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77" w:rsidRPr="00205111" w:rsidRDefault="004F56F1" w:rsidP="00147A38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outlineLvl w:val="0"/>
        <w:rPr>
          <w:b/>
          <w:lang w:val="ru-RU"/>
        </w:rPr>
      </w:pPr>
      <w:r w:rsidRPr="00205111">
        <w:rPr>
          <w:b/>
          <w:lang w:val="ru-RU"/>
        </w:rPr>
        <w:t>ПРИКАЗ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56F1" w:rsidTr="00CD7EED">
        <w:tc>
          <w:tcPr>
            <w:tcW w:w="3114" w:type="dxa"/>
          </w:tcPr>
          <w:p w:rsidR="004F56F1" w:rsidRDefault="00DA7662" w:rsidP="002B2C05">
            <w:pPr>
              <w:pStyle w:val="ad"/>
              <w:tabs>
                <w:tab w:val="clear" w:pos="4677"/>
                <w:tab w:val="clear" w:pos="9355"/>
              </w:tabs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B2C05">
              <w:rPr>
                <w:lang w:val="ru-RU"/>
              </w:rPr>
              <w:t xml:space="preserve"> января</w:t>
            </w:r>
            <w:r w:rsidR="004F56F1">
              <w:rPr>
                <w:lang w:val="ru-RU"/>
              </w:rPr>
              <w:t xml:space="preserve"> 202</w:t>
            </w:r>
            <w:r w:rsidR="002B2C05">
              <w:rPr>
                <w:lang w:val="ru-RU"/>
              </w:rPr>
              <w:t>4</w:t>
            </w:r>
            <w:r w:rsidR="004F56F1">
              <w:rPr>
                <w:lang w:val="ru-RU"/>
              </w:rPr>
              <w:t xml:space="preserve"> г.</w:t>
            </w:r>
          </w:p>
        </w:tc>
        <w:tc>
          <w:tcPr>
            <w:tcW w:w="3115" w:type="dxa"/>
          </w:tcPr>
          <w:p w:rsidR="004F56F1" w:rsidRDefault="004F56F1" w:rsidP="00147A38">
            <w:pPr>
              <w:pStyle w:val="ad"/>
              <w:tabs>
                <w:tab w:val="clear" w:pos="4677"/>
                <w:tab w:val="clear" w:pos="9355"/>
              </w:tabs>
              <w:jc w:val="center"/>
              <w:outlineLvl w:val="0"/>
              <w:rPr>
                <w:lang w:val="ru-RU"/>
              </w:rPr>
            </w:pPr>
          </w:p>
        </w:tc>
        <w:tc>
          <w:tcPr>
            <w:tcW w:w="3115" w:type="dxa"/>
          </w:tcPr>
          <w:p w:rsidR="004F56F1" w:rsidRDefault="004F56F1" w:rsidP="00DA7662">
            <w:pPr>
              <w:pStyle w:val="ad"/>
              <w:tabs>
                <w:tab w:val="clear" w:pos="4677"/>
                <w:tab w:val="clear" w:pos="9355"/>
              </w:tabs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DA7662">
              <w:rPr>
                <w:lang w:val="ru-RU"/>
              </w:rPr>
              <w:t>5</w:t>
            </w:r>
            <w:r w:rsidR="00C279F1">
              <w:rPr>
                <w:lang w:val="ru-RU"/>
              </w:rPr>
              <w:t>-д</w:t>
            </w:r>
          </w:p>
        </w:tc>
      </w:tr>
      <w:tr w:rsidR="004F56F1" w:rsidTr="00CD7EED">
        <w:tc>
          <w:tcPr>
            <w:tcW w:w="3114" w:type="dxa"/>
          </w:tcPr>
          <w:p w:rsidR="004F56F1" w:rsidRDefault="004F56F1" w:rsidP="004F56F1">
            <w:pPr>
              <w:pStyle w:val="ad"/>
              <w:tabs>
                <w:tab w:val="clear" w:pos="4677"/>
                <w:tab w:val="clear" w:pos="9355"/>
              </w:tabs>
              <w:outlineLvl w:val="0"/>
              <w:rPr>
                <w:lang w:val="ru-RU"/>
              </w:rPr>
            </w:pPr>
          </w:p>
        </w:tc>
        <w:tc>
          <w:tcPr>
            <w:tcW w:w="3115" w:type="dxa"/>
          </w:tcPr>
          <w:p w:rsidR="004F56F1" w:rsidRDefault="004F56F1" w:rsidP="00147A38">
            <w:pPr>
              <w:pStyle w:val="ad"/>
              <w:tabs>
                <w:tab w:val="clear" w:pos="4677"/>
                <w:tab w:val="clear" w:pos="9355"/>
              </w:tabs>
              <w:jc w:val="center"/>
              <w:outlineLvl w:val="0"/>
              <w:rPr>
                <w:lang w:val="ru-RU"/>
              </w:rPr>
            </w:pPr>
          </w:p>
        </w:tc>
        <w:tc>
          <w:tcPr>
            <w:tcW w:w="3115" w:type="dxa"/>
          </w:tcPr>
          <w:p w:rsidR="004F56F1" w:rsidRDefault="004F56F1" w:rsidP="004F56F1">
            <w:pPr>
              <w:pStyle w:val="ad"/>
              <w:tabs>
                <w:tab w:val="clear" w:pos="4677"/>
                <w:tab w:val="clear" w:pos="9355"/>
              </w:tabs>
              <w:jc w:val="right"/>
              <w:outlineLvl w:val="0"/>
              <w:rPr>
                <w:lang w:val="ru-RU"/>
              </w:rPr>
            </w:pPr>
          </w:p>
        </w:tc>
      </w:tr>
    </w:tbl>
    <w:p w:rsidR="00A84404" w:rsidRDefault="00A84404" w:rsidP="008B25EE">
      <w:pPr>
        <w:spacing w:after="0" w:line="240" w:lineRule="auto"/>
        <w:ind w:firstLine="709"/>
        <w:jc w:val="both"/>
        <w:rPr>
          <w:lang w:val="ru-RU"/>
        </w:rPr>
      </w:pPr>
    </w:p>
    <w:p w:rsidR="00DA7662" w:rsidRPr="00DA7662" w:rsidRDefault="00DA7662" w:rsidP="00DA7662">
      <w:pPr>
        <w:spacing w:after="0" w:line="240" w:lineRule="auto"/>
        <w:ind w:right="3825" w:firstLine="709"/>
        <w:jc w:val="both"/>
        <w:rPr>
          <w:b/>
          <w:color w:val="000000"/>
          <w:lang w:val="ru-RU"/>
        </w:rPr>
      </w:pPr>
      <w:r w:rsidRPr="00DA7662">
        <w:rPr>
          <w:b/>
          <w:color w:val="000000"/>
          <w:lang w:val="ru-RU"/>
        </w:rPr>
        <w:t xml:space="preserve">Об организации и проведении </w:t>
      </w:r>
      <w:r w:rsidRPr="00DA7662">
        <w:rPr>
          <w:b/>
          <w:color w:val="000000"/>
          <w:lang w:val="ru-RU"/>
        </w:rPr>
        <w:t xml:space="preserve">муниципального </w:t>
      </w:r>
      <w:r w:rsidRPr="00DA7662">
        <w:rPr>
          <w:b/>
          <w:color w:val="000000"/>
          <w:lang w:val="ru-RU"/>
        </w:rPr>
        <w:t>месячника оборонно-массовой и спортивной работы</w:t>
      </w:r>
    </w:p>
    <w:p w:rsidR="00DA7662" w:rsidRPr="00DA7662" w:rsidRDefault="00DA7662" w:rsidP="00DA7662">
      <w:pPr>
        <w:spacing w:after="0" w:line="240" w:lineRule="auto"/>
        <w:ind w:firstLine="709"/>
        <w:rPr>
          <w:b/>
          <w:color w:val="000000"/>
          <w:lang w:val="ru-RU"/>
        </w:rPr>
      </w:pPr>
    </w:p>
    <w:p w:rsid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 xml:space="preserve">В соответствии с письмом Государственного автономного учреждения Чувашской Республики дополнительного образования «Учебно-методический центр военно-патриотического воспитания молодежи «АВАНГАРД» от 11.01.2024 № 11, планом основных мероприятий отдела образования и молодежной политики администрации </w:t>
      </w:r>
      <w:proofErr w:type="spellStart"/>
      <w:r w:rsidRPr="00DA7662">
        <w:rPr>
          <w:color w:val="000000"/>
          <w:lang w:val="ru-RU"/>
        </w:rPr>
        <w:t>Вурнарского</w:t>
      </w:r>
      <w:proofErr w:type="spellEnd"/>
      <w:r w:rsidRPr="00DA7662">
        <w:rPr>
          <w:color w:val="000000"/>
          <w:lang w:val="ru-RU"/>
        </w:rPr>
        <w:t xml:space="preserve"> муниципального округа</w:t>
      </w:r>
      <w:r>
        <w:rPr>
          <w:color w:val="000000"/>
          <w:lang w:val="ru-RU"/>
        </w:rPr>
        <w:t xml:space="preserve"> (далее - </w:t>
      </w:r>
      <w:proofErr w:type="spellStart"/>
      <w:r>
        <w:rPr>
          <w:color w:val="000000"/>
          <w:lang w:val="ru-RU"/>
        </w:rPr>
        <w:t>ООиМП</w:t>
      </w:r>
      <w:proofErr w:type="spellEnd"/>
      <w:r>
        <w:rPr>
          <w:color w:val="000000"/>
          <w:lang w:val="ru-RU"/>
        </w:rPr>
        <w:t>)</w:t>
      </w:r>
      <w:r w:rsidRPr="00DA76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приказа </w:t>
      </w:r>
      <w:proofErr w:type="spellStart"/>
      <w:r>
        <w:rPr>
          <w:color w:val="000000"/>
          <w:lang w:val="ru-RU"/>
        </w:rPr>
        <w:t>ООиМП</w:t>
      </w:r>
      <w:proofErr w:type="spellEnd"/>
      <w:r>
        <w:rPr>
          <w:color w:val="000000"/>
          <w:lang w:val="ru-RU"/>
        </w:rPr>
        <w:t xml:space="preserve"> от 11.01.2024 № 9 «</w:t>
      </w:r>
      <w:r w:rsidRPr="00DA7662">
        <w:rPr>
          <w:color w:val="000000"/>
          <w:lang w:val="ru-RU"/>
        </w:rPr>
        <w:t>Об организации и проведении муниципального месячника оборонно-массовой и спортивной работы</w:t>
      </w:r>
      <w:r>
        <w:rPr>
          <w:color w:val="000000"/>
          <w:lang w:val="ru-RU"/>
        </w:rPr>
        <w:t xml:space="preserve">», </w:t>
      </w:r>
      <w:r w:rsidRPr="00DA7662">
        <w:rPr>
          <w:color w:val="000000"/>
          <w:lang w:val="ru-RU"/>
        </w:rPr>
        <w:t xml:space="preserve">в целях привития навыков здорового образа жизни, привлечения к систематическим занятиям физической культурой и спортом, организации активного досуга обучающихся, воспитания военно-патриотических и нравственных качеств, подготовки к службе в Вооруженных силах Российской Федерации </w:t>
      </w:r>
    </w:p>
    <w:p w:rsidR="00DA7662" w:rsidRDefault="00DA7662" w:rsidP="00DA7662">
      <w:pPr>
        <w:spacing w:after="0" w:line="240" w:lineRule="auto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ПРИКАЗЫВАЮ</w:t>
      </w:r>
      <w:r w:rsidRPr="00DA7662">
        <w:rPr>
          <w:b/>
          <w:color w:val="000000"/>
          <w:lang w:val="ru-RU"/>
        </w:rPr>
        <w:t>:</w:t>
      </w:r>
    </w:p>
    <w:p w:rsidR="00DA7662" w:rsidRPr="00DA7662" w:rsidRDefault="00DA7662" w:rsidP="00DA7662">
      <w:pPr>
        <w:spacing w:after="0" w:line="240" w:lineRule="auto"/>
        <w:jc w:val="center"/>
        <w:rPr>
          <w:color w:val="000000"/>
          <w:lang w:val="ru-RU"/>
        </w:rPr>
      </w:pPr>
    </w:p>
    <w:p w:rsidR="00DA7662" w:rsidRP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 xml:space="preserve">1. Организовать и провести в период с января по февраль 2024 года в </w:t>
      </w:r>
      <w:r>
        <w:rPr>
          <w:color w:val="000000"/>
          <w:lang w:val="ru-RU"/>
        </w:rPr>
        <w:t>МБОУ «Калининская СОШ»</w:t>
      </w:r>
      <w:r w:rsidRPr="00DA7662">
        <w:rPr>
          <w:color w:val="000000"/>
          <w:lang w:val="ru-RU"/>
        </w:rPr>
        <w:t xml:space="preserve"> муниципальн</w:t>
      </w:r>
      <w:r>
        <w:rPr>
          <w:color w:val="000000"/>
          <w:lang w:val="ru-RU"/>
        </w:rPr>
        <w:t>ый</w:t>
      </w:r>
      <w:r w:rsidRPr="00DA7662">
        <w:rPr>
          <w:color w:val="000000"/>
          <w:lang w:val="ru-RU"/>
        </w:rPr>
        <w:t xml:space="preserve"> месячник оборонно-массовой, спортивной и патриотической работы, направленный на военно-патриотическое воспитание молодежи (далее –</w:t>
      </w:r>
      <w:r>
        <w:rPr>
          <w:color w:val="000000"/>
          <w:lang w:val="ru-RU"/>
        </w:rPr>
        <w:t xml:space="preserve"> </w:t>
      </w:r>
      <w:r w:rsidRPr="00DA7662">
        <w:rPr>
          <w:color w:val="000000"/>
          <w:lang w:val="ru-RU"/>
        </w:rPr>
        <w:t>Месячник)</w:t>
      </w:r>
    </w:p>
    <w:p w:rsidR="00DA7662" w:rsidRP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>2. Утвердить план проведения Месячника (Приложение №</w:t>
      </w:r>
      <w:r>
        <w:rPr>
          <w:color w:val="000000"/>
          <w:lang w:val="ru-RU"/>
        </w:rPr>
        <w:t xml:space="preserve"> </w:t>
      </w:r>
      <w:r w:rsidRPr="00DA7662">
        <w:rPr>
          <w:color w:val="000000"/>
          <w:lang w:val="ru-RU"/>
        </w:rPr>
        <w:t>1).</w:t>
      </w:r>
    </w:p>
    <w:p w:rsidR="00DA7662" w:rsidRP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 xml:space="preserve">3. </w:t>
      </w:r>
      <w:r>
        <w:rPr>
          <w:color w:val="000000"/>
          <w:lang w:val="ru-RU"/>
        </w:rPr>
        <w:t xml:space="preserve">Капитоновой Н.И., заместителю директора по воспитательной работе, и Андреевой О.И., советнику директора по воспитанию и взаимодействию с детскими общественными </w:t>
      </w:r>
      <w:proofErr w:type="gramStart"/>
      <w:r>
        <w:rPr>
          <w:color w:val="000000"/>
          <w:lang w:val="ru-RU"/>
        </w:rPr>
        <w:t>объединениями,:</w:t>
      </w:r>
      <w:proofErr w:type="gramEnd"/>
    </w:p>
    <w:p w:rsidR="00DA7662" w:rsidRP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>- разработать план проведения мероприятий в рамках Месячника;</w:t>
      </w:r>
    </w:p>
    <w:p w:rsidR="00DA7662" w:rsidRDefault="00DA7662" w:rsidP="00DA7662">
      <w:pPr>
        <w:pStyle w:val="ab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 организовать и провести Месячник оборонно-массовой и спортивной работы;</w:t>
      </w:r>
    </w:p>
    <w:p w:rsidR="00DA7662" w:rsidRP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>- обеспечить выполнение плана мероприятий Месячника (Приложение №</w:t>
      </w:r>
      <w:r>
        <w:rPr>
          <w:color w:val="000000"/>
          <w:lang w:val="ru-RU"/>
        </w:rPr>
        <w:t xml:space="preserve"> </w:t>
      </w:r>
      <w:r w:rsidRPr="00DA7662">
        <w:rPr>
          <w:color w:val="000000"/>
          <w:lang w:val="ru-RU"/>
        </w:rPr>
        <w:t>1);</w:t>
      </w:r>
    </w:p>
    <w:p w:rsidR="00DA7662" w:rsidRP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>- разместить тематический баннер Месячника на сайтах образовательных учреждений;</w:t>
      </w:r>
    </w:p>
    <w:p w:rsidR="00DA7662" w:rsidRP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 xml:space="preserve">– отчет о проведенных мероприятиях месячника </w:t>
      </w:r>
      <w:r>
        <w:rPr>
          <w:color w:val="000000"/>
          <w:lang w:val="ru-RU"/>
        </w:rPr>
        <w:t xml:space="preserve">и фотоматериалы </w:t>
      </w:r>
      <w:r w:rsidRPr="00DA7662">
        <w:rPr>
          <w:color w:val="000000"/>
          <w:lang w:val="ru-RU"/>
        </w:rPr>
        <w:t xml:space="preserve">представить в отдел образования и молодежной политики администрации </w:t>
      </w:r>
      <w:proofErr w:type="spellStart"/>
      <w:r w:rsidRPr="00DA7662">
        <w:rPr>
          <w:color w:val="000000"/>
          <w:lang w:val="ru-RU"/>
        </w:rPr>
        <w:t>Вурнарского</w:t>
      </w:r>
      <w:proofErr w:type="spellEnd"/>
      <w:r w:rsidRPr="00DA7662">
        <w:rPr>
          <w:color w:val="000000"/>
          <w:lang w:val="ru-RU"/>
        </w:rPr>
        <w:t xml:space="preserve"> муниципального округа в срок не позднее 25 февраля 2024 года в электронном виде на адрес </w:t>
      </w:r>
      <w:proofErr w:type="spellStart"/>
      <w:r w:rsidRPr="00701B75">
        <w:rPr>
          <w:color w:val="000000"/>
        </w:rPr>
        <w:t>vur</w:t>
      </w:r>
      <w:proofErr w:type="spellEnd"/>
      <w:r w:rsidRPr="00DA7662">
        <w:rPr>
          <w:color w:val="000000"/>
          <w:lang w:val="ru-RU"/>
        </w:rPr>
        <w:t>_</w:t>
      </w:r>
      <w:proofErr w:type="spellStart"/>
      <w:r w:rsidRPr="00701B75">
        <w:rPr>
          <w:color w:val="000000"/>
        </w:rPr>
        <w:t>obrazov</w:t>
      </w:r>
      <w:proofErr w:type="spellEnd"/>
      <w:r w:rsidRPr="00DA7662">
        <w:rPr>
          <w:color w:val="000000"/>
          <w:lang w:val="ru-RU"/>
        </w:rPr>
        <w:t>@</w:t>
      </w:r>
      <w:r w:rsidRPr="00701B75">
        <w:rPr>
          <w:color w:val="000000"/>
        </w:rPr>
        <w:t>cap</w:t>
      </w:r>
      <w:r w:rsidRPr="00DA7662">
        <w:rPr>
          <w:color w:val="000000"/>
          <w:lang w:val="ru-RU"/>
        </w:rPr>
        <w:t>.</w:t>
      </w:r>
      <w:proofErr w:type="spellStart"/>
      <w:r w:rsidRPr="00701B75">
        <w:rPr>
          <w:color w:val="000000"/>
        </w:rPr>
        <w:t>ru</w:t>
      </w:r>
      <w:proofErr w:type="spellEnd"/>
      <w:r w:rsidRPr="00DA7662">
        <w:rPr>
          <w:color w:val="000000"/>
          <w:lang w:val="ru-RU"/>
        </w:rPr>
        <w:t xml:space="preserve"> согласно Приложению №</w:t>
      </w:r>
      <w:r>
        <w:rPr>
          <w:color w:val="000000"/>
          <w:lang w:val="ru-RU"/>
        </w:rPr>
        <w:t xml:space="preserve"> </w:t>
      </w:r>
      <w:r w:rsidRPr="00DA7662">
        <w:rPr>
          <w:color w:val="000000"/>
          <w:lang w:val="ru-RU"/>
        </w:rPr>
        <w:t>2 к приказу.</w:t>
      </w:r>
    </w:p>
    <w:p w:rsidR="00DA7662" w:rsidRPr="00DA7662" w:rsidRDefault="00DA7662" w:rsidP="00DA7662">
      <w:pPr>
        <w:spacing w:after="0" w:line="240" w:lineRule="auto"/>
        <w:ind w:firstLine="709"/>
        <w:jc w:val="both"/>
        <w:rPr>
          <w:color w:val="000000"/>
          <w:lang w:val="ru-RU"/>
        </w:rPr>
      </w:pPr>
      <w:r w:rsidRPr="00DA7662">
        <w:rPr>
          <w:color w:val="000000"/>
          <w:lang w:val="ru-RU"/>
        </w:rPr>
        <w:t>4. Контроль за исполнением данного приказа возл</w:t>
      </w:r>
      <w:r>
        <w:rPr>
          <w:color w:val="000000"/>
          <w:lang w:val="ru-RU"/>
        </w:rPr>
        <w:t>агаю на себя.</w:t>
      </w:r>
    </w:p>
    <w:p w:rsidR="009E408E" w:rsidRDefault="009E408E" w:rsidP="009E4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</w:p>
    <w:p w:rsidR="009E408E" w:rsidRDefault="009E408E" w:rsidP="009E4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ru-RU"/>
        </w:rPr>
      </w:pPr>
    </w:p>
    <w:p w:rsidR="009E408E" w:rsidRPr="00176936" w:rsidRDefault="009E408E" w:rsidP="009E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Директор</w:t>
      </w:r>
      <w:r w:rsidRPr="006C4EB1">
        <w:rPr>
          <w:rFonts w:ascii="Times New Roman CYR" w:hAnsi="Times New Roman CYR" w:cs="Times New Roman CYR"/>
          <w:lang w:val="ru-RU"/>
        </w:rPr>
        <w:t xml:space="preserve"> школы</w:t>
      </w:r>
      <w:r w:rsidRPr="006C4EB1">
        <w:rPr>
          <w:rFonts w:ascii="Times New Roman CYR" w:hAnsi="Times New Roman CYR" w:cs="Times New Roman CYR"/>
          <w:lang w:val="ru-RU"/>
        </w:rPr>
        <w:tab/>
      </w:r>
      <w:r>
        <w:rPr>
          <w:rFonts w:ascii="Times New Roman CYR" w:hAnsi="Times New Roman CYR" w:cs="Times New Roman CYR"/>
          <w:lang w:val="ru-RU"/>
        </w:rPr>
        <w:tab/>
      </w:r>
      <w:r>
        <w:rPr>
          <w:rFonts w:ascii="Times New Roman CYR" w:hAnsi="Times New Roman CYR" w:cs="Times New Roman CYR"/>
          <w:lang w:val="ru-RU"/>
        </w:rPr>
        <w:tab/>
      </w:r>
      <w:r w:rsidRPr="006C4EB1">
        <w:rPr>
          <w:rFonts w:ascii="Times New Roman CYR" w:hAnsi="Times New Roman CYR" w:cs="Times New Roman CYR"/>
          <w:lang w:val="ru-RU"/>
        </w:rPr>
        <w:tab/>
      </w:r>
      <w:r w:rsidRPr="006C4EB1">
        <w:rPr>
          <w:rFonts w:ascii="Times New Roman CYR" w:hAnsi="Times New Roman CYR" w:cs="Times New Roman CYR"/>
          <w:lang w:val="ru-RU"/>
        </w:rPr>
        <w:tab/>
      </w:r>
      <w:r>
        <w:rPr>
          <w:rFonts w:ascii="Times New Roman CYR" w:hAnsi="Times New Roman CYR" w:cs="Times New Roman CYR"/>
          <w:lang w:val="ru-RU"/>
        </w:rPr>
        <w:t>Петрова</w:t>
      </w:r>
      <w:r w:rsidR="00DA7662">
        <w:rPr>
          <w:rFonts w:ascii="Times New Roman CYR" w:hAnsi="Times New Roman CYR" w:cs="Times New Roman CYR"/>
          <w:lang w:val="ru-RU"/>
        </w:rPr>
        <w:t xml:space="preserve"> Д.Г.</w:t>
      </w:r>
    </w:p>
    <w:p w:rsidR="009E408E" w:rsidRDefault="009E408E" w:rsidP="009E408E">
      <w:pPr>
        <w:spacing w:after="0" w:line="240" w:lineRule="auto"/>
        <w:ind w:firstLine="709"/>
        <w:jc w:val="both"/>
        <w:rPr>
          <w:lang w:val="ru-RU"/>
        </w:rPr>
      </w:pPr>
    </w:p>
    <w:p w:rsidR="00DA7662" w:rsidRDefault="00DA7662" w:rsidP="009E408E">
      <w:pPr>
        <w:spacing w:after="0" w:line="240" w:lineRule="auto"/>
        <w:ind w:firstLine="709"/>
        <w:jc w:val="both"/>
        <w:rPr>
          <w:lang w:val="ru-RU"/>
        </w:rPr>
      </w:pPr>
    </w:p>
    <w:p w:rsidR="00B97E7C" w:rsidRDefault="00B97E7C" w:rsidP="009E408E">
      <w:pPr>
        <w:spacing w:after="0" w:line="240" w:lineRule="auto"/>
        <w:ind w:firstLine="709"/>
        <w:jc w:val="both"/>
        <w:rPr>
          <w:lang w:val="ru-RU"/>
        </w:rPr>
      </w:pPr>
    </w:p>
    <w:p w:rsidR="00B97E7C" w:rsidRDefault="00B97E7C" w:rsidP="009E408E">
      <w:pPr>
        <w:spacing w:after="0" w:line="240" w:lineRule="auto"/>
        <w:ind w:firstLine="709"/>
        <w:jc w:val="both"/>
        <w:rPr>
          <w:lang w:val="ru-RU"/>
        </w:rPr>
      </w:pPr>
    </w:p>
    <w:p w:rsidR="00B97E7C" w:rsidRDefault="00B97E7C" w:rsidP="009E408E">
      <w:pPr>
        <w:spacing w:after="0" w:line="240" w:lineRule="auto"/>
        <w:ind w:firstLine="709"/>
        <w:jc w:val="both"/>
        <w:rPr>
          <w:lang w:val="ru-RU"/>
        </w:rPr>
      </w:pPr>
    </w:p>
    <w:p w:rsidR="00B97E7C" w:rsidRDefault="00B97E7C" w:rsidP="009E408E">
      <w:pPr>
        <w:spacing w:after="0" w:line="240" w:lineRule="auto"/>
        <w:ind w:firstLine="709"/>
        <w:jc w:val="both"/>
        <w:rPr>
          <w:lang w:val="ru-RU"/>
        </w:rPr>
      </w:pPr>
    </w:p>
    <w:p w:rsidR="00B97E7C" w:rsidRDefault="00B97E7C" w:rsidP="009E408E">
      <w:pPr>
        <w:spacing w:after="0" w:line="240" w:lineRule="auto"/>
        <w:ind w:firstLine="709"/>
        <w:jc w:val="both"/>
        <w:rPr>
          <w:lang w:val="ru-RU"/>
        </w:rPr>
      </w:pPr>
    </w:p>
    <w:p w:rsidR="00B97E7C" w:rsidRDefault="00B97E7C" w:rsidP="009E408E">
      <w:pPr>
        <w:spacing w:after="0" w:line="240" w:lineRule="auto"/>
        <w:ind w:firstLine="709"/>
        <w:jc w:val="both"/>
        <w:rPr>
          <w:lang w:val="ru-RU"/>
        </w:rPr>
      </w:pPr>
    </w:p>
    <w:p w:rsidR="00B97E7C" w:rsidRDefault="00B97E7C" w:rsidP="009E408E">
      <w:pPr>
        <w:spacing w:after="0" w:line="240" w:lineRule="auto"/>
        <w:ind w:firstLine="709"/>
        <w:jc w:val="both"/>
        <w:rPr>
          <w:lang w:val="ru-RU"/>
        </w:rPr>
      </w:pPr>
    </w:p>
    <w:p w:rsidR="00DA7662" w:rsidRDefault="00DA7662" w:rsidP="00DA7662">
      <w:pPr>
        <w:spacing w:after="0" w:line="240" w:lineRule="auto"/>
        <w:ind w:firstLine="709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DA7662" w:rsidRDefault="00DA7662" w:rsidP="00DA7662">
      <w:pPr>
        <w:spacing w:after="0" w:line="240" w:lineRule="auto"/>
        <w:ind w:firstLine="709"/>
        <w:jc w:val="right"/>
        <w:rPr>
          <w:lang w:val="ru-RU"/>
        </w:rPr>
      </w:pPr>
      <w:r>
        <w:rPr>
          <w:lang w:val="ru-RU"/>
        </w:rPr>
        <w:t xml:space="preserve"> к приказу от 18.01.2024 № 5</w:t>
      </w:r>
    </w:p>
    <w:p w:rsidR="00B97E7C" w:rsidRDefault="00B97E7C" w:rsidP="00DA7662">
      <w:pPr>
        <w:spacing w:after="0" w:line="240" w:lineRule="auto"/>
        <w:ind w:firstLine="709"/>
        <w:jc w:val="right"/>
        <w:rPr>
          <w:lang w:val="ru-RU"/>
        </w:rPr>
      </w:pPr>
    </w:p>
    <w:p w:rsidR="00B97E7C" w:rsidRPr="00B97E7C" w:rsidRDefault="00B97E7C" w:rsidP="00B97E7C">
      <w:pPr>
        <w:spacing w:after="0" w:line="240" w:lineRule="auto"/>
        <w:jc w:val="center"/>
        <w:rPr>
          <w:lang w:val="ru-RU"/>
        </w:rPr>
      </w:pPr>
      <w:r w:rsidRPr="00B97E7C">
        <w:rPr>
          <w:color w:val="000011"/>
          <w:lang w:val="ru-RU"/>
        </w:rPr>
        <w:t xml:space="preserve">ПЛАН </w:t>
      </w:r>
    </w:p>
    <w:p w:rsidR="00B97E7C" w:rsidRPr="00B97E7C" w:rsidRDefault="00B97E7C" w:rsidP="00B97E7C">
      <w:pPr>
        <w:spacing w:after="0" w:line="240" w:lineRule="auto"/>
        <w:jc w:val="center"/>
        <w:rPr>
          <w:lang w:val="ru-RU"/>
        </w:rPr>
      </w:pPr>
      <w:r w:rsidRPr="00B97E7C">
        <w:rPr>
          <w:color w:val="000011"/>
          <w:lang w:val="ru-RU"/>
        </w:rPr>
        <w:t>мероприятий месячника оборонно-массовой и спортивной работы</w:t>
      </w:r>
    </w:p>
    <w:p w:rsidR="00B97E7C" w:rsidRPr="00B97E7C" w:rsidRDefault="00B97E7C" w:rsidP="00B97E7C">
      <w:pPr>
        <w:spacing w:after="0" w:line="240" w:lineRule="auto"/>
        <w:jc w:val="center"/>
      </w:pPr>
      <w:r w:rsidRPr="00B97E7C">
        <w:rPr>
          <w:color w:val="000011"/>
        </w:rPr>
        <w:t>/</w:t>
      </w:r>
      <w:proofErr w:type="spellStart"/>
      <w:r w:rsidRPr="00B97E7C">
        <w:rPr>
          <w:color w:val="000011"/>
        </w:rPr>
        <w:t>январь-февраль</w:t>
      </w:r>
      <w:proofErr w:type="spellEnd"/>
      <w:r w:rsidRPr="00B97E7C">
        <w:rPr>
          <w:color w:val="000011"/>
        </w:rPr>
        <w:t>, 2024/</w:t>
      </w:r>
    </w:p>
    <w:p w:rsidR="00B97E7C" w:rsidRDefault="00B97E7C" w:rsidP="00B97E7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4984"/>
        <w:gridCol w:w="2268"/>
        <w:gridCol w:w="1559"/>
      </w:tblGrid>
      <w:tr w:rsidR="00B97E7C" w:rsidTr="00B97E7C">
        <w:tc>
          <w:tcPr>
            <w:tcW w:w="540" w:type="dxa"/>
            <w:vAlign w:val="center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>№ п/п</w:t>
            </w:r>
          </w:p>
        </w:tc>
        <w:tc>
          <w:tcPr>
            <w:tcW w:w="4984" w:type="dxa"/>
            <w:vAlign w:val="center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Ответственные</w:t>
            </w:r>
            <w:proofErr w:type="spellEnd"/>
          </w:p>
        </w:tc>
        <w:tc>
          <w:tcPr>
            <w:tcW w:w="1559" w:type="dxa"/>
            <w:vAlign w:val="center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Сроки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Открытие месячника оборонно-массовой и спортивной работы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Петрова Д.Г., директор школы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21 </w:t>
            </w:r>
            <w:proofErr w:type="spellStart"/>
            <w:r>
              <w:rPr>
                <w:color w:val="000011"/>
              </w:rPr>
              <w:t>января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2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rFonts w:cs="&quot;Times New Roman&quot;"/>
                <w:lang w:val="ru-RU"/>
              </w:rPr>
              <w:t>Оформление книжной выставки: «Никто не забыт, ничто не забыто”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Терентьева Л.М, </w:t>
            </w:r>
          </w:p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библиотекарь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22 </w:t>
            </w:r>
            <w:proofErr w:type="spellStart"/>
            <w:r>
              <w:rPr>
                <w:color w:val="000011"/>
              </w:rPr>
              <w:t>января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3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rFonts w:cs="&quot;Times New Roman&quot;"/>
                <w:lang w:val="ru-RU"/>
              </w:rPr>
              <w:t>Конкурс рисунков «Есть такая профессия – Родину защищать»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Лукина Г.К., учитель ИЗО; учителя начальных классов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26 </w:t>
            </w:r>
            <w:proofErr w:type="spellStart"/>
            <w:r>
              <w:rPr>
                <w:color w:val="000011"/>
              </w:rPr>
              <w:t>января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4</w:t>
            </w:r>
          </w:p>
        </w:tc>
        <w:tc>
          <w:tcPr>
            <w:tcW w:w="4984" w:type="dxa"/>
          </w:tcPr>
          <w:p w:rsidR="00B97E7C" w:rsidRPr="00B97E7C" w:rsidRDefault="00B97E7C" w:rsidP="00B97E7C">
            <w:pPr>
              <w:rPr>
                <w:lang w:val="ru-RU"/>
              </w:rPr>
            </w:pPr>
            <w:proofErr w:type="spellStart"/>
            <w:r>
              <w:rPr>
                <w:color w:val="000011"/>
              </w:rPr>
              <w:t>Волонтерская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работа</w:t>
            </w:r>
            <w:proofErr w:type="spellEnd"/>
            <w:r>
              <w:rPr>
                <w:color w:val="000011"/>
              </w:rPr>
              <w:t xml:space="preserve"> </w:t>
            </w:r>
            <w:r w:rsidRPr="00B97E7C">
              <w:rPr>
                <w:rFonts w:cs="&quot;Times New Roman&quot;"/>
                <w:lang w:val="ru-RU"/>
              </w:rPr>
              <w:t xml:space="preserve"> «</w:t>
            </w:r>
            <w:proofErr w:type="spellStart"/>
            <w:r>
              <w:rPr>
                <w:color w:val="000011"/>
              </w:rPr>
              <w:t>Помощь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ветеранам</w:t>
            </w:r>
            <w:proofErr w:type="spellEnd"/>
            <w:r>
              <w:rPr>
                <w:color w:val="000011"/>
                <w:lang w:val="ru-RU"/>
              </w:rPr>
              <w:t>»</w:t>
            </w:r>
          </w:p>
        </w:tc>
        <w:tc>
          <w:tcPr>
            <w:tcW w:w="2268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>
              <w:rPr>
                <w:color w:val="000011"/>
                <w:lang w:val="ru-RU"/>
              </w:rPr>
              <w:t>Андреева О.И.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постоянно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5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Участие в первенстве </w:t>
            </w:r>
            <w:proofErr w:type="spellStart"/>
            <w:r w:rsidRPr="00B97E7C">
              <w:rPr>
                <w:color w:val="000011"/>
                <w:lang w:val="ru-RU"/>
              </w:rPr>
              <w:t>Вурнарского</w:t>
            </w:r>
            <w:proofErr w:type="spellEnd"/>
            <w:r w:rsidRPr="00B97E7C">
              <w:rPr>
                <w:color w:val="000011"/>
                <w:lang w:val="ru-RU"/>
              </w:rPr>
              <w:t xml:space="preserve"> МО по мини-футболу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Михайлов А.Ф., учитель физкультуры и ОБЖ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январь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6</w:t>
            </w:r>
          </w:p>
        </w:tc>
        <w:tc>
          <w:tcPr>
            <w:tcW w:w="4984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Оформление классных уголков </w:t>
            </w:r>
            <w:r>
              <w:rPr>
                <w:color w:val="000011"/>
                <w:lang w:val="ru-RU"/>
              </w:rPr>
              <w:t>«</w:t>
            </w:r>
            <w:r w:rsidRPr="00B97E7C">
              <w:rPr>
                <w:color w:val="000011"/>
                <w:lang w:val="ru-RU"/>
              </w:rPr>
              <w:t>80 лет со дня снятия блокады Ленинграда</w:t>
            </w:r>
            <w:r>
              <w:rPr>
                <w:color w:val="000011"/>
                <w:lang w:val="ru-RU"/>
              </w:rPr>
              <w:t>»</w:t>
            </w:r>
          </w:p>
        </w:tc>
        <w:tc>
          <w:tcPr>
            <w:tcW w:w="2268" w:type="dxa"/>
          </w:tcPr>
          <w:p w:rsidR="00B97E7C" w:rsidRDefault="00B97E7C" w:rsidP="00EA76BC">
            <w:proofErr w:type="spellStart"/>
            <w:r>
              <w:rPr>
                <w:color w:val="000011"/>
              </w:rPr>
              <w:t>Классные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26 </w:t>
            </w:r>
            <w:proofErr w:type="spellStart"/>
            <w:r>
              <w:rPr>
                <w:color w:val="000011"/>
              </w:rPr>
              <w:t>января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7</w:t>
            </w:r>
          </w:p>
        </w:tc>
        <w:tc>
          <w:tcPr>
            <w:tcW w:w="4984" w:type="dxa"/>
          </w:tcPr>
          <w:p w:rsidR="00B97E7C" w:rsidRPr="00354A35" w:rsidRDefault="00B97E7C" w:rsidP="00EA76BC">
            <w:pPr>
              <w:rPr>
                <w:lang w:val="ru-RU"/>
              </w:rPr>
            </w:pPr>
            <w:r w:rsidRPr="00354A35">
              <w:rPr>
                <w:color w:val="000011"/>
                <w:lang w:val="ru-RU"/>
              </w:rPr>
              <w:t xml:space="preserve">Всероссийский урок памяти “Блокадный хлеб”. Видеоролик </w:t>
            </w:r>
            <w:hyperlink r:id="rId9" w:history="1">
              <w:r>
                <w:rPr>
                  <w:rStyle w:val="af3"/>
                </w:rPr>
                <w:t>https</w:t>
              </w:r>
              <w:r w:rsidRPr="00354A35">
                <w:rPr>
                  <w:rStyle w:val="af3"/>
                  <w:lang w:val="ru-RU"/>
                </w:rPr>
                <w:t>://</w:t>
              </w:r>
              <w:r>
                <w:rPr>
                  <w:rStyle w:val="af3"/>
                </w:rPr>
                <w:t>www</w:t>
              </w:r>
              <w:r w:rsidRPr="00354A35">
                <w:rPr>
                  <w:rStyle w:val="af3"/>
                  <w:lang w:val="ru-RU"/>
                </w:rPr>
                <w:t>.</w:t>
              </w:r>
              <w:proofErr w:type="spellStart"/>
              <w:r>
                <w:rPr>
                  <w:rStyle w:val="af3"/>
                </w:rPr>
                <w:t>youtube</w:t>
              </w:r>
              <w:proofErr w:type="spellEnd"/>
              <w:r w:rsidRPr="00354A35">
                <w:rPr>
                  <w:rStyle w:val="af3"/>
                  <w:lang w:val="ru-RU"/>
                </w:rPr>
                <w:t>.</w:t>
              </w:r>
              <w:r>
                <w:rPr>
                  <w:rStyle w:val="af3"/>
                </w:rPr>
                <w:t>com</w:t>
              </w:r>
              <w:r w:rsidRPr="00354A35">
                <w:rPr>
                  <w:rStyle w:val="af3"/>
                  <w:lang w:val="ru-RU"/>
                </w:rPr>
                <w:t>/</w:t>
              </w:r>
              <w:r>
                <w:rPr>
                  <w:rStyle w:val="af3"/>
                </w:rPr>
                <w:t>watch</w:t>
              </w:r>
              <w:r w:rsidRPr="00354A35">
                <w:rPr>
                  <w:rStyle w:val="af3"/>
                  <w:lang w:val="ru-RU"/>
                </w:rPr>
                <w:t>?</w:t>
              </w:r>
              <w:r>
                <w:rPr>
                  <w:rStyle w:val="af3"/>
                </w:rPr>
                <w:t>v</w:t>
              </w:r>
              <w:r w:rsidRPr="00354A35">
                <w:rPr>
                  <w:rStyle w:val="af3"/>
                  <w:lang w:val="ru-RU"/>
                </w:rPr>
                <w:t>=</w:t>
              </w:r>
              <w:proofErr w:type="spellStart"/>
              <w:r>
                <w:rPr>
                  <w:rStyle w:val="af3"/>
                </w:rPr>
                <w:t>rRQ</w:t>
              </w:r>
              <w:proofErr w:type="spellEnd"/>
              <w:r w:rsidRPr="00354A35">
                <w:rPr>
                  <w:rStyle w:val="af3"/>
                  <w:lang w:val="ru-RU"/>
                </w:rPr>
                <w:t>1</w:t>
              </w:r>
              <w:proofErr w:type="spellStart"/>
              <w:r>
                <w:rPr>
                  <w:rStyle w:val="af3"/>
                </w:rPr>
                <w:t>fLydgOQ</w:t>
              </w:r>
              <w:proofErr w:type="spellEnd"/>
              <w:r w:rsidRPr="00354A35">
                <w:rPr>
                  <w:rStyle w:val="af3"/>
                  <w:lang w:val="ru-RU"/>
                </w:rPr>
                <w:t>&amp;</w:t>
              </w:r>
              <w:r>
                <w:rPr>
                  <w:rStyle w:val="af3"/>
                </w:rPr>
                <w:t>t</w:t>
              </w:r>
              <w:r w:rsidRPr="00354A35">
                <w:rPr>
                  <w:rStyle w:val="af3"/>
                  <w:lang w:val="ru-RU"/>
                </w:rPr>
                <w:t>=55</w:t>
              </w:r>
              <w:r>
                <w:rPr>
                  <w:rStyle w:val="af3"/>
                </w:rPr>
                <w:t>s</w:t>
              </w:r>
            </w:hyperlink>
            <w:r w:rsidRPr="00354A35">
              <w:rPr>
                <w:color w:val="000011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97E7C" w:rsidRDefault="00B97E7C" w:rsidP="00EA76BC">
            <w:r>
              <w:rPr>
                <w:color w:val="000011"/>
                <w:lang w:val="ru-RU"/>
              </w:rPr>
              <w:t>К</w:t>
            </w:r>
            <w:proofErr w:type="spellStart"/>
            <w:r>
              <w:rPr>
                <w:color w:val="000011"/>
              </w:rPr>
              <w:t>лассные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руководители</w:t>
            </w:r>
            <w:proofErr w:type="spellEnd"/>
            <w:r>
              <w:rPr>
                <w:color w:val="000011"/>
              </w:rPr>
              <w:t xml:space="preserve"> 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27 </w:t>
            </w:r>
            <w:proofErr w:type="spellStart"/>
            <w:r>
              <w:rPr>
                <w:color w:val="000011"/>
              </w:rPr>
              <w:t>января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8</w:t>
            </w:r>
          </w:p>
        </w:tc>
        <w:tc>
          <w:tcPr>
            <w:tcW w:w="4984" w:type="dxa"/>
          </w:tcPr>
          <w:p w:rsidR="00B97E7C" w:rsidRDefault="00B97E7C" w:rsidP="00EA76BC">
            <w:r w:rsidRPr="00B97E7C">
              <w:rPr>
                <w:color w:val="000011"/>
                <w:lang w:val="ru-RU"/>
              </w:rPr>
              <w:t xml:space="preserve">Международный день памяти жертв холокоста. </w:t>
            </w:r>
            <w:proofErr w:type="spellStart"/>
            <w:r>
              <w:rPr>
                <w:color w:val="000011"/>
              </w:rPr>
              <w:t>Классный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час</w:t>
            </w:r>
            <w:proofErr w:type="spellEnd"/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Романов В.И., учитель истории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январь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9</w:t>
            </w:r>
          </w:p>
        </w:tc>
        <w:tc>
          <w:tcPr>
            <w:tcW w:w="4984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Конкурс чтецов </w:t>
            </w:r>
            <w:r>
              <w:rPr>
                <w:color w:val="000011"/>
                <w:lang w:val="ru-RU"/>
              </w:rPr>
              <w:t>«</w:t>
            </w:r>
            <w:r w:rsidRPr="00B97E7C">
              <w:rPr>
                <w:color w:val="000011"/>
                <w:lang w:val="ru-RU"/>
              </w:rPr>
              <w:t>Свеча нашей памяти</w:t>
            </w:r>
            <w:r>
              <w:rPr>
                <w:color w:val="000011"/>
                <w:lang w:val="ru-RU"/>
              </w:rPr>
              <w:t>»</w:t>
            </w:r>
            <w:r w:rsidRPr="00B97E7C">
              <w:rPr>
                <w:color w:val="000011"/>
                <w:lang w:val="ru-RU"/>
              </w:rPr>
              <w:t>, посвященный дню памяти юного героя-антифашиста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Куз</w:t>
            </w:r>
            <w:r>
              <w:rPr>
                <w:color w:val="000011"/>
                <w:lang w:val="ru-RU"/>
              </w:rPr>
              <w:t>ь</w:t>
            </w:r>
            <w:r w:rsidRPr="00B97E7C">
              <w:rPr>
                <w:color w:val="000011"/>
                <w:lang w:val="ru-RU"/>
              </w:rPr>
              <w:t>мина Н.И., учитель русского языка и литературы;</w:t>
            </w:r>
          </w:p>
          <w:p w:rsidR="00B97E7C" w:rsidRPr="00B97E7C" w:rsidRDefault="00B97E7C" w:rsidP="00B97E7C">
            <w:pPr>
              <w:rPr>
                <w:lang w:val="ru-RU"/>
              </w:rPr>
            </w:pPr>
            <w:r>
              <w:rPr>
                <w:color w:val="000011"/>
                <w:lang w:val="ru-RU"/>
              </w:rPr>
              <w:t>Терентьева Л.М.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10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Участие </w:t>
            </w:r>
            <w:r>
              <w:rPr>
                <w:color w:val="000011"/>
                <w:lang w:val="ru-RU"/>
              </w:rPr>
              <w:t xml:space="preserve">в </w:t>
            </w:r>
            <w:r>
              <w:t>XVII</w:t>
            </w:r>
            <w:r w:rsidRPr="00B97E7C">
              <w:rPr>
                <w:lang w:val="ru-RU"/>
              </w:rPr>
              <w:t xml:space="preserve"> республиканском конкурсе бального танца «Кадетский Георгиевский бал»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proofErr w:type="spellStart"/>
            <w:r w:rsidRPr="00B97E7C">
              <w:rPr>
                <w:color w:val="000011"/>
                <w:lang w:val="ru-RU"/>
              </w:rPr>
              <w:t>Тикинева</w:t>
            </w:r>
            <w:proofErr w:type="spellEnd"/>
            <w:r w:rsidRPr="00B97E7C">
              <w:rPr>
                <w:color w:val="000011"/>
                <w:lang w:val="ru-RU"/>
              </w:rPr>
              <w:t xml:space="preserve"> Н.В., руководитель юнармейского движения в школе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14 </w:t>
            </w:r>
            <w:proofErr w:type="spellStart"/>
            <w:r>
              <w:rPr>
                <w:color w:val="000011"/>
              </w:rPr>
              <w:t>февраля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11</w:t>
            </w:r>
          </w:p>
        </w:tc>
        <w:tc>
          <w:tcPr>
            <w:tcW w:w="4984" w:type="dxa"/>
          </w:tcPr>
          <w:p w:rsidR="00B97E7C" w:rsidRDefault="00B97E7C" w:rsidP="00EA76BC">
            <w:r>
              <w:rPr>
                <w:color w:val="000011"/>
              </w:rPr>
              <w:t xml:space="preserve">ГТО </w:t>
            </w:r>
            <w:proofErr w:type="spellStart"/>
            <w:r>
              <w:rPr>
                <w:color w:val="000011"/>
              </w:rPr>
              <w:t>среди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школьников</w:t>
            </w:r>
            <w:proofErr w:type="spellEnd"/>
          </w:p>
        </w:tc>
        <w:tc>
          <w:tcPr>
            <w:tcW w:w="2268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>
              <w:rPr>
                <w:color w:val="000011"/>
                <w:lang w:val="ru-RU"/>
              </w:rPr>
              <w:t>Михайлов А.Ф.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12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Участие в муниципальном этапе фестиваля ШСК среди школьных спортивных клубов</w:t>
            </w:r>
          </w:p>
        </w:tc>
        <w:tc>
          <w:tcPr>
            <w:tcW w:w="2268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>
              <w:rPr>
                <w:color w:val="000011"/>
                <w:lang w:val="ru-RU"/>
              </w:rPr>
              <w:t>Михайлов А.Ф.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13</w:t>
            </w:r>
          </w:p>
        </w:tc>
        <w:tc>
          <w:tcPr>
            <w:tcW w:w="4984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Участие в соревнованиях по лыжным гонкам в рамках проведения открытой Всероссийской массовой лыжной гонки </w:t>
            </w:r>
            <w:r>
              <w:rPr>
                <w:color w:val="000011"/>
                <w:lang w:val="ru-RU"/>
              </w:rPr>
              <w:t>«</w:t>
            </w:r>
            <w:r w:rsidRPr="00B97E7C">
              <w:rPr>
                <w:color w:val="000011"/>
                <w:lang w:val="ru-RU"/>
              </w:rPr>
              <w:t>Лыжня России-2024</w:t>
            </w:r>
            <w:r>
              <w:rPr>
                <w:color w:val="000011"/>
                <w:lang w:val="ru-RU"/>
              </w:rPr>
              <w:t>»</w:t>
            </w:r>
            <w:r w:rsidRPr="00B97E7C">
              <w:rPr>
                <w:color w:val="000011"/>
                <w:lang w:val="ru-RU"/>
              </w:rPr>
              <w:t xml:space="preserve"> в </w:t>
            </w:r>
            <w:proofErr w:type="spellStart"/>
            <w:r w:rsidRPr="00B97E7C">
              <w:rPr>
                <w:color w:val="000011"/>
                <w:lang w:val="ru-RU"/>
              </w:rPr>
              <w:t>Вурнарском</w:t>
            </w:r>
            <w:proofErr w:type="spellEnd"/>
            <w:r w:rsidRPr="00B97E7C">
              <w:rPr>
                <w:color w:val="000011"/>
                <w:lang w:val="ru-RU"/>
              </w:rPr>
              <w:t xml:space="preserve"> МО</w:t>
            </w:r>
          </w:p>
        </w:tc>
        <w:tc>
          <w:tcPr>
            <w:tcW w:w="2268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Михайлов</w:t>
            </w:r>
            <w:r>
              <w:rPr>
                <w:color w:val="000011"/>
                <w:lang w:val="ru-RU"/>
              </w:rPr>
              <w:t xml:space="preserve"> А.Ф.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14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Участие в первенстве </w:t>
            </w:r>
            <w:proofErr w:type="spellStart"/>
            <w:r w:rsidRPr="00B97E7C">
              <w:rPr>
                <w:color w:val="000011"/>
                <w:lang w:val="ru-RU"/>
              </w:rPr>
              <w:t>Вурнарского</w:t>
            </w:r>
            <w:proofErr w:type="spellEnd"/>
            <w:r w:rsidRPr="00B97E7C">
              <w:rPr>
                <w:color w:val="000011"/>
                <w:lang w:val="ru-RU"/>
              </w:rPr>
              <w:t xml:space="preserve"> МО ЧР по лыжным гонкам среди школьников в зачёт спартакиады школьников </w:t>
            </w:r>
            <w:proofErr w:type="spellStart"/>
            <w:r w:rsidRPr="00B97E7C">
              <w:rPr>
                <w:color w:val="000011"/>
                <w:lang w:val="ru-RU"/>
              </w:rPr>
              <w:t>Вурнарского</w:t>
            </w:r>
            <w:proofErr w:type="spellEnd"/>
            <w:r w:rsidRPr="00B97E7C">
              <w:rPr>
                <w:color w:val="000011"/>
                <w:lang w:val="ru-RU"/>
              </w:rPr>
              <w:t xml:space="preserve"> МО.</w:t>
            </w:r>
          </w:p>
        </w:tc>
        <w:tc>
          <w:tcPr>
            <w:tcW w:w="2268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>
              <w:rPr>
                <w:color w:val="000011"/>
                <w:lang w:val="ru-RU"/>
              </w:rPr>
              <w:t>Михайлов А.Ф.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15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Участие в первенстве </w:t>
            </w:r>
            <w:proofErr w:type="spellStart"/>
            <w:r w:rsidRPr="00B97E7C">
              <w:rPr>
                <w:color w:val="000011"/>
                <w:lang w:val="ru-RU"/>
              </w:rPr>
              <w:t>Вурнарского</w:t>
            </w:r>
            <w:proofErr w:type="spellEnd"/>
            <w:r w:rsidRPr="00B97E7C">
              <w:rPr>
                <w:color w:val="000011"/>
                <w:lang w:val="ru-RU"/>
              </w:rPr>
              <w:t xml:space="preserve"> МО ЧР по лыжным гонкам среди учащихся начальных классов президентских спортивных состязаний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proofErr w:type="spellStart"/>
            <w:r w:rsidRPr="00B97E7C">
              <w:rPr>
                <w:color w:val="000011"/>
                <w:lang w:val="ru-RU"/>
              </w:rPr>
              <w:t>Тикинева</w:t>
            </w:r>
            <w:proofErr w:type="spellEnd"/>
            <w:r w:rsidRPr="00B97E7C">
              <w:rPr>
                <w:color w:val="000011"/>
                <w:lang w:val="ru-RU"/>
              </w:rPr>
              <w:t xml:space="preserve"> Н.В., учитель физической культуры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16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Смотр строя и песни среди начальных классов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Капитонова Н.И., </w:t>
            </w:r>
          </w:p>
          <w:p w:rsidR="00B97E7C" w:rsidRDefault="00B97E7C" w:rsidP="00EA76BC">
            <w:proofErr w:type="spellStart"/>
            <w:r>
              <w:rPr>
                <w:color w:val="000011"/>
              </w:rPr>
              <w:t>классные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7 </w:t>
            </w:r>
            <w:proofErr w:type="spellStart"/>
            <w:r>
              <w:rPr>
                <w:color w:val="000011"/>
              </w:rPr>
              <w:t>февраля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17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Смотр строя и песни и плац-концерт среди школьников 5-11 классов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Капитонова Н.И., </w:t>
            </w:r>
          </w:p>
          <w:p w:rsidR="00B97E7C" w:rsidRDefault="00B97E7C" w:rsidP="00EA76BC">
            <w:proofErr w:type="spellStart"/>
            <w:r>
              <w:rPr>
                <w:color w:val="000011"/>
              </w:rPr>
              <w:t>классные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6 </w:t>
            </w:r>
            <w:proofErr w:type="spellStart"/>
            <w:r>
              <w:rPr>
                <w:color w:val="000011"/>
              </w:rPr>
              <w:t>февраля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18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Обучение навыкам оказания первой медицинской помощи </w:t>
            </w:r>
          </w:p>
        </w:tc>
        <w:tc>
          <w:tcPr>
            <w:tcW w:w="2268" w:type="dxa"/>
          </w:tcPr>
          <w:p w:rsidR="00B97E7C" w:rsidRDefault="00B97E7C" w:rsidP="00EA76BC">
            <w:proofErr w:type="spellStart"/>
            <w:r>
              <w:rPr>
                <w:color w:val="000011"/>
              </w:rPr>
              <w:t>Классные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19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Тренировочные занятия по сборке-разборке автомата</w:t>
            </w:r>
          </w:p>
        </w:tc>
        <w:tc>
          <w:tcPr>
            <w:tcW w:w="2268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Михайлов А.Ф.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20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Обучение навыкам надевания и использования противогаза</w:t>
            </w:r>
          </w:p>
        </w:tc>
        <w:tc>
          <w:tcPr>
            <w:tcW w:w="2268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>
              <w:rPr>
                <w:color w:val="000011"/>
                <w:lang w:val="ru-RU"/>
              </w:rPr>
              <w:t>Михайлов А.Ф.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21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Военно-спортивное состязание</w:t>
            </w:r>
          </w:p>
          <w:p w:rsidR="00B97E7C" w:rsidRPr="00B97E7C" w:rsidRDefault="00B97E7C" w:rsidP="00EA76BC">
            <w:pPr>
              <w:rPr>
                <w:rFonts w:cs="Arial"/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 </w:t>
            </w:r>
            <w:r w:rsidRPr="00B97E7C">
              <w:rPr>
                <w:rFonts w:cs="Arial"/>
                <w:lang w:val="ru-RU"/>
              </w:rPr>
              <w:t>«Нет задач невыполнимых»</w:t>
            </w:r>
          </w:p>
          <w:p w:rsidR="00B97E7C" w:rsidRDefault="00B97E7C" w:rsidP="00EA76BC">
            <w:pPr>
              <w:pStyle w:val="af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станциям: </w:t>
            </w:r>
          </w:p>
          <w:p w:rsidR="00B97E7C" w:rsidRDefault="00B97E7C" w:rsidP="00EA76BC">
            <w:pPr>
              <w:pStyle w:val="af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Станция «Огневая подготовка»</w:t>
            </w:r>
          </w:p>
          <w:p w:rsidR="00B97E7C" w:rsidRDefault="00B97E7C" w:rsidP="00EA76BC">
            <w:pPr>
              <w:pStyle w:val="af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Станция «Санитарный пост»</w:t>
            </w:r>
          </w:p>
          <w:p w:rsidR="00B97E7C" w:rsidRDefault="00B97E7C" w:rsidP="00EA76BC">
            <w:pPr>
              <w:pStyle w:val="af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Станция «Химическая защита»</w:t>
            </w:r>
          </w:p>
          <w:p w:rsidR="00B97E7C" w:rsidRDefault="00B97E7C" w:rsidP="00EA76BC">
            <w:pPr>
              <w:pStyle w:val="af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Станция «Полоса препятствий»</w:t>
            </w:r>
          </w:p>
          <w:p w:rsidR="00B97E7C" w:rsidRDefault="00B97E7C" w:rsidP="00EA76BC">
            <w:pPr>
              <w:pStyle w:val="af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Станция «Минное поле»</w:t>
            </w:r>
          </w:p>
          <w:p w:rsidR="00B97E7C" w:rsidRDefault="00B97E7C" w:rsidP="00EA76BC">
            <w:pPr>
              <w:pStyle w:val="af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Станция «Шифровальщик»</w:t>
            </w:r>
          </w:p>
          <w:p w:rsidR="00B97E7C" w:rsidRDefault="00B97E7C" w:rsidP="00EA76BC">
            <w:pPr>
              <w:pStyle w:val="af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Станция «Военный эрудит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Капитонова Н.И., </w:t>
            </w:r>
          </w:p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Михайлов А.Ф., </w:t>
            </w:r>
          </w:p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Гаврилов В.В,</w:t>
            </w:r>
            <w:r>
              <w:rPr>
                <w:color w:val="000011"/>
                <w:lang w:val="ru-RU"/>
              </w:rPr>
              <w:t xml:space="preserve"> завхоз,</w:t>
            </w:r>
          </w:p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классные руководители.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21 </w:t>
            </w:r>
            <w:proofErr w:type="spellStart"/>
            <w:r>
              <w:rPr>
                <w:color w:val="000011"/>
              </w:rPr>
              <w:t>февраля</w:t>
            </w:r>
            <w:proofErr w:type="spellEnd"/>
          </w:p>
        </w:tc>
      </w:tr>
      <w:tr w:rsidR="00B97E7C" w:rsidRP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22</w:t>
            </w:r>
          </w:p>
        </w:tc>
        <w:tc>
          <w:tcPr>
            <w:tcW w:w="4984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Конкурс патриотической песни </w:t>
            </w:r>
            <w:r>
              <w:rPr>
                <w:color w:val="000011"/>
                <w:lang w:val="ru-RU"/>
              </w:rPr>
              <w:t>«</w:t>
            </w:r>
            <w:r w:rsidRPr="00B97E7C">
              <w:rPr>
                <w:color w:val="000011"/>
                <w:lang w:val="ru-RU"/>
              </w:rPr>
              <w:t>Земной поклон тебе,</w:t>
            </w:r>
            <w:r>
              <w:rPr>
                <w:color w:val="000011"/>
                <w:lang w:val="ru-RU"/>
              </w:rPr>
              <w:t xml:space="preserve"> солдат!»</w:t>
            </w:r>
            <w:r w:rsidRPr="00B97E7C">
              <w:rPr>
                <w:color w:val="000011"/>
                <w:lang w:val="ru-RU"/>
              </w:rPr>
              <w:t>, посвященный Дню Защитника Отечества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 xml:space="preserve">Капитонова Н.И., </w:t>
            </w:r>
          </w:p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Кузьмин А.Н., учитель музыки;</w:t>
            </w:r>
          </w:p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классные руководители</w:t>
            </w:r>
          </w:p>
        </w:tc>
        <w:tc>
          <w:tcPr>
            <w:tcW w:w="1559" w:type="dxa"/>
          </w:tcPr>
          <w:p w:rsidR="00B97E7C" w:rsidRPr="00B97E7C" w:rsidRDefault="00B97E7C" w:rsidP="00B97E7C">
            <w:pPr>
              <w:jc w:val="center"/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16 февраля</w:t>
            </w:r>
          </w:p>
        </w:tc>
      </w:tr>
      <w:tr w:rsidR="00B97E7C" w:rsidTr="00B97E7C">
        <w:tc>
          <w:tcPr>
            <w:tcW w:w="540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23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Встреча с курсантами и выпускниками военных училищ, участниками СВО.</w:t>
            </w:r>
          </w:p>
        </w:tc>
        <w:tc>
          <w:tcPr>
            <w:tcW w:w="2268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>
              <w:rPr>
                <w:color w:val="000011"/>
                <w:lang w:val="ru-RU"/>
              </w:rPr>
              <w:t>Андреева О.И.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24</w:t>
            </w:r>
          </w:p>
        </w:tc>
        <w:tc>
          <w:tcPr>
            <w:tcW w:w="4984" w:type="dxa"/>
          </w:tcPr>
          <w:p w:rsidR="00B97E7C" w:rsidRPr="00B97E7C" w:rsidRDefault="00B97E7C" w:rsidP="00B97E7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Участие в муниципальном тур</w:t>
            </w:r>
            <w:r>
              <w:rPr>
                <w:color w:val="000011"/>
                <w:lang w:val="ru-RU"/>
              </w:rPr>
              <w:t>нир</w:t>
            </w:r>
            <w:r w:rsidRPr="00B97E7C">
              <w:rPr>
                <w:color w:val="000011"/>
                <w:lang w:val="ru-RU"/>
              </w:rPr>
              <w:t>е по шахматам “Белая ладья”</w:t>
            </w:r>
          </w:p>
        </w:tc>
        <w:tc>
          <w:tcPr>
            <w:tcW w:w="2268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Р</w:t>
            </w:r>
            <w:r>
              <w:rPr>
                <w:color w:val="000011"/>
                <w:lang w:val="ru-RU"/>
              </w:rPr>
              <w:t>у</w:t>
            </w:r>
            <w:r w:rsidRPr="00B97E7C">
              <w:rPr>
                <w:color w:val="000011"/>
                <w:lang w:val="ru-RU"/>
              </w:rPr>
              <w:t>ководитель кружка “Белая ладья” Петрова Д.Г.</w:t>
            </w:r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proofErr w:type="spellStart"/>
            <w:r>
              <w:rPr>
                <w:color w:val="000011"/>
              </w:rPr>
              <w:t>февраль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25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Конкурсы, викторины, посвященные 79-ой  годовщине Победы в Великой Отечественной войне 1941-1945 гг.</w:t>
            </w:r>
          </w:p>
        </w:tc>
        <w:tc>
          <w:tcPr>
            <w:tcW w:w="2268" w:type="dxa"/>
          </w:tcPr>
          <w:p w:rsidR="00B97E7C" w:rsidRDefault="00B97E7C" w:rsidP="00EA76BC">
            <w:proofErr w:type="spellStart"/>
            <w:r>
              <w:rPr>
                <w:color w:val="000011"/>
              </w:rPr>
              <w:t>Классные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в </w:t>
            </w:r>
            <w:proofErr w:type="spellStart"/>
            <w:r>
              <w:rPr>
                <w:color w:val="000011"/>
              </w:rPr>
              <w:t>течение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месячника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26</w:t>
            </w:r>
          </w:p>
        </w:tc>
        <w:tc>
          <w:tcPr>
            <w:tcW w:w="4984" w:type="dxa"/>
          </w:tcPr>
          <w:p w:rsidR="00B97E7C" w:rsidRPr="00B97E7C" w:rsidRDefault="00B97E7C" w:rsidP="00EA76BC">
            <w:pPr>
              <w:rPr>
                <w:lang w:val="ru-RU"/>
              </w:rPr>
            </w:pPr>
            <w:r w:rsidRPr="00B97E7C">
              <w:rPr>
                <w:color w:val="000011"/>
                <w:lang w:val="ru-RU"/>
              </w:rPr>
              <w:t>Информационные классные часы, посвященные 32-летию со дня вывода советских войск из Афганистана.</w:t>
            </w:r>
          </w:p>
        </w:tc>
        <w:tc>
          <w:tcPr>
            <w:tcW w:w="2268" w:type="dxa"/>
          </w:tcPr>
          <w:p w:rsidR="00B97E7C" w:rsidRDefault="00B97E7C" w:rsidP="00EA76BC">
            <w:proofErr w:type="spellStart"/>
            <w:r>
              <w:rPr>
                <w:color w:val="000011"/>
              </w:rPr>
              <w:t>Классные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 xml:space="preserve">15 </w:t>
            </w:r>
            <w:proofErr w:type="spellStart"/>
            <w:r>
              <w:rPr>
                <w:color w:val="000011"/>
              </w:rPr>
              <w:t>февраля</w:t>
            </w:r>
            <w:proofErr w:type="spellEnd"/>
          </w:p>
        </w:tc>
      </w:tr>
      <w:tr w:rsidR="00B97E7C" w:rsidTr="00B97E7C">
        <w:tc>
          <w:tcPr>
            <w:tcW w:w="540" w:type="dxa"/>
          </w:tcPr>
          <w:p w:rsidR="00B97E7C" w:rsidRDefault="00B97E7C" w:rsidP="00EA76BC">
            <w:r>
              <w:rPr>
                <w:color w:val="000011"/>
              </w:rPr>
              <w:t>27</w:t>
            </w:r>
          </w:p>
        </w:tc>
        <w:tc>
          <w:tcPr>
            <w:tcW w:w="4984" w:type="dxa"/>
          </w:tcPr>
          <w:p w:rsidR="00B97E7C" w:rsidRDefault="00B97E7C" w:rsidP="00EA76BC">
            <w:proofErr w:type="spellStart"/>
            <w:r>
              <w:rPr>
                <w:color w:val="000011"/>
              </w:rPr>
              <w:t>Торжественное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закрытие</w:t>
            </w:r>
            <w:proofErr w:type="spellEnd"/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месячника</w:t>
            </w:r>
            <w:proofErr w:type="spellEnd"/>
          </w:p>
        </w:tc>
        <w:tc>
          <w:tcPr>
            <w:tcW w:w="2268" w:type="dxa"/>
          </w:tcPr>
          <w:p w:rsidR="00B97E7C" w:rsidRDefault="00B97E7C" w:rsidP="00EA76BC"/>
        </w:tc>
        <w:tc>
          <w:tcPr>
            <w:tcW w:w="1559" w:type="dxa"/>
          </w:tcPr>
          <w:p w:rsidR="00B97E7C" w:rsidRDefault="00B97E7C" w:rsidP="00B97E7C">
            <w:pPr>
              <w:jc w:val="center"/>
            </w:pPr>
            <w:r>
              <w:rPr>
                <w:color w:val="000011"/>
              </w:rPr>
              <w:t>22</w:t>
            </w:r>
            <w:r>
              <w:rPr>
                <w:color w:val="000011"/>
              </w:rPr>
              <w:t xml:space="preserve"> </w:t>
            </w:r>
            <w:proofErr w:type="spellStart"/>
            <w:r>
              <w:rPr>
                <w:color w:val="000011"/>
              </w:rPr>
              <w:t>февраля</w:t>
            </w:r>
            <w:proofErr w:type="spellEnd"/>
          </w:p>
        </w:tc>
      </w:tr>
    </w:tbl>
    <w:p w:rsidR="00B97E7C" w:rsidRDefault="00B97E7C" w:rsidP="00B97E7C">
      <w:pPr>
        <w:spacing w:after="0" w:line="240" w:lineRule="auto"/>
        <w:ind w:firstLine="709"/>
        <w:jc w:val="center"/>
        <w:rPr>
          <w:lang w:val="ru-RU"/>
        </w:rPr>
      </w:pPr>
    </w:p>
    <w:p w:rsidR="00B97E7C" w:rsidRDefault="00B97E7C" w:rsidP="00B97E7C">
      <w:pPr>
        <w:spacing w:after="0" w:line="240" w:lineRule="auto"/>
        <w:ind w:firstLine="709"/>
        <w:jc w:val="right"/>
        <w:rPr>
          <w:lang w:val="ru-RU"/>
        </w:rPr>
      </w:pPr>
    </w:p>
    <w:p w:rsidR="00B97E7C" w:rsidRDefault="00B97E7C" w:rsidP="00B97E7C">
      <w:pPr>
        <w:spacing w:after="0" w:line="240" w:lineRule="auto"/>
        <w:ind w:firstLine="709"/>
        <w:jc w:val="right"/>
        <w:rPr>
          <w:lang w:val="ru-RU"/>
        </w:rPr>
      </w:pPr>
    </w:p>
    <w:p w:rsidR="00B97E7C" w:rsidRDefault="00B97E7C" w:rsidP="00B97E7C">
      <w:pPr>
        <w:spacing w:after="0" w:line="240" w:lineRule="auto"/>
        <w:ind w:firstLine="709"/>
        <w:jc w:val="right"/>
        <w:rPr>
          <w:lang w:val="ru-RU"/>
        </w:rPr>
      </w:pPr>
    </w:p>
    <w:p w:rsidR="00B97E7C" w:rsidRDefault="00B97E7C" w:rsidP="00B97E7C">
      <w:pPr>
        <w:spacing w:after="0" w:line="240" w:lineRule="auto"/>
        <w:ind w:firstLine="709"/>
        <w:jc w:val="right"/>
        <w:rPr>
          <w:lang w:val="ru-RU"/>
        </w:rPr>
      </w:pPr>
    </w:p>
    <w:p w:rsidR="00B97E7C" w:rsidRDefault="00B97E7C" w:rsidP="00B97E7C">
      <w:pPr>
        <w:spacing w:after="0" w:line="240" w:lineRule="auto"/>
        <w:ind w:firstLine="709"/>
        <w:jc w:val="right"/>
        <w:rPr>
          <w:lang w:val="ru-RU"/>
        </w:rPr>
      </w:pPr>
    </w:p>
    <w:p w:rsidR="00B97E7C" w:rsidRDefault="00B97E7C" w:rsidP="00B97E7C">
      <w:pPr>
        <w:spacing w:after="0" w:line="240" w:lineRule="auto"/>
        <w:ind w:firstLine="709"/>
        <w:jc w:val="right"/>
        <w:rPr>
          <w:lang w:val="ru-RU"/>
        </w:rPr>
      </w:pPr>
      <w:r>
        <w:rPr>
          <w:lang w:val="ru-RU"/>
        </w:rPr>
        <w:t xml:space="preserve">Приложение № </w:t>
      </w:r>
      <w:r>
        <w:rPr>
          <w:lang w:val="ru-RU"/>
        </w:rPr>
        <w:t>2</w:t>
      </w:r>
    </w:p>
    <w:p w:rsidR="00B97E7C" w:rsidRDefault="00B97E7C" w:rsidP="00B97E7C">
      <w:pPr>
        <w:spacing w:after="0" w:line="240" w:lineRule="auto"/>
        <w:ind w:firstLine="709"/>
        <w:jc w:val="right"/>
        <w:rPr>
          <w:lang w:val="ru-RU"/>
        </w:rPr>
      </w:pPr>
      <w:r>
        <w:rPr>
          <w:lang w:val="ru-RU"/>
        </w:rPr>
        <w:t xml:space="preserve"> к приказу от 18.01.2024 № 5</w:t>
      </w:r>
    </w:p>
    <w:p w:rsidR="00735F3F" w:rsidRDefault="00735F3F" w:rsidP="00735F3F">
      <w:pPr>
        <w:tabs>
          <w:tab w:val="left" w:pos="851"/>
        </w:tabs>
        <w:spacing w:after="0" w:line="240" w:lineRule="auto"/>
        <w:jc w:val="center"/>
        <w:rPr>
          <w:color w:val="000000"/>
          <w:lang w:val="ru-RU"/>
        </w:rPr>
      </w:pPr>
    </w:p>
    <w:p w:rsidR="00735F3F" w:rsidRPr="00735F3F" w:rsidRDefault="00735F3F" w:rsidP="00735F3F">
      <w:pPr>
        <w:tabs>
          <w:tab w:val="left" w:pos="851"/>
        </w:tabs>
        <w:spacing w:after="0" w:line="240" w:lineRule="auto"/>
        <w:jc w:val="center"/>
        <w:rPr>
          <w:color w:val="000000"/>
          <w:lang w:val="ru-RU"/>
        </w:rPr>
      </w:pPr>
      <w:bookmarkStart w:id="0" w:name="_GoBack"/>
      <w:bookmarkEnd w:id="0"/>
      <w:r w:rsidRPr="00735F3F">
        <w:rPr>
          <w:color w:val="000000"/>
          <w:lang w:val="ru-RU"/>
        </w:rPr>
        <w:t>ОТЧЕТ</w:t>
      </w:r>
    </w:p>
    <w:p w:rsidR="00735F3F" w:rsidRPr="00735F3F" w:rsidRDefault="00735F3F" w:rsidP="00735F3F">
      <w:pPr>
        <w:tabs>
          <w:tab w:val="left" w:pos="851"/>
        </w:tabs>
        <w:spacing w:after="0" w:line="240" w:lineRule="auto"/>
        <w:jc w:val="center"/>
        <w:rPr>
          <w:color w:val="000000"/>
          <w:lang w:val="ru-RU"/>
        </w:rPr>
      </w:pPr>
      <w:r w:rsidRPr="00735F3F">
        <w:rPr>
          <w:color w:val="000000"/>
          <w:lang w:val="ru-RU"/>
        </w:rPr>
        <w:t>по проведению республиканского месячника</w:t>
      </w:r>
    </w:p>
    <w:p w:rsidR="00735F3F" w:rsidRPr="00735F3F" w:rsidRDefault="00735F3F" w:rsidP="00735F3F">
      <w:pPr>
        <w:tabs>
          <w:tab w:val="left" w:pos="851"/>
        </w:tabs>
        <w:spacing w:after="0" w:line="240" w:lineRule="auto"/>
        <w:jc w:val="center"/>
        <w:rPr>
          <w:color w:val="000000"/>
          <w:lang w:val="ru-RU"/>
        </w:rPr>
      </w:pPr>
      <w:r w:rsidRPr="00735F3F">
        <w:rPr>
          <w:color w:val="000000"/>
          <w:lang w:val="ru-RU"/>
        </w:rPr>
        <w:t>оборонно-массовой, спортивной и патриотической работы</w:t>
      </w:r>
    </w:p>
    <w:p w:rsidR="00735F3F" w:rsidRPr="00735F3F" w:rsidRDefault="00735F3F" w:rsidP="00735F3F">
      <w:pPr>
        <w:tabs>
          <w:tab w:val="left" w:pos="851"/>
        </w:tabs>
        <w:spacing w:after="0" w:line="240" w:lineRule="auto"/>
        <w:jc w:val="center"/>
        <w:rPr>
          <w:color w:val="000000"/>
          <w:lang w:val="ru-RU"/>
        </w:rPr>
      </w:pPr>
      <w:proofErr w:type="gramStart"/>
      <w:r w:rsidRPr="001F49FA">
        <w:rPr>
          <w:color w:val="000000"/>
        </w:rPr>
        <w:t>в</w:t>
      </w:r>
      <w:proofErr w:type="gramEnd"/>
      <w:r w:rsidRPr="001F49FA">
        <w:rPr>
          <w:color w:val="000000"/>
        </w:rPr>
        <w:t xml:space="preserve"> МБОУ </w:t>
      </w:r>
      <w:r w:rsidRPr="008A6FDE">
        <w:rPr>
          <w:color w:val="000000"/>
        </w:rPr>
        <w:t>«</w:t>
      </w:r>
      <w:r>
        <w:rPr>
          <w:color w:val="000000"/>
          <w:lang w:val="ru-RU"/>
        </w:rPr>
        <w:t>Калининская СОШ»</w:t>
      </w:r>
    </w:p>
    <w:tbl>
      <w:tblPr>
        <w:tblW w:w="51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487"/>
        <w:gridCol w:w="927"/>
        <w:gridCol w:w="924"/>
        <w:gridCol w:w="1259"/>
        <w:gridCol w:w="1120"/>
        <w:gridCol w:w="2264"/>
        <w:gridCol w:w="993"/>
      </w:tblGrid>
      <w:tr w:rsidR="00735F3F" w:rsidRPr="001F49FA" w:rsidTr="00735F3F">
        <w:trPr>
          <w:tblHeader/>
        </w:trPr>
        <w:tc>
          <w:tcPr>
            <w:tcW w:w="338" w:type="pct"/>
            <w:vAlign w:val="center"/>
          </w:tcPr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735F3F">
              <w:rPr>
                <w:sz w:val="20"/>
                <w:szCs w:val="20"/>
              </w:rPr>
              <w:t>№</w:t>
            </w:r>
          </w:p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735F3F">
              <w:rPr>
                <w:sz w:val="20"/>
                <w:szCs w:val="20"/>
              </w:rPr>
              <w:t>п/п</w:t>
            </w:r>
          </w:p>
        </w:tc>
        <w:tc>
          <w:tcPr>
            <w:tcW w:w="772" w:type="pct"/>
            <w:vAlign w:val="center"/>
          </w:tcPr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35F3F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481" w:type="pct"/>
            <w:vAlign w:val="center"/>
          </w:tcPr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35F3F">
              <w:rPr>
                <w:sz w:val="20"/>
                <w:szCs w:val="20"/>
              </w:rPr>
              <w:t>Дата</w:t>
            </w:r>
            <w:proofErr w:type="spellEnd"/>
            <w:r w:rsidRPr="00735F3F">
              <w:rPr>
                <w:sz w:val="20"/>
                <w:szCs w:val="20"/>
              </w:rPr>
              <w:t xml:space="preserve"> и </w:t>
            </w:r>
            <w:proofErr w:type="spellStart"/>
            <w:r w:rsidRPr="00735F3F">
              <w:rPr>
                <w:sz w:val="20"/>
                <w:szCs w:val="20"/>
              </w:rPr>
              <w:t>время</w:t>
            </w:r>
            <w:proofErr w:type="spellEnd"/>
            <w:r w:rsidRPr="00735F3F">
              <w:rPr>
                <w:sz w:val="20"/>
                <w:szCs w:val="20"/>
              </w:rPr>
              <w:t xml:space="preserve"> </w:t>
            </w:r>
            <w:proofErr w:type="spellStart"/>
            <w:r w:rsidRPr="00735F3F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480" w:type="pct"/>
            <w:vAlign w:val="center"/>
          </w:tcPr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35F3F">
              <w:rPr>
                <w:sz w:val="20"/>
                <w:szCs w:val="20"/>
              </w:rPr>
              <w:t>Место</w:t>
            </w:r>
            <w:proofErr w:type="spellEnd"/>
            <w:r w:rsidRPr="00735F3F">
              <w:rPr>
                <w:sz w:val="20"/>
                <w:szCs w:val="20"/>
              </w:rPr>
              <w:t xml:space="preserve"> </w:t>
            </w:r>
            <w:proofErr w:type="spellStart"/>
            <w:r w:rsidRPr="00735F3F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654" w:type="pct"/>
            <w:vAlign w:val="center"/>
          </w:tcPr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35F3F">
              <w:rPr>
                <w:sz w:val="20"/>
                <w:szCs w:val="20"/>
              </w:rPr>
              <w:t>Ответственные</w:t>
            </w:r>
            <w:proofErr w:type="spellEnd"/>
            <w:r w:rsidRPr="00735F3F">
              <w:rPr>
                <w:sz w:val="20"/>
                <w:szCs w:val="20"/>
              </w:rPr>
              <w:t xml:space="preserve"> (</w:t>
            </w:r>
            <w:proofErr w:type="spellStart"/>
            <w:r w:rsidRPr="00735F3F">
              <w:rPr>
                <w:sz w:val="20"/>
                <w:szCs w:val="20"/>
              </w:rPr>
              <w:t>контакт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735F3F">
              <w:rPr>
                <w:sz w:val="20"/>
                <w:szCs w:val="20"/>
              </w:rPr>
              <w:t>ные</w:t>
            </w:r>
            <w:proofErr w:type="spellEnd"/>
            <w:r w:rsidRPr="00735F3F">
              <w:rPr>
                <w:sz w:val="20"/>
                <w:szCs w:val="20"/>
              </w:rPr>
              <w:t xml:space="preserve"> </w:t>
            </w:r>
            <w:proofErr w:type="spellStart"/>
            <w:r w:rsidRPr="00735F3F">
              <w:rPr>
                <w:sz w:val="20"/>
                <w:szCs w:val="20"/>
              </w:rPr>
              <w:t>данные</w:t>
            </w:r>
            <w:proofErr w:type="spellEnd"/>
            <w:r w:rsidRPr="00735F3F">
              <w:rPr>
                <w:sz w:val="20"/>
                <w:szCs w:val="20"/>
              </w:rPr>
              <w:t>)</w:t>
            </w:r>
          </w:p>
        </w:tc>
        <w:tc>
          <w:tcPr>
            <w:tcW w:w="582" w:type="pct"/>
            <w:vAlign w:val="center"/>
          </w:tcPr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35F3F">
              <w:rPr>
                <w:sz w:val="20"/>
                <w:szCs w:val="20"/>
              </w:rPr>
              <w:t>Кол-во</w:t>
            </w:r>
            <w:proofErr w:type="spellEnd"/>
            <w:r w:rsidRPr="00735F3F">
              <w:rPr>
                <w:sz w:val="20"/>
                <w:szCs w:val="20"/>
              </w:rPr>
              <w:t xml:space="preserve"> </w:t>
            </w:r>
            <w:proofErr w:type="spellStart"/>
            <w:r w:rsidRPr="00735F3F">
              <w:rPr>
                <w:sz w:val="20"/>
                <w:szCs w:val="20"/>
              </w:rPr>
              <w:t>участни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735F3F">
              <w:rPr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1176" w:type="pct"/>
            <w:vAlign w:val="center"/>
          </w:tcPr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35F3F">
              <w:rPr>
                <w:sz w:val="20"/>
                <w:szCs w:val="20"/>
              </w:rPr>
              <w:t>Ссылки</w:t>
            </w:r>
            <w:proofErr w:type="spellEnd"/>
            <w:r w:rsidRPr="00735F3F">
              <w:rPr>
                <w:sz w:val="20"/>
                <w:szCs w:val="20"/>
              </w:rPr>
              <w:t xml:space="preserve"> </w:t>
            </w:r>
            <w:proofErr w:type="spellStart"/>
            <w:r w:rsidRPr="00735F3F">
              <w:rPr>
                <w:sz w:val="20"/>
                <w:szCs w:val="20"/>
              </w:rPr>
              <w:t>на</w:t>
            </w:r>
            <w:proofErr w:type="spellEnd"/>
            <w:r w:rsidRPr="00735F3F">
              <w:rPr>
                <w:sz w:val="20"/>
                <w:szCs w:val="20"/>
              </w:rPr>
              <w:t xml:space="preserve"> </w:t>
            </w:r>
            <w:proofErr w:type="spellStart"/>
            <w:r w:rsidRPr="00735F3F"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516" w:type="pct"/>
            <w:vAlign w:val="center"/>
          </w:tcPr>
          <w:p w:rsidR="00735F3F" w:rsidRPr="00735F3F" w:rsidRDefault="00735F3F" w:rsidP="00735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35F3F">
              <w:rPr>
                <w:sz w:val="20"/>
                <w:szCs w:val="20"/>
              </w:rPr>
              <w:t>Пригла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735F3F">
              <w:rPr>
                <w:sz w:val="20"/>
                <w:szCs w:val="20"/>
              </w:rPr>
              <w:t>шенные</w:t>
            </w:r>
            <w:proofErr w:type="spellEnd"/>
          </w:p>
        </w:tc>
      </w:tr>
    </w:tbl>
    <w:p w:rsidR="00735F3F" w:rsidRDefault="00735F3F" w:rsidP="00B97E7C">
      <w:pPr>
        <w:spacing w:after="0" w:line="240" w:lineRule="auto"/>
        <w:ind w:firstLine="709"/>
        <w:jc w:val="right"/>
        <w:rPr>
          <w:lang w:val="ru-RU"/>
        </w:rPr>
      </w:pPr>
    </w:p>
    <w:p w:rsidR="00DF7A3C" w:rsidRDefault="00DF7A3C" w:rsidP="009E408E">
      <w:pPr>
        <w:spacing w:after="0" w:line="240" w:lineRule="auto"/>
        <w:ind w:firstLine="709"/>
        <w:jc w:val="both"/>
        <w:rPr>
          <w:lang w:val="ru-RU"/>
        </w:rPr>
      </w:pPr>
    </w:p>
    <w:p w:rsidR="00DF7A3C" w:rsidRDefault="00DF7A3C" w:rsidP="009E408E">
      <w:pPr>
        <w:spacing w:after="0" w:line="240" w:lineRule="auto"/>
        <w:ind w:firstLine="709"/>
        <w:jc w:val="both"/>
        <w:rPr>
          <w:lang w:val="ru-RU"/>
        </w:rPr>
      </w:pPr>
    </w:p>
    <w:p w:rsidR="00C472FC" w:rsidRDefault="00C472FC" w:rsidP="009E408E">
      <w:pPr>
        <w:spacing w:after="0" w:line="240" w:lineRule="auto"/>
        <w:ind w:firstLine="709"/>
        <w:jc w:val="both"/>
        <w:rPr>
          <w:lang w:val="ru-RU"/>
        </w:rPr>
      </w:pPr>
    </w:p>
    <w:p w:rsidR="00C472FC" w:rsidRDefault="00C472FC" w:rsidP="009E408E">
      <w:pPr>
        <w:spacing w:after="0" w:line="240" w:lineRule="auto"/>
        <w:ind w:firstLine="709"/>
        <w:jc w:val="both"/>
        <w:rPr>
          <w:lang w:val="ru-RU"/>
        </w:rPr>
      </w:pPr>
    </w:p>
    <w:p w:rsidR="001548B6" w:rsidRDefault="001548B6" w:rsidP="009E408E">
      <w:pPr>
        <w:spacing w:after="0" w:line="240" w:lineRule="auto"/>
        <w:ind w:right="3825" w:firstLine="709"/>
        <w:jc w:val="both"/>
        <w:rPr>
          <w:lang w:val="ru-RU"/>
        </w:rPr>
      </w:pPr>
    </w:p>
    <w:sectPr w:rsidR="001548B6" w:rsidSect="00B97E7C">
      <w:head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E6" w:rsidRDefault="00213EE6">
      <w:pPr>
        <w:spacing w:after="0" w:line="240" w:lineRule="auto"/>
      </w:pPr>
      <w:r>
        <w:separator/>
      </w:r>
    </w:p>
  </w:endnote>
  <w:endnote w:type="continuationSeparator" w:id="0">
    <w:p w:rsidR="00213EE6" w:rsidRDefault="0021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Malgun Gothic">
    <w:panose1 w:val="020B0503020000020004"/>
    <w:charset w:val="00"/>
    <w:family w:val="auto"/>
    <w:notTrueType/>
    <w:pitch w:val="default"/>
    <w:sig w:usb0="9000002F" w:usb1="29D77CFB" w:usb2="00000012" w:usb3="00000001" w:csb0="00080001" w:csb1="00000001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quot;Times New Roman&quot;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E6" w:rsidRDefault="00213EE6">
      <w:pPr>
        <w:spacing w:after="0" w:line="240" w:lineRule="auto"/>
      </w:pPr>
      <w:r>
        <w:separator/>
      </w:r>
    </w:p>
  </w:footnote>
  <w:footnote w:type="continuationSeparator" w:id="0">
    <w:p w:rsidR="00213EE6" w:rsidRDefault="0021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F1" w:rsidRPr="004F56F1" w:rsidRDefault="005B77B3" w:rsidP="004F56F1">
    <w:pPr>
      <w:pStyle w:val="a7"/>
      <w:spacing w:after="0" w:line="240" w:lineRule="auto"/>
      <w:jc w:val="center"/>
      <w:rPr>
        <w:b/>
        <w:lang w:val="ru-RU"/>
      </w:rPr>
    </w:pPr>
    <w:r w:rsidRPr="004F56F1">
      <w:rPr>
        <w:b/>
        <w:lang w:val="ru-RU"/>
      </w:rPr>
      <w:t>М</w:t>
    </w:r>
    <w:r w:rsidR="00AD4F5C" w:rsidRPr="004F56F1">
      <w:rPr>
        <w:b/>
        <w:lang w:val="ru-RU"/>
      </w:rPr>
      <w:t>униципальное</w:t>
    </w:r>
    <w:r w:rsidR="001321B8">
      <w:rPr>
        <w:b/>
        <w:lang w:val="ru-RU"/>
      </w:rPr>
      <w:t xml:space="preserve"> </w:t>
    </w:r>
    <w:r w:rsidR="004F56F1" w:rsidRPr="004F56F1">
      <w:rPr>
        <w:b/>
        <w:lang w:val="ru-RU"/>
      </w:rPr>
      <w:t xml:space="preserve">бюджетное общеобразовательное учреждение </w:t>
    </w:r>
  </w:p>
  <w:p w:rsidR="004F56F1" w:rsidRPr="004F56F1" w:rsidRDefault="005B77B3" w:rsidP="004F56F1">
    <w:pPr>
      <w:pStyle w:val="a7"/>
      <w:spacing w:after="0" w:line="240" w:lineRule="auto"/>
      <w:jc w:val="center"/>
      <w:rPr>
        <w:b/>
        <w:lang w:val="ru-RU"/>
      </w:rPr>
    </w:pPr>
    <w:r w:rsidRPr="004F56F1">
      <w:rPr>
        <w:b/>
        <w:lang w:val="ru-RU"/>
      </w:rPr>
      <w:t xml:space="preserve">«Калининская </w:t>
    </w:r>
    <w:r w:rsidR="004F56F1" w:rsidRPr="004F56F1">
      <w:rPr>
        <w:b/>
        <w:lang w:val="ru-RU"/>
      </w:rPr>
      <w:t>средняя общеобразовательная школа</w:t>
    </w:r>
    <w:r w:rsidRPr="004F56F1">
      <w:rPr>
        <w:b/>
        <w:lang w:val="ru-RU"/>
      </w:rPr>
      <w:t xml:space="preserve">» </w:t>
    </w:r>
  </w:p>
  <w:p w:rsidR="00167F77" w:rsidRDefault="005B77B3" w:rsidP="004F56F1">
    <w:pPr>
      <w:pStyle w:val="a7"/>
      <w:spacing w:after="0" w:line="240" w:lineRule="auto"/>
      <w:jc w:val="center"/>
      <w:rPr>
        <w:b/>
        <w:lang w:val="ru-RU"/>
      </w:rPr>
    </w:pPr>
    <w:proofErr w:type="spellStart"/>
    <w:r w:rsidRPr="004F56F1">
      <w:rPr>
        <w:b/>
        <w:lang w:val="ru-RU"/>
      </w:rPr>
      <w:t>Вурнарского</w:t>
    </w:r>
    <w:proofErr w:type="spellEnd"/>
    <w:r w:rsidR="001321B8">
      <w:rPr>
        <w:b/>
        <w:lang w:val="ru-RU"/>
      </w:rPr>
      <w:t xml:space="preserve"> </w:t>
    </w:r>
    <w:r w:rsidR="001479F4">
      <w:rPr>
        <w:b/>
        <w:lang w:val="ru-RU"/>
      </w:rPr>
      <w:t>муниципального округа</w:t>
    </w:r>
    <w:r w:rsidRPr="004F56F1">
      <w:rPr>
        <w:b/>
        <w:lang w:val="ru-RU"/>
      </w:rPr>
      <w:t xml:space="preserve"> Чувашской Республики</w:t>
    </w:r>
  </w:p>
  <w:p w:rsidR="00AF11DF" w:rsidRDefault="00AF11DF" w:rsidP="004F56F1">
    <w:pPr>
      <w:pStyle w:val="a7"/>
      <w:spacing w:after="0" w:line="240" w:lineRule="auto"/>
      <w:jc w:val="center"/>
      <w:rPr>
        <w:b/>
        <w:lang w:val="ru-RU"/>
      </w:rPr>
    </w:pPr>
    <w:r>
      <w:rPr>
        <w:b/>
        <w:lang w:val="ru-RU"/>
      </w:rPr>
      <w:t>с. Калинино</w:t>
    </w:r>
  </w:p>
  <w:p w:rsidR="004F56F1" w:rsidRPr="00CD7EED" w:rsidRDefault="004F56F1" w:rsidP="004F56F1">
    <w:pPr>
      <w:pStyle w:val="a7"/>
      <w:pBdr>
        <w:bottom w:val="double" w:sz="4" w:space="1" w:color="auto"/>
      </w:pBdr>
      <w:spacing w:after="0" w:line="240" w:lineRule="auto"/>
      <w:jc w:val="center"/>
      <w:rPr>
        <w:b/>
        <w:sz w:val="8"/>
        <w:szCs w:val="8"/>
        <w:lang w:val="ru-RU"/>
      </w:rPr>
    </w:pPr>
  </w:p>
  <w:p w:rsidR="004F56F1" w:rsidRPr="004F56F1" w:rsidRDefault="004F56F1" w:rsidP="004F56F1">
    <w:pPr>
      <w:pStyle w:val="a7"/>
      <w:spacing w:after="0" w:line="240" w:lineRule="auto"/>
      <w:jc w:val="cent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DC5E"/>
    <w:multiLevelType w:val="singleLevel"/>
    <w:tmpl w:val="5BEBDC5E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B"/>
    <w:rsid w:val="00004B62"/>
    <w:rsid w:val="0000546D"/>
    <w:rsid w:val="00015D21"/>
    <w:rsid w:val="00016F49"/>
    <w:rsid w:val="000173BF"/>
    <w:rsid w:val="0002580C"/>
    <w:rsid w:val="00032C84"/>
    <w:rsid w:val="00036F95"/>
    <w:rsid w:val="00037CF5"/>
    <w:rsid w:val="000450AF"/>
    <w:rsid w:val="000501DE"/>
    <w:rsid w:val="00053343"/>
    <w:rsid w:val="0005736B"/>
    <w:rsid w:val="0006048F"/>
    <w:rsid w:val="00063184"/>
    <w:rsid w:val="00064688"/>
    <w:rsid w:val="000647CB"/>
    <w:rsid w:val="0006605C"/>
    <w:rsid w:val="0007093D"/>
    <w:rsid w:val="00071126"/>
    <w:rsid w:val="00073E27"/>
    <w:rsid w:val="000747C7"/>
    <w:rsid w:val="0008383B"/>
    <w:rsid w:val="00086465"/>
    <w:rsid w:val="00095997"/>
    <w:rsid w:val="000A2752"/>
    <w:rsid w:val="000A745F"/>
    <w:rsid w:val="000B0866"/>
    <w:rsid w:val="000B0995"/>
    <w:rsid w:val="000B473B"/>
    <w:rsid w:val="000B56B9"/>
    <w:rsid w:val="000B6990"/>
    <w:rsid w:val="000B6B98"/>
    <w:rsid w:val="000C229C"/>
    <w:rsid w:val="000C356F"/>
    <w:rsid w:val="000C43CA"/>
    <w:rsid w:val="000C645D"/>
    <w:rsid w:val="000C78E9"/>
    <w:rsid w:val="000C7F4A"/>
    <w:rsid w:val="000E3044"/>
    <w:rsid w:val="000E3377"/>
    <w:rsid w:val="000E54F5"/>
    <w:rsid w:val="000E7DD6"/>
    <w:rsid w:val="000F0F27"/>
    <w:rsid w:val="000F1869"/>
    <w:rsid w:val="00102728"/>
    <w:rsid w:val="00103DA2"/>
    <w:rsid w:val="0010786E"/>
    <w:rsid w:val="001111C4"/>
    <w:rsid w:val="001125E7"/>
    <w:rsid w:val="001126EF"/>
    <w:rsid w:val="00112C62"/>
    <w:rsid w:val="0011447F"/>
    <w:rsid w:val="001214FB"/>
    <w:rsid w:val="00121AC3"/>
    <w:rsid w:val="0012523D"/>
    <w:rsid w:val="001321B8"/>
    <w:rsid w:val="00135B7C"/>
    <w:rsid w:val="00136E25"/>
    <w:rsid w:val="00137DE9"/>
    <w:rsid w:val="001479F4"/>
    <w:rsid w:val="00147A38"/>
    <w:rsid w:val="001548B6"/>
    <w:rsid w:val="00162D0D"/>
    <w:rsid w:val="00162FBB"/>
    <w:rsid w:val="00167F77"/>
    <w:rsid w:val="001762D2"/>
    <w:rsid w:val="001766C0"/>
    <w:rsid w:val="00176936"/>
    <w:rsid w:val="0017785B"/>
    <w:rsid w:val="0018127C"/>
    <w:rsid w:val="001813FF"/>
    <w:rsid w:val="001839DD"/>
    <w:rsid w:val="001845A8"/>
    <w:rsid w:val="00187DC1"/>
    <w:rsid w:val="00190C8A"/>
    <w:rsid w:val="00191464"/>
    <w:rsid w:val="001A2B1A"/>
    <w:rsid w:val="001A4FB9"/>
    <w:rsid w:val="001A56F8"/>
    <w:rsid w:val="001B0AC4"/>
    <w:rsid w:val="001B0F02"/>
    <w:rsid w:val="001B1D61"/>
    <w:rsid w:val="001B238B"/>
    <w:rsid w:val="001B6C21"/>
    <w:rsid w:val="001B6FCA"/>
    <w:rsid w:val="001C091D"/>
    <w:rsid w:val="001C3974"/>
    <w:rsid w:val="001D0E3F"/>
    <w:rsid w:val="001D55E9"/>
    <w:rsid w:val="001E486D"/>
    <w:rsid w:val="001E502A"/>
    <w:rsid w:val="001F2878"/>
    <w:rsid w:val="001F3796"/>
    <w:rsid w:val="001F7C49"/>
    <w:rsid w:val="0020229A"/>
    <w:rsid w:val="00205111"/>
    <w:rsid w:val="002061EA"/>
    <w:rsid w:val="002101EF"/>
    <w:rsid w:val="00210858"/>
    <w:rsid w:val="00213EE6"/>
    <w:rsid w:val="00216A55"/>
    <w:rsid w:val="002219C6"/>
    <w:rsid w:val="00230000"/>
    <w:rsid w:val="0023065B"/>
    <w:rsid w:val="00241B74"/>
    <w:rsid w:val="0024269C"/>
    <w:rsid w:val="002457B3"/>
    <w:rsid w:val="002475DF"/>
    <w:rsid w:val="00252836"/>
    <w:rsid w:val="00257E7B"/>
    <w:rsid w:val="00263BC2"/>
    <w:rsid w:val="00264E22"/>
    <w:rsid w:val="00270C4B"/>
    <w:rsid w:val="00274E68"/>
    <w:rsid w:val="002776AF"/>
    <w:rsid w:val="0027796F"/>
    <w:rsid w:val="002779E9"/>
    <w:rsid w:val="00282E10"/>
    <w:rsid w:val="00284E5B"/>
    <w:rsid w:val="00287433"/>
    <w:rsid w:val="00287F80"/>
    <w:rsid w:val="002925D3"/>
    <w:rsid w:val="002A0072"/>
    <w:rsid w:val="002B2C05"/>
    <w:rsid w:val="002B4004"/>
    <w:rsid w:val="002B5FF3"/>
    <w:rsid w:val="002C0CD8"/>
    <w:rsid w:val="002C1058"/>
    <w:rsid w:val="002C694F"/>
    <w:rsid w:val="002D144C"/>
    <w:rsid w:val="002E503A"/>
    <w:rsid w:val="002E6816"/>
    <w:rsid w:val="002E6B96"/>
    <w:rsid w:val="002E7B5A"/>
    <w:rsid w:val="002F2191"/>
    <w:rsid w:val="002F5D8F"/>
    <w:rsid w:val="00302C4A"/>
    <w:rsid w:val="00303D8C"/>
    <w:rsid w:val="00304993"/>
    <w:rsid w:val="00304F6C"/>
    <w:rsid w:val="003058ED"/>
    <w:rsid w:val="00313FFB"/>
    <w:rsid w:val="00316620"/>
    <w:rsid w:val="003175B3"/>
    <w:rsid w:val="0032446E"/>
    <w:rsid w:val="00331C26"/>
    <w:rsid w:val="00334564"/>
    <w:rsid w:val="00336662"/>
    <w:rsid w:val="003403E3"/>
    <w:rsid w:val="00341821"/>
    <w:rsid w:val="0034494C"/>
    <w:rsid w:val="00344F7C"/>
    <w:rsid w:val="003500FA"/>
    <w:rsid w:val="00350D1C"/>
    <w:rsid w:val="003555AA"/>
    <w:rsid w:val="00355A71"/>
    <w:rsid w:val="0036410A"/>
    <w:rsid w:val="00372876"/>
    <w:rsid w:val="00374269"/>
    <w:rsid w:val="00374339"/>
    <w:rsid w:val="003757FF"/>
    <w:rsid w:val="00381539"/>
    <w:rsid w:val="00381A8C"/>
    <w:rsid w:val="00381E2B"/>
    <w:rsid w:val="00390A0F"/>
    <w:rsid w:val="00391123"/>
    <w:rsid w:val="00393885"/>
    <w:rsid w:val="00394F73"/>
    <w:rsid w:val="003A5F34"/>
    <w:rsid w:val="003B25AF"/>
    <w:rsid w:val="003C121A"/>
    <w:rsid w:val="003C169A"/>
    <w:rsid w:val="003C7E54"/>
    <w:rsid w:val="003D0975"/>
    <w:rsid w:val="003D4E61"/>
    <w:rsid w:val="003E765D"/>
    <w:rsid w:val="003F2F04"/>
    <w:rsid w:val="003F717F"/>
    <w:rsid w:val="003F7CB0"/>
    <w:rsid w:val="00400D93"/>
    <w:rsid w:val="00404C92"/>
    <w:rsid w:val="00404E3D"/>
    <w:rsid w:val="004066D7"/>
    <w:rsid w:val="00413332"/>
    <w:rsid w:val="00415EED"/>
    <w:rsid w:val="00420976"/>
    <w:rsid w:val="00423A19"/>
    <w:rsid w:val="0044607C"/>
    <w:rsid w:val="004501C4"/>
    <w:rsid w:val="004553C3"/>
    <w:rsid w:val="00460AEC"/>
    <w:rsid w:val="00461DBC"/>
    <w:rsid w:val="004632D0"/>
    <w:rsid w:val="00484F53"/>
    <w:rsid w:val="0049250B"/>
    <w:rsid w:val="00493F78"/>
    <w:rsid w:val="004974B1"/>
    <w:rsid w:val="004A0FFC"/>
    <w:rsid w:val="004A4F31"/>
    <w:rsid w:val="004A64F5"/>
    <w:rsid w:val="004A7517"/>
    <w:rsid w:val="004B62B2"/>
    <w:rsid w:val="004C1AE7"/>
    <w:rsid w:val="004C1EB6"/>
    <w:rsid w:val="004C26F1"/>
    <w:rsid w:val="004C54AD"/>
    <w:rsid w:val="004C7BEB"/>
    <w:rsid w:val="004E2E4E"/>
    <w:rsid w:val="004E445B"/>
    <w:rsid w:val="004E5DD5"/>
    <w:rsid w:val="004F1B27"/>
    <w:rsid w:val="004F438E"/>
    <w:rsid w:val="004F554C"/>
    <w:rsid w:val="004F56F1"/>
    <w:rsid w:val="004F6DD2"/>
    <w:rsid w:val="005010FF"/>
    <w:rsid w:val="00505390"/>
    <w:rsid w:val="00506F71"/>
    <w:rsid w:val="005152CE"/>
    <w:rsid w:val="00521712"/>
    <w:rsid w:val="0052389E"/>
    <w:rsid w:val="00523A29"/>
    <w:rsid w:val="005376F9"/>
    <w:rsid w:val="00541B67"/>
    <w:rsid w:val="00544A04"/>
    <w:rsid w:val="005459BD"/>
    <w:rsid w:val="00554B57"/>
    <w:rsid w:val="00560E26"/>
    <w:rsid w:val="00563E26"/>
    <w:rsid w:val="0056494B"/>
    <w:rsid w:val="00575159"/>
    <w:rsid w:val="00575FF4"/>
    <w:rsid w:val="00577047"/>
    <w:rsid w:val="00580B2F"/>
    <w:rsid w:val="005838A7"/>
    <w:rsid w:val="00586D86"/>
    <w:rsid w:val="00587270"/>
    <w:rsid w:val="00587BA9"/>
    <w:rsid w:val="005935FF"/>
    <w:rsid w:val="00594C81"/>
    <w:rsid w:val="00596FC0"/>
    <w:rsid w:val="005A13F4"/>
    <w:rsid w:val="005A14BC"/>
    <w:rsid w:val="005A23CF"/>
    <w:rsid w:val="005B06AC"/>
    <w:rsid w:val="005B2E8F"/>
    <w:rsid w:val="005B3F8A"/>
    <w:rsid w:val="005B77B3"/>
    <w:rsid w:val="005C1605"/>
    <w:rsid w:val="005D0CF0"/>
    <w:rsid w:val="005D1318"/>
    <w:rsid w:val="005D439C"/>
    <w:rsid w:val="005D7618"/>
    <w:rsid w:val="005D7A9E"/>
    <w:rsid w:val="005E3B57"/>
    <w:rsid w:val="005E3DB9"/>
    <w:rsid w:val="005E600B"/>
    <w:rsid w:val="005F09E3"/>
    <w:rsid w:val="005F4CE1"/>
    <w:rsid w:val="00601344"/>
    <w:rsid w:val="00605D3E"/>
    <w:rsid w:val="00612F5F"/>
    <w:rsid w:val="00615652"/>
    <w:rsid w:val="00623D83"/>
    <w:rsid w:val="0063701A"/>
    <w:rsid w:val="00646464"/>
    <w:rsid w:val="00652E71"/>
    <w:rsid w:val="00652F97"/>
    <w:rsid w:val="0066062D"/>
    <w:rsid w:val="006619A8"/>
    <w:rsid w:val="00664320"/>
    <w:rsid w:val="0066554C"/>
    <w:rsid w:val="00666760"/>
    <w:rsid w:val="00670EEE"/>
    <w:rsid w:val="00671531"/>
    <w:rsid w:val="00673B02"/>
    <w:rsid w:val="00676D49"/>
    <w:rsid w:val="006770A6"/>
    <w:rsid w:val="0068391C"/>
    <w:rsid w:val="00690A68"/>
    <w:rsid w:val="00691C3E"/>
    <w:rsid w:val="006927EB"/>
    <w:rsid w:val="00694D72"/>
    <w:rsid w:val="006B62F7"/>
    <w:rsid w:val="006B72F5"/>
    <w:rsid w:val="006C3A6B"/>
    <w:rsid w:val="006C4403"/>
    <w:rsid w:val="006C4EB1"/>
    <w:rsid w:val="006C5FE9"/>
    <w:rsid w:val="006D78EB"/>
    <w:rsid w:val="006E251F"/>
    <w:rsid w:val="006E33DE"/>
    <w:rsid w:val="006F03FF"/>
    <w:rsid w:val="006F1749"/>
    <w:rsid w:val="006F4AF6"/>
    <w:rsid w:val="006F60B4"/>
    <w:rsid w:val="006F7C03"/>
    <w:rsid w:val="00700C04"/>
    <w:rsid w:val="00704F3D"/>
    <w:rsid w:val="00715E56"/>
    <w:rsid w:val="00715EB6"/>
    <w:rsid w:val="00716392"/>
    <w:rsid w:val="00720E6F"/>
    <w:rsid w:val="00726922"/>
    <w:rsid w:val="00727984"/>
    <w:rsid w:val="00735F3F"/>
    <w:rsid w:val="00736B39"/>
    <w:rsid w:val="007504CE"/>
    <w:rsid w:val="00752213"/>
    <w:rsid w:val="0075613B"/>
    <w:rsid w:val="00757379"/>
    <w:rsid w:val="007578FD"/>
    <w:rsid w:val="0077100B"/>
    <w:rsid w:val="007730F6"/>
    <w:rsid w:val="0077381D"/>
    <w:rsid w:val="00781E62"/>
    <w:rsid w:val="00791E84"/>
    <w:rsid w:val="007A1557"/>
    <w:rsid w:val="007A18EC"/>
    <w:rsid w:val="007A4A1F"/>
    <w:rsid w:val="007A5B24"/>
    <w:rsid w:val="007B178F"/>
    <w:rsid w:val="007B3578"/>
    <w:rsid w:val="007B4DD1"/>
    <w:rsid w:val="007B6E78"/>
    <w:rsid w:val="007B78C1"/>
    <w:rsid w:val="007C1E3D"/>
    <w:rsid w:val="007C2003"/>
    <w:rsid w:val="007C4D44"/>
    <w:rsid w:val="007D0919"/>
    <w:rsid w:val="007D1DF2"/>
    <w:rsid w:val="007E2E88"/>
    <w:rsid w:val="007E4915"/>
    <w:rsid w:val="007E49CA"/>
    <w:rsid w:val="00800D31"/>
    <w:rsid w:val="008010C7"/>
    <w:rsid w:val="00802E6F"/>
    <w:rsid w:val="008207B3"/>
    <w:rsid w:val="00824028"/>
    <w:rsid w:val="008275CC"/>
    <w:rsid w:val="008367CC"/>
    <w:rsid w:val="00840580"/>
    <w:rsid w:val="00845805"/>
    <w:rsid w:val="008464BC"/>
    <w:rsid w:val="00850D9D"/>
    <w:rsid w:val="0085606F"/>
    <w:rsid w:val="00856A31"/>
    <w:rsid w:val="00856A81"/>
    <w:rsid w:val="0086058E"/>
    <w:rsid w:val="00861047"/>
    <w:rsid w:val="00862946"/>
    <w:rsid w:val="00871868"/>
    <w:rsid w:val="00874E3C"/>
    <w:rsid w:val="00875BE6"/>
    <w:rsid w:val="0088152B"/>
    <w:rsid w:val="008834A3"/>
    <w:rsid w:val="00894455"/>
    <w:rsid w:val="008976BB"/>
    <w:rsid w:val="008A44E0"/>
    <w:rsid w:val="008A56FC"/>
    <w:rsid w:val="008B25EE"/>
    <w:rsid w:val="008C1BFD"/>
    <w:rsid w:val="008C2698"/>
    <w:rsid w:val="008C5C75"/>
    <w:rsid w:val="008D136D"/>
    <w:rsid w:val="008D6C66"/>
    <w:rsid w:val="008D7109"/>
    <w:rsid w:val="008D7402"/>
    <w:rsid w:val="008D7DAA"/>
    <w:rsid w:val="008F28FC"/>
    <w:rsid w:val="00902E27"/>
    <w:rsid w:val="00905D3D"/>
    <w:rsid w:val="009062CB"/>
    <w:rsid w:val="009063E4"/>
    <w:rsid w:val="00914434"/>
    <w:rsid w:val="009226FC"/>
    <w:rsid w:val="009313AE"/>
    <w:rsid w:val="00937E29"/>
    <w:rsid w:val="00942B5E"/>
    <w:rsid w:val="00942F42"/>
    <w:rsid w:val="0094717F"/>
    <w:rsid w:val="00954B4E"/>
    <w:rsid w:val="00954FAC"/>
    <w:rsid w:val="0095750C"/>
    <w:rsid w:val="00961B99"/>
    <w:rsid w:val="009649B1"/>
    <w:rsid w:val="00966415"/>
    <w:rsid w:val="0097024A"/>
    <w:rsid w:val="00980673"/>
    <w:rsid w:val="00980ECA"/>
    <w:rsid w:val="009814EE"/>
    <w:rsid w:val="009853D5"/>
    <w:rsid w:val="00990F43"/>
    <w:rsid w:val="009A2768"/>
    <w:rsid w:val="009A4DA1"/>
    <w:rsid w:val="009B37F3"/>
    <w:rsid w:val="009D16CB"/>
    <w:rsid w:val="009D45BA"/>
    <w:rsid w:val="009D5383"/>
    <w:rsid w:val="009D65F2"/>
    <w:rsid w:val="009E2E6B"/>
    <w:rsid w:val="009E408E"/>
    <w:rsid w:val="009F1117"/>
    <w:rsid w:val="009F1121"/>
    <w:rsid w:val="009F47ED"/>
    <w:rsid w:val="00A01C36"/>
    <w:rsid w:val="00A11283"/>
    <w:rsid w:val="00A1557C"/>
    <w:rsid w:val="00A16421"/>
    <w:rsid w:val="00A17D9A"/>
    <w:rsid w:val="00A27485"/>
    <w:rsid w:val="00A30E55"/>
    <w:rsid w:val="00A35B00"/>
    <w:rsid w:val="00A43222"/>
    <w:rsid w:val="00A44EA7"/>
    <w:rsid w:val="00A67890"/>
    <w:rsid w:val="00A841FC"/>
    <w:rsid w:val="00A84290"/>
    <w:rsid w:val="00A84404"/>
    <w:rsid w:val="00A87330"/>
    <w:rsid w:val="00A906F2"/>
    <w:rsid w:val="00A930E6"/>
    <w:rsid w:val="00AA2DFD"/>
    <w:rsid w:val="00AA4B90"/>
    <w:rsid w:val="00AA6E7C"/>
    <w:rsid w:val="00AB14AB"/>
    <w:rsid w:val="00AB2C65"/>
    <w:rsid w:val="00AB392A"/>
    <w:rsid w:val="00AB5CE4"/>
    <w:rsid w:val="00AC34B6"/>
    <w:rsid w:val="00AC4015"/>
    <w:rsid w:val="00AD0BA7"/>
    <w:rsid w:val="00AD1805"/>
    <w:rsid w:val="00AD4F5C"/>
    <w:rsid w:val="00AE296D"/>
    <w:rsid w:val="00AE6E17"/>
    <w:rsid w:val="00AF11DF"/>
    <w:rsid w:val="00AF1D92"/>
    <w:rsid w:val="00B00C67"/>
    <w:rsid w:val="00B01410"/>
    <w:rsid w:val="00B02821"/>
    <w:rsid w:val="00B03F8C"/>
    <w:rsid w:val="00B06444"/>
    <w:rsid w:val="00B06D6B"/>
    <w:rsid w:val="00B12B3D"/>
    <w:rsid w:val="00B24252"/>
    <w:rsid w:val="00B265F3"/>
    <w:rsid w:val="00B26DD2"/>
    <w:rsid w:val="00B34685"/>
    <w:rsid w:val="00B57632"/>
    <w:rsid w:val="00B61B6E"/>
    <w:rsid w:val="00B73652"/>
    <w:rsid w:val="00B75179"/>
    <w:rsid w:val="00B82F66"/>
    <w:rsid w:val="00B83783"/>
    <w:rsid w:val="00B97E7C"/>
    <w:rsid w:val="00BA4C71"/>
    <w:rsid w:val="00BA606C"/>
    <w:rsid w:val="00BC3D90"/>
    <w:rsid w:val="00BC4C69"/>
    <w:rsid w:val="00BC5DA3"/>
    <w:rsid w:val="00BC700A"/>
    <w:rsid w:val="00BC77F4"/>
    <w:rsid w:val="00BD3C7A"/>
    <w:rsid w:val="00BE0858"/>
    <w:rsid w:val="00BE386E"/>
    <w:rsid w:val="00BE3C63"/>
    <w:rsid w:val="00BE4489"/>
    <w:rsid w:val="00BF46CB"/>
    <w:rsid w:val="00C02BD9"/>
    <w:rsid w:val="00C02C8D"/>
    <w:rsid w:val="00C05E64"/>
    <w:rsid w:val="00C07794"/>
    <w:rsid w:val="00C07AC6"/>
    <w:rsid w:val="00C11539"/>
    <w:rsid w:val="00C12559"/>
    <w:rsid w:val="00C13BC9"/>
    <w:rsid w:val="00C279F1"/>
    <w:rsid w:val="00C30FD6"/>
    <w:rsid w:val="00C426BB"/>
    <w:rsid w:val="00C4616F"/>
    <w:rsid w:val="00C470E7"/>
    <w:rsid w:val="00C472FC"/>
    <w:rsid w:val="00C53593"/>
    <w:rsid w:val="00C54CC7"/>
    <w:rsid w:val="00C719C2"/>
    <w:rsid w:val="00C82ACA"/>
    <w:rsid w:val="00C84879"/>
    <w:rsid w:val="00C84FCC"/>
    <w:rsid w:val="00C8672C"/>
    <w:rsid w:val="00C876DA"/>
    <w:rsid w:val="00C94F18"/>
    <w:rsid w:val="00CA19C0"/>
    <w:rsid w:val="00CA6228"/>
    <w:rsid w:val="00CA641A"/>
    <w:rsid w:val="00CA7BFC"/>
    <w:rsid w:val="00CB61E6"/>
    <w:rsid w:val="00CC1756"/>
    <w:rsid w:val="00CD7EED"/>
    <w:rsid w:val="00CE3392"/>
    <w:rsid w:val="00CE33EE"/>
    <w:rsid w:val="00CE4732"/>
    <w:rsid w:val="00CE48A2"/>
    <w:rsid w:val="00CF3CD4"/>
    <w:rsid w:val="00CF4823"/>
    <w:rsid w:val="00CF656C"/>
    <w:rsid w:val="00CF712B"/>
    <w:rsid w:val="00CF776D"/>
    <w:rsid w:val="00D01A39"/>
    <w:rsid w:val="00D030CB"/>
    <w:rsid w:val="00D048B6"/>
    <w:rsid w:val="00D1377B"/>
    <w:rsid w:val="00D25174"/>
    <w:rsid w:val="00D27938"/>
    <w:rsid w:val="00D30E11"/>
    <w:rsid w:val="00D41C3F"/>
    <w:rsid w:val="00D52B51"/>
    <w:rsid w:val="00DA04AC"/>
    <w:rsid w:val="00DA7662"/>
    <w:rsid w:val="00DB1216"/>
    <w:rsid w:val="00DB3948"/>
    <w:rsid w:val="00DB6226"/>
    <w:rsid w:val="00DB781B"/>
    <w:rsid w:val="00DC69F3"/>
    <w:rsid w:val="00DD03CC"/>
    <w:rsid w:val="00DD337E"/>
    <w:rsid w:val="00DD4690"/>
    <w:rsid w:val="00DD6DF0"/>
    <w:rsid w:val="00DE0010"/>
    <w:rsid w:val="00DE1374"/>
    <w:rsid w:val="00DE2F50"/>
    <w:rsid w:val="00DE3A2F"/>
    <w:rsid w:val="00DE6252"/>
    <w:rsid w:val="00DF0000"/>
    <w:rsid w:val="00DF22A0"/>
    <w:rsid w:val="00DF6AF5"/>
    <w:rsid w:val="00DF6EC7"/>
    <w:rsid w:val="00DF7A3C"/>
    <w:rsid w:val="00E0471B"/>
    <w:rsid w:val="00E066FF"/>
    <w:rsid w:val="00E07BBA"/>
    <w:rsid w:val="00E122EE"/>
    <w:rsid w:val="00E13C0E"/>
    <w:rsid w:val="00E27453"/>
    <w:rsid w:val="00E30F93"/>
    <w:rsid w:val="00E34902"/>
    <w:rsid w:val="00E35DF0"/>
    <w:rsid w:val="00E379B2"/>
    <w:rsid w:val="00E37AAB"/>
    <w:rsid w:val="00E37CCF"/>
    <w:rsid w:val="00E438C3"/>
    <w:rsid w:val="00E439EE"/>
    <w:rsid w:val="00E50947"/>
    <w:rsid w:val="00E51863"/>
    <w:rsid w:val="00E57A65"/>
    <w:rsid w:val="00E61A96"/>
    <w:rsid w:val="00E64320"/>
    <w:rsid w:val="00E647E2"/>
    <w:rsid w:val="00E737E4"/>
    <w:rsid w:val="00EA271B"/>
    <w:rsid w:val="00EA4B7B"/>
    <w:rsid w:val="00EB3753"/>
    <w:rsid w:val="00EC2721"/>
    <w:rsid w:val="00EC616E"/>
    <w:rsid w:val="00ED19EE"/>
    <w:rsid w:val="00ED1C30"/>
    <w:rsid w:val="00ED3CBC"/>
    <w:rsid w:val="00EE0DEB"/>
    <w:rsid w:val="00EE15A3"/>
    <w:rsid w:val="00EE2D07"/>
    <w:rsid w:val="00EE4D96"/>
    <w:rsid w:val="00EE7275"/>
    <w:rsid w:val="00EF4F29"/>
    <w:rsid w:val="00F06905"/>
    <w:rsid w:val="00F15A29"/>
    <w:rsid w:val="00F17B37"/>
    <w:rsid w:val="00F21564"/>
    <w:rsid w:val="00F221C3"/>
    <w:rsid w:val="00F26F16"/>
    <w:rsid w:val="00F3280D"/>
    <w:rsid w:val="00F44142"/>
    <w:rsid w:val="00F46472"/>
    <w:rsid w:val="00F531C8"/>
    <w:rsid w:val="00F542FC"/>
    <w:rsid w:val="00F54368"/>
    <w:rsid w:val="00F6262F"/>
    <w:rsid w:val="00F70E4C"/>
    <w:rsid w:val="00F83CF9"/>
    <w:rsid w:val="00F909A9"/>
    <w:rsid w:val="00F91CF4"/>
    <w:rsid w:val="00F955CF"/>
    <w:rsid w:val="00F97AF4"/>
    <w:rsid w:val="00FA16DF"/>
    <w:rsid w:val="00FA2039"/>
    <w:rsid w:val="00FA71D7"/>
    <w:rsid w:val="00FA7B09"/>
    <w:rsid w:val="00FB27C4"/>
    <w:rsid w:val="00FB2E29"/>
    <w:rsid w:val="00FC00C8"/>
    <w:rsid w:val="00FC0679"/>
    <w:rsid w:val="00FC3657"/>
    <w:rsid w:val="00FC6BFA"/>
    <w:rsid w:val="00FD06E3"/>
    <w:rsid w:val="00FD2127"/>
    <w:rsid w:val="00FD36C1"/>
    <w:rsid w:val="00FD4751"/>
    <w:rsid w:val="00FE130D"/>
    <w:rsid w:val="00FF30C0"/>
    <w:rsid w:val="00FF36FA"/>
    <w:rsid w:val="0A96045A"/>
    <w:rsid w:val="0C3456D9"/>
    <w:rsid w:val="0D944079"/>
    <w:rsid w:val="12AD7087"/>
    <w:rsid w:val="135A7125"/>
    <w:rsid w:val="13F839CB"/>
    <w:rsid w:val="210B5602"/>
    <w:rsid w:val="233005C0"/>
    <w:rsid w:val="248F5FA9"/>
    <w:rsid w:val="29B82DF6"/>
    <w:rsid w:val="2A895670"/>
    <w:rsid w:val="2D3D3988"/>
    <w:rsid w:val="352D1425"/>
    <w:rsid w:val="3CA50248"/>
    <w:rsid w:val="3F823A9C"/>
    <w:rsid w:val="3FFA12AE"/>
    <w:rsid w:val="4217336D"/>
    <w:rsid w:val="4526108A"/>
    <w:rsid w:val="4A7E2165"/>
    <w:rsid w:val="4DDD02AF"/>
    <w:rsid w:val="52D55D7D"/>
    <w:rsid w:val="58997580"/>
    <w:rsid w:val="59930336"/>
    <w:rsid w:val="5B325A2D"/>
    <w:rsid w:val="5EE149F6"/>
    <w:rsid w:val="5FD9478E"/>
    <w:rsid w:val="608A0675"/>
    <w:rsid w:val="61AD025C"/>
    <w:rsid w:val="62925786"/>
    <w:rsid w:val="6912313B"/>
    <w:rsid w:val="7052073F"/>
    <w:rsid w:val="71292E12"/>
    <w:rsid w:val="762D4088"/>
    <w:rsid w:val="77401467"/>
    <w:rsid w:val="778B0E45"/>
    <w:rsid w:val="7F4D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33A9A"/>
  <w15:docId w15:val="{A5774492-3A1B-4890-8767-D99B3C42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A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6770A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qFormat/>
    <w:rsid w:val="00677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770A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6770A6"/>
    <w:pPr>
      <w:spacing w:after="120"/>
    </w:pPr>
    <w:rPr>
      <w:lang w:val="tr-TR" w:eastAsia="ru-RU"/>
    </w:rPr>
  </w:style>
  <w:style w:type="paragraph" w:styleId="ab">
    <w:name w:val="Body Text Indent"/>
    <w:basedOn w:val="a"/>
    <w:link w:val="ac"/>
    <w:uiPriority w:val="99"/>
    <w:qFormat/>
    <w:rsid w:val="006770A6"/>
    <w:pPr>
      <w:spacing w:after="120"/>
      <w:ind w:left="283"/>
    </w:pPr>
    <w:rPr>
      <w:lang w:val="tr-TR" w:eastAsia="ru-RU"/>
    </w:rPr>
  </w:style>
  <w:style w:type="paragraph" w:styleId="ad">
    <w:name w:val="footer"/>
    <w:basedOn w:val="a"/>
    <w:link w:val="ae"/>
    <w:uiPriority w:val="99"/>
    <w:rsid w:val="00677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locked/>
    <w:rsid w:val="006770A6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sid w:val="006770A6"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6770A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locked/>
    <w:rsid w:val="006770A6"/>
    <w:rPr>
      <w:rFonts w:ascii="Tahoma" w:hAnsi="Tahoma" w:cs="Tahoma"/>
      <w:sz w:val="16"/>
      <w:szCs w:val="16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qFormat/>
    <w:locked/>
    <w:rsid w:val="006770A6"/>
    <w:rPr>
      <w:rFonts w:ascii="Times New Roman" w:hAnsi="Times New Roman" w:cs="Times New Roman"/>
      <w:sz w:val="24"/>
      <w:szCs w:val="24"/>
      <w:lang w:val="tr-TR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locked/>
    <w:rsid w:val="006770A6"/>
    <w:rPr>
      <w:rFonts w:ascii="Times New Roman" w:hAnsi="Times New Roman" w:cs="Times New Roman"/>
      <w:sz w:val="24"/>
      <w:szCs w:val="24"/>
      <w:lang w:val="tr-TR"/>
    </w:rPr>
  </w:style>
  <w:style w:type="table" w:styleId="af">
    <w:name w:val="Table Grid"/>
    <w:basedOn w:val="a1"/>
    <w:locked/>
    <w:rsid w:val="00F2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0B0866"/>
    <w:pPr>
      <w:spacing w:after="160" w:line="259" w:lineRule="auto"/>
      <w:jc w:val="both"/>
    </w:pPr>
    <w:rPr>
      <w:rFonts w:ascii="Tahoma" w:eastAsiaTheme="minorEastAsia" w:hAnsi="Tahoma" w:cstheme="minorBidi"/>
      <w:sz w:val="21"/>
      <w:szCs w:val="24"/>
    </w:rPr>
  </w:style>
  <w:style w:type="character" w:customStyle="1" w:styleId="af0">
    <w:name w:val="Основной текст_"/>
    <w:link w:val="2"/>
    <w:rsid w:val="003D097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0"/>
    <w:rsid w:val="003D0975"/>
    <w:pPr>
      <w:widowControl w:val="0"/>
      <w:shd w:val="clear" w:color="auto" w:fill="FFFFFF"/>
      <w:spacing w:after="0" w:line="252" w:lineRule="exact"/>
      <w:jc w:val="right"/>
    </w:pPr>
    <w:rPr>
      <w:rFonts w:eastAsia="SimSun"/>
      <w:sz w:val="25"/>
      <w:szCs w:val="25"/>
      <w:lang w:val="ru-RU" w:eastAsia="ru-RU"/>
    </w:rPr>
  </w:style>
  <w:style w:type="character" w:customStyle="1" w:styleId="Exact">
    <w:name w:val="Основной текст Exact"/>
    <w:basedOn w:val="a0"/>
    <w:rsid w:val="00894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71"/>
      <w:szCs w:val="71"/>
      <w:u w:val="none"/>
    </w:rPr>
  </w:style>
  <w:style w:type="paragraph" w:customStyle="1" w:styleId="Default">
    <w:name w:val="Default"/>
    <w:rsid w:val="00C07AC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Содержимое таблицы"/>
    <w:basedOn w:val="a"/>
    <w:rsid w:val="007B178F"/>
    <w:pPr>
      <w:widowControl w:val="0"/>
      <w:suppressLineNumbers/>
      <w:suppressAutoHyphens/>
      <w:spacing w:after="0" w:line="240" w:lineRule="auto"/>
    </w:pPr>
    <w:rPr>
      <w:rFonts w:eastAsia="Andale Sans UI"/>
      <w:kern w:val="1"/>
    </w:rPr>
  </w:style>
  <w:style w:type="paragraph" w:styleId="af2">
    <w:name w:val="Normal (Web)"/>
    <w:basedOn w:val="a"/>
    <w:rsid w:val="007B178F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3">
    <w:name w:val="Hyperlink"/>
    <w:uiPriority w:val="99"/>
    <w:unhideWhenUsed/>
    <w:rsid w:val="00DA7662"/>
    <w:rPr>
      <w:color w:val="0000FF"/>
      <w:u w:val="single"/>
    </w:rPr>
  </w:style>
  <w:style w:type="paragraph" w:styleId="af4">
    <w:name w:val="No Spacing"/>
    <w:qFormat/>
    <w:rsid w:val="00B97E7C"/>
    <w:pPr>
      <w:spacing w:after="0" w:line="240" w:lineRule="auto"/>
      <w:jc w:val="both"/>
    </w:pPr>
    <w:rPr>
      <w:rFonts w:eastAsia="Malgun Gothic"/>
      <w:color w:val="0000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rRQ1fLydgOQ&amp;t=55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s\AppData\Roaming\Microsoft\&#1064;&#1072;&#1073;&#1083;&#1086;&#1085;&#1099;\&#1053;&#1072;&#1079;&#1074;&#1072;&#1085;&#1080;&#1077;%20&#1096;&#1082;&#1086;&#1083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D4C07F-D1B3-4DAF-9B9A-8C9E6082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Название школы</Template>
  <TotalTime>24</TotalTime>
  <Pages>4</Pages>
  <Words>739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*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Alecs</dc:creator>
  <cp:lastModifiedBy>Comp4</cp:lastModifiedBy>
  <cp:revision>4</cp:revision>
  <cp:lastPrinted>2023-11-07T09:54:00Z</cp:lastPrinted>
  <dcterms:created xsi:type="dcterms:W3CDTF">2024-01-19T09:44:00Z</dcterms:created>
  <dcterms:modified xsi:type="dcterms:W3CDTF">2024-01-19T10:12:00Z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