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DF" w:rsidRDefault="00805CDF" w:rsidP="00B216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05CDF" w:rsidRDefault="00805CDF" w:rsidP="00B216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‌‌‌</w:t>
      </w:r>
    </w:p>
    <w:p w:rsidR="00805CDF" w:rsidRDefault="00805CDF" w:rsidP="00B216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805CDF" w:rsidRDefault="00805CDF" w:rsidP="00B216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"Шыгырданская СОШ им. проф. Э. З. Феизова" Батыревского района Чувашской Республики"</w:t>
      </w:r>
    </w:p>
    <w:p w:rsidR="00805CDF" w:rsidRDefault="00805CDF" w:rsidP="00B216E8">
      <w:pPr>
        <w:spacing w:after="0"/>
        <w:ind w:left="120"/>
      </w:pPr>
    </w:p>
    <w:p w:rsidR="00805CDF" w:rsidRDefault="00805CDF" w:rsidP="00B216E8">
      <w:pPr>
        <w:spacing w:after="0"/>
        <w:ind w:left="120"/>
      </w:pPr>
    </w:p>
    <w:p w:rsidR="00805CDF" w:rsidRDefault="00805CDF" w:rsidP="00B216E8">
      <w:pPr>
        <w:spacing w:after="0"/>
        <w:ind w:left="120"/>
      </w:pPr>
    </w:p>
    <w:p w:rsidR="00805CDF" w:rsidRDefault="00805CDF" w:rsidP="00B216E8">
      <w:pPr>
        <w:spacing w:after="0"/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805CDF" w:rsidRPr="00511834" w:rsidTr="00221A20">
        <w:tc>
          <w:tcPr>
            <w:tcW w:w="3114" w:type="dxa"/>
          </w:tcPr>
          <w:p w:rsidR="00805CDF" w:rsidRPr="00511834" w:rsidRDefault="00805CDF" w:rsidP="00221A2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</w:t>
            </w:r>
            <w:r w:rsidRPr="00511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5118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[год] г.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05CDF" w:rsidRPr="00511834" w:rsidRDefault="00805CDF" w:rsidP="00221A2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   [год] г.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05CDF" w:rsidRPr="00511834" w:rsidRDefault="00805CDF" w:rsidP="00221A2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118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   [год] г.</w:t>
            </w:r>
          </w:p>
          <w:p w:rsidR="00805CDF" w:rsidRPr="00511834" w:rsidRDefault="00805CDF" w:rsidP="00221A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5CDF" w:rsidRDefault="00805CDF" w:rsidP="00B216E8">
      <w:pPr>
        <w:spacing w:after="0"/>
        <w:ind w:left="120"/>
      </w:pPr>
    </w:p>
    <w:p w:rsidR="00805CDF" w:rsidRDefault="00805CDF" w:rsidP="00B216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05CDF" w:rsidRDefault="00805CDF" w:rsidP="00B216E8">
      <w:pPr>
        <w:spacing w:after="0"/>
        <w:ind w:left="120"/>
      </w:pPr>
    </w:p>
    <w:p w:rsidR="00805CDF" w:rsidRDefault="00805CDF" w:rsidP="00B216E8">
      <w:pPr>
        <w:spacing w:after="0"/>
        <w:ind w:left="120"/>
      </w:pPr>
    </w:p>
    <w:p w:rsidR="00805CDF" w:rsidRDefault="00805CDF" w:rsidP="00B216E8">
      <w:pPr>
        <w:spacing w:after="0"/>
        <w:ind w:left="120"/>
      </w:pPr>
    </w:p>
    <w:p w:rsidR="00805CDF" w:rsidRDefault="00805CDF" w:rsidP="00B216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05CDF" w:rsidRDefault="00805CDF" w:rsidP="00B216E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1820295)</w:t>
      </w:r>
    </w:p>
    <w:p w:rsidR="00805CDF" w:rsidRDefault="00805CDF" w:rsidP="00B216E8">
      <w:pPr>
        <w:spacing w:after="0"/>
        <w:ind w:left="120"/>
        <w:jc w:val="center"/>
      </w:pPr>
    </w:p>
    <w:p w:rsidR="00805CDF" w:rsidRDefault="00805CDF" w:rsidP="002D3E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Русский язык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805CDF" w:rsidRDefault="00805CDF" w:rsidP="00B216E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805CDF" w:rsidRDefault="00805CDF" w:rsidP="00B216E8">
      <w:pPr>
        <w:spacing w:after="0"/>
        <w:ind w:left="120"/>
        <w:jc w:val="center"/>
      </w:pPr>
    </w:p>
    <w:p w:rsidR="00805CDF" w:rsidRDefault="00805CDF" w:rsidP="00B216E8">
      <w:pPr>
        <w:spacing w:after="0"/>
        <w:ind w:left="120"/>
        <w:jc w:val="center"/>
      </w:pPr>
    </w:p>
    <w:p w:rsidR="00805CDF" w:rsidRDefault="00805CDF" w:rsidP="00B216E8">
      <w:pPr>
        <w:spacing w:after="0"/>
        <w:ind w:left="120"/>
        <w:jc w:val="center"/>
      </w:pPr>
    </w:p>
    <w:p w:rsidR="00805CDF" w:rsidRDefault="00805CDF" w:rsidP="00B216E8">
      <w:pPr>
        <w:spacing w:after="0"/>
        <w:ind w:left="120"/>
        <w:jc w:val="center"/>
      </w:pPr>
    </w:p>
    <w:p w:rsidR="00805CDF" w:rsidRDefault="00805CDF" w:rsidP="00B216E8">
      <w:pPr>
        <w:spacing w:after="0"/>
        <w:ind w:left="120"/>
        <w:jc w:val="center"/>
      </w:pPr>
    </w:p>
    <w:p w:rsidR="00805CDF" w:rsidRDefault="00805CDF" w:rsidP="00B216E8">
      <w:pPr>
        <w:spacing w:after="0"/>
        <w:ind w:left="120"/>
        <w:jc w:val="center"/>
      </w:pPr>
    </w:p>
    <w:p w:rsidR="00805CDF" w:rsidRDefault="00805CDF" w:rsidP="00B216E8">
      <w:pPr>
        <w:spacing w:after="0"/>
        <w:ind w:left="120"/>
        <w:jc w:val="center"/>
      </w:pPr>
    </w:p>
    <w:p w:rsidR="00805CDF" w:rsidRDefault="00805CDF" w:rsidP="00B216E8">
      <w:pPr>
        <w:spacing w:after="0"/>
        <w:ind w:left="120"/>
        <w:jc w:val="center"/>
      </w:pPr>
    </w:p>
    <w:p w:rsidR="00805CDF" w:rsidRDefault="00805CDF" w:rsidP="00B216E8">
      <w:pPr>
        <w:spacing w:after="0"/>
        <w:ind w:left="120"/>
        <w:jc w:val="center"/>
      </w:pPr>
    </w:p>
    <w:p w:rsidR="00805CDF" w:rsidRDefault="00805CDF" w:rsidP="00B216E8">
      <w:pPr>
        <w:spacing w:after="0"/>
        <w:ind w:left="120"/>
        <w:jc w:val="center"/>
      </w:pPr>
    </w:p>
    <w:p w:rsidR="00805CDF" w:rsidRDefault="00805CDF" w:rsidP="00B216E8">
      <w:pPr>
        <w:spacing w:after="0"/>
        <w:ind w:left="120"/>
        <w:jc w:val="center"/>
      </w:pPr>
    </w:p>
    <w:p w:rsidR="00805CDF" w:rsidRPr="001714EA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 w:rsidP="001714EA">
      <w:pPr>
        <w:spacing w:after="0" w:line="264" w:lineRule="auto"/>
        <w:ind w:left="2124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05CDF" w:rsidRPr="00504778" w:rsidRDefault="00805CDF" w:rsidP="001714EA">
      <w:pPr>
        <w:spacing w:after="0" w:line="264" w:lineRule="auto"/>
        <w:ind w:left="2124"/>
        <w:rPr>
          <w:lang w:val="ru-RU"/>
        </w:rPr>
      </w:pP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b/>
          <w:color w:val="000000"/>
          <w:sz w:val="28"/>
          <w:lang w:val="ru-RU"/>
        </w:rPr>
        <w:t>ОБЩАЯ ХАРАКТЕРИСТИКА УЧЕБНОГО ПРЕДМЕТА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05CDF" w:rsidRPr="00504778" w:rsidRDefault="00805CDF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05CDF" w:rsidRPr="00504778" w:rsidRDefault="00805CDF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05CDF" w:rsidRPr="00504778" w:rsidRDefault="00805CDF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05CDF" w:rsidRPr="00504778" w:rsidRDefault="00805CDF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05CDF" w:rsidRPr="00504778" w:rsidRDefault="00805CDF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05CDF" w:rsidRPr="00504778" w:rsidRDefault="00805CDF">
      <w:pPr>
        <w:rPr>
          <w:lang w:val="ru-RU"/>
        </w:rPr>
        <w:sectPr w:rsidR="00805CDF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bookmarkStart w:id="0" w:name="block-660582"/>
      <w:bookmarkEnd w:id="0"/>
      <w:r w:rsidRPr="0050477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05CDF" w:rsidRDefault="00805C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05CDF" w:rsidRPr="00504778" w:rsidRDefault="00805C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05CDF" w:rsidRPr="00504778" w:rsidRDefault="00805C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05CDF" w:rsidRPr="00504778" w:rsidRDefault="00805C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05CDF" w:rsidRPr="00504778" w:rsidRDefault="00805C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05CDF" w:rsidRPr="00504778" w:rsidRDefault="00805C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05CDF" w:rsidRDefault="00805C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05CDF" w:rsidRPr="00504778" w:rsidRDefault="00805C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05CDF" w:rsidRPr="00504778" w:rsidRDefault="00805C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05CDF" w:rsidRPr="00504778" w:rsidRDefault="00805C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05CDF" w:rsidRPr="00504778" w:rsidRDefault="00805C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05CDF" w:rsidRDefault="00805C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05CDF" w:rsidRPr="00504778" w:rsidRDefault="00805C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05CDF" w:rsidRPr="00504778" w:rsidRDefault="00805C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805CDF" w:rsidRPr="00504778" w:rsidRDefault="00805C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05CDF" w:rsidRPr="00504778" w:rsidRDefault="00805C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05CDF" w:rsidRDefault="00805C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05CDF" w:rsidRPr="00504778" w:rsidRDefault="00805C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05CDF" w:rsidRDefault="00805C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05CDF" w:rsidRPr="00504778" w:rsidRDefault="00805C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05CDF" w:rsidRPr="00504778" w:rsidRDefault="00805C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05CDF" w:rsidRDefault="00805C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05CDF" w:rsidRPr="00504778" w:rsidRDefault="00805C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05CDF" w:rsidRPr="00504778" w:rsidRDefault="00805C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805CDF" w:rsidRPr="00504778" w:rsidRDefault="00805C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05CDF" w:rsidRPr="00504778" w:rsidRDefault="00805C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05CDF" w:rsidRPr="00504778" w:rsidRDefault="00805C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05CDF" w:rsidRPr="00504778" w:rsidRDefault="00805C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05CDF" w:rsidRPr="00504778" w:rsidRDefault="00805C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05CDF" w:rsidRPr="00504778" w:rsidRDefault="00805C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805CDF" w:rsidRPr="00504778" w:rsidRDefault="00805C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05CDF" w:rsidRPr="00504778" w:rsidRDefault="00805C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05CDF" w:rsidRPr="00504778" w:rsidRDefault="00805C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05CDF" w:rsidRPr="00504778" w:rsidRDefault="00805C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05CDF" w:rsidRPr="00504778" w:rsidRDefault="00805C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805CDF" w:rsidRPr="00504778" w:rsidRDefault="00805C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05CDF" w:rsidRPr="00504778" w:rsidRDefault="00805C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05CDF" w:rsidRPr="00504778" w:rsidRDefault="00805C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05CDF" w:rsidRPr="00504778" w:rsidRDefault="00805C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05CDF" w:rsidRPr="00504778" w:rsidRDefault="00805C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05CDF" w:rsidRPr="00504778" w:rsidRDefault="00805C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805CDF" w:rsidRPr="00504778" w:rsidRDefault="00805C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05CDF" w:rsidRPr="00504778" w:rsidRDefault="00805C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05CDF" w:rsidRPr="00504778" w:rsidRDefault="00805C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05CDF" w:rsidRPr="00504778" w:rsidRDefault="00805C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05CDF" w:rsidRPr="00504778" w:rsidRDefault="00805C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05CDF" w:rsidRPr="00504778" w:rsidRDefault="00805C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05CDF" w:rsidRPr="00504778" w:rsidRDefault="00805C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05CDF" w:rsidRPr="00504778" w:rsidRDefault="00805C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805CDF" w:rsidRPr="00504778" w:rsidRDefault="00805C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05CDF" w:rsidRDefault="00805CD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805CDF" w:rsidRPr="00504778" w:rsidRDefault="00805C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05CDF" w:rsidRPr="00504778" w:rsidRDefault="00805C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05CDF" w:rsidRPr="00504778" w:rsidRDefault="00805C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05CDF" w:rsidRPr="00504778" w:rsidRDefault="00805C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05CDF" w:rsidRPr="00504778" w:rsidRDefault="00805C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05CDF" w:rsidRPr="00504778" w:rsidRDefault="00805C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05CDF" w:rsidRPr="00504778" w:rsidRDefault="00805C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05CDF" w:rsidRPr="00504778" w:rsidRDefault="00805C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05CDF" w:rsidRPr="00504778" w:rsidRDefault="00805C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05CDF" w:rsidRPr="00504778" w:rsidRDefault="00805C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05CDF" w:rsidRPr="00504778" w:rsidRDefault="00805C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05CDF" w:rsidRDefault="00805CD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вычленятьзвукиизслова;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05CDF" w:rsidRDefault="00805CD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пониматьпрослушанныйтекст;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805CDF" w:rsidRPr="00504778" w:rsidRDefault="00805C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047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05CDF" w:rsidRDefault="00805CD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находитьоднокоренныеслова;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05CDF" w:rsidRDefault="00805CD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словеокончание;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05CDF" w:rsidRPr="00504778" w:rsidRDefault="00805C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047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504778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по родам;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05CDF" w:rsidRDefault="00805CD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различатьпредлоги и приставки;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05CDF" w:rsidRPr="00504778" w:rsidRDefault="00805C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05CDF" w:rsidRPr="00504778" w:rsidRDefault="00805C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05CDF" w:rsidRPr="00504778" w:rsidRDefault="00805CDF">
      <w:pPr>
        <w:rPr>
          <w:lang w:val="ru-RU"/>
        </w:rPr>
        <w:sectPr w:rsidR="00805CDF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bookmarkStart w:id="1" w:name="block-660580"/>
      <w:bookmarkEnd w:id="1"/>
      <w:r w:rsidRPr="0050477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0477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</w:r>
      <w:r w:rsidRPr="00504778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мягкости согласные звуки.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</w:r>
      <w:r w:rsidRPr="00504778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глухости согласные звуки.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504778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согласный; гласный ударный </w:t>
      </w:r>
      <w:r w:rsidRPr="00504778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безударный; согласный твёрдый </w:t>
      </w:r>
      <w:r w:rsidRPr="00504778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мягкий, парный </w:t>
      </w:r>
      <w:r w:rsidRPr="00504778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непарный; согласный звонкий </w:t>
      </w:r>
      <w:r w:rsidRPr="00504778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глухой, парный </w:t>
      </w:r>
      <w:r w:rsidRPr="00504778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непарный.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504778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504778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>
        <w:fldChar w:fldCharType="begin"/>
      </w:r>
      <w:r>
        <w:instrText>HYPERLINK</w:instrText>
      </w:r>
      <w:r w:rsidRPr="00504778">
        <w:rPr>
          <w:lang w:val="ru-RU"/>
        </w:rPr>
        <w:instrText xml:space="preserve"> "</w:instrText>
      </w:r>
      <w:r>
        <w:instrText>https</w:instrText>
      </w:r>
      <w:r w:rsidRPr="00504778">
        <w:rPr>
          <w:lang w:val="ru-RU"/>
        </w:rPr>
        <w:instrText>://</w:instrText>
      </w:r>
      <w:r>
        <w:instrText>workprogram</w:instrText>
      </w:r>
      <w:r w:rsidRPr="00504778">
        <w:rPr>
          <w:lang w:val="ru-RU"/>
        </w:rPr>
        <w:instrText>.</w:instrText>
      </w:r>
      <w:r>
        <w:instrText>edsoo</w:instrText>
      </w:r>
      <w:r w:rsidRPr="00504778">
        <w:rPr>
          <w:lang w:val="ru-RU"/>
        </w:rPr>
        <w:instrText>.</w:instrText>
      </w:r>
      <w:r>
        <w:instrText>ru</w:instrText>
      </w:r>
      <w:r w:rsidRPr="00504778">
        <w:rPr>
          <w:lang w:val="ru-RU"/>
        </w:rPr>
        <w:instrText>/</w:instrText>
      </w:r>
      <w:r>
        <w:instrText>templates</w:instrText>
      </w:r>
      <w:r w:rsidRPr="00504778">
        <w:rPr>
          <w:lang w:val="ru-RU"/>
        </w:rPr>
        <w:instrText>/415" \</w:instrText>
      </w:r>
      <w:r>
        <w:instrText>l</w:instrText>
      </w:r>
      <w:r w:rsidRPr="00504778">
        <w:rPr>
          <w:lang w:val="ru-RU"/>
        </w:rPr>
        <w:instrText xml:space="preserve"> "_</w:instrText>
      </w:r>
      <w:r>
        <w:instrText>ftn</w:instrText>
      </w:r>
      <w:r w:rsidRPr="00504778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504778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fldChar w:fldCharType="end"/>
      </w:r>
      <w:bookmarkEnd w:id="2"/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05CDF" w:rsidRPr="00504778" w:rsidRDefault="00805CDF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50477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50477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Pr="0050477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50477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50477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0477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805CDF" w:rsidRPr="00504778" w:rsidRDefault="00805CD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504778">
        <w:rPr>
          <w:lang w:val="ru-RU"/>
        </w:rPr>
        <w:instrText xml:space="preserve"> "</w:instrText>
      </w:r>
      <w:r>
        <w:instrText>https</w:instrText>
      </w:r>
      <w:r w:rsidRPr="00504778">
        <w:rPr>
          <w:lang w:val="ru-RU"/>
        </w:rPr>
        <w:instrText>://</w:instrText>
      </w:r>
      <w:r>
        <w:instrText>workprogram</w:instrText>
      </w:r>
      <w:r w:rsidRPr="00504778">
        <w:rPr>
          <w:lang w:val="ru-RU"/>
        </w:rPr>
        <w:instrText>.</w:instrText>
      </w:r>
      <w:r>
        <w:instrText>edsoo</w:instrText>
      </w:r>
      <w:r w:rsidRPr="00504778">
        <w:rPr>
          <w:lang w:val="ru-RU"/>
        </w:rPr>
        <w:instrText>.</w:instrText>
      </w:r>
      <w:r>
        <w:instrText>ru</w:instrText>
      </w:r>
      <w:r w:rsidRPr="00504778">
        <w:rPr>
          <w:lang w:val="ru-RU"/>
        </w:rPr>
        <w:instrText>/</w:instrText>
      </w:r>
      <w:r>
        <w:instrText>templates</w:instrText>
      </w:r>
      <w:r w:rsidRPr="00504778">
        <w:rPr>
          <w:lang w:val="ru-RU"/>
        </w:rPr>
        <w:instrText>/415" \</w:instrText>
      </w:r>
      <w:r>
        <w:instrText>l</w:instrText>
      </w:r>
      <w:r w:rsidRPr="00504778">
        <w:rPr>
          <w:lang w:val="ru-RU"/>
        </w:rPr>
        <w:instrText xml:space="preserve"> "_</w:instrText>
      </w:r>
      <w:r>
        <w:instrText>ftnref</w:instrText>
      </w:r>
      <w:r w:rsidRPr="00504778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50477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3"/>
      <w:r w:rsidRPr="0050477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05CDF" w:rsidRPr="00504778" w:rsidRDefault="00805CDF">
      <w:pPr>
        <w:rPr>
          <w:lang w:val="ru-RU"/>
        </w:rPr>
        <w:sectPr w:rsidR="00805CDF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805CDF" w:rsidRDefault="00805CDF">
      <w:pPr>
        <w:spacing w:after="0"/>
        <w:ind w:left="120"/>
      </w:pPr>
      <w:bookmarkStart w:id="4" w:name="block-660578"/>
      <w:bookmarkEnd w:id="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5CDF" w:rsidRDefault="00805C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46"/>
        <w:gridCol w:w="3716"/>
        <w:gridCol w:w="1250"/>
        <w:gridCol w:w="2640"/>
        <w:gridCol w:w="2708"/>
        <w:gridCol w:w="2980"/>
      </w:tblGrid>
      <w:tr w:rsidR="00805CDF" w:rsidRPr="00FC430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Раздел 1.Обучениеграмоте</w:t>
            </w:r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/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2.Систематическийкурс</w:t>
            </w:r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Общиесведения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/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/>
        </w:tc>
      </w:tr>
    </w:tbl>
    <w:p w:rsidR="00805CDF" w:rsidRDefault="00805CDF">
      <w:pPr>
        <w:sectPr w:rsidR="00805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5CDF" w:rsidRDefault="00805C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46"/>
        <w:gridCol w:w="3714"/>
        <w:gridCol w:w="1252"/>
        <w:gridCol w:w="2640"/>
        <w:gridCol w:w="2708"/>
        <w:gridCol w:w="2980"/>
      </w:tblGrid>
      <w:tr w:rsidR="00805CDF" w:rsidRPr="00FC430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Общиесведения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Лексика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/>
        </w:tc>
      </w:tr>
    </w:tbl>
    <w:p w:rsidR="00805CDF" w:rsidRDefault="00805CDF">
      <w:pPr>
        <w:sectPr w:rsidR="00805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5CDF" w:rsidRDefault="00805C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46"/>
        <w:gridCol w:w="3714"/>
        <w:gridCol w:w="1252"/>
        <w:gridCol w:w="2640"/>
        <w:gridCol w:w="2708"/>
        <w:gridCol w:w="2980"/>
      </w:tblGrid>
      <w:tr w:rsidR="00805CDF" w:rsidRPr="00FC430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Общиесведения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Лексика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/>
        </w:tc>
      </w:tr>
    </w:tbl>
    <w:p w:rsidR="00805CDF" w:rsidRDefault="00805CDF">
      <w:pPr>
        <w:sectPr w:rsidR="00805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5CDF" w:rsidRDefault="00805C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46"/>
        <w:gridCol w:w="3714"/>
        <w:gridCol w:w="1252"/>
        <w:gridCol w:w="2640"/>
        <w:gridCol w:w="2708"/>
        <w:gridCol w:w="2980"/>
      </w:tblGrid>
      <w:tr w:rsidR="00805CDF" w:rsidRPr="00FC430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Общиесведения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Лексика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/>
        </w:tc>
      </w:tr>
    </w:tbl>
    <w:p w:rsidR="00805CDF" w:rsidRDefault="00805CDF">
      <w:pPr>
        <w:sectPr w:rsidR="00805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5CDF" w:rsidRDefault="00805CDF">
      <w:pPr>
        <w:sectPr w:rsidR="00805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5CDF" w:rsidRDefault="00805CDF">
      <w:pPr>
        <w:spacing w:after="0"/>
        <w:ind w:left="120"/>
      </w:pPr>
      <w:bookmarkStart w:id="5" w:name="block-660577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05CDF" w:rsidRDefault="00805C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17"/>
        <w:gridCol w:w="4026"/>
        <w:gridCol w:w="1083"/>
        <w:gridCol w:w="1841"/>
        <w:gridCol w:w="1910"/>
        <w:gridCol w:w="1423"/>
        <w:gridCol w:w="2824"/>
      </w:tblGrid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Различениепредложения и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Составлениепредложенияизслов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Проводимпараллельныелинии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Отрабатываемпараллельныелинии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Ориентируемсянарабочейстроке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Пишемэлементыбукв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Особенностьгласныхзвуков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Отрабатываемписьмоэлементовбукв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Слогообразующаяфункциягласныхзвуков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Письмострочнойбуквы 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Повторяемособенностигласныхзвуков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Особенностишипящихзвуков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Письмострочнойбуквы 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Письмострочнойбуквы ъ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Согласныезвуки: систематизациязнаний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Словокакединицаязыка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Слова, называющиепредметы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Слова, называющиепризнакапредмета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Слова, называющиедействияпредмета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Наблюдаемзазначениямислов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Слова, близкиепозначению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Предложениекакединицаязыка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Восстановлениедеформированныхпредложений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Отработкаалгоритмасписываниятекста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Отработкаправилапереносаслов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Правописаниесочетанийчк, чн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Объяснительныйдиктант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Ситуацииобщения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Речевойэтикет: ситуациязнакомства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Речевойэтикет: ситуацияизвинения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Речевойэтикет: ситуацияблагодарности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Тексткакединицаречи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Восстановлениедеформированноготекста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Составлениенебольшихустныхрассказов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/>
        </w:tc>
      </w:tr>
    </w:tbl>
    <w:p w:rsidR="00805CDF" w:rsidRDefault="00805CDF">
      <w:pPr>
        <w:sectPr w:rsidR="00805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5CDF" w:rsidRDefault="00805C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0"/>
        <w:gridCol w:w="4013"/>
        <w:gridCol w:w="963"/>
        <w:gridCol w:w="1841"/>
        <w:gridCol w:w="1910"/>
        <w:gridCol w:w="1423"/>
        <w:gridCol w:w="2824"/>
      </w:tblGrid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4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Функциимягкогознака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Слово и егозначение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Значениеслова в словаре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Однозначные и многозначныеслова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Наблюдениезаиспользованиемантонимов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Коренькакчастьслова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Кореньслова: обобщениезнаний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Суффикскакчастьслова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Значениясуффиксов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Рольсуффиксов и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Составслова: систематизациязнаний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Составслова: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Имясуществительное: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Числоимёнсуществительных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Глаголкакчастьречи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Обобщениезнаний о глаголе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Имяприлагательное: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Частиречи: систематизациязнаний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Частиречи: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Предложениекакединицаязыка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Связьслов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Предложение: систематизациязнаний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Повторениеалгоритмасписываниятекста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Переноссловпослогам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Списываниетекста. Словарныйдиктант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Списываниетекста. Словарныйдиктант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Наблюдениезаправописаниемприставок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Списываниетекста. Словарныйдиктант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Контрольныйдиктант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Диалогическаяформаречи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Тематекста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Основнаямысль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Заглавиетекста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Последовательностьчастейтекста (абзацев).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Особенноститекстов-описаний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Особенноститекстов-повествований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Особенноститекстов-рассуждений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Знакомство с жанромпоздравления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/>
        </w:tc>
      </w:tr>
    </w:tbl>
    <w:p w:rsidR="00805CDF" w:rsidRDefault="00805CDF">
      <w:pPr>
        <w:sectPr w:rsidR="00805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5CDF" w:rsidRDefault="00805C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6"/>
        <w:gridCol w:w="4045"/>
        <w:gridCol w:w="948"/>
        <w:gridCol w:w="1841"/>
        <w:gridCol w:w="1910"/>
        <w:gridCol w:w="1347"/>
        <w:gridCol w:w="2837"/>
      </w:tblGrid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4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Характеристиказвуковрусскогоязыка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Лексическоезначениеслова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Работаем с толковымисловарями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Устаревшиеслова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Нулевоеокончание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Составслова: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Частиречи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Родимёнсуществительных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Числоимёнсуществительных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Падежимёнсуществительных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Именасуществительные 1, 2, 3­го склонения.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Склонениеимёнприлагательных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Значенияимёнприлагательных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Значенияимёнприлагательных: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Местоимение (общеепредставление)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Личныеместоимения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Какизменяютсяличныеместоимения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Неопределённаяформаглагола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Изменениеглаголовпочислам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Настоящеевремяглаголов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Будущеевремяглаголов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Прошедшеевремяглаголов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Частицане, еёзначение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Частиречи: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Видыпредложений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Связьслов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Главныечленыпредложения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Второстепенныечленыпредложения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Предложенияраспространённые и нераспространённые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Однородныечленыпредложения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Правописаниесуффиксов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Закрепляемправописаниесуффиксов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Правописаниеприставок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Закрепляемправописаниеприставок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Разделительныйтвёрдыйзнак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Правописаниеместоимений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Правописаниеместоимений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Правописаниеглаголов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Определениетиповтекстов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Определениетиповтекстов: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Знакомство с жанромписьма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Учимсяписатьписьма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Пишемпоздравительнуюоткрытку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Знакомство с жанромобъявления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Ключевыеслова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Плантекста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Составлениепланатекста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Созданиесобственныхтекстов-повествований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Созданиесобственныхтекстов-описаний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Созданиесобственныхтекстов-рассуждений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/>
        </w:tc>
      </w:tr>
    </w:tbl>
    <w:p w:rsidR="00805CDF" w:rsidRDefault="00805CDF">
      <w:pPr>
        <w:sectPr w:rsidR="00805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5CDF" w:rsidRDefault="00805C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6"/>
        <w:gridCol w:w="4045"/>
        <w:gridCol w:w="948"/>
        <w:gridCol w:w="1841"/>
        <w:gridCol w:w="1910"/>
        <w:gridCol w:w="1347"/>
        <w:gridCol w:w="2837"/>
      </w:tblGrid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4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5CDF" w:rsidRPr="00FC4306" w:rsidRDefault="00805CDF"/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Характеристиказвуковрусскогоязыка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Учимсяпониматьфразеологизмы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Учимсяиспользоватьфразеологизмы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Повторяемсоставслова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Основаслова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Неизменяемыеслова: составслова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Именасуществительные 1, 2, 3­го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Несклоняемыеименасуществительные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Морфологическийразборименисуществительного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Склонениеимёнприлагательных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Морфологическийразборимениприлагательного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Склонениеличныхместоимений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Глаголкакчастьречи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Неопределеннаяформаглагола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Личныеформыглагола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C4306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 w:rsidRPr="00FC430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C4306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FC430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C4306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 w:rsidRPr="00FC430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C4306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Настоящеевремяглагола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Прошедшеевремяглагола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Будущеевремяглагола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Повелительноенаклонениеглагола: наблюдение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Образованиеповелительногонаклоненияглагола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Обобщениезнаний о глаголе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Морфологическийразборглагола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Частицане, еёзначение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Какобразуютсянаречия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Наречие: обобщениезнаний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Союзкакчастьречи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Связьслов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Простое и сложноепредложение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Сложныепредложения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Сложныепредложениябезсоюзов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Правописаниесуффиксовимёнсуществительных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Правописаниесуффиксовимёнприлагательных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Правописаниеличныхместоимений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Правописаниесуффиксовглаголов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Наблюдаемзаправописаниемчислительных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Речеваякультурадиалога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Нормыречевогоэтикета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Вспоминаемтипытекстов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Текст. Образныеязыковыесредства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Текст. Структуратекста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Текст. Плантекста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Каксделатьтекстинтереснее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Редактируемпредложенныйтекст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Пишемподробныйпересказтекста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Пишемсжатыйпересказтекста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Пишемподробныйпересказтекста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 w:rsidP="00725809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 w:rsidRPr="00FC4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C430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4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5CDF" w:rsidRPr="00FC4306" w:rsidTr="00725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rPr>
                <w:lang w:val="ru-RU"/>
              </w:rPr>
            </w:pPr>
            <w:r w:rsidRPr="00FC4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>
            <w:pPr>
              <w:spacing w:after="0"/>
              <w:ind w:left="135"/>
              <w:jc w:val="center"/>
            </w:pPr>
            <w:r w:rsidRPr="00FC430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5CDF" w:rsidRPr="00FC4306" w:rsidRDefault="00805CDF"/>
        </w:tc>
      </w:tr>
    </w:tbl>
    <w:p w:rsidR="00805CDF" w:rsidRDefault="00805CDF">
      <w:pPr>
        <w:sectPr w:rsidR="00805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5CDF" w:rsidRDefault="00805CDF">
      <w:pPr>
        <w:sectPr w:rsidR="00805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5CDF" w:rsidRDefault="00805CDF" w:rsidP="00725809">
      <w:pPr>
        <w:spacing w:after="0" w:line="240" w:lineRule="atLeast"/>
        <w:ind w:left="119"/>
      </w:pPr>
      <w:bookmarkStart w:id="6" w:name="block-660579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05CDF" w:rsidRDefault="00805CDF" w:rsidP="00725809">
      <w:pPr>
        <w:spacing w:after="0" w:line="240" w:lineRule="atLeast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5CDF" w:rsidRPr="00504778" w:rsidRDefault="00805CDF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bookmarkStart w:id="7" w:name="c50223ae-c214-42c5-afa1-1cca1476c311"/>
      <w:bookmarkEnd w:id="7"/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«Просвещение»‌​</w:t>
      </w:r>
    </w:p>
    <w:p w:rsidR="00805CDF" w:rsidRPr="00504778" w:rsidRDefault="00805CDF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2d21289d-f802-43b6-9ca2-250e5ed28b32"/>
      <w:bookmarkEnd w:id="8"/>
      <w:r w:rsidRPr="00504778">
        <w:rPr>
          <w:rFonts w:ascii="Times New Roman" w:hAnsi="Times New Roman"/>
          <w:color w:val="000000"/>
          <w:sz w:val="28"/>
          <w:lang w:val="ru-RU"/>
        </w:rPr>
        <w:t>Рабочие тетради‌</w:t>
      </w:r>
    </w:p>
    <w:p w:rsidR="00805CDF" w:rsidRPr="00504778" w:rsidRDefault="00805CDF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805CDF" w:rsidRPr="00504778" w:rsidRDefault="00805CDF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05CDF" w:rsidRPr="00504778" w:rsidRDefault="00805CDF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​‌Программы начального общего образования Москва «Просвещение» 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 «Просвещение»,2014г.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«Просвещение»,2016г.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9" w:name="fd52a43b-c242-4127-baad-a48d1af65976"/>
      <w:bookmarkEnd w:id="9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05CDF" w:rsidRPr="00504778" w:rsidRDefault="00805CDF" w:rsidP="00725809">
      <w:pPr>
        <w:spacing w:after="0" w:line="240" w:lineRule="atLeast"/>
        <w:ind w:left="119"/>
        <w:rPr>
          <w:lang w:val="ru-RU"/>
        </w:rPr>
      </w:pPr>
    </w:p>
    <w:p w:rsidR="00805CDF" w:rsidRPr="00CF55B2" w:rsidRDefault="00805CDF" w:rsidP="00725809">
      <w:pPr>
        <w:spacing w:after="0" w:line="240" w:lineRule="atLeast"/>
        <w:ind w:left="119"/>
        <w:rPr>
          <w:b/>
          <w:lang w:val="ru-RU"/>
        </w:rPr>
      </w:pPr>
      <w:r w:rsidRPr="00CF55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05CDF" w:rsidRPr="00504778" w:rsidRDefault="00805CDF" w:rsidP="001714EA">
      <w:pPr>
        <w:spacing w:after="0" w:line="240" w:lineRule="auto"/>
        <w:ind w:left="119"/>
        <w:rPr>
          <w:lang w:val="ru-RU"/>
        </w:rPr>
        <w:sectPr w:rsidR="00805CDF" w:rsidRPr="00504778">
          <w:pgSz w:w="11906" w:h="16383"/>
          <w:pgMar w:top="1134" w:right="850" w:bottom="1134" w:left="1701" w:header="720" w:footer="720" w:gutter="0"/>
          <w:cols w:space="720"/>
        </w:sect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r w:rsidRPr="00504778">
        <w:rPr>
          <w:rFonts w:ascii="Times New Roman" w:hAnsi="Times New Roman"/>
          <w:color w:val="333333"/>
          <w:sz w:val="28"/>
          <w:lang w:val="ru-RU"/>
        </w:rPr>
        <w:t>​‌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 ресурсов для общего образования 1-4 класс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</w:t>
      </w:r>
      <w:bookmarkStart w:id="10" w:name="23c78781-7b6a-4b73-bf51-0c3eb6738d38"/>
      <w:bookmarkEnd w:id="10"/>
      <w:r w:rsidRPr="00504778">
        <w:rPr>
          <w:rFonts w:ascii="Times New Roman" w:hAnsi="Times New Roman"/>
          <w:color w:val="000000"/>
          <w:sz w:val="28"/>
          <w:lang w:val="ru-RU"/>
        </w:rPr>
        <w:t>с)</w:t>
      </w:r>
    </w:p>
    <w:p w:rsidR="00805CDF" w:rsidRPr="00504778" w:rsidRDefault="00805CDF" w:rsidP="001714EA">
      <w:pPr>
        <w:spacing w:line="240" w:lineRule="auto"/>
        <w:rPr>
          <w:lang w:val="ru-RU"/>
        </w:rPr>
      </w:pPr>
    </w:p>
    <w:sectPr w:rsidR="00805CDF" w:rsidRPr="00504778" w:rsidSect="00EC63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3BE"/>
    <w:rsid w:val="001714EA"/>
    <w:rsid w:val="00221A20"/>
    <w:rsid w:val="002D3ECF"/>
    <w:rsid w:val="003F13F3"/>
    <w:rsid w:val="00504778"/>
    <w:rsid w:val="00511834"/>
    <w:rsid w:val="0056120D"/>
    <w:rsid w:val="005F4677"/>
    <w:rsid w:val="00725809"/>
    <w:rsid w:val="00805CDF"/>
    <w:rsid w:val="00A85BC1"/>
    <w:rsid w:val="00B216E8"/>
    <w:rsid w:val="00C46837"/>
    <w:rsid w:val="00CF55B2"/>
    <w:rsid w:val="00D34732"/>
    <w:rsid w:val="00EC63BE"/>
    <w:rsid w:val="00FC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0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2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120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120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120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20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120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120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120D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561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20D"/>
    <w:rPr>
      <w:rFonts w:cs="Times New Roman"/>
    </w:rPr>
  </w:style>
  <w:style w:type="paragraph" w:styleId="NormalIndent">
    <w:name w:val="Normal Indent"/>
    <w:basedOn w:val="Normal"/>
    <w:uiPriority w:val="99"/>
    <w:rsid w:val="0056120D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56120D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120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6120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6120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56120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C63B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C63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6120D"/>
    <w:pPr>
      <w:spacing w:line="240" w:lineRule="auto"/>
    </w:pPr>
    <w:rPr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50477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7f410de8" TargetMode="External"/><Relationship Id="rId671" Type="http://schemas.openxmlformats.org/officeDocument/2006/relationships/hyperlink" Target="https://m.edsoo.ru/f8435378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7f410de8" TargetMode="External"/><Relationship Id="rId531" Type="http://schemas.openxmlformats.org/officeDocument/2006/relationships/hyperlink" Target="https://m.edsoo.ru/7f410de8" TargetMode="External"/><Relationship Id="rId573" Type="http://schemas.openxmlformats.org/officeDocument/2006/relationships/hyperlink" Target="https://m.edsoo.ru/f843dce4" TargetMode="External"/><Relationship Id="rId629" Type="http://schemas.openxmlformats.org/officeDocument/2006/relationships/hyperlink" Target="https://m.edsoo.ru/f843c42a" TargetMode="External"/><Relationship Id="rId170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32d80" TargetMode="External"/><Relationship Id="rId268" Type="http://schemas.openxmlformats.org/officeDocument/2006/relationships/hyperlink" Target="https://m.edsoo.ru/7f410de8" TargetMode="External"/><Relationship Id="rId475" Type="http://schemas.openxmlformats.org/officeDocument/2006/relationships/hyperlink" Target="https://m.edsoo.ru/f8426080" TargetMode="External"/><Relationship Id="rId640" Type="http://schemas.openxmlformats.org/officeDocument/2006/relationships/hyperlink" Target="https://m.edsoo.ru/f843f90e" TargetMode="External"/><Relationship Id="rId682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7f410de8" TargetMode="External"/><Relationship Id="rId377" Type="http://schemas.openxmlformats.org/officeDocument/2006/relationships/hyperlink" Target="https://m.edsoo.ru/7f410de8" TargetMode="External"/><Relationship Id="rId500" Type="http://schemas.openxmlformats.org/officeDocument/2006/relationships/hyperlink" Target="https://m.edsoo.ru/f842fea0" TargetMode="External"/><Relationship Id="rId542" Type="http://schemas.openxmlformats.org/officeDocument/2006/relationships/hyperlink" Target="https://m.edsoo.ru/7f410de8" TargetMode="External"/><Relationship Id="rId584" Type="http://schemas.openxmlformats.org/officeDocument/2006/relationships/hyperlink" Target="https://m.edsoo.ru/f844304a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7f410de8" TargetMode="External"/><Relationship Id="rId237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f84296c2" TargetMode="External"/><Relationship Id="rId279" Type="http://schemas.openxmlformats.org/officeDocument/2006/relationships/hyperlink" Target="https://m.edsoo.ru/7f410de8" TargetMode="External"/><Relationship Id="rId444" Type="http://schemas.openxmlformats.org/officeDocument/2006/relationships/hyperlink" Target="https://m.edsoo.ru/7f410de8" TargetMode="External"/><Relationship Id="rId486" Type="http://schemas.openxmlformats.org/officeDocument/2006/relationships/hyperlink" Target="https://m.edsoo.ru/7f410de8" TargetMode="External"/><Relationship Id="rId651" Type="http://schemas.openxmlformats.org/officeDocument/2006/relationships/hyperlink" Target="https://m.edsoo.ru/f844179a" TargetMode="External"/><Relationship Id="rId693" Type="http://schemas.openxmlformats.org/officeDocument/2006/relationships/hyperlink" Target="https://m.edsoo.ru/f8441f4c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0de8" TargetMode="External"/><Relationship Id="rId290" Type="http://schemas.openxmlformats.org/officeDocument/2006/relationships/hyperlink" Target="https://m.edsoo.ru/7f410de8" TargetMode="External"/><Relationship Id="rId304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388" Type="http://schemas.openxmlformats.org/officeDocument/2006/relationships/hyperlink" Target="https://m.edsoo.ru/f841f35c" TargetMode="External"/><Relationship Id="rId511" Type="http://schemas.openxmlformats.org/officeDocument/2006/relationships/hyperlink" Target="https://m.edsoo.ru/7f410de8" TargetMode="External"/><Relationship Id="rId553" Type="http://schemas.openxmlformats.org/officeDocument/2006/relationships/hyperlink" Target="https://m.edsoo.ru/f8436818" TargetMode="External"/><Relationship Id="rId609" Type="http://schemas.openxmlformats.org/officeDocument/2006/relationships/hyperlink" Target="https://m.edsoo.ru/f84444d6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2c110" TargetMode="External"/><Relationship Id="rId595" Type="http://schemas.openxmlformats.org/officeDocument/2006/relationships/hyperlink" Target="https://m.edsoo.ru/7f410de8" TargetMode="External"/><Relationship Id="rId248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f8426dd2" TargetMode="External"/><Relationship Id="rId497" Type="http://schemas.openxmlformats.org/officeDocument/2006/relationships/hyperlink" Target="https://m.edsoo.ru/f842e974" TargetMode="External"/><Relationship Id="rId620" Type="http://schemas.openxmlformats.org/officeDocument/2006/relationships/hyperlink" Target="https://m.edsoo.ru/f84374ac" TargetMode="External"/><Relationship Id="rId662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357" Type="http://schemas.openxmlformats.org/officeDocument/2006/relationships/hyperlink" Target="https://m.edsoo.ru/7f410de8" TargetMode="External"/><Relationship Id="rId522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28aec" TargetMode="External"/><Relationship Id="rId564" Type="http://schemas.openxmlformats.org/officeDocument/2006/relationships/hyperlink" Target="https://m.edsoo.ru/f8438276" TargetMode="External"/><Relationship Id="rId259" Type="http://schemas.openxmlformats.org/officeDocument/2006/relationships/hyperlink" Target="https://m.edsoo.ru/7f410de8" TargetMode="External"/><Relationship Id="rId424" Type="http://schemas.openxmlformats.org/officeDocument/2006/relationships/hyperlink" Target="https://m.edsoo.ru/7f410de8" TargetMode="External"/><Relationship Id="rId466" Type="http://schemas.openxmlformats.org/officeDocument/2006/relationships/hyperlink" Target="https://m.edsoo.ru/f842b648" TargetMode="External"/><Relationship Id="rId631" Type="http://schemas.openxmlformats.org/officeDocument/2006/relationships/hyperlink" Target="https://m.edsoo.ru/f843c7c2" TargetMode="External"/><Relationship Id="rId673" Type="http://schemas.openxmlformats.org/officeDocument/2006/relationships/hyperlink" Target="https://m.edsoo.ru/f843d6f4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270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7f410de8" TargetMode="External"/><Relationship Id="rId533" Type="http://schemas.openxmlformats.org/officeDocument/2006/relationships/hyperlink" Target="https://m.edsoo.ru/f8423272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7f410de8" TargetMode="External"/><Relationship Id="rId575" Type="http://schemas.openxmlformats.org/officeDocument/2006/relationships/hyperlink" Target="https://m.edsoo.ru/fa25110e" TargetMode="External"/><Relationship Id="rId172" Type="http://schemas.openxmlformats.org/officeDocument/2006/relationships/hyperlink" Target="https://m.edsoo.ru/7f410de8" TargetMode="External"/><Relationship Id="rId228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f8433500" TargetMode="External"/><Relationship Id="rId477" Type="http://schemas.openxmlformats.org/officeDocument/2006/relationships/hyperlink" Target="https://m.edsoo.ru/f842da88" TargetMode="External"/><Relationship Id="rId600" Type="http://schemas.openxmlformats.org/officeDocument/2006/relationships/hyperlink" Target="https://m.edsoo.ru/f8435af8" TargetMode="External"/><Relationship Id="rId642" Type="http://schemas.openxmlformats.org/officeDocument/2006/relationships/hyperlink" Target="https://m.edsoo.ru/f844087c" TargetMode="External"/><Relationship Id="rId684" Type="http://schemas.openxmlformats.org/officeDocument/2006/relationships/hyperlink" Target="https://m.edsoo.ru/7f410de8" TargetMode="External"/><Relationship Id="rId281" Type="http://schemas.openxmlformats.org/officeDocument/2006/relationships/hyperlink" Target="https://m.edsoo.ru/7f410de8" TargetMode="External"/><Relationship Id="rId337" Type="http://schemas.openxmlformats.org/officeDocument/2006/relationships/hyperlink" Target="https://m.edsoo.ru/7f410de8" TargetMode="External"/><Relationship Id="rId502" Type="http://schemas.openxmlformats.org/officeDocument/2006/relationships/hyperlink" Target="https://m.edsoo.ru/f84321b4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7f410de8" TargetMode="External"/><Relationship Id="rId544" Type="http://schemas.openxmlformats.org/officeDocument/2006/relationships/hyperlink" Target="https://m.edsoo.ru/7f410de8" TargetMode="External"/><Relationship Id="rId586" Type="http://schemas.openxmlformats.org/officeDocument/2006/relationships/hyperlink" Target="https://m.edsoo.ru/fa250cea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f8421800" TargetMode="External"/><Relationship Id="rId404" Type="http://schemas.openxmlformats.org/officeDocument/2006/relationships/hyperlink" Target="https://m.edsoo.ru/f8429ec4" TargetMode="External"/><Relationship Id="rId446" Type="http://schemas.openxmlformats.org/officeDocument/2006/relationships/hyperlink" Target="https://m.edsoo.ru/f8423826" TargetMode="External"/><Relationship Id="rId611" Type="http://schemas.openxmlformats.org/officeDocument/2006/relationships/hyperlink" Target="https://m.edsoo.ru/f8444f3a" TargetMode="External"/><Relationship Id="rId653" Type="http://schemas.openxmlformats.org/officeDocument/2006/relationships/hyperlink" Target="https://m.edsoo.ru/f844219a" TargetMode="External"/><Relationship Id="rId250" Type="http://schemas.openxmlformats.org/officeDocument/2006/relationships/hyperlink" Target="https://m.edsoo.ru/7f410de8" TargetMode="External"/><Relationship Id="rId292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f842c32c" TargetMode="External"/><Relationship Id="rId695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7f410de8" TargetMode="External"/><Relationship Id="rId513" Type="http://schemas.openxmlformats.org/officeDocument/2006/relationships/hyperlink" Target="https://m.edsoo.ru/7f410de8" TargetMode="External"/><Relationship Id="rId555" Type="http://schemas.openxmlformats.org/officeDocument/2006/relationships/hyperlink" Target="https://m.edsoo.ru/f843698a" TargetMode="External"/><Relationship Id="rId597" Type="http://schemas.openxmlformats.org/officeDocument/2006/relationships/hyperlink" Target="https://m.edsoo.ru/fa251244" TargetMode="External"/><Relationship Id="rId152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2e56e" TargetMode="External"/><Relationship Id="rId457" Type="http://schemas.openxmlformats.org/officeDocument/2006/relationships/hyperlink" Target="https://m.edsoo.ru/f8426f80" TargetMode="External"/><Relationship Id="rId622" Type="http://schemas.openxmlformats.org/officeDocument/2006/relationships/hyperlink" Target="https://m.edsoo.ru/7f410de8" TargetMode="External"/><Relationship Id="rId261" Type="http://schemas.openxmlformats.org/officeDocument/2006/relationships/hyperlink" Target="https://m.edsoo.ru/7f410de8" TargetMode="External"/><Relationship Id="rId499" Type="http://schemas.openxmlformats.org/officeDocument/2006/relationships/hyperlink" Target="https://m.edsoo.ru/7f410de8" TargetMode="External"/><Relationship Id="rId664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7f410de8" TargetMode="External"/><Relationship Id="rId524" Type="http://schemas.openxmlformats.org/officeDocument/2006/relationships/hyperlink" Target="https://m.edsoo.ru/f8422ac0" TargetMode="External"/><Relationship Id="rId566" Type="http://schemas.openxmlformats.org/officeDocument/2006/relationships/hyperlink" Target="https://m.edsoo.ru/f843b81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7f410de8" TargetMode="External"/><Relationship Id="rId426" Type="http://schemas.openxmlformats.org/officeDocument/2006/relationships/hyperlink" Target="https://m.edsoo.ru/f8431746" TargetMode="External"/><Relationship Id="rId633" Type="http://schemas.openxmlformats.org/officeDocument/2006/relationships/hyperlink" Target="https://m.edsoo.ru/7f410de8" TargetMode="External"/><Relationship Id="rId230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7f410de8" TargetMode="External"/><Relationship Id="rId675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7f410de8" TargetMode="External"/><Relationship Id="rId328" Type="http://schemas.openxmlformats.org/officeDocument/2006/relationships/hyperlink" Target="https://m.edsoo.ru/7f410de8" TargetMode="External"/><Relationship Id="rId535" Type="http://schemas.openxmlformats.org/officeDocument/2006/relationships/hyperlink" Target="https://m.edsoo.ru/f84234ca" TargetMode="External"/><Relationship Id="rId577" Type="http://schemas.openxmlformats.org/officeDocument/2006/relationships/hyperlink" Target="https://m.edsoo.ru/f8440408" TargetMode="External"/><Relationship Id="rId700" Type="http://schemas.openxmlformats.org/officeDocument/2006/relationships/hyperlink" Target="https://m.edsoo.ru/f84401e2" TargetMode="External"/><Relationship Id="rId132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f841ebc8" TargetMode="External"/><Relationship Id="rId602" Type="http://schemas.openxmlformats.org/officeDocument/2006/relationships/hyperlink" Target="https://m.edsoo.ru/f8438e60" TargetMode="External"/><Relationship Id="rId241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f8434072" TargetMode="External"/><Relationship Id="rId479" Type="http://schemas.openxmlformats.org/officeDocument/2006/relationships/hyperlink" Target="https://m.edsoo.ru/7f410de8" TargetMode="External"/><Relationship Id="rId644" Type="http://schemas.openxmlformats.org/officeDocument/2006/relationships/hyperlink" Target="https://m.edsoo.ru/f84410a6" TargetMode="External"/><Relationship Id="rId686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490" Type="http://schemas.openxmlformats.org/officeDocument/2006/relationships/hyperlink" Target="https://m.edsoo.ru/f842c958" TargetMode="External"/><Relationship Id="rId504" Type="http://schemas.openxmlformats.org/officeDocument/2006/relationships/hyperlink" Target="https://m.edsoo.ru/7f410de8" TargetMode="External"/><Relationship Id="rId546" Type="http://schemas.openxmlformats.org/officeDocument/2006/relationships/hyperlink" Target="https://m.edsoo.ru/f841ef10" TargetMode="External"/><Relationship Id="rId78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406" Type="http://schemas.openxmlformats.org/officeDocument/2006/relationships/hyperlink" Target="https://m.edsoo.ru/f842a23e" TargetMode="External"/><Relationship Id="rId588" Type="http://schemas.openxmlformats.org/officeDocument/2006/relationships/hyperlink" Target="https://m.edsoo.ru/f84383c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7f410de8" TargetMode="External"/><Relationship Id="rId448" Type="http://schemas.openxmlformats.org/officeDocument/2006/relationships/hyperlink" Target="https://m.edsoo.ru/f8423682" TargetMode="External"/><Relationship Id="rId613" Type="http://schemas.openxmlformats.org/officeDocument/2006/relationships/hyperlink" Target="https://m.edsoo.ru/7f410de8" TargetMode="External"/><Relationship Id="rId655" Type="http://schemas.openxmlformats.org/officeDocument/2006/relationships/hyperlink" Target="https://m.edsoo.ru/f8443298" TargetMode="External"/><Relationship Id="rId697" Type="http://schemas.openxmlformats.org/officeDocument/2006/relationships/hyperlink" Target="https://m.edsoo.ru/f843b67e" TargetMode="External"/><Relationship Id="rId252" Type="http://schemas.openxmlformats.org/officeDocument/2006/relationships/hyperlink" Target="https://m.edsoo.ru/7f410de8" TargetMode="External"/><Relationship Id="rId294" Type="http://schemas.openxmlformats.org/officeDocument/2006/relationships/hyperlink" Target="https://m.edsoo.ru/7f410de8" TargetMode="External"/><Relationship Id="rId308" Type="http://schemas.openxmlformats.org/officeDocument/2006/relationships/hyperlink" Target="https://m.edsoo.ru/7f410de8" TargetMode="External"/><Relationship Id="rId515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7f410de8" TargetMode="External"/><Relationship Id="rId557" Type="http://schemas.openxmlformats.org/officeDocument/2006/relationships/hyperlink" Target="https://m.edsoo.ru/f8436caa" TargetMode="External"/><Relationship Id="rId599" Type="http://schemas.openxmlformats.org/officeDocument/2006/relationships/hyperlink" Target="https://m.edsoo.ru/7f410de8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2f036" TargetMode="External"/><Relationship Id="rId459" Type="http://schemas.openxmlformats.org/officeDocument/2006/relationships/hyperlink" Target="https://m.edsoo.ru/7f410de8" TargetMode="External"/><Relationship Id="rId624" Type="http://schemas.openxmlformats.org/officeDocument/2006/relationships/hyperlink" Target="https://m.edsoo.ru/7f410de8" TargetMode="External"/><Relationship Id="rId666" Type="http://schemas.openxmlformats.org/officeDocument/2006/relationships/hyperlink" Target="https://m.edsoo.ru/fa251ad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263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f8425ea0" TargetMode="External"/><Relationship Id="rId526" Type="http://schemas.openxmlformats.org/officeDocument/2006/relationships/hyperlink" Target="https://m.edsoo.ru/f84239ca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7f410de8" TargetMode="External"/><Relationship Id="rId568" Type="http://schemas.openxmlformats.org/officeDocument/2006/relationships/hyperlink" Target="https://m.edsoo.ru/f843caec" TargetMode="External"/><Relationship Id="rId165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7f410de8" TargetMode="External"/><Relationship Id="rId428" Type="http://schemas.openxmlformats.org/officeDocument/2006/relationships/hyperlink" Target="https://m.edsoo.ru/7f410de8" TargetMode="External"/><Relationship Id="rId635" Type="http://schemas.openxmlformats.org/officeDocument/2006/relationships/hyperlink" Target="https://m.edsoo.ru/7f410de8" TargetMode="External"/><Relationship Id="rId677" Type="http://schemas.openxmlformats.org/officeDocument/2006/relationships/hyperlink" Target="https://m.edsoo.ru/f843565c" TargetMode="External"/><Relationship Id="rId232" Type="http://schemas.openxmlformats.org/officeDocument/2006/relationships/hyperlink" Target="https://m.edsoo.ru/7f410de8" TargetMode="External"/><Relationship Id="rId274" Type="http://schemas.openxmlformats.org/officeDocument/2006/relationships/hyperlink" Target="https://m.edsoo.ru/7f410de8" TargetMode="External"/><Relationship Id="rId481" Type="http://schemas.openxmlformats.org/officeDocument/2006/relationships/hyperlink" Target="https://m.edsoo.ru/f842a6b2" TargetMode="External"/><Relationship Id="rId70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537" Type="http://schemas.openxmlformats.org/officeDocument/2006/relationships/hyperlink" Target="https://m.edsoo.ru/7f410de8" TargetMode="External"/><Relationship Id="rId579" Type="http://schemas.openxmlformats.org/officeDocument/2006/relationships/hyperlink" Target="https://m.edsoo.ru/f844168c" TargetMode="External"/><Relationship Id="rId8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7f410de8" TargetMode="External"/><Relationship Id="rId383" Type="http://schemas.openxmlformats.org/officeDocument/2006/relationships/hyperlink" Target="https://m.edsoo.ru/f841fb4a" TargetMode="External"/><Relationship Id="rId439" Type="http://schemas.openxmlformats.org/officeDocument/2006/relationships/hyperlink" Target="https://m.edsoo.ru/f84287ae" TargetMode="External"/><Relationship Id="rId590" Type="http://schemas.openxmlformats.org/officeDocument/2006/relationships/hyperlink" Target="https://m.edsoo.ru/fa250a60" TargetMode="External"/><Relationship Id="rId604" Type="http://schemas.openxmlformats.org/officeDocument/2006/relationships/hyperlink" Target="https://m.edsoo.ru/f8443b1c" TargetMode="External"/><Relationship Id="rId646" Type="http://schemas.openxmlformats.org/officeDocument/2006/relationships/hyperlink" Target="https://m.edsoo.ru/7f410de8" TargetMode="External"/><Relationship Id="rId201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7f410de8" TargetMode="External"/><Relationship Id="rId285" Type="http://schemas.openxmlformats.org/officeDocument/2006/relationships/hyperlink" Target="https://m.edsoo.ru/7f410de8" TargetMode="External"/><Relationship Id="rId450" Type="http://schemas.openxmlformats.org/officeDocument/2006/relationships/hyperlink" Target="https://m.edsoo.ru/f84248ca" TargetMode="External"/><Relationship Id="rId506" Type="http://schemas.openxmlformats.org/officeDocument/2006/relationships/hyperlink" Target="https://m.edsoo.ru/f8433af0" TargetMode="External"/><Relationship Id="rId688" Type="http://schemas.openxmlformats.org/officeDocument/2006/relationships/hyperlink" Target="https://m.edsoo.ru/f843966c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7f410de8" TargetMode="External"/><Relationship Id="rId492" Type="http://schemas.openxmlformats.org/officeDocument/2006/relationships/hyperlink" Target="https://m.edsoo.ru/f842d240" TargetMode="External"/><Relationship Id="rId548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f84219d6" TargetMode="External"/><Relationship Id="rId408" Type="http://schemas.openxmlformats.org/officeDocument/2006/relationships/hyperlink" Target="https://m.edsoo.ru/f842b878" TargetMode="External"/><Relationship Id="rId615" Type="http://schemas.openxmlformats.org/officeDocument/2006/relationships/hyperlink" Target="https://m.edsoo.ru/7f410de8" TargetMode="External"/><Relationship Id="rId212" Type="http://schemas.openxmlformats.org/officeDocument/2006/relationships/hyperlink" Target="https://m.edsoo.ru/7f410de8" TargetMode="External"/><Relationship Id="rId254" Type="http://schemas.openxmlformats.org/officeDocument/2006/relationships/hyperlink" Target="https://m.edsoo.ru/7f410de8" TargetMode="External"/><Relationship Id="rId657" Type="http://schemas.openxmlformats.org/officeDocument/2006/relationships/hyperlink" Target="https://m.edsoo.ru/f84437ca" TargetMode="External"/><Relationship Id="rId699" Type="http://schemas.openxmlformats.org/officeDocument/2006/relationships/hyperlink" Target="https://m.edsoo.ru/f843bd72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f8428c7c" TargetMode="External"/><Relationship Id="rId517" Type="http://schemas.openxmlformats.org/officeDocument/2006/relationships/hyperlink" Target="https://m.edsoo.ru/7f410de8" TargetMode="External"/><Relationship Id="rId559" Type="http://schemas.openxmlformats.org/officeDocument/2006/relationships/hyperlink" Target="https://m.edsoo.ru/f8445a70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7f410de8" TargetMode="External"/><Relationship Id="rId363" Type="http://schemas.openxmlformats.org/officeDocument/2006/relationships/hyperlink" Target="https://m.edsoo.ru/7f410de8" TargetMode="External"/><Relationship Id="rId419" Type="http://schemas.openxmlformats.org/officeDocument/2006/relationships/hyperlink" Target="https://m.edsoo.ru/f842edb6" TargetMode="External"/><Relationship Id="rId570" Type="http://schemas.openxmlformats.org/officeDocument/2006/relationships/hyperlink" Target="https://m.edsoo.ru/f843cda8" TargetMode="External"/><Relationship Id="rId626" Type="http://schemas.openxmlformats.org/officeDocument/2006/relationships/hyperlink" Target="https://m.edsoo.ru/f8437c72" TargetMode="External"/><Relationship Id="rId223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f8432768" TargetMode="External"/><Relationship Id="rId668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410de8" TargetMode="External"/><Relationship Id="rId472" Type="http://schemas.openxmlformats.org/officeDocument/2006/relationships/hyperlink" Target="https://m.edsoo.ru/f8427d36" TargetMode="External"/><Relationship Id="rId528" Type="http://schemas.openxmlformats.org/officeDocument/2006/relationships/hyperlink" Target="https://m.edsoo.ru/f8427142" TargetMode="External"/><Relationship Id="rId125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7f410de8" TargetMode="External"/><Relationship Id="rId374" Type="http://schemas.openxmlformats.org/officeDocument/2006/relationships/hyperlink" Target="https://m.edsoo.ru/7f410de8" TargetMode="External"/><Relationship Id="rId581" Type="http://schemas.openxmlformats.org/officeDocument/2006/relationships/hyperlink" Target="https://m.edsoo.ru/f8442b90" TargetMode="External"/><Relationship Id="rId7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637" Type="http://schemas.openxmlformats.org/officeDocument/2006/relationships/hyperlink" Target="https://m.edsoo.ru/f843fcd8" TargetMode="External"/><Relationship Id="rId679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7f410de8" TargetMode="External"/><Relationship Id="rId483" Type="http://schemas.openxmlformats.org/officeDocument/2006/relationships/hyperlink" Target="https://m.edsoo.ru/7f410de8" TargetMode="External"/><Relationship Id="rId539" Type="http://schemas.openxmlformats.org/officeDocument/2006/relationships/hyperlink" Target="https://m.edsoo.ru/f842900a" TargetMode="External"/><Relationship Id="rId690" Type="http://schemas.openxmlformats.org/officeDocument/2006/relationships/hyperlink" Target="https://m.edsoo.ru/7f410de8" TargetMode="External"/><Relationship Id="rId704" Type="http://schemas.openxmlformats.org/officeDocument/2006/relationships/theme" Target="theme/theme1.xm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7f410de8" TargetMode="External"/><Relationship Id="rId343" Type="http://schemas.openxmlformats.org/officeDocument/2006/relationships/hyperlink" Target="https://m.edsoo.ru/7f410de8" TargetMode="External"/><Relationship Id="rId550" Type="http://schemas.openxmlformats.org/officeDocument/2006/relationships/hyperlink" Target="https://m.edsoo.ru/f8434f36" TargetMode="External"/><Relationship Id="rId82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1f938" TargetMode="External"/><Relationship Id="rId592" Type="http://schemas.openxmlformats.org/officeDocument/2006/relationships/hyperlink" Target="https://m.edsoo.ru/7f410de8" TargetMode="External"/><Relationship Id="rId606" Type="http://schemas.openxmlformats.org/officeDocument/2006/relationships/hyperlink" Target="https://m.edsoo.ru/f8443ee6" TargetMode="External"/><Relationship Id="rId648" Type="http://schemas.openxmlformats.org/officeDocument/2006/relationships/hyperlink" Target="https://m.edsoo.ru/f84412f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45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287" Type="http://schemas.openxmlformats.org/officeDocument/2006/relationships/hyperlink" Target="https://m.edsoo.ru/7f410de8" TargetMode="External"/><Relationship Id="rId410" Type="http://schemas.openxmlformats.org/officeDocument/2006/relationships/hyperlink" Target="https://m.edsoo.ru/f842ba62" TargetMode="External"/><Relationship Id="rId431" Type="http://schemas.openxmlformats.org/officeDocument/2006/relationships/hyperlink" Target="https://m.edsoo.ru/7f410de8" TargetMode="External"/><Relationship Id="rId452" Type="http://schemas.openxmlformats.org/officeDocument/2006/relationships/hyperlink" Target="https://m.edsoo.ru/f8424532" TargetMode="External"/><Relationship Id="rId473" Type="http://schemas.openxmlformats.org/officeDocument/2006/relationships/hyperlink" Target="https://m.edsoo.ru/7f410de8" TargetMode="External"/><Relationship Id="rId494" Type="http://schemas.openxmlformats.org/officeDocument/2006/relationships/hyperlink" Target="https://m.edsoo.ru/f842e38e" TargetMode="External"/><Relationship Id="rId508" Type="http://schemas.openxmlformats.org/officeDocument/2006/relationships/hyperlink" Target="https://m.edsoo.ru/7f410de8" TargetMode="External"/><Relationship Id="rId529" Type="http://schemas.openxmlformats.org/officeDocument/2006/relationships/hyperlink" Target="https://m.edsoo.ru/f84250e0" TargetMode="External"/><Relationship Id="rId680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540" Type="http://schemas.openxmlformats.org/officeDocument/2006/relationships/hyperlink" Target="https://m.edsoo.ru/f842623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f8421e54" TargetMode="External"/><Relationship Id="rId561" Type="http://schemas.openxmlformats.org/officeDocument/2006/relationships/hyperlink" Target="https://m.edsoo.ru/f843a800" TargetMode="External"/><Relationship Id="rId582" Type="http://schemas.openxmlformats.org/officeDocument/2006/relationships/hyperlink" Target="https://m.edsoo.ru/f8442cb2" TargetMode="External"/><Relationship Id="rId617" Type="http://schemas.openxmlformats.org/officeDocument/2006/relationships/hyperlink" Target="https://m.edsoo.ru/f84378da" TargetMode="External"/><Relationship Id="rId638" Type="http://schemas.openxmlformats.org/officeDocument/2006/relationships/hyperlink" Target="https://m.edsoo.ru/7f410de8" TargetMode="External"/><Relationship Id="rId659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0de8" TargetMode="External"/><Relationship Id="rId235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277" Type="http://schemas.openxmlformats.org/officeDocument/2006/relationships/hyperlink" Target="https://m.edsoo.ru/7f410de8" TargetMode="External"/><Relationship Id="rId298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f84291f4" TargetMode="External"/><Relationship Id="rId421" Type="http://schemas.openxmlformats.org/officeDocument/2006/relationships/hyperlink" Target="https://m.edsoo.ru/f842fbda" TargetMode="External"/><Relationship Id="rId442" Type="http://schemas.openxmlformats.org/officeDocument/2006/relationships/hyperlink" Target="https://m.edsoo.ru/7f410de8" TargetMode="External"/><Relationship Id="rId463" Type="http://schemas.openxmlformats.org/officeDocument/2006/relationships/hyperlink" Target="https://m.edsoo.ru/f8425cca" TargetMode="External"/><Relationship Id="rId484" Type="http://schemas.openxmlformats.org/officeDocument/2006/relationships/hyperlink" Target="https://m.edsoo.ru/f8424190" TargetMode="External"/><Relationship Id="rId519" Type="http://schemas.openxmlformats.org/officeDocument/2006/relationships/hyperlink" Target="https://m.edsoo.ru/f8434a54" TargetMode="External"/><Relationship Id="rId670" Type="http://schemas.openxmlformats.org/officeDocument/2006/relationships/hyperlink" Target="https://m.edsoo.ru/f843508a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530" Type="http://schemas.openxmlformats.org/officeDocument/2006/relationships/hyperlink" Target="https://m.edsoo.ru/f8430904" TargetMode="External"/><Relationship Id="rId691" Type="http://schemas.openxmlformats.org/officeDocument/2006/relationships/hyperlink" Target="https://m.edsoo.ru/f844146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7f410de8" TargetMode="External"/><Relationship Id="rId386" Type="http://schemas.openxmlformats.org/officeDocument/2006/relationships/hyperlink" Target="https://m.edsoo.ru/7f410de8" TargetMode="External"/><Relationship Id="rId551" Type="http://schemas.openxmlformats.org/officeDocument/2006/relationships/hyperlink" Target="https://m.edsoo.ru/f843639a" TargetMode="External"/><Relationship Id="rId572" Type="http://schemas.openxmlformats.org/officeDocument/2006/relationships/hyperlink" Target="https://m.edsoo.ru/f843d866" TargetMode="External"/><Relationship Id="rId593" Type="http://schemas.openxmlformats.org/officeDocument/2006/relationships/hyperlink" Target="https://m.edsoo.ru/7f410de8" TargetMode="External"/><Relationship Id="rId607" Type="http://schemas.openxmlformats.org/officeDocument/2006/relationships/hyperlink" Target="https://m.edsoo.ru/f8443dc4" TargetMode="External"/><Relationship Id="rId628" Type="http://schemas.openxmlformats.org/officeDocument/2006/relationships/hyperlink" Target="https://m.edsoo.ru/7f410de8" TargetMode="External"/><Relationship Id="rId649" Type="http://schemas.openxmlformats.org/officeDocument/2006/relationships/hyperlink" Target="https://m.edsoo.ru/f844157e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25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288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f842bd28" TargetMode="External"/><Relationship Id="rId432" Type="http://schemas.openxmlformats.org/officeDocument/2006/relationships/hyperlink" Target="https://m.edsoo.ru/f8432a1a" TargetMode="External"/><Relationship Id="rId453" Type="http://schemas.openxmlformats.org/officeDocument/2006/relationships/hyperlink" Target="https://m.edsoo.ru/f84252c0" TargetMode="External"/><Relationship Id="rId474" Type="http://schemas.openxmlformats.org/officeDocument/2006/relationships/hyperlink" Target="https://m.edsoo.ru/7f410de8" TargetMode="External"/><Relationship Id="rId509" Type="http://schemas.openxmlformats.org/officeDocument/2006/relationships/hyperlink" Target="https://m.edsoo.ru/f8434c84" TargetMode="External"/><Relationship Id="rId660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f842d682" TargetMode="External"/><Relationship Id="rId681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7f410de8" TargetMode="External"/><Relationship Id="rId397" Type="http://schemas.openxmlformats.org/officeDocument/2006/relationships/hyperlink" Target="https://m.edsoo.ru/f84222d2" TargetMode="External"/><Relationship Id="rId520" Type="http://schemas.openxmlformats.org/officeDocument/2006/relationships/hyperlink" Target="https://m.edsoo.ru/f84228ae" TargetMode="External"/><Relationship Id="rId541" Type="http://schemas.openxmlformats.org/officeDocument/2006/relationships/hyperlink" Target="https://m.edsoo.ru/f8431fd4" TargetMode="External"/><Relationship Id="rId562" Type="http://schemas.openxmlformats.org/officeDocument/2006/relationships/hyperlink" Target="https://m.edsoo.ru/f8439ff4" TargetMode="External"/><Relationship Id="rId583" Type="http://schemas.openxmlformats.org/officeDocument/2006/relationships/hyperlink" Target="https://m.edsoo.ru/f843db72" TargetMode="External"/><Relationship Id="rId618" Type="http://schemas.openxmlformats.org/officeDocument/2006/relationships/hyperlink" Target="https://m.edsoo.ru/f84371d2" TargetMode="External"/><Relationship Id="rId639" Type="http://schemas.openxmlformats.org/officeDocument/2006/relationships/hyperlink" Target="https://m.edsoo.ru/f843fa4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278" Type="http://schemas.openxmlformats.org/officeDocument/2006/relationships/hyperlink" Target="https://m.edsoo.ru/7f410de8" TargetMode="External"/><Relationship Id="rId401" Type="http://schemas.openxmlformats.org/officeDocument/2006/relationships/hyperlink" Target="https://m.edsoo.ru/f84293ca" TargetMode="External"/><Relationship Id="rId422" Type="http://schemas.openxmlformats.org/officeDocument/2006/relationships/hyperlink" Target="https://m.edsoo.ru/f8430526" TargetMode="External"/><Relationship Id="rId443" Type="http://schemas.openxmlformats.org/officeDocument/2006/relationships/hyperlink" Target="https://m.edsoo.ru/7f410de8" TargetMode="External"/><Relationship Id="rId464" Type="http://schemas.openxmlformats.org/officeDocument/2006/relationships/hyperlink" Target="https://m.edsoo.ru/f8423f9c" TargetMode="External"/><Relationship Id="rId650" Type="http://schemas.openxmlformats.org/officeDocument/2006/relationships/hyperlink" Target="https://m.edsoo.ru/7f410de8" TargetMode="External"/><Relationship Id="rId303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f8429906" TargetMode="External"/><Relationship Id="rId692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7f410de8" TargetMode="External"/><Relationship Id="rId387" Type="http://schemas.openxmlformats.org/officeDocument/2006/relationships/hyperlink" Target="https://m.edsoo.ru/f841f50a" TargetMode="External"/><Relationship Id="rId510" Type="http://schemas.openxmlformats.org/officeDocument/2006/relationships/hyperlink" Target="https://m.edsoo.ru/7f410de8" TargetMode="External"/><Relationship Id="rId552" Type="http://schemas.openxmlformats.org/officeDocument/2006/relationships/hyperlink" Target="https://m.edsoo.ru/f84364e4" TargetMode="External"/><Relationship Id="rId594" Type="http://schemas.openxmlformats.org/officeDocument/2006/relationships/hyperlink" Target="https://m.edsoo.ru/f844369e" TargetMode="External"/><Relationship Id="rId608" Type="http://schemas.openxmlformats.org/officeDocument/2006/relationships/hyperlink" Target="https://m.edsoo.ru/f844436e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412" Type="http://schemas.openxmlformats.org/officeDocument/2006/relationships/hyperlink" Target="https://m.edsoo.ru/f842bf44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f8426be8" TargetMode="External"/><Relationship Id="rId496" Type="http://schemas.openxmlformats.org/officeDocument/2006/relationships/hyperlink" Target="https://m.edsoo.ru/f842d894" TargetMode="External"/><Relationship Id="rId661" Type="http://schemas.openxmlformats.org/officeDocument/2006/relationships/hyperlink" Target="https://m.edsoo.ru/7f410de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f84284ac" TargetMode="External"/><Relationship Id="rId521" Type="http://schemas.openxmlformats.org/officeDocument/2006/relationships/hyperlink" Target="https://m.edsoo.ru/f8422d40" TargetMode="External"/><Relationship Id="rId563" Type="http://schemas.openxmlformats.org/officeDocument/2006/relationships/hyperlink" Target="https://m.edsoo.ru/f843ac10" TargetMode="External"/><Relationship Id="rId619" Type="http://schemas.openxmlformats.org/officeDocument/2006/relationships/hyperlink" Target="https://m.edsoo.ru/f8437344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f8430710" TargetMode="External"/><Relationship Id="rId258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f842b42c" TargetMode="External"/><Relationship Id="rId630" Type="http://schemas.openxmlformats.org/officeDocument/2006/relationships/hyperlink" Target="https://m.edsoo.ru/7f410de8" TargetMode="External"/><Relationship Id="rId672" Type="http://schemas.openxmlformats.org/officeDocument/2006/relationships/hyperlink" Target="https://m.edsoo.ru/f84351f2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7f410de8" TargetMode="External"/><Relationship Id="rId532" Type="http://schemas.openxmlformats.org/officeDocument/2006/relationships/hyperlink" Target="https://m.edsoo.ru/7f410de8" TargetMode="External"/><Relationship Id="rId574" Type="http://schemas.openxmlformats.org/officeDocument/2006/relationships/hyperlink" Target="https://m.edsoo.ru/f843f210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269" Type="http://schemas.openxmlformats.org/officeDocument/2006/relationships/hyperlink" Target="https://m.edsoo.ru/7f410de8" TargetMode="External"/><Relationship Id="rId434" Type="http://schemas.openxmlformats.org/officeDocument/2006/relationships/hyperlink" Target="https://m.edsoo.ru/f843303c" TargetMode="External"/><Relationship Id="rId476" Type="http://schemas.openxmlformats.org/officeDocument/2006/relationships/hyperlink" Target="https://m.edsoo.ru/7f410de8" TargetMode="External"/><Relationship Id="rId641" Type="http://schemas.openxmlformats.org/officeDocument/2006/relationships/hyperlink" Target="https://m.edsoo.ru/f8440732" TargetMode="External"/><Relationship Id="rId683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501" Type="http://schemas.openxmlformats.org/officeDocument/2006/relationships/hyperlink" Target="https://m.edsoo.ru/f842fea0" TargetMode="External"/><Relationship Id="rId543" Type="http://schemas.openxmlformats.org/officeDocument/2006/relationships/hyperlink" Target="https://m.edsoo.ru/f8433cda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7f410de8" TargetMode="External"/><Relationship Id="rId403" Type="http://schemas.openxmlformats.org/officeDocument/2006/relationships/hyperlink" Target="https://m.edsoo.ru/7f410de8" TargetMode="External"/><Relationship Id="rId585" Type="http://schemas.openxmlformats.org/officeDocument/2006/relationships/hyperlink" Target="https://m.edsoo.ru/f844318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7f410de8" TargetMode="External"/><Relationship Id="rId487" Type="http://schemas.openxmlformats.org/officeDocument/2006/relationships/hyperlink" Target="https://m.edsoo.ru/7f410de8" TargetMode="External"/><Relationship Id="rId610" Type="http://schemas.openxmlformats.org/officeDocument/2006/relationships/hyperlink" Target="https://m.edsoo.ru/f84448dc" TargetMode="External"/><Relationship Id="rId652" Type="http://schemas.openxmlformats.org/officeDocument/2006/relationships/hyperlink" Target="https://m.edsoo.ru/7f410de8" TargetMode="External"/><Relationship Id="rId694" Type="http://schemas.openxmlformats.org/officeDocument/2006/relationships/hyperlink" Target="https://m.edsoo.ru/f843aabc" TargetMode="External"/><Relationship Id="rId291" Type="http://schemas.openxmlformats.org/officeDocument/2006/relationships/hyperlink" Target="https://m.edsoo.ru/7f410de8" TargetMode="External"/><Relationship Id="rId305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512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21238" TargetMode="External"/><Relationship Id="rId554" Type="http://schemas.openxmlformats.org/officeDocument/2006/relationships/hyperlink" Target="https://m.edsoo.ru/fa250646" TargetMode="External"/><Relationship Id="rId596" Type="http://schemas.openxmlformats.org/officeDocument/2006/relationships/hyperlink" Target="https://m.edsoo.ru/7f410de8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7f410de8" TargetMode="External"/><Relationship Id="rId414" Type="http://schemas.openxmlformats.org/officeDocument/2006/relationships/hyperlink" Target="https://m.edsoo.ru/f842c750" TargetMode="External"/><Relationship Id="rId456" Type="http://schemas.openxmlformats.org/officeDocument/2006/relationships/hyperlink" Target="https://m.edsoo.ru/f8426f80" TargetMode="External"/><Relationship Id="rId498" Type="http://schemas.openxmlformats.org/officeDocument/2006/relationships/hyperlink" Target="https://m.edsoo.ru/f842fa4a" TargetMode="External"/><Relationship Id="rId621" Type="http://schemas.openxmlformats.org/officeDocument/2006/relationships/hyperlink" Target="https://m.edsoo.ru/7f410de8" TargetMode="External"/><Relationship Id="rId663" Type="http://schemas.openxmlformats.org/officeDocument/2006/relationships/hyperlink" Target="https://m.edsoo.ru/f84451ba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523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7f410de8" TargetMode="External"/><Relationship Id="rId565" Type="http://schemas.openxmlformats.org/officeDocument/2006/relationships/hyperlink" Target="https://m.edsoo.ru/f8437fb0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f84313a4" TargetMode="External"/><Relationship Id="rId467" Type="http://schemas.openxmlformats.org/officeDocument/2006/relationships/hyperlink" Target="https://m.edsoo.ru/7f410de8" TargetMode="External"/><Relationship Id="rId632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7f410de8" TargetMode="External"/><Relationship Id="rId674" Type="http://schemas.openxmlformats.org/officeDocument/2006/relationships/hyperlink" Target="https://m.edsoo.ru/f84354ea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7f410de8" TargetMode="External"/><Relationship Id="rId369" Type="http://schemas.openxmlformats.org/officeDocument/2006/relationships/hyperlink" Target="https://m.edsoo.ru/7f410de8" TargetMode="External"/><Relationship Id="rId534" Type="http://schemas.openxmlformats.org/officeDocument/2006/relationships/hyperlink" Target="https://m.edsoo.ru/f8424f28" TargetMode="External"/><Relationship Id="rId576" Type="http://schemas.openxmlformats.org/officeDocument/2006/relationships/hyperlink" Target="https://m.edsoo.ru/f843f7c4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7f410de8" TargetMode="External"/><Relationship Id="rId436" Type="http://schemas.openxmlformats.org/officeDocument/2006/relationships/hyperlink" Target="https://m.edsoo.ru/f843337a" TargetMode="External"/><Relationship Id="rId601" Type="http://schemas.openxmlformats.org/officeDocument/2006/relationships/hyperlink" Target="https://m.edsoo.ru/f8435c42" TargetMode="External"/><Relationship Id="rId643" Type="http://schemas.openxmlformats.org/officeDocument/2006/relationships/hyperlink" Target="https://m.edsoo.ru/f8441d08" TargetMode="External"/><Relationship Id="rId240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7f410de8" TargetMode="External"/><Relationship Id="rId685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7f410de8" TargetMode="External"/><Relationship Id="rId503" Type="http://schemas.openxmlformats.org/officeDocument/2006/relationships/hyperlink" Target="https://m.edsoo.ru/f843233a" TargetMode="External"/><Relationship Id="rId545" Type="http://schemas.openxmlformats.org/officeDocument/2006/relationships/hyperlink" Target="https://m.edsoo.ru/7f410de8" TargetMode="External"/><Relationship Id="rId587" Type="http://schemas.openxmlformats.org/officeDocument/2006/relationships/hyperlink" Target="https://m.edsoo.ru/f84445f8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2163e" TargetMode="External"/><Relationship Id="rId405" Type="http://schemas.openxmlformats.org/officeDocument/2006/relationships/hyperlink" Target="https://m.edsoo.ru/f842a086" TargetMode="External"/><Relationship Id="rId447" Type="http://schemas.openxmlformats.org/officeDocument/2006/relationships/hyperlink" Target="https://m.edsoo.ru/f8428268" TargetMode="External"/><Relationship Id="rId612" Type="http://schemas.openxmlformats.org/officeDocument/2006/relationships/hyperlink" Target="https://m.edsoo.ru/f84453f4" TargetMode="External"/><Relationship Id="rId251" Type="http://schemas.openxmlformats.org/officeDocument/2006/relationships/hyperlink" Target="https://m.edsoo.ru/7f410de8" TargetMode="External"/><Relationship Id="rId489" Type="http://schemas.openxmlformats.org/officeDocument/2006/relationships/hyperlink" Target="https://m.edsoo.ru/f842c53e" TargetMode="External"/><Relationship Id="rId654" Type="http://schemas.openxmlformats.org/officeDocument/2006/relationships/hyperlink" Target="https://m.edsoo.ru/f8442a6e" TargetMode="External"/><Relationship Id="rId696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7f410de8" TargetMode="External"/><Relationship Id="rId307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514" Type="http://schemas.openxmlformats.org/officeDocument/2006/relationships/hyperlink" Target="https://m.edsoo.ru/7f410de8" TargetMode="External"/><Relationship Id="rId556" Type="http://schemas.openxmlformats.org/officeDocument/2006/relationships/hyperlink" Target="https://m.edsoo.ru/f8436b10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7f410de8" TargetMode="External"/><Relationship Id="rId416" Type="http://schemas.openxmlformats.org/officeDocument/2006/relationships/hyperlink" Target="https://m.edsoo.ru/f842e758" TargetMode="External"/><Relationship Id="rId598" Type="http://schemas.openxmlformats.org/officeDocument/2006/relationships/hyperlink" Target="https://m.edsoo.ru/fa2513de" TargetMode="External"/><Relationship Id="rId220" Type="http://schemas.openxmlformats.org/officeDocument/2006/relationships/hyperlink" Target="https://m.edsoo.ru/7f410de8" TargetMode="External"/><Relationship Id="rId458" Type="http://schemas.openxmlformats.org/officeDocument/2006/relationships/hyperlink" Target="https://m.edsoo.ru/7f410de8" TargetMode="External"/><Relationship Id="rId623" Type="http://schemas.openxmlformats.org/officeDocument/2006/relationships/hyperlink" Target="https://m.edsoo.ru/7f410de8" TargetMode="External"/><Relationship Id="rId665" Type="http://schemas.openxmlformats.org/officeDocument/2006/relationships/hyperlink" Target="https://m.edsoo.ru/f84456e2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7f410de8" TargetMode="External"/><Relationship Id="rId318" Type="http://schemas.openxmlformats.org/officeDocument/2006/relationships/hyperlink" Target="https://m.edsoo.ru/7f410de8" TargetMode="External"/><Relationship Id="rId525" Type="http://schemas.openxmlformats.org/officeDocument/2006/relationships/hyperlink" Target="https://m.edsoo.ru/7f410de8" TargetMode="External"/><Relationship Id="rId567" Type="http://schemas.openxmlformats.org/officeDocument/2006/relationships/hyperlink" Target="https://m.edsoo.ru/f843c984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7f410de8" TargetMode="External"/><Relationship Id="rId427" Type="http://schemas.openxmlformats.org/officeDocument/2006/relationships/hyperlink" Target="https://m.edsoo.ru/f843191c" TargetMode="External"/><Relationship Id="rId469" Type="http://schemas.openxmlformats.org/officeDocument/2006/relationships/hyperlink" Target="https://m.edsoo.ru/7f410de8" TargetMode="External"/><Relationship Id="rId634" Type="http://schemas.openxmlformats.org/officeDocument/2006/relationships/hyperlink" Target="https://m.edsoo.ru/7f410de8" TargetMode="External"/><Relationship Id="rId676" Type="http://schemas.openxmlformats.org/officeDocument/2006/relationships/hyperlink" Target="https://m.edsoo.ru/f843f67a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7f410de8" TargetMode="External"/><Relationship Id="rId273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7f410de8" TargetMode="External"/><Relationship Id="rId480" Type="http://schemas.openxmlformats.org/officeDocument/2006/relationships/hyperlink" Target="https://m.edsoo.ru/7f410de8" TargetMode="External"/><Relationship Id="rId536" Type="http://schemas.openxmlformats.org/officeDocument/2006/relationships/hyperlink" Target="https://m.edsoo.ru/f842900a" TargetMode="External"/><Relationship Id="rId701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7f410de8" TargetMode="External"/><Relationship Id="rId578" Type="http://schemas.openxmlformats.org/officeDocument/2006/relationships/hyperlink" Target="https://m.edsoo.ru/f844052a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1fb4a" TargetMode="External"/><Relationship Id="rId438" Type="http://schemas.openxmlformats.org/officeDocument/2006/relationships/hyperlink" Target="https://m.edsoo.ru/f84343e2" TargetMode="External"/><Relationship Id="rId603" Type="http://schemas.openxmlformats.org/officeDocument/2006/relationships/hyperlink" Target="https://m.edsoo.ru/7f410de8" TargetMode="External"/><Relationship Id="rId645" Type="http://schemas.openxmlformats.org/officeDocument/2006/relationships/hyperlink" Target="https://m.edsoo.ru/7f410de8" TargetMode="External"/><Relationship Id="rId687" Type="http://schemas.openxmlformats.org/officeDocument/2006/relationships/hyperlink" Target="https://m.edsoo.ru/7f410de8" TargetMode="External"/><Relationship Id="rId242" Type="http://schemas.openxmlformats.org/officeDocument/2006/relationships/hyperlink" Target="https://m.edsoo.ru/7f410de8" TargetMode="External"/><Relationship Id="rId284" Type="http://schemas.openxmlformats.org/officeDocument/2006/relationships/hyperlink" Target="https://m.edsoo.ru/7f410de8" TargetMode="External"/><Relationship Id="rId491" Type="http://schemas.openxmlformats.org/officeDocument/2006/relationships/hyperlink" Target="https://m.edsoo.ru/f842cb2e" TargetMode="External"/><Relationship Id="rId505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f843157a" TargetMode="External"/><Relationship Id="rId589" Type="http://schemas.openxmlformats.org/officeDocument/2006/relationships/hyperlink" Target="https://m.edsoo.ru/fa250a60" TargetMode="Externa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7f410de8" TargetMode="External"/><Relationship Id="rId407" Type="http://schemas.openxmlformats.org/officeDocument/2006/relationships/hyperlink" Target="https://m.edsoo.ru/f842b152" TargetMode="External"/><Relationship Id="rId449" Type="http://schemas.openxmlformats.org/officeDocument/2006/relationships/hyperlink" Target="https://m.edsoo.ru/f8423d3a" TargetMode="External"/><Relationship Id="rId614" Type="http://schemas.openxmlformats.org/officeDocument/2006/relationships/hyperlink" Target="https://m.edsoo.ru/7f410de8" TargetMode="External"/><Relationship Id="rId656" Type="http://schemas.openxmlformats.org/officeDocument/2006/relationships/hyperlink" Target="https://m.edsoo.ru/7f410de8" TargetMode="External"/><Relationship Id="rId211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7f410de8" TargetMode="External"/><Relationship Id="rId295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f842009a" TargetMode="External"/><Relationship Id="rId516" Type="http://schemas.openxmlformats.org/officeDocument/2006/relationships/hyperlink" Target="https://m.edsoo.ru/7f410de8" TargetMode="External"/><Relationship Id="rId698" Type="http://schemas.openxmlformats.org/officeDocument/2006/relationships/hyperlink" Target="https://m.edsoo.ru/f84418c6" TargetMode="External"/><Relationship Id="rId48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7f410de8" TargetMode="External"/><Relationship Id="rId558" Type="http://schemas.openxmlformats.org/officeDocument/2006/relationships/hyperlink" Target="https://m.edsoo.ru/f8436ffc" TargetMode="External"/><Relationship Id="rId155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7f410de8" TargetMode="External"/><Relationship Id="rId418" Type="http://schemas.openxmlformats.org/officeDocument/2006/relationships/hyperlink" Target="https://m.edsoo.ru/f842eb5e" TargetMode="External"/><Relationship Id="rId625" Type="http://schemas.openxmlformats.org/officeDocument/2006/relationships/hyperlink" Target="https://m.edsoo.ru/f843a67a" TargetMode="External"/><Relationship Id="rId222" Type="http://schemas.openxmlformats.org/officeDocument/2006/relationships/hyperlink" Target="https://m.edsoo.ru/7f410de8" TargetMode="External"/><Relationship Id="rId264" Type="http://schemas.openxmlformats.org/officeDocument/2006/relationships/hyperlink" Target="https://m.edsoo.ru/7f410de8" TargetMode="External"/><Relationship Id="rId471" Type="http://schemas.openxmlformats.org/officeDocument/2006/relationships/hyperlink" Target="https://m.edsoo.ru/f84276d8" TargetMode="External"/><Relationship Id="rId667" Type="http://schemas.openxmlformats.org/officeDocument/2006/relationships/hyperlink" Target="https://m.edsoo.ru/fa251c12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527" Type="http://schemas.openxmlformats.org/officeDocument/2006/relationships/hyperlink" Target="https://m.edsoo.ru/f8423b6e" TargetMode="External"/><Relationship Id="rId569" Type="http://schemas.openxmlformats.org/officeDocument/2006/relationships/hyperlink" Target="https://m.edsoo.ru/f843cc40" TargetMode="External"/><Relationship Id="rId7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7f410de8" TargetMode="External"/><Relationship Id="rId373" Type="http://schemas.openxmlformats.org/officeDocument/2006/relationships/hyperlink" Target="https://m.edsoo.ru/7f410de8" TargetMode="External"/><Relationship Id="rId429" Type="http://schemas.openxmlformats.org/officeDocument/2006/relationships/hyperlink" Target="https://m.edsoo.ru/f84321b4" TargetMode="External"/><Relationship Id="rId580" Type="http://schemas.openxmlformats.org/officeDocument/2006/relationships/hyperlink" Target="https://m.edsoo.ru/f8441e2a" TargetMode="External"/><Relationship Id="rId636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0de8" TargetMode="External"/><Relationship Id="rId440" Type="http://schemas.openxmlformats.org/officeDocument/2006/relationships/hyperlink" Target="https://m.edsoo.ru/7f410de8" TargetMode="External"/><Relationship Id="rId678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410de8" TargetMode="External"/><Relationship Id="rId300" Type="http://schemas.openxmlformats.org/officeDocument/2006/relationships/hyperlink" Target="https://m.edsoo.ru/7f410de8" TargetMode="External"/><Relationship Id="rId482" Type="http://schemas.openxmlformats.org/officeDocument/2006/relationships/hyperlink" Target="https://m.edsoo.ru/f842a6b2" TargetMode="External"/><Relationship Id="rId538" Type="http://schemas.openxmlformats.org/officeDocument/2006/relationships/hyperlink" Target="https://m.edsoo.ru/7f410de8" TargetMode="External"/><Relationship Id="rId703" Type="http://schemas.openxmlformats.org/officeDocument/2006/relationships/fontTable" Target="fontTable.xm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384" Type="http://schemas.openxmlformats.org/officeDocument/2006/relationships/hyperlink" Target="https://m.edsoo.ru/f841f168" TargetMode="External"/><Relationship Id="rId591" Type="http://schemas.openxmlformats.org/officeDocument/2006/relationships/hyperlink" Target="https://m.edsoo.ru/7f410de8" TargetMode="External"/><Relationship Id="rId605" Type="http://schemas.openxmlformats.org/officeDocument/2006/relationships/hyperlink" Target="https://m.edsoo.ru/f8443c3e" TargetMode="External"/><Relationship Id="rId202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647" Type="http://schemas.openxmlformats.org/officeDocument/2006/relationships/hyperlink" Target="https://m.edsoo.ru/7f410de8" TargetMode="External"/><Relationship Id="rId689" Type="http://schemas.openxmlformats.org/officeDocument/2006/relationships/hyperlink" Target="https://m.edsoo.ru/f84401e2" TargetMode="Externa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m.edsoo.ru/7f410de8" TargetMode="External"/><Relationship Id="rId451" Type="http://schemas.openxmlformats.org/officeDocument/2006/relationships/hyperlink" Target="https://m.edsoo.ru/f8424a96" TargetMode="External"/><Relationship Id="rId493" Type="http://schemas.openxmlformats.org/officeDocument/2006/relationships/hyperlink" Target="https://m.edsoo.ru/f842d47a" TargetMode="External"/><Relationship Id="rId507" Type="http://schemas.openxmlformats.org/officeDocument/2006/relationships/hyperlink" Target="https://m.edsoo.ru/f8434784" TargetMode="External"/><Relationship Id="rId549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7f410de8" TargetMode="External"/><Relationship Id="rId353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f8421c24" TargetMode="External"/><Relationship Id="rId409" Type="http://schemas.openxmlformats.org/officeDocument/2006/relationships/hyperlink" Target="https://m.edsoo.ru/f842a23e" TargetMode="External"/><Relationship Id="rId560" Type="http://schemas.openxmlformats.org/officeDocument/2006/relationships/hyperlink" Target="https://m.edsoo.ru/f8436e12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f842f3a6" TargetMode="External"/><Relationship Id="rId616" Type="http://schemas.openxmlformats.org/officeDocument/2006/relationships/hyperlink" Target="https://m.edsoo.ru/7f410de8" TargetMode="External"/><Relationship Id="rId658" Type="http://schemas.openxmlformats.org/officeDocument/2006/relationships/hyperlink" Target="https://m.edsoo.ru/f8439018" TargetMode="External"/><Relationship Id="rId255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462" Type="http://schemas.openxmlformats.org/officeDocument/2006/relationships/hyperlink" Target="https://m.edsoo.ru/f8422494" TargetMode="External"/><Relationship Id="rId518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7f410de8" TargetMode="External"/><Relationship Id="rId364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571" Type="http://schemas.openxmlformats.org/officeDocument/2006/relationships/hyperlink" Target="https://m.edsoo.ru/f843cefc" TargetMode="External"/><Relationship Id="rId627" Type="http://schemas.openxmlformats.org/officeDocument/2006/relationships/hyperlink" Target="https://m.edsoo.ru/7f410de8" TargetMode="External"/><Relationship Id="rId669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35</Pages>
  <Words>24193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</cp:revision>
  <dcterms:created xsi:type="dcterms:W3CDTF">2023-06-02T09:56:00Z</dcterms:created>
  <dcterms:modified xsi:type="dcterms:W3CDTF">2024-05-03T15:21:00Z</dcterms:modified>
</cp:coreProperties>
</file>