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</w:tblGrid>
      <w:tr w:rsidR="005256D9" w:rsidRPr="00992049" w:rsidTr="005256D9">
        <w:trPr>
          <w:trHeight w:val="983"/>
        </w:trPr>
        <w:tc>
          <w:tcPr>
            <w:tcW w:w="1843" w:type="dxa"/>
            <w:vAlign w:val="center"/>
          </w:tcPr>
          <w:p w:rsidR="005256D9" w:rsidRPr="00992049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49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5256D9" w:rsidRPr="00992049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92049">
              <w:rPr>
                <w:rFonts w:ascii="Times New Roman" w:hAnsi="Times New Roman"/>
                <w:sz w:val="20"/>
                <w:szCs w:val="20"/>
              </w:rPr>
              <w:instrText xml:space="preserve"> DOCVARIABLE  N_dog </w:instrTex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4D2A">
              <w:rPr>
                <w:rFonts w:ascii="Times New Roman" w:hAnsi="Times New Roman"/>
                <w:sz w:val="20"/>
                <w:szCs w:val="20"/>
              </w:rPr>
              <w:t>043/22/С</w: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256D9" w:rsidRPr="00992049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04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92049">
              <w:rPr>
                <w:rFonts w:ascii="Times New Roman" w:hAnsi="Times New Roman"/>
                <w:sz w:val="20"/>
                <w:szCs w:val="20"/>
              </w:rPr>
              <w:instrText xml:space="preserve"> DOCVARIABLE  D_dog </w:instrTex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4D2A">
              <w:rPr>
                <w:rFonts w:ascii="Times New Roman" w:hAnsi="Times New Roman"/>
                <w:sz w:val="20"/>
                <w:szCs w:val="20"/>
              </w:rPr>
              <w:t>17.02.2022</w:t>
            </w:r>
            <w:r w:rsidRPr="009920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9204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256D9" w:rsidRPr="00992049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5256D9" w:rsidRPr="00992049" w:rsidTr="005256D9">
        <w:tc>
          <w:tcPr>
            <w:tcW w:w="4177" w:type="dxa"/>
          </w:tcPr>
          <w:p w:rsidR="005256D9" w:rsidRPr="00992049" w:rsidRDefault="005256D9" w:rsidP="005256D9">
            <w:pPr>
              <w:spacing w:line="360" w:lineRule="auto"/>
              <w:rPr>
                <w:color w:val="000000"/>
                <w:szCs w:val="24"/>
              </w:rPr>
            </w:pPr>
            <w:r w:rsidRPr="00992049">
              <w:rPr>
                <w:color w:val="000000"/>
                <w:szCs w:val="24"/>
              </w:rPr>
              <w:t>УТВЕРЖДАЮ</w:t>
            </w:r>
          </w:p>
          <w:p w:rsidR="005256D9" w:rsidRPr="00992049" w:rsidRDefault="005256D9" w:rsidP="005256D9">
            <w:pPr>
              <w:rPr>
                <w:color w:val="000000"/>
                <w:szCs w:val="24"/>
              </w:rPr>
            </w:pPr>
            <w:r w:rsidRPr="00992049">
              <w:rPr>
                <w:color w:val="000000"/>
                <w:szCs w:val="24"/>
              </w:rPr>
              <w:t>Председатель комиссии</w:t>
            </w:r>
          </w:p>
          <w:p w:rsidR="005256D9" w:rsidRPr="00992049" w:rsidRDefault="005256D9" w:rsidP="005256D9">
            <w:pPr>
              <w:rPr>
                <w:color w:val="000000"/>
                <w:szCs w:val="24"/>
              </w:rPr>
            </w:pPr>
            <w:r w:rsidRPr="00992049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5256D9" w:rsidRPr="00992049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:rsidR="005256D9" w:rsidRPr="00992049" w:rsidRDefault="005256D9" w:rsidP="005256D9">
      <w:pPr>
        <w:ind w:left="5954"/>
        <w:rPr>
          <w:color w:val="000000"/>
          <w:szCs w:val="24"/>
        </w:rPr>
      </w:pPr>
    </w:p>
    <w:p w:rsidR="005256D9" w:rsidRPr="00992049" w:rsidRDefault="005256D9" w:rsidP="005256D9">
      <w:pPr>
        <w:ind w:left="5954"/>
        <w:rPr>
          <w:color w:val="000000"/>
          <w:szCs w:val="24"/>
        </w:rPr>
      </w:pPr>
    </w:p>
    <w:p w:rsidR="005256D9" w:rsidRPr="00992049" w:rsidRDefault="005256D9" w:rsidP="005256D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"/>
        <w:gridCol w:w="2375"/>
      </w:tblGrid>
      <w:tr w:rsidR="005256D9" w:rsidRPr="00992049" w:rsidTr="005256D9">
        <w:tc>
          <w:tcPr>
            <w:tcW w:w="1701" w:type="dxa"/>
            <w:tcBorders>
              <w:bottom w:val="single" w:sz="4" w:space="0" w:color="auto"/>
            </w:tcBorders>
          </w:tcPr>
          <w:p w:rsidR="005256D9" w:rsidRPr="00992049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5256D9" w:rsidRPr="00992049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434D2A" w:rsidRDefault="00434D2A" w:rsidP="005256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Белов </w:t>
            </w:r>
          </w:p>
          <w:p w:rsidR="005256D9" w:rsidRPr="00992049" w:rsidRDefault="00434D2A" w:rsidP="005256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Алексей Иванович</w:t>
            </w:r>
          </w:p>
        </w:tc>
      </w:tr>
      <w:tr w:rsidR="005256D9" w:rsidRPr="00992049" w:rsidTr="005256D9">
        <w:tc>
          <w:tcPr>
            <w:tcW w:w="1701" w:type="dxa"/>
            <w:tcBorders>
              <w:top w:val="single" w:sz="4" w:space="0" w:color="auto"/>
            </w:tcBorders>
          </w:tcPr>
          <w:p w:rsidR="005256D9" w:rsidRPr="00992049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204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:rsidR="005256D9" w:rsidRPr="00992049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56D9" w:rsidRPr="00992049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204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256D9" w:rsidRPr="00992049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2049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2049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2049" w:rsidRDefault="005256D9" w:rsidP="005256D9">
      <w:pPr>
        <w:ind w:left="5387"/>
        <w:jc w:val="center"/>
        <w:rPr>
          <w:color w:val="000000"/>
          <w:szCs w:val="24"/>
        </w:rPr>
      </w:pPr>
      <w:r w:rsidRPr="00992049">
        <w:rPr>
          <w:color w:val="000000"/>
          <w:szCs w:val="24"/>
        </w:rPr>
        <w:t>«___»____________ 20</w:t>
      </w:r>
      <w:r w:rsidR="004F3312" w:rsidRPr="00992049">
        <w:rPr>
          <w:color w:val="000000"/>
          <w:szCs w:val="24"/>
        </w:rPr>
        <w:t>2</w:t>
      </w:r>
      <w:r w:rsidRPr="00992049">
        <w:rPr>
          <w:color w:val="000000"/>
          <w:szCs w:val="24"/>
        </w:rPr>
        <w:t>__ г.</w:t>
      </w:r>
    </w:p>
    <w:p w:rsidR="005256D9" w:rsidRPr="00992049" w:rsidRDefault="005256D9" w:rsidP="005256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56D9" w:rsidRPr="00992049" w:rsidRDefault="005256D9" w:rsidP="005256D9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5256D9" w:rsidRPr="00992049" w:rsidRDefault="005256D9" w:rsidP="00434D2A">
      <w:pPr>
        <w:pStyle w:val="NoSpacing"/>
        <w:rPr>
          <w:rFonts w:ascii="Times New Roman" w:hAnsi="Times New Roman"/>
          <w:sz w:val="36"/>
          <w:szCs w:val="36"/>
        </w:rPr>
      </w:pPr>
    </w:p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992049">
        <w:rPr>
          <w:rFonts w:ascii="Times New Roman" w:hAnsi="Times New Roman"/>
          <w:b/>
          <w:sz w:val="36"/>
          <w:szCs w:val="36"/>
        </w:rPr>
        <w:t>ОТЧЕТ</w:t>
      </w:r>
    </w:p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992049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</w:t>
      </w:r>
    </w:p>
    <w:p w:rsidR="00BB0075" w:rsidRPr="00992049" w:rsidRDefault="00BB0075" w:rsidP="00BB0075">
      <w:pPr>
        <w:jc w:val="center"/>
      </w:pPr>
      <w:r w:rsidRPr="00992049">
        <w:t xml:space="preserve">(идентификационный </w:t>
      </w:r>
      <w:r w:rsidR="00ED7A87" w:rsidRPr="00992049">
        <w:t xml:space="preserve">№ </w:t>
      </w:r>
      <w:r w:rsidRPr="00992049">
        <w:t xml:space="preserve"> </w:t>
      </w:r>
      <w:r w:rsidRPr="00992049">
        <w:rPr>
          <w:sz w:val="28"/>
          <w:szCs w:val="28"/>
          <w:u w:val="single"/>
        </w:rPr>
        <w:t> </w:t>
      </w:r>
      <w:proofErr w:type="gramStart"/>
      <w:r w:rsidRPr="00992049">
        <w:rPr>
          <w:szCs w:val="24"/>
          <w:u w:val="single"/>
        </w:rPr>
        <w:fldChar w:fldCharType="begin"/>
      </w:r>
      <w:r w:rsidRPr="00992049">
        <w:rPr>
          <w:szCs w:val="24"/>
          <w:u w:val="single"/>
        </w:rPr>
        <w:instrText xml:space="preserve"> DOCVARIABLE sout_id \* MERGEFORMAT </w:instrText>
      </w:r>
      <w:r w:rsidRPr="00992049">
        <w:rPr>
          <w:szCs w:val="24"/>
          <w:u w:val="single"/>
        </w:rPr>
        <w:fldChar w:fldCharType="separate"/>
      </w:r>
      <w:r w:rsidR="00434D2A">
        <w:rPr>
          <w:szCs w:val="24"/>
          <w:u w:val="single"/>
        </w:rPr>
        <w:t>491780</w:t>
      </w:r>
      <w:r w:rsidRPr="00992049">
        <w:rPr>
          <w:szCs w:val="24"/>
          <w:u w:val="single"/>
        </w:rPr>
        <w:fldChar w:fldCharType="end"/>
      </w:r>
      <w:r w:rsidRPr="00992049">
        <w:rPr>
          <w:szCs w:val="24"/>
          <w:u w:val="single"/>
        </w:rPr>
        <w:t> </w:t>
      </w:r>
      <w:r w:rsidRPr="00992049">
        <w:rPr>
          <w:szCs w:val="24"/>
        </w:rPr>
        <w:t>)</w:t>
      </w:r>
      <w:proofErr w:type="gramEnd"/>
    </w:p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F6670E" w:rsidRPr="00992049" w:rsidTr="00F6670E">
        <w:trPr>
          <w:jc w:val="center"/>
        </w:trPr>
        <w:tc>
          <w:tcPr>
            <w:tcW w:w="8505" w:type="dxa"/>
            <w:tcBorders>
              <w:bottom w:val="single" w:sz="4" w:space="0" w:color="auto"/>
            </w:tcBorders>
          </w:tcPr>
          <w:p w:rsidR="00F6670E" w:rsidRPr="00992049" w:rsidRDefault="00F6670E" w:rsidP="00BB0075">
            <w:pPr>
              <w:pStyle w:val="NoSpacing"/>
              <w:suppressAutoHyphens/>
              <w:jc w:val="center"/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</w:pP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begin"/>
            </w: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instrText xml:space="preserve"> DOCVARIABLE "org" \* MERGEFORMAT </w:instrText>
            </w: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separate"/>
            </w:r>
            <w:r w:rsidR="00434D2A"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  <w:t>Муниципальное</w:t>
            </w:r>
            <w:r w:rsidR="00434D2A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бюджетное общеобразовательное учреждение "</w:t>
            </w:r>
            <w:proofErr w:type="spellStart"/>
            <w:r w:rsidR="00434D2A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Можарская</w:t>
            </w:r>
            <w:proofErr w:type="spellEnd"/>
            <w:r w:rsidR="00434D2A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средняя общеобразовательная школа" </w:t>
            </w:r>
            <w:proofErr w:type="spellStart"/>
            <w:r w:rsidR="00434D2A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Янтиковского</w:t>
            </w:r>
            <w:proofErr w:type="spellEnd"/>
            <w:r w:rsidR="00434D2A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района Чувашской Республики </w:t>
            </w: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end"/>
            </w:r>
            <w:r w:rsidRPr="0099204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ab/>
            </w:r>
          </w:p>
        </w:tc>
      </w:tr>
    </w:tbl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2049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434D2A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"adr" \* MERGEFORMAT 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434D2A" w:rsidRPr="00434D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429296,</w:t>
            </w:r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Чувашская Республика, </w:t>
            </w:r>
            <w:proofErr w:type="spellStart"/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Янтиковский</w:t>
            </w:r>
            <w:proofErr w:type="spellEnd"/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Можарки</w:t>
            </w:r>
            <w:proofErr w:type="spellEnd"/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BB0075" w:rsidRPr="00992049" w:rsidRDefault="00434D2A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улица Новая, дом 12 </w:t>
            </w:r>
            <w:r w:rsidR="00BB0075"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="00BB0075"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="00BB0075" w:rsidRPr="0099204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2049" w:rsidTr="00BB0075">
        <w:trPr>
          <w:jc w:val="center"/>
        </w:trPr>
        <w:tc>
          <w:tcPr>
            <w:tcW w:w="10137" w:type="dxa"/>
          </w:tcPr>
          <w:p w:rsidR="00BB0075" w:rsidRPr="00992049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434D2A" w:rsidRPr="00434D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2121001845</w:t>
            </w:r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204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2049" w:rsidTr="00BB0075">
        <w:trPr>
          <w:jc w:val="center"/>
        </w:trPr>
        <w:tc>
          <w:tcPr>
            <w:tcW w:w="10137" w:type="dxa"/>
          </w:tcPr>
          <w:p w:rsidR="00BB0075" w:rsidRPr="00992049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992049">
              <w:rPr>
                <w:rStyle w:val="a9"/>
                <w:i/>
                <w:u w:val="none"/>
              </w:rPr>
              <w:instrText>kpp_code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434D2A" w:rsidRPr="00434D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212101001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204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2049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992049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434D2A" w:rsidRPr="00434D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1022102231403</w:t>
            </w:r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204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2049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2049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992049" w:rsidRDefault="00BB0075" w:rsidP="00BB007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434D2A" w:rsidRPr="00434D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85</w:t>
            </w:r>
            <w:r w:rsidR="00434D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.14 </w:t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204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A103F1" w:rsidRPr="00434D2A" w:rsidRDefault="00BB0075" w:rsidP="00434D2A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049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501269" w:rsidRPr="00992049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992049" w:rsidRDefault="00A103F1" w:rsidP="00A103F1">
      <w:r w:rsidRPr="00992049">
        <w:t>Члены комиссии по проведению специальной оценки условий труда:</w:t>
      </w:r>
    </w:p>
    <w:p w:rsidR="00A103F1" w:rsidRPr="00992049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992049" w:rsidTr="00434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434D2A" w:rsidRDefault="00434D2A" w:rsidP="00A103F1">
            <w:pPr>
              <w:pStyle w:val="aa"/>
              <w:rPr>
                <w:sz w:val="22"/>
                <w:szCs w:val="22"/>
              </w:rPr>
            </w:pPr>
            <w:proofErr w:type="spellStart"/>
            <w:r w:rsidRPr="00434D2A">
              <w:rPr>
                <w:sz w:val="22"/>
                <w:szCs w:val="22"/>
              </w:rPr>
              <w:t>Немова</w:t>
            </w:r>
            <w:proofErr w:type="spellEnd"/>
            <w:r w:rsidRPr="00434D2A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284" w:type="dxa"/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992049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A103F1" w:rsidRPr="00992049" w:rsidTr="00434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  <w:r w:rsidRPr="009920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992049" w:rsidRDefault="00434D2A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992049" w:rsidRDefault="00A103F1" w:rsidP="00A103F1">
            <w:pPr>
              <w:pStyle w:val="aa"/>
              <w:rPr>
                <w:vertAlign w:val="superscript"/>
              </w:rPr>
            </w:pPr>
            <w:r w:rsidRPr="00992049">
              <w:rPr>
                <w:vertAlign w:val="superscript"/>
              </w:rPr>
              <w:t>(дата)</w:t>
            </w:r>
          </w:p>
        </w:tc>
      </w:tr>
      <w:tr w:rsidR="00434D2A" w:rsidRPr="00434D2A" w:rsidTr="00434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D2A" w:rsidRDefault="00434D2A" w:rsidP="00A103F1">
            <w:pPr>
              <w:pStyle w:val="aa"/>
              <w:rPr>
                <w:sz w:val="22"/>
                <w:szCs w:val="22"/>
              </w:rPr>
            </w:pPr>
            <w:proofErr w:type="spellStart"/>
            <w:r w:rsidRPr="00434D2A">
              <w:rPr>
                <w:sz w:val="22"/>
                <w:szCs w:val="22"/>
              </w:rPr>
              <w:t>Ахтимирова</w:t>
            </w:r>
            <w:proofErr w:type="spellEnd"/>
            <w:r w:rsidRPr="00434D2A">
              <w:rPr>
                <w:sz w:val="22"/>
                <w:szCs w:val="22"/>
              </w:rPr>
              <w:t xml:space="preserve"> </w:t>
            </w:r>
          </w:p>
          <w:p w:rsidR="00434D2A" w:rsidRPr="00434D2A" w:rsidRDefault="00434D2A" w:rsidP="00A103F1">
            <w:pPr>
              <w:pStyle w:val="aa"/>
              <w:rPr>
                <w:sz w:val="22"/>
                <w:szCs w:val="22"/>
              </w:rPr>
            </w:pPr>
            <w:r w:rsidRPr="00434D2A">
              <w:rPr>
                <w:sz w:val="22"/>
                <w:szCs w:val="22"/>
              </w:rPr>
              <w:t>Наталия Геннадиевна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D2A" w:rsidRPr="00434D2A" w:rsidRDefault="00434D2A" w:rsidP="00A103F1">
            <w:pPr>
              <w:pStyle w:val="aa"/>
            </w:pPr>
          </w:p>
        </w:tc>
      </w:tr>
      <w:tr w:rsidR="00434D2A" w:rsidRPr="00434D2A" w:rsidTr="00434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  <w:r w:rsidRPr="00434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  <w:r w:rsidRPr="00434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4D2A" w:rsidRPr="00434D2A" w:rsidRDefault="00434D2A" w:rsidP="00A103F1">
            <w:pPr>
              <w:pStyle w:val="aa"/>
              <w:rPr>
                <w:vertAlign w:val="superscript"/>
              </w:rPr>
            </w:pPr>
            <w:r w:rsidRPr="00434D2A">
              <w:rPr>
                <w:vertAlign w:val="superscript"/>
              </w:rPr>
              <w:t>(дата)</w:t>
            </w:r>
          </w:p>
        </w:tc>
      </w:tr>
    </w:tbl>
    <w:p w:rsidR="00D5110A" w:rsidRPr="00992049" w:rsidRDefault="00D5110A" w:rsidP="00A103F1"/>
    <w:sectPr w:rsidR="00D5110A" w:rsidRPr="00992049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2A" w:rsidRDefault="00434D2A" w:rsidP="00434D2A">
      <w:r>
        <w:separator/>
      </w:r>
    </w:p>
  </w:endnote>
  <w:endnote w:type="continuationSeparator" w:id="0">
    <w:p w:rsidR="00434D2A" w:rsidRDefault="00434D2A" w:rsidP="0043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2A" w:rsidRDefault="00434D2A" w:rsidP="00434D2A">
      <w:r>
        <w:separator/>
      </w:r>
    </w:p>
  </w:footnote>
  <w:footnote w:type="continuationSeparator" w:id="0">
    <w:p w:rsidR="00434D2A" w:rsidRDefault="00434D2A" w:rsidP="0043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A" w:rsidRDefault="00434D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r" w:val="429296, Чувашская Республика, Янтиковский район, село Можарки, улица Новая, дом 12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17.02.2022"/>
    <w:docVar w:name="D_prikaz" w:val="17.02.2022"/>
    <w:docVar w:name="doc_type" w:val="8"/>
    <w:docVar w:name="fill_date" w:val="   "/>
    <w:docVar w:name="inn" w:val="2121001845 "/>
    <w:docVar w:name="kpp_code" w:val="212101001"/>
    <w:docVar w:name="N_dog" w:val="043/22/С"/>
    <w:docVar w:name="N_prikaz" w:val="17"/>
    <w:docVar w:name="ogrn" w:val="1022102231403 "/>
    <w:docVar w:name="okved" w:val="85.14 "/>
    <w:docVar w:name="org" w:val="Муниципальном бюджетном общеобразовательном учреждении &quot;Можарская средняя общеобразовательная школа&quot; Янтиковского района Чувашской Республики "/>
    <w:docVar w:name="org_guid" w:val="9252AF527BEA40FC92060C84A2EC98A2"/>
    <w:docVar w:name="org_id" w:val="1"/>
    <w:docVar w:name="podr_id" w:val="org_1"/>
    <w:docVar w:name="rbtd_name" w:val="Муниципальное бюджетное общеобразовательное учреждение &quot;Можарская средняя общеобразовательная школа&quot; Янтиковского района Чувашской Республики"/>
    <w:docVar w:name="sout_id" w:val="491780"/>
    <w:docVar w:name="sv_docs" w:val="1"/>
  </w:docVars>
  <w:rsids>
    <w:rsidRoot w:val="00434D2A"/>
    <w:rsid w:val="0002033E"/>
    <w:rsid w:val="00037430"/>
    <w:rsid w:val="000C5130"/>
    <w:rsid w:val="000F0714"/>
    <w:rsid w:val="000F32A7"/>
    <w:rsid w:val="00196135"/>
    <w:rsid w:val="001A7AC3"/>
    <w:rsid w:val="001B19D8"/>
    <w:rsid w:val="0021035B"/>
    <w:rsid w:val="00237B32"/>
    <w:rsid w:val="002743B5"/>
    <w:rsid w:val="002761BA"/>
    <w:rsid w:val="00291921"/>
    <w:rsid w:val="002D61B0"/>
    <w:rsid w:val="003A1C01"/>
    <w:rsid w:val="003A2259"/>
    <w:rsid w:val="003C3080"/>
    <w:rsid w:val="003C79E5"/>
    <w:rsid w:val="003F4B55"/>
    <w:rsid w:val="0040345E"/>
    <w:rsid w:val="00434D2A"/>
    <w:rsid w:val="00450E3E"/>
    <w:rsid w:val="004646CB"/>
    <w:rsid w:val="00495D50"/>
    <w:rsid w:val="004B7161"/>
    <w:rsid w:val="004C6BD0"/>
    <w:rsid w:val="004D3FF5"/>
    <w:rsid w:val="004E5CB1"/>
    <w:rsid w:val="004F3312"/>
    <w:rsid w:val="00501269"/>
    <w:rsid w:val="005256D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9573D"/>
    <w:rsid w:val="00725C51"/>
    <w:rsid w:val="00775987"/>
    <w:rsid w:val="007C5F65"/>
    <w:rsid w:val="00820552"/>
    <w:rsid w:val="009647F7"/>
    <w:rsid w:val="00972175"/>
    <w:rsid w:val="00992049"/>
    <w:rsid w:val="009A1326"/>
    <w:rsid w:val="009A2670"/>
    <w:rsid w:val="009D6532"/>
    <w:rsid w:val="00A026A4"/>
    <w:rsid w:val="00A103F1"/>
    <w:rsid w:val="00A27EAD"/>
    <w:rsid w:val="00B12F45"/>
    <w:rsid w:val="00B2089E"/>
    <w:rsid w:val="00B3448B"/>
    <w:rsid w:val="00BA560A"/>
    <w:rsid w:val="00BB0075"/>
    <w:rsid w:val="00BF77E5"/>
    <w:rsid w:val="00C0355B"/>
    <w:rsid w:val="00C101C4"/>
    <w:rsid w:val="00C30DA5"/>
    <w:rsid w:val="00C93056"/>
    <w:rsid w:val="00CA2E96"/>
    <w:rsid w:val="00CC6DBE"/>
    <w:rsid w:val="00CD2568"/>
    <w:rsid w:val="00CF5E67"/>
    <w:rsid w:val="00D11966"/>
    <w:rsid w:val="00D5110A"/>
    <w:rsid w:val="00D82A3B"/>
    <w:rsid w:val="00DC0F74"/>
    <w:rsid w:val="00DC1A91"/>
    <w:rsid w:val="00DD6622"/>
    <w:rsid w:val="00E25119"/>
    <w:rsid w:val="00E458F1"/>
    <w:rsid w:val="00EA3306"/>
    <w:rsid w:val="00EB7BDE"/>
    <w:rsid w:val="00EC5373"/>
    <w:rsid w:val="00ED7A87"/>
    <w:rsid w:val="00F06873"/>
    <w:rsid w:val="00F262EE"/>
    <w:rsid w:val="00F46A20"/>
    <w:rsid w:val="00F6670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8F64-80F4-4FDC-8537-92F871B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NoSpacing">
    <w:name w:val="No Spacing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34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4D2A"/>
    <w:rPr>
      <w:sz w:val="24"/>
    </w:rPr>
  </w:style>
  <w:style w:type="paragraph" w:styleId="ad">
    <w:name w:val="footer"/>
    <w:basedOn w:val="a"/>
    <w:link w:val="ae"/>
    <w:rsid w:val="00434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4D2A"/>
    <w:rPr>
      <w:sz w:val="24"/>
    </w:rPr>
  </w:style>
  <w:style w:type="paragraph" w:styleId="af">
    <w:name w:val="Balloon Text"/>
    <w:basedOn w:val="a"/>
    <w:link w:val="af0"/>
    <w:rsid w:val="00434D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3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user</dc:creator>
  <cp:keywords/>
  <dc:description/>
  <cp:lastModifiedBy>user</cp:lastModifiedBy>
  <cp:revision>1</cp:revision>
  <cp:lastPrinted>2022-04-25T10:58:00Z</cp:lastPrinted>
  <dcterms:created xsi:type="dcterms:W3CDTF">2022-04-25T10:56:00Z</dcterms:created>
  <dcterms:modified xsi:type="dcterms:W3CDTF">2022-04-25T10:59:00Z</dcterms:modified>
</cp:coreProperties>
</file>