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5C31C5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5C31C5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5C31C5" w:rsidRPr="005C31C5">
        <w:rPr>
          <w:rStyle w:val="a9"/>
        </w:rPr>
        <w:t xml:space="preserve"> Муниципальное бюджетное общеобразовательное учреждение "Можарская средняя общеобразовательная школа" Янтиковского района Чувашской Республики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5C31C5" w:rsidRPr="00AF49A3" w:rsidTr="008B4051">
        <w:trPr>
          <w:jc w:val="center"/>
        </w:trPr>
        <w:tc>
          <w:tcPr>
            <w:tcW w:w="3049" w:type="dxa"/>
            <w:vAlign w:val="center"/>
          </w:tcPr>
          <w:p w:rsidR="005C31C5" w:rsidRPr="005C31C5" w:rsidRDefault="005C31C5" w:rsidP="005C31C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Административно-управленческий персонал</w:t>
            </w:r>
          </w:p>
        </w:tc>
        <w:tc>
          <w:tcPr>
            <w:tcW w:w="3686" w:type="dxa"/>
            <w:vAlign w:val="center"/>
          </w:tcPr>
          <w:p w:rsidR="005C31C5" w:rsidRPr="00063DF1" w:rsidRDefault="005C31C5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C31C5" w:rsidRPr="00063DF1" w:rsidRDefault="005C31C5" w:rsidP="00DB70BA">
            <w:pPr>
              <w:pStyle w:val="aa"/>
            </w:pPr>
            <w:r>
              <w:t>-</w:t>
            </w:r>
            <w:bookmarkStart w:id="1" w:name="_GoBack"/>
            <w:bookmarkEnd w:id="1"/>
          </w:p>
        </w:tc>
        <w:tc>
          <w:tcPr>
            <w:tcW w:w="1384" w:type="dxa"/>
            <w:vAlign w:val="center"/>
          </w:tcPr>
          <w:p w:rsidR="005C31C5" w:rsidRPr="00063DF1" w:rsidRDefault="005C31C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C31C5" w:rsidRPr="00063DF1" w:rsidRDefault="005C31C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C31C5" w:rsidRPr="00063DF1" w:rsidRDefault="005C31C5" w:rsidP="00DB70BA">
            <w:pPr>
              <w:pStyle w:val="aa"/>
            </w:pPr>
          </w:p>
        </w:tc>
      </w:tr>
      <w:tr w:rsidR="005C31C5" w:rsidRPr="00AF49A3" w:rsidTr="008B4051">
        <w:trPr>
          <w:jc w:val="center"/>
        </w:trPr>
        <w:tc>
          <w:tcPr>
            <w:tcW w:w="3049" w:type="dxa"/>
            <w:vAlign w:val="center"/>
          </w:tcPr>
          <w:p w:rsidR="005C31C5" w:rsidRPr="005C31C5" w:rsidRDefault="005C31C5" w:rsidP="005C31C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Педагогические работники</w:t>
            </w:r>
          </w:p>
        </w:tc>
        <w:tc>
          <w:tcPr>
            <w:tcW w:w="3686" w:type="dxa"/>
            <w:vAlign w:val="center"/>
          </w:tcPr>
          <w:p w:rsidR="005C31C5" w:rsidRPr="00063DF1" w:rsidRDefault="005C31C5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C31C5" w:rsidRPr="00063DF1" w:rsidRDefault="005C31C5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C31C5" w:rsidRPr="00063DF1" w:rsidRDefault="005C31C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C31C5" w:rsidRPr="00063DF1" w:rsidRDefault="005C31C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C31C5" w:rsidRPr="00063DF1" w:rsidRDefault="005C31C5" w:rsidP="00DB70BA">
            <w:pPr>
              <w:pStyle w:val="aa"/>
            </w:pPr>
          </w:p>
        </w:tc>
      </w:tr>
      <w:tr w:rsidR="005C31C5" w:rsidRPr="00AF49A3" w:rsidTr="008B4051">
        <w:trPr>
          <w:jc w:val="center"/>
        </w:trPr>
        <w:tc>
          <w:tcPr>
            <w:tcW w:w="3049" w:type="dxa"/>
            <w:vAlign w:val="center"/>
          </w:tcPr>
          <w:p w:rsidR="005C31C5" w:rsidRPr="005C31C5" w:rsidRDefault="005C31C5" w:rsidP="005C31C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Учебно-вспомогательный персонал</w:t>
            </w:r>
          </w:p>
        </w:tc>
        <w:tc>
          <w:tcPr>
            <w:tcW w:w="3686" w:type="dxa"/>
            <w:vAlign w:val="center"/>
          </w:tcPr>
          <w:p w:rsidR="005C31C5" w:rsidRPr="00063DF1" w:rsidRDefault="005C31C5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C31C5" w:rsidRPr="00063DF1" w:rsidRDefault="005C31C5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C31C5" w:rsidRPr="00063DF1" w:rsidRDefault="005C31C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C31C5" w:rsidRPr="00063DF1" w:rsidRDefault="005C31C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C31C5" w:rsidRPr="00063DF1" w:rsidRDefault="005C31C5" w:rsidP="00DB70BA">
            <w:pPr>
              <w:pStyle w:val="aa"/>
            </w:pPr>
          </w:p>
        </w:tc>
      </w:tr>
      <w:tr w:rsidR="005C31C5" w:rsidRPr="00AF49A3" w:rsidTr="008B4051">
        <w:trPr>
          <w:jc w:val="center"/>
        </w:trPr>
        <w:tc>
          <w:tcPr>
            <w:tcW w:w="3049" w:type="dxa"/>
            <w:vAlign w:val="center"/>
          </w:tcPr>
          <w:p w:rsidR="005C31C5" w:rsidRPr="005C31C5" w:rsidRDefault="005C31C5" w:rsidP="005C31C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Работники культуры, искусства и кинематографии</w:t>
            </w:r>
          </w:p>
        </w:tc>
        <w:tc>
          <w:tcPr>
            <w:tcW w:w="3686" w:type="dxa"/>
            <w:vAlign w:val="center"/>
          </w:tcPr>
          <w:p w:rsidR="005C31C5" w:rsidRPr="00063DF1" w:rsidRDefault="005C31C5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C31C5" w:rsidRPr="00063DF1" w:rsidRDefault="005C31C5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C31C5" w:rsidRPr="00063DF1" w:rsidRDefault="005C31C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C31C5" w:rsidRPr="00063DF1" w:rsidRDefault="005C31C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C31C5" w:rsidRPr="00063DF1" w:rsidRDefault="005C31C5" w:rsidP="00DB70BA">
            <w:pPr>
              <w:pStyle w:val="aa"/>
            </w:pPr>
          </w:p>
        </w:tc>
      </w:tr>
      <w:tr w:rsidR="005C31C5" w:rsidRPr="00AF49A3" w:rsidTr="008B4051">
        <w:trPr>
          <w:jc w:val="center"/>
        </w:trPr>
        <w:tc>
          <w:tcPr>
            <w:tcW w:w="3049" w:type="dxa"/>
            <w:vAlign w:val="center"/>
          </w:tcPr>
          <w:p w:rsidR="005C31C5" w:rsidRPr="005C31C5" w:rsidRDefault="005C31C5" w:rsidP="005C31C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Руководители, специалисты и служащие</w:t>
            </w:r>
          </w:p>
        </w:tc>
        <w:tc>
          <w:tcPr>
            <w:tcW w:w="3686" w:type="dxa"/>
            <w:vAlign w:val="center"/>
          </w:tcPr>
          <w:p w:rsidR="005C31C5" w:rsidRPr="00063DF1" w:rsidRDefault="005C31C5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C31C5" w:rsidRPr="00063DF1" w:rsidRDefault="005C31C5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C31C5" w:rsidRPr="00063DF1" w:rsidRDefault="005C31C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C31C5" w:rsidRPr="00063DF1" w:rsidRDefault="005C31C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C31C5" w:rsidRPr="00063DF1" w:rsidRDefault="005C31C5" w:rsidP="00DB70BA">
            <w:pPr>
              <w:pStyle w:val="aa"/>
            </w:pPr>
          </w:p>
        </w:tc>
      </w:tr>
      <w:tr w:rsidR="005C31C5" w:rsidRPr="00AF49A3" w:rsidTr="008B4051">
        <w:trPr>
          <w:jc w:val="center"/>
        </w:trPr>
        <w:tc>
          <w:tcPr>
            <w:tcW w:w="3049" w:type="dxa"/>
            <w:vAlign w:val="center"/>
          </w:tcPr>
          <w:p w:rsidR="005C31C5" w:rsidRPr="005C31C5" w:rsidRDefault="005C31C5" w:rsidP="005C31C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Рабочие</w:t>
            </w:r>
          </w:p>
        </w:tc>
        <w:tc>
          <w:tcPr>
            <w:tcW w:w="3686" w:type="dxa"/>
            <w:vAlign w:val="center"/>
          </w:tcPr>
          <w:p w:rsidR="005C31C5" w:rsidRPr="00063DF1" w:rsidRDefault="005C31C5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C31C5" w:rsidRPr="00063DF1" w:rsidRDefault="005C31C5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C31C5" w:rsidRPr="00063DF1" w:rsidRDefault="005C31C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C31C5" w:rsidRPr="00063DF1" w:rsidRDefault="005C31C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C31C5" w:rsidRPr="00063DF1" w:rsidRDefault="005C31C5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5C31C5">
        <w:rPr>
          <w:rStyle w:val="a9"/>
        </w:rPr>
        <w:t>20.04.2022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C31C5" w:rsidP="009D6532">
            <w:pPr>
              <w:pStyle w:val="aa"/>
            </w:pPr>
            <w:r>
              <w:t>Директор школы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C31C5" w:rsidP="009D6532">
            <w:pPr>
              <w:pStyle w:val="aa"/>
            </w:pPr>
            <w:r>
              <w:t>Белов Алексей Иванович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C31C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5C31C5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C31C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C31C5" w:rsidP="009D6532">
            <w:pPr>
              <w:pStyle w:val="aa"/>
            </w:pPr>
            <w:r>
              <w:t>Заместитель директора по учебно-воспитательной работе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C31C5" w:rsidP="009D6532">
            <w:pPr>
              <w:pStyle w:val="aa"/>
            </w:pPr>
            <w:r>
              <w:t>Немова Ольга Геннадьевна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C31C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C31C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C31C5" w:rsidRPr="005C31C5" w:rsidTr="005C31C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31C5" w:rsidRPr="005C31C5" w:rsidRDefault="005C31C5" w:rsidP="009D6532">
            <w:pPr>
              <w:pStyle w:val="aa"/>
            </w:pPr>
            <w:r>
              <w:t>Заместитель директора по воспитательной работе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C31C5" w:rsidRPr="005C31C5" w:rsidRDefault="005C31C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31C5" w:rsidRPr="005C31C5" w:rsidRDefault="005C31C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C31C5" w:rsidRPr="005C31C5" w:rsidRDefault="005C31C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31C5" w:rsidRPr="005C31C5" w:rsidRDefault="005C31C5" w:rsidP="009D6532">
            <w:pPr>
              <w:pStyle w:val="aa"/>
            </w:pPr>
            <w:r>
              <w:t>Ахтимирова Наталия Геннадиевна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C31C5" w:rsidRPr="005C31C5" w:rsidRDefault="005C31C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31C5" w:rsidRPr="005C31C5" w:rsidRDefault="005C31C5" w:rsidP="009D6532">
            <w:pPr>
              <w:pStyle w:val="aa"/>
            </w:pPr>
          </w:p>
        </w:tc>
      </w:tr>
      <w:tr w:rsidR="005C31C5" w:rsidRPr="005C31C5" w:rsidTr="005C31C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C31C5" w:rsidRPr="005C31C5" w:rsidRDefault="005C31C5" w:rsidP="009D6532">
            <w:pPr>
              <w:pStyle w:val="aa"/>
              <w:rPr>
                <w:vertAlign w:val="superscript"/>
              </w:rPr>
            </w:pPr>
            <w:r w:rsidRPr="005C31C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C31C5" w:rsidRPr="005C31C5" w:rsidRDefault="005C31C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C31C5" w:rsidRPr="005C31C5" w:rsidRDefault="005C31C5" w:rsidP="009D6532">
            <w:pPr>
              <w:pStyle w:val="aa"/>
              <w:rPr>
                <w:vertAlign w:val="superscript"/>
              </w:rPr>
            </w:pPr>
            <w:r w:rsidRPr="005C31C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C31C5" w:rsidRPr="005C31C5" w:rsidRDefault="005C31C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C31C5" w:rsidRPr="005C31C5" w:rsidRDefault="005C31C5" w:rsidP="009D6532">
            <w:pPr>
              <w:pStyle w:val="aa"/>
              <w:rPr>
                <w:vertAlign w:val="superscript"/>
              </w:rPr>
            </w:pPr>
            <w:r w:rsidRPr="005C31C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C31C5" w:rsidRPr="005C31C5" w:rsidRDefault="005C31C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C31C5" w:rsidRPr="005C31C5" w:rsidRDefault="005C31C5" w:rsidP="009D6532">
            <w:pPr>
              <w:pStyle w:val="aa"/>
              <w:rPr>
                <w:vertAlign w:val="superscript"/>
              </w:rPr>
            </w:pPr>
            <w:r w:rsidRPr="005C31C5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5C31C5" w:rsidTr="005C31C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C31C5" w:rsidRDefault="005C31C5" w:rsidP="00C45714">
            <w:pPr>
              <w:pStyle w:val="aa"/>
            </w:pPr>
            <w:r w:rsidRPr="005C31C5">
              <w:t>4803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C31C5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C31C5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C31C5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C31C5" w:rsidRDefault="005C31C5" w:rsidP="00C45714">
            <w:pPr>
              <w:pStyle w:val="aa"/>
            </w:pPr>
            <w:r w:rsidRPr="005C31C5">
              <w:t>Курмина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C31C5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C31C5" w:rsidRDefault="005C31C5" w:rsidP="00C45714">
            <w:pPr>
              <w:pStyle w:val="aa"/>
            </w:pPr>
            <w:r>
              <w:t>20.04.2022</w:t>
            </w:r>
          </w:p>
        </w:tc>
      </w:tr>
      <w:tr w:rsidR="00C45714" w:rsidRPr="005C31C5" w:rsidTr="005C31C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5C31C5" w:rsidRDefault="005C31C5" w:rsidP="00C45714">
            <w:pPr>
              <w:pStyle w:val="aa"/>
              <w:rPr>
                <w:b/>
                <w:vertAlign w:val="superscript"/>
              </w:rPr>
            </w:pPr>
            <w:r w:rsidRPr="005C31C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5C31C5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5C31C5" w:rsidRDefault="005C31C5" w:rsidP="00C45714">
            <w:pPr>
              <w:pStyle w:val="aa"/>
              <w:rPr>
                <w:b/>
                <w:vertAlign w:val="superscript"/>
              </w:rPr>
            </w:pPr>
            <w:r w:rsidRPr="005C31C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5C31C5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5C31C5" w:rsidRDefault="005C31C5" w:rsidP="00C45714">
            <w:pPr>
              <w:pStyle w:val="aa"/>
              <w:rPr>
                <w:b/>
                <w:vertAlign w:val="superscript"/>
              </w:rPr>
            </w:pPr>
            <w:r w:rsidRPr="005C31C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5C31C5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5C31C5" w:rsidRDefault="005C31C5" w:rsidP="00C45714">
            <w:pPr>
              <w:pStyle w:val="aa"/>
              <w:rPr>
                <w:vertAlign w:val="superscript"/>
              </w:rPr>
            </w:pPr>
            <w:r w:rsidRPr="005C31C5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1C5" w:rsidRDefault="005C31C5" w:rsidP="005C31C5">
      <w:r>
        <w:separator/>
      </w:r>
    </w:p>
  </w:endnote>
  <w:endnote w:type="continuationSeparator" w:id="0">
    <w:p w:rsidR="005C31C5" w:rsidRDefault="005C31C5" w:rsidP="005C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1C5" w:rsidRDefault="005C31C5" w:rsidP="005C31C5">
      <w:r>
        <w:separator/>
      </w:r>
    </w:p>
  </w:footnote>
  <w:footnote w:type="continuationSeparator" w:id="0">
    <w:p w:rsidR="005C31C5" w:rsidRDefault="005C31C5" w:rsidP="005C3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tt_org_adr" w:val="                                                                                         Юридический адрес: 428034, Чувашская Республика, г. Чебоксары, пр. Московский, 17, стр. 1, пом. 15;                                                                                                                                        Место осуществления деятельности: 428008, Чувашская Республика, г. Чебоксары, ул. Текстильщиков, д. 10, пом. 5, кабинет № 6"/>
    <w:docVar w:name="att_org_name" w:val="Общество с ограниченной ответственностью &quot;Центр охраны труда &quot;Эталон&quot;"/>
    <w:docVar w:name="att_org_reg_date" w:val="15.06.2018"/>
    <w:docVar w:name="att_org_reg_num" w:val="531"/>
    <w:docVar w:name="boss_fio" w:val="Директор Островский Юрий Николаевич"/>
    <w:docVar w:name="ceh_info" w:val=" Муниципальное бюджетное общеобразовательное учреждение &quot;Можарская средняя общеобразовательная школа&quot; Янтиковского района Чувашской Республики "/>
    <w:docVar w:name="doc_type" w:val="6"/>
    <w:docVar w:name="fill_date" w:val="20.04.2022"/>
    <w:docVar w:name="org_guid" w:val="9252AF527BEA40FC92060C84A2EC98A2"/>
    <w:docVar w:name="org_id" w:val="1"/>
    <w:docVar w:name="org_name" w:val="     "/>
    <w:docVar w:name="pers_guids" w:val="50F3B19CC5CA4DF6A42015696860E41B@145-917-795 05"/>
    <w:docVar w:name="pers_snils" w:val="50F3B19CC5CA4DF6A42015696860E41B@145-917-795 05"/>
    <w:docVar w:name="podr_id" w:val="org_1"/>
    <w:docVar w:name="pred_dolg" w:val="Директор школы"/>
    <w:docVar w:name="pred_fio" w:val="Белов Алексей Иванович"/>
    <w:docVar w:name="rbtd_name" w:val="Муниципальное бюджетное общеобразовательное учреждение &quot;Можарская средняя общеобразовательная школа&quot; Янтиковского района Чувашской Республики"/>
    <w:docVar w:name="sv_docs" w:val="1"/>
  </w:docVars>
  <w:rsids>
    <w:rsidRoot w:val="005C31C5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C31C5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3A81C2-9C41-4F9C-A658-020FA713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C31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C31C5"/>
    <w:rPr>
      <w:sz w:val="24"/>
    </w:rPr>
  </w:style>
  <w:style w:type="paragraph" w:styleId="ad">
    <w:name w:val="footer"/>
    <w:basedOn w:val="a"/>
    <w:link w:val="ae"/>
    <w:rsid w:val="005C31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C31C5"/>
    <w:rPr>
      <w:sz w:val="24"/>
    </w:rPr>
  </w:style>
  <w:style w:type="paragraph" w:styleId="af">
    <w:name w:val="Balloon Text"/>
    <w:basedOn w:val="a"/>
    <w:link w:val="af0"/>
    <w:rsid w:val="005C31C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5C3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user</dc:creator>
  <cp:keywords/>
  <dc:description/>
  <cp:lastModifiedBy>user</cp:lastModifiedBy>
  <cp:revision>1</cp:revision>
  <cp:lastPrinted>2022-04-25T11:06:00Z</cp:lastPrinted>
  <dcterms:created xsi:type="dcterms:W3CDTF">2022-04-25T11:05:00Z</dcterms:created>
  <dcterms:modified xsi:type="dcterms:W3CDTF">2022-04-25T11:06:00Z</dcterms:modified>
</cp:coreProperties>
</file>