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4D" w:rsidRDefault="009F5F4D" w:rsidP="009D165B">
      <w:pPr>
        <w:spacing w:after="0" w:line="240" w:lineRule="auto"/>
        <w:jc w:val="center"/>
        <w:rPr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b/>
          <w:bCs/>
          <w:color w:val="000000"/>
          <w:sz w:val="36"/>
          <w:szCs w:val="36"/>
          <w:bdr w:val="none" w:sz="0" w:space="0" w:color="auto" w:frame="1"/>
        </w:rPr>
        <w:t>График приема документов</w:t>
      </w:r>
    </w:p>
    <w:p w:rsidR="009F5F4D" w:rsidRDefault="009F5F4D" w:rsidP="009D165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</w:rPr>
      </w:pPr>
      <w:r w:rsidRPr="000472B9">
        <w:rPr>
          <w:rFonts w:ascii="Arial" w:hAnsi="Arial" w:cs="Arial"/>
          <w:b/>
          <w:bCs/>
        </w:rPr>
        <w:t>МУНИЦИПАЛЬНО</w:t>
      </w:r>
      <w:r>
        <w:rPr>
          <w:rFonts w:ascii="Arial" w:hAnsi="Arial" w:cs="Arial"/>
          <w:b/>
          <w:bCs/>
        </w:rPr>
        <w:t>ГО</w:t>
      </w:r>
      <w:r w:rsidRPr="000472B9">
        <w:rPr>
          <w:rFonts w:ascii="Arial" w:hAnsi="Arial" w:cs="Arial"/>
          <w:b/>
          <w:bCs/>
        </w:rPr>
        <w:t xml:space="preserve"> БЮДЖЕТНО</w:t>
      </w:r>
      <w:r>
        <w:rPr>
          <w:rFonts w:ascii="Arial" w:hAnsi="Arial" w:cs="Arial"/>
          <w:b/>
          <w:bCs/>
        </w:rPr>
        <w:t>ГО</w:t>
      </w:r>
      <w:r w:rsidRPr="000472B9">
        <w:rPr>
          <w:rFonts w:ascii="Arial" w:hAnsi="Arial" w:cs="Arial"/>
          <w:b/>
          <w:bCs/>
        </w:rPr>
        <w:t xml:space="preserve"> ОБЩЕОБРАЗОВАТЕЛЬНО</w:t>
      </w:r>
      <w:r>
        <w:rPr>
          <w:rFonts w:ascii="Arial" w:hAnsi="Arial" w:cs="Arial"/>
          <w:b/>
          <w:bCs/>
        </w:rPr>
        <w:t>ГО</w:t>
      </w:r>
      <w:r w:rsidRPr="000472B9">
        <w:rPr>
          <w:rFonts w:ascii="Arial" w:hAnsi="Arial" w:cs="Arial"/>
          <w:b/>
          <w:bCs/>
        </w:rPr>
        <w:t xml:space="preserve"> УЧРЕЖДЕНИ</w:t>
      </w:r>
      <w:r>
        <w:rPr>
          <w:rFonts w:ascii="Arial" w:hAnsi="Arial" w:cs="Arial"/>
          <w:b/>
          <w:bCs/>
        </w:rPr>
        <w:t>Я</w:t>
      </w:r>
      <w:r w:rsidRPr="000472B9">
        <w:rPr>
          <w:rFonts w:ascii="Arial" w:hAnsi="Arial" w:cs="Arial"/>
          <w:b/>
          <w:bCs/>
        </w:rPr>
        <w:t xml:space="preserve"> </w:t>
      </w:r>
    </w:p>
    <w:p w:rsidR="009F5F4D" w:rsidRDefault="009F5F4D" w:rsidP="009D165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</w:rPr>
      </w:pPr>
      <w:r w:rsidRPr="000472B9">
        <w:rPr>
          <w:rFonts w:ascii="Arial" w:hAnsi="Arial" w:cs="Arial"/>
          <w:b/>
          <w:bCs/>
        </w:rPr>
        <w:t xml:space="preserve">«МОРГАУШСКАЯ СРЕДНЯЯ ОБЩЕОБРАЗОВАТЕЛЬНАЯ ШКОЛА» </w:t>
      </w:r>
    </w:p>
    <w:p w:rsidR="009F5F4D" w:rsidRDefault="009F5F4D" w:rsidP="009D165B">
      <w:pPr>
        <w:spacing w:after="0" w:line="240" w:lineRule="auto"/>
        <w:jc w:val="center"/>
        <w:rPr>
          <w:b/>
          <w:bCs/>
          <w:color w:val="000000"/>
          <w:sz w:val="36"/>
          <w:szCs w:val="36"/>
          <w:bdr w:val="none" w:sz="0" w:space="0" w:color="auto" w:frame="1"/>
        </w:rPr>
      </w:pPr>
      <w:r w:rsidRPr="000472B9">
        <w:rPr>
          <w:rFonts w:ascii="Arial" w:hAnsi="Arial" w:cs="Arial"/>
          <w:b/>
          <w:bCs/>
        </w:rPr>
        <w:t>МОРГАУШСКОГО МУНИЦИПАЛЬНОГО ОКРУГА ЧУВАШСКОЙ РЕСПУБЛИКИ</w:t>
      </w:r>
    </w:p>
    <w:p w:rsidR="009F5F4D" w:rsidRDefault="009F5F4D" w:rsidP="009D165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F5F4D" w:rsidRDefault="009F5F4D" w:rsidP="009D165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F5F4D" w:rsidRDefault="009F5F4D" w:rsidP="00820240">
      <w:pPr>
        <w:jc w:val="center"/>
      </w:pPr>
    </w:p>
    <w:tbl>
      <w:tblPr>
        <w:tblW w:w="5659" w:type="pct"/>
        <w:jc w:val="center"/>
        <w:tblCellMar>
          <w:left w:w="0" w:type="dxa"/>
          <w:right w:w="0" w:type="dxa"/>
        </w:tblCellMar>
        <w:tblLook w:val="0000"/>
      </w:tblPr>
      <w:tblGrid>
        <w:gridCol w:w="2452"/>
        <w:gridCol w:w="1749"/>
        <w:gridCol w:w="2655"/>
        <w:gridCol w:w="1565"/>
        <w:gridCol w:w="2241"/>
      </w:tblGrid>
      <w:tr w:rsidR="009F5F4D" w:rsidTr="00D01339">
        <w:trPr>
          <w:jc w:val="center"/>
        </w:trPr>
        <w:tc>
          <w:tcPr>
            <w:tcW w:w="1150" w:type="pct"/>
            <w:tcBorders>
              <w:top w:val="single" w:sz="12" w:space="0" w:color="ADBBEE"/>
              <w:left w:val="single" w:sz="4" w:space="0" w:color="3366FF"/>
              <w:bottom w:val="single" w:sz="12" w:space="0" w:color="ADBBEE"/>
              <w:right w:val="single" w:sz="4" w:space="0" w:color="3366FF"/>
            </w:tcBorders>
          </w:tcPr>
          <w:p w:rsidR="009F5F4D" w:rsidRPr="00820240" w:rsidRDefault="009F5F4D" w:rsidP="00820240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Фактический адрес ОУ</w:t>
            </w:r>
          </w:p>
        </w:tc>
        <w:tc>
          <w:tcPr>
            <w:tcW w:w="820" w:type="pct"/>
            <w:tcBorders>
              <w:top w:val="single" w:sz="12" w:space="0" w:color="ADBBEE"/>
              <w:left w:val="single" w:sz="4" w:space="0" w:color="3366FF"/>
              <w:bottom w:val="single" w:sz="12" w:space="0" w:color="ADBBEE"/>
              <w:right w:val="single" w:sz="4" w:space="0" w:color="3366FF"/>
            </w:tcBorders>
            <w:vAlign w:val="center"/>
          </w:tcPr>
          <w:p w:rsidR="009F5F4D" w:rsidRPr="00820240" w:rsidRDefault="009F5F4D" w:rsidP="00820240">
            <w:pPr>
              <w:jc w:val="center"/>
              <w:rPr>
                <w:sz w:val="28"/>
                <w:szCs w:val="28"/>
              </w:rPr>
            </w:pPr>
            <w:r w:rsidRPr="00820240">
              <w:rPr>
                <w:b/>
                <w:bCs/>
                <w:sz w:val="28"/>
                <w:szCs w:val="28"/>
                <w:bdr w:val="none" w:sz="0" w:space="0" w:color="auto" w:frame="1"/>
              </w:rPr>
              <w:t>Дни недели</w:t>
            </w:r>
          </w:p>
        </w:tc>
        <w:tc>
          <w:tcPr>
            <w:tcW w:w="1245" w:type="pct"/>
            <w:tcBorders>
              <w:top w:val="single" w:sz="12" w:space="0" w:color="ADBBEE"/>
              <w:left w:val="single" w:sz="4" w:space="0" w:color="3366FF"/>
              <w:bottom w:val="single" w:sz="12" w:space="0" w:color="ADBBEE"/>
              <w:right w:val="single" w:sz="4" w:space="0" w:color="3366FF"/>
            </w:tcBorders>
            <w:vAlign w:val="center"/>
          </w:tcPr>
          <w:p w:rsidR="009F5F4D" w:rsidRPr="00820240" w:rsidRDefault="009F5F4D" w:rsidP="00820240">
            <w:pPr>
              <w:jc w:val="center"/>
              <w:rPr>
                <w:sz w:val="28"/>
                <w:szCs w:val="28"/>
              </w:rPr>
            </w:pPr>
            <w:r w:rsidRPr="00820240">
              <w:rPr>
                <w:b/>
                <w:bCs/>
                <w:sz w:val="28"/>
                <w:szCs w:val="28"/>
                <w:bdr w:val="none" w:sz="0" w:space="0" w:color="auto" w:frame="1"/>
              </w:rPr>
              <w:t>Время</w:t>
            </w:r>
          </w:p>
        </w:tc>
        <w:tc>
          <w:tcPr>
            <w:tcW w:w="734" w:type="pct"/>
            <w:tcBorders>
              <w:top w:val="single" w:sz="12" w:space="0" w:color="ADBBEE"/>
              <w:left w:val="single" w:sz="4" w:space="0" w:color="3366FF"/>
              <w:bottom w:val="single" w:sz="12" w:space="0" w:color="ADBBEE"/>
              <w:right w:val="single" w:sz="4" w:space="0" w:color="3366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5F4D" w:rsidRPr="00820240" w:rsidRDefault="009F5F4D" w:rsidP="00820240">
            <w:pPr>
              <w:jc w:val="center"/>
              <w:rPr>
                <w:sz w:val="28"/>
                <w:szCs w:val="28"/>
              </w:rPr>
            </w:pPr>
            <w:r w:rsidRPr="00820240">
              <w:rPr>
                <w:b/>
                <w:bCs/>
                <w:sz w:val="28"/>
                <w:szCs w:val="28"/>
                <w:bdr w:val="none" w:sz="0" w:space="0" w:color="auto" w:frame="1"/>
              </w:rPr>
              <w:t>Место</w:t>
            </w:r>
          </w:p>
        </w:tc>
        <w:tc>
          <w:tcPr>
            <w:tcW w:w="1051" w:type="pct"/>
            <w:tcBorders>
              <w:top w:val="single" w:sz="12" w:space="0" w:color="ADBBEE"/>
              <w:left w:val="single" w:sz="4" w:space="0" w:color="3366FF"/>
              <w:bottom w:val="single" w:sz="12" w:space="0" w:color="ADBBEE"/>
              <w:right w:val="single" w:sz="4" w:space="0" w:color="3366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5F4D" w:rsidRPr="001E7161" w:rsidRDefault="009F5F4D" w:rsidP="001E716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1E7161">
              <w:rPr>
                <w:b/>
                <w:bCs/>
                <w:sz w:val="28"/>
                <w:szCs w:val="28"/>
                <w:bdr w:val="none" w:sz="0" w:space="0" w:color="auto" w:frame="1"/>
              </w:rPr>
              <w:t>Контактный</w:t>
            </w:r>
          </w:p>
          <w:p w:rsidR="009F5F4D" w:rsidRPr="00820240" w:rsidRDefault="009F5F4D" w:rsidP="0082024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телефон</w:t>
            </w:r>
          </w:p>
        </w:tc>
      </w:tr>
      <w:tr w:rsidR="009F5F4D" w:rsidTr="00D01339">
        <w:trPr>
          <w:trHeight w:val="2900"/>
          <w:jc w:val="center"/>
        </w:trPr>
        <w:tc>
          <w:tcPr>
            <w:tcW w:w="1150" w:type="pct"/>
            <w:tcBorders>
              <w:top w:val="single" w:sz="4" w:space="0" w:color="auto"/>
              <w:left w:val="single" w:sz="4" w:space="0" w:color="3366FF"/>
              <w:bottom w:val="single" w:sz="4" w:space="0" w:color="auto"/>
              <w:right w:val="single" w:sz="4" w:space="0" w:color="3366FF"/>
            </w:tcBorders>
            <w:shd w:val="clear" w:color="auto" w:fill="FFFFFF"/>
          </w:tcPr>
          <w:p w:rsidR="009F5F4D" w:rsidRDefault="009F5F4D" w:rsidP="000723E5">
            <w:pPr>
              <w:spacing w:after="0" w:line="240" w:lineRule="auto"/>
              <w:jc w:val="center"/>
            </w:pPr>
            <w:r w:rsidRPr="00841E7E">
              <w:t xml:space="preserve">429530, Чувашская Республика  - Чувашия,                      М.О.  МОРГАУШСКИЙ,                                                                С.МОРГАУШИ, </w:t>
            </w:r>
          </w:p>
          <w:p w:rsidR="009F5F4D" w:rsidRPr="00820240" w:rsidRDefault="009F5F4D" w:rsidP="000723E5">
            <w:pPr>
              <w:spacing w:after="0" w:line="24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841E7E">
              <w:t>УЛ</w:t>
            </w:r>
            <w:r>
              <w:t>.</w:t>
            </w:r>
            <w:r w:rsidRPr="00841E7E">
              <w:t xml:space="preserve"> ЧАПАЕВА, Д. 39В                                    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3366FF"/>
              <w:bottom w:val="single" w:sz="4" w:space="0" w:color="auto"/>
              <w:right w:val="single" w:sz="4" w:space="0" w:color="3366FF"/>
            </w:tcBorders>
            <w:shd w:val="clear" w:color="auto" w:fill="FFFFFF"/>
          </w:tcPr>
          <w:p w:rsidR="009F5F4D" w:rsidRPr="00820240" w:rsidRDefault="009F5F4D" w:rsidP="00C402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0240">
              <w:rPr>
                <w:sz w:val="28"/>
                <w:szCs w:val="28"/>
                <w:bdr w:val="none" w:sz="0" w:space="0" w:color="auto" w:frame="1"/>
              </w:rPr>
              <w:t>Понедельник</w:t>
            </w:r>
            <w:r w:rsidRPr="00820240">
              <w:rPr>
                <w:sz w:val="28"/>
                <w:szCs w:val="28"/>
                <w:bdr w:val="none" w:sz="0" w:space="0" w:color="auto" w:frame="1"/>
              </w:rPr>
              <w:br/>
              <w:t>Вторник</w:t>
            </w:r>
            <w:r w:rsidRPr="00820240">
              <w:rPr>
                <w:sz w:val="28"/>
                <w:szCs w:val="28"/>
                <w:bdr w:val="none" w:sz="0" w:space="0" w:color="auto" w:frame="1"/>
              </w:rPr>
              <w:br/>
              <w:t>Среда</w:t>
            </w:r>
            <w:r w:rsidRPr="00820240">
              <w:rPr>
                <w:sz w:val="28"/>
                <w:szCs w:val="28"/>
                <w:bdr w:val="none" w:sz="0" w:space="0" w:color="auto" w:frame="1"/>
              </w:rPr>
              <w:br/>
              <w:t>Четверг</w:t>
            </w:r>
            <w:r w:rsidRPr="00820240">
              <w:rPr>
                <w:sz w:val="28"/>
                <w:szCs w:val="28"/>
                <w:bdr w:val="none" w:sz="0" w:space="0" w:color="auto" w:frame="1"/>
              </w:rPr>
              <w:br/>
              <w:t>Пятница</w:t>
            </w:r>
            <w:r w:rsidRPr="00820240">
              <w:rPr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3366FF"/>
              <w:bottom w:val="single" w:sz="4" w:space="0" w:color="auto"/>
              <w:right w:val="single" w:sz="4" w:space="0" w:color="3366FF"/>
            </w:tcBorders>
            <w:shd w:val="clear" w:color="auto" w:fill="FFFFFF"/>
          </w:tcPr>
          <w:p w:rsidR="009F5F4D" w:rsidRPr="00820240" w:rsidRDefault="009F5F4D" w:rsidP="00C402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0240">
              <w:rPr>
                <w:sz w:val="28"/>
                <w:szCs w:val="28"/>
                <w:bdr w:val="none" w:sz="0" w:space="0" w:color="auto" w:frame="1"/>
              </w:rPr>
              <w:t xml:space="preserve">08.00 – 14.00 </w:t>
            </w:r>
            <w:r w:rsidRPr="00820240">
              <w:rPr>
                <w:sz w:val="28"/>
                <w:szCs w:val="28"/>
                <w:bdr w:val="none" w:sz="0" w:space="0" w:color="auto" w:frame="1"/>
              </w:rPr>
              <w:br/>
              <w:t>08.00 – 14.00</w:t>
            </w:r>
            <w:r w:rsidRPr="00820240">
              <w:rPr>
                <w:sz w:val="28"/>
                <w:szCs w:val="28"/>
                <w:bdr w:val="none" w:sz="0" w:space="0" w:color="auto" w:frame="1"/>
              </w:rPr>
              <w:br/>
              <w:t>08.00 – 14.00</w:t>
            </w:r>
            <w:r w:rsidRPr="00820240">
              <w:rPr>
                <w:sz w:val="28"/>
                <w:szCs w:val="28"/>
                <w:bdr w:val="none" w:sz="0" w:space="0" w:color="auto" w:frame="1"/>
              </w:rPr>
              <w:br/>
              <w:t>08.00 – 14.00</w:t>
            </w:r>
            <w:r w:rsidRPr="00820240">
              <w:rPr>
                <w:sz w:val="28"/>
                <w:szCs w:val="28"/>
                <w:bdr w:val="none" w:sz="0" w:space="0" w:color="auto" w:frame="1"/>
              </w:rPr>
              <w:br/>
              <w:t>08.00 – 14.00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3366FF"/>
              <w:bottom w:val="single" w:sz="4" w:space="0" w:color="auto"/>
              <w:right w:val="single" w:sz="4" w:space="0" w:color="3366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F4D" w:rsidRPr="00820240" w:rsidRDefault="009F5F4D" w:rsidP="00C402D5">
            <w:pPr>
              <w:spacing w:line="36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9F5F4D" w:rsidRPr="00820240" w:rsidRDefault="009F5F4D" w:rsidP="00C402D5">
            <w:pPr>
              <w:spacing w:after="0" w:line="24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820240">
              <w:rPr>
                <w:sz w:val="28"/>
                <w:szCs w:val="28"/>
                <w:bdr w:val="none" w:sz="0" w:space="0" w:color="auto" w:frame="1"/>
              </w:rPr>
              <w:t>Кабинет</w:t>
            </w:r>
          </w:p>
          <w:p w:rsidR="009F5F4D" w:rsidRPr="00820240" w:rsidRDefault="009F5F4D" w:rsidP="00C402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20240">
              <w:rPr>
                <w:sz w:val="28"/>
                <w:szCs w:val="28"/>
                <w:bdr w:val="none" w:sz="0" w:space="0" w:color="auto" w:frame="1"/>
              </w:rPr>
              <w:t>педагога-психолога</w:t>
            </w:r>
          </w:p>
          <w:p w:rsidR="009F5F4D" w:rsidRPr="00820240" w:rsidRDefault="009F5F4D" w:rsidP="00C402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20240">
              <w:rPr>
                <w:sz w:val="28"/>
                <w:szCs w:val="28"/>
                <w:bdr w:val="none" w:sz="0" w:space="0" w:color="auto" w:frame="1"/>
              </w:rPr>
              <w:t> школы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3366FF"/>
              <w:bottom w:val="single" w:sz="4" w:space="0" w:color="auto"/>
              <w:right w:val="single" w:sz="4" w:space="0" w:color="3366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F4D" w:rsidRPr="00820240" w:rsidRDefault="009F5F4D" w:rsidP="00C402D5">
            <w:pPr>
              <w:spacing w:line="36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9F5F4D" w:rsidRPr="00820240" w:rsidRDefault="009F5F4D" w:rsidP="00C402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0240">
              <w:rPr>
                <w:sz w:val="28"/>
                <w:szCs w:val="28"/>
                <w:bdr w:val="none" w:sz="0" w:space="0" w:color="auto" w:frame="1"/>
              </w:rPr>
              <w:t>62-3-71</w:t>
            </w:r>
          </w:p>
        </w:tc>
      </w:tr>
      <w:tr w:rsidR="009F5F4D" w:rsidTr="00D01339">
        <w:trPr>
          <w:trHeight w:val="2537"/>
          <w:jc w:val="center"/>
        </w:trPr>
        <w:tc>
          <w:tcPr>
            <w:tcW w:w="1150" w:type="pct"/>
            <w:tcBorders>
              <w:top w:val="single" w:sz="4" w:space="0" w:color="auto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/>
          </w:tcPr>
          <w:p w:rsidR="009F5F4D" w:rsidRDefault="009F5F4D" w:rsidP="000723E5">
            <w:pPr>
              <w:spacing w:after="0" w:line="240" w:lineRule="auto"/>
              <w:jc w:val="center"/>
            </w:pPr>
            <w:r w:rsidRPr="00841E7E">
              <w:t xml:space="preserve">429530, Чувашская Республика  - Чувашия,                      М.О.  МОРГАУШСКИЙ,                                 </w:t>
            </w:r>
            <w:r>
              <w:t xml:space="preserve">                               Д. КАШМАШИ,</w:t>
            </w:r>
          </w:p>
          <w:p w:rsidR="009F5F4D" w:rsidRPr="00820240" w:rsidRDefault="009F5F4D" w:rsidP="000723E5">
            <w:pPr>
              <w:spacing w:after="0" w:line="24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841E7E">
              <w:t>УЛ</w:t>
            </w:r>
            <w:r>
              <w:t>.</w:t>
            </w:r>
            <w:r w:rsidRPr="00841E7E">
              <w:t xml:space="preserve"> </w:t>
            </w:r>
            <w:r>
              <w:t>МОЛОДЁЖНАЯ</w:t>
            </w:r>
            <w:r w:rsidRPr="00841E7E">
              <w:t xml:space="preserve">, Д. </w:t>
            </w:r>
            <w:r>
              <w:t>1</w:t>
            </w:r>
            <w:r w:rsidRPr="00841E7E">
              <w:t xml:space="preserve">                                   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/>
          </w:tcPr>
          <w:p w:rsidR="009F5F4D" w:rsidRDefault="009F5F4D" w:rsidP="00264E0A">
            <w:pPr>
              <w:spacing w:after="0" w:line="36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820240">
              <w:rPr>
                <w:sz w:val="28"/>
                <w:szCs w:val="28"/>
                <w:bdr w:val="none" w:sz="0" w:space="0" w:color="auto" w:frame="1"/>
              </w:rPr>
              <w:t>Понедельник</w:t>
            </w:r>
            <w:r w:rsidRPr="00820240">
              <w:rPr>
                <w:sz w:val="28"/>
                <w:szCs w:val="28"/>
                <w:bdr w:val="none" w:sz="0" w:space="0" w:color="auto" w:frame="1"/>
              </w:rPr>
              <w:br/>
              <w:t>Вторник</w:t>
            </w:r>
            <w:r w:rsidRPr="00820240">
              <w:rPr>
                <w:sz w:val="28"/>
                <w:szCs w:val="28"/>
                <w:bdr w:val="none" w:sz="0" w:space="0" w:color="auto" w:frame="1"/>
              </w:rPr>
              <w:br/>
              <w:t>Среда</w:t>
            </w:r>
            <w:r w:rsidRPr="00820240">
              <w:rPr>
                <w:sz w:val="28"/>
                <w:szCs w:val="28"/>
                <w:bdr w:val="none" w:sz="0" w:space="0" w:color="auto" w:frame="1"/>
              </w:rPr>
              <w:br/>
              <w:t>Четверг</w:t>
            </w:r>
            <w:r w:rsidRPr="00820240">
              <w:rPr>
                <w:sz w:val="28"/>
                <w:szCs w:val="28"/>
                <w:bdr w:val="none" w:sz="0" w:space="0" w:color="auto" w:frame="1"/>
              </w:rPr>
              <w:br/>
              <w:t>Пятница</w:t>
            </w:r>
          </w:p>
          <w:p w:rsidR="009F5F4D" w:rsidRPr="00820240" w:rsidRDefault="009F5F4D" w:rsidP="00264E0A">
            <w:pPr>
              <w:spacing w:after="0" w:line="36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/>
          </w:tcPr>
          <w:p w:rsidR="009F5F4D" w:rsidRDefault="009F5F4D" w:rsidP="00264E0A">
            <w:pPr>
              <w:spacing w:after="0" w:line="36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820240">
              <w:rPr>
                <w:sz w:val="28"/>
                <w:szCs w:val="28"/>
                <w:bdr w:val="none" w:sz="0" w:space="0" w:color="auto" w:frame="1"/>
              </w:rPr>
              <w:t xml:space="preserve">08.00 – 14.00 </w:t>
            </w:r>
            <w:r w:rsidRPr="00820240">
              <w:rPr>
                <w:sz w:val="28"/>
                <w:szCs w:val="28"/>
                <w:bdr w:val="none" w:sz="0" w:space="0" w:color="auto" w:frame="1"/>
              </w:rPr>
              <w:br/>
              <w:t>08.00 – 14.00</w:t>
            </w:r>
            <w:r w:rsidRPr="00820240">
              <w:rPr>
                <w:sz w:val="28"/>
                <w:szCs w:val="28"/>
                <w:bdr w:val="none" w:sz="0" w:space="0" w:color="auto" w:frame="1"/>
              </w:rPr>
              <w:br/>
              <w:t>08.00 – 14.00</w:t>
            </w:r>
            <w:r w:rsidRPr="00820240">
              <w:rPr>
                <w:sz w:val="28"/>
                <w:szCs w:val="28"/>
                <w:bdr w:val="none" w:sz="0" w:space="0" w:color="auto" w:frame="1"/>
              </w:rPr>
              <w:br/>
              <w:t>08.00 – 14.00</w:t>
            </w:r>
            <w:r w:rsidRPr="00820240">
              <w:rPr>
                <w:sz w:val="28"/>
                <w:szCs w:val="28"/>
                <w:bdr w:val="none" w:sz="0" w:space="0" w:color="auto" w:frame="1"/>
              </w:rPr>
              <w:br/>
              <w:t>08.00 – 14.00</w:t>
            </w:r>
          </w:p>
          <w:p w:rsidR="009F5F4D" w:rsidRPr="00820240" w:rsidRDefault="009F5F4D" w:rsidP="00264E0A">
            <w:pPr>
              <w:spacing w:after="0" w:line="36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F4D" w:rsidRDefault="009F5F4D" w:rsidP="001E7161">
            <w:pPr>
              <w:spacing w:after="0" w:line="36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Кабинет</w:t>
            </w:r>
          </w:p>
          <w:p w:rsidR="009F5F4D" w:rsidRDefault="009F5F4D" w:rsidP="001E7161">
            <w:pPr>
              <w:spacing w:after="0" w:line="36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начальных классов</w:t>
            </w:r>
          </w:p>
          <w:p w:rsidR="009F5F4D" w:rsidRPr="00264E0A" w:rsidRDefault="009F5F4D" w:rsidP="00C402D5">
            <w:pPr>
              <w:spacing w:line="36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F4D" w:rsidRDefault="009F5F4D" w:rsidP="00C402D5">
            <w:pPr>
              <w:spacing w:line="36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9F5F4D" w:rsidRPr="00820240" w:rsidRDefault="009F5F4D" w:rsidP="00C402D5">
            <w:pPr>
              <w:spacing w:line="36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68 -2 -13</w:t>
            </w:r>
          </w:p>
        </w:tc>
      </w:tr>
    </w:tbl>
    <w:p w:rsidR="009F5F4D" w:rsidRDefault="009F5F4D" w:rsidP="00DD134B">
      <w:pPr>
        <w:jc w:val="center"/>
      </w:pPr>
    </w:p>
    <w:p w:rsidR="009F5F4D" w:rsidRDefault="009F5F4D" w:rsidP="00DD134B">
      <w:pPr>
        <w:jc w:val="center"/>
      </w:pPr>
      <w:r>
        <w:t> </w:t>
      </w:r>
    </w:p>
    <w:p w:rsidR="009F5F4D" w:rsidRDefault="009F5F4D" w:rsidP="004E2DE6"/>
    <w:p w:rsidR="009F5F4D" w:rsidRDefault="009F5F4D" w:rsidP="00DD134B">
      <w:pPr>
        <w:jc w:val="center"/>
        <w:rPr>
          <w:b/>
          <w:bCs/>
          <w:color w:val="000000"/>
          <w:sz w:val="36"/>
          <w:szCs w:val="36"/>
          <w:bdr w:val="none" w:sz="0" w:space="0" w:color="auto" w:frame="1"/>
        </w:rPr>
      </w:pPr>
    </w:p>
    <w:sectPr w:rsidR="009F5F4D" w:rsidSect="0035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4A2F"/>
    <w:multiLevelType w:val="multilevel"/>
    <w:tmpl w:val="5A1C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E4B68B2"/>
    <w:multiLevelType w:val="multilevel"/>
    <w:tmpl w:val="7FEE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189337F"/>
    <w:multiLevelType w:val="multilevel"/>
    <w:tmpl w:val="B708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2F7"/>
    <w:rsid w:val="00020A2F"/>
    <w:rsid w:val="000472B9"/>
    <w:rsid w:val="000723E5"/>
    <w:rsid w:val="00177148"/>
    <w:rsid w:val="001A62F7"/>
    <w:rsid w:val="001E10BF"/>
    <w:rsid w:val="001E7161"/>
    <w:rsid w:val="00264E0A"/>
    <w:rsid w:val="002A2DBD"/>
    <w:rsid w:val="002E3B89"/>
    <w:rsid w:val="0031049B"/>
    <w:rsid w:val="00352E4A"/>
    <w:rsid w:val="0036100F"/>
    <w:rsid w:val="0045283D"/>
    <w:rsid w:val="00490E67"/>
    <w:rsid w:val="00492257"/>
    <w:rsid w:val="004E2DE6"/>
    <w:rsid w:val="004E5C62"/>
    <w:rsid w:val="00613721"/>
    <w:rsid w:val="00670BD2"/>
    <w:rsid w:val="006A2580"/>
    <w:rsid w:val="006E69D1"/>
    <w:rsid w:val="007530EF"/>
    <w:rsid w:val="007E5D8A"/>
    <w:rsid w:val="00820240"/>
    <w:rsid w:val="00835E75"/>
    <w:rsid w:val="00841E7E"/>
    <w:rsid w:val="009413BD"/>
    <w:rsid w:val="00963739"/>
    <w:rsid w:val="009D165B"/>
    <w:rsid w:val="009F5F4D"/>
    <w:rsid w:val="00A52CA1"/>
    <w:rsid w:val="00B02FC3"/>
    <w:rsid w:val="00B31965"/>
    <w:rsid w:val="00B65309"/>
    <w:rsid w:val="00B72734"/>
    <w:rsid w:val="00BA0299"/>
    <w:rsid w:val="00BB23A4"/>
    <w:rsid w:val="00C402D5"/>
    <w:rsid w:val="00CA22FD"/>
    <w:rsid w:val="00CD23FD"/>
    <w:rsid w:val="00D01339"/>
    <w:rsid w:val="00DD134B"/>
    <w:rsid w:val="00E24210"/>
    <w:rsid w:val="00E37EE4"/>
    <w:rsid w:val="00F33570"/>
    <w:rsid w:val="00F40718"/>
    <w:rsid w:val="00FA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E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text">
    <w:name w:val="formattext"/>
    <w:basedOn w:val="Normal"/>
    <w:uiPriority w:val="99"/>
    <w:rsid w:val="001A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A62F7"/>
    <w:rPr>
      <w:color w:val="0000FF"/>
      <w:u w:val="single"/>
    </w:rPr>
  </w:style>
  <w:style w:type="paragraph" w:customStyle="1" w:styleId="a">
    <w:name w:val="Знак"/>
    <w:basedOn w:val="Normal"/>
    <w:autoRedefine/>
    <w:uiPriority w:val="99"/>
    <w:rsid w:val="00F40718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c1c12">
    <w:name w:val="c1 c12"/>
    <w:basedOn w:val="DefaultParagraphFont"/>
    <w:uiPriority w:val="99"/>
    <w:rsid w:val="00F40718"/>
  </w:style>
  <w:style w:type="character" w:customStyle="1" w:styleId="FontStyle28">
    <w:name w:val="Font Style28"/>
    <w:basedOn w:val="DefaultParagraphFont"/>
    <w:uiPriority w:val="99"/>
    <w:rsid w:val="00F40718"/>
    <w:rPr>
      <w:rFonts w:ascii="Times New Roman" w:hAnsi="Times New Roman" w:cs="Times New Roman"/>
      <w:b/>
      <w:bCs/>
      <w:sz w:val="22"/>
      <w:szCs w:val="22"/>
    </w:rPr>
  </w:style>
  <w:style w:type="paragraph" w:customStyle="1" w:styleId="2">
    <w:name w:val="Знак Знак2"/>
    <w:basedOn w:val="Normal"/>
    <w:autoRedefine/>
    <w:uiPriority w:val="99"/>
    <w:rsid w:val="00B6530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5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1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5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149</Words>
  <Characters>854</Characters>
  <Application>Microsoft Office Outlook</Application>
  <DocSecurity>0</DocSecurity>
  <Lines>0</Lines>
  <Paragraphs>0</Paragraphs>
  <ScaleCrop>false</ScaleCrop>
  <Company>МСОШ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17</cp:revision>
  <cp:lastPrinted>2022-03-14T14:03:00Z</cp:lastPrinted>
  <dcterms:created xsi:type="dcterms:W3CDTF">2022-03-14T11:59:00Z</dcterms:created>
  <dcterms:modified xsi:type="dcterms:W3CDTF">2024-03-18T06:38:00Z</dcterms:modified>
</cp:coreProperties>
</file>