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A" w:rsidRDefault="00D0252A" w:rsidP="00053139"/>
    <w:p w:rsidR="00D0252A" w:rsidRDefault="00D0252A" w:rsidP="00FE1F45">
      <w:pPr>
        <w:shd w:val="clear" w:color="auto" w:fill="FFFFFF"/>
        <w:ind w:left="5266" w:right="250"/>
        <w:jc w:val="right"/>
      </w:pPr>
      <w:r>
        <w:t xml:space="preserve">УТВЕРЖДЕНЫ </w:t>
      </w:r>
    </w:p>
    <w:p w:rsidR="00D0252A" w:rsidRDefault="00D0252A" w:rsidP="00FE1F45">
      <w:pPr>
        <w:shd w:val="clear" w:color="auto" w:fill="FFFFFF"/>
        <w:ind w:left="4500" w:right="250" w:firstLine="766"/>
        <w:jc w:val="right"/>
        <w:rPr>
          <w:spacing w:val="-1"/>
        </w:rPr>
      </w:pPr>
      <w:r>
        <w:t xml:space="preserve">и введены в действие приказом </w:t>
      </w:r>
      <w:r>
        <w:rPr>
          <w:spacing w:val="-1"/>
        </w:rPr>
        <w:t xml:space="preserve">директора МБОУ «Моргаушская СОШ» </w:t>
      </w:r>
    </w:p>
    <w:p w:rsidR="00D0252A" w:rsidRDefault="00D0252A" w:rsidP="00FE1F45">
      <w:pPr>
        <w:shd w:val="clear" w:color="auto" w:fill="FFFFFF"/>
        <w:ind w:left="5266" w:right="250"/>
        <w:jc w:val="right"/>
      </w:pPr>
      <w:r>
        <w:t>от 20.01.2022 г. № 74 о/д.</w:t>
      </w:r>
    </w:p>
    <w:p w:rsidR="00D0252A" w:rsidRDefault="00D0252A" w:rsidP="00053139"/>
    <w:p w:rsidR="00D0252A" w:rsidRPr="005F4D95" w:rsidRDefault="00D0252A" w:rsidP="00FE1F45">
      <w:pPr>
        <w:tabs>
          <w:tab w:val="left" w:pos="2100"/>
        </w:tabs>
        <w:jc w:val="right"/>
        <w:rPr>
          <w:b/>
          <w:bCs/>
        </w:rPr>
      </w:pPr>
    </w:p>
    <w:p w:rsidR="00D0252A" w:rsidRDefault="00D0252A" w:rsidP="00FE1F45">
      <w:pPr>
        <w:shd w:val="clear" w:color="auto" w:fill="FFFFFF"/>
        <w:ind w:right="5"/>
        <w:jc w:val="center"/>
      </w:pPr>
      <w:r>
        <w:rPr>
          <w:b/>
          <w:bCs/>
        </w:rPr>
        <w:t>Правила</w:t>
      </w:r>
    </w:p>
    <w:p w:rsidR="00D0252A" w:rsidRDefault="00D0252A" w:rsidP="00FE1F45">
      <w:pPr>
        <w:shd w:val="clear" w:color="auto" w:fill="FFFFFF"/>
        <w:ind w:right="5"/>
        <w:jc w:val="center"/>
      </w:pPr>
      <w:r w:rsidRPr="003C4D23">
        <w:rPr>
          <w:b/>
          <w:bCs/>
        </w:rPr>
        <w:t xml:space="preserve">приема </w:t>
      </w:r>
      <w:r w:rsidRPr="003C4D23">
        <w:rPr>
          <w:b/>
          <w:bCs/>
          <w:spacing w:val="-1"/>
        </w:rPr>
        <w:t>г</w:t>
      </w:r>
      <w:r>
        <w:rPr>
          <w:b/>
          <w:bCs/>
          <w:spacing w:val="-1"/>
        </w:rPr>
        <w:t>раждан на обучение по образовательным программам</w:t>
      </w:r>
    </w:p>
    <w:p w:rsidR="00D0252A" w:rsidRDefault="00D0252A" w:rsidP="00FE1F45">
      <w:pPr>
        <w:shd w:val="clear" w:color="auto" w:fill="FFFFFF"/>
        <w:ind w:right="5"/>
        <w:jc w:val="center"/>
      </w:pPr>
      <w:r>
        <w:rPr>
          <w:b/>
          <w:bCs/>
        </w:rPr>
        <w:t>начального общего, основного общего и среднего общего образования</w:t>
      </w:r>
    </w:p>
    <w:p w:rsidR="00D0252A" w:rsidRDefault="00D0252A" w:rsidP="00FE1F45">
      <w:pPr>
        <w:shd w:val="clear" w:color="auto" w:fill="FFFFFF"/>
        <w:ind w:right="10"/>
        <w:jc w:val="center"/>
      </w:pPr>
      <w:r>
        <w:rPr>
          <w:b/>
          <w:bCs/>
        </w:rPr>
        <w:t>в Муниципальное бюджетное общеобразовательное учреждение</w:t>
      </w:r>
    </w:p>
    <w:p w:rsidR="00D0252A" w:rsidRDefault="00D0252A" w:rsidP="00FE1F45">
      <w:pPr>
        <w:shd w:val="clear" w:color="auto" w:fill="FFFFFF"/>
        <w:ind w:right="5"/>
        <w:jc w:val="center"/>
      </w:pPr>
      <w:r>
        <w:rPr>
          <w:b/>
          <w:bCs/>
          <w:spacing w:val="-1"/>
        </w:rPr>
        <w:t>«Моргаушская  средняя общеобразовательная школа»</w:t>
      </w:r>
    </w:p>
    <w:p w:rsidR="00D0252A" w:rsidRDefault="00D0252A" w:rsidP="00FE1F45">
      <w:pPr>
        <w:shd w:val="clear" w:color="auto" w:fill="FFFFFF"/>
        <w:ind w:right="5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Моргаушского района Чувашской Республики</w:t>
      </w:r>
    </w:p>
    <w:p w:rsidR="00D0252A" w:rsidRDefault="00D0252A" w:rsidP="00053139">
      <w:pPr>
        <w:jc w:val="center"/>
        <w:rPr>
          <w:b/>
          <w:bCs/>
          <w:color w:val="000000"/>
        </w:rPr>
      </w:pPr>
    </w:p>
    <w:p w:rsidR="00D0252A" w:rsidRPr="008C1A47" w:rsidRDefault="00D0252A" w:rsidP="00053139">
      <w:pPr>
        <w:jc w:val="center"/>
        <w:rPr>
          <w:color w:val="000000"/>
        </w:rPr>
      </w:pPr>
      <w:r w:rsidRPr="008C1A47">
        <w:rPr>
          <w:b/>
          <w:bCs/>
          <w:color w:val="000000"/>
        </w:rPr>
        <w:t>1. Общие положения</w:t>
      </w:r>
    </w:p>
    <w:p w:rsidR="00D0252A" w:rsidRPr="008C1A47" w:rsidRDefault="00D0252A" w:rsidP="00053139">
      <w:pPr>
        <w:pStyle w:val="NoSpacing"/>
        <w:ind w:firstLine="851"/>
        <w:jc w:val="both"/>
      </w:pPr>
      <w:r w:rsidRPr="008C1A47">
        <w:t xml:space="preserve">1.1. Настоящие Правила приема на обучение детей  в </w:t>
      </w:r>
      <w:r>
        <w:t>М</w:t>
      </w:r>
      <w:r w:rsidRPr="008C1A47">
        <w:t>униципальном бюджетном общеобразовательном учреждении «</w:t>
      </w:r>
      <w:r>
        <w:t>Моргаушская</w:t>
      </w:r>
      <w:r w:rsidRPr="008C1A47">
        <w:t xml:space="preserve"> средняя общеобразовательная школа</w:t>
      </w:r>
      <w:r>
        <w:t>»</w:t>
      </w:r>
      <w:r w:rsidRPr="008C1A47">
        <w:t xml:space="preserve"> </w:t>
      </w:r>
      <w:r>
        <w:t>Моргаушского</w:t>
      </w:r>
      <w:r w:rsidRPr="008C1A47">
        <w:t xml:space="preserve"> района Чувашской Республики (далее – Правила) разработаны в соответствии с Федеральным законом от 29.12.2012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 от 02.09.2020 № 458 (далее – Порядок приема в школу),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России от 12.03.2014 № 177, </w:t>
      </w:r>
      <w:r>
        <w:t xml:space="preserve">О внесении изменений </w:t>
      </w:r>
      <w:r w:rsidRPr="008C1A47">
        <w:t xml:space="preserve"> </w:t>
      </w:r>
      <w:r>
        <w:t xml:space="preserve">в приказ </w:t>
      </w:r>
      <w:r w:rsidRPr="008C1A47">
        <w:t>Министерства просвещения Российской Федерации от 02.09.2020 № 458 </w:t>
      </w:r>
      <w:r>
        <w:t>«Об утверждении Порядка</w:t>
      </w:r>
      <w:r w:rsidRPr="008C1A47">
        <w:t xml:space="preserve"> </w:t>
      </w:r>
      <w:r>
        <w:t xml:space="preserve">приема на обучение по </w:t>
      </w:r>
      <w:r w:rsidRPr="008C1A47">
        <w:t>об</w:t>
      </w:r>
      <w:r>
        <w:t>разовательным</w:t>
      </w:r>
      <w:r w:rsidRPr="008C1A47">
        <w:t xml:space="preserve"> программам начального общего, основного общего и среднего общего образования</w:t>
      </w:r>
      <w:r>
        <w:t xml:space="preserve">» от 08.10.2021 г. № 707 </w:t>
      </w:r>
      <w:r w:rsidRPr="008C1A47">
        <w:t xml:space="preserve">и </w:t>
      </w:r>
      <w:r>
        <w:t>У</w:t>
      </w:r>
      <w:r w:rsidRPr="008C1A47">
        <w:t>ставом МБОУ «</w:t>
      </w:r>
      <w:r>
        <w:t>Моргаушская</w:t>
      </w:r>
      <w:r w:rsidRPr="008C1A47">
        <w:t xml:space="preserve"> средняя общеобразовательная школа</w:t>
      </w:r>
      <w:r>
        <w:t>»</w:t>
      </w:r>
      <w:r w:rsidRPr="008C1A47">
        <w:t xml:space="preserve"> </w:t>
      </w:r>
      <w:r>
        <w:t>Моргаушского</w:t>
      </w:r>
      <w:r w:rsidRPr="008C1A47">
        <w:t xml:space="preserve"> района Чувашской Республики (далее – Школа).</w:t>
      </w:r>
    </w:p>
    <w:p w:rsidR="00D0252A" w:rsidRPr="008C1A47" w:rsidRDefault="00D0252A" w:rsidP="00053139">
      <w:pPr>
        <w:pStyle w:val="NoSpacing"/>
        <w:ind w:firstLine="851"/>
        <w:jc w:val="both"/>
      </w:pPr>
      <w:r w:rsidRPr="008C1A47">
        <w:t>1.2. Правила регламентируют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программы).</w:t>
      </w:r>
    </w:p>
    <w:p w:rsidR="00D0252A" w:rsidRPr="008C1A47" w:rsidRDefault="00D0252A" w:rsidP="00053139">
      <w:pPr>
        <w:pStyle w:val="NoSpacing"/>
        <w:ind w:firstLine="851"/>
        <w:jc w:val="both"/>
      </w:pPr>
      <w:r w:rsidRPr="008C1A47">
        <w:t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D0252A" w:rsidRPr="008C1A47" w:rsidRDefault="00D0252A" w:rsidP="00053139">
      <w:pPr>
        <w:pStyle w:val="NoSpacing"/>
        <w:ind w:firstLine="851"/>
        <w:jc w:val="both"/>
      </w:pPr>
      <w:r w:rsidRPr="008C1A47">
        <w:t>1.4. 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D0252A" w:rsidRPr="008C1A47" w:rsidRDefault="00D0252A" w:rsidP="00053139">
      <w:pPr>
        <w:jc w:val="center"/>
        <w:rPr>
          <w:color w:val="000000"/>
        </w:rPr>
      </w:pPr>
      <w:r w:rsidRPr="008C1A47">
        <w:rPr>
          <w:b/>
          <w:bCs/>
          <w:color w:val="000000"/>
        </w:rPr>
        <w:t>2. Организация приема на обучение</w:t>
      </w:r>
    </w:p>
    <w:p w:rsidR="00D0252A" w:rsidRPr="007A3FED" w:rsidRDefault="00D0252A" w:rsidP="00053139">
      <w:pPr>
        <w:pStyle w:val="NoSpacing"/>
        <w:ind w:firstLine="851"/>
        <w:jc w:val="both"/>
      </w:pPr>
      <w:r w:rsidRPr="007A3FED">
        <w:t xml:space="preserve">2.1. Прием заявлений на обучение в первый класс </w:t>
      </w:r>
      <w:r>
        <w:t>граждан</w:t>
      </w:r>
      <w:r w:rsidRPr="007A3FED">
        <w:t xml:space="preserve">, указанных в пунктах </w:t>
      </w:r>
      <w:r>
        <w:t>9</w:t>
      </w:r>
      <w:r w:rsidRPr="007A3FED">
        <w:t xml:space="preserve">, </w:t>
      </w:r>
      <w:r>
        <w:t>10</w:t>
      </w:r>
      <w:r w:rsidRPr="007A3FED">
        <w:t xml:space="preserve"> и </w:t>
      </w:r>
      <w:r>
        <w:t>12</w:t>
      </w:r>
      <w:r w:rsidRPr="007A3FED">
        <w:t xml:space="preserve"> </w:t>
      </w:r>
      <w:r>
        <w:t>Правила</w:t>
      </w:r>
      <w:r w:rsidRPr="007A3FED"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D0252A" w:rsidRPr="007A3FED" w:rsidRDefault="00D0252A" w:rsidP="00053139">
      <w:pPr>
        <w:pStyle w:val="NoSpacing"/>
        <w:ind w:firstLine="851"/>
        <w:jc w:val="both"/>
      </w:pPr>
      <w:r w:rsidRPr="007A3FED"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D0252A" w:rsidRPr="007A3FED" w:rsidRDefault="00D0252A" w:rsidP="00053139">
      <w:pPr>
        <w:pStyle w:val="NoSpacing"/>
        <w:ind w:firstLine="851"/>
        <w:jc w:val="both"/>
      </w:pPr>
      <w:r w:rsidRPr="007A3FED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0252A" w:rsidRDefault="00D0252A" w:rsidP="00053139">
      <w:pPr>
        <w:pStyle w:val="NoSpacing"/>
        <w:ind w:firstLine="851"/>
        <w:jc w:val="both"/>
      </w:pPr>
      <w:r w:rsidRPr="007A3FED"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</w:t>
      </w:r>
      <w:r>
        <w:t>9</w:t>
      </w:r>
      <w:r w:rsidRPr="007A3FED">
        <w:t xml:space="preserve">, </w:t>
      </w:r>
      <w:r>
        <w:t>10</w:t>
      </w:r>
      <w:r w:rsidRPr="007A3FED">
        <w:t xml:space="preserve"> и </w:t>
      </w:r>
      <w:r>
        <w:t>12</w:t>
      </w:r>
      <w:r w:rsidRPr="007A3FED">
        <w:t xml:space="preserve"> </w:t>
      </w:r>
      <w:r>
        <w:t>Правила</w:t>
      </w:r>
      <w:r w:rsidRPr="007A3FED">
        <w:t xml:space="preserve">, а также проживающих на закрепленной территории, осуществляют прием детей, не проживающих на закрепленной территории, </w:t>
      </w:r>
      <w:r>
        <w:t xml:space="preserve">не </w:t>
      </w:r>
      <w:r w:rsidRPr="007A3FED">
        <w:t>ранее 6 июля текущего года.</w:t>
      </w:r>
    </w:p>
    <w:p w:rsidR="00D0252A" w:rsidRPr="008C1A47" w:rsidRDefault="00D0252A" w:rsidP="00053139">
      <w:pPr>
        <w:pStyle w:val="NoSpacing"/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2</w:t>
      </w:r>
      <w:r w:rsidRPr="008C1A47">
        <w:rPr>
          <w:color w:val="000000"/>
        </w:rPr>
        <w:t xml:space="preserve">. Прием заявлений </w:t>
      </w:r>
      <w:r>
        <w:rPr>
          <w:color w:val="000000"/>
        </w:rPr>
        <w:t xml:space="preserve">граждан на зачисление </w:t>
      </w:r>
      <w:r w:rsidRPr="008C1A47">
        <w:rPr>
          <w:color w:val="000000"/>
        </w:rPr>
        <w:t xml:space="preserve"> обучени</w:t>
      </w:r>
      <w:r>
        <w:rPr>
          <w:color w:val="000000"/>
        </w:rPr>
        <w:t>я</w:t>
      </w:r>
      <w:r w:rsidRPr="008C1A47">
        <w:rPr>
          <w:color w:val="000000"/>
        </w:rPr>
        <w:t xml:space="preserve"> по основным общеобразовательным программам ведется в течение учебного года при наличии свободных мест.</w:t>
      </w:r>
    </w:p>
    <w:p w:rsidR="00D0252A" w:rsidRPr="008C1A47" w:rsidRDefault="00D0252A" w:rsidP="00053139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8C1A47">
        <w:rPr>
          <w:color w:val="000000"/>
        </w:rPr>
        <w:t>2.</w:t>
      </w:r>
      <w:r>
        <w:rPr>
          <w:color w:val="000000"/>
        </w:rPr>
        <w:t>3</w:t>
      </w:r>
      <w:r w:rsidRPr="008C1A47">
        <w:rPr>
          <w:color w:val="000000"/>
        </w:rPr>
        <w:t>. До начала приема в школ</w:t>
      </w:r>
      <w:r>
        <w:rPr>
          <w:color w:val="000000"/>
        </w:rPr>
        <w:t>у</w:t>
      </w:r>
      <w:r w:rsidRPr="008C1A47">
        <w:rPr>
          <w:color w:val="000000"/>
        </w:rPr>
        <w:t xml:space="preserve"> </w:t>
      </w:r>
      <w:r>
        <w:rPr>
          <w:color w:val="000000"/>
        </w:rPr>
        <w:t>приказом назначаются ответственные за прием в школу</w:t>
      </w:r>
      <w:r w:rsidRPr="008C1A47">
        <w:rPr>
          <w:color w:val="000000"/>
        </w:rPr>
        <w:t xml:space="preserve">, </w:t>
      </w:r>
      <w:r>
        <w:rPr>
          <w:color w:val="000000"/>
        </w:rPr>
        <w:t xml:space="preserve">который </w:t>
      </w:r>
      <w:r w:rsidRPr="008C1A47">
        <w:rPr>
          <w:color w:val="000000"/>
        </w:rPr>
        <w:t>размещается на информационном стенде в школе и на официальном сайте школы в сети интернет в течение 3-х рабочих дней со дня их издания.</w:t>
      </w:r>
    </w:p>
    <w:p w:rsidR="00D0252A" w:rsidRPr="008C1A47" w:rsidRDefault="00D0252A" w:rsidP="00053139">
      <w:pPr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4</w:t>
      </w:r>
      <w:r w:rsidRPr="008C1A47">
        <w:rPr>
          <w:color w:val="000000"/>
        </w:rPr>
        <w:t>. До начала приема на информационном стенде в школе и на официальном сайте школы в сети интернет размещается:</w:t>
      </w:r>
    </w:p>
    <w:p w:rsidR="00D0252A" w:rsidRPr="008C1A47" w:rsidRDefault="00D0252A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8C1A47">
        <w:rPr>
          <w:color w:val="000000"/>
        </w:rPr>
        <w:t xml:space="preserve">распорядительный акт администрации </w:t>
      </w:r>
      <w:r>
        <w:rPr>
          <w:color w:val="000000"/>
        </w:rPr>
        <w:t>Моргаушского</w:t>
      </w:r>
      <w:r w:rsidRPr="008C1A47">
        <w:rPr>
          <w:color w:val="000000"/>
        </w:rPr>
        <w:t xml:space="preserve"> района о закреплении муниципальных общеобразовательных организаций за населенными пунктами не позднее 10 календарных дней с момента его издания;</w:t>
      </w:r>
    </w:p>
    <w:p w:rsidR="00D0252A" w:rsidRPr="008C1A47" w:rsidRDefault="00D0252A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8C1A47">
        <w:rPr>
          <w:color w:val="000000"/>
        </w:rPr>
        <w:t xml:space="preserve">информация о количестве мест в первых классах не позднее 10 календарных дней с момента издания распорядительного акта администрации </w:t>
      </w:r>
      <w:r>
        <w:rPr>
          <w:color w:val="000000"/>
        </w:rPr>
        <w:t>Моргаушского</w:t>
      </w:r>
      <w:r w:rsidRPr="008C1A47">
        <w:rPr>
          <w:color w:val="000000"/>
        </w:rPr>
        <w:t xml:space="preserve"> района о закреплении муниципальных общеобразовательных орга</w:t>
      </w:r>
      <w:r>
        <w:rPr>
          <w:color w:val="000000"/>
        </w:rPr>
        <w:t>низаций за населенными пунктами</w:t>
      </w:r>
      <w:r w:rsidRPr="008C1A47">
        <w:rPr>
          <w:color w:val="000000"/>
        </w:rPr>
        <w:t>;</w:t>
      </w:r>
    </w:p>
    <w:p w:rsidR="00D0252A" w:rsidRPr="008C1A47" w:rsidRDefault="00D0252A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8C1A47">
        <w:rPr>
          <w:color w:val="000000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D0252A" w:rsidRPr="008C1A47" w:rsidRDefault="00D0252A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8C1A47">
        <w:rPr>
          <w:color w:val="000000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D0252A" w:rsidRPr="008C1A47" w:rsidRDefault="00D0252A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8C1A47">
        <w:rPr>
          <w:color w:val="000000"/>
        </w:rPr>
        <w:t>форма заявления о зачислении в порядке перевода из другой организации и образец ее заполнения;</w:t>
      </w:r>
    </w:p>
    <w:p w:rsidR="00D0252A" w:rsidRPr="008C1A47" w:rsidRDefault="00D0252A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8C1A47">
        <w:rPr>
          <w:color w:val="000000"/>
        </w:rPr>
        <w:t>форма заявления о выборе языка образования, изучаемого родного языка из числа языков народов РФ и образец ее заполнения;</w:t>
      </w:r>
    </w:p>
    <w:p w:rsidR="00D0252A" w:rsidRPr="008C1A47" w:rsidRDefault="00D0252A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8C1A47">
        <w:rPr>
          <w:color w:val="000000"/>
        </w:rPr>
        <w:t>дополнительная информация по текущему приему.</w:t>
      </w:r>
    </w:p>
    <w:p w:rsidR="00D0252A" w:rsidRDefault="00D0252A" w:rsidP="00053139">
      <w:pPr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5</w:t>
      </w:r>
      <w:r w:rsidRPr="008C1A47">
        <w:rPr>
          <w:color w:val="000000"/>
        </w:rPr>
        <w:t>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D0252A" w:rsidRPr="008C1A47" w:rsidRDefault="00D0252A" w:rsidP="00053139">
      <w:pPr>
        <w:ind w:firstLine="851"/>
        <w:jc w:val="both"/>
        <w:rPr>
          <w:color w:val="000000"/>
        </w:rPr>
      </w:pPr>
    </w:p>
    <w:p w:rsidR="00D0252A" w:rsidRDefault="00D0252A" w:rsidP="00053139">
      <w:pPr>
        <w:jc w:val="center"/>
        <w:rPr>
          <w:b/>
          <w:bCs/>
          <w:color w:val="000000"/>
        </w:rPr>
      </w:pPr>
      <w:r w:rsidRPr="00D43FA3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Прием на обучение по основным общеобразовательным программам</w:t>
      </w:r>
    </w:p>
    <w:p w:rsidR="00D0252A" w:rsidRPr="00D43FA3" w:rsidRDefault="00D0252A" w:rsidP="00053139">
      <w:pPr>
        <w:jc w:val="center"/>
        <w:rPr>
          <w:color w:val="000000"/>
        </w:rPr>
      </w:pP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3.1.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color w:val="000000"/>
        </w:rPr>
        <w:t xml:space="preserve"> </w:t>
      </w:r>
      <w:r w:rsidRPr="00D43FA3">
        <w:rPr>
          <w:color w:val="000000"/>
        </w:rPr>
        <w:t>получения основного общего и среднего общего образования с углубленным изучением отдельных</w:t>
      </w:r>
      <w:r>
        <w:rPr>
          <w:color w:val="000000"/>
        </w:rPr>
        <w:t xml:space="preserve"> </w:t>
      </w:r>
      <w:r w:rsidRPr="00D43FA3">
        <w:rPr>
          <w:color w:val="000000"/>
        </w:rPr>
        <w:t>предметов или для профильного обучения.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3.2.</w:t>
      </w:r>
      <w:r>
        <w:rPr>
          <w:color w:val="000000"/>
        </w:rPr>
        <w:t xml:space="preserve"> </w:t>
      </w:r>
      <w:r w:rsidRPr="00D43FA3">
        <w:rPr>
          <w:color w:val="000000"/>
        </w:rPr>
        <w:t>В приеме на обучение по основным общеобразовательным программам может быть</w:t>
      </w:r>
      <w:r>
        <w:rPr>
          <w:color w:val="000000"/>
        </w:rPr>
        <w:t xml:space="preserve"> </w:t>
      </w:r>
      <w:r w:rsidRPr="00D43FA3">
        <w:rPr>
          <w:color w:val="000000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color w:val="000000"/>
        </w:rPr>
        <w:t xml:space="preserve"> </w:t>
      </w:r>
      <w:r w:rsidRPr="00D43FA3">
        <w:rPr>
          <w:color w:val="000000"/>
        </w:rPr>
        <w:t>(классы) с углубленным изучением отдельных предметов или для профильного обучения.</w:t>
      </w:r>
    </w:p>
    <w:p w:rsidR="00D0252A" w:rsidRPr="0057211D" w:rsidRDefault="00D0252A" w:rsidP="00053139">
      <w:pPr>
        <w:ind w:firstLine="851"/>
        <w:jc w:val="both"/>
      </w:pPr>
      <w:r w:rsidRPr="0057211D">
        <w:rPr>
          <w:shd w:val="clear" w:color="auto" w:fill="FFFFFF"/>
        </w:rPr>
        <w:t xml:space="preserve">3.3 </w:t>
      </w:r>
      <w:r w:rsidRPr="0057211D"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D0252A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 xml:space="preserve">3.4. </w:t>
      </w:r>
      <w:r w:rsidRPr="007A3FED">
        <w:rPr>
          <w:color w:val="000000"/>
        </w:rPr>
        <w:t xml:space="preserve">Преимущественные права приема в школу имеют граждане, указанные в пунктах </w:t>
      </w:r>
      <w:r>
        <w:t>9</w:t>
      </w:r>
      <w:r w:rsidRPr="007A3FED">
        <w:t xml:space="preserve">, </w:t>
      </w:r>
      <w:r>
        <w:t>10</w:t>
      </w:r>
      <w:r w:rsidRPr="007A3FED">
        <w:t xml:space="preserve"> и </w:t>
      </w:r>
      <w:r>
        <w:t>12</w:t>
      </w:r>
      <w:r w:rsidRPr="007A3FED">
        <w:t xml:space="preserve"> </w:t>
      </w:r>
      <w:r>
        <w:t>Правила</w:t>
      </w:r>
      <w:r w:rsidRPr="007A3FED">
        <w:rPr>
          <w:color w:val="000000"/>
        </w:rPr>
        <w:t xml:space="preserve"> приема </w:t>
      </w:r>
      <w:r>
        <w:rPr>
          <w:color w:val="000000"/>
        </w:rPr>
        <w:t xml:space="preserve">граждан </w:t>
      </w:r>
      <w:r w:rsidRPr="007A3FED">
        <w:rPr>
          <w:color w:val="000000"/>
        </w:rPr>
        <w:t>в школу.</w:t>
      </w:r>
    </w:p>
    <w:p w:rsidR="00D0252A" w:rsidRPr="0057211D" w:rsidRDefault="00D0252A" w:rsidP="00053139">
      <w:pPr>
        <w:pStyle w:val="NoSpacing"/>
        <w:ind w:firstLine="851"/>
        <w:jc w:val="both"/>
      </w:pPr>
      <w:r w:rsidRPr="0057211D"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D0252A" w:rsidRPr="0057211D" w:rsidRDefault="00D0252A" w:rsidP="00053139">
      <w:pPr>
        <w:pStyle w:val="NoSpacing"/>
        <w:ind w:firstLine="851"/>
        <w:jc w:val="both"/>
      </w:pPr>
      <w:r w:rsidRPr="0057211D"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3.5.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color w:val="000000"/>
        </w:rPr>
        <w:t xml:space="preserve"> </w:t>
      </w:r>
      <w:r w:rsidRPr="00D43FA3">
        <w:rPr>
          <w:color w:val="000000"/>
        </w:rPr>
        <w:t>на основании рекомендаций психолого-медико-педагогической комиссии.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3.6.</w:t>
      </w:r>
      <w:r>
        <w:rPr>
          <w:color w:val="000000"/>
        </w:rPr>
        <w:t xml:space="preserve"> </w:t>
      </w:r>
      <w:r w:rsidRPr="00D43FA3">
        <w:rPr>
          <w:color w:val="000000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3.7.</w:t>
      </w:r>
      <w:r>
        <w:rPr>
          <w:color w:val="000000"/>
        </w:rPr>
        <w:t xml:space="preserve"> </w:t>
      </w:r>
      <w:r w:rsidRPr="00D43FA3">
        <w:rPr>
          <w:color w:val="000000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</w:t>
      </w:r>
      <w:r>
        <w:rPr>
          <w:color w:val="000000"/>
        </w:rPr>
        <w:t xml:space="preserve"> о</w:t>
      </w:r>
      <w:r w:rsidRPr="00D43FA3">
        <w:rPr>
          <w:color w:val="000000"/>
        </w:rPr>
        <w:t>бразовательной деятельности, с учетом санитарных норм.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3.8.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на обучение по основным общеобразовательным программам во второй</w:t>
      </w:r>
      <w:r>
        <w:rPr>
          <w:color w:val="000000"/>
        </w:rPr>
        <w:t xml:space="preserve"> </w:t>
      </w:r>
      <w:r w:rsidRPr="00D43FA3">
        <w:rPr>
          <w:color w:val="000000"/>
        </w:rPr>
        <w:t>и последующие классы осуществляется в течение всего учебного года при наличии свободных мест</w:t>
      </w:r>
      <w:r>
        <w:rPr>
          <w:color w:val="000000"/>
        </w:rPr>
        <w:t>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</w:t>
      </w:r>
      <w:r>
        <w:rPr>
          <w:color w:val="000000"/>
        </w:rPr>
        <w:t>9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 наличии мест для приема.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Дополнительно к документам, перечисленным в разделе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4 </w:t>
      </w:r>
      <w:r>
        <w:rPr>
          <w:color w:val="000000"/>
        </w:rPr>
        <w:t>П</w:t>
      </w:r>
      <w:r w:rsidRPr="00D43FA3">
        <w:rPr>
          <w:color w:val="000000"/>
        </w:rPr>
        <w:t>равил</w:t>
      </w:r>
      <w:r>
        <w:rPr>
          <w:color w:val="000000"/>
        </w:rPr>
        <w:t>а приема граждан</w:t>
      </w:r>
      <w:r w:rsidRPr="00D43FA3">
        <w:rPr>
          <w:color w:val="000000"/>
        </w:rPr>
        <w:t>, совершеннолетние поступающие или родители (законные представители)</w:t>
      </w:r>
      <w:r>
        <w:rPr>
          <w:color w:val="000000"/>
        </w:rPr>
        <w:t xml:space="preserve"> </w:t>
      </w:r>
      <w:r w:rsidRPr="00D43FA3">
        <w:rPr>
          <w:color w:val="000000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color w:val="000000"/>
        </w:rPr>
        <w:t xml:space="preserve"> </w:t>
      </w:r>
      <w:r w:rsidRPr="00D43FA3">
        <w:rPr>
          <w:color w:val="000000"/>
        </w:rPr>
        <w:t>образовательных организациях (при наличии), с целью установления соответствующего класса</w:t>
      </w:r>
      <w:r>
        <w:rPr>
          <w:color w:val="000000"/>
        </w:rPr>
        <w:t xml:space="preserve"> </w:t>
      </w:r>
      <w:r w:rsidRPr="00D43FA3">
        <w:rPr>
          <w:color w:val="000000"/>
        </w:rPr>
        <w:t>для зачисления.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3.1</w:t>
      </w:r>
      <w:r>
        <w:rPr>
          <w:color w:val="000000"/>
        </w:rPr>
        <w:t>0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При приеме на обучение по имеющим государственную аккредитацию основным образовательным программам начального общего</w:t>
      </w:r>
      <w:r>
        <w:rPr>
          <w:color w:val="000000"/>
        </w:rPr>
        <w:t>,</w:t>
      </w:r>
      <w:r w:rsidRPr="00D43FA3">
        <w:rPr>
          <w:color w:val="000000"/>
        </w:rPr>
        <w:t xml:space="preserve"> основного общего</w:t>
      </w:r>
      <w:r>
        <w:rPr>
          <w:color w:val="000000"/>
        </w:rPr>
        <w:t xml:space="preserve"> и среднего общего </w:t>
      </w:r>
      <w:r w:rsidRPr="00D43FA3">
        <w:rPr>
          <w:color w:val="000000"/>
        </w:rPr>
        <w:t>образования выбор языка</w:t>
      </w:r>
      <w:r>
        <w:rPr>
          <w:color w:val="000000"/>
        </w:rPr>
        <w:t xml:space="preserve"> </w:t>
      </w:r>
      <w:r w:rsidRPr="00D43FA3">
        <w:rPr>
          <w:color w:val="000000"/>
        </w:rPr>
        <w:t>образования, изучаемого родного языка из числа языков народов РФ, в том числе русского языка</w:t>
      </w:r>
      <w:r>
        <w:rPr>
          <w:color w:val="000000"/>
        </w:rPr>
        <w:t xml:space="preserve"> </w:t>
      </w:r>
      <w:r w:rsidRPr="00D43FA3">
        <w:rPr>
          <w:color w:val="000000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D0252A" w:rsidRPr="00D43FA3" w:rsidRDefault="00D0252A" w:rsidP="00053139">
      <w:pPr>
        <w:jc w:val="center"/>
        <w:rPr>
          <w:color w:val="000000"/>
        </w:rPr>
      </w:pPr>
      <w:r w:rsidRPr="00D43FA3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зачисления на обучение по основным</w:t>
      </w:r>
      <w:r w:rsidRPr="00D43FA3">
        <w:br/>
      </w:r>
      <w:r w:rsidRPr="00D43FA3">
        <w:rPr>
          <w:b/>
          <w:bCs/>
          <w:color w:val="000000"/>
        </w:rPr>
        <w:t>общеобразовательным программам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детей</w:t>
      </w:r>
      <w:r>
        <w:rPr>
          <w:color w:val="000000"/>
        </w:rPr>
        <w:t xml:space="preserve"> </w:t>
      </w:r>
      <w:r w:rsidRPr="00D43FA3">
        <w:rPr>
          <w:color w:val="000000"/>
        </w:rPr>
        <w:t>осуществляется по личному заявлению родителя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 (законного представителя) ребенка или поступающего, реализующего право</w:t>
      </w:r>
      <w:r>
        <w:rPr>
          <w:color w:val="000000"/>
        </w:rPr>
        <w:t xml:space="preserve"> </w:t>
      </w:r>
      <w:r w:rsidRPr="00D43FA3">
        <w:rPr>
          <w:color w:val="000000"/>
        </w:rPr>
        <w:t>на выбор образовательной организации после получения основного общего образования или после достижения восемнадцати лет.</w:t>
      </w:r>
    </w:p>
    <w:p w:rsidR="00D0252A" w:rsidRPr="00D43FA3" w:rsidRDefault="00D0252A" w:rsidP="00944E7E">
      <w:pPr>
        <w:ind w:firstLine="851"/>
        <w:jc w:val="both"/>
        <w:rPr>
          <w:color w:val="000000"/>
        </w:rPr>
      </w:pPr>
      <w:r w:rsidRPr="00D43FA3">
        <w:rPr>
          <w:color w:val="000000"/>
        </w:rPr>
        <w:t xml:space="preserve">4.2. </w:t>
      </w:r>
      <w:r>
        <w:rPr>
          <w:color w:val="000000"/>
        </w:rPr>
        <w:t>Форма</w:t>
      </w:r>
      <w:r w:rsidRPr="00D43FA3">
        <w:rPr>
          <w:color w:val="000000"/>
        </w:rPr>
        <w:t xml:space="preserve">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D0252A" w:rsidRPr="00944E7E" w:rsidRDefault="00D0252A" w:rsidP="00053139">
      <w:pPr>
        <w:ind w:firstLine="851"/>
        <w:jc w:val="both"/>
        <w:rPr>
          <w:color w:val="000000"/>
        </w:rPr>
      </w:pPr>
      <w:r w:rsidRPr="00944E7E">
        <w:rPr>
          <w:color w:val="000000"/>
        </w:rPr>
        <w:t>4.3. Для приема родитель(и) (законный(ые) представитель(и) детей, или поступающий предъявляют документы, указанные в пункте 26 Порядка приема в школу.</w:t>
      </w:r>
    </w:p>
    <w:p w:rsidR="00D0252A" w:rsidRPr="00944E7E" w:rsidRDefault="00D0252A" w:rsidP="00053139">
      <w:pPr>
        <w:ind w:firstLine="851"/>
        <w:jc w:val="both"/>
        <w:rPr>
          <w:color w:val="000000"/>
        </w:rPr>
      </w:pPr>
      <w:r w:rsidRPr="00944E7E">
        <w:rPr>
          <w:color w:val="000000"/>
        </w:rPr>
        <w:t>4.4.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944E7E">
        <w:rPr>
          <w:color w:val="000000"/>
        </w:rPr>
        <w:t>4.5. Заявление о приеме на обучение и документы для приема, указанных в пп. 4.2. – 4.3.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При личном обращении заявитель обязан вместо копий предъявить оригиналы вышеуказанных документов.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6</w:t>
      </w:r>
      <w:r w:rsidRPr="00D43FA3">
        <w:rPr>
          <w:color w:val="000000"/>
        </w:rPr>
        <w:t>. Прием на обучение в порядке перевода из другой организации осуществляется по</w:t>
      </w:r>
      <w:r>
        <w:rPr>
          <w:color w:val="000000"/>
        </w:rPr>
        <w:t xml:space="preserve"> </w:t>
      </w:r>
      <w:r w:rsidRPr="00D43FA3">
        <w:rPr>
          <w:color w:val="000000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color w:val="000000"/>
        </w:rPr>
        <w:t xml:space="preserve"> </w:t>
      </w:r>
      <w:r w:rsidRPr="00D43FA3">
        <w:rPr>
          <w:color w:val="000000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7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Для зачисления в порядке перевода из другой организации</w:t>
      </w:r>
      <w:r>
        <w:rPr>
          <w:color w:val="000000"/>
        </w:rPr>
        <w:t xml:space="preserve"> </w:t>
      </w:r>
      <w:r w:rsidRPr="00D43FA3">
        <w:rPr>
          <w:color w:val="000000"/>
        </w:rPr>
        <w:t>совершеннолетние поступающие или родители (законные представители)</w:t>
      </w:r>
      <w:r>
        <w:rPr>
          <w:color w:val="000000"/>
        </w:rPr>
        <w:t xml:space="preserve"> </w:t>
      </w:r>
      <w:r w:rsidRPr="00D43FA3">
        <w:rPr>
          <w:color w:val="000000"/>
        </w:rPr>
        <w:t>несовершеннолетних дополнительно предъявляют:</w:t>
      </w:r>
    </w:p>
    <w:p w:rsidR="00D0252A" w:rsidRDefault="00D0252A" w:rsidP="00053139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>
        <w:rPr>
          <w:color w:val="000000"/>
        </w:rPr>
        <w:t>личное дело обучающегося;</w:t>
      </w:r>
    </w:p>
    <w:p w:rsidR="00D0252A" w:rsidRPr="00D43FA3" w:rsidRDefault="00D0252A" w:rsidP="00053139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D43FA3">
        <w:rPr>
          <w:color w:val="000000"/>
        </w:rPr>
        <w:t>документы, содержащие информацию об успеваемости в текущем учебном году (выписка</w:t>
      </w:r>
      <w:r>
        <w:rPr>
          <w:color w:val="000000"/>
        </w:rPr>
        <w:t xml:space="preserve"> </w:t>
      </w:r>
      <w:r w:rsidRPr="00D43FA3">
        <w:rPr>
          <w:color w:val="000000"/>
        </w:rPr>
        <w:t>из классного журнала с текущими отметками и результатами промежуточной аттестации),</w:t>
      </w:r>
      <w:r>
        <w:rPr>
          <w:color w:val="000000"/>
        </w:rPr>
        <w:t xml:space="preserve"> </w:t>
      </w:r>
      <w:r w:rsidRPr="00D43FA3">
        <w:rPr>
          <w:color w:val="000000"/>
        </w:rPr>
        <w:t>заверенные печатью другой организации и подписью ее руководителя (уполномоченного им лица).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8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9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При приеме заявления должностное лицо школы знакомит поступающих, родителей (законных представителей) с </w:t>
      </w:r>
      <w:r>
        <w:rPr>
          <w:color w:val="000000"/>
        </w:rPr>
        <w:t>У</w:t>
      </w:r>
      <w:r w:rsidRPr="00D43FA3">
        <w:rPr>
          <w:color w:val="000000"/>
        </w:rPr>
        <w:t>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color w:val="000000"/>
        </w:rPr>
        <w:t xml:space="preserve"> </w:t>
      </w:r>
      <w:r w:rsidRPr="00D43FA3">
        <w:rPr>
          <w:color w:val="000000"/>
        </w:rPr>
        <w:t>осуществление образовательной деятельности, правами и обязанностями обучающихся.</w:t>
      </w:r>
    </w:p>
    <w:p w:rsidR="00D0252A" w:rsidRPr="00D43FA3" w:rsidRDefault="00D0252A" w:rsidP="005C2C90">
      <w:pPr>
        <w:ind w:firstLine="851"/>
        <w:jc w:val="both"/>
        <w:rPr>
          <w:color w:val="000000"/>
        </w:rPr>
      </w:pPr>
      <w:r w:rsidRPr="00944E7E">
        <w:rPr>
          <w:color w:val="000000"/>
        </w:rPr>
        <w:t>4.10.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D0252A" w:rsidRDefault="00D0252A" w:rsidP="005C2C90">
      <w:pPr>
        <w:ind w:firstLine="851"/>
        <w:jc w:val="both"/>
        <w:rPr>
          <w:color w:val="000000"/>
        </w:rPr>
      </w:pPr>
      <w:r w:rsidRPr="0073217D">
        <w:rPr>
          <w:color w:val="000000"/>
        </w:rPr>
        <w:t>4.11.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D0252A" w:rsidRDefault="00D0252A" w:rsidP="005C2C90">
      <w:pPr>
        <w:pStyle w:val="ListParagraph"/>
        <w:tabs>
          <w:tab w:val="left" w:pos="1440"/>
        </w:tabs>
        <w:spacing w:before="4" w:line="273" w:lineRule="auto"/>
        <w:ind w:left="0" w:right="122" w:firstLine="0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6" type="#_x0000_t75" style="position:absolute;left:0;text-align:left;margin-left:45.1pt;margin-top:26.2pt;width:3.55pt;height:.95pt;z-index:251658240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eastAsia="ru-RU"/>
        </w:rPr>
        <w:pict>
          <v:shape id="image4.png" o:spid="_x0000_s1027" type="#_x0000_t75" style="position:absolute;left:0;text-align:left;margin-left:39.35pt;margin-top:47.05pt;width:2.15pt;height:2.4pt;z-index:251659264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noProof/>
          <w:lang w:eastAsia="ru-RU"/>
        </w:rPr>
        <w:pict>
          <v:shape id="image5.png" o:spid="_x0000_s1028" type="#_x0000_t75" style="position:absolute;left:0;text-align:left;margin-left:37.9pt;margin-top:85pt;width:4.55pt;height:7.9pt;z-index:251660288;visibility:visible;mso-wrap-distance-left:0;mso-wrap-distance-right:0;mso-position-horizontal-relative:page">
            <v:imagedata r:id="rId9" o:title=""/>
            <w10:wrap anchorx="page"/>
          </v:shape>
        </w:pict>
      </w:r>
      <w:r>
        <w:rPr>
          <w:noProof/>
          <w:lang w:eastAsia="ru-RU"/>
        </w:rPr>
        <w:pict>
          <v:group id="docshapegroup1" o:spid="_x0000_s1029" style="position:absolute;left:0;text-align:left;margin-left:46.05pt;margin-top:85.95pt;width:1.7pt;height:1.1pt;z-index:251661312;mso-position-horizontal-relative:page" coordorigin="921,1719" coordsize="34,22">
            <v:line id="_x0000_s1030" style="position:absolute" from="922,1724" to="922,1719" strokecolor="#d7d7d7" strokeweight=".04217mm"/>
            <v:line id="_x0000_s1031" style="position:absolute" from="952,1741" to="952,1733" strokecolor="#d9d9d9" strokeweight=".08433mm"/>
            <w10:wrap anchorx="page"/>
          </v:group>
        </w:pict>
      </w:r>
      <w:r w:rsidRPr="005C2C90">
        <w:rPr>
          <w:sz w:val="24"/>
          <w:szCs w:val="24"/>
        </w:rPr>
        <w:t xml:space="preserve">             4.12.  При приеме</w:t>
      </w:r>
      <w:r w:rsidRPr="005C2C90">
        <w:rPr>
          <w:spacing w:val="-4"/>
          <w:sz w:val="24"/>
          <w:szCs w:val="24"/>
        </w:rPr>
        <w:t xml:space="preserve"> </w:t>
      </w:r>
      <w:r w:rsidRPr="005C2C90">
        <w:rPr>
          <w:sz w:val="24"/>
          <w:szCs w:val="24"/>
        </w:rPr>
        <w:t>заявления</w:t>
      </w:r>
      <w:r w:rsidRPr="005C2C90">
        <w:rPr>
          <w:spacing w:val="-3"/>
          <w:sz w:val="24"/>
          <w:szCs w:val="24"/>
        </w:rPr>
        <w:t xml:space="preserve"> </w:t>
      </w:r>
      <w:r w:rsidRPr="005C2C90">
        <w:rPr>
          <w:sz w:val="24"/>
          <w:szCs w:val="24"/>
        </w:rPr>
        <w:t>должностное</w:t>
      </w:r>
      <w:r w:rsidRPr="005C2C90">
        <w:rPr>
          <w:spacing w:val="-4"/>
          <w:sz w:val="24"/>
          <w:szCs w:val="24"/>
        </w:rPr>
        <w:t xml:space="preserve"> </w:t>
      </w:r>
      <w:r w:rsidRPr="005C2C90">
        <w:rPr>
          <w:sz w:val="24"/>
          <w:szCs w:val="24"/>
        </w:rPr>
        <w:t>лицо школы</w:t>
      </w:r>
      <w:r w:rsidRPr="005C2C90">
        <w:rPr>
          <w:spacing w:val="-2"/>
          <w:sz w:val="24"/>
          <w:szCs w:val="24"/>
        </w:rPr>
        <w:t xml:space="preserve"> </w:t>
      </w:r>
      <w:r w:rsidRPr="005C2C90">
        <w:rPr>
          <w:sz w:val="24"/>
          <w:szCs w:val="24"/>
        </w:rPr>
        <w:t>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D0252A" w:rsidRDefault="00D0252A" w:rsidP="005C2C90">
      <w:pPr>
        <w:pStyle w:val="ListParagraph"/>
        <w:tabs>
          <w:tab w:val="left" w:pos="2045"/>
        </w:tabs>
        <w:spacing w:before="18" w:line="273" w:lineRule="auto"/>
        <w:ind w:left="-180" w:right="122" w:firstLine="0"/>
        <w:rPr>
          <w:sz w:val="24"/>
          <w:szCs w:val="24"/>
        </w:rPr>
      </w:pPr>
      <w:r>
        <w:rPr>
          <w:noProof/>
          <w:lang w:eastAsia="ru-RU"/>
        </w:rPr>
        <w:pict>
          <v:shape id="image6.png" o:spid="_x0000_s1032" type="#_x0000_t75" style="position:absolute;left:0;text-align:left;margin-left:42.95pt;margin-top:6pt;width:2.85pt;height:2.85pt;z-index:251662336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color w:val="212121"/>
          <w:sz w:val="24"/>
          <w:szCs w:val="24"/>
        </w:rPr>
        <w:t xml:space="preserve">                 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D0252A" w:rsidRPr="005C2C90" w:rsidRDefault="00D0252A" w:rsidP="005C2C90">
      <w:pPr>
        <w:pStyle w:val="ListParagraph"/>
        <w:tabs>
          <w:tab w:val="left" w:pos="2045"/>
        </w:tabs>
        <w:spacing w:before="14" w:line="273" w:lineRule="auto"/>
        <w:ind w:left="0" w:right="115" w:firstLine="0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    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944E7E">
        <w:rPr>
          <w:color w:val="000000"/>
        </w:rPr>
        <w:t>4.15.</w:t>
      </w:r>
      <w:r w:rsidRPr="0073217D">
        <w:rPr>
          <w:color w:val="000000"/>
        </w:rPr>
        <w:t xml:space="preserve">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4.16. Зачисление в школу оформляется приказом директора школы в сроки, установленные П</w:t>
      </w:r>
      <w:r>
        <w:rPr>
          <w:color w:val="000000"/>
        </w:rPr>
        <w:t>равилом</w:t>
      </w:r>
      <w:r w:rsidRPr="00D43FA3">
        <w:rPr>
          <w:color w:val="000000"/>
        </w:rPr>
        <w:t xml:space="preserve"> приема </w:t>
      </w:r>
      <w:r>
        <w:rPr>
          <w:color w:val="000000"/>
        </w:rPr>
        <w:t xml:space="preserve">граждан </w:t>
      </w:r>
      <w:r w:rsidRPr="00D43FA3">
        <w:rPr>
          <w:color w:val="000000"/>
        </w:rPr>
        <w:t>в школу</w:t>
      </w:r>
      <w:r>
        <w:rPr>
          <w:color w:val="000000"/>
        </w:rPr>
        <w:t>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4.18.</w:t>
      </w:r>
      <w:r>
        <w:rPr>
          <w:color w:val="000000"/>
        </w:rPr>
        <w:t xml:space="preserve"> </w:t>
      </w:r>
      <w:r w:rsidRPr="00D43FA3">
        <w:rPr>
          <w:color w:val="000000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D0252A" w:rsidRPr="00D43FA3" w:rsidRDefault="00D0252A" w:rsidP="00053139">
      <w:pPr>
        <w:jc w:val="center"/>
        <w:rPr>
          <w:color w:val="000000"/>
        </w:rPr>
      </w:pPr>
      <w:r w:rsidRPr="00D43FA3">
        <w:rPr>
          <w:b/>
          <w:bCs/>
          <w:color w:val="000000"/>
        </w:rPr>
        <w:t>5. Особенности приема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на обучение по программе среднего общего образования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5.1. Школа проводит прием на</w:t>
      </w:r>
      <w:r>
        <w:rPr>
          <w:color w:val="000000"/>
        </w:rPr>
        <w:t xml:space="preserve"> </w:t>
      </w:r>
      <w:r w:rsidRPr="00D43FA3">
        <w:rPr>
          <w:color w:val="000000"/>
        </w:rPr>
        <w:t>обучение по программе среднего общего образования в профильные классы</w:t>
      </w:r>
      <w:r>
        <w:rPr>
          <w:color w:val="000000"/>
        </w:rPr>
        <w:t xml:space="preserve"> (группы)</w:t>
      </w:r>
      <w:r w:rsidRPr="00D43FA3">
        <w:rPr>
          <w:color w:val="000000"/>
        </w:rPr>
        <w:t>.</w:t>
      </w:r>
    </w:p>
    <w:p w:rsidR="00D0252A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5.2. Индивидуальный отбор при приеме и переводе на профильное обучение по программам среднего общего образования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организуется в </w:t>
      </w:r>
      <w:r w:rsidRPr="009B42A9">
        <w:t>соответствии с Положением о комиссии по организации индивидуального отбора обучающихся п</w:t>
      </w:r>
      <w:r>
        <w:rPr>
          <w:color w:val="000000"/>
        </w:rPr>
        <w:t>ри приеме либо переводе Школы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D0252A" w:rsidRPr="00D43FA3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5.4.</w:t>
      </w:r>
      <w:r>
        <w:rPr>
          <w:color w:val="000000"/>
        </w:rPr>
        <w:t xml:space="preserve"> </w:t>
      </w:r>
      <w:r w:rsidRPr="00D43FA3">
        <w:rPr>
          <w:color w:val="000000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ребенка, желающего обучаться в профильном классе. При подаче заявления предъявляется оригинал документа, удостоверяющего личность заявителя. В заявлении указываются сведения, установленные </w:t>
      </w:r>
      <w:r w:rsidRPr="009B42A9">
        <w:rPr>
          <w:color w:val="000000"/>
        </w:rPr>
        <w:t>пунктом 24 Порядка приема в школу.</w:t>
      </w:r>
    </w:p>
    <w:p w:rsidR="00D0252A" w:rsidRDefault="00D0252A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 xml:space="preserve">5.5. К заявлению, указанному в пункте 5.4. правил, прилагаются копии документов, установленных </w:t>
      </w:r>
      <w:r w:rsidRPr="009B42A9">
        <w:rPr>
          <w:color w:val="000000"/>
        </w:rPr>
        <w:t>пунктом 26</w:t>
      </w:r>
      <w:r w:rsidRPr="00D43FA3">
        <w:rPr>
          <w:color w:val="000000"/>
        </w:rPr>
        <w:t xml:space="preserve"> Пор</w:t>
      </w:r>
      <w:r>
        <w:rPr>
          <w:color w:val="000000"/>
        </w:rPr>
        <w:t>я</w:t>
      </w:r>
      <w:r w:rsidRPr="00D43FA3">
        <w:rPr>
          <w:color w:val="000000"/>
        </w:rPr>
        <w:t>дка приема в школу, и дополнительно</w:t>
      </w:r>
      <w:r>
        <w:rPr>
          <w:color w:val="000000"/>
        </w:rPr>
        <w:t xml:space="preserve"> </w:t>
      </w:r>
      <w:r w:rsidRPr="002C6E4A">
        <w:rPr>
          <w:color w:val="000000"/>
          <w:shd w:val="clear" w:color="auto" w:fill="F0FFFF"/>
        </w:rPr>
        <w:t>выписку из протокола ГИА</w:t>
      </w:r>
      <w:r>
        <w:rPr>
          <w:color w:val="000000"/>
        </w:rPr>
        <w:t>.</w:t>
      </w:r>
    </w:p>
    <w:p w:rsidR="00D0252A" w:rsidRPr="002C6E4A" w:rsidRDefault="00D0252A" w:rsidP="00053139">
      <w:pPr>
        <w:ind w:firstLine="851"/>
        <w:jc w:val="both"/>
        <w:rPr>
          <w:color w:val="000000"/>
        </w:rPr>
      </w:pPr>
    </w:p>
    <w:p w:rsidR="00D0252A" w:rsidRDefault="00D0252A" w:rsidP="009B42A9">
      <w:pPr>
        <w:pStyle w:val="Heading1"/>
        <w:ind w:left="-183" w:firstLine="0"/>
        <w:jc w:val="center"/>
      </w:pPr>
      <w:r>
        <w:rPr>
          <w:color w:val="000000"/>
        </w:rPr>
        <w:t>6.</w:t>
      </w:r>
      <w:r>
        <w:rPr>
          <w:color w:val="000000"/>
        </w:rPr>
        <w:tab/>
        <w:t xml:space="preserve"> </w:t>
      </w:r>
      <w:r>
        <w:t>Заключительные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D0252A" w:rsidRDefault="00D0252A" w:rsidP="009B42A9">
      <w:pPr>
        <w:pStyle w:val="ListParagraph"/>
        <w:tabs>
          <w:tab w:val="left" w:pos="993"/>
          <w:tab w:val="left" w:pos="2402"/>
          <w:tab w:val="left" w:pos="3639"/>
          <w:tab w:val="left" w:pos="5015"/>
          <w:tab w:val="left" w:pos="5505"/>
          <w:tab w:val="left" w:pos="6229"/>
          <w:tab w:val="left" w:pos="7399"/>
          <w:tab w:val="left" w:pos="8742"/>
          <w:tab w:val="left" w:pos="9097"/>
        </w:tabs>
        <w:ind w:left="-183" w:hanging="18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6.1. Положение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подлежит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уточнению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по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мере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внесения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изменений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в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действующее    </w:t>
      </w:r>
      <w:r>
        <w:rPr>
          <w:sz w:val="24"/>
          <w:szCs w:val="24"/>
        </w:rPr>
        <w:t xml:space="preserve">законодательство и муниципальные правовые акты. </w:t>
      </w:r>
    </w:p>
    <w:p w:rsidR="00D0252A" w:rsidRDefault="00D0252A" w:rsidP="009B42A9">
      <w:pPr>
        <w:pStyle w:val="ListParagraph"/>
        <w:tabs>
          <w:tab w:val="left" w:pos="993"/>
          <w:tab w:val="left" w:pos="2402"/>
          <w:tab w:val="left" w:pos="3639"/>
          <w:tab w:val="left" w:pos="5015"/>
          <w:tab w:val="left" w:pos="5505"/>
          <w:tab w:val="left" w:pos="6229"/>
          <w:tab w:val="left" w:pos="7399"/>
          <w:tab w:val="left" w:pos="8742"/>
          <w:tab w:val="left" w:pos="9097"/>
        </w:tabs>
        <w:ind w:left="-183" w:hanging="183"/>
        <w:rPr>
          <w:sz w:val="24"/>
          <w:szCs w:val="24"/>
        </w:rPr>
      </w:pPr>
      <w:r>
        <w:rPr>
          <w:sz w:val="24"/>
          <w:szCs w:val="24"/>
        </w:rPr>
        <w:t xml:space="preserve">                6.2.  Изменения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вносятся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школы.</w:t>
      </w:r>
    </w:p>
    <w:p w:rsidR="00D0252A" w:rsidRDefault="00D0252A" w:rsidP="009B42A9">
      <w:pPr>
        <w:pStyle w:val="ListParagraph"/>
        <w:tabs>
          <w:tab w:val="left" w:pos="1002"/>
        </w:tabs>
        <w:ind w:left="0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6.3. Во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всем,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урегулировано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настоящими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руководствоваться</w:t>
      </w:r>
      <w:r>
        <w:rPr>
          <w:spacing w:val="-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Порядком приема</w:t>
      </w:r>
      <w:r>
        <w:rPr>
          <w:color w:val="333333"/>
          <w:spacing w:val="-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на</w:t>
      </w:r>
      <w:r>
        <w:rPr>
          <w:color w:val="333333"/>
          <w:spacing w:val="-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обучение</w:t>
      </w:r>
      <w:r>
        <w:rPr>
          <w:color w:val="333333"/>
          <w:spacing w:val="-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</w:t>
      </w:r>
      <w:r>
        <w:rPr>
          <w:color w:val="333333"/>
          <w:spacing w:val="-1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образовательным</w:t>
      </w:r>
      <w:r>
        <w:rPr>
          <w:color w:val="333333"/>
          <w:spacing w:val="-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программам</w:t>
      </w:r>
      <w:r>
        <w:rPr>
          <w:color w:val="333333"/>
          <w:spacing w:val="-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начального</w:t>
      </w:r>
      <w:r>
        <w:rPr>
          <w:color w:val="333333"/>
          <w:spacing w:val="-1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общего,</w:t>
      </w:r>
      <w:r>
        <w:rPr>
          <w:color w:val="333333"/>
          <w:spacing w:val="-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основного</w:t>
      </w:r>
      <w:r>
        <w:rPr>
          <w:color w:val="333333"/>
          <w:spacing w:val="-1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общего и среднего общего образования, утвержденными приказом Министерства просвещения Российской Федерации от 02 сентября 2020 г. № 458 и иными нормами действующего законодательства Российской Федерации.</w:t>
      </w:r>
    </w:p>
    <w:p w:rsidR="00D0252A" w:rsidRPr="00D43FA3" w:rsidRDefault="00D0252A" w:rsidP="009B42A9">
      <w:pPr>
        <w:tabs>
          <w:tab w:val="left" w:pos="1060"/>
        </w:tabs>
        <w:rPr>
          <w:color w:val="000000"/>
        </w:rPr>
      </w:pPr>
    </w:p>
    <w:p w:rsidR="00D0252A" w:rsidRDefault="00D0252A" w:rsidP="009B42A9"/>
    <w:p w:rsidR="00D0252A" w:rsidRDefault="00D0252A" w:rsidP="009B42A9">
      <w:pPr>
        <w:tabs>
          <w:tab w:val="left" w:pos="1050"/>
        </w:tabs>
      </w:pPr>
      <w:r>
        <w:tab/>
      </w:r>
    </w:p>
    <w:sectPr w:rsidR="00D0252A" w:rsidSect="000E1D59">
      <w:footerReference w:type="defaul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2A" w:rsidRDefault="00D0252A">
      <w:r>
        <w:separator/>
      </w:r>
    </w:p>
  </w:endnote>
  <w:endnote w:type="continuationSeparator" w:id="1">
    <w:p w:rsidR="00D0252A" w:rsidRDefault="00D0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2A" w:rsidRDefault="00D0252A" w:rsidP="00E86D3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252A" w:rsidRDefault="00D0252A" w:rsidP="00E86D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2A" w:rsidRDefault="00D0252A">
      <w:r>
        <w:separator/>
      </w:r>
    </w:p>
  </w:footnote>
  <w:footnote w:type="continuationSeparator" w:id="1">
    <w:p w:rsidR="00D0252A" w:rsidRDefault="00D02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E1C"/>
    <w:multiLevelType w:val="singleLevel"/>
    <w:tmpl w:val="69DEC36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1">
    <w:nsid w:val="1C372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3FE486A"/>
    <w:multiLevelType w:val="hybridMultilevel"/>
    <w:tmpl w:val="FFFFFFFF"/>
    <w:lvl w:ilvl="0" w:tplc="B35EBDD0">
      <w:start w:val="1"/>
      <w:numFmt w:val="decimal"/>
      <w:lvlText w:val="%1."/>
      <w:lvlJc w:val="left"/>
      <w:pPr>
        <w:ind w:left="4550" w:hanging="231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4"/>
        <w:szCs w:val="24"/>
      </w:rPr>
    </w:lvl>
    <w:lvl w:ilvl="1" w:tplc="6D2CC2D0">
      <w:numFmt w:val="bullet"/>
      <w:lvlText w:val="•"/>
      <w:lvlJc w:val="left"/>
      <w:pPr>
        <w:ind w:left="5164" w:hanging="231"/>
      </w:pPr>
      <w:rPr>
        <w:rFonts w:hint="default"/>
      </w:rPr>
    </w:lvl>
    <w:lvl w:ilvl="2" w:tplc="266A3E78">
      <w:numFmt w:val="bullet"/>
      <w:lvlText w:val="•"/>
      <w:lvlJc w:val="left"/>
      <w:pPr>
        <w:ind w:left="5768" w:hanging="231"/>
      </w:pPr>
      <w:rPr>
        <w:rFonts w:hint="default"/>
      </w:rPr>
    </w:lvl>
    <w:lvl w:ilvl="3" w:tplc="E2E61246">
      <w:numFmt w:val="bullet"/>
      <w:lvlText w:val="•"/>
      <w:lvlJc w:val="left"/>
      <w:pPr>
        <w:ind w:left="6373" w:hanging="231"/>
      </w:pPr>
      <w:rPr>
        <w:rFonts w:hint="default"/>
      </w:rPr>
    </w:lvl>
    <w:lvl w:ilvl="4" w:tplc="4B5A3A62">
      <w:numFmt w:val="bullet"/>
      <w:lvlText w:val="•"/>
      <w:lvlJc w:val="left"/>
      <w:pPr>
        <w:ind w:left="6977" w:hanging="231"/>
      </w:pPr>
      <w:rPr>
        <w:rFonts w:hint="default"/>
      </w:rPr>
    </w:lvl>
    <w:lvl w:ilvl="5" w:tplc="5352C9BE">
      <w:numFmt w:val="bullet"/>
      <w:lvlText w:val="•"/>
      <w:lvlJc w:val="left"/>
      <w:pPr>
        <w:ind w:left="7582" w:hanging="231"/>
      </w:pPr>
      <w:rPr>
        <w:rFonts w:hint="default"/>
      </w:rPr>
    </w:lvl>
    <w:lvl w:ilvl="6" w:tplc="1A4AE736">
      <w:numFmt w:val="bullet"/>
      <w:lvlText w:val="•"/>
      <w:lvlJc w:val="left"/>
      <w:pPr>
        <w:ind w:left="8186" w:hanging="231"/>
      </w:pPr>
      <w:rPr>
        <w:rFonts w:hint="default"/>
      </w:rPr>
    </w:lvl>
    <w:lvl w:ilvl="7" w:tplc="C7F4542A">
      <w:numFmt w:val="bullet"/>
      <w:lvlText w:val="•"/>
      <w:lvlJc w:val="left"/>
      <w:pPr>
        <w:ind w:left="8790" w:hanging="231"/>
      </w:pPr>
      <w:rPr>
        <w:rFonts w:hint="default"/>
      </w:rPr>
    </w:lvl>
    <w:lvl w:ilvl="8" w:tplc="297A9460">
      <w:numFmt w:val="bullet"/>
      <w:lvlText w:val="•"/>
      <w:lvlJc w:val="left"/>
      <w:pPr>
        <w:ind w:left="9395" w:hanging="231"/>
      </w:pPr>
      <w:rPr>
        <w:rFonts w:hint="default"/>
      </w:rPr>
    </w:lvl>
  </w:abstractNum>
  <w:abstractNum w:abstractNumId="3">
    <w:nsid w:val="3B706688"/>
    <w:multiLevelType w:val="hybridMultilevel"/>
    <w:tmpl w:val="FFFFFFFF"/>
    <w:lvl w:ilvl="0" w:tplc="930498F6">
      <w:start w:val="7"/>
      <w:numFmt w:val="decimal"/>
      <w:lvlText w:val="%1"/>
      <w:lvlJc w:val="left"/>
      <w:pPr>
        <w:ind w:left="810" w:hanging="365"/>
      </w:pPr>
      <w:rPr>
        <w:rFonts w:hint="default"/>
      </w:rPr>
    </w:lvl>
    <w:lvl w:ilvl="1" w:tplc="B3B25D50">
      <w:start w:val="1"/>
      <w:numFmt w:val="decimal"/>
      <w:lvlText w:val="%1.%2."/>
      <w:lvlJc w:val="left"/>
      <w:pPr>
        <w:ind w:left="365" w:hanging="36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234A4806">
      <w:numFmt w:val="bullet"/>
      <w:lvlText w:val="•"/>
      <w:lvlJc w:val="left"/>
      <w:pPr>
        <w:ind w:left="2776" w:hanging="365"/>
      </w:pPr>
      <w:rPr>
        <w:rFonts w:hint="default"/>
      </w:rPr>
    </w:lvl>
    <w:lvl w:ilvl="3" w:tplc="94A64C74">
      <w:numFmt w:val="bullet"/>
      <w:lvlText w:val="•"/>
      <w:lvlJc w:val="left"/>
      <w:pPr>
        <w:ind w:left="3755" w:hanging="365"/>
      </w:pPr>
      <w:rPr>
        <w:rFonts w:hint="default"/>
      </w:rPr>
    </w:lvl>
    <w:lvl w:ilvl="4" w:tplc="92DCAD60">
      <w:numFmt w:val="bullet"/>
      <w:lvlText w:val="•"/>
      <w:lvlJc w:val="left"/>
      <w:pPr>
        <w:ind w:left="4733" w:hanging="365"/>
      </w:pPr>
      <w:rPr>
        <w:rFonts w:hint="default"/>
      </w:rPr>
    </w:lvl>
    <w:lvl w:ilvl="5" w:tplc="A7306816">
      <w:numFmt w:val="bullet"/>
      <w:lvlText w:val="•"/>
      <w:lvlJc w:val="left"/>
      <w:pPr>
        <w:ind w:left="5712" w:hanging="365"/>
      </w:pPr>
      <w:rPr>
        <w:rFonts w:hint="default"/>
      </w:rPr>
    </w:lvl>
    <w:lvl w:ilvl="6" w:tplc="91C48D3C">
      <w:numFmt w:val="bullet"/>
      <w:lvlText w:val="•"/>
      <w:lvlJc w:val="left"/>
      <w:pPr>
        <w:ind w:left="6690" w:hanging="365"/>
      </w:pPr>
      <w:rPr>
        <w:rFonts w:hint="default"/>
      </w:rPr>
    </w:lvl>
    <w:lvl w:ilvl="7" w:tplc="D8002594">
      <w:numFmt w:val="bullet"/>
      <w:lvlText w:val="•"/>
      <w:lvlJc w:val="left"/>
      <w:pPr>
        <w:ind w:left="7668" w:hanging="365"/>
      </w:pPr>
      <w:rPr>
        <w:rFonts w:hint="default"/>
      </w:rPr>
    </w:lvl>
    <w:lvl w:ilvl="8" w:tplc="0ED0B426">
      <w:numFmt w:val="bullet"/>
      <w:lvlText w:val="•"/>
      <w:lvlJc w:val="left"/>
      <w:pPr>
        <w:ind w:left="8647" w:hanging="365"/>
      </w:pPr>
      <w:rPr>
        <w:rFonts w:hint="default"/>
      </w:rPr>
    </w:lvl>
  </w:abstractNum>
  <w:abstractNum w:abstractNumId="4">
    <w:nsid w:val="3BEC7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4A425F8"/>
    <w:multiLevelType w:val="hybridMultilevel"/>
    <w:tmpl w:val="FFFFFFFF"/>
    <w:lvl w:ilvl="0" w:tplc="BE0E9D96">
      <w:start w:val="4"/>
      <w:numFmt w:val="decimal"/>
      <w:lvlText w:val="%1"/>
      <w:lvlJc w:val="left"/>
      <w:pPr>
        <w:ind w:left="632" w:hanging="456"/>
      </w:pPr>
      <w:rPr>
        <w:rFonts w:hint="default"/>
      </w:rPr>
    </w:lvl>
    <w:lvl w:ilvl="1" w:tplc="33BC3B38">
      <w:start w:val="1"/>
      <w:numFmt w:val="decimal"/>
      <w:lvlText w:val="%1.%2."/>
      <w:lvlJc w:val="left"/>
      <w:pPr>
        <w:ind w:left="632" w:hanging="456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6476831A">
      <w:numFmt w:val="bullet"/>
      <w:lvlText w:val="•"/>
      <w:lvlJc w:val="left"/>
      <w:pPr>
        <w:ind w:left="1357" w:hanging="361"/>
      </w:pPr>
      <w:rPr>
        <w:rFonts w:ascii="Arial" w:eastAsia="Times New Roman" w:hAnsi="Arial" w:hint="default"/>
        <w:b w:val="0"/>
        <w:bCs w:val="0"/>
        <w:i w:val="0"/>
        <w:iCs w:val="0"/>
        <w:color w:val="212121"/>
        <w:w w:val="100"/>
        <w:sz w:val="24"/>
        <w:szCs w:val="24"/>
      </w:rPr>
    </w:lvl>
    <w:lvl w:ilvl="3" w:tplc="23AE2E36">
      <w:numFmt w:val="bullet"/>
      <w:lvlText w:val="•"/>
      <w:lvlJc w:val="left"/>
      <w:pPr>
        <w:ind w:left="3414" w:hanging="361"/>
      </w:pPr>
      <w:rPr>
        <w:rFonts w:hint="default"/>
      </w:rPr>
    </w:lvl>
    <w:lvl w:ilvl="4" w:tplc="2F3A2CEE">
      <w:numFmt w:val="bullet"/>
      <w:lvlText w:val="•"/>
      <w:lvlJc w:val="left"/>
      <w:pPr>
        <w:ind w:left="4441" w:hanging="361"/>
      </w:pPr>
      <w:rPr>
        <w:rFonts w:hint="default"/>
      </w:rPr>
    </w:lvl>
    <w:lvl w:ilvl="5" w:tplc="F1E454D6">
      <w:numFmt w:val="bullet"/>
      <w:lvlText w:val="•"/>
      <w:lvlJc w:val="left"/>
      <w:pPr>
        <w:ind w:left="5468" w:hanging="361"/>
      </w:pPr>
      <w:rPr>
        <w:rFonts w:hint="default"/>
      </w:rPr>
    </w:lvl>
    <w:lvl w:ilvl="6" w:tplc="15281AF4"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63F644B4">
      <w:numFmt w:val="bullet"/>
      <w:lvlText w:val="•"/>
      <w:lvlJc w:val="left"/>
      <w:pPr>
        <w:ind w:left="7522" w:hanging="361"/>
      </w:pPr>
      <w:rPr>
        <w:rFonts w:hint="default"/>
      </w:rPr>
    </w:lvl>
    <w:lvl w:ilvl="8" w:tplc="37A066C4">
      <w:numFmt w:val="bullet"/>
      <w:lvlText w:val="•"/>
      <w:lvlJc w:val="left"/>
      <w:pPr>
        <w:ind w:left="8549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139"/>
    <w:rsid w:val="00026FF8"/>
    <w:rsid w:val="00053139"/>
    <w:rsid w:val="00057CEA"/>
    <w:rsid w:val="000E1D59"/>
    <w:rsid w:val="00171AD0"/>
    <w:rsid w:val="001B6F52"/>
    <w:rsid w:val="002C6E4A"/>
    <w:rsid w:val="0032675C"/>
    <w:rsid w:val="00326A8B"/>
    <w:rsid w:val="003C4D23"/>
    <w:rsid w:val="00420582"/>
    <w:rsid w:val="00453598"/>
    <w:rsid w:val="005674A6"/>
    <w:rsid w:val="0057211D"/>
    <w:rsid w:val="005C2C90"/>
    <w:rsid w:val="005F4D95"/>
    <w:rsid w:val="00623EF1"/>
    <w:rsid w:val="00637980"/>
    <w:rsid w:val="006E7009"/>
    <w:rsid w:val="0073217D"/>
    <w:rsid w:val="00746A83"/>
    <w:rsid w:val="007A3FED"/>
    <w:rsid w:val="008C1A47"/>
    <w:rsid w:val="00944E7E"/>
    <w:rsid w:val="009B42A9"/>
    <w:rsid w:val="00B479FD"/>
    <w:rsid w:val="00B8573E"/>
    <w:rsid w:val="00D0252A"/>
    <w:rsid w:val="00D43FA3"/>
    <w:rsid w:val="00E86D32"/>
    <w:rsid w:val="00F00A0B"/>
    <w:rsid w:val="00F655D3"/>
    <w:rsid w:val="00F65FA2"/>
    <w:rsid w:val="00FE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9B42A9"/>
    <w:pPr>
      <w:widowControl w:val="0"/>
      <w:autoSpaceDE w:val="0"/>
      <w:autoSpaceDN w:val="0"/>
      <w:ind w:left="1511" w:hanging="241"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2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05313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531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autoRedefine/>
    <w:uiPriority w:val="99"/>
    <w:rsid w:val="00FE1F4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944E7E"/>
    <w:pPr>
      <w:widowControl w:val="0"/>
      <w:autoSpaceDE w:val="0"/>
      <w:autoSpaceDN w:val="0"/>
      <w:ind w:left="632" w:hanging="10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6D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26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8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5</Pages>
  <Words>2532</Words>
  <Characters>14436</Characters>
  <Application>Microsoft Office Outlook</Application>
  <DocSecurity>0</DocSecurity>
  <Lines>0</Lines>
  <Paragraphs>0</Paragraphs>
  <ScaleCrop>false</ScaleCrop>
  <Company>МСОШ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</dc:title>
  <dc:subject/>
  <dc:creator>User</dc:creator>
  <cp:keywords/>
  <dc:description/>
  <cp:lastModifiedBy>Секретарь</cp:lastModifiedBy>
  <cp:revision>6</cp:revision>
  <dcterms:created xsi:type="dcterms:W3CDTF">2022-03-15T13:43:00Z</dcterms:created>
  <dcterms:modified xsi:type="dcterms:W3CDTF">2022-03-17T12:27:00Z</dcterms:modified>
</cp:coreProperties>
</file>