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1C0" w:rsidRPr="00AD3C3B" w:rsidRDefault="00D921C0" w:rsidP="00DA0DAE">
      <w:pPr>
        <w:pStyle w:val="Heading2"/>
        <w:jc w:val="right"/>
        <w:rPr>
          <w:rFonts w:ascii="Times New Roman" w:hAnsi="Times New Roman"/>
          <w:b w:val="0"/>
          <w:i w:val="0"/>
        </w:rPr>
      </w:pPr>
      <w:r w:rsidRPr="00AD3C3B">
        <w:rPr>
          <w:rFonts w:ascii="Times New Roman" w:hAnsi="Times New Roman"/>
          <w:b w:val="0"/>
          <w:i w:val="0"/>
        </w:rPr>
        <w:t>Приложение № 1 к приказу</w:t>
      </w:r>
    </w:p>
    <w:p w:rsidR="00D921C0" w:rsidRPr="00AD3C3B" w:rsidRDefault="00D921C0" w:rsidP="00794417">
      <w:pPr>
        <w:ind w:firstLine="0"/>
        <w:jc w:val="right"/>
        <w:outlineLvl w:val="0"/>
        <w:rPr>
          <w:b/>
          <w:bCs/>
          <w:szCs w:val="28"/>
        </w:rPr>
      </w:pPr>
      <w:r w:rsidRPr="00AD3C3B">
        <w:rPr>
          <w:bCs/>
          <w:szCs w:val="28"/>
        </w:rPr>
        <w:t xml:space="preserve">№ </w:t>
      </w:r>
      <w:r w:rsidRPr="00AD3C3B">
        <w:rPr>
          <w:bCs/>
          <w:szCs w:val="28"/>
        </w:rPr>
        <w:fldChar w:fldCharType="begin"/>
      </w:r>
      <w:r w:rsidRPr="00AD3C3B">
        <w:rPr>
          <w:bCs/>
          <w:szCs w:val="28"/>
        </w:rPr>
        <w:instrText xml:space="preserve"> MERGEFIELD  PrikNo08 </w:instrText>
      </w:r>
      <w:r w:rsidRPr="00AD3C3B">
        <w:rPr>
          <w:bCs/>
          <w:szCs w:val="28"/>
        </w:rPr>
        <w:fldChar w:fldCharType="separate"/>
      </w:r>
      <w:r w:rsidRPr="00AD3C3B">
        <w:rPr>
          <w:bCs/>
          <w:noProof/>
          <w:szCs w:val="28"/>
        </w:rPr>
        <w:t>50</w:t>
      </w:r>
      <w:r w:rsidRPr="00AD3C3B">
        <w:rPr>
          <w:bCs/>
          <w:szCs w:val="28"/>
        </w:rPr>
        <w:fldChar w:fldCharType="end"/>
      </w:r>
      <w:r w:rsidRPr="00AD3C3B">
        <w:rPr>
          <w:bCs/>
          <w:szCs w:val="28"/>
        </w:rPr>
        <w:t xml:space="preserve"> от </w:t>
      </w:r>
      <w:r w:rsidRPr="00AD3C3B">
        <w:rPr>
          <w:bCs/>
          <w:szCs w:val="28"/>
        </w:rPr>
        <w:fldChar w:fldCharType="begin"/>
      </w:r>
      <w:r w:rsidRPr="00AD3C3B">
        <w:rPr>
          <w:bCs/>
          <w:szCs w:val="28"/>
        </w:rPr>
        <w:instrText xml:space="preserve"> MERGEFIELD  DocDate </w:instrText>
      </w:r>
      <w:r w:rsidRPr="00AD3C3B">
        <w:rPr>
          <w:bCs/>
          <w:szCs w:val="28"/>
        </w:rPr>
        <w:fldChar w:fldCharType="separate"/>
      </w:r>
      <w:r w:rsidRPr="00AD3C3B">
        <w:rPr>
          <w:bCs/>
          <w:noProof/>
          <w:szCs w:val="28"/>
        </w:rPr>
        <w:t>23.08.2023</w:t>
      </w:r>
      <w:r w:rsidRPr="00AD3C3B">
        <w:rPr>
          <w:bCs/>
          <w:szCs w:val="28"/>
        </w:rPr>
        <w:fldChar w:fldCharType="end"/>
      </w:r>
      <w:r w:rsidRPr="00AD3C3B">
        <w:rPr>
          <w:bCs/>
          <w:szCs w:val="28"/>
        </w:rPr>
        <w:t xml:space="preserve"> г.</w:t>
      </w:r>
    </w:p>
    <w:p w:rsidR="00D921C0" w:rsidRPr="00AD3C3B" w:rsidRDefault="00D921C0" w:rsidP="00CB0196">
      <w:pPr>
        <w:ind w:firstLine="0"/>
        <w:jc w:val="right"/>
        <w:outlineLvl w:val="0"/>
        <w:rPr>
          <w:bCs/>
        </w:rPr>
      </w:pPr>
      <w:r w:rsidRPr="00AD3C3B">
        <w:rPr>
          <w:bCs/>
          <w:sz w:val="26"/>
          <w:szCs w:val="26"/>
        </w:rPr>
        <w:t xml:space="preserve"> </w:t>
      </w:r>
    </w:p>
    <w:p w:rsidR="00D921C0" w:rsidRPr="00AD3C3B" w:rsidRDefault="00D921C0" w:rsidP="00CB0196">
      <w:pPr>
        <w:ind w:firstLine="0"/>
        <w:jc w:val="center"/>
        <w:outlineLvl w:val="0"/>
        <w:rPr>
          <w:b/>
          <w:bCs/>
        </w:rPr>
      </w:pPr>
    </w:p>
    <w:p w:rsidR="00D921C0" w:rsidRPr="00AD3C3B" w:rsidRDefault="00D921C0" w:rsidP="00CB0196">
      <w:pPr>
        <w:ind w:firstLine="0"/>
        <w:jc w:val="center"/>
        <w:outlineLvl w:val="0"/>
        <w:rPr>
          <w:b/>
          <w:bCs/>
        </w:rPr>
      </w:pPr>
    </w:p>
    <w:p w:rsidR="00D921C0" w:rsidRPr="00AD3C3B" w:rsidRDefault="00D921C0" w:rsidP="00CB0196">
      <w:pPr>
        <w:ind w:firstLine="0"/>
        <w:jc w:val="center"/>
        <w:outlineLvl w:val="0"/>
        <w:rPr>
          <w:b/>
          <w:bCs/>
        </w:rPr>
      </w:pPr>
    </w:p>
    <w:p w:rsidR="00D921C0" w:rsidRPr="00AD3C3B" w:rsidRDefault="00D921C0" w:rsidP="00CB0196">
      <w:pPr>
        <w:ind w:firstLine="0"/>
        <w:jc w:val="center"/>
        <w:outlineLvl w:val="0"/>
        <w:rPr>
          <w:b/>
          <w:bCs/>
        </w:rPr>
      </w:pPr>
    </w:p>
    <w:p w:rsidR="00D921C0" w:rsidRPr="00AD3C3B" w:rsidRDefault="00D921C0" w:rsidP="00CB0196">
      <w:pPr>
        <w:ind w:firstLine="0"/>
        <w:jc w:val="center"/>
        <w:outlineLvl w:val="0"/>
        <w:rPr>
          <w:b/>
          <w:bCs/>
        </w:rPr>
      </w:pPr>
    </w:p>
    <w:p w:rsidR="00D921C0" w:rsidRPr="00AD3C3B" w:rsidRDefault="00D921C0" w:rsidP="00CB0196">
      <w:pPr>
        <w:ind w:firstLine="0"/>
        <w:jc w:val="center"/>
        <w:outlineLvl w:val="0"/>
        <w:rPr>
          <w:b/>
          <w:bCs/>
        </w:rPr>
      </w:pPr>
    </w:p>
    <w:p w:rsidR="00D921C0" w:rsidRPr="00AD3C3B" w:rsidRDefault="00D921C0" w:rsidP="00CB0196">
      <w:pPr>
        <w:ind w:firstLine="0"/>
        <w:jc w:val="center"/>
        <w:outlineLvl w:val="0"/>
        <w:rPr>
          <w:b/>
          <w:bCs/>
        </w:rPr>
      </w:pPr>
    </w:p>
    <w:p w:rsidR="00D921C0" w:rsidRPr="00AD3C3B" w:rsidRDefault="00D921C0" w:rsidP="00CB0196">
      <w:pPr>
        <w:ind w:firstLine="0"/>
        <w:jc w:val="center"/>
        <w:outlineLvl w:val="0"/>
        <w:rPr>
          <w:b/>
          <w:bCs/>
        </w:rPr>
      </w:pPr>
    </w:p>
    <w:p w:rsidR="00D921C0" w:rsidRPr="00AD3C3B" w:rsidRDefault="00D921C0" w:rsidP="00CB0196">
      <w:pPr>
        <w:ind w:firstLine="0"/>
        <w:jc w:val="center"/>
        <w:outlineLvl w:val="0"/>
        <w:rPr>
          <w:b/>
          <w:bCs/>
          <w:szCs w:val="26"/>
        </w:rPr>
      </w:pPr>
      <w:r w:rsidRPr="00AD3C3B">
        <w:rPr>
          <w:b/>
          <w:bCs/>
          <w:szCs w:val="26"/>
        </w:rPr>
        <w:t xml:space="preserve">ПОЛОЖЕНИЕ ОБ ОБРАБОТКЕ ПЕРСОНАЛЬНЫХ ДАННЫХ </w:t>
      </w:r>
    </w:p>
    <w:p w:rsidR="00D921C0" w:rsidRPr="00AD3C3B" w:rsidRDefault="00D921C0" w:rsidP="00524B9C">
      <w:pPr>
        <w:ind w:firstLine="0"/>
        <w:jc w:val="center"/>
        <w:rPr>
          <w:b/>
          <w:bCs/>
          <w:szCs w:val="26"/>
        </w:rPr>
      </w:pPr>
    </w:p>
    <w:p w:rsidR="00D921C0" w:rsidRPr="00AD3C3B" w:rsidRDefault="00D921C0" w:rsidP="00524B9C">
      <w:pPr>
        <w:ind w:firstLine="0"/>
        <w:jc w:val="center"/>
        <w:rPr>
          <w:b/>
          <w:bCs/>
          <w:szCs w:val="26"/>
        </w:rPr>
      </w:pPr>
    </w:p>
    <w:p w:rsidR="00D921C0" w:rsidRPr="00AD3C3B" w:rsidRDefault="00D921C0" w:rsidP="00524B9C">
      <w:pPr>
        <w:ind w:firstLine="0"/>
        <w:jc w:val="center"/>
        <w:rPr>
          <w:b/>
          <w:bCs/>
          <w:sz w:val="26"/>
          <w:szCs w:val="26"/>
        </w:rPr>
      </w:pPr>
      <w:r w:rsidRPr="00AD3C3B">
        <w:rPr>
          <w:b/>
          <w:bCs/>
          <w:sz w:val="26"/>
          <w:szCs w:val="26"/>
        </w:rPr>
        <w:fldChar w:fldCharType="begin"/>
      </w:r>
      <w:r w:rsidRPr="00AD3C3B">
        <w:rPr>
          <w:b/>
          <w:bCs/>
          <w:sz w:val="26"/>
          <w:szCs w:val="26"/>
        </w:rPr>
        <w:instrText xml:space="preserve"> MERGEFIELD  OrgNameUCase </w:instrText>
      </w:r>
      <w:r w:rsidRPr="00AD3C3B">
        <w:rPr>
          <w:b/>
          <w:bCs/>
          <w:sz w:val="26"/>
          <w:szCs w:val="26"/>
        </w:rPr>
        <w:fldChar w:fldCharType="separate"/>
      </w:r>
      <w:r w:rsidRPr="00AD3C3B">
        <w:rPr>
          <w:b/>
          <w:bCs/>
          <w:noProof/>
          <w:sz w:val="26"/>
          <w:szCs w:val="26"/>
        </w:rPr>
        <w:t>МБДОУ «ДЕТСКИЙ САД №4 «РОСИНКА»</w:t>
      </w:r>
      <w:r w:rsidRPr="00AD3C3B">
        <w:rPr>
          <w:b/>
          <w:bCs/>
          <w:sz w:val="26"/>
          <w:szCs w:val="26"/>
        </w:rPr>
        <w:fldChar w:fldCharType="end"/>
      </w: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
          <w:bCs/>
          <w:sz w:val="26"/>
          <w:szCs w:val="26"/>
        </w:rPr>
      </w:pPr>
    </w:p>
    <w:p w:rsidR="00D921C0" w:rsidRPr="00AD3C3B" w:rsidRDefault="00D921C0" w:rsidP="00524B9C">
      <w:pPr>
        <w:ind w:firstLine="0"/>
        <w:jc w:val="center"/>
        <w:rPr>
          <w:bCs/>
          <w:szCs w:val="26"/>
        </w:rPr>
      </w:pPr>
      <w:r w:rsidRPr="00AD3C3B">
        <w:rPr>
          <w:bCs/>
          <w:szCs w:val="26"/>
        </w:rPr>
        <w:fldChar w:fldCharType="begin"/>
      </w:r>
      <w:r w:rsidRPr="00AD3C3B">
        <w:rPr>
          <w:bCs/>
          <w:szCs w:val="26"/>
        </w:rPr>
        <w:instrText xml:space="preserve"> MERGEFIELD  OrgCity </w:instrText>
      </w:r>
      <w:r w:rsidRPr="00AD3C3B">
        <w:rPr>
          <w:bCs/>
          <w:szCs w:val="26"/>
        </w:rPr>
        <w:fldChar w:fldCharType="separate"/>
      </w:r>
      <w:r w:rsidRPr="00AD3C3B">
        <w:rPr>
          <w:bCs/>
          <w:noProof/>
          <w:szCs w:val="26"/>
        </w:rPr>
        <w:t>г. Цивильск</w:t>
      </w:r>
      <w:r w:rsidRPr="00AD3C3B">
        <w:rPr>
          <w:bCs/>
          <w:szCs w:val="26"/>
        </w:rPr>
        <w:fldChar w:fldCharType="end"/>
      </w:r>
    </w:p>
    <w:p w:rsidR="00D921C0" w:rsidRPr="00AD3C3B" w:rsidRDefault="00D921C0" w:rsidP="00524B9C">
      <w:pPr>
        <w:ind w:firstLine="0"/>
        <w:jc w:val="center"/>
        <w:rPr>
          <w:bCs/>
          <w:szCs w:val="26"/>
        </w:rPr>
      </w:pPr>
      <w:r w:rsidRPr="00AD3C3B">
        <w:rPr>
          <w:bCs/>
          <w:szCs w:val="26"/>
        </w:rPr>
        <w:fldChar w:fldCharType="begin"/>
      </w:r>
      <w:r w:rsidRPr="00AD3C3B">
        <w:rPr>
          <w:bCs/>
          <w:szCs w:val="26"/>
        </w:rPr>
        <w:instrText xml:space="preserve"> MERGEFIELD  yr </w:instrText>
      </w:r>
      <w:r w:rsidRPr="00AD3C3B">
        <w:rPr>
          <w:bCs/>
          <w:szCs w:val="26"/>
        </w:rPr>
        <w:fldChar w:fldCharType="separate"/>
      </w:r>
      <w:r w:rsidRPr="00AD3C3B">
        <w:rPr>
          <w:bCs/>
          <w:noProof/>
          <w:szCs w:val="26"/>
        </w:rPr>
        <w:t>2023</w:t>
      </w:r>
      <w:r w:rsidRPr="00AD3C3B">
        <w:rPr>
          <w:bCs/>
          <w:szCs w:val="26"/>
        </w:rPr>
        <w:fldChar w:fldCharType="end"/>
      </w:r>
      <w:r w:rsidRPr="00AD3C3B">
        <w:rPr>
          <w:bCs/>
          <w:szCs w:val="26"/>
        </w:rPr>
        <w:t xml:space="preserve"> г.</w:t>
      </w:r>
    </w:p>
    <w:p w:rsidR="00D921C0" w:rsidRPr="00AD3C3B" w:rsidRDefault="00D921C0" w:rsidP="00524B9C">
      <w:pPr>
        <w:ind w:firstLine="0"/>
        <w:jc w:val="center"/>
        <w:rPr>
          <w:b/>
          <w:bCs/>
          <w:sz w:val="26"/>
          <w:szCs w:val="26"/>
        </w:rPr>
      </w:pPr>
    </w:p>
    <w:p w:rsidR="00D921C0" w:rsidRPr="00AD3C3B" w:rsidRDefault="00D921C0" w:rsidP="00F251BA">
      <w:pPr>
        <w:ind w:firstLine="0"/>
        <w:jc w:val="center"/>
        <w:rPr>
          <w:b/>
          <w:bCs/>
          <w:sz w:val="24"/>
        </w:rPr>
      </w:pPr>
      <w:r w:rsidRPr="00AD3C3B">
        <w:rPr>
          <w:b/>
          <w:bCs/>
          <w:sz w:val="26"/>
          <w:szCs w:val="26"/>
        </w:rPr>
        <w:br w:type="page"/>
      </w:r>
      <w:r w:rsidRPr="00AD3C3B">
        <w:rPr>
          <w:b/>
          <w:bCs/>
          <w:sz w:val="24"/>
        </w:rPr>
        <w:t>1. ОБЩИЕ ПОЛОЖЕНИЯ</w:t>
      </w:r>
    </w:p>
    <w:p w:rsidR="00D921C0" w:rsidRPr="00AD3C3B" w:rsidRDefault="00D921C0" w:rsidP="00493489">
      <w:pPr>
        <w:rPr>
          <w:sz w:val="24"/>
        </w:rPr>
      </w:pPr>
      <w:r w:rsidRPr="00AD3C3B">
        <w:rPr>
          <w:sz w:val="24"/>
        </w:rPr>
        <w:t>1.1. 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
    <w:p w:rsidR="00D921C0" w:rsidRPr="00AD3C3B" w:rsidRDefault="00D921C0" w:rsidP="00806E35">
      <w:pPr>
        <w:rPr>
          <w:sz w:val="24"/>
        </w:rPr>
      </w:pPr>
      <w:r w:rsidRPr="00AD3C3B">
        <w:rPr>
          <w:sz w:val="24"/>
        </w:rPr>
        <w:t xml:space="preserve">1.2. Положение определяет порядок и условия обработки персональных данных в </w:t>
      </w:r>
      <w:r w:rsidRPr="00AD3C3B">
        <w:rPr>
          <w:sz w:val="24"/>
        </w:rPr>
        <w:fldChar w:fldCharType="begin"/>
      </w:r>
      <w:r w:rsidRPr="00AD3C3B">
        <w:rPr>
          <w:sz w:val="24"/>
        </w:rPr>
        <w:instrText xml:space="preserve"> MERGEFIELD  OrgNameFullRod </w:instrText>
      </w:r>
      <w:r w:rsidRPr="00AD3C3B">
        <w:rPr>
          <w:sz w:val="24"/>
        </w:rPr>
        <w:fldChar w:fldCharType="separate"/>
      </w:r>
      <w:r w:rsidRPr="00AD3C3B">
        <w:rPr>
          <w:noProof/>
          <w:sz w:val="24"/>
        </w:rPr>
        <w:t>Муниципальном бюджетном дошкольном образовательном учреждении «Детский сад №4 «Росинка» Цивильского муниципального округа Чувашской Республики</w:t>
      </w:r>
      <w:r w:rsidRPr="00AD3C3B">
        <w:rPr>
          <w:sz w:val="24"/>
        </w:rPr>
        <w:fldChar w:fldCharType="end"/>
      </w:r>
      <w:r w:rsidRPr="00AD3C3B">
        <w:rPr>
          <w:sz w:val="24"/>
        </w:rPr>
        <w:t>(далее – Учреждение) с использованием средств автоматизации и без использования таковых средств.</w:t>
      </w:r>
    </w:p>
    <w:p w:rsidR="00D921C0" w:rsidRPr="00AD3C3B" w:rsidRDefault="00D921C0" w:rsidP="00493489">
      <w:pPr>
        <w:autoSpaceDE w:val="0"/>
        <w:autoSpaceDN w:val="0"/>
        <w:adjustRightInd w:val="0"/>
        <w:outlineLvl w:val="1"/>
        <w:rPr>
          <w:sz w:val="24"/>
        </w:rPr>
      </w:pPr>
      <w:r w:rsidRPr="00AD3C3B">
        <w:rPr>
          <w:sz w:val="24"/>
        </w:rPr>
        <w:t>1.3. Цель разработки настоящего Положения является обеспечение защиты прав и свобод субъектов персональных данных при обработке их персональных данных Учреждением, а также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субъектов персональных данных, обеспечение защиты прав и свобод при обработке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D921C0" w:rsidRPr="00AD3C3B" w:rsidRDefault="00D921C0" w:rsidP="00EA0FBB">
      <w:pPr>
        <w:ind w:firstLine="0"/>
        <w:rPr>
          <w:sz w:val="24"/>
        </w:rPr>
      </w:pPr>
      <w:r w:rsidRPr="00AD3C3B">
        <w:rPr>
          <w:sz w:val="24"/>
        </w:rPr>
        <w:tab/>
        <w:t>1.4. Обработка персональных данных в Учреждении осуществляется в следующих целях:</w:t>
      </w:r>
    </w:p>
    <w:p w:rsidR="00D921C0" w:rsidRPr="00AD3C3B" w:rsidRDefault="00D921C0" w:rsidP="00EA0FBB">
      <w:pPr>
        <w:ind w:firstLine="0"/>
        <w:rPr>
          <w:sz w:val="24"/>
        </w:rPr>
      </w:pPr>
      <w:r w:rsidRPr="00AD3C3B">
        <w:rPr>
          <w:sz w:val="24"/>
        </w:rPr>
        <w:tab/>
        <w:t>1.4.1. Для категории работников (в том числе руководство, педагогический состав), а также родственников работников, бывших работников:</w:t>
      </w:r>
    </w:p>
    <w:p w:rsidR="00D921C0" w:rsidRPr="00AD3C3B" w:rsidRDefault="00D921C0" w:rsidP="00EA0FBB">
      <w:pPr>
        <w:ind w:firstLine="0"/>
        <w:rPr>
          <w:sz w:val="24"/>
        </w:rPr>
      </w:pPr>
      <w:r w:rsidRPr="00AD3C3B">
        <w:rPr>
          <w:sz w:val="24"/>
        </w:rPr>
        <w:t>- выполнения трудового законодательства;</w:t>
      </w:r>
    </w:p>
    <w:p w:rsidR="00D921C0" w:rsidRPr="00AD3C3B" w:rsidRDefault="00D921C0" w:rsidP="00EA0FBB">
      <w:pPr>
        <w:ind w:firstLine="0"/>
        <w:rPr>
          <w:sz w:val="24"/>
        </w:rPr>
      </w:pPr>
      <w:r w:rsidRPr="00AD3C3B">
        <w:rPr>
          <w:sz w:val="24"/>
        </w:rPr>
        <w:t>- ведения кадровой работы (ведение и хранение личных дел, трудовых книжек) и выполнения всех требований трудового законодательства;</w:t>
      </w:r>
    </w:p>
    <w:p w:rsidR="00D921C0" w:rsidRPr="00AD3C3B" w:rsidRDefault="00D921C0" w:rsidP="00EA0FBB">
      <w:pPr>
        <w:ind w:firstLine="0"/>
        <w:rPr>
          <w:sz w:val="24"/>
        </w:rPr>
      </w:pPr>
      <w:r w:rsidRPr="00AD3C3B">
        <w:rPr>
          <w:sz w:val="24"/>
        </w:rPr>
        <w:t>- начисления и выплаты заработной платы;</w:t>
      </w:r>
    </w:p>
    <w:p w:rsidR="00D921C0" w:rsidRPr="00AD3C3B" w:rsidRDefault="00D921C0" w:rsidP="00EA0FBB">
      <w:pPr>
        <w:ind w:firstLine="0"/>
        <w:rPr>
          <w:sz w:val="24"/>
        </w:rPr>
      </w:pPr>
      <w:r w:rsidRPr="00AD3C3B">
        <w:rPr>
          <w:sz w:val="24"/>
        </w:rPr>
        <w:t xml:space="preserve">- заключения трудовых и иных договоров; </w:t>
      </w:r>
    </w:p>
    <w:p w:rsidR="00D921C0" w:rsidRPr="00AD3C3B" w:rsidRDefault="00D921C0" w:rsidP="00EA0FBB">
      <w:pPr>
        <w:ind w:firstLine="0"/>
        <w:rPr>
          <w:sz w:val="24"/>
        </w:rPr>
      </w:pPr>
      <w:r w:rsidRPr="00AD3C3B">
        <w:rPr>
          <w:sz w:val="24"/>
        </w:rPr>
        <w:t>- обработки сведений по сотрудникам об их профессиональной служебной деятельности;</w:t>
      </w:r>
    </w:p>
    <w:p w:rsidR="00D921C0" w:rsidRPr="00AD3C3B" w:rsidRDefault="00D921C0" w:rsidP="00EA0FBB">
      <w:pPr>
        <w:ind w:firstLine="0"/>
        <w:rPr>
          <w:sz w:val="24"/>
        </w:rPr>
      </w:pPr>
      <w:r w:rsidRPr="00AD3C3B">
        <w:rPr>
          <w:sz w:val="24"/>
        </w:rPr>
        <w:t>- обработки персональных данных в информационных системах (ИСПДн);</w:t>
      </w:r>
    </w:p>
    <w:p w:rsidR="00D921C0" w:rsidRPr="00AD3C3B" w:rsidRDefault="00D921C0" w:rsidP="00EA0FBB">
      <w:pPr>
        <w:ind w:firstLine="0"/>
        <w:rPr>
          <w:sz w:val="24"/>
        </w:rPr>
      </w:pPr>
      <w:r w:rsidRPr="00AD3C3B">
        <w:rPr>
          <w:sz w:val="24"/>
        </w:rPr>
        <w:t>- оформления доверенностей; оформления визиток;</w:t>
      </w:r>
    </w:p>
    <w:p w:rsidR="00D921C0" w:rsidRPr="00AD3C3B" w:rsidRDefault="00D921C0" w:rsidP="00EA0FBB">
      <w:pPr>
        <w:ind w:firstLine="0"/>
        <w:rPr>
          <w:sz w:val="24"/>
        </w:rPr>
      </w:pPr>
      <w:r w:rsidRPr="00AD3C3B">
        <w:rPr>
          <w:sz w:val="24"/>
        </w:rPr>
        <w:t>- оформления документов по воинскому учету в военкоматах в установленном порядке, составления списков призывников для военкоматов;</w:t>
      </w:r>
    </w:p>
    <w:p w:rsidR="00D921C0" w:rsidRPr="00AD3C3B" w:rsidRDefault="00D921C0" w:rsidP="00EA0FBB">
      <w:pPr>
        <w:ind w:firstLine="0"/>
        <w:rPr>
          <w:sz w:val="24"/>
        </w:rPr>
      </w:pPr>
      <w:r w:rsidRPr="00AD3C3B">
        <w:rPr>
          <w:sz w:val="24"/>
        </w:rPr>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D921C0" w:rsidRPr="00AD3C3B" w:rsidRDefault="00D921C0" w:rsidP="00EA0FBB">
      <w:pPr>
        <w:ind w:firstLine="0"/>
        <w:rPr>
          <w:sz w:val="24"/>
        </w:rPr>
      </w:pPr>
      <w:r w:rsidRPr="00AD3C3B">
        <w:rPr>
          <w:sz w:val="24"/>
        </w:rPr>
        <w:t>- подготовки документов для прохождения обучения, аттестации, переквалификации;</w:t>
      </w:r>
    </w:p>
    <w:p w:rsidR="00D921C0" w:rsidRPr="00AD3C3B" w:rsidRDefault="00D921C0" w:rsidP="00EA0FBB">
      <w:pPr>
        <w:ind w:firstLine="0"/>
        <w:rPr>
          <w:sz w:val="24"/>
        </w:rPr>
      </w:pPr>
      <w:r w:rsidRPr="00AD3C3B">
        <w:rPr>
          <w:sz w:val="24"/>
        </w:rPr>
        <w:t>- включения в реестры и отчетности;</w:t>
      </w:r>
    </w:p>
    <w:p w:rsidR="00D921C0" w:rsidRPr="00AD3C3B" w:rsidRDefault="00D921C0" w:rsidP="00DC4530">
      <w:pPr>
        <w:autoSpaceDE w:val="0"/>
        <w:autoSpaceDN w:val="0"/>
        <w:adjustRightInd w:val="0"/>
        <w:outlineLvl w:val="1"/>
        <w:rPr>
          <w:sz w:val="24"/>
        </w:rPr>
      </w:pPr>
      <w:r w:rsidRPr="00AD3C3B">
        <w:rPr>
          <w:sz w:val="24"/>
        </w:rPr>
        <w:t xml:space="preserve">- передачи в ОСФР по Чувашской Республике - Чувашии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Военный комиссариат Чувашской Республики, Министерство образования и науки Чувашской Республики, УФНС России по Чувашской Республике, </w:t>
      </w:r>
      <w:r w:rsidRPr="00DC4530">
        <w:rPr>
          <w:sz w:val="24"/>
        </w:rPr>
        <w:t>Отдел образования и социального развития администрации Цив</w:t>
      </w:r>
      <w:r>
        <w:rPr>
          <w:sz w:val="24"/>
        </w:rPr>
        <w:t>ильского муниципального округа Чувашской Р</w:t>
      </w:r>
      <w:r w:rsidRPr="00DC4530">
        <w:rPr>
          <w:sz w:val="24"/>
        </w:rPr>
        <w:t>еспублики</w:t>
      </w:r>
      <w:r w:rsidRPr="00AD3C3B">
        <w:rPr>
          <w:sz w:val="24"/>
        </w:rPr>
        <w:t xml:space="preserve">, </w:t>
      </w:r>
      <w:r>
        <w:rPr>
          <w:sz w:val="24"/>
        </w:rPr>
        <w:t>А</w:t>
      </w:r>
      <w:r w:rsidRPr="00DC4530">
        <w:rPr>
          <w:sz w:val="24"/>
        </w:rPr>
        <w:t>дминистраци</w:t>
      </w:r>
      <w:r>
        <w:rPr>
          <w:sz w:val="24"/>
        </w:rPr>
        <w:t>ю</w:t>
      </w:r>
      <w:r w:rsidRPr="00DC4530">
        <w:rPr>
          <w:sz w:val="24"/>
        </w:rPr>
        <w:t xml:space="preserve"> Цивильского муниципального округа Чувашской Республики</w:t>
      </w:r>
      <w:r w:rsidRPr="00AD3C3B">
        <w:rPr>
          <w:sz w:val="24"/>
        </w:rPr>
        <w:t xml:space="preserve">, КУ ЦЗН Чувашской Республики Минтруда Чувашии, ПАО Акционерный коммерческий Сберегательный банк Российской Федерации (адрес: Вавилова ул., д. </w:t>
      </w:r>
      <w:smartTag w:uri="urn:schemas-microsoft-com:office:smarttags" w:element="metricconverter">
        <w:smartTagPr>
          <w:attr w:name="ProductID" w:val="19, г"/>
        </w:smartTagPr>
        <w:r w:rsidRPr="00AD3C3B">
          <w:rPr>
            <w:sz w:val="24"/>
          </w:rPr>
          <w:t>19, г</w:t>
        </w:r>
      </w:smartTag>
      <w:r w:rsidRPr="00AD3C3B">
        <w:rPr>
          <w:sz w:val="24"/>
        </w:rPr>
        <w:t xml:space="preserve">. Москва, 117997;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 ООО «Государство Детей» (адрес: Россия / </w:t>
      </w:r>
      <w:smartTag w:uri="urn:schemas-microsoft-com:office:smarttags" w:element="metricconverter">
        <w:smartTagPr>
          <w:attr w:name="ProductID" w:val="129085, г"/>
        </w:smartTagPr>
        <w:r w:rsidRPr="00AD3C3B">
          <w:rPr>
            <w:sz w:val="24"/>
          </w:rPr>
          <w:t>129085, г</w:t>
        </w:r>
      </w:smartTag>
      <w:r w:rsidRPr="00AD3C3B">
        <w:rPr>
          <w:sz w:val="24"/>
        </w:rPr>
        <w:t>. Москва, Звездный бульвар, д. 19, стр. 1, офис 1201),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D921C0" w:rsidRPr="00AD3C3B" w:rsidRDefault="00D921C0" w:rsidP="00EA0FBB">
      <w:pPr>
        <w:ind w:firstLine="0"/>
        <w:rPr>
          <w:sz w:val="24"/>
        </w:rPr>
      </w:pPr>
      <w:r w:rsidRPr="00AD3C3B">
        <w:rPr>
          <w:sz w:val="24"/>
        </w:rPr>
        <w:t>- подготовки документов для прохождения медицинского осмотра;</w:t>
      </w:r>
    </w:p>
    <w:p w:rsidR="00D921C0" w:rsidRPr="00AD3C3B" w:rsidRDefault="00D921C0" w:rsidP="00EA0FBB">
      <w:pPr>
        <w:ind w:firstLine="0"/>
        <w:rPr>
          <w:sz w:val="24"/>
        </w:rPr>
      </w:pPr>
      <w:r w:rsidRPr="00AD3C3B">
        <w:rPr>
          <w:sz w:val="24"/>
        </w:rPr>
        <w:t>- ведение журнала термометрии, табеля посещаемости;</w:t>
      </w:r>
    </w:p>
    <w:p w:rsidR="00D921C0" w:rsidRPr="00AD3C3B" w:rsidRDefault="00D921C0" w:rsidP="00EA0FBB">
      <w:pPr>
        <w:ind w:firstLine="0"/>
        <w:rPr>
          <w:sz w:val="24"/>
        </w:rPr>
      </w:pPr>
      <w:r w:rsidRPr="00AD3C3B">
        <w:rPr>
          <w:sz w:val="24"/>
        </w:rPr>
        <w:t>- размещения сведений по сотрудникам (ФИО, должность, рабочий телефон, фотографию, адрес 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 на официальном сайте Учреждения и информационных стендах;</w:t>
      </w:r>
    </w:p>
    <w:p w:rsidR="00D921C0" w:rsidRPr="00AD3C3B" w:rsidRDefault="00D921C0" w:rsidP="00EA0FBB">
      <w:pPr>
        <w:ind w:firstLine="0"/>
        <w:rPr>
          <w:sz w:val="24"/>
        </w:rPr>
      </w:pPr>
      <w:r w:rsidRPr="00AD3C3B">
        <w:rPr>
          <w:sz w:val="24"/>
        </w:rPr>
        <w:t>- оформления журналов.</w:t>
      </w:r>
    </w:p>
    <w:p w:rsidR="00D921C0" w:rsidRPr="00AD3C3B" w:rsidRDefault="00D921C0" w:rsidP="00EA0FBB">
      <w:pPr>
        <w:ind w:firstLine="0"/>
        <w:rPr>
          <w:sz w:val="24"/>
        </w:rPr>
      </w:pPr>
      <w:r w:rsidRPr="00AD3C3B">
        <w:rPr>
          <w:sz w:val="24"/>
        </w:rPr>
        <w:tab/>
        <w:t>1.4.2. Для категории воспитанников, бывших воспитанников:</w:t>
      </w:r>
    </w:p>
    <w:p w:rsidR="00D921C0" w:rsidRPr="00AD3C3B" w:rsidRDefault="00D921C0" w:rsidP="007C12BF">
      <w:pPr>
        <w:ind w:firstLine="0"/>
        <w:rPr>
          <w:sz w:val="24"/>
        </w:rPr>
      </w:pPr>
      <w:r w:rsidRPr="00AD3C3B">
        <w:rPr>
          <w:sz w:val="24"/>
        </w:rPr>
        <w:t xml:space="preserve">- обработки персональных данных в информационных системах (ИСПДн); </w:t>
      </w:r>
    </w:p>
    <w:p w:rsidR="00D921C0" w:rsidRPr="00AD3C3B" w:rsidRDefault="00D921C0" w:rsidP="007C12BF">
      <w:pPr>
        <w:ind w:firstLine="0"/>
        <w:rPr>
          <w:sz w:val="24"/>
        </w:rPr>
      </w:pPr>
      <w:r w:rsidRPr="00AD3C3B">
        <w:rPr>
          <w:sz w:val="24"/>
        </w:rPr>
        <w:t>- осуществления образовательной деятельности по образовательным программам дошкольного образования;</w:t>
      </w:r>
    </w:p>
    <w:p w:rsidR="00D921C0" w:rsidRPr="00AD3C3B" w:rsidRDefault="00D921C0" w:rsidP="007C12BF">
      <w:pPr>
        <w:ind w:firstLine="0"/>
        <w:rPr>
          <w:sz w:val="24"/>
        </w:rPr>
      </w:pPr>
      <w:r w:rsidRPr="00AD3C3B">
        <w:rPr>
          <w:sz w:val="24"/>
        </w:rPr>
        <w:t>- осуществления учебно-воспитательного процесса, предоставления мер социальной поддержки и обеспечения безопасности ребенка;</w:t>
      </w:r>
    </w:p>
    <w:p w:rsidR="00D921C0" w:rsidRPr="00AD3C3B" w:rsidRDefault="00D921C0" w:rsidP="007C12BF">
      <w:pPr>
        <w:ind w:firstLine="0"/>
        <w:rPr>
          <w:sz w:val="24"/>
        </w:rPr>
      </w:pPr>
      <w:r w:rsidRPr="00AD3C3B">
        <w:rPr>
          <w:sz w:val="24"/>
        </w:rPr>
        <w:t>- обработки сведений по воспитаннику;</w:t>
      </w:r>
    </w:p>
    <w:p w:rsidR="00D921C0" w:rsidRPr="00AD3C3B" w:rsidRDefault="00D921C0" w:rsidP="007C12BF">
      <w:pPr>
        <w:ind w:firstLine="0"/>
        <w:rPr>
          <w:sz w:val="24"/>
        </w:rPr>
      </w:pPr>
      <w:r w:rsidRPr="00AD3C3B">
        <w:rPr>
          <w:sz w:val="24"/>
        </w:rPr>
        <w:t>- ведения личных дел;</w:t>
      </w:r>
    </w:p>
    <w:p w:rsidR="00D921C0" w:rsidRPr="00AD3C3B" w:rsidRDefault="00D921C0" w:rsidP="007C12BF">
      <w:pPr>
        <w:ind w:firstLine="0"/>
        <w:rPr>
          <w:sz w:val="24"/>
        </w:rPr>
      </w:pPr>
      <w:r w:rsidRPr="00AD3C3B">
        <w:rPr>
          <w:sz w:val="24"/>
        </w:rPr>
        <w:t>- оформления и выдачи справок, характеристик, документов;</w:t>
      </w:r>
    </w:p>
    <w:p w:rsidR="00D921C0" w:rsidRPr="00AD3C3B" w:rsidRDefault="00D921C0" w:rsidP="007C12BF">
      <w:pPr>
        <w:ind w:firstLine="0"/>
        <w:rPr>
          <w:sz w:val="24"/>
        </w:rPr>
      </w:pPr>
      <w:r w:rsidRPr="00AD3C3B">
        <w:rPr>
          <w:sz w:val="24"/>
        </w:rPr>
        <w:t>- обеспечения питания, медицинского сопровождения, заключения договоров о платных образовательных услугах, оформления участия в конкурсах, соревнованиях;</w:t>
      </w:r>
    </w:p>
    <w:p w:rsidR="00D921C0" w:rsidRPr="00AD3C3B" w:rsidRDefault="00D921C0" w:rsidP="007C12BF">
      <w:pPr>
        <w:ind w:firstLine="0"/>
        <w:rPr>
          <w:sz w:val="24"/>
        </w:rPr>
      </w:pPr>
      <w:r w:rsidRPr="00AD3C3B">
        <w:rPr>
          <w:sz w:val="24"/>
        </w:rPr>
        <w:t>- подготовки документов для прохождения медицинского осмотра;</w:t>
      </w:r>
    </w:p>
    <w:p w:rsidR="00D921C0" w:rsidRPr="00AD3C3B" w:rsidRDefault="00D921C0" w:rsidP="007C12BF">
      <w:pPr>
        <w:ind w:firstLine="0"/>
        <w:rPr>
          <w:sz w:val="24"/>
        </w:rPr>
      </w:pPr>
      <w:r w:rsidRPr="00AD3C3B">
        <w:rPr>
          <w:sz w:val="24"/>
        </w:rPr>
        <w:t>- включения в реестры и отчетные формы;</w:t>
      </w:r>
    </w:p>
    <w:p w:rsidR="00D921C0" w:rsidRPr="00AD3C3B" w:rsidRDefault="00D921C0" w:rsidP="007C12BF">
      <w:pPr>
        <w:ind w:firstLine="0"/>
        <w:rPr>
          <w:sz w:val="24"/>
        </w:rPr>
      </w:pPr>
      <w:r w:rsidRPr="00AD3C3B">
        <w:rPr>
          <w:sz w:val="24"/>
        </w:rPr>
        <w:t xml:space="preserve">- передачи в Министерство образования и науки Чувашской Республики, </w:t>
      </w:r>
      <w:r w:rsidRPr="00DC4530">
        <w:rPr>
          <w:sz w:val="24"/>
        </w:rPr>
        <w:t>Отдел образования и социального развития администрации Цив</w:t>
      </w:r>
      <w:r>
        <w:rPr>
          <w:sz w:val="24"/>
        </w:rPr>
        <w:t>ильского муниципального округа Чувашской Р</w:t>
      </w:r>
      <w:r w:rsidRPr="00DC4530">
        <w:rPr>
          <w:sz w:val="24"/>
        </w:rPr>
        <w:t>еспублики</w:t>
      </w:r>
      <w:r w:rsidRPr="00AD3C3B">
        <w:rPr>
          <w:sz w:val="24"/>
        </w:rPr>
        <w:t xml:space="preserve">, </w:t>
      </w:r>
      <w:r>
        <w:rPr>
          <w:sz w:val="24"/>
        </w:rPr>
        <w:t>А</w:t>
      </w:r>
      <w:r w:rsidRPr="00DC4530">
        <w:rPr>
          <w:sz w:val="24"/>
        </w:rPr>
        <w:t>дминистраци</w:t>
      </w:r>
      <w:r>
        <w:rPr>
          <w:sz w:val="24"/>
        </w:rPr>
        <w:t>ю</w:t>
      </w:r>
      <w:r w:rsidRPr="00DC4530">
        <w:rPr>
          <w:sz w:val="24"/>
        </w:rPr>
        <w:t xml:space="preserve"> Цивильского муниципального округа Чувашской Республики</w:t>
      </w:r>
      <w:r w:rsidRPr="00AD3C3B">
        <w:rPr>
          <w:sz w:val="24"/>
        </w:rPr>
        <w:t xml:space="preserve">, ООО «Государство Детей» (адрес: Россия / </w:t>
      </w:r>
      <w:smartTag w:uri="urn:schemas-microsoft-com:office:smarttags" w:element="metricconverter">
        <w:smartTagPr>
          <w:attr w:name="ProductID" w:val="129085, г"/>
        </w:smartTagPr>
        <w:r w:rsidRPr="00AD3C3B">
          <w:rPr>
            <w:sz w:val="24"/>
          </w:rPr>
          <w:t>129085, г</w:t>
        </w:r>
      </w:smartTag>
      <w:r w:rsidRPr="00AD3C3B">
        <w:rPr>
          <w:sz w:val="24"/>
        </w:rPr>
        <w:t>. Москва, Звездный бульвар, д. 19, стр. 1, офис 1201),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D921C0" w:rsidRPr="00AD3C3B" w:rsidRDefault="00D921C0" w:rsidP="007C12BF">
      <w:pPr>
        <w:ind w:firstLine="0"/>
        <w:rPr>
          <w:sz w:val="24"/>
        </w:rPr>
      </w:pPr>
      <w:r w:rsidRPr="00AD3C3B">
        <w:rPr>
          <w:sz w:val="24"/>
        </w:rPr>
        <w:t>- ведение журнала термометрии, табеля посещаемости;</w:t>
      </w:r>
    </w:p>
    <w:p w:rsidR="00D921C0" w:rsidRPr="00AD3C3B" w:rsidRDefault="00D921C0" w:rsidP="007C12BF">
      <w:pPr>
        <w:ind w:firstLine="0"/>
        <w:rPr>
          <w:sz w:val="24"/>
        </w:rPr>
      </w:pPr>
      <w:r w:rsidRPr="00AD3C3B">
        <w:rPr>
          <w:sz w:val="24"/>
        </w:rPr>
        <w:t>- оформления журналов.</w:t>
      </w:r>
    </w:p>
    <w:p w:rsidR="00D921C0" w:rsidRPr="00AD3C3B" w:rsidRDefault="00D921C0" w:rsidP="00EA0FBB">
      <w:pPr>
        <w:ind w:firstLine="0"/>
        <w:rPr>
          <w:sz w:val="24"/>
        </w:rPr>
      </w:pPr>
      <w:r w:rsidRPr="00AD3C3B">
        <w:rPr>
          <w:sz w:val="24"/>
        </w:rPr>
        <w:t xml:space="preserve"> 1.4.3. Для категории родителей (законных представителей) воспитанников, родителей (законных представителей) бывших воспитанников:</w:t>
      </w:r>
    </w:p>
    <w:p w:rsidR="00D921C0" w:rsidRPr="00AD3C3B" w:rsidRDefault="00D921C0" w:rsidP="00EA0FBB">
      <w:pPr>
        <w:ind w:firstLine="0"/>
        <w:rPr>
          <w:sz w:val="24"/>
        </w:rPr>
      </w:pPr>
      <w:r w:rsidRPr="00AD3C3B">
        <w:rPr>
          <w:sz w:val="24"/>
        </w:rPr>
        <w:t>- обработки персональных данных в информационных системах (ИСПДн);</w:t>
      </w:r>
    </w:p>
    <w:p w:rsidR="00D921C0" w:rsidRPr="00AD3C3B" w:rsidRDefault="00D921C0" w:rsidP="00EA0FBB">
      <w:pPr>
        <w:ind w:firstLine="0"/>
        <w:rPr>
          <w:sz w:val="24"/>
        </w:rPr>
      </w:pPr>
      <w:r w:rsidRPr="00AD3C3B">
        <w:rPr>
          <w:sz w:val="24"/>
        </w:rPr>
        <w:t>- ведения образовательной деятельности по образовательным программам</w:t>
      </w:r>
    </w:p>
    <w:p w:rsidR="00D921C0" w:rsidRPr="00AD3C3B" w:rsidRDefault="00D921C0" w:rsidP="00EA0FBB">
      <w:pPr>
        <w:ind w:firstLine="0"/>
        <w:rPr>
          <w:sz w:val="24"/>
        </w:rPr>
      </w:pPr>
      <w:r w:rsidRPr="00AD3C3B">
        <w:rPr>
          <w:sz w:val="24"/>
        </w:rPr>
        <w:t xml:space="preserve"> Дошкольного образования;</w:t>
      </w:r>
    </w:p>
    <w:p w:rsidR="00D921C0" w:rsidRPr="00AD3C3B" w:rsidRDefault="00D921C0" w:rsidP="00EA0FBB">
      <w:pPr>
        <w:ind w:firstLine="0"/>
        <w:rPr>
          <w:sz w:val="24"/>
        </w:rPr>
      </w:pPr>
      <w:r w:rsidRPr="00AD3C3B">
        <w:rPr>
          <w:sz w:val="24"/>
        </w:rPr>
        <w:t>- осуществления учебно-воспитательного процесса, предоставления мер социальной поддержки и обеспечения безопасности ребенка;</w:t>
      </w:r>
    </w:p>
    <w:p w:rsidR="00D921C0" w:rsidRPr="00AD3C3B" w:rsidRDefault="00D921C0" w:rsidP="00EA0FBB">
      <w:pPr>
        <w:ind w:firstLine="0"/>
        <w:rPr>
          <w:sz w:val="24"/>
        </w:rPr>
      </w:pPr>
      <w:r w:rsidRPr="00AD3C3B">
        <w:rPr>
          <w:sz w:val="24"/>
        </w:rPr>
        <w:t>- обработки сведений воспитанника;</w:t>
      </w:r>
    </w:p>
    <w:p w:rsidR="00D921C0" w:rsidRPr="00AD3C3B" w:rsidRDefault="00D921C0" w:rsidP="00EA0FBB">
      <w:pPr>
        <w:ind w:firstLine="0"/>
        <w:rPr>
          <w:sz w:val="24"/>
        </w:rPr>
      </w:pPr>
      <w:r w:rsidRPr="00AD3C3B">
        <w:rPr>
          <w:sz w:val="24"/>
        </w:rPr>
        <w:t>- оформления и выдачи справок, характеристик.</w:t>
      </w:r>
    </w:p>
    <w:p w:rsidR="00D921C0" w:rsidRPr="00AD3C3B" w:rsidRDefault="00D921C0" w:rsidP="00EA0FBB">
      <w:pPr>
        <w:ind w:firstLine="0"/>
        <w:rPr>
          <w:sz w:val="24"/>
        </w:rPr>
      </w:pPr>
      <w:r w:rsidRPr="00AD3C3B">
        <w:rPr>
          <w:sz w:val="24"/>
        </w:rPr>
        <w:tab/>
        <w:t>1.4.4. Для категории посетителей сайта:</w:t>
      </w:r>
    </w:p>
    <w:p w:rsidR="00D921C0" w:rsidRPr="00AD3C3B" w:rsidRDefault="00D921C0" w:rsidP="00EA0FBB">
      <w:pPr>
        <w:ind w:firstLine="0"/>
        <w:rPr>
          <w:sz w:val="24"/>
        </w:rPr>
      </w:pPr>
      <w:r w:rsidRPr="00AD3C3B">
        <w:rPr>
          <w:sz w:val="24"/>
        </w:rPr>
        <w:t>- регистрации обращений.</w:t>
      </w:r>
    </w:p>
    <w:p w:rsidR="00D921C0" w:rsidRPr="00AD3C3B" w:rsidRDefault="00D921C0" w:rsidP="00EA0FBB">
      <w:pPr>
        <w:ind w:firstLine="0"/>
        <w:rPr>
          <w:sz w:val="24"/>
        </w:rPr>
      </w:pPr>
      <w:r w:rsidRPr="00AD3C3B">
        <w:rPr>
          <w:sz w:val="24"/>
        </w:rPr>
        <w:tab/>
        <w:t xml:space="preserve">1.4.5. Для категории посетителей Учреждения: </w:t>
      </w:r>
    </w:p>
    <w:p w:rsidR="00D921C0" w:rsidRPr="00AD3C3B" w:rsidRDefault="00D921C0" w:rsidP="00EA0FBB">
      <w:pPr>
        <w:ind w:firstLine="0"/>
        <w:rPr>
          <w:sz w:val="24"/>
        </w:rPr>
      </w:pPr>
      <w:r w:rsidRPr="00AD3C3B">
        <w:rPr>
          <w:sz w:val="24"/>
        </w:rPr>
        <w:t>- организации пропускного режима и обеспечения безопасности в Учреждении.</w:t>
      </w:r>
    </w:p>
    <w:p w:rsidR="00D921C0" w:rsidRPr="00AD3C3B" w:rsidRDefault="00D921C0" w:rsidP="00A16EB8">
      <w:pPr>
        <w:ind w:left="786" w:firstLine="0"/>
        <w:rPr>
          <w:sz w:val="24"/>
        </w:rPr>
      </w:pPr>
      <w:r w:rsidRPr="00AD3C3B">
        <w:rPr>
          <w:bCs/>
          <w:sz w:val="24"/>
        </w:rPr>
        <w:t xml:space="preserve">1.5. </w:t>
      </w:r>
      <w:r w:rsidRPr="00AD3C3B">
        <w:rPr>
          <w:b/>
          <w:bCs/>
          <w:sz w:val="24"/>
        </w:rPr>
        <w:t>Срок или условие прекращения обработки персональных данных</w:t>
      </w:r>
      <w:r w:rsidRPr="00AD3C3B">
        <w:rPr>
          <w:bCs/>
          <w:sz w:val="24"/>
        </w:rPr>
        <w:t xml:space="preserve">: </w:t>
      </w:r>
      <w:r w:rsidRPr="00AD3C3B">
        <w:rPr>
          <w:sz w:val="24"/>
        </w:rPr>
        <w:t>Реорганизация или ликвидация юридического лица</w:t>
      </w:r>
    </w:p>
    <w:p w:rsidR="00D921C0" w:rsidRPr="00AD3C3B" w:rsidRDefault="00D921C0" w:rsidP="00EA0FBB">
      <w:pPr>
        <w:rPr>
          <w:b/>
          <w:bCs/>
          <w:sz w:val="24"/>
        </w:rPr>
      </w:pPr>
      <w:r w:rsidRPr="00AD3C3B">
        <w:rPr>
          <w:sz w:val="24"/>
        </w:rPr>
        <w:t xml:space="preserve">1.6. </w:t>
      </w:r>
      <w:r w:rsidRPr="00AD3C3B">
        <w:rPr>
          <w:b/>
          <w:bCs/>
          <w:sz w:val="24"/>
        </w:rPr>
        <w:t xml:space="preserve">Правовое основание обработки персональных данных: </w:t>
      </w:r>
    </w:p>
    <w:p w:rsidR="00D921C0" w:rsidRPr="00AD3C3B" w:rsidRDefault="00D921C0" w:rsidP="00EA0FBB">
      <w:pPr>
        <w:rPr>
          <w:b/>
          <w:sz w:val="24"/>
        </w:rPr>
      </w:pPr>
      <w:r w:rsidRPr="00AD3C3B">
        <w:rPr>
          <w:b/>
          <w:sz w:val="24"/>
        </w:rPr>
        <w:t>1.6.1. Для целей указанных в пункте 1.4.1. настоящего Положения:</w:t>
      </w:r>
    </w:p>
    <w:p w:rsidR="00D921C0" w:rsidRPr="00AD3C3B" w:rsidRDefault="00D921C0" w:rsidP="00EA0FBB">
      <w:pPr>
        <w:rPr>
          <w:sz w:val="24"/>
        </w:rPr>
      </w:pPr>
      <w:r w:rsidRPr="00AD3C3B">
        <w:rPr>
          <w:sz w:val="24"/>
        </w:rPr>
        <w:t xml:space="preserve"> Трудовой кодекс Российской Федерации (ст. ст. 86-90), Гражданский кодекс российской Федерации, Закон Российской Федерации от 29 декабря </w:t>
      </w:r>
      <w:smartTag w:uri="urn:schemas-microsoft-com:office:smarttags" w:element="metricconverter">
        <w:smartTagPr>
          <w:attr w:name="ProductID" w:val="2012 г"/>
        </w:smartTagPr>
        <w:r w:rsidRPr="00AD3C3B">
          <w:rPr>
            <w:sz w:val="24"/>
          </w:rPr>
          <w:t>2012 г</w:t>
        </w:r>
      </w:smartTag>
      <w:r w:rsidRPr="00AD3C3B">
        <w:rPr>
          <w:sz w:val="24"/>
        </w:rPr>
        <w:t xml:space="preserve">. № 273-ФЗ "Об образовании в Российской Федерации", Закон Чувашской Республики от 30 июля 2013 года №50 «Об образовании в Чувашской Республике»; </w:t>
      </w:r>
      <w:r w:rsidRPr="00AD3C3B">
        <w:rPr>
          <w:sz w:val="24"/>
        </w:rPr>
        <w:fldChar w:fldCharType="begin"/>
      </w:r>
      <w:r w:rsidRPr="00AD3C3B">
        <w:rPr>
          <w:sz w:val="24"/>
        </w:rPr>
        <w:instrText xml:space="preserve"> MERGEFIELD  UchDocs </w:instrText>
      </w:r>
      <w:r w:rsidRPr="00AD3C3B">
        <w:rPr>
          <w:sz w:val="24"/>
        </w:rPr>
        <w:fldChar w:fldCharType="separate"/>
      </w:r>
      <w:r w:rsidRPr="00AD3C3B">
        <w:rPr>
          <w:noProof/>
          <w:sz w:val="24"/>
        </w:rPr>
        <w:t>Лицензия на осуществление образовательной деятельности рег. номер Л035-01243-21/00246314 от 17 февраля 2020 г., Устав № 244 (утвержден 19.12.2022 г.)</w:t>
      </w:r>
      <w:r w:rsidRPr="00AD3C3B">
        <w:rPr>
          <w:sz w:val="24"/>
        </w:rPr>
        <w:fldChar w:fldCharType="end"/>
      </w:r>
      <w:r w:rsidRPr="00AD3C3B">
        <w:rPr>
          <w:sz w:val="24"/>
        </w:rPr>
        <w:t xml:space="preserve">, согласие на обработку персональных данных, Положение об обработке персональных данных от </w:t>
      </w:r>
      <w:r w:rsidRPr="00AD3C3B">
        <w:rPr>
          <w:sz w:val="24"/>
        </w:rPr>
        <w:fldChar w:fldCharType="begin"/>
      </w:r>
      <w:r w:rsidRPr="00AD3C3B">
        <w:rPr>
          <w:sz w:val="24"/>
        </w:rPr>
        <w:instrText xml:space="preserve"> MERGEFIELD  DocDate </w:instrText>
      </w:r>
      <w:r w:rsidRPr="00AD3C3B">
        <w:rPr>
          <w:sz w:val="24"/>
        </w:rPr>
        <w:fldChar w:fldCharType="separate"/>
      </w:r>
      <w:r w:rsidRPr="00AD3C3B">
        <w:rPr>
          <w:noProof/>
          <w:sz w:val="24"/>
        </w:rPr>
        <w:t>23.08.2023</w:t>
      </w:r>
      <w:r w:rsidRPr="00AD3C3B">
        <w:rPr>
          <w:sz w:val="24"/>
        </w:rPr>
        <w:fldChar w:fldCharType="end"/>
      </w:r>
      <w:r w:rsidRPr="00AD3C3B">
        <w:rPr>
          <w:sz w:val="24"/>
        </w:rPr>
        <w:t xml:space="preserve"> г.</w:t>
      </w:r>
    </w:p>
    <w:p w:rsidR="00D921C0" w:rsidRPr="00AD3C3B" w:rsidRDefault="00D921C0" w:rsidP="00EA0FBB">
      <w:pPr>
        <w:rPr>
          <w:b/>
          <w:sz w:val="24"/>
        </w:rPr>
      </w:pPr>
      <w:r w:rsidRPr="00AD3C3B">
        <w:rPr>
          <w:b/>
          <w:sz w:val="24"/>
        </w:rPr>
        <w:t>1.6.2. Для целей указанных в пункте 1.4.2., 1.4.3 настоящего Положения:</w:t>
      </w:r>
    </w:p>
    <w:p w:rsidR="00D921C0" w:rsidRPr="00AD3C3B" w:rsidRDefault="00D921C0" w:rsidP="00EA0FBB">
      <w:pPr>
        <w:rPr>
          <w:sz w:val="24"/>
        </w:rPr>
      </w:pPr>
      <w:r w:rsidRPr="00AD3C3B">
        <w:rPr>
          <w:sz w:val="24"/>
        </w:rPr>
        <w:t xml:space="preserve">Гражданский кодекс российской Федерации, Закон Российской Федерации от 29 декабря 2012 г. № 273-ФЗ "Об образовании в Российской Федерации", Закон Чувашской Республики от 30 июля 2013 года №50 «Об образовании в Чувашской Республике»; </w:t>
      </w:r>
      <w:r w:rsidRPr="00AD3C3B">
        <w:rPr>
          <w:sz w:val="24"/>
        </w:rPr>
        <w:fldChar w:fldCharType="begin"/>
      </w:r>
      <w:r w:rsidRPr="00AD3C3B">
        <w:rPr>
          <w:sz w:val="24"/>
        </w:rPr>
        <w:instrText xml:space="preserve"> MERGEFIELD  UchDocs </w:instrText>
      </w:r>
      <w:r w:rsidRPr="00AD3C3B">
        <w:rPr>
          <w:sz w:val="24"/>
        </w:rPr>
        <w:fldChar w:fldCharType="separate"/>
      </w:r>
      <w:r w:rsidRPr="00AD3C3B">
        <w:rPr>
          <w:noProof/>
          <w:sz w:val="24"/>
        </w:rPr>
        <w:t>Лицензия на осуществление образовательной деятельности рег. номер Л035-01243-21/00246314 от 17 февраля 2020 г., Устав № 244 (утвержден 19.12.2022 г.)</w:t>
      </w:r>
      <w:r w:rsidRPr="00AD3C3B">
        <w:rPr>
          <w:sz w:val="24"/>
        </w:rPr>
        <w:fldChar w:fldCharType="end"/>
      </w:r>
      <w:r w:rsidRPr="00AD3C3B">
        <w:rPr>
          <w:sz w:val="24"/>
        </w:rPr>
        <w:t xml:space="preserve">, согласие на обработку персональных данных, Положение об обработке персональных данных от </w:t>
      </w:r>
      <w:r w:rsidRPr="00AD3C3B">
        <w:rPr>
          <w:sz w:val="24"/>
        </w:rPr>
        <w:fldChar w:fldCharType="begin"/>
      </w:r>
      <w:r w:rsidRPr="00AD3C3B">
        <w:rPr>
          <w:sz w:val="24"/>
        </w:rPr>
        <w:instrText xml:space="preserve"> MERGEFIELD  DocDate </w:instrText>
      </w:r>
      <w:r w:rsidRPr="00AD3C3B">
        <w:rPr>
          <w:sz w:val="24"/>
        </w:rPr>
        <w:fldChar w:fldCharType="separate"/>
      </w:r>
      <w:r w:rsidRPr="00AD3C3B">
        <w:rPr>
          <w:noProof/>
          <w:sz w:val="24"/>
        </w:rPr>
        <w:t>23.08.2023</w:t>
      </w:r>
      <w:r w:rsidRPr="00AD3C3B">
        <w:rPr>
          <w:sz w:val="24"/>
        </w:rPr>
        <w:fldChar w:fldCharType="end"/>
      </w:r>
      <w:r w:rsidRPr="00AD3C3B">
        <w:rPr>
          <w:sz w:val="24"/>
        </w:rPr>
        <w:t xml:space="preserve"> г.</w:t>
      </w:r>
    </w:p>
    <w:p w:rsidR="00D921C0" w:rsidRPr="00AD3C3B" w:rsidRDefault="00D921C0" w:rsidP="00EA0FBB">
      <w:pPr>
        <w:rPr>
          <w:b/>
          <w:sz w:val="24"/>
        </w:rPr>
      </w:pPr>
      <w:r w:rsidRPr="00AD3C3B">
        <w:rPr>
          <w:b/>
          <w:sz w:val="24"/>
        </w:rPr>
        <w:t>1.6.3. Для целей указанных в пункте 1.4.4., 1.4.5. настоящего Положения:</w:t>
      </w:r>
    </w:p>
    <w:p w:rsidR="00D921C0" w:rsidRPr="00AD3C3B" w:rsidRDefault="00D921C0" w:rsidP="00EA0FBB">
      <w:pPr>
        <w:rPr>
          <w:sz w:val="24"/>
        </w:rPr>
      </w:pPr>
      <w:r w:rsidRPr="00AD3C3B">
        <w:rPr>
          <w:sz w:val="24"/>
        </w:rPr>
        <w:t xml:space="preserve">Гражданский кодекс российской Федерации, Закон Российской Федерации от 29 декабря 2012 г. № 273-ФЗ "Об образовании в Российской Федерации", Закон Чувашской Республики от 30 июля 2013 года №50 «Об образовании в Чувашской Республике»; </w:t>
      </w:r>
      <w:r w:rsidRPr="00AD3C3B">
        <w:rPr>
          <w:sz w:val="24"/>
        </w:rPr>
        <w:fldChar w:fldCharType="begin"/>
      </w:r>
      <w:r w:rsidRPr="00AD3C3B">
        <w:rPr>
          <w:sz w:val="24"/>
        </w:rPr>
        <w:instrText xml:space="preserve"> MERGEFIELD  UchDocs </w:instrText>
      </w:r>
      <w:r w:rsidRPr="00AD3C3B">
        <w:rPr>
          <w:sz w:val="24"/>
        </w:rPr>
        <w:fldChar w:fldCharType="separate"/>
      </w:r>
      <w:r w:rsidRPr="00AD3C3B">
        <w:rPr>
          <w:noProof/>
          <w:sz w:val="24"/>
        </w:rPr>
        <w:t>Лицензия на осуществление образовательной деятельности рег. номер Л035-01243-21/00246314 от 17 февраля 2020 г., Устав № 244 (утвержден 19.12.2022 г.)</w:t>
      </w:r>
      <w:r w:rsidRPr="00AD3C3B">
        <w:rPr>
          <w:sz w:val="24"/>
        </w:rPr>
        <w:fldChar w:fldCharType="end"/>
      </w:r>
      <w:r w:rsidRPr="00AD3C3B">
        <w:rPr>
          <w:sz w:val="24"/>
        </w:rPr>
        <w:t xml:space="preserve">, Положение об обработке персональных данных от </w:t>
      </w:r>
      <w:r w:rsidRPr="00AD3C3B">
        <w:rPr>
          <w:sz w:val="24"/>
        </w:rPr>
        <w:fldChar w:fldCharType="begin"/>
      </w:r>
      <w:r w:rsidRPr="00AD3C3B">
        <w:rPr>
          <w:sz w:val="24"/>
        </w:rPr>
        <w:instrText xml:space="preserve"> MERGEFIELD  DocDate </w:instrText>
      </w:r>
      <w:r w:rsidRPr="00AD3C3B">
        <w:rPr>
          <w:sz w:val="24"/>
        </w:rPr>
        <w:fldChar w:fldCharType="separate"/>
      </w:r>
      <w:r w:rsidRPr="00AD3C3B">
        <w:rPr>
          <w:noProof/>
          <w:sz w:val="24"/>
        </w:rPr>
        <w:t>23.08.2023</w:t>
      </w:r>
      <w:r w:rsidRPr="00AD3C3B">
        <w:rPr>
          <w:sz w:val="24"/>
        </w:rPr>
        <w:fldChar w:fldCharType="end"/>
      </w:r>
      <w:r w:rsidRPr="00AD3C3B">
        <w:rPr>
          <w:sz w:val="24"/>
        </w:rPr>
        <w:t xml:space="preserve"> г.</w:t>
      </w:r>
    </w:p>
    <w:p w:rsidR="00D921C0" w:rsidRPr="00AD3C3B" w:rsidRDefault="00D921C0" w:rsidP="00670724">
      <w:pPr>
        <w:rPr>
          <w:sz w:val="24"/>
        </w:rPr>
      </w:pPr>
      <w:r w:rsidRPr="00AD3C3B">
        <w:rPr>
          <w:sz w:val="24"/>
        </w:rPr>
        <w:t xml:space="preserve">1.7. В настоящем Положении используются следующие понятия, термины и сокращения: </w:t>
      </w:r>
    </w:p>
    <w:p w:rsidR="00D921C0" w:rsidRPr="00AD3C3B" w:rsidRDefault="00D921C0" w:rsidP="00493489">
      <w:pPr>
        <w:widowControl/>
        <w:rPr>
          <w:sz w:val="24"/>
        </w:rPr>
      </w:pPr>
      <w:r w:rsidRPr="00AD3C3B">
        <w:rPr>
          <w:b/>
          <w:sz w:val="24"/>
        </w:rPr>
        <w:t>Персональные данные (ПДн)</w:t>
      </w:r>
      <w:r w:rsidRPr="00AD3C3B">
        <w:rPr>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D921C0" w:rsidRPr="00AD3C3B" w:rsidRDefault="00D921C0" w:rsidP="008C3909">
      <w:pPr>
        <w:widowControl/>
        <w:rPr>
          <w:sz w:val="24"/>
        </w:rPr>
      </w:pPr>
      <w:r w:rsidRPr="00AD3C3B">
        <w:rPr>
          <w:b/>
          <w:sz w:val="24"/>
        </w:rPr>
        <w:t>Оператор</w:t>
      </w:r>
      <w:r w:rsidRPr="00AD3C3B">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921C0" w:rsidRPr="00AD3C3B" w:rsidRDefault="00D921C0" w:rsidP="00493489">
      <w:pPr>
        <w:widowControl/>
        <w:rPr>
          <w:sz w:val="24"/>
        </w:rPr>
      </w:pPr>
      <w:r w:rsidRPr="00AD3C3B">
        <w:rPr>
          <w:b/>
          <w:sz w:val="24"/>
        </w:rPr>
        <w:t>Обработка персональных данных</w:t>
      </w:r>
      <w:r w:rsidRPr="00AD3C3B">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921C0" w:rsidRPr="00AD3C3B" w:rsidRDefault="00D921C0" w:rsidP="00493489">
      <w:pPr>
        <w:autoSpaceDE w:val="0"/>
        <w:autoSpaceDN w:val="0"/>
        <w:adjustRightInd w:val="0"/>
        <w:outlineLvl w:val="1"/>
        <w:rPr>
          <w:sz w:val="24"/>
        </w:rPr>
      </w:pPr>
      <w:r w:rsidRPr="00AD3C3B">
        <w:rPr>
          <w:b/>
          <w:sz w:val="24"/>
        </w:rPr>
        <w:t>Автоматизированная обработка персональных данных</w:t>
      </w:r>
      <w:r w:rsidRPr="00AD3C3B">
        <w:rPr>
          <w:sz w:val="24"/>
        </w:rPr>
        <w:t xml:space="preserve"> - обработка персональных данных с помощью средств вычислительной техники.</w:t>
      </w:r>
    </w:p>
    <w:p w:rsidR="00D921C0" w:rsidRPr="00AD3C3B" w:rsidRDefault="00D921C0" w:rsidP="00493489">
      <w:pPr>
        <w:autoSpaceDE w:val="0"/>
        <w:autoSpaceDN w:val="0"/>
        <w:adjustRightInd w:val="0"/>
        <w:outlineLvl w:val="1"/>
        <w:rPr>
          <w:sz w:val="24"/>
        </w:rPr>
      </w:pPr>
      <w:r w:rsidRPr="00AD3C3B">
        <w:rPr>
          <w:b/>
          <w:sz w:val="24"/>
        </w:rPr>
        <w:t>Распространение персональных данных</w:t>
      </w:r>
      <w:r w:rsidRPr="00AD3C3B">
        <w:rPr>
          <w:sz w:val="24"/>
        </w:rPr>
        <w:t xml:space="preserve"> - действия, направленные на раскрытие персональных данных неопределенному кругу лиц.</w:t>
      </w:r>
    </w:p>
    <w:p w:rsidR="00D921C0" w:rsidRPr="00AD3C3B" w:rsidRDefault="00D921C0" w:rsidP="00493489">
      <w:pPr>
        <w:autoSpaceDE w:val="0"/>
        <w:autoSpaceDN w:val="0"/>
        <w:adjustRightInd w:val="0"/>
        <w:outlineLvl w:val="1"/>
        <w:rPr>
          <w:sz w:val="24"/>
        </w:rPr>
      </w:pPr>
      <w:r w:rsidRPr="00AD3C3B">
        <w:rPr>
          <w:b/>
          <w:sz w:val="24"/>
        </w:rPr>
        <w:t>Предоставление персональных данных</w:t>
      </w:r>
      <w:r w:rsidRPr="00AD3C3B">
        <w:rPr>
          <w:sz w:val="24"/>
        </w:rPr>
        <w:t xml:space="preserve"> - действия, направленные на раскрытие персональных данных определенному лицу или определенному кругу лиц.</w:t>
      </w:r>
    </w:p>
    <w:p w:rsidR="00D921C0" w:rsidRPr="00AD3C3B" w:rsidRDefault="00D921C0" w:rsidP="00493489">
      <w:pPr>
        <w:autoSpaceDE w:val="0"/>
        <w:autoSpaceDN w:val="0"/>
        <w:adjustRightInd w:val="0"/>
        <w:outlineLvl w:val="1"/>
        <w:rPr>
          <w:sz w:val="24"/>
        </w:rPr>
      </w:pPr>
      <w:r w:rsidRPr="00AD3C3B">
        <w:rPr>
          <w:b/>
          <w:sz w:val="24"/>
        </w:rPr>
        <w:t>Блокирование персональных данных</w:t>
      </w:r>
      <w:r w:rsidRPr="00AD3C3B">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D921C0" w:rsidRPr="00AD3C3B" w:rsidRDefault="00D921C0" w:rsidP="00493489">
      <w:pPr>
        <w:autoSpaceDE w:val="0"/>
        <w:autoSpaceDN w:val="0"/>
        <w:adjustRightInd w:val="0"/>
        <w:outlineLvl w:val="1"/>
        <w:rPr>
          <w:sz w:val="24"/>
        </w:rPr>
      </w:pPr>
      <w:r w:rsidRPr="00AD3C3B">
        <w:rPr>
          <w:b/>
          <w:sz w:val="24"/>
        </w:rPr>
        <w:t>Уничтожение персональных данных</w:t>
      </w:r>
      <w:r w:rsidRPr="00AD3C3B">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921C0" w:rsidRPr="00AD3C3B" w:rsidRDefault="00D921C0" w:rsidP="00493489">
      <w:pPr>
        <w:autoSpaceDE w:val="0"/>
        <w:autoSpaceDN w:val="0"/>
        <w:adjustRightInd w:val="0"/>
        <w:outlineLvl w:val="1"/>
        <w:rPr>
          <w:sz w:val="24"/>
        </w:rPr>
      </w:pPr>
      <w:r w:rsidRPr="00AD3C3B">
        <w:rPr>
          <w:b/>
          <w:sz w:val="24"/>
        </w:rPr>
        <w:t>Обезличивание персональных данных</w:t>
      </w:r>
      <w:r w:rsidRPr="00AD3C3B">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921C0" w:rsidRPr="00AD3C3B" w:rsidRDefault="00D921C0" w:rsidP="00493489">
      <w:pPr>
        <w:autoSpaceDE w:val="0"/>
        <w:autoSpaceDN w:val="0"/>
        <w:adjustRightInd w:val="0"/>
        <w:outlineLvl w:val="1"/>
        <w:rPr>
          <w:sz w:val="24"/>
        </w:rPr>
      </w:pPr>
      <w:r w:rsidRPr="00AD3C3B">
        <w:rPr>
          <w:b/>
          <w:sz w:val="24"/>
        </w:rPr>
        <w:t>Информационная система персональных данных</w:t>
      </w:r>
      <w:r w:rsidRPr="00AD3C3B">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921C0" w:rsidRPr="00AD3C3B" w:rsidRDefault="00D921C0" w:rsidP="00792243">
      <w:pPr>
        <w:autoSpaceDE w:val="0"/>
        <w:autoSpaceDN w:val="0"/>
        <w:adjustRightInd w:val="0"/>
        <w:outlineLvl w:val="1"/>
        <w:rPr>
          <w:sz w:val="24"/>
        </w:rPr>
      </w:pPr>
      <w:r w:rsidRPr="00AD3C3B">
        <w:rPr>
          <w:b/>
          <w:sz w:val="24"/>
        </w:rPr>
        <w:t>Трансграничная передача персональных данных</w:t>
      </w:r>
      <w:r w:rsidRPr="00AD3C3B">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921C0" w:rsidRPr="00AD3C3B" w:rsidRDefault="00D921C0" w:rsidP="001526A9">
      <w:pPr>
        <w:autoSpaceDE w:val="0"/>
        <w:autoSpaceDN w:val="0"/>
        <w:adjustRightInd w:val="0"/>
        <w:outlineLvl w:val="1"/>
        <w:rPr>
          <w:sz w:val="24"/>
        </w:rPr>
      </w:pPr>
      <w:r w:rsidRPr="00AD3C3B">
        <w:rPr>
          <w:b/>
          <w:sz w:val="24"/>
        </w:rPr>
        <w:t>Конфиденциальность персональных данных</w:t>
      </w:r>
      <w:r w:rsidRPr="00AD3C3B">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921C0" w:rsidRPr="00AD3C3B" w:rsidRDefault="00D921C0" w:rsidP="00493489">
      <w:pPr>
        <w:widowControl/>
        <w:rPr>
          <w:sz w:val="24"/>
        </w:rPr>
      </w:pPr>
      <w:r w:rsidRPr="00AD3C3B">
        <w:rPr>
          <w:b/>
          <w:sz w:val="24"/>
        </w:rPr>
        <w:t>Субъект (персональных данных)</w:t>
      </w:r>
      <w:r w:rsidRPr="00AD3C3B">
        <w:rPr>
          <w:sz w:val="24"/>
        </w:rPr>
        <w:t xml:space="preserve"> - физическое лицо, определяемое на основании персональных данных, обрабатываемых в Учреждении.</w:t>
      </w:r>
    </w:p>
    <w:p w:rsidR="00D921C0" w:rsidRPr="00AD3C3B" w:rsidRDefault="00D921C0" w:rsidP="00493489">
      <w:pPr>
        <w:widowControl/>
        <w:tabs>
          <w:tab w:val="left" w:pos="920"/>
        </w:tabs>
        <w:autoSpaceDE w:val="0"/>
        <w:autoSpaceDN w:val="0"/>
        <w:adjustRightInd w:val="0"/>
        <w:rPr>
          <w:sz w:val="24"/>
        </w:rPr>
      </w:pPr>
      <w:r w:rsidRPr="00AD3C3B">
        <w:rPr>
          <w:sz w:val="24"/>
        </w:rPr>
        <w:t>1.8. Настоящее Положение и изменения к нему утверждаются руководителем Учреждения.</w:t>
      </w:r>
    </w:p>
    <w:p w:rsidR="00D921C0" w:rsidRPr="00AD3C3B" w:rsidRDefault="00D921C0" w:rsidP="00493489">
      <w:pPr>
        <w:widowControl/>
        <w:tabs>
          <w:tab w:val="left" w:pos="920"/>
        </w:tabs>
        <w:autoSpaceDE w:val="0"/>
        <w:autoSpaceDN w:val="0"/>
        <w:adjustRightInd w:val="0"/>
        <w:rPr>
          <w:sz w:val="24"/>
        </w:rPr>
      </w:pPr>
      <w:r w:rsidRPr="00AD3C3B">
        <w:rPr>
          <w:sz w:val="24"/>
        </w:rPr>
        <w:t>1.9. Настоящее Положение вступает в силу с момента его утверждения и действует бессрочно, до замены его новым Положением.</w:t>
      </w:r>
    </w:p>
    <w:p w:rsidR="00D921C0" w:rsidRPr="00AD3C3B" w:rsidRDefault="00D921C0" w:rsidP="00493489">
      <w:pPr>
        <w:widowControl/>
        <w:tabs>
          <w:tab w:val="left" w:pos="920"/>
        </w:tabs>
        <w:autoSpaceDE w:val="0"/>
        <w:autoSpaceDN w:val="0"/>
        <w:adjustRightInd w:val="0"/>
        <w:rPr>
          <w:sz w:val="24"/>
        </w:rPr>
      </w:pPr>
      <w:r w:rsidRPr="00AD3C3B">
        <w:rPr>
          <w:sz w:val="24"/>
        </w:rPr>
        <w:t>1.10. Настоящее Положение является обязательным для исполнения всеми работниками Учреждения, непосредственно осуществляющими обработку персональных данных и (или) имеющими доступ к персональным данным. Все работники Учреждения должны быть ознакомлены с настоящим Положением и изменениями к нему под роспись.</w:t>
      </w:r>
    </w:p>
    <w:p w:rsidR="00D921C0" w:rsidRPr="00AD3C3B" w:rsidRDefault="00D921C0" w:rsidP="00493489">
      <w:pPr>
        <w:widowControl/>
        <w:tabs>
          <w:tab w:val="left" w:pos="920"/>
        </w:tabs>
        <w:autoSpaceDE w:val="0"/>
        <w:autoSpaceDN w:val="0"/>
        <w:adjustRightInd w:val="0"/>
        <w:rPr>
          <w:sz w:val="24"/>
        </w:rPr>
      </w:pPr>
      <w:r w:rsidRPr="00AD3C3B">
        <w:rPr>
          <w:sz w:val="24"/>
        </w:rPr>
        <w:t>1.11. Настоящее Положение подлежит пересмотру в ходе периодического анализа со стороны руководства Учреждения, а также в случаях изменения законодательства Российской Федерации в области персональных данных.</w:t>
      </w:r>
    </w:p>
    <w:p w:rsidR="00D921C0" w:rsidRPr="00AD3C3B" w:rsidRDefault="00D921C0" w:rsidP="00493489">
      <w:pPr>
        <w:widowControl/>
        <w:tabs>
          <w:tab w:val="left" w:pos="920"/>
        </w:tabs>
        <w:autoSpaceDE w:val="0"/>
        <w:autoSpaceDN w:val="0"/>
        <w:adjustRightInd w:val="0"/>
        <w:rPr>
          <w:sz w:val="24"/>
        </w:rPr>
      </w:pPr>
      <w:r w:rsidRPr="00AD3C3B">
        <w:rPr>
          <w:sz w:val="24"/>
        </w:rPr>
        <w:t xml:space="preserve">1.12. Настоящее положение подлежит опубликованию на официальном сайте Учреждения в течение 10 дней после его утверждения. </w:t>
      </w:r>
    </w:p>
    <w:p w:rsidR="00D921C0" w:rsidRPr="00AD3C3B" w:rsidRDefault="00D921C0" w:rsidP="00493489">
      <w:pPr>
        <w:pStyle w:val="Heading1"/>
        <w:rPr>
          <w:rFonts w:ascii="Times New Roman" w:hAnsi="Times New Roman"/>
          <w:sz w:val="24"/>
          <w:szCs w:val="24"/>
        </w:rPr>
      </w:pPr>
      <w:r w:rsidRPr="00AD3C3B">
        <w:rPr>
          <w:rFonts w:ascii="Times New Roman" w:hAnsi="Times New Roman"/>
          <w:sz w:val="24"/>
          <w:szCs w:val="24"/>
        </w:rPr>
        <w:t>2.СОСТАВ ПЕРСОНАЛЬНЫХ ДАННЫХ</w:t>
      </w:r>
    </w:p>
    <w:p w:rsidR="00D921C0" w:rsidRPr="00AD3C3B" w:rsidRDefault="00D921C0" w:rsidP="00493489"/>
    <w:p w:rsidR="00D921C0" w:rsidRPr="00AD3C3B" w:rsidRDefault="00D921C0" w:rsidP="00970ACE">
      <w:pPr>
        <w:pStyle w:val="NormalWeb"/>
        <w:ind w:left="709"/>
      </w:pPr>
      <w:r w:rsidRPr="00AD3C3B">
        <w:t>2.1.</w:t>
      </w:r>
      <w:r w:rsidRPr="00AD3C3B">
        <w:tab/>
        <w:t xml:space="preserve">В Учреждении обрабатываются персональные данные следующих групп субъектов: </w:t>
      </w:r>
    </w:p>
    <w:p w:rsidR="00D921C0" w:rsidRPr="00AD3C3B" w:rsidRDefault="00D921C0" w:rsidP="00970ACE">
      <w:pPr>
        <w:pStyle w:val="NormalWeb"/>
        <w:ind w:left="709"/>
      </w:pPr>
      <w:r w:rsidRPr="00AD3C3B">
        <w:t>- работников (в том числе руководство, педагогический состав), а также родственников работников, бывших работников;</w:t>
      </w:r>
    </w:p>
    <w:p w:rsidR="00D921C0" w:rsidRPr="00AD3C3B" w:rsidRDefault="00D921C0" w:rsidP="00970ACE">
      <w:pPr>
        <w:pStyle w:val="NormalWeb"/>
        <w:ind w:left="709"/>
      </w:pPr>
      <w:r w:rsidRPr="00AD3C3B">
        <w:t>- воспитанников, родителей (законных представителей) воспитанников, бывших воспитанников, родителей (законных представителей) бывших воспитанников;</w:t>
      </w:r>
    </w:p>
    <w:p w:rsidR="00D921C0" w:rsidRPr="00AD3C3B" w:rsidRDefault="00D921C0" w:rsidP="00970ACE">
      <w:pPr>
        <w:pStyle w:val="NormalWeb"/>
        <w:ind w:left="709"/>
      </w:pPr>
      <w:r w:rsidRPr="00AD3C3B">
        <w:t>- физических лиц – контрагентов (ИП и юридических лиц), представителей/работников контрагентов оператора (юридических лиц);</w:t>
      </w:r>
    </w:p>
    <w:p w:rsidR="00D921C0" w:rsidRPr="00AD3C3B" w:rsidRDefault="00D921C0" w:rsidP="00970ACE">
      <w:pPr>
        <w:pStyle w:val="NormalWeb"/>
        <w:ind w:left="709"/>
      </w:pPr>
      <w:r w:rsidRPr="00AD3C3B">
        <w:t>- посетителей сайта;</w:t>
      </w:r>
    </w:p>
    <w:p w:rsidR="00D921C0" w:rsidRPr="00AD3C3B" w:rsidRDefault="00D921C0" w:rsidP="00970ACE">
      <w:pPr>
        <w:pStyle w:val="NormalWeb"/>
        <w:ind w:left="709"/>
      </w:pPr>
      <w:r w:rsidRPr="00AD3C3B">
        <w:t>- физических лиц, обращающихся в Учреждение, посетителей Учреждения.</w:t>
      </w:r>
    </w:p>
    <w:p w:rsidR="00D921C0" w:rsidRPr="00AD3C3B" w:rsidRDefault="00D921C0" w:rsidP="00970ACE">
      <w:pPr>
        <w:pStyle w:val="NormalWeb"/>
        <w:ind w:left="709"/>
      </w:pPr>
      <w:r w:rsidRPr="00AD3C3B">
        <w:t>2.2.</w:t>
      </w:r>
      <w:r w:rsidRPr="00AD3C3B">
        <w:tab/>
        <w:t>В Учреждении к персональным данным работников (бывших работников) относятся следующие сведения:</w:t>
      </w:r>
    </w:p>
    <w:p w:rsidR="00D921C0" w:rsidRPr="00AD3C3B" w:rsidRDefault="00D921C0" w:rsidP="00970ACE">
      <w:pPr>
        <w:pStyle w:val="NormalWeb"/>
        <w:ind w:left="709"/>
      </w:pPr>
      <w:r w:rsidRPr="00AD3C3B">
        <w:t xml:space="preserve">- фамилия, имя, отчество; </w:t>
      </w:r>
    </w:p>
    <w:p w:rsidR="00D921C0" w:rsidRPr="00AD3C3B" w:rsidRDefault="00D921C0" w:rsidP="00970ACE">
      <w:pPr>
        <w:pStyle w:val="NormalWeb"/>
        <w:ind w:left="709"/>
      </w:pPr>
      <w:r w:rsidRPr="00AD3C3B">
        <w:t>- год, месяц, дата и место рождения;</w:t>
      </w:r>
    </w:p>
    <w:p w:rsidR="00D921C0" w:rsidRPr="00AD3C3B" w:rsidRDefault="00D921C0" w:rsidP="00970ACE">
      <w:pPr>
        <w:pStyle w:val="NormalWeb"/>
        <w:ind w:left="709"/>
      </w:pPr>
      <w:r w:rsidRPr="00AD3C3B">
        <w:t>- адрес проживания, регистрации;</w:t>
      </w:r>
    </w:p>
    <w:p w:rsidR="00D921C0" w:rsidRPr="00AD3C3B" w:rsidRDefault="00D921C0" w:rsidP="00970ACE">
      <w:pPr>
        <w:pStyle w:val="NormalWeb"/>
        <w:ind w:left="709"/>
      </w:pPr>
      <w:r w:rsidRPr="00AD3C3B">
        <w:t>- семейное, социальное, имущественное положение;</w:t>
      </w:r>
    </w:p>
    <w:p w:rsidR="00D921C0" w:rsidRPr="00AD3C3B" w:rsidRDefault="00D921C0" w:rsidP="00970ACE">
      <w:pPr>
        <w:pStyle w:val="NormalWeb"/>
        <w:ind w:left="709"/>
      </w:pPr>
      <w:r w:rsidRPr="00AD3C3B">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D921C0" w:rsidRPr="00AD3C3B" w:rsidRDefault="00D921C0" w:rsidP="00970ACE">
      <w:pPr>
        <w:pStyle w:val="NormalWeb"/>
        <w:ind w:left="709"/>
      </w:pPr>
      <w:r w:rsidRPr="00AD3C3B">
        <w:t>- профессия;</w:t>
      </w:r>
    </w:p>
    <w:p w:rsidR="00D921C0" w:rsidRPr="00AD3C3B" w:rsidRDefault="00D921C0" w:rsidP="00970ACE">
      <w:pPr>
        <w:pStyle w:val="NormalWeb"/>
        <w:ind w:left="709"/>
      </w:pPr>
      <w:r w:rsidRPr="00AD3C3B">
        <w:t>- доходы, полученные в Учреждении;</w:t>
      </w:r>
    </w:p>
    <w:p w:rsidR="00D921C0" w:rsidRPr="00AD3C3B" w:rsidRDefault="00D921C0" w:rsidP="00970ACE">
      <w:pPr>
        <w:pStyle w:val="NormalWeb"/>
        <w:ind w:left="709"/>
      </w:pPr>
      <w:r w:rsidRPr="00AD3C3B">
        <w:t>- специальность;</w:t>
      </w:r>
    </w:p>
    <w:p w:rsidR="00D921C0" w:rsidRPr="00AD3C3B" w:rsidRDefault="00D921C0" w:rsidP="00970ACE">
      <w:pPr>
        <w:pStyle w:val="NormalWeb"/>
        <w:ind w:left="709"/>
      </w:pPr>
      <w:r w:rsidRPr="00AD3C3B">
        <w:t>- гражданство;</w:t>
      </w:r>
    </w:p>
    <w:p w:rsidR="00D921C0" w:rsidRPr="00AD3C3B" w:rsidRDefault="00D921C0" w:rsidP="00970ACE">
      <w:pPr>
        <w:pStyle w:val="NormalWeb"/>
        <w:ind w:left="709"/>
      </w:pPr>
      <w:r w:rsidRPr="00AD3C3B">
        <w:t>- паспортные данные;</w:t>
      </w:r>
    </w:p>
    <w:p w:rsidR="00D921C0" w:rsidRPr="00AD3C3B" w:rsidRDefault="00D921C0" w:rsidP="00970ACE">
      <w:pPr>
        <w:pStyle w:val="NormalWeb"/>
        <w:ind w:left="709"/>
      </w:pPr>
      <w:r w:rsidRPr="00AD3C3B">
        <w:t>- СНИЛС;</w:t>
      </w:r>
    </w:p>
    <w:p w:rsidR="00D921C0" w:rsidRPr="00AD3C3B" w:rsidRDefault="00D921C0" w:rsidP="00970ACE">
      <w:pPr>
        <w:pStyle w:val="NormalWeb"/>
        <w:ind w:left="709"/>
      </w:pPr>
      <w:r w:rsidRPr="00AD3C3B">
        <w:t xml:space="preserve"> -ИНН;</w:t>
      </w:r>
    </w:p>
    <w:p w:rsidR="00D921C0" w:rsidRPr="00AD3C3B" w:rsidRDefault="00D921C0" w:rsidP="00970ACE">
      <w:pPr>
        <w:pStyle w:val="NormalWeb"/>
        <w:ind w:left="709"/>
      </w:pPr>
      <w:r w:rsidRPr="00AD3C3B">
        <w:t>- номер страхового свидетельства государственного пенсионного страхования;</w:t>
      </w:r>
    </w:p>
    <w:p w:rsidR="00D921C0" w:rsidRPr="00AD3C3B" w:rsidRDefault="00D921C0" w:rsidP="00970ACE">
      <w:pPr>
        <w:pStyle w:val="NormalWeb"/>
        <w:ind w:left="709"/>
      </w:pPr>
      <w:r w:rsidRPr="00AD3C3B">
        <w:t>- пол;</w:t>
      </w:r>
    </w:p>
    <w:p w:rsidR="00D921C0" w:rsidRPr="00AD3C3B" w:rsidRDefault="00D921C0" w:rsidP="00970ACE">
      <w:pPr>
        <w:pStyle w:val="NormalWeb"/>
        <w:ind w:left="709"/>
      </w:pPr>
      <w:r w:rsidRPr="00AD3C3B">
        <w:t>- трудовой и общий стаж;</w:t>
      </w:r>
    </w:p>
    <w:p w:rsidR="00D921C0" w:rsidRPr="00AD3C3B" w:rsidRDefault="00D921C0" w:rsidP="00970ACE">
      <w:pPr>
        <w:pStyle w:val="NormalWeb"/>
        <w:ind w:left="709"/>
      </w:pPr>
      <w:r w:rsidRPr="00AD3C3B">
        <w:t>- сведения о детях (количество, возраст);</w:t>
      </w:r>
    </w:p>
    <w:p w:rsidR="00D921C0" w:rsidRPr="00AD3C3B" w:rsidRDefault="00D921C0" w:rsidP="00970ACE">
      <w:pPr>
        <w:pStyle w:val="NormalWeb"/>
        <w:ind w:left="709"/>
      </w:pPr>
      <w:r w:rsidRPr="00AD3C3B">
        <w:t>- социальные льготы;</w:t>
      </w:r>
    </w:p>
    <w:p w:rsidR="00D921C0" w:rsidRPr="00AD3C3B" w:rsidRDefault="00D921C0" w:rsidP="00970ACE">
      <w:pPr>
        <w:pStyle w:val="NormalWeb"/>
        <w:ind w:left="709"/>
      </w:pPr>
      <w:r w:rsidRPr="00AD3C3B">
        <w:t>- сведения о воинском учете;</w:t>
      </w:r>
    </w:p>
    <w:p w:rsidR="00D921C0" w:rsidRPr="00AD3C3B" w:rsidRDefault="00D921C0" w:rsidP="00970ACE">
      <w:pPr>
        <w:pStyle w:val="NormalWeb"/>
        <w:ind w:left="709"/>
      </w:pPr>
      <w:r w:rsidRPr="00AD3C3B">
        <w:t>- контактные телефоны;</w:t>
      </w:r>
    </w:p>
    <w:p w:rsidR="00D921C0" w:rsidRPr="00AD3C3B" w:rsidRDefault="00D921C0" w:rsidP="00970ACE">
      <w:pPr>
        <w:pStyle w:val="NormalWeb"/>
        <w:ind w:left="709"/>
      </w:pPr>
      <w:r w:rsidRPr="00AD3C3B">
        <w:t>- фотография;</w:t>
      </w:r>
    </w:p>
    <w:p w:rsidR="00D921C0" w:rsidRPr="00AD3C3B" w:rsidRDefault="00D921C0" w:rsidP="00970ACE">
      <w:pPr>
        <w:pStyle w:val="NormalWeb"/>
        <w:ind w:left="709"/>
      </w:pPr>
      <w:r w:rsidRPr="00AD3C3B">
        <w:t>- сумма дохода;</w:t>
      </w:r>
    </w:p>
    <w:p w:rsidR="00D921C0" w:rsidRPr="00AD3C3B" w:rsidRDefault="00D921C0" w:rsidP="00970ACE">
      <w:pPr>
        <w:pStyle w:val="NormalWeb"/>
        <w:ind w:left="709"/>
      </w:pPr>
      <w:r w:rsidRPr="00AD3C3B">
        <w:t>- сумма вычета;</w:t>
      </w:r>
    </w:p>
    <w:p w:rsidR="00D921C0" w:rsidRPr="00AD3C3B" w:rsidRDefault="00D921C0" w:rsidP="00970ACE">
      <w:pPr>
        <w:pStyle w:val="NormalWeb"/>
        <w:ind w:left="709"/>
      </w:pPr>
      <w:r w:rsidRPr="00AD3C3B">
        <w:t>- номер лицевого счета;</w:t>
      </w:r>
    </w:p>
    <w:p w:rsidR="00D921C0" w:rsidRPr="00AD3C3B" w:rsidRDefault="00D921C0" w:rsidP="00970ACE">
      <w:pPr>
        <w:pStyle w:val="NormalWeb"/>
        <w:ind w:left="709"/>
      </w:pPr>
      <w:r w:rsidRPr="00AD3C3B">
        <w:t>- стаж работы;</w:t>
      </w:r>
    </w:p>
    <w:p w:rsidR="00D921C0" w:rsidRPr="00AD3C3B" w:rsidRDefault="00D921C0" w:rsidP="00970ACE">
      <w:pPr>
        <w:pStyle w:val="NormalWeb"/>
        <w:ind w:left="709"/>
      </w:pPr>
      <w:r w:rsidRPr="00AD3C3B">
        <w:t>- прежнее место работы (структурное подразделение), наименование структурного подразделения, наименование должности;;</w:t>
      </w:r>
    </w:p>
    <w:p w:rsidR="00D921C0" w:rsidRPr="00AD3C3B" w:rsidRDefault="00D921C0" w:rsidP="00970ACE">
      <w:pPr>
        <w:pStyle w:val="NormalWeb"/>
        <w:ind w:left="709"/>
      </w:pPr>
      <w:r w:rsidRPr="00AD3C3B">
        <w:t>- уровень владения иностранными языками;</w:t>
      </w:r>
    </w:p>
    <w:p w:rsidR="00D921C0" w:rsidRPr="00AD3C3B" w:rsidRDefault="00D921C0" w:rsidP="00970ACE">
      <w:pPr>
        <w:pStyle w:val="NormalWeb"/>
        <w:ind w:left="709"/>
      </w:pPr>
      <w:r w:rsidRPr="00AD3C3B">
        <w:t>- профессиональные навыки;</w:t>
      </w:r>
    </w:p>
    <w:p w:rsidR="00D921C0" w:rsidRPr="00AD3C3B" w:rsidRDefault="00D921C0" w:rsidP="00970ACE">
      <w:pPr>
        <w:pStyle w:val="NormalWeb"/>
        <w:ind w:left="709"/>
      </w:pPr>
      <w:r w:rsidRPr="00AD3C3B">
        <w:t>- информация об аттестации (дата аттестации, решение комиссии, номер, дата протокола);</w:t>
      </w:r>
    </w:p>
    <w:p w:rsidR="00D921C0" w:rsidRPr="00AD3C3B" w:rsidRDefault="00D921C0" w:rsidP="00970ACE">
      <w:pPr>
        <w:pStyle w:val="NormalWeb"/>
        <w:ind w:left="709"/>
      </w:pPr>
      <w:r w:rsidRPr="00AD3C3B">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D921C0" w:rsidRPr="00AD3C3B" w:rsidRDefault="00D921C0" w:rsidP="00970ACE">
      <w:pPr>
        <w:pStyle w:val="NormalWeb"/>
        <w:ind w:left="709"/>
      </w:pPr>
      <w:r w:rsidRPr="00AD3C3B">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D921C0" w:rsidRPr="00AD3C3B" w:rsidRDefault="00D921C0" w:rsidP="00970ACE">
      <w:pPr>
        <w:pStyle w:val="NormalWeb"/>
        <w:ind w:left="709"/>
      </w:pPr>
      <w:r w:rsidRPr="00AD3C3B">
        <w:t>- информация о наградах (поощрениях), почетных званиях (наименование награды, номер и дата выдачи документа), размер вознаграждения;</w:t>
      </w:r>
    </w:p>
    <w:p w:rsidR="00D921C0" w:rsidRPr="00AD3C3B" w:rsidRDefault="00D921C0" w:rsidP="00970ACE">
      <w:pPr>
        <w:pStyle w:val="NormalWeb"/>
        <w:ind w:left="709"/>
      </w:pPr>
      <w:r w:rsidRPr="00AD3C3B">
        <w:t>- данные об отпусках (вид отпуска, период, дата начала и окончания отпуска);</w:t>
      </w:r>
    </w:p>
    <w:p w:rsidR="00D921C0" w:rsidRPr="00AD3C3B" w:rsidRDefault="00D921C0" w:rsidP="00970ACE">
      <w:pPr>
        <w:pStyle w:val="NormalWeb"/>
        <w:ind w:left="709"/>
      </w:pPr>
      <w:r w:rsidRPr="00AD3C3B">
        <w:t>- отметки о явках и неявках на работу по числам месяца, количество неявок, причины неявок;</w:t>
      </w:r>
    </w:p>
    <w:p w:rsidR="00D921C0" w:rsidRPr="00AD3C3B" w:rsidRDefault="00D921C0" w:rsidP="00970ACE">
      <w:pPr>
        <w:pStyle w:val="NormalWeb"/>
        <w:ind w:left="709"/>
      </w:pPr>
      <w:r w:rsidRPr="00AD3C3B">
        <w:t>- количество отработанных часов за месяц, количество выходных и праздничных дней;</w:t>
      </w:r>
    </w:p>
    <w:p w:rsidR="00D921C0" w:rsidRPr="00AD3C3B" w:rsidRDefault="00D921C0" w:rsidP="00970ACE">
      <w:pPr>
        <w:pStyle w:val="NormalWeb"/>
        <w:ind w:left="709"/>
      </w:pPr>
      <w:r w:rsidRPr="00AD3C3B">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D921C0" w:rsidRPr="00AD3C3B" w:rsidRDefault="00D921C0" w:rsidP="00970ACE">
      <w:pPr>
        <w:pStyle w:val="NormalWeb"/>
        <w:ind w:left="709"/>
      </w:pPr>
      <w:r w:rsidRPr="00AD3C3B">
        <w:t>- номер, дата трудового договора;</w:t>
      </w:r>
    </w:p>
    <w:p w:rsidR="00D921C0" w:rsidRPr="00AD3C3B" w:rsidRDefault="00D921C0" w:rsidP="00970ACE">
      <w:pPr>
        <w:pStyle w:val="NormalWeb"/>
        <w:ind w:left="709"/>
      </w:pPr>
      <w:r w:rsidRPr="00AD3C3B">
        <w:t>- испытательный срок;</w:t>
      </w:r>
    </w:p>
    <w:p w:rsidR="00D921C0" w:rsidRPr="00AD3C3B" w:rsidRDefault="00D921C0" w:rsidP="00970ACE">
      <w:pPr>
        <w:pStyle w:val="NormalWeb"/>
        <w:ind w:left="709"/>
      </w:pPr>
      <w:r w:rsidRPr="00AD3C3B">
        <w:t>- место назначения, дата начала и окончания, срок и цель командировки;</w:t>
      </w:r>
    </w:p>
    <w:p w:rsidR="00D921C0" w:rsidRPr="00AD3C3B" w:rsidRDefault="00D921C0" w:rsidP="00970ACE">
      <w:pPr>
        <w:pStyle w:val="NormalWeb"/>
        <w:ind w:left="709"/>
      </w:pPr>
      <w:r w:rsidRPr="00AD3C3B">
        <w:t>- серия и номер трудовой книжки или вкладыша в неё;</w:t>
      </w:r>
    </w:p>
    <w:p w:rsidR="00D921C0" w:rsidRPr="00AD3C3B" w:rsidRDefault="00D921C0" w:rsidP="00970ACE">
      <w:pPr>
        <w:pStyle w:val="NormalWeb"/>
        <w:ind w:left="709"/>
      </w:pPr>
      <w:r w:rsidRPr="00AD3C3B">
        <w:t>- основание прекращения (расторжения) трудового договора (увольнения), причина увольнения, дата увольнения, номер и дата приказа;</w:t>
      </w:r>
    </w:p>
    <w:p w:rsidR="00D921C0" w:rsidRPr="00AD3C3B" w:rsidRDefault="00D921C0" w:rsidP="00970ACE">
      <w:pPr>
        <w:pStyle w:val="NormalWeb"/>
        <w:ind w:left="709"/>
      </w:pPr>
      <w:r w:rsidRPr="00AD3C3B">
        <w:t>- сведения о судимости в соответствии с законодательством РФ в отношении педагогического состава;</w:t>
      </w:r>
    </w:p>
    <w:p w:rsidR="00D921C0" w:rsidRPr="00AD3C3B" w:rsidRDefault="00D921C0" w:rsidP="00970ACE">
      <w:pPr>
        <w:pStyle w:val="NormalWeb"/>
        <w:ind w:left="709"/>
      </w:pPr>
      <w:r w:rsidRPr="00AD3C3B">
        <w:t>- данные свидетельств о браке и (или) о расторжении брака, о смене фамилии.</w:t>
      </w:r>
    </w:p>
    <w:p w:rsidR="00D921C0" w:rsidRPr="00AD3C3B" w:rsidRDefault="00D921C0" w:rsidP="00970ACE">
      <w:pPr>
        <w:pStyle w:val="NormalWeb"/>
        <w:ind w:left="709"/>
        <w:rPr>
          <w:szCs w:val="20"/>
        </w:rPr>
      </w:pPr>
      <w:r w:rsidRPr="00AD3C3B">
        <w:t>- адрес электронной почты,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p>
    <w:p w:rsidR="00D921C0" w:rsidRPr="00AD3C3B" w:rsidRDefault="00D921C0" w:rsidP="00970ACE">
      <w:pPr>
        <w:pStyle w:val="NormalWeb"/>
        <w:ind w:left="709"/>
        <w:rPr>
          <w:szCs w:val="20"/>
        </w:rPr>
      </w:pPr>
      <w:r w:rsidRPr="00AD3C3B">
        <w:rPr>
          <w:szCs w:val="20"/>
        </w:rPr>
        <w:t>2.3. К документам (в бумажном и (или) электронном виде), содержащим персональные данные работников Учреждении, относятся:</w:t>
      </w:r>
    </w:p>
    <w:p w:rsidR="00D921C0" w:rsidRPr="00AD3C3B" w:rsidRDefault="00D921C0" w:rsidP="00970ACE">
      <w:pPr>
        <w:pStyle w:val="NormalWeb"/>
        <w:ind w:left="709"/>
        <w:rPr>
          <w:szCs w:val="20"/>
        </w:rPr>
      </w:pPr>
      <w:r w:rsidRPr="00AD3C3B">
        <w:rPr>
          <w:szCs w:val="20"/>
        </w:rPr>
        <w:t>- паспорт или иной документ, удостоверяющий личность;</w:t>
      </w:r>
    </w:p>
    <w:p w:rsidR="00D921C0" w:rsidRPr="00AD3C3B" w:rsidRDefault="00D921C0" w:rsidP="00970ACE">
      <w:pPr>
        <w:pStyle w:val="NormalWeb"/>
        <w:ind w:left="709"/>
      </w:pPr>
      <w:r w:rsidRPr="00AD3C3B">
        <w:rPr>
          <w:szCs w:val="20"/>
        </w:rPr>
        <w:t>- свидетельство о постановке на учет в налоговом</w:t>
      </w:r>
      <w:r w:rsidRPr="00AD3C3B">
        <w:t xml:space="preserve"> органе и присвоении ИНН;</w:t>
      </w:r>
    </w:p>
    <w:p w:rsidR="00D921C0" w:rsidRPr="00AD3C3B" w:rsidRDefault="00D921C0" w:rsidP="00970ACE">
      <w:pPr>
        <w:widowControl/>
        <w:rPr>
          <w:sz w:val="24"/>
        </w:rPr>
      </w:pPr>
      <w:r w:rsidRPr="00AD3C3B">
        <w:rPr>
          <w:sz w:val="24"/>
        </w:rPr>
        <w:t>- страховое пенсионное свидетельство;</w:t>
      </w:r>
    </w:p>
    <w:p w:rsidR="00D921C0" w:rsidRPr="00AD3C3B" w:rsidRDefault="00D921C0" w:rsidP="00970ACE">
      <w:pPr>
        <w:widowControl/>
        <w:rPr>
          <w:sz w:val="24"/>
        </w:rPr>
      </w:pPr>
      <w:r w:rsidRPr="00AD3C3B">
        <w:rPr>
          <w:sz w:val="24"/>
        </w:rPr>
        <w:t>- документ воинского учета;</w:t>
      </w:r>
    </w:p>
    <w:p w:rsidR="00D921C0" w:rsidRPr="00AD3C3B" w:rsidRDefault="00D921C0" w:rsidP="00970ACE">
      <w:pPr>
        <w:widowControl/>
        <w:rPr>
          <w:sz w:val="24"/>
        </w:rPr>
      </w:pPr>
      <w:r w:rsidRPr="00AD3C3B">
        <w:rPr>
          <w:sz w:val="24"/>
        </w:rPr>
        <w:t>- документы об образовании, о квалификации или наличии специальных знаний или специальной подготовки;</w:t>
      </w:r>
    </w:p>
    <w:p w:rsidR="00D921C0" w:rsidRPr="00AD3C3B" w:rsidRDefault="00D921C0" w:rsidP="00970ACE">
      <w:pPr>
        <w:widowControl/>
        <w:rPr>
          <w:sz w:val="24"/>
        </w:rPr>
      </w:pPr>
      <w:r w:rsidRPr="00AD3C3B">
        <w:rPr>
          <w:sz w:val="24"/>
        </w:rPr>
        <w:t>- документы, содержащие сведения о заработной плате, доплатах и надбавках;</w:t>
      </w:r>
    </w:p>
    <w:p w:rsidR="00D921C0" w:rsidRPr="00AD3C3B" w:rsidRDefault="00D921C0" w:rsidP="00970ACE">
      <w:pPr>
        <w:widowControl/>
        <w:tabs>
          <w:tab w:val="left" w:pos="752"/>
        </w:tabs>
        <w:autoSpaceDE w:val="0"/>
        <w:autoSpaceDN w:val="0"/>
        <w:adjustRightInd w:val="0"/>
        <w:ind w:left="709" w:firstLine="0"/>
        <w:rPr>
          <w:sz w:val="24"/>
        </w:rPr>
      </w:pPr>
      <w:r w:rsidRPr="00AD3C3B">
        <w:rPr>
          <w:sz w:val="24"/>
        </w:rPr>
        <w:t>- заявление о приеме на работу;</w:t>
      </w:r>
    </w:p>
    <w:p w:rsidR="00D921C0" w:rsidRPr="00AD3C3B" w:rsidRDefault="00D921C0" w:rsidP="00970ACE">
      <w:pPr>
        <w:widowControl/>
        <w:tabs>
          <w:tab w:val="left" w:pos="752"/>
        </w:tabs>
        <w:autoSpaceDE w:val="0"/>
        <w:autoSpaceDN w:val="0"/>
        <w:adjustRightInd w:val="0"/>
        <w:ind w:left="709" w:firstLine="0"/>
        <w:rPr>
          <w:sz w:val="24"/>
        </w:rPr>
      </w:pPr>
      <w:r w:rsidRPr="00AD3C3B">
        <w:rPr>
          <w:sz w:val="24"/>
        </w:rPr>
        <w:t>- трудовой контракт (договор);</w:t>
      </w:r>
    </w:p>
    <w:p w:rsidR="00D921C0" w:rsidRPr="00AD3C3B" w:rsidRDefault="00D921C0" w:rsidP="00970ACE">
      <w:pPr>
        <w:widowControl/>
        <w:tabs>
          <w:tab w:val="left" w:pos="752"/>
        </w:tabs>
        <w:autoSpaceDE w:val="0"/>
        <w:autoSpaceDN w:val="0"/>
        <w:adjustRightInd w:val="0"/>
        <w:ind w:left="709" w:firstLine="0"/>
        <w:rPr>
          <w:sz w:val="24"/>
        </w:rPr>
      </w:pPr>
      <w:r w:rsidRPr="00AD3C3B">
        <w:rPr>
          <w:sz w:val="24"/>
        </w:rPr>
        <w:t>- приказ о приеме (форма Т-1, Т-1а);</w:t>
      </w:r>
    </w:p>
    <w:p w:rsidR="00D921C0" w:rsidRPr="00AD3C3B" w:rsidRDefault="00D921C0" w:rsidP="00970ACE">
      <w:pPr>
        <w:widowControl/>
        <w:tabs>
          <w:tab w:val="left" w:pos="752"/>
        </w:tabs>
        <w:autoSpaceDE w:val="0"/>
        <w:autoSpaceDN w:val="0"/>
        <w:adjustRightInd w:val="0"/>
        <w:ind w:left="709" w:firstLine="0"/>
        <w:rPr>
          <w:sz w:val="24"/>
        </w:rPr>
      </w:pPr>
      <w:r w:rsidRPr="00AD3C3B">
        <w:rPr>
          <w:sz w:val="24"/>
        </w:rPr>
        <w:t>- личная карточка работника (форма Т-2);</w:t>
      </w:r>
    </w:p>
    <w:p w:rsidR="00D921C0" w:rsidRPr="00AD3C3B" w:rsidRDefault="00D921C0" w:rsidP="00970ACE">
      <w:pPr>
        <w:widowControl/>
        <w:tabs>
          <w:tab w:val="left" w:pos="752"/>
        </w:tabs>
        <w:autoSpaceDE w:val="0"/>
        <w:autoSpaceDN w:val="0"/>
        <w:adjustRightInd w:val="0"/>
        <w:ind w:left="709" w:firstLine="0"/>
        <w:rPr>
          <w:sz w:val="24"/>
        </w:rPr>
      </w:pPr>
      <w:r w:rsidRPr="00AD3C3B">
        <w:rPr>
          <w:sz w:val="24"/>
        </w:rPr>
        <w:t>- личное дело работника;</w:t>
      </w:r>
    </w:p>
    <w:p w:rsidR="00D921C0" w:rsidRPr="00AD3C3B" w:rsidRDefault="00D921C0" w:rsidP="00970ACE">
      <w:pPr>
        <w:widowControl/>
        <w:tabs>
          <w:tab w:val="left" w:pos="752"/>
        </w:tabs>
        <w:autoSpaceDE w:val="0"/>
        <w:autoSpaceDN w:val="0"/>
        <w:adjustRightInd w:val="0"/>
        <w:ind w:left="709" w:firstLine="0"/>
        <w:rPr>
          <w:sz w:val="24"/>
        </w:rPr>
      </w:pPr>
      <w:r w:rsidRPr="00AD3C3B">
        <w:rPr>
          <w:sz w:val="24"/>
        </w:rPr>
        <w:t>- трудовая книжка;</w:t>
      </w:r>
    </w:p>
    <w:p w:rsidR="00D921C0" w:rsidRPr="00AD3C3B" w:rsidRDefault="00D921C0" w:rsidP="00970ACE">
      <w:pPr>
        <w:widowControl/>
        <w:tabs>
          <w:tab w:val="left" w:pos="707"/>
        </w:tabs>
        <w:rPr>
          <w:sz w:val="24"/>
        </w:rPr>
      </w:pPr>
      <w:r w:rsidRPr="00AD3C3B">
        <w:rPr>
          <w:sz w:val="24"/>
        </w:rPr>
        <w:t>- приказ (распоряжение) о переводе работника на другую работу (форма Т-5,Т-5а);</w:t>
      </w:r>
    </w:p>
    <w:p w:rsidR="00D921C0" w:rsidRPr="00AD3C3B" w:rsidRDefault="00D921C0" w:rsidP="00970ACE">
      <w:pPr>
        <w:widowControl/>
        <w:tabs>
          <w:tab w:val="left" w:pos="711"/>
        </w:tabs>
        <w:rPr>
          <w:sz w:val="24"/>
        </w:rPr>
      </w:pPr>
      <w:r w:rsidRPr="00AD3C3B">
        <w:rPr>
          <w:sz w:val="24"/>
        </w:rPr>
        <w:t>- приказ (распоряжение) о предоставлении отпуска работнику (форма Т-6);</w:t>
      </w:r>
    </w:p>
    <w:p w:rsidR="00D921C0" w:rsidRPr="00AD3C3B" w:rsidRDefault="00D921C0" w:rsidP="00970ACE">
      <w:pPr>
        <w:widowControl/>
        <w:tabs>
          <w:tab w:val="left" w:pos="711"/>
        </w:tabs>
        <w:autoSpaceDE w:val="0"/>
        <w:autoSpaceDN w:val="0"/>
        <w:adjustRightInd w:val="0"/>
        <w:ind w:left="709" w:firstLine="0"/>
        <w:rPr>
          <w:sz w:val="24"/>
        </w:rPr>
      </w:pPr>
      <w:r w:rsidRPr="00AD3C3B">
        <w:rPr>
          <w:sz w:val="24"/>
        </w:rPr>
        <w:t>- график отпусков (форма Т-7);</w:t>
      </w:r>
    </w:p>
    <w:p w:rsidR="00D921C0" w:rsidRPr="00AD3C3B" w:rsidRDefault="00D921C0" w:rsidP="00970ACE">
      <w:pPr>
        <w:widowControl/>
        <w:tabs>
          <w:tab w:val="left" w:pos="711"/>
        </w:tabs>
        <w:autoSpaceDE w:val="0"/>
        <w:autoSpaceDN w:val="0"/>
        <w:adjustRightInd w:val="0"/>
        <w:ind w:left="709" w:firstLine="0"/>
        <w:rPr>
          <w:sz w:val="24"/>
        </w:rPr>
      </w:pPr>
      <w:r w:rsidRPr="00AD3C3B">
        <w:rPr>
          <w:sz w:val="24"/>
        </w:rPr>
        <w:t>- заявление об увольнении;</w:t>
      </w:r>
    </w:p>
    <w:p w:rsidR="00D921C0" w:rsidRPr="00AD3C3B" w:rsidRDefault="00D921C0" w:rsidP="00970ACE">
      <w:pPr>
        <w:widowControl/>
        <w:tabs>
          <w:tab w:val="left" w:pos="707"/>
        </w:tabs>
        <w:autoSpaceDE w:val="0"/>
        <w:autoSpaceDN w:val="0"/>
        <w:adjustRightInd w:val="0"/>
        <w:ind w:left="709" w:firstLine="0"/>
        <w:rPr>
          <w:sz w:val="24"/>
        </w:rPr>
      </w:pPr>
      <w:r w:rsidRPr="00AD3C3B">
        <w:rPr>
          <w:sz w:val="24"/>
        </w:rPr>
        <w:t>- приказ (распоряжение) о прекращении (расторжении) трудового договора с работником (увольнении) (форма Т-8, Т-8а);</w:t>
      </w:r>
    </w:p>
    <w:p w:rsidR="00D921C0" w:rsidRPr="00AD3C3B" w:rsidRDefault="00D921C0" w:rsidP="00970ACE">
      <w:pPr>
        <w:widowControl/>
        <w:tabs>
          <w:tab w:val="left" w:pos="707"/>
        </w:tabs>
        <w:autoSpaceDE w:val="0"/>
        <w:autoSpaceDN w:val="0"/>
        <w:adjustRightInd w:val="0"/>
        <w:ind w:left="709" w:firstLine="0"/>
        <w:rPr>
          <w:sz w:val="24"/>
        </w:rPr>
      </w:pPr>
      <w:r w:rsidRPr="00AD3C3B">
        <w:rPr>
          <w:sz w:val="24"/>
        </w:rPr>
        <w:t>- приказ (распоряжение) о направлении работника в командировку (форма Т-9, Т-9а);</w:t>
      </w:r>
    </w:p>
    <w:p w:rsidR="00D921C0" w:rsidRPr="00AD3C3B" w:rsidRDefault="00D921C0" w:rsidP="00970ACE">
      <w:pPr>
        <w:widowControl/>
        <w:tabs>
          <w:tab w:val="left" w:pos="711"/>
        </w:tabs>
        <w:rPr>
          <w:sz w:val="24"/>
        </w:rPr>
      </w:pPr>
      <w:r w:rsidRPr="00AD3C3B">
        <w:rPr>
          <w:sz w:val="24"/>
        </w:rPr>
        <w:t>- командировочное удостоверение (форма Т-10);</w:t>
      </w:r>
    </w:p>
    <w:p w:rsidR="00D921C0" w:rsidRPr="00AD3C3B" w:rsidRDefault="00D921C0" w:rsidP="00970ACE">
      <w:pPr>
        <w:widowControl/>
        <w:tabs>
          <w:tab w:val="left" w:pos="707"/>
        </w:tabs>
        <w:rPr>
          <w:sz w:val="24"/>
        </w:rPr>
      </w:pPr>
      <w:r w:rsidRPr="00AD3C3B">
        <w:rPr>
          <w:sz w:val="24"/>
        </w:rPr>
        <w:t>- служебное задание для направления в командировки и отчет о его выполнении (форма Т-10а);</w:t>
      </w:r>
    </w:p>
    <w:p w:rsidR="00D921C0" w:rsidRPr="00AD3C3B" w:rsidRDefault="00D921C0" w:rsidP="00970ACE">
      <w:pPr>
        <w:widowControl/>
        <w:tabs>
          <w:tab w:val="left" w:pos="711"/>
        </w:tabs>
        <w:rPr>
          <w:sz w:val="24"/>
        </w:rPr>
      </w:pPr>
      <w:r w:rsidRPr="00AD3C3B">
        <w:rPr>
          <w:sz w:val="24"/>
        </w:rPr>
        <w:t>- приказ (распоряжение) о поощрении (наказании) работника (форма Т-11,Т-11а);</w:t>
      </w:r>
    </w:p>
    <w:p w:rsidR="00D921C0" w:rsidRPr="00AD3C3B" w:rsidRDefault="00D921C0" w:rsidP="00970ACE">
      <w:pPr>
        <w:widowControl/>
        <w:tabs>
          <w:tab w:val="left" w:pos="711"/>
        </w:tabs>
        <w:rPr>
          <w:sz w:val="24"/>
        </w:rPr>
      </w:pPr>
      <w:r w:rsidRPr="00AD3C3B">
        <w:rPr>
          <w:sz w:val="24"/>
        </w:rPr>
        <w:t>- справка с места работы;</w:t>
      </w:r>
    </w:p>
    <w:p w:rsidR="00D921C0" w:rsidRPr="00AD3C3B" w:rsidRDefault="00D921C0" w:rsidP="00970ACE">
      <w:pPr>
        <w:widowControl/>
        <w:tabs>
          <w:tab w:val="left" w:pos="711"/>
        </w:tabs>
        <w:rPr>
          <w:sz w:val="24"/>
        </w:rPr>
      </w:pPr>
      <w:r w:rsidRPr="00AD3C3B">
        <w:rPr>
          <w:sz w:val="24"/>
        </w:rPr>
        <w:t>- справка о доходах физического лица Ф № 2-НДФЛ;</w:t>
      </w:r>
    </w:p>
    <w:p w:rsidR="00D921C0" w:rsidRPr="00AD3C3B" w:rsidRDefault="00D921C0" w:rsidP="00970ACE">
      <w:pPr>
        <w:widowControl/>
        <w:tabs>
          <w:tab w:val="left" w:pos="707"/>
        </w:tabs>
        <w:rPr>
          <w:sz w:val="24"/>
        </w:rPr>
      </w:pPr>
      <w:r w:rsidRPr="00AD3C3B">
        <w:rPr>
          <w:sz w:val="24"/>
        </w:rPr>
        <w:t>- список работников, подлежащих обязательному медицинскому страхованию;</w:t>
      </w:r>
    </w:p>
    <w:p w:rsidR="00D921C0" w:rsidRPr="00AD3C3B" w:rsidRDefault="00D921C0" w:rsidP="00970ACE">
      <w:pPr>
        <w:widowControl/>
        <w:tabs>
          <w:tab w:val="left" w:pos="707"/>
        </w:tabs>
        <w:rPr>
          <w:sz w:val="24"/>
        </w:rPr>
      </w:pPr>
      <w:r w:rsidRPr="00AD3C3B">
        <w:rPr>
          <w:sz w:val="24"/>
        </w:rPr>
        <w:t>- резюме;</w:t>
      </w:r>
    </w:p>
    <w:p w:rsidR="00D921C0" w:rsidRPr="00AD3C3B" w:rsidRDefault="00D921C0" w:rsidP="00970ACE">
      <w:pPr>
        <w:widowControl/>
        <w:tabs>
          <w:tab w:val="left" w:pos="707"/>
        </w:tabs>
        <w:rPr>
          <w:sz w:val="24"/>
        </w:rPr>
      </w:pPr>
      <w:r w:rsidRPr="00AD3C3B">
        <w:rPr>
          <w:sz w:val="24"/>
        </w:rPr>
        <w:t>- журналы заведующего здравпунктом;</w:t>
      </w:r>
    </w:p>
    <w:p w:rsidR="00D921C0" w:rsidRPr="00AD3C3B" w:rsidRDefault="00D921C0" w:rsidP="00970ACE">
      <w:pPr>
        <w:widowControl/>
        <w:tabs>
          <w:tab w:val="left" w:pos="707"/>
        </w:tabs>
        <w:rPr>
          <w:sz w:val="24"/>
        </w:rPr>
      </w:pPr>
      <w:r w:rsidRPr="00AD3C3B">
        <w:rPr>
          <w:sz w:val="24"/>
        </w:rPr>
        <w:t>- карты прививок.</w:t>
      </w:r>
    </w:p>
    <w:p w:rsidR="00D921C0" w:rsidRPr="00AD3C3B" w:rsidRDefault="00D921C0" w:rsidP="00970ACE">
      <w:pPr>
        <w:widowControl/>
        <w:tabs>
          <w:tab w:val="left" w:pos="752"/>
        </w:tabs>
        <w:rPr>
          <w:sz w:val="24"/>
        </w:rPr>
      </w:pPr>
      <w:r w:rsidRPr="00AD3C3B">
        <w:rPr>
          <w:sz w:val="24"/>
        </w:rPr>
        <w:t>2.4. В Учреждении к персональным данным воспитанников, бывших воспитанников относятся следующие сведения: фамилия, имя, отчество; год рождения; месяц рождения; дата рождения; место рождения; адрес; семейное положение; социальное положение; имущественное положение; образование; реквизиты свидетельства о рождении, реквизиты документа, удостоверяющего личность (если есть), реквизиты полиса обязательного медицинского страхования, состояние здоровья, данные о имеющейся инвалидности (при наличии), данные заключения ПМПК (при наличии), гражданство, пол, форма обучения, программа обучения, языка обучения и воспитания, сведения об успеваемости, в том числе результаты текущего контроля успеваемости, расписание занятий, содержание занятий, курсов, сведения о поведении,  социальные льготы, контактные телефоны, фотография, сведения о родителях/законных представителях и их месте работы, контактные данные,  сведения о социальных льготах, на которые воспитанник имеет право в соответствии с законодательством (наименование льготы, номер и дата выдачи документа), дата и номер приказа о зачислении, переводе, причина отчисления, дата отчисления, данные сертификата о прививках, увлечения, интересы, дипломы, данные родителей или законных представителей (опекунов, попечителей, усыновителей), данные о составе семьи, о смене фамилии, группа, сведения о наградах и поощрениях.</w:t>
      </w:r>
    </w:p>
    <w:p w:rsidR="00D921C0" w:rsidRPr="00AD3C3B" w:rsidRDefault="00D921C0" w:rsidP="00970ACE">
      <w:pPr>
        <w:widowControl/>
        <w:tabs>
          <w:tab w:val="left" w:pos="752"/>
        </w:tabs>
        <w:rPr>
          <w:sz w:val="24"/>
        </w:rPr>
      </w:pPr>
      <w:r w:rsidRPr="00AD3C3B">
        <w:rPr>
          <w:sz w:val="24"/>
        </w:rPr>
        <w:t>2.5. К персональным данным родителей (законных представителей) Воспитанников, родителей (законных представителей) бывших Воспитанников  относятся:</w:t>
      </w:r>
    </w:p>
    <w:p w:rsidR="00D921C0" w:rsidRPr="00AD3C3B" w:rsidRDefault="00D921C0" w:rsidP="00970ACE">
      <w:pPr>
        <w:widowControl/>
        <w:tabs>
          <w:tab w:val="left" w:pos="752"/>
        </w:tabs>
        <w:rPr>
          <w:sz w:val="24"/>
        </w:rPr>
      </w:pPr>
      <w:r w:rsidRPr="00AD3C3B">
        <w:rPr>
          <w:sz w:val="24"/>
        </w:rPr>
        <w:t>фамилия, имя, отчество, адрес, число, месяц, год  рождения, паспортные данные, СНИЛС; гражданство, профессия; доходы, контактные данные, номер телефона, адрес электронной почты, копия паспорта, копия свидетельства о рождении, данные свидетельств о браке и (или) о расторжении брака, документ удостоверяющий положение законного представителя по отношению к ребенку (в случае, если согласие заполняет законный представитель воспитанника), место работы, должность, сведения об образовании, сведения о составе семьи, сведения о социальных льготах, логин.</w:t>
      </w:r>
    </w:p>
    <w:p w:rsidR="00D921C0" w:rsidRPr="00AD3C3B" w:rsidRDefault="00D921C0" w:rsidP="00970ACE">
      <w:pPr>
        <w:widowControl/>
        <w:tabs>
          <w:tab w:val="left" w:pos="752"/>
        </w:tabs>
        <w:rPr>
          <w:sz w:val="24"/>
        </w:rPr>
      </w:pPr>
      <w:r w:rsidRPr="00AD3C3B">
        <w:rPr>
          <w:sz w:val="24"/>
        </w:rPr>
        <w:t>2.6. К персональным данным посетителей сайта относятся:</w:t>
      </w:r>
    </w:p>
    <w:p w:rsidR="00D921C0" w:rsidRPr="00AD3C3B" w:rsidRDefault="00D921C0" w:rsidP="00970ACE">
      <w:pPr>
        <w:widowControl/>
        <w:tabs>
          <w:tab w:val="left" w:pos="752"/>
        </w:tabs>
        <w:rPr>
          <w:sz w:val="24"/>
        </w:rPr>
      </w:pPr>
      <w:r w:rsidRPr="00AD3C3B">
        <w:rPr>
          <w:sz w:val="24"/>
        </w:rPr>
        <w:t>имя, адрес электронной почты.</w:t>
      </w:r>
    </w:p>
    <w:p w:rsidR="00D921C0" w:rsidRPr="00AD3C3B" w:rsidRDefault="00D921C0" w:rsidP="00970ACE">
      <w:pPr>
        <w:widowControl/>
        <w:tabs>
          <w:tab w:val="left" w:pos="752"/>
        </w:tabs>
        <w:rPr>
          <w:sz w:val="24"/>
        </w:rPr>
      </w:pPr>
      <w:r w:rsidRPr="00AD3C3B">
        <w:rPr>
          <w:sz w:val="24"/>
        </w:rPr>
        <w:t>2.7. К персональным данным посетителей Учреждения относятся:</w:t>
      </w:r>
    </w:p>
    <w:p w:rsidR="00D921C0" w:rsidRPr="00AD3C3B" w:rsidRDefault="00D921C0" w:rsidP="00970ACE">
      <w:pPr>
        <w:widowControl/>
        <w:tabs>
          <w:tab w:val="left" w:pos="752"/>
        </w:tabs>
        <w:rPr>
          <w:sz w:val="24"/>
        </w:rPr>
      </w:pPr>
      <w:r w:rsidRPr="00AD3C3B">
        <w:rPr>
          <w:sz w:val="24"/>
        </w:rPr>
        <w:t>ФИО, цель посещения, документ, удостоверяющий личность.</w:t>
      </w:r>
    </w:p>
    <w:p w:rsidR="00D921C0" w:rsidRPr="00AD3C3B" w:rsidRDefault="00D921C0" w:rsidP="00970ACE">
      <w:pPr>
        <w:widowControl/>
        <w:tabs>
          <w:tab w:val="left" w:pos="707"/>
        </w:tabs>
        <w:rPr>
          <w:sz w:val="24"/>
        </w:rPr>
      </w:pPr>
    </w:p>
    <w:p w:rsidR="00D921C0" w:rsidRPr="00AD3C3B" w:rsidRDefault="00D921C0" w:rsidP="00970ACE">
      <w:pPr>
        <w:numPr>
          <w:ilvl w:val="0"/>
          <w:numId w:val="29"/>
        </w:numPr>
        <w:jc w:val="center"/>
        <w:outlineLvl w:val="0"/>
        <w:rPr>
          <w:b/>
          <w:bCs/>
          <w:sz w:val="24"/>
        </w:rPr>
      </w:pPr>
      <w:r w:rsidRPr="00AD3C3B">
        <w:rPr>
          <w:b/>
          <w:bCs/>
          <w:sz w:val="24"/>
        </w:rPr>
        <w:t xml:space="preserve">ОСНОВНЫЕ ПРИНЦИПЫ ОБРАБОТКИ ПЕРСОНАЛЬНЫХ ДАННЫХ </w:t>
      </w:r>
    </w:p>
    <w:p w:rsidR="00D921C0" w:rsidRPr="00AD3C3B" w:rsidRDefault="00D921C0" w:rsidP="00970ACE">
      <w:pPr>
        <w:ind w:left="720" w:firstLine="0"/>
        <w:outlineLvl w:val="0"/>
        <w:rPr>
          <w:b/>
          <w:bCs/>
          <w:sz w:val="24"/>
        </w:rPr>
      </w:pPr>
    </w:p>
    <w:p w:rsidR="00D921C0" w:rsidRPr="00AD3C3B" w:rsidRDefault="00D921C0" w:rsidP="00970ACE">
      <w:pPr>
        <w:widowControl/>
        <w:tabs>
          <w:tab w:val="left" w:pos="116"/>
        </w:tabs>
        <w:autoSpaceDE w:val="0"/>
        <w:autoSpaceDN w:val="0"/>
        <w:adjustRightInd w:val="0"/>
        <w:rPr>
          <w:sz w:val="24"/>
        </w:rPr>
      </w:pPr>
      <w:r w:rsidRPr="00AD3C3B">
        <w:rPr>
          <w:sz w:val="24"/>
        </w:rPr>
        <w:t>Обработка персональных данных осуществляется на основе следующих принципов:</w:t>
      </w:r>
    </w:p>
    <w:p w:rsidR="00D921C0" w:rsidRPr="00AD3C3B" w:rsidRDefault="00D921C0" w:rsidP="00970ACE">
      <w:pPr>
        <w:autoSpaceDE w:val="0"/>
        <w:autoSpaceDN w:val="0"/>
        <w:adjustRightInd w:val="0"/>
        <w:outlineLvl w:val="1"/>
        <w:rPr>
          <w:sz w:val="24"/>
        </w:rPr>
      </w:pPr>
      <w:r w:rsidRPr="00AD3C3B">
        <w:rPr>
          <w:sz w:val="24"/>
        </w:rPr>
        <w:t>3.1. Обработка персональных данных осуществляется на законной и справедливой основе.</w:t>
      </w:r>
    </w:p>
    <w:p w:rsidR="00D921C0" w:rsidRPr="00AD3C3B" w:rsidRDefault="00D921C0" w:rsidP="00970ACE">
      <w:pPr>
        <w:autoSpaceDE w:val="0"/>
        <w:autoSpaceDN w:val="0"/>
        <w:adjustRightInd w:val="0"/>
        <w:outlineLvl w:val="1"/>
        <w:rPr>
          <w:sz w:val="24"/>
        </w:rPr>
      </w:pPr>
      <w:r w:rsidRPr="00AD3C3B">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921C0" w:rsidRPr="00AD3C3B" w:rsidRDefault="00D921C0" w:rsidP="00970ACE">
      <w:pPr>
        <w:autoSpaceDE w:val="0"/>
        <w:autoSpaceDN w:val="0"/>
        <w:adjustRightInd w:val="0"/>
        <w:outlineLvl w:val="1"/>
        <w:rPr>
          <w:sz w:val="24"/>
        </w:rPr>
      </w:pPr>
      <w:r w:rsidRPr="00AD3C3B">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D921C0" w:rsidRPr="00AD3C3B" w:rsidRDefault="00D921C0" w:rsidP="00970ACE">
      <w:pPr>
        <w:autoSpaceDE w:val="0"/>
        <w:autoSpaceDN w:val="0"/>
        <w:adjustRightInd w:val="0"/>
        <w:outlineLvl w:val="1"/>
        <w:rPr>
          <w:sz w:val="24"/>
        </w:rPr>
      </w:pPr>
      <w:r w:rsidRPr="00AD3C3B">
        <w:rPr>
          <w:sz w:val="24"/>
        </w:rPr>
        <w:t>3.4. Обработке подлежат только персональные данные, которые отвечают целям их обработки.</w:t>
      </w:r>
    </w:p>
    <w:p w:rsidR="00D921C0" w:rsidRPr="00AD3C3B" w:rsidRDefault="00D921C0" w:rsidP="00970ACE">
      <w:pPr>
        <w:autoSpaceDE w:val="0"/>
        <w:autoSpaceDN w:val="0"/>
        <w:adjustRightInd w:val="0"/>
        <w:outlineLvl w:val="1"/>
        <w:rPr>
          <w:sz w:val="24"/>
        </w:rPr>
      </w:pPr>
      <w:r w:rsidRPr="00AD3C3B">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D921C0" w:rsidRPr="00AD3C3B" w:rsidRDefault="00D921C0" w:rsidP="00970ACE">
      <w:pPr>
        <w:autoSpaceDE w:val="0"/>
        <w:autoSpaceDN w:val="0"/>
        <w:adjustRightInd w:val="0"/>
        <w:outlineLvl w:val="1"/>
        <w:rPr>
          <w:sz w:val="24"/>
        </w:rPr>
      </w:pPr>
      <w:r w:rsidRPr="00AD3C3B">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D921C0" w:rsidRPr="00AD3C3B" w:rsidRDefault="00D921C0" w:rsidP="00970ACE">
      <w:pPr>
        <w:autoSpaceDE w:val="0"/>
        <w:autoSpaceDN w:val="0"/>
        <w:adjustRightInd w:val="0"/>
        <w:outlineLvl w:val="1"/>
        <w:rPr>
          <w:sz w:val="24"/>
        </w:rPr>
      </w:pPr>
      <w:r w:rsidRPr="00AD3C3B">
        <w:rPr>
          <w:sz w:val="24"/>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921C0" w:rsidRPr="00AD3C3B" w:rsidRDefault="00D921C0" w:rsidP="00970ACE">
      <w:pPr>
        <w:autoSpaceDE w:val="0"/>
        <w:autoSpaceDN w:val="0"/>
        <w:adjustRightInd w:val="0"/>
        <w:outlineLvl w:val="1"/>
        <w:rPr>
          <w:sz w:val="24"/>
        </w:rPr>
      </w:pPr>
    </w:p>
    <w:p w:rsidR="00D921C0" w:rsidRPr="00AD3C3B" w:rsidRDefault="00D921C0" w:rsidP="00970ACE">
      <w:pPr>
        <w:autoSpaceDE w:val="0"/>
        <w:autoSpaceDN w:val="0"/>
        <w:adjustRightInd w:val="0"/>
        <w:outlineLvl w:val="1"/>
        <w:rPr>
          <w:sz w:val="24"/>
        </w:rPr>
      </w:pPr>
    </w:p>
    <w:p w:rsidR="00D921C0" w:rsidRPr="00AD3C3B" w:rsidRDefault="00D921C0" w:rsidP="00970ACE">
      <w:pPr>
        <w:numPr>
          <w:ilvl w:val="0"/>
          <w:numId w:val="29"/>
        </w:numPr>
        <w:ind w:left="993"/>
        <w:outlineLvl w:val="0"/>
        <w:rPr>
          <w:b/>
          <w:bCs/>
          <w:sz w:val="24"/>
        </w:rPr>
      </w:pPr>
      <w:r w:rsidRPr="00AD3C3B">
        <w:rPr>
          <w:b/>
          <w:bCs/>
          <w:sz w:val="24"/>
        </w:rPr>
        <w:t>ОБРАБОТКА ПЕРСОНАЛЬНЫХ ДАННЫХ</w:t>
      </w:r>
    </w:p>
    <w:p w:rsidR="00D921C0" w:rsidRPr="00AD3C3B" w:rsidRDefault="00D921C0" w:rsidP="00970ACE">
      <w:pPr>
        <w:ind w:left="993" w:firstLine="0"/>
        <w:outlineLvl w:val="0"/>
        <w:rPr>
          <w:b/>
          <w:bCs/>
          <w:sz w:val="24"/>
        </w:rPr>
      </w:pPr>
    </w:p>
    <w:p w:rsidR="00D921C0" w:rsidRPr="00AD3C3B" w:rsidRDefault="00D921C0" w:rsidP="00970ACE">
      <w:pPr>
        <w:widowControl/>
        <w:tabs>
          <w:tab w:val="left" w:pos="1103"/>
        </w:tabs>
        <w:rPr>
          <w:sz w:val="24"/>
        </w:rPr>
      </w:pPr>
      <w:r w:rsidRPr="00AD3C3B">
        <w:rPr>
          <w:sz w:val="24"/>
        </w:rPr>
        <w:t xml:space="preserve">4.1. </w:t>
      </w:r>
      <w:r w:rsidRPr="00AD3C3B">
        <w:rPr>
          <w:sz w:val="24"/>
        </w:rPr>
        <w:tab/>
        <w:t>В целях обеспечения прав и свобод человека и гражданина</w:t>
      </w:r>
      <w:r w:rsidRPr="00AD3C3B">
        <w:rPr>
          <w:sz w:val="24"/>
        </w:rPr>
        <w:br/>
        <w:t>работники Учреждения при обработке персональных данных субъектов персональных данных, обязаны соблюдать следующие общие требования:</w:t>
      </w:r>
    </w:p>
    <w:p w:rsidR="00D921C0" w:rsidRPr="00AD3C3B" w:rsidRDefault="00D921C0" w:rsidP="00970ACE">
      <w:pPr>
        <w:widowControl/>
        <w:tabs>
          <w:tab w:val="left" w:pos="734"/>
        </w:tabs>
        <w:autoSpaceDE w:val="0"/>
        <w:autoSpaceDN w:val="0"/>
        <w:adjustRightInd w:val="0"/>
        <w:rPr>
          <w:sz w:val="24"/>
        </w:rPr>
      </w:pPr>
      <w:r w:rsidRPr="00AD3C3B">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D921C0" w:rsidRPr="00AD3C3B" w:rsidRDefault="00D921C0" w:rsidP="00970ACE">
      <w:pPr>
        <w:widowControl/>
        <w:tabs>
          <w:tab w:val="left" w:pos="734"/>
        </w:tabs>
        <w:autoSpaceDE w:val="0"/>
        <w:autoSpaceDN w:val="0"/>
        <w:adjustRightInd w:val="0"/>
        <w:rPr>
          <w:sz w:val="24"/>
        </w:rPr>
      </w:pPr>
      <w:r w:rsidRPr="00AD3C3B">
        <w:rPr>
          <w:sz w:val="24"/>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rsidR="00D921C0" w:rsidRPr="00AD3C3B" w:rsidRDefault="00D921C0" w:rsidP="00970ACE">
      <w:pPr>
        <w:widowControl/>
        <w:tabs>
          <w:tab w:val="left" w:pos="734"/>
        </w:tabs>
        <w:autoSpaceDE w:val="0"/>
        <w:autoSpaceDN w:val="0"/>
        <w:adjustRightInd w:val="0"/>
        <w:rPr>
          <w:sz w:val="24"/>
        </w:rPr>
      </w:pPr>
      <w:r w:rsidRPr="00AD3C3B">
        <w:rPr>
          <w:sz w:val="24"/>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D921C0" w:rsidRPr="00AD3C3B" w:rsidRDefault="00D921C0" w:rsidP="00970ACE">
      <w:pPr>
        <w:widowControl/>
        <w:tabs>
          <w:tab w:val="left" w:pos="734"/>
        </w:tabs>
        <w:autoSpaceDE w:val="0"/>
        <w:autoSpaceDN w:val="0"/>
        <w:adjustRightInd w:val="0"/>
        <w:rPr>
          <w:sz w:val="24"/>
        </w:rPr>
      </w:pPr>
      <w:r w:rsidRPr="00AD3C3B">
        <w:rPr>
          <w:sz w:val="24"/>
        </w:rPr>
        <w:t>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D921C0" w:rsidRPr="00AD3C3B" w:rsidRDefault="00D921C0" w:rsidP="00970ACE">
      <w:pPr>
        <w:widowControl/>
        <w:tabs>
          <w:tab w:val="left" w:pos="734"/>
        </w:tabs>
        <w:autoSpaceDE w:val="0"/>
        <w:autoSpaceDN w:val="0"/>
        <w:adjustRightInd w:val="0"/>
        <w:rPr>
          <w:sz w:val="24"/>
        </w:rPr>
      </w:pPr>
      <w:r w:rsidRPr="00AD3C3B">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D921C0" w:rsidRPr="00AD3C3B" w:rsidRDefault="00D921C0" w:rsidP="00970ACE">
      <w:pPr>
        <w:widowControl/>
        <w:tabs>
          <w:tab w:val="left" w:pos="734"/>
        </w:tabs>
        <w:autoSpaceDE w:val="0"/>
        <w:autoSpaceDN w:val="0"/>
        <w:adjustRightInd w:val="0"/>
        <w:rPr>
          <w:sz w:val="24"/>
        </w:rPr>
      </w:pPr>
      <w:r w:rsidRPr="00AD3C3B">
        <w:rPr>
          <w:sz w:val="24"/>
        </w:rPr>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D921C0" w:rsidRPr="00AD3C3B" w:rsidRDefault="00D921C0" w:rsidP="00970ACE">
      <w:pPr>
        <w:widowControl/>
        <w:rPr>
          <w:sz w:val="24"/>
        </w:rPr>
      </w:pPr>
      <w:r w:rsidRPr="00AD3C3B">
        <w:rPr>
          <w:sz w:val="24"/>
        </w:rPr>
        <w:t>4.2. Получение персональных данных.</w:t>
      </w:r>
    </w:p>
    <w:p w:rsidR="00D921C0" w:rsidRPr="00AD3C3B" w:rsidRDefault="00D921C0" w:rsidP="00970ACE">
      <w:pPr>
        <w:widowControl/>
        <w:tabs>
          <w:tab w:val="left" w:pos="1106"/>
        </w:tabs>
        <w:autoSpaceDE w:val="0"/>
        <w:autoSpaceDN w:val="0"/>
        <w:adjustRightInd w:val="0"/>
        <w:rPr>
          <w:sz w:val="24"/>
        </w:rPr>
      </w:pPr>
      <w:r w:rsidRPr="00AD3C3B">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rsidR="00D921C0" w:rsidRPr="00AD3C3B" w:rsidRDefault="00D921C0" w:rsidP="00970ACE">
      <w:pPr>
        <w:widowControl/>
        <w:tabs>
          <w:tab w:val="left" w:pos="1106"/>
        </w:tabs>
        <w:autoSpaceDE w:val="0"/>
        <w:autoSpaceDN w:val="0"/>
        <w:adjustRightInd w:val="0"/>
        <w:rPr>
          <w:sz w:val="24"/>
        </w:rPr>
      </w:pPr>
      <w:r w:rsidRPr="00AD3C3B">
        <w:rPr>
          <w:sz w:val="24"/>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921C0" w:rsidRPr="00AD3C3B" w:rsidRDefault="00D921C0" w:rsidP="00970ACE">
      <w:pPr>
        <w:widowControl/>
        <w:tabs>
          <w:tab w:val="left" w:pos="720"/>
        </w:tabs>
        <w:rPr>
          <w:sz w:val="24"/>
        </w:rPr>
      </w:pPr>
      <w:r w:rsidRPr="00AD3C3B">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D921C0" w:rsidRPr="00AD3C3B" w:rsidRDefault="00D921C0" w:rsidP="00970ACE">
      <w:pPr>
        <w:widowControl/>
        <w:tabs>
          <w:tab w:val="left" w:pos="720"/>
        </w:tabs>
        <w:rPr>
          <w:sz w:val="24"/>
        </w:rPr>
      </w:pPr>
      <w:r w:rsidRPr="00AD3C3B">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921C0" w:rsidRPr="00AD3C3B" w:rsidRDefault="00D921C0" w:rsidP="00970ACE">
      <w:pPr>
        <w:widowControl/>
        <w:numPr>
          <w:ilvl w:val="0"/>
          <w:numId w:val="7"/>
        </w:numPr>
        <w:tabs>
          <w:tab w:val="left" w:pos="753"/>
        </w:tabs>
        <w:autoSpaceDE w:val="0"/>
        <w:autoSpaceDN w:val="0"/>
        <w:adjustRightInd w:val="0"/>
        <w:rPr>
          <w:sz w:val="24"/>
        </w:rPr>
      </w:pPr>
      <w:r w:rsidRPr="00AD3C3B">
        <w:rPr>
          <w:sz w:val="24"/>
        </w:rPr>
        <w:t>наименование или фамилию, имя, отчество и адрес оператора, получающего согласие субъекта персональных данных;</w:t>
      </w:r>
    </w:p>
    <w:p w:rsidR="00D921C0" w:rsidRPr="00AD3C3B" w:rsidRDefault="00D921C0" w:rsidP="00970ACE">
      <w:pPr>
        <w:widowControl/>
        <w:numPr>
          <w:ilvl w:val="0"/>
          <w:numId w:val="7"/>
        </w:numPr>
        <w:tabs>
          <w:tab w:val="left" w:pos="753"/>
        </w:tabs>
        <w:autoSpaceDE w:val="0"/>
        <w:autoSpaceDN w:val="0"/>
        <w:adjustRightInd w:val="0"/>
        <w:rPr>
          <w:sz w:val="24"/>
        </w:rPr>
      </w:pPr>
      <w:r w:rsidRPr="00AD3C3B">
        <w:rPr>
          <w:sz w:val="24"/>
        </w:rPr>
        <w:t>цель обработки персональных данных;</w:t>
      </w:r>
    </w:p>
    <w:p w:rsidR="00D921C0" w:rsidRPr="00AD3C3B" w:rsidRDefault="00D921C0" w:rsidP="00970ACE">
      <w:pPr>
        <w:widowControl/>
        <w:numPr>
          <w:ilvl w:val="0"/>
          <w:numId w:val="11"/>
        </w:numPr>
        <w:tabs>
          <w:tab w:val="left" w:pos="720"/>
        </w:tabs>
        <w:autoSpaceDE w:val="0"/>
        <w:autoSpaceDN w:val="0"/>
        <w:adjustRightInd w:val="0"/>
        <w:rPr>
          <w:sz w:val="24"/>
        </w:rPr>
      </w:pPr>
      <w:r w:rsidRPr="00AD3C3B">
        <w:rPr>
          <w:sz w:val="24"/>
        </w:rPr>
        <w:t>перечень персональных данных, на обработку которых дается согласие субъекта персональных данных;</w:t>
      </w:r>
    </w:p>
    <w:p w:rsidR="00D921C0" w:rsidRPr="00AD3C3B" w:rsidRDefault="00D921C0" w:rsidP="00970ACE">
      <w:pPr>
        <w:widowControl/>
        <w:numPr>
          <w:ilvl w:val="0"/>
          <w:numId w:val="11"/>
        </w:numPr>
        <w:tabs>
          <w:tab w:val="left" w:pos="720"/>
        </w:tabs>
        <w:autoSpaceDE w:val="0"/>
        <w:autoSpaceDN w:val="0"/>
        <w:adjustRightInd w:val="0"/>
        <w:rPr>
          <w:sz w:val="24"/>
        </w:rPr>
      </w:pPr>
      <w:r w:rsidRPr="00AD3C3B">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D921C0" w:rsidRPr="00AD3C3B" w:rsidRDefault="00D921C0" w:rsidP="00970ACE">
      <w:pPr>
        <w:widowControl/>
        <w:numPr>
          <w:ilvl w:val="0"/>
          <w:numId w:val="11"/>
        </w:numPr>
        <w:tabs>
          <w:tab w:val="left" w:pos="720"/>
        </w:tabs>
        <w:autoSpaceDE w:val="0"/>
        <w:autoSpaceDN w:val="0"/>
        <w:adjustRightInd w:val="0"/>
        <w:rPr>
          <w:sz w:val="24"/>
        </w:rPr>
      </w:pPr>
      <w:r w:rsidRPr="00AD3C3B">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921C0" w:rsidRPr="00AD3C3B" w:rsidRDefault="00D921C0" w:rsidP="00970ACE">
      <w:pPr>
        <w:widowControl/>
        <w:tabs>
          <w:tab w:val="left" w:pos="753"/>
        </w:tabs>
        <w:rPr>
          <w:sz w:val="24"/>
        </w:rPr>
      </w:pPr>
      <w:r w:rsidRPr="00AD3C3B">
        <w:rPr>
          <w:sz w:val="24"/>
        </w:rPr>
        <w:t>- срок, в течение которого действует согласие, а также способ его отзыва;</w:t>
      </w:r>
    </w:p>
    <w:p w:rsidR="00D921C0" w:rsidRPr="00AD3C3B" w:rsidRDefault="00D921C0" w:rsidP="00970ACE">
      <w:pPr>
        <w:widowControl/>
        <w:tabs>
          <w:tab w:val="left" w:pos="753"/>
        </w:tabs>
        <w:rPr>
          <w:sz w:val="24"/>
        </w:rPr>
      </w:pPr>
      <w:r w:rsidRPr="00AD3C3B">
        <w:rPr>
          <w:sz w:val="24"/>
        </w:rPr>
        <w:t>- подпись субъекта персональных данных.</w:t>
      </w:r>
    </w:p>
    <w:p w:rsidR="00D921C0" w:rsidRPr="00AD3C3B" w:rsidRDefault="00D921C0" w:rsidP="00970ACE">
      <w:pPr>
        <w:widowControl/>
        <w:tabs>
          <w:tab w:val="left" w:pos="1106"/>
        </w:tabs>
        <w:autoSpaceDE w:val="0"/>
        <w:autoSpaceDN w:val="0"/>
        <w:adjustRightInd w:val="0"/>
        <w:rPr>
          <w:sz w:val="24"/>
        </w:rPr>
      </w:pPr>
      <w:r w:rsidRPr="00AD3C3B">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D921C0" w:rsidRPr="00AD3C3B" w:rsidRDefault="00D921C0" w:rsidP="00970ACE">
      <w:pPr>
        <w:widowControl/>
        <w:tabs>
          <w:tab w:val="left" w:pos="1103"/>
        </w:tabs>
        <w:autoSpaceDE w:val="0"/>
        <w:autoSpaceDN w:val="0"/>
        <w:adjustRightInd w:val="0"/>
        <w:rPr>
          <w:sz w:val="24"/>
        </w:rPr>
      </w:pPr>
      <w:r w:rsidRPr="00AD3C3B">
        <w:rPr>
          <w:sz w:val="24"/>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D921C0" w:rsidRPr="00AD3C3B" w:rsidRDefault="00D921C0" w:rsidP="00970ACE">
      <w:pPr>
        <w:widowControl/>
        <w:tabs>
          <w:tab w:val="left" w:pos="1103"/>
        </w:tabs>
        <w:autoSpaceDE w:val="0"/>
        <w:autoSpaceDN w:val="0"/>
        <w:adjustRightInd w:val="0"/>
        <w:rPr>
          <w:sz w:val="24"/>
        </w:rPr>
      </w:pPr>
      <w:r w:rsidRPr="00AD3C3B">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D921C0" w:rsidRPr="00AD3C3B" w:rsidRDefault="00D921C0" w:rsidP="00970ACE">
      <w:pPr>
        <w:widowControl/>
        <w:tabs>
          <w:tab w:val="left" w:pos="1103"/>
        </w:tabs>
        <w:autoSpaceDE w:val="0"/>
        <w:autoSpaceDN w:val="0"/>
        <w:adjustRightInd w:val="0"/>
        <w:rPr>
          <w:sz w:val="24"/>
        </w:rPr>
      </w:pPr>
      <w:r w:rsidRPr="00AD3C3B">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D921C0" w:rsidRPr="00AD3C3B" w:rsidRDefault="00D921C0" w:rsidP="00970ACE">
      <w:pPr>
        <w:widowControl/>
        <w:rPr>
          <w:sz w:val="24"/>
        </w:rPr>
      </w:pPr>
      <w:r w:rsidRPr="00AD3C3B">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D921C0" w:rsidRPr="00AD3C3B" w:rsidRDefault="00D921C0" w:rsidP="00970ACE">
      <w:pPr>
        <w:widowControl/>
        <w:tabs>
          <w:tab w:val="left" w:pos="1215"/>
        </w:tabs>
        <w:autoSpaceDE w:val="0"/>
        <w:autoSpaceDN w:val="0"/>
        <w:adjustRightInd w:val="0"/>
        <w:rPr>
          <w:sz w:val="24"/>
        </w:rPr>
      </w:pPr>
      <w:r w:rsidRPr="00AD3C3B">
        <w:rPr>
          <w:sz w:val="24"/>
        </w:rPr>
        <w:t>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
    <w:p w:rsidR="00D921C0" w:rsidRPr="00AD3C3B" w:rsidRDefault="00D921C0" w:rsidP="00970ACE">
      <w:pPr>
        <w:widowControl/>
        <w:tabs>
          <w:tab w:val="left" w:pos="1215"/>
        </w:tabs>
        <w:autoSpaceDE w:val="0"/>
        <w:autoSpaceDN w:val="0"/>
        <w:adjustRightInd w:val="0"/>
        <w:rPr>
          <w:sz w:val="24"/>
        </w:rPr>
      </w:pPr>
      <w:r w:rsidRPr="00AD3C3B">
        <w:rPr>
          <w:sz w:val="24"/>
        </w:rPr>
        <w:t>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D921C0" w:rsidRPr="00AD3C3B" w:rsidRDefault="00D921C0" w:rsidP="00970ACE">
      <w:pPr>
        <w:widowControl/>
        <w:tabs>
          <w:tab w:val="left" w:pos="1215"/>
        </w:tabs>
        <w:autoSpaceDE w:val="0"/>
        <w:autoSpaceDN w:val="0"/>
        <w:adjustRightInd w:val="0"/>
        <w:rPr>
          <w:sz w:val="24"/>
        </w:rPr>
      </w:pPr>
      <w:r w:rsidRPr="00AD3C3B">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D921C0" w:rsidRPr="00AD3C3B" w:rsidRDefault="00D921C0" w:rsidP="00970ACE">
      <w:pPr>
        <w:widowControl/>
        <w:tabs>
          <w:tab w:val="left" w:pos="1215"/>
        </w:tabs>
        <w:autoSpaceDE w:val="0"/>
        <w:autoSpaceDN w:val="0"/>
        <w:adjustRightInd w:val="0"/>
        <w:rPr>
          <w:sz w:val="24"/>
        </w:rPr>
      </w:pPr>
      <w:r w:rsidRPr="00AD3C3B">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921C0" w:rsidRPr="00AD3C3B" w:rsidRDefault="00D921C0" w:rsidP="00970ACE">
      <w:pPr>
        <w:widowControl/>
        <w:rPr>
          <w:sz w:val="24"/>
        </w:rPr>
      </w:pPr>
      <w:r w:rsidRPr="00AD3C3B">
        <w:rPr>
          <w:sz w:val="24"/>
        </w:rPr>
        <w:t>4.3. Доступ к персональным данным.</w:t>
      </w:r>
    </w:p>
    <w:p w:rsidR="00D921C0" w:rsidRPr="00AD3C3B" w:rsidRDefault="00D921C0" w:rsidP="00970ACE">
      <w:pPr>
        <w:widowControl/>
        <w:rPr>
          <w:sz w:val="24"/>
        </w:rPr>
      </w:pPr>
      <w:r w:rsidRPr="00AD3C3B">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Учреждении, не входящих в вышеуказанный перечень, запрещается. </w:t>
      </w:r>
    </w:p>
    <w:p w:rsidR="00D921C0" w:rsidRPr="00AD3C3B" w:rsidRDefault="00D921C0" w:rsidP="00970ACE">
      <w:pPr>
        <w:widowControl/>
        <w:rPr>
          <w:sz w:val="24"/>
        </w:rPr>
      </w:pPr>
      <w:r w:rsidRPr="00AD3C3B">
        <w:rPr>
          <w:sz w:val="24"/>
        </w:rPr>
        <w:t>4.3.2. Процедура оформления доступа к персональным данным включает в себя:</w:t>
      </w:r>
    </w:p>
    <w:p w:rsidR="00D921C0" w:rsidRPr="00AD3C3B" w:rsidRDefault="00D921C0" w:rsidP="00970ACE">
      <w:pPr>
        <w:widowControl/>
        <w:numPr>
          <w:ilvl w:val="0"/>
          <w:numId w:val="5"/>
        </w:numPr>
        <w:tabs>
          <w:tab w:val="left" w:pos="693"/>
        </w:tabs>
        <w:autoSpaceDE w:val="0"/>
        <w:autoSpaceDN w:val="0"/>
        <w:adjustRightInd w:val="0"/>
        <w:rPr>
          <w:sz w:val="24"/>
        </w:rPr>
      </w:pPr>
      <w:r w:rsidRPr="00AD3C3B">
        <w:rPr>
          <w:sz w:val="24"/>
        </w:rPr>
        <w:t>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rsidR="00D921C0" w:rsidRPr="00AD3C3B" w:rsidRDefault="00D921C0" w:rsidP="00970ACE">
      <w:pPr>
        <w:widowControl/>
        <w:numPr>
          <w:ilvl w:val="0"/>
          <w:numId w:val="5"/>
        </w:numPr>
        <w:tabs>
          <w:tab w:val="left" w:pos="693"/>
        </w:tabs>
        <w:autoSpaceDE w:val="0"/>
        <w:autoSpaceDN w:val="0"/>
        <w:adjustRightInd w:val="0"/>
        <w:rPr>
          <w:sz w:val="24"/>
        </w:rPr>
      </w:pPr>
      <w:r w:rsidRPr="00AD3C3B">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D921C0" w:rsidRPr="00AD3C3B" w:rsidRDefault="00D921C0" w:rsidP="00970ACE">
      <w:pPr>
        <w:widowControl/>
        <w:tabs>
          <w:tab w:val="left" w:pos="693"/>
        </w:tabs>
        <w:autoSpaceDE w:val="0"/>
        <w:autoSpaceDN w:val="0"/>
        <w:adjustRightInd w:val="0"/>
        <w:ind w:firstLine="0"/>
        <w:rPr>
          <w:sz w:val="24"/>
        </w:rPr>
      </w:pPr>
      <w:r w:rsidRPr="00AD3C3B">
        <w:rPr>
          <w:sz w:val="24"/>
        </w:rPr>
        <w:tab/>
        <w:t>4.3.3. Выдача документов, содержащих персональные данные работников осуществляется в соответствии со ст. 62 Трудового кодекса РФ с соблюдением следующей процедуры:</w:t>
      </w:r>
    </w:p>
    <w:p w:rsidR="00D921C0" w:rsidRPr="00AD3C3B" w:rsidRDefault="00D921C0" w:rsidP="00970ACE">
      <w:pPr>
        <w:widowControl/>
        <w:tabs>
          <w:tab w:val="left" w:pos="693"/>
        </w:tabs>
        <w:autoSpaceDE w:val="0"/>
        <w:autoSpaceDN w:val="0"/>
        <w:adjustRightInd w:val="0"/>
        <w:ind w:firstLine="0"/>
        <w:rPr>
          <w:sz w:val="24"/>
        </w:rPr>
      </w:pPr>
      <w:r w:rsidRPr="00AD3C3B">
        <w:rPr>
          <w:sz w:val="24"/>
        </w:rPr>
        <w:tab/>
        <w:t>- заявление работника о выдаче того или иного документа на имя специалиста по кадрам;</w:t>
      </w:r>
    </w:p>
    <w:p w:rsidR="00D921C0" w:rsidRPr="00AD3C3B" w:rsidRDefault="00D921C0" w:rsidP="00970ACE">
      <w:pPr>
        <w:widowControl/>
        <w:tabs>
          <w:tab w:val="left" w:pos="693"/>
        </w:tabs>
        <w:autoSpaceDE w:val="0"/>
        <w:autoSpaceDN w:val="0"/>
        <w:adjustRightInd w:val="0"/>
        <w:ind w:firstLine="0"/>
        <w:rPr>
          <w:sz w:val="24"/>
        </w:rPr>
      </w:pPr>
      <w:r w:rsidRPr="00AD3C3B">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D921C0" w:rsidRPr="00AD3C3B" w:rsidRDefault="00D921C0" w:rsidP="00970ACE">
      <w:pPr>
        <w:widowControl/>
        <w:tabs>
          <w:tab w:val="left" w:pos="693"/>
        </w:tabs>
        <w:autoSpaceDE w:val="0"/>
        <w:autoSpaceDN w:val="0"/>
        <w:adjustRightInd w:val="0"/>
        <w:ind w:firstLine="0"/>
        <w:rPr>
          <w:sz w:val="24"/>
        </w:rPr>
      </w:pPr>
      <w:r w:rsidRPr="00AD3C3B">
        <w:rPr>
          <w:sz w:val="24"/>
        </w:rPr>
        <w:tab/>
        <w:t>- внесения соответствующих записей в Журнал учета выданной информации.</w:t>
      </w:r>
    </w:p>
    <w:p w:rsidR="00D921C0" w:rsidRPr="00AD3C3B" w:rsidRDefault="00D921C0" w:rsidP="00970ACE">
      <w:pPr>
        <w:widowControl/>
        <w:tabs>
          <w:tab w:val="left" w:pos="693"/>
        </w:tabs>
        <w:autoSpaceDE w:val="0"/>
        <w:autoSpaceDN w:val="0"/>
        <w:adjustRightInd w:val="0"/>
        <w:ind w:firstLine="0"/>
        <w:rPr>
          <w:sz w:val="24"/>
        </w:rPr>
      </w:pPr>
      <w:r w:rsidRPr="00AD3C3B">
        <w:rPr>
          <w:sz w:val="24"/>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D921C0" w:rsidRPr="00AD3C3B" w:rsidRDefault="00D921C0" w:rsidP="00970ACE">
      <w:pPr>
        <w:widowControl/>
        <w:tabs>
          <w:tab w:val="left" w:pos="1008"/>
        </w:tabs>
        <w:rPr>
          <w:sz w:val="24"/>
        </w:rPr>
      </w:pPr>
      <w:r w:rsidRPr="00AD3C3B">
        <w:rPr>
          <w:sz w:val="24"/>
        </w:rPr>
        <w:t>4.4. Обеспечение конфиденциальности персональных данных.</w:t>
      </w:r>
    </w:p>
    <w:p w:rsidR="00D921C0" w:rsidRPr="00AD3C3B" w:rsidRDefault="00D921C0" w:rsidP="00970ACE">
      <w:pPr>
        <w:widowControl/>
        <w:tabs>
          <w:tab w:val="left" w:pos="1134"/>
        </w:tabs>
        <w:autoSpaceDE w:val="0"/>
        <w:autoSpaceDN w:val="0"/>
        <w:adjustRightInd w:val="0"/>
        <w:rPr>
          <w:sz w:val="24"/>
        </w:rPr>
      </w:pPr>
      <w:r w:rsidRPr="00AD3C3B">
        <w:rPr>
          <w:sz w:val="24"/>
        </w:rPr>
        <w:t>4.4.1. Персональные данные относятся к категории конфиденциальной информации.</w:t>
      </w:r>
    </w:p>
    <w:p w:rsidR="00D921C0" w:rsidRPr="00AD3C3B" w:rsidRDefault="00D921C0" w:rsidP="00970ACE">
      <w:pPr>
        <w:widowControl/>
        <w:tabs>
          <w:tab w:val="left" w:pos="1134"/>
        </w:tabs>
        <w:autoSpaceDE w:val="0"/>
        <w:autoSpaceDN w:val="0"/>
        <w:adjustRightInd w:val="0"/>
        <w:rPr>
          <w:sz w:val="24"/>
        </w:rPr>
      </w:pPr>
      <w:r w:rsidRPr="00AD3C3B">
        <w:rPr>
          <w:sz w:val="24"/>
        </w:rPr>
        <w:t>4.4.2. Работниками оператора, получающими доступ к персональным данным, должна обеспечиваться конфиденциальность таких данных. Работники Оператора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D921C0" w:rsidRPr="00AD3C3B" w:rsidRDefault="00D921C0" w:rsidP="00970ACE">
      <w:pPr>
        <w:widowControl/>
        <w:tabs>
          <w:tab w:val="left" w:pos="1134"/>
        </w:tabs>
        <w:autoSpaceDE w:val="0"/>
        <w:autoSpaceDN w:val="0"/>
        <w:adjustRightInd w:val="0"/>
        <w:rPr>
          <w:sz w:val="24"/>
        </w:rPr>
      </w:pPr>
      <w:r w:rsidRPr="00AD3C3B">
        <w:rPr>
          <w:sz w:val="24"/>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D921C0" w:rsidRPr="00AD3C3B" w:rsidRDefault="00D921C0" w:rsidP="00970ACE">
      <w:pPr>
        <w:widowControl/>
        <w:tabs>
          <w:tab w:val="left" w:pos="1134"/>
        </w:tabs>
        <w:autoSpaceDE w:val="0"/>
        <w:autoSpaceDN w:val="0"/>
        <w:adjustRightInd w:val="0"/>
        <w:rPr>
          <w:sz w:val="24"/>
        </w:rPr>
      </w:pPr>
      <w:r w:rsidRPr="00AD3C3B">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 требование об уведомлении оператора о случаях, предусмотренных частью 3.1 статьи 21 Федерального закона от 27.07.2006 № 152-ФЗ «О персональных данных».</w:t>
      </w:r>
    </w:p>
    <w:p w:rsidR="00D921C0" w:rsidRPr="00AD3C3B" w:rsidRDefault="00D921C0" w:rsidP="00970ACE">
      <w:pPr>
        <w:widowControl/>
        <w:tabs>
          <w:tab w:val="left" w:pos="1134"/>
        </w:tabs>
        <w:autoSpaceDE w:val="0"/>
        <w:autoSpaceDN w:val="0"/>
        <w:adjustRightInd w:val="0"/>
        <w:rPr>
          <w:sz w:val="24"/>
        </w:rPr>
      </w:pPr>
      <w:r w:rsidRPr="00AD3C3B">
        <w:rPr>
          <w:sz w:val="24"/>
        </w:rPr>
        <w:t>4.4.4. В целях информационного обеспечения деятельности структурных подразделений и работников оператора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D921C0" w:rsidRPr="00AD3C3B" w:rsidRDefault="00D921C0" w:rsidP="00970ACE">
      <w:pPr>
        <w:widowControl/>
        <w:tabs>
          <w:tab w:val="left" w:pos="1008"/>
        </w:tabs>
        <w:rPr>
          <w:sz w:val="24"/>
        </w:rPr>
      </w:pPr>
      <w:r w:rsidRPr="00AD3C3B">
        <w:rPr>
          <w:sz w:val="24"/>
        </w:rPr>
        <w:t xml:space="preserve">4.5. </w:t>
      </w:r>
      <w:r w:rsidRPr="00AD3C3B">
        <w:rPr>
          <w:b/>
          <w:sz w:val="24"/>
        </w:rPr>
        <w:t>Права и обязанности сторон при обработке персональных данных.</w:t>
      </w:r>
    </w:p>
    <w:p w:rsidR="00D921C0" w:rsidRPr="00AD3C3B" w:rsidRDefault="00D921C0" w:rsidP="00970ACE">
      <w:pPr>
        <w:widowControl/>
        <w:rPr>
          <w:sz w:val="24"/>
        </w:rPr>
      </w:pPr>
      <w:r w:rsidRPr="00AD3C3B">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D921C0" w:rsidRPr="00AD3C3B" w:rsidRDefault="00D921C0" w:rsidP="00970ACE">
      <w:pPr>
        <w:widowControl/>
        <w:tabs>
          <w:tab w:val="left" w:pos="1189"/>
        </w:tabs>
        <w:rPr>
          <w:sz w:val="24"/>
        </w:rPr>
      </w:pPr>
      <w:r w:rsidRPr="00AD3C3B">
        <w:rPr>
          <w:sz w:val="24"/>
        </w:rPr>
        <w:t>4.5.2. Каждый субъект персональных данных имеет право:</w:t>
      </w:r>
    </w:p>
    <w:p w:rsidR="00D921C0" w:rsidRPr="00AD3C3B" w:rsidRDefault="00D921C0" w:rsidP="00970ACE">
      <w:pPr>
        <w:widowControl/>
        <w:numPr>
          <w:ilvl w:val="0"/>
          <w:numId w:val="18"/>
        </w:numPr>
        <w:tabs>
          <w:tab w:val="left" w:pos="776"/>
        </w:tabs>
        <w:autoSpaceDE w:val="0"/>
        <w:autoSpaceDN w:val="0"/>
        <w:adjustRightInd w:val="0"/>
        <w:rPr>
          <w:sz w:val="24"/>
        </w:rPr>
      </w:pPr>
      <w:r w:rsidRPr="00AD3C3B">
        <w:rPr>
          <w:sz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D921C0" w:rsidRPr="00AD3C3B" w:rsidRDefault="00D921C0" w:rsidP="00970ACE">
      <w:pPr>
        <w:widowControl/>
        <w:tabs>
          <w:tab w:val="left" w:pos="776"/>
        </w:tabs>
        <w:autoSpaceDE w:val="0"/>
        <w:autoSpaceDN w:val="0"/>
        <w:adjustRightInd w:val="0"/>
        <w:ind w:left="709" w:firstLine="0"/>
        <w:rPr>
          <w:sz w:val="24"/>
        </w:rPr>
      </w:pPr>
      <w:r w:rsidRPr="00AD3C3B">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D921C0" w:rsidRPr="00AD3C3B" w:rsidRDefault="00D921C0" w:rsidP="00970ACE">
      <w:pPr>
        <w:widowControl/>
        <w:numPr>
          <w:ilvl w:val="0"/>
          <w:numId w:val="18"/>
        </w:numPr>
        <w:tabs>
          <w:tab w:val="left" w:pos="776"/>
        </w:tabs>
        <w:autoSpaceDE w:val="0"/>
        <w:autoSpaceDN w:val="0"/>
        <w:adjustRightInd w:val="0"/>
        <w:rPr>
          <w:sz w:val="24"/>
        </w:rPr>
      </w:pPr>
      <w:r w:rsidRPr="00AD3C3B">
        <w:rPr>
          <w:sz w:val="24"/>
        </w:rPr>
        <w:t>подтверждение факта обработки персональных данных оператором;</w:t>
      </w:r>
    </w:p>
    <w:p w:rsidR="00D921C0" w:rsidRPr="00AD3C3B" w:rsidRDefault="00D921C0" w:rsidP="00970ACE">
      <w:pPr>
        <w:widowControl/>
        <w:numPr>
          <w:ilvl w:val="0"/>
          <w:numId w:val="18"/>
        </w:numPr>
        <w:tabs>
          <w:tab w:val="left" w:pos="776"/>
        </w:tabs>
        <w:autoSpaceDE w:val="0"/>
        <w:autoSpaceDN w:val="0"/>
        <w:adjustRightInd w:val="0"/>
        <w:rPr>
          <w:sz w:val="24"/>
        </w:rPr>
      </w:pPr>
      <w:r w:rsidRPr="00AD3C3B">
        <w:rPr>
          <w:sz w:val="24"/>
        </w:rPr>
        <w:t>правовое основание и цели обработки персональных данных;</w:t>
      </w:r>
    </w:p>
    <w:p w:rsidR="00D921C0" w:rsidRPr="00AD3C3B" w:rsidRDefault="00D921C0" w:rsidP="00970ACE">
      <w:pPr>
        <w:widowControl/>
        <w:numPr>
          <w:ilvl w:val="0"/>
          <w:numId w:val="18"/>
        </w:numPr>
        <w:tabs>
          <w:tab w:val="left" w:pos="776"/>
        </w:tabs>
        <w:autoSpaceDE w:val="0"/>
        <w:autoSpaceDN w:val="0"/>
        <w:adjustRightInd w:val="0"/>
        <w:rPr>
          <w:sz w:val="24"/>
        </w:rPr>
      </w:pPr>
      <w:r w:rsidRPr="00AD3C3B">
        <w:rPr>
          <w:sz w:val="24"/>
        </w:rPr>
        <w:t>цели и применяемые оператором способы обработки персональных данных;</w:t>
      </w:r>
    </w:p>
    <w:p w:rsidR="00D921C0" w:rsidRPr="00AD3C3B" w:rsidRDefault="00D921C0" w:rsidP="00970ACE">
      <w:pPr>
        <w:widowControl/>
        <w:numPr>
          <w:ilvl w:val="0"/>
          <w:numId w:val="18"/>
        </w:numPr>
        <w:tabs>
          <w:tab w:val="left" w:pos="776"/>
        </w:tabs>
        <w:autoSpaceDE w:val="0"/>
        <w:autoSpaceDN w:val="0"/>
        <w:adjustRightInd w:val="0"/>
        <w:rPr>
          <w:sz w:val="24"/>
        </w:rPr>
      </w:pPr>
      <w:r w:rsidRPr="00AD3C3B">
        <w:rPr>
          <w:sz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D921C0" w:rsidRPr="00AD3C3B" w:rsidRDefault="00D921C0" w:rsidP="00970ACE">
      <w:pPr>
        <w:widowControl/>
        <w:numPr>
          <w:ilvl w:val="0"/>
          <w:numId w:val="18"/>
        </w:numPr>
        <w:tabs>
          <w:tab w:val="left" w:pos="776"/>
        </w:tabs>
        <w:autoSpaceDE w:val="0"/>
        <w:autoSpaceDN w:val="0"/>
        <w:adjustRightInd w:val="0"/>
        <w:rPr>
          <w:sz w:val="24"/>
        </w:rPr>
      </w:pPr>
      <w:r w:rsidRPr="00AD3C3B">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921C0" w:rsidRPr="00AD3C3B" w:rsidRDefault="00D921C0" w:rsidP="00970ACE">
      <w:pPr>
        <w:widowControl/>
        <w:numPr>
          <w:ilvl w:val="0"/>
          <w:numId w:val="18"/>
        </w:numPr>
        <w:tabs>
          <w:tab w:val="left" w:pos="776"/>
        </w:tabs>
        <w:autoSpaceDE w:val="0"/>
        <w:autoSpaceDN w:val="0"/>
        <w:adjustRightInd w:val="0"/>
        <w:rPr>
          <w:sz w:val="24"/>
        </w:rPr>
      </w:pPr>
      <w:r w:rsidRPr="00AD3C3B">
        <w:rPr>
          <w:sz w:val="24"/>
        </w:rPr>
        <w:t>сроки обработки персональных данных, в том числе сроки их хранения;</w:t>
      </w:r>
    </w:p>
    <w:p w:rsidR="00D921C0" w:rsidRPr="00AD3C3B" w:rsidRDefault="00D921C0" w:rsidP="00970ACE">
      <w:pPr>
        <w:widowControl/>
        <w:numPr>
          <w:ilvl w:val="0"/>
          <w:numId w:val="18"/>
        </w:numPr>
        <w:tabs>
          <w:tab w:val="left" w:pos="776"/>
        </w:tabs>
        <w:autoSpaceDE w:val="0"/>
        <w:autoSpaceDN w:val="0"/>
        <w:adjustRightInd w:val="0"/>
        <w:rPr>
          <w:sz w:val="24"/>
        </w:rPr>
      </w:pPr>
      <w:r w:rsidRPr="00AD3C3B">
        <w:rPr>
          <w:sz w:val="24"/>
        </w:rPr>
        <w:t>порядок осуществления субъектом персональных данных прав, предусмотренных действующим Федеральным законом;</w:t>
      </w:r>
    </w:p>
    <w:p w:rsidR="00D921C0" w:rsidRPr="00AD3C3B" w:rsidRDefault="00D921C0" w:rsidP="00970ACE">
      <w:pPr>
        <w:widowControl/>
        <w:numPr>
          <w:ilvl w:val="0"/>
          <w:numId w:val="18"/>
        </w:numPr>
        <w:tabs>
          <w:tab w:val="left" w:pos="776"/>
        </w:tabs>
        <w:autoSpaceDE w:val="0"/>
        <w:autoSpaceDN w:val="0"/>
        <w:adjustRightInd w:val="0"/>
        <w:rPr>
          <w:sz w:val="24"/>
        </w:rPr>
      </w:pPr>
      <w:r w:rsidRPr="00AD3C3B">
        <w:rPr>
          <w:sz w:val="24"/>
        </w:rPr>
        <w:t>информацию об осуществленной или о предполагаемой трансграничной передаче данных;</w:t>
      </w:r>
    </w:p>
    <w:p w:rsidR="00D921C0" w:rsidRPr="00AD3C3B" w:rsidRDefault="00D921C0" w:rsidP="00970ACE">
      <w:pPr>
        <w:widowControl/>
        <w:numPr>
          <w:ilvl w:val="0"/>
          <w:numId w:val="18"/>
        </w:numPr>
        <w:tabs>
          <w:tab w:val="left" w:pos="776"/>
        </w:tabs>
        <w:autoSpaceDE w:val="0"/>
        <w:autoSpaceDN w:val="0"/>
        <w:adjustRightInd w:val="0"/>
        <w:rPr>
          <w:sz w:val="24"/>
        </w:rPr>
      </w:pPr>
      <w:r w:rsidRPr="00AD3C3B">
        <w:rPr>
          <w:sz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D921C0" w:rsidRPr="00AD3C3B" w:rsidRDefault="00D921C0" w:rsidP="00970ACE">
      <w:pPr>
        <w:widowControl/>
        <w:numPr>
          <w:ilvl w:val="0"/>
          <w:numId w:val="18"/>
        </w:numPr>
        <w:tabs>
          <w:tab w:val="left" w:pos="776"/>
        </w:tabs>
        <w:autoSpaceDE w:val="0"/>
        <w:autoSpaceDN w:val="0"/>
        <w:adjustRightInd w:val="0"/>
        <w:rPr>
          <w:sz w:val="24"/>
        </w:rPr>
      </w:pPr>
      <w:r w:rsidRPr="00AD3C3B">
        <w:rPr>
          <w:sz w:val="24"/>
        </w:rPr>
        <w:t>информацию о способах исполнения оператором обязанностей, установленных </w:t>
      </w:r>
      <w:hyperlink r:id="rId7" w:anchor="dst100357" w:history="1">
        <w:r w:rsidRPr="00AD3C3B">
          <w:rPr>
            <w:sz w:val="24"/>
          </w:rPr>
          <w:t>статьей 18.1</w:t>
        </w:r>
      </w:hyperlink>
      <w:r w:rsidRPr="00AD3C3B">
        <w:rPr>
          <w:sz w:val="24"/>
        </w:rPr>
        <w:t xml:space="preserve"> 152-ФЗ «О персональных данных»;</w:t>
      </w:r>
    </w:p>
    <w:p w:rsidR="00D921C0" w:rsidRPr="00AD3C3B" w:rsidRDefault="00D921C0" w:rsidP="00970ACE">
      <w:pPr>
        <w:widowControl/>
        <w:numPr>
          <w:ilvl w:val="0"/>
          <w:numId w:val="18"/>
        </w:numPr>
        <w:tabs>
          <w:tab w:val="left" w:pos="776"/>
        </w:tabs>
        <w:autoSpaceDE w:val="0"/>
        <w:autoSpaceDN w:val="0"/>
        <w:adjustRightInd w:val="0"/>
        <w:rPr>
          <w:sz w:val="24"/>
        </w:rPr>
      </w:pPr>
      <w:r w:rsidRPr="00AD3C3B">
        <w:rPr>
          <w:sz w:val="24"/>
        </w:rPr>
        <w:t>иные сведения, предусмотренные Федеральным законом от 27.07.2006 № 152-ФЗ «О персональных данных» и другими федеральными законами.</w:t>
      </w:r>
    </w:p>
    <w:p w:rsidR="00D921C0" w:rsidRPr="00AD3C3B" w:rsidRDefault="00D921C0" w:rsidP="00970ACE">
      <w:pPr>
        <w:widowControl/>
        <w:numPr>
          <w:ilvl w:val="2"/>
          <w:numId w:val="29"/>
        </w:numPr>
        <w:tabs>
          <w:tab w:val="left" w:pos="0"/>
        </w:tabs>
        <w:autoSpaceDE w:val="0"/>
        <w:autoSpaceDN w:val="0"/>
        <w:adjustRightInd w:val="0"/>
        <w:ind w:left="0" w:firstLine="708"/>
        <w:rPr>
          <w:sz w:val="24"/>
        </w:rPr>
      </w:pPr>
      <w:r w:rsidRPr="00AD3C3B">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921C0" w:rsidRPr="00AD3C3B" w:rsidRDefault="00D921C0" w:rsidP="00970ACE">
      <w:pPr>
        <w:widowControl/>
        <w:numPr>
          <w:ilvl w:val="2"/>
          <w:numId w:val="29"/>
        </w:numPr>
        <w:tabs>
          <w:tab w:val="left" w:pos="836"/>
        </w:tabs>
        <w:autoSpaceDE w:val="0"/>
        <w:autoSpaceDN w:val="0"/>
        <w:adjustRightInd w:val="0"/>
        <w:ind w:left="0" w:firstLine="708"/>
        <w:rPr>
          <w:sz w:val="24"/>
        </w:rPr>
      </w:pPr>
      <w:r w:rsidRPr="00AD3C3B">
        <w:rPr>
          <w:sz w:val="24"/>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rsidR="00D921C0" w:rsidRPr="00AD3C3B" w:rsidRDefault="00D921C0" w:rsidP="00970ACE">
      <w:pPr>
        <w:widowControl/>
        <w:numPr>
          <w:ilvl w:val="2"/>
          <w:numId w:val="29"/>
        </w:numPr>
        <w:tabs>
          <w:tab w:val="left" w:pos="0"/>
        </w:tabs>
        <w:autoSpaceDE w:val="0"/>
        <w:autoSpaceDN w:val="0"/>
        <w:adjustRightInd w:val="0"/>
        <w:ind w:left="0" w:firstLine="709"/>
        <w:rPr>
          <w:sz w:val="24"/>
        </w:rPr>
      </w:pPr>
      <w:r w:rsidRPr="00AD3C3B">
        <w:rPr>
          <w:sz w:val="24"/>
        </w:rPr>
        <w:t>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921C0" w:rsidRPr="00AD3C3B" w:rsidRDefault="00D921C0" w:rsidP="00970ACE">
      <w:pPr>
        <w:contextualSpacing/>
        <w:rPr>
          <w:sz w:val="24"/>
        </w:rPr>
      </w:pPr>
      <w:r w:rsidRPr="00AD3C3B">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D921C0" w:rsidRPr="00AD3C3B" w:rsidRDefault="00D921C0" w:rsidP="00970ACE">
      <w:pPr>
        <w:contextualSpacing/>
        <w:rPr>
          <w:sz w:val="24"/>
        </w:rPr>
      </w:pPr>
      <w:r w:rsidRPr="00AD3C3B">
        <w:rPr>
          <w:sz w:val="24"/>
        </w:rPr>
        <w:t>Запрос должен содержать:</w:t>
      </w:r>
    </w:p>
    <w:p w:rsidR="00D921C0" w:rsidRPr="00AD3C3B" w:rsidRDefault="00D921C0" w:rsidP="00970ACE">
      <w:pPr>
        <w:contextualSpacing/>
        <w:rPr>
          <w:bCs/>
          <w:iCs/>
          <w:color w:val="000000"/>
          <w:sz w:val="24"/>
        </w:rPr>
      </w:pPr>
      <w:r w:rsidRPr="00AD3C3B">
        <w:rPr>
          <w:sz w:val="24"/>
        </w:rPr>
        <w:t xml:space="preserve"> </w:t>
      </w:r>
      <w:r w:rsidRPr="00AD3C3B">
        <w:rPr>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D921C0" w:rsidRPr="00AD3C3B" w:rsidRDefault="00D921C0" w:rsidP="00970ACE">
      <w:pPr>
        <w:contextualSpacing/>
        <w:rPr>
          <w:bCs/>
          <w:iCs/>
          <w:color w:val="000000"/>
          <w:sz w:val="24"/>
        </w:rPr>
      </w:pPr>
      <w:r w:rsidRPr="00AD3C3B">
        <w:rPr>
          <w:bCs/>
          <w:iCs/>
          <w:color w:val="000000"/>
          <w:sz w:val="24"/>
        </w:rPr>
        <w:t>2) сведения о дате выдачи указанного документа и выдавшем его органе;</w:t>
      </w:r>
    </w:p>
    <w:p w:rsidR="00D921C0" w:rsidRPr="00AD3C3B" w:rsidRDefault="00D921C0" w:rsidP="00970ACE">
      <w:pPr>
        <w:contextualSpacing/>
        <w:rPr>
          <w:bCs/>
          <w:iCs/>
          <w:color w:val="000000"/>
          <w:sz w:val="24"/>
        </w:rPr>
      </w:pPr>
      <w:r w:rsidRPr="00AD3C3B">
        <w:rPr>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D921C0" w:rsidRPr="00AD3C3B" w:rsidRDefault="00D921C0" w:rsidP="00970ACE">
      <w:pPr>
        <w:contextualSpacing/>
        <w:rPr>
          <w:bCs/>
          <w:iCs/>
          <w:color w:val="000000"/>
          <w:sz w:val="24"/>
        </w:rPr>
      </w:pPr>
      <w:r w:rsidRPr="00AD3C3B">
        <w:rPr>
          <w:bCs/>
          <w:iCs/>
          <w:color w:val="000000"/>
          <w:sz w:val="24"/>
        </w:rPr>
        <w:t xml:space="preserve">4) подпись субъекта персональных данных или его законного представителя. </w:t>
      </w:r>
    </w:p>
    <w:p w:rsidR="00D921C0" w:rsidRPr="00AD3C3B" w:rsidRDefault="00D921C0" w:rsidP="00970ACE">
      <w:pPr>
        <w:contextualSpacing/>
        <w:rPr>
          <w:bCs/>
          <w:iCs/>
          <w:color w:val="000000"/>
          <w:sz w:val="24"/>
        </w:rPr>
      </w:pPr>
      <w:r w:rsidRPr="00AD3C3B">
        <w:rPr>
          <w:bCs/>
          <w:iCs/>
          <w:color w:val="000000"/>
          <w:sz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D921C0" w:rsidRPr="00AD3C3B" w:rsidRDefault="00D921C0" w:rsidP="00970ACE">
      <w:pPr>
        <w:contextualSpacing/>
        <w:rPr>
          <w:bCs/>
          <w:iCs/>
          <w:color w:val="000000"/>
          <w:sz w:val="24"/>
        </w:rPr>
      </w:pPr>
      <w:r w:rsidRPr="00AD3C3B">
        <w:rPr>
          <w:color w:val="000000"/>
          <w:sz w:val="24"/>
          <w:szCs w:val="30"/>
          <w:shd w:val="clear" w:color="auto" w:fill="FFFFFF"/>
        </w:rPr>
        <w:t xml:space="preserve">Сведения, указанные </w:t>
      </w:r>
      <w:r w:rsidRPr="00AD3C3B">
        <w:rPr>
          <w:sz w:val="24"/>
        </w:rPr>
        <w:t>4.5.5</w:t>
      </w:r>
      <w:r w:rsidRPr="00AD3C3B">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D921C0" w:rsidRPr="00AD3C3B" w:rsidRDefault="00D921C0" w:rsidP="00970ACE">
      <w:pPr>
        <w:contextualSpacing/>
        <w:rPr>
          <w:bCs/>
          <w:iCs/>
          <w:color w:val="000000"/>
          <w:sz w:val="24"/>
        </w:rPr>
      </w:pPr>
      <w:r w:rsidRPr="00AD3C3B">
        <w:rPr>
          <w:color w:val="000000"/>
          <w:sz w:val="24"/>
          <w:szCs w:val="30"/>
          <w:shd w:val="clear" w:color="auto" w:fill="FFFFFF"/>
        </w:rPr>
        <w:t>Оператор предоставляет сведения, указанные в </w:t>
      </w:r>
      <w:r w:rsidRPr="00AD3C3B">
        <w:rPr>
          <w:sz w:val="24"/>
        </w:rPr>
        <w:t>п. 4.5.5</w:t>
      </w:r>
      <w:r w:rsidRPr="00AD3C3B">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D921C0" w:rsidRPr="00AD3C3B" w:rsidRDefault="00D921C0" w:rsidP="00970ACE">
      <w:pPr>
        <w:numPr>
          <w:ilvl w:val="2"/>
          <w:numId w:val="29"/>
        </w:numPr>
        <w:ind w:left="0" w:firstLine="709"/>
        <w:contextualSpacing/>
        <w:rPr>
          <w:bCs/>
          <w:iCs/>
          <w:color w:val="000000"/>
          <w:sz w:val="24"/>
        </w:rPr>
      </w:pPr>
      <w:r w:rsidRPr="00AD3C3B">
        <w:rPr>
          <w:bCs/>
          <w:iCs/>
          <w:color w:val="000000"/>
          <w:sz w:val="24"/>
        </w:rPr>
        <w:t>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D921C0" w:rsidRPr="00AD3C3B" w:rsidRDefault="00D921C0" w:rsidP="00970ACE">
      <w:pPr>
        <w:numPr>
          <w:ilvl w:val="2"/>
          <w:numId w:val="29"/>
        </w:numPr>
        <w:ind w:left="0" w:firstLine="709"/>
        <w:contextualSpacing/>
        <w:rPr>
          <w:bCs/>
          <w:iCs/>
          <w:color w:val="000000"/>
          <w:sz w:val="24"/>
        </w:rPr>
      </w:pPr>
      <w:r w:rsidRPr="00AD3C3B">
        <w:rPr>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D921C0" w:rsidRPr="00AD3C3B" w:rsidRDefault="00D921C0" w:rsidP="00970ACE">
      <w:pPr>
        <w:widowControl/>
        <w:numPr>
          <w:ilvl w:val="2"/>
          <w:numId w:val="29"/>
        </w:numPr>
        <w:tabs>
          <w:tab w:val="left" w:pos="0"/>
        </w:tabs>
        <w:autoSpaceDE w:val="0"/>
        <w:autoSpaceDN w:val="0"/>
        <w:adjustRightInd w:val="0"/>
        <w:ind w:left="0" w:firstLine="709"/>
        <w:rPr>
          <w:sz w:val="24"/>
        </w:rPr>
      </w:pPr>
      <w:r w:rsidRPr="00AD3C3B">
        <w:rPr>
          <w:sz w:val="24"/>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D921C0" w:rsidRPr="00AD3C3B" w:rsidRDefault="00D921C0" w:rsidP="00970ACE">
      <w:pPr>
        <w:widowControl/>
        <w:numPr>
          <w:ilvl w:val="2"/>
          <w:numId w:val="29"/>
        </w:numPr>
        <w:tabs>
          <w:tab w:val="left" w:pos="0"/>
        </w:tabs>
        <w:autoSpaceDE w:val="0"/>
        <w:autoSpaceDN w:val="0"/>
        <w:adjustRightInd w:val="0"/>
        <w:ind w:left="0" w:firstLine="709"/>
        <w:rPr>
          <w:sz w:val="24"/>
        </w:rPr>
      </w:pPr>
      <w:r w:rsidRPr="00AD3C3B">
        <w:rPr>
          <w:sz w:val="24"/>
        </w:rPr>
        <w:t>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D921C0" w:rsidRPr="00AD3C3B" w:rsidRDefault="00D921C0" w:rsidP="00970ACE">
      <w:pPr>
        <w:widowControl/>
        <w:numPr>
          <w:ilvl w:val="2"/>
          <w:numId w:val="29"/>
        </w:numPr>
        <w:tabs>
          <w:tab w:val="left" w:pos="0"/>
        </w:tabs>
        <w:autoSpaceDE w:val="0"/>
        <w:autoSpaceDN w:val="0"/>
        <w:adjustRightInd w:val="0"/>
        <w:ind w:left="0" w:firstLine="709"/>
        <w:rPr>
          <w:sz w:val="24"/>
        </w:rPr>
      </w:pPr>
      <w:r w:rsidRPr="00AD3C3B">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к своим персональным данным.</w:t>
      </w:r>
    </w:p>
    <w:p w:rsidR="00D921C0" w:rsidRPr="00AD3C3B" w:rsidRDefault="00D921C0" w:rsidP="00970ACE">
      <w:pPr>
        <w:widowControl/>
        <w:numPr>
          <w:ilvl w:val="2"/>
          <w:numId w:val="29"/>
        </w:numPr>
        <w:tabs>
          <w:tab w:val="left" w:pos="0"/>
        </w:tabs>
        <w:autoSpaceDE w:val="0"/>
        <w:autoSpaceDN w:val="0"/>
        <w:adjustRightInd w:val="0"/>
        <w:ind w:left="0" w:firstLine="709"/>
        <w:rPr>
          <w:sz w:val="24"/>
        </w:rPr>
      </w:pPr>
      <w:r w:rsidRPr="00AD3C3B">
        <w:rPr>
          <w:sz w:val="24"/>
        </w:rPr>
        <w:t>Форма журнала представлена в Приложении № 8 к настоящему Положению.</w:t>
      </w:r>
    </w:p>
    <w:p w:rsidR="00D921C0" w:rsidRPr="00AD3C3B" w:rsidRDefault="00D921C0" w:rsidP="00970ACE">
      <w:pPr>
        <w:widowControl/>
        <w:numPr>
          <w:ilvl w:val="2"/>
          <w:numId w:val="29"/>
        </w:numPr>
        <w:tabs>
          <w:tab w:val="left" w:pos="0"/>
        </w:tabs>
        <w:autoSpaceDE w:val="0"/>
        <w:autoSpaceDN w:val="0"/>
        <w:adjustRightInd w:val="0"/>
        <w:ind w:left="0" w:firstLine="709"/>
        <w:rPr>
          <w:sz w:val="24"/>
        </w:rPr>
      </w:pPr>
      <w:r w:rsidRPr="00AD3C3B">
        <w:rPr>
          <w:sz w:val="24"/>
        </w:rPr>
        <w:t>Для регламентации порядка учета обращений граждан для получения доступа к своим персональным данным разработана Инструкция по учету обращений работников для доступа к своим персональным данным, с которой ознакамливаются все работники оператора под роспись</w:t>
      </w:r>
    </w:p>
    <w:tbl>
      <w:tblPr>
        <w:tblW w:w="5000" w:type="pct"/>
        <w:tblCellSpacing w:w="0" w:type="dxa"/>
        <w:tblCellMar>
          <w:left w:w="0" w:type="dxa"/>
          <w:right w:w="0" w:type="dxa"/>
        </w:tblCellMar>
        <w:tblLook w:val="00A0"/>
      </w:tblPr>
      <w:tblGrid>
        <w:gridCol w:w="9355"/>
      </w:tblGrid>
      <w:tr w:rsidR="00D921C0" w:rsidRPr="00AD3C3B" w:rsidTr="00DA0DAE">
        <w:trPr>
          <w:tblCellSpacing w:w="0" w:type="dxa"/>
        </w:trPr>
        <w:tc>
          <w:tcPr>
            <w:tcW w:w="0" w:type="auto"/>
          </w:tcPr>
          <w:p w:rsidR="00D921C0" w:rsidRPr="00AD3C3B" w:rsidRDefault="00D921C0" w:rsidP="00DA0DAE">
            <w:pPr>
              <w:widowControl/>
              <w:numPr>
                <w:ilvl w:val="2"/>
                <w:numId w:val="29"/>
              </w:numPr>
              <w:tabs>
                <w:tab w:val="left" w:pos="0"/>
              </w:tabs>
              <w:autoSpaceDE w:val="0"/>
              <w:autoSpaceDN w:val="0"/>
              <w:adjustRightInd w:val="0"/>
              <w:ind w:left="0" w:firstLine="709"/>
              <w:rPr>
                <w:sz w:val="24"/>
              </w:rPr>
            </w:pPr>
            <w:r w:rsidRPr="00AD3C3B">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D921C0" w:rsidRPr="00AD3C3B" w:rsidRDefault="00D921C0" w:rsidP="00970ACE">
      <w:pPr>
        <w:widowControl/>
        <w:tabs>
          <w:tab w:val="left" w:pos="0"/>
        </w:tabs>
        <w:autoSpaceDE w:val="0"/>
        <w:autoSpaceDN w:val="0"/>
        <w:adjustRightInd w:val="0"/>
        <w:rPr>
          <w:sz w:val="24"/>
        </w:rPr>
      </w:pPr>
      <w:r w:rsidRPr="00AD3C3B">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оператором не осуществляется.</w:t>
      </w:r>
    </w:p>
    <w:p w:rsidR="00D921C0" w:rsidRPr="00AD3C3B" w:rsidRDefault="00D921C0" w:rsidP="00970ACE">
      <w:pPr>
        <w:widowControl/>
        <w:numPr>
          <w:ilvl w:val="2"/>
          <w:numId w:val="29"/>
        </w:numPr>
        <w:tabs>
          <w:tab w:val="left" w:pos="0"/>
        </w:tabs>
        <w:autoSpaceDE w:val="0"/>
        <w:autoSpaceDN w:val="0"/>
        <w:adjustRightInd w:val="0"/>
        <w:ind w:left="0" w:firstLine="709"/>
        <w:rPr>
          <w:b/>
          <w:sz w:val="24"/>
        </w:rPr>
      </w:pPr>
      <w:r w:rsidRPr="00AD3C3B">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D921C0" w:rsidRPr="00AD3C3B" w:rsidRDefault="00D921C0" w:rsidP="00970ACE">
      <w:pPr>
        <w:widowControl/>
        <w:numPr>
          <w:ilvl w:val="3"/>
          <w:numId w:val="29"/>
        </w:numPr>
        <w:tabs>
          <w:tab w:val="left" w:pos="0"/>
        </w:tabs>
        <w:autoSpaceDE w:val="0"/>
        <w:autoSpaceDN w:val="0"/>
        <w:adjustRightInd w:val="0"/>
        <w:ind w:left="0" w:firstLine="709"/>
        <w:rPr>
          <w:b/>
          <w:sz w:val="24"/>
        </w:rPr>
      </w:pPr>
      <w:r w:rsidRPr="00AD3C3B">
        <w:rPr>
          <w:sz w:val="24"/>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
    <w:p w:rsidR="00D921C0" w:rsidRPr="00AD3C3B" w:rsidRDefault="00D921C0" w:rsidP="00970ACE">
      <w:pPr>
        <w:widowControl/>
        <w:numPr>
          <w:ilvl w:val="2"/>
          <w:numId w:val="29"/>
        </w:numPr>
        <w:tabs>
          <w:tab w:val="left" w:pos="0"/>
        </w:tabs>
        <w:autoSpaceDE w:val="0"/>
        <w:autoSpaceDN w:val="0"/>
        <w:adjustRightInd w:val="0"/>
        <w:rPr>
          <w:b/>
          <w:sz w:val="24"/>
        </w:rPr>
      </w:pPr>
      <w:r w:rsidRPr="00AD3C3B">
        <w:rPr>
          <w:b/>
          <w:sz w:val="24"/>
        </w:rPr>
        <w:t>Право на обжалование действий или бездействий Оператора.</w:t>
      </w:r>
    </w:p>
    <w:p w:rsidR="00D921C0" w:rsidRPr="00AD3C3B" w:rsidRDefault="00D921C0" w:rsidP="00970ACE">
      <w:pPr>
        <w:widowControl/>
        <w:numPr>
          <w:ilvl w:val="3"/>
          <w:numId w:val="29"/>
        </w:numPr>
        <w:tabs>
          <w:tab w:val="left" w:pos="0"/>
        </w:tabs>
        <w:autoSpaceDE w:val="0"/>
        <w:autoSpaceDN w:val="0"/>
        <w:adjustRightInd w:val="0"/>
        <w:ind w:left="0" w:firstLine="709"/>
        <w:rPr>
          <w:sz w:val="24"/>
        </w:rPr>
      </w:pPr>
      <w:r w:rsidRPr="00AD3C3B">
        <w:rPr>
          <w:sz w:val="24"/>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sidRPr="00AD3C3B">
        <w:rPr>
          <w:b/>
          <w:sz w:val="24"/>
        </w:rPr>
        <w:t xml:space="preserve"> </w:t>
      </w:r>
      <w:r w:rsidRPr="00AD3C3B">
        <w:rPr>
          <w:sz w:val="24"/>
        </w:rPr>
        <w:t>или в судебном порядке.</w:t>
      </w:r>
    </w:p>
    <w:p w:rsidR="00D921C0" w:rsidRPr="00AD3C3B" w:rsidRDefault="00D921C0" w:rsidP="00970ACE">
      <w:pPr>
        <w:widowControl/>
        <w:numPr>
          <w:ilvl w:val="3"/>
          <w:numId w:val="29"/>
        </w:numPr>
        <w:tabs>
          <w:tab w:val="left" w:pos="0"/>
        </w:tabs>
        <w:autoSpaceDE w:val="0"/>
        <w:autoSpaceDN w:val="0"/>
        <w:adjustRightInd w:val="0"/>
        <w:ind w:left="0" w:firstLine="709"/>
        <w:rPr>
          <w:sz w:val="24"/>
        </w:rPr>
      </w:pPr>
      <w:r w:rsidRPr="00AD3C3B">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921C0" w:rsidRPr="00AD3C3B" w:rsidRDefault="00D921C0" w:rsidP="00970ACE">
      <w:pPr>
        <w:widowControl/>
        <w:numPr>
          <w:ilvl w:val="1"/>
          <w:numId w:val="29"/>
        </w:numPr>
        <w:tabs>
          <w:tab w:val="left" w:pos="0"/>
        </w:tabs>
        <w:autoSpaceDE w:val="0"/>
        <w:autoSpaceDN w:val="0"/>
        <w:adjustRightInd w:val="0"/>
        <w:rPr>
          <w:b/>
          <w:sz w:val="24"/>
        </w:rPr>
      </w:pPr>
      <w:r w:rsidRPr="00AD3C3B">
        <w:rPr>
          <w:b/>
          <w:sz w:val="24"/>
        </w:rPr>
        <w:t>Обязанности оператора</w:t>
      </w:r>
    </w:p>
    <w:p w:rsidR="00D921C0" w:rsidRPr="00AD3C3B" w:rsidRDefault="00D921C0" w:rsidP="00970ACE">
      <w:pPr>
        <w:widowControl/>
        <w:numPr>
          <w:ilvl w:val="2"/>
          <w:numId w:val="39"/>
        </w:numPr>
        <w:tabs>
          <w:tab w:val="left" w:pos="0"/>
        </w:tabs>
        <w:autoSpaceDE w:val="0"/>
        <w:autoSpaceDN w:val="0"/>
        <w:adjustRightInd w:val="0"/>
        <w:rPr>
          <w:sz w:val="24"/>
        </w:rPr>
      </w:pPr>
      <w:r w:rsidRPr="00AD3C3B">
        <w:rPr>
          <w:sz w:val="24"/>
        </w:rPr>
        <w:t>Обязанности оператора при сборе персональных данных.</w:t>
      </w:r>
    </w:p>
    <w:p w:rsidR="00D921C0" w:rsidRPr="00AD3C3B" w:rsidRDefault="00D921C0" w:rsidP="00970ACE">
      <w:pPr>
        <w:widowControl/>
        <w:numPr>
          <w:ilvl w:val="3"/>
          <w:numId w:val="39"/>
        </w:numPr>
        <w:tabs>
          <w:tab w:val="left" w:pos="0"/>
        </w:tabs>
        <w:autoSpaceDE w:val="0"/>
        <w:autoSpaceDN w:val="0"/>
        <w:adjustRightInd w:val="0"/>
        <w:ind w:left="0" w:firstLine="567"/>
        <w:rPr>
          <w:sz w:val="24"/>
        </w:rPr>
      </w:pPr>
      <w:r w:rsidRPr="00AD3C3B">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rsidR="00D921C0" w:rsidRPr="00AD3C3B" w:rsidRDefault="00D921C0" w:rsidP="00970ACE">
      <w:pPr>
        <w:widowControl/>
        <w:numPr>
          <w:ilvl w:val="3"/>
          <w:numId w:val="39"/>
        </w:numPr>
        <w:tabs>
          <w:tab w:val="left" w:pos="0"/>
        </w:tabs>
        <w:autoSpaceDE w:val="0"/>
        <w:autoSpaceDN w:val="0"/>
        <w:adjustRightInd w:val="0"/>
        <w:ind w:left="0" w:firstLine="567"/>
        <w:rPr>
          <w:sz w:val="24"/>
        </w:rPr>
      </w:pPr>
      <w:r w:rsidRPr="00AD3C3B">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D921C0" w:rsidRPr="00AD3C3B" w:rsidRDefault="00D921C0" w:rsidP="00970ACE">
      <w:pPr>
        <w:widowControl/>
        <w:numPr>
          <w:ilvl w:val="3"/>
          <w:numId w:val="39"/>
        </w:numPr>
        <w:tabs>
          <w:tab w:val="left" w:pos="0"/>
        </w:tabs>
        <w:autoSpaceDE w:val="0"/>
        <w:autoSpaceDN w:val="0"/>
        <w:adjustRightInd w:val="0"/>
        <w:ind w:left="0" w:firstLine="567"/>
        <w:rPr>
          <w:sz w:val="24"/>
        </w:rPr>
      </w:pPr>
      <w:r w:rsidRPr="00AD3C3B">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1) наименование либо фамилия, имя, отчество и адрес оператора или его представителя;</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2) цель обработки персональных данных и ее правовое основание;</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перечень персональных данных;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3) предполагаемые пользователи персональных данных;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 установленные настоящим Федеральным законом права субъекта персональных данных;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5) источник получения персональных данных.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1) субъект персональных данных уведомлен об осуществлении обработки его персональных данных оператором;</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2) персональные данные получены опратором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4.6.1.5.1. Информационная система персональных данных «Кадры» с использованием баз данных, находящихся на территории России.</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4.6.1.5.2. Информационная система персональных данных «Воспитанники» с использованием баз данных, находящихся на территории России.</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4.6.1.5.3. Местонахождение центра(ов) обработки данных и сведения об организации, ответственной за хранение данных, определены внутренними документами Учреждения.</w:t>
      </w:r>
    </w:p>
    <w:p w:rsidR="00D921C0" w:rsidRPr="00AD3C3B" w:rsidRDefault="00D921C0" w:rsidP="00970ACE">
      <w:pPr>
        <w:widowControl/>
        <w:tabs>
          <w:tab w:val="left" w:pos="0"/>
        </w:tabs>
        <w:autoSpaceDE w:val="0"/>
        <w:autoSpaceDN w:val="0"/>
        <w:adjustRightInd w:val="0"/>
        <w:ind w:firstLine="567"/>
        <w:rPr>
          <w:b/>
          <w:sz w:val="24"/>
        </w:rPr>
      </w:pPr>
      <w:r w:rsidRPr="00AD3C3B">
        <w:rPr>
          <w:b/>
          <w:sz w:val="24"/>
        </w:rPr>
        <w:t>4.6.2. Меры, направленные на обеспечение выполнения Оператором своих обязанностей.</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1) назначение ответственного за организацию обработки персональных данных;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3) применение правовых, организационных и технических мер по обеспечению безопасности персональных;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921C0" w:rsidRPr="00AD3C3B" w:rsidRDefault="00D921C0" w:rsidP="00970ACE">
      <w:pPr>
        <w:widowControl/>
        <w:tabs>
          <w:tab w:val="left" w:pos="0"/>
        </w:tabs>
        <w:autoSpaceDE w:val="0"/>
        <w:autoSpaceDN w:val="0"/>
        <w:adjustRightInd w:val="0"/>
        <w:ind w:firstLine="567"/>
        <w:rPr>
          <w:b/>
          <w:sz w:val="24"/>
        </w:rPr>
      </w:pPr>
      <w:r w:rsidRPr="00AD3C3B">
        <w:rPr>
          <w:b/>
          <w:sz w:val="24"/>
        </w:rPr>
        <w:t>4.6.3. Меры по обеспечению безопасности персональных данных при их обработке</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4.6.3.2. Обеспечение безопасности персональных данных достигается, в частности:</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1) определением угроз безопасности персональных данных при их обработке в информационных системах персональных данных;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3) применением прошедших в установленном порядке процедуру оценки соответствия средств защиты информации;</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5) учетом машинных носителей персональных данных;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7) восстановлением персональных данных, модифицированных или уничтоженных вследствие несанкционированного доступа к ним;</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AD3C3B">
        <w:rPr>
          <w:b/>
          <w:sz w:val="24"/>
        </w:rPr>
        <w:t xml:space="preserve">         </w:t>
      </w:r>
      <w:r w:rsidRPr="00AD3C3B">
        <w:rPr>
          <w:sz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D921C0" w:rsidRPr="00AD3C3B" w:rsidRDefault="00D921C0" w:rsidP="00970ACE">
      <w:pPr>
        <w:widowControl/>
        <w:tabs>
          <w:tab w:val="left" w:pos="0"/>
        </w:tabs>
        <w:autoSpaceDE w:val="0"/>
        <w:autoSpaceDN w:val="0"/>
        <w:adjustRightInd w:val="0"/>
        <w:ind w:firstLine="567"/>
        <w:rPr>
          <w:b/>
          <w:sz w:val="24"/>
        </w:rPr>
      </w:pPr>
      <w:r w:rsidRPr="00AD3C3B">
        <w:rPr>
          <w:b/>
          <w:sz w:val="24"/>
        </w:rPr>
        <w:t>4.6.4</w:t>
      </w:r>
      <w:r w:rsidRPr="00AD3C3B">
        <w:rPr>
          <w:sz w:val="24"/>
        </w:rPr>
        <w:t xml:space="preserve">. </w:t>
      </w:r>
      <w:r w:rsidRPr="00AD3C3B">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4.6.4.1.</w:t>
      </w:r>
      <w:r w:rsidRPr="00AD3C3B">
        <w:t xml:space="preserve"> </w:t>
      </w:r>
      <w:r w:rsidRPr="00AD3C3B">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4.6.4.4. Оператор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D921C0" w:rsidRPr="00AD3C3B" w:rsidRDefault="00D921C0" w:rsidP="00970ACE">
      <w:pPr>
        <w:widowControl/>
        <w:tabs>
          <w:tab w:val="left" w:pos="0"/>
        </w:tabs>
        <w:autoSpaceDE w:val="0"/>
        <w:autoSpaceDN w:val="0"/>
        <w:adjustRightInd w:val="0"/>
        <w:ind w:firstLine="567"/>
        <w:rPr>
          <w:b/>
          <w:sz w:val="24"/>
        </w:rPr>
      </w:pPr>
      <w:r w:rsidRPr="00AD3C3B">
        <w:rPr>
          <w:b/>
          <w:sz w:val="24"/>
        </w:rPr>
        <w:t>4.6.5</w:t>
      </w:r>
      <w:r w:rsidRPr="00AD3C3B">
        <w:rPr>
          <w:sz w:val="24"/>
        </w:rPr>
        <w:t xml:space="preserve">. </w:t>
      </w:r>
      <w:r w:rsidRPr="00AD3C3B">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4.6.5.2.</w:t>
      </w:r>
      <w:r w:rsidRPr="00AD3C3B">
        <w:t xml:space="preserve"> </w:t>
      </w:r>
      <w:r w:rsidRPr="00AD3C3B">
        <w:rPr>
          <w:sz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4.6.5.5. 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4.6.5.6. 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4.6.5.7.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D921C0" w:rsidRPr="00AD3C3B" w:rsidRDefault="00D921C0" w:rsidP="00970ACE">
      <w:pPr>
        <w:widowControl/>
        <w:tabs>
          <w:tab w:val="left" w:pos="0"/>
        </w:tabs>
        <w:autoSpaceDE w:val="0"/>
        <w:autoSpaceDN w:val="0"/>
        <w:adjustRightInd w:val="0"/>
        <w:ind w:firstLine="567"/>
        <w:rPr>
          <w:sz w:val="24"/>
        </w:rPr>
      </w:pPr>
      <w:r w:rsidRPr="00AD3C3B">
        <w:rPr>
          <w:sz w:val="24"/>
        </w:rPr>
        <w:t>4.6.5.8. 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921C0" w:rsidRPr="00AD3C3B" w:rsidRDefault="00D921C0" w:rsidP="00970ACE">
      <w:pPr>
        <w:widowControl/>
        <w:tabs>
          <w:tab w:val="left" w:pos="1080"/>
        </w:tabs>
        <w:rPr>
          <w:sz w:val="24"/>
        </w:rPr>
      </w:pPr>
      <w:r w:rsidRPr="00AD3C3B">
        <w:rPr>
          <w:iCs/>
          <w:sz w:val="24"/>
        </w:rPr>
        <w:t>4.6</w:t>
      </w:r>
      <w:r w:rsidRPr="00AD3C3B">
        <w:rPr>
          <w:i/>
          <w:iCs/>
          <w:sz w:val="24"/>
        </w:rPr>
        <w:t>.</w:t>
      </w:r>
      <w:r w:rsidRPr="00AD3C3B">
        <w:rPr>
          <w:i/>
          <w:iCs/>
          <w:sz w:val="24"/>
        </w:rPr>
        <w:tab/>
      </w:r>
      <w:r w:rsidRPr="00AD3C3B">
        <w:rPr>
          <w:sz w:val="24"/>
        </w:rPr>
        <w:t>Передача персональных данных.</w:t>
      </w:r>
    </w:p>
    <w:p w:rsidR="00D921C0" w:rsidRPr="00AD3C3B" w:rsidRDefault="00D921C0" w:rsidP="00970ACE">
      <w:pPr>
        <w:widowControl/>
        <w:tabs>
          <w:tab w:val="left" w:pos="1278"/>
        </w:tabs>
        <w:rPr>
          <w:sz w:val="24"/>
        </w:rPr>
      </w:pPr>
      <w:r w:rsidRPr="00AD3C3B">
        <w:rPr>
          <w:sz w:val="24"/>
        </w:rPr>
        <w:t>4.6.1.</w:t>
      </w:r>
      <w:r w:rsidRPr="00AD3C3B">
        <w:rPr>
          <w:sz w:val="24"/>
        </w:rPr>
        <w:tab/>
        <w:t xml:space="preserve"> При передаче персональных данных субъекта работники оператора обязаны соблюдать следующие требования:</w:t>
      </w:r>
    </w:p>
    <w:p w:rsidR="00D921C0" w:rsidRPr="00AD3C3B" w:rsidRDefault="00D921C0" w:rsidP="00970ACE">
      <w:pPr>
        <w:widowControl/>
        <w:numPr>
          <w:ilvl w:val="0"/>
          <w:numId w:val="20"/>
        </w:numPr>
        <w:tabs>
          <w:tab w:val="left" w:pos="765"/>
        </w:tabs>
        <w:autoSpaceDE w:val="0"/>
        <w:autoSpaceDN w:val="0"/>
        <w:adjustRightInd w:val="0"/>
        <w:rPr>
          <w:sz w:val="24"/>
        </w:rPr>
      </w:pPr>
      <w:r w:rsidRPr="00AD3C3B">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D921C0" w:rsidRPr="00AD3C3B" w:rsidRDefault="00D921C0" w:rsidP="00970ACE">
      <w:pPr>
        <w:widowControl/>
        <w:numPr>
          <w:ilvl w:val="0"/>
          <w:numId w:val="20"/>
        </w:numPr>
        <w:tabs>
          <w:tab w:val="left" w:pos="765"/>
        </w:tabs>
        <w:autoSpaceDE w:val="0"/>
        <w:autoSpaceDN w:val="0"/>
        <w:adjustRightInd w:val="0"/>
        <w:rPr>
          <w:sz w:val="24"/>
        </w:rPr>
      </w:pPr>
      <w:r w:rsidRPr="00AD3C3B">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D921C0" w:rsidRPr="00AD3C3B" w:rsidRDefault="00D921C0" w:rsidP="00970ACE">
      <w:pPr>
        <w:widowControl/>
        <w:numPr>
          <w:ilvl w:val="0"/>
          <w:numId w:val="20"/>
        </w:numPr>
        <w:tabs>
          <w:tab w:val="left" w:pos="765"/>
        </w:tabs>
        <w:autoSpaceDE w:val="0"/>
        <w:autoSpaceDN w:val="0"/>
        <w:adjustRightInd w:val="0"/>
        <w:rPr>
          <w:sz w:val="24"/>
        </w:rPr>
      </w:pPr>
      <w:r w:rsidRPr="00AD3C3B">
        <w:rPr>
          <w:sz w:val="24"/>
        </w:rPr>
        <w:t>не сообщать персональные данные субъекта в коммерческих целях без его письменного согласия;</w:t>
      </w:r>
    </w:p>
    <w:p w:rsidR="00D921C0" w:rsidRPr="00AD3C3B" w:rsidRDefault="00D921C0" w:rsidP="00970ACE">
      <w:pPr>
        <w:widowControl/>
        <w:numPr>
          <w:ilvl w:val="0"/>
          <w:numId w:val="20"/>
        </w:numPr>
        <w:tabs>
          <w:tab w:val="left" w:pos="765"/>
        </w:tabs>
        <w:autoSpaceDE w:val="0"/>
        <w:autoSpaceDN w:val="0"/>
        <w:adjustRightInd w:val="0"/>
        <w:rPr>
          <w:sz w:val="24"/>
        </w:rPr>
      </w:pPr>
      <w:r w:rsidRPr="00AD3C3B">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D921C0" w:rsidRPr="00AD3C3B" w:rsidRDefault="00D921C0" w:rsidP="00970ACE">
      <w:pPr>
        <w:widowControl/>
        <w:numPr>
          <w:ilvl w:val="0"/>
          <w:numId w:val="20"/>
        </w:numPr>
        <w:tabs>
          <w:tab w:val="left" w:pos="765"/>
        </w:tabs>
        <w:autoSpaceDE w:val="0"/>
        <w:autoSpaceDN w:val="0"/>
        <w:adjustRightInd w:val="0"/>
        <w:rPr>
          <w:sz w:val="24"/>
        </w:rPr>
      </w:pPr>
      <w:r w:rsidRPr="00AD3C3B">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D921C0" w:rsidRPr="00AD3C3B" w:rsidRDefault="00D921C0" w:rsidP="00970ACE">
      <w:pPr>
        <w:widowControl/>
        <w:tabs>
          <w:tab w:val="left" w:pos="1112"/>
        </w:tabs>
        <w:rPr>
          <w:sz w:val="24"/>
        </w:rPr>
      </w:pPr>
      <w:r w:rsidRPr="00AD3C3B">
        <w:rPr>
          <w:sz w:val="24"/>
        </w:rPr>
        <w:t>4.6.2. В целях обеспечения контроля правомерности использования</w:t>
      </w:r>
      <w:r w:rsidRPr="00AD3C3B">
        <w:rPr>
          <w:sz w:val="24"/>
        </w:rPr>
        <w:br/>
        <w:t>переданных по запросам персональных данных лицами, их получившими,</w:t>
      </w:r>
      <w:r w:rsidRPr="00AD3C3B">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D921C0" w:rsidRPr="00AD3C3B" w:rsidRDefault="00D921C0" w:rsidP="00970ACE">
      <w:pPr>
        <w:widowControl/>
        <w:tabs>
          <w:tab w:val="left" w:pos="1004"/>
        </w:tabs>
        <w:rPr>
          <w:sz w:val="24"/>
        </w:rPr>
      </w:pPr>
      <w:r w:rsidRPr="00AD3C3B">
        <w:rPr>
          <w:sz w:val="24"/>
        </w:rPr>
        <w:t>4.7.</w:t>
      </w:r>
      <w:r w:rsidRPr="00AD3C3B">
        <w:rPr>
          <w:sz w:val="24"/>
        </w:rPr>
        <w:tab/>
        <w:t>Хранение персональных данных.</w:t>
      </w:r>
    </w:p>
    <w:p w:rsidR="00D921C0" w:rsidRPr="00AD3C3B" w:rsidRDefault="00D921C0" w:rsidP="00970ACE">
      <w:pPr>
        <w:widowControl/>
        <w:rPr>
          <w:sz w:val="24"/>
        </w:rPr>
      </w:pPr>
      <w:r w:rsidRPr="00AD3C3B">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D921C0" w:rsidRPr="00AD3C3B" w:rsidRDefault="00D921C0" w:rsidP="00970ACE">
      <w:pPr>
        <w:widowControl/>
        <w:ind w:firstLine="708"/>
        <w:rPr>
          <w:sz w:val="24"/>
        </w:rPr>
      </w:pPr>
      <w:r w:rsidRPr="00AD3C3B">
        <w:rPr>
          <w:sz w:val="24"/>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D921C0" w:rsidRPr="00AD3C3B" w:rsidRDefault="00D921C0" w:rsidP="00970ACE">
      <w:pPr>
        <w:widowControl/>
        <w:tabs>
          <w:tab w:val="left" w:pos="1112"/>
        </w:tabs>
        <w:autoSpaceDE w:val="0"/>
        <w:autoSpaceDN w:val="0"/>
        <w:adjustRightInd w:val="0"/>
        <w:rPr>
          <w:sz w:val="24"/>
        </w:rPr>
      </w:pPr>
      <w:r w:rsidRPr="00AD3C3B">
        <w:rPr>
          <w:sz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D921C0" w:rsidRPr="00AD3C3B" w:rsidRDefault="00D921C0" w:rsidP="00970ACE">
      <w:pPr>
        <w:widowControl/>
        <w:tabs>
          <w:tab w:val="left" w:pos="1112"/>
        </w:tabs>
        <w:autoSpaceDE w:val="0"/>
        <w:autoSpaceDN w:val="0"/>
        <w:adjustRightInd w:val="0"/>
        <w:rPr>
          <w:sz w:val="24"/>
        </w:rPr>
      </w:pPr>
      <w:r w:rsidRPr="00AD3C3B">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D921C0" w:rsidRPr="00AD3C3B" w:rsidRDefault="00D921C0" w:rsidP="00970ACE">
      <w:pPr>
        <w:widowControl/>
        <w:tabs>
          <w:tab w:val="left" w:pos="1157"/>
        </w:tabs>
        <w:autoSpaceDE w:val="0"/>
        <w:autoSpaceDN w:val="0"/>
        <w:adjustRightInd w:val="0"/>
        <w:rPr>
          <w:sz w:val="24"/>
        </w:rPr>
      </w:pPr>
      <w:r w:rsidRPr="00AD3C3B">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rsidR="00D921C0" w:rsidRPr="00AD3C3B" w:rsidRDefault="00D921C0" w:rsidP="00970ACE">
      <w:pPr>
        <w:widowControl/>
        <w:tabs>
          <w:tab w:val="left" w:pos="1157"/>
        </w:tabs>
        <w:autoSpaceDE w:val="0"/>
        <w:autoSpaceDN w:val="0"/>
        <w:adjustRightInd w:val="0"/>
        <w:rPr>
          <w:sz w:val="24"/>
        </w:rPr>
      </w:pPr>
      <w:r w:rsidRPr="00AD3C3B">
        <w:rPr>
          <w:sz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rsidR="00D921C0" w:rsidRPr="00AD3C3B" w:rsidRDefault="00D921C0" w:rsidP="00970ACE">
      <w:pPr>
        <w:widowControl/>
        <w:tabs>
          <w:tab w:val="left" w:pos="1157"/>
        </w:tabs>
        <w:autoSpaceDE w:val="0"/>
        <w:autoSpaceDN w:val="0"/>
        <w:adjustRightInd w:val="0"/>
        <w:ind w:firstLine="0"/>
        <w:rPr>
          <w:sz w:val="24"/>
        </w:rPr>
      </w:pPr>
      <w:r w:rsidRPr="00AD3C3B">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D921C0" w:rsidRPr="00AD3C3B" w:rsidRDefault="00D921C0" w:rsidP="00970ACE">
      <w:pPr>
        <w:pStyle w:val="3"/>
        <w:tabs>
          <w:tab w:val="clear" w:pos="1440"/>
        </w:tabs>
        <w:spacing w:before="0" w:after="0"/>
        <w:rPr>
          <w:sz w:val="24"/>
          <w:szCs w:val="24"/>
        </w:rPr>
      </w:pPr>
      <w:r w:rsidRPr="00AD3C3B">
        <w:rPr>
          <w:sz w:val="24"/>
          <w:szCs w:val="24"/>
        </w:rPr>
        <w:t>4.7.6. Все хранимые или используемые СЗИ (средства защиты информации),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D921C0" w:rsidRPr="00AD3C3B" w:rsidRDefault="00D921C0" w:rsidP="00970ACE">
      <w:pPr>
        <w:pStyle w:val="3"/>
        <w:tabs>
          <w:tab w:val="clear" w:pos="1440"/>
        </w:tabs>
        <w:spacing w:before="0" w:after="0"/>
        <w:rPr>
          <w:sz w:val="24"/>
          <w:szCs w:val="24"/>
        </w:rPr>
      </w:pPr>
      <w:r w:rsidRPr="00AD3C3B">
        <w:rPr>
          <w:sz w:val="24"/>
          <w:szCs w:val="24"/>
        </w:rPr>
        <w:t>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13.</w:t>
      </w:r>
    </w:p>
    <w:p w:rsidR="00D921C0" w:rsidRPr="00AD3C3B" w:rsidRDefault="00D921C0" w:rsidP="00970ACE">
      <w:pPr>
        <w:pStyle w:val="3"/>
        <w:tabs>
          <w:tab w:val="clear" w:pos="1440"/>
        </w:tabs>
        <w:spacing w:before="0" w:after="0"/>
        <w:rPr>
          <w:sz w:val="24"/>
          <w:szCs w:val="24"/>
        </w:rPr>
      </w:pPr>
      <w:r w:rsidRPr="00AD3C3B">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D921C0" w:rsidRPr="00AD3C3B" w:rsidRDefault="00D921C0" w:rsidP="00970ACE">
      <w:pPr>
        <w:pStyle w:val="3"/>
        <w:tabs>
          <w:tab w:val="clear" w:pos="1440"/>
        </w:tabs>
        <w:spacing w:before="0" w:after="0"/>
        <w:rPr>
          <w:sz w:val="24"/>
          <w:szCs w:val="24"/>
        </w:rPr>
      </w:pPr>
      <w:r w:rsidRPr="00AD3C3B">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rsidR="00D921C0" w:rsidRPr="00AD3C3B" w:rsidRDefault="00D921C0" w:rsidP="00970ACE">
      <w:pPr>
        <w:widowControl/>
        <w:rPr>
          <w:sz w:val="24"/>
        </w:rPr>
      </w:pPr>
      <w:r w:rsidRPr="00AD3C3B">
        <w:rPr>
          <w:sz w:val="24"/>
        </w:rPr>
        <w:t>4.8. Уничтожение персональных данных.</w:t>
      </w:r>
    </w:p>
    <w:p w:rsidR="00D921C0" w:rsidRPr="00AD3C3B" w:rsidRDefault="00D921C0" w:rsidP="00970ACE">
      <w:pPr>
        <w:widowControl/>
        <w:tabs>
          <w:tab w:val="left" w:pos="1098"/>
        </w:tabs>
        <w:rPr>
          <w:sz w:val="24"/>
        </w:rPr>
      </w:pPr>
      <w:r w:rsidRPr="00AD3C3B">
        <w:rPr>
          <w:sz w:val="24"/>
        </w:rPr>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D921C0" w:rsidRPr="00AD3C3B" w:rsidRDefault="00D921C0" w:rsidP="00970ACE">
      <w:pPr>
        <w:widowControl/>
        <w:numPr>
          <w:ilvl w:val="0"/>
          <w:numId w:val="5"/>
        </w:numPr>
        <w:tabs>
          <w:tab w:val="left" w:pos="720"/>
        </w:tabs>
        <w:autoSpaceDE w:val="0"/>
        <w:autoSpaceDN w:val="0"/>
        <w:adjustRightInd w:val="0"/>
        <w:rPr>
          <w:sz w:val="24"/>
        </w:rPr>
      </w:pPr>
      <w:r w:rsidRPr="00AD3C3B">
        <w:rPr>
          <w:sz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D921C0" w:rsidRPr="00AD3C3B" w:rsidRDefault="00D921C0" w:rsidP="00970ACE">
      <w:pPr>
        <w:widowControl/>
        <w:numPr>
          <w:ilvl w:val="0"/>
          <w:numId w:val="5"/>
        </w:numPr>
        <w:tabs>
          <w:tab w:val="left" w:pos="720"/>
        </w:tabs>
        <w:autoSpaceDE w:val="0"/>
        <w:autoSpaceDN w:val="0"/>
        <w:adjustRightInd w:val="0"/>
        <w:rPr>
          <w:sz w:val="24"/>
        </w:rPr>
      </w:pPr>
      <w:r w:rsidRPr="00AD3C3B">
        <w:rPr>
          <w:sz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D921C0" w:rsidRPr="00AD3C3B" w:rsidRDefault="00D921C0" w:rsidP="00970ACE">
      <w:pPr>
        <w:widowControl/>
        <w:tabs>
          <w:tab w:val="left" w:pos="720"/>
        </w:tabs>
        <w:autoSpaceDE w:val="0"/>
        <w:autoSpaceDN w:val="0"/>
        <w:adjustRightInd w:val="0"/>
        <w:ind w:left="709" w:firstLine="0"/>
        <w:rPr>
          <w:sz w:val="24"/>
        </w:rPr>
      </w:pPr>
      <w:r w:rsidRPr="00AD3C3B">
        <w:rPr>
          <w:sz w:val="24"/>
        </w:rPr>
        <w:t>-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с даты этого выявления.</w:t>
      </w:r>
    </w:p>
    <w:p w:rsidR="00D921C0" w:rsidRPr="00AD3C3B" w:rsidRDefault="00D921C0" w:rsidP="00970ACE">
      <w:pPr>
        <w:widowControl/>
        <w:tabs>
          <w:tab w:val="left" w:pos="1098"/>
        </w:tabs>
        <w:rPr>
          <w:sz w:val="24"/>
        </w:rPr>
      </w:pPr>
      <w:r w:rsidRPr="00AD3C3B">
        <w:rPr>
          <w:sz w:val="24"/>
        </w:rPr>
        <w:t>4.8.2.</w:t>
      </w:r>
      <w:r w:rsidRPr="00AD3C3B">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D921C0" w:rsidRPr="00AD3C3B" w:rsidRDefault="00D921C0" w:rsidP="00970ACE">
      <w:pPr>
        <w:rPr>
          <w:sz w:val="24"/>
        </w:rPr>
      </w:pPr>
      <w:r w:rsidRPr="00AD3C3B">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D921C0" w:rsidRPr="00AD3C3B" w:rsidRDefault="00D921C0" w:rsidP="00970ACE">
      <w:pPr>
        <w:rPr>
          <w:sz w:val="24"/>
        </w:rPr>
      </w:pPr>
      <w:r w:rsidRPr="00AD3C3B">
        <w:rPr>
          <w:sz w:val="24"/>
        </w:rPr>
        <w:t>4.8.4. В случае отсутствия возможности уничтожения персональных данных в течении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921C0" w:rsidRPr="00AD3C3B" w:rsidRDefault="00D921C0" w:rsidP="00970ACE">
      <w:pPr>
        <w:rPr>
          <w:sz w:val="24"/>
        </w:rPr>
      </w:pPr>
      <w:r w:rsidRPr="00AD3C3B">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D921C0" w:rsidRPr="00AD3C3B" w:rsidRDefault="00D921C0" w:rsidP="00970ACE">
      <w:pPr>
        <w:rPr>
          <w:sz w:val="24"/>
        </w:rPr>
      </w:pPr>
      <w:r w:rsidRPr="00AD3C3B">
        <w:rPr>
          <w:sz w:val="24"/>
        </w:rPr>
        <w:t xml:space="preserve">4.9. Уточнение (обновление, изменение) персональных данных. </w:t>
      </w:r>
    </w:p>
    <w:p w:rsidR="00D921C0" w:rsidRPr="00AD3C3B" w:rsidRDefault="00D921C0" w:rsidP="00970ACE">
      <w:pPr>
        <w:rPr>
          <w:sz w:val="24"/>
        </w:rPr>
      </w:pPr>
      <w:r w:rsidRPr="00AD3C3B">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D921C0" w:rsidRPr="00AD3C3B" w:rsidRDefault="00D921C0" w:rsidP="00970ACE">
      <w:pPr>
        <w:rPr>
          <w:sz w:val="24"/>
        </w:rPr>
      </w:pPr>
      <w:r w:rsidRPr="00AD3C3B">
        <w:rPr>
          <w:sz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D921C0" w:rsidRPr="00AD3C3B" w:rsidRDefault="00D921C0" w:rsidP="00970ACE">
      <w:pPr>
        <w:rPr>
          <w:sz w:val="24"/>
        </w:rPr>
      </w:pPr>
      <w:r w:rsidRPr="00AD3C3B">
        <w:rPr>
          <w:sz w:val="24"/>
        </w:rPr>
        <w:t>- в трудовую книжку. 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rsidR="00D921C0" w:rsidRPr="00AD3C3B" w:rsidRDefault="00D921C0" w:rsidP="00970ACE">
      <w:pPr>
        <w:rPr>
          <w:sz w:val="24"/>
        </w:rPr>
      </w:pPr>
      <w:r w:rsidRPr="00AD3C3B">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D921C0" w:rsidRPr="00AD3C3B" w:rsidRDefault="00D921C0" w:rsidP="00970ACE">
      <w:pPr>
        <w:rPr>
          <w:sz w:val="24"/>
        </w:rPr>
      </w:pPr>
      <w:r w:rsidRPr="00AD3C3B">
        <w:rPr>
          <w:sz w:val="24"/>
        </w:rPr>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
    <w:p w:rsidR="00D921C0" w:rsidRPr="00AD3C3B" w:rsidRDefault="00D921C0" w:rsidP="00970ACE">
      <w:pPr>
        <w:tabs>
          <w:tab w:val="num" w:pos="0"/>
          <w:tab w:val="left" w:pos="6300"/>
        </w:tabs>
        <w:ind w:firstLine="720"/>
        <w:rPr>
          <w:sz w:val="24"/>
        </w:rPr>
      </w:pPr>
      <w:r w:rsidRPr="00AD3C3B">
        <w:rPr>
          <w:sz w:val="24"/>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дневный срок) в отдел кадров оператора.</w:t>
      </w:r>
    </w:p>
    <w:p w:rsidR="00D921C0" w:rsidRPr="00AD3C3B" w:rsidRDefault="00D921C0" w:rsidP="00970ACE">
      <w:pPr>
        <w:rPr>
          <w:sz w:val="24"/>
        </w:rPr>
      </w:pPr>
      <w:r w:rsidRPr="00AD3C3B">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rsidR="00D921C0" w:rsidRPr="00AD3C3B" w:rsidRDefault="00D921C0" w:rsidP="00970ACE">
      <w:pPr>
        <w:widowControl/>
        <w:rPr>
          <w:b/>
          <w:sz w:val="24"/>
        </w:rPr>
      </w:pPr>
    </w:p>
    <w:p w:rsidR="00D921C0" w:rsidRPr="00AD3C3B" w:rsidRDefault="00D921C0" w:rsidP="00970ACE">
      <w:pPr>
        <w:pStyle w:val="10"/>
        <w:widowControl/>
        <w:numPr>
          <w:ilvl w:val="0"/>
          <w:numId w:val="39"/>
        </w:numPr>
        <w:rPr>
          <w:b/>
          <w:sz w:val="24"/>
          <w:lang w:val="en-US"/>
        </w:rPr>
      </w:pPr>
      <w:r w:rsidRPr="00AD3C3B">
        <w:rPr>
          <w:b/>
          <w:sz w:val="24"/>
        </w:rPr>
        <w:t>ЗАЩИТА ПЕРСОНАЛЬНЫХ ДАННЫХ.</w:t>
      </w:r>
    </w:p>
    <w:p w:rsidR="00D921C0" w:rsidRPr="00AD3C3B" w:rsidRDefault="00D921C0" w:rsidP="00970ACE">
      <w:pPr>
        <w:pStyle w:val="10"/>
        <w:widowControl/>
        <w:ind w:left="720" w:firstLine="0"/>
        <w:rPr>
          <w:b/>
          <w:sz w:val="24"/>
          <w:lang w:val="en-US"/>
        </w:rPr>
      </w:pPr>
    </w:p>
    <w:p w:rsidR="00D921C0" w:rsidRPr="00AD3C3B" w:rsidRDefault="00D921C0" w:rsidP="00970ACE">
      <w:pPr>
        <w:widowControl/>
        <w:tabs>
          <w:tab w:val="left" w:pos="950"/>
        </w:tabs>
        <w:autoSpaceDE w:val="0"/>
        <w:autoSpaceDN w:val="0"/>
        <w:adjustRightInd w:val="0"/>
        <w:rPr>
          <w:sz w:val="24"/>
        </w:rPr>
      </w:pPr>
      <w:r w:rsidRPr="00AD3C3B">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D921C0" w:rsidRPr="00AD3C3B" w:rsidRDefault="00D921C0" w:rsidP="00970ACE">
      <w:pPr>
        <w:widowControl/>
        <w:tabs>
          <w:tab w:val="left" w:pos="950"/>
        </w:tabs>
        <w:autoSpaceDE w:val="0"/>
        <w:autoSpaceDN w:val="0"/>
        <w:adjustRightInd w:val="0"/>
        <w:rPr>
          <w:sz w:val="24"/>
        </w:rPr>
      </w:pPr>
      <w:r w:rsidRPr="00AD3C3B">
        <w:rPr>
          <w:sz w:val="24"/>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rsidR="00D921C0" w:rsidRPr="00AD3C3B" w:rsidRDefault="00D921C0" w:rsidP="00970ACE">
      <w:pPr>
        <w:widowControl/>
        <w:tabs>
          <w:tab w:val="left" w:pos="1044"/>
        </w:tabs>
        <w:rPr>
          <w:sz w:val="24"/>
        </w:rPr>
      </w:pPr>
      <w:r w:rsidRPr="00AD3C3B">
        <w:rPr>
          <w:sz w:val="24"/>
        </w:rPr>
        <w:t>5.3.</w:t>
      </w:r>
      <w:r w:rsidRPr="00AD3C3B">
        <w:rPr>
          <w:sz w:val="24"/>
        </w:rPr>
        <w:tab/>
        <w:t>Основными организационными мерами по защите персональных данных оператора являются:</w:t>
      </w:r>
    </w:p>
    <w:p w:rsidR="00D921C0" w:rsidRPr="00AD3C3B" w:rsidRDefault="00D921C0" w:rsidP="00970ACE">
      <w:pPr>
        <w:widowControl/>
        <w:numPr>
          <w:ilvl w:val="0"/>
          <w:numId w:val="8"/>
        </w:numPr>
        <w:tabs>
          <w:tab w:val="left" w:pos="725"/>
        </w:tabs>
        <w:autoSpaceDE w:val="0"/>
        <w:autoSpaceDN w:val="0"/>
        <w:adjustRightInd w:val="0"/>
        <w:rPr>
          <w:sz w:val="24"/>
        </w:rPr>
      </w:pPr>
      <w:r w:rsidRPr="00AD3C3B">
        <w:rPr>
          <w:sz w:val="24"/>
        </w:rPr>
        <w:t>ограничение и регламентация состава работников, функциональные обязанности которых требуют конфиденциальных знаний;</w:t>
      </w:r>
    </w:p>
    <w:p w:rsidR="00D921C0" w:rsidRPr="00AD3C3B" w:rsidRDefault="00D921C0" w:rsidP="00970ACE">
      <w:pPr>
        <w:widowControl/>
        <w:numPr>
          <w:ilvl w:val="0"/>
          <w:numId w:val="8"/>
        </w:numPr>
        <w:tabs>
          <w:tab w:val="left" w:pos="725"/>
        </w:tabs>
        <w:autoSpaceDE w:val="0"/>
        <w:autoSpaceDN w:val="0"/>
        <w:adjustRightInd w:val="0"/>
        <w:rPr>
          <w:sz w:val="24"/>
        </w:rPr>
      </w:pPr>
      <w:r w:rsidRPr="00AD3C3B">
        <w:rPr>
          <w:sz w:val="24"/>
        </w:rPr>
        <w:t>строгое, избирательное и обоснованное распределение документов и информации между работниками;</w:t>
      </w:r>
    </w:p>
    <w:p w:rsidR="00D921C0" w:rsidRPr="00AD3C3B" w:rsidRDefault="00D921C0" w:rsidP="00970ACE">
      <w:pPr>
        <w:widowControl/>
        <w:numPr>
          <w:ilvl w:val="0"/>
          <w:numId w:val="8"/>
        </w:numPr>
        <w:tabs>
          <w:tab w:val="left" w:pos="725"/>
        </w:tabs>
        <w:autoSpaceDE w:val="0"/>
        <w:autoSpaceDN w:val="0"/>
        <w:adjustRightInd w:val="0"/>
        <w:rPr>
          <w:sz w:val="24"/>
        </w:rPr>
      </w:pPr>
      <w:r w:rsidRPr="00AD3C3B">
        <w:rPr>
          <w:sz w:val="24"/>
        </w:rPr>
        <w:t>рациональное размещение рабочих мест работников, при котором исключалось бы бесконтрольное использование защищаемой информации;</w:t>
      </w:r>
    </w:p>
    <w:p w:rsidR="00D921C0" w:rsidRPr="00AD3C3B" w:rsidRDefault="00D921C0" w:rsidP="00970ACE">
      <w:pPr>
        <w:widowControl/>
        <w:numPr>
          <w:ilvl w:val="0"/>
          <w:numId w:val="8"/>
        </w:numPr>
        <w:tabs>
          <w:tab w:val="left" w:pos="725"/>
        </w:tabs>
        <w:autoSpaceDE w:val="0"/>
        <w:autoSpaceDN w:val="0"/>
        <w:adjustRightInd w:val="0"/>
        <w:rPr>
          <w:sz w:val="24"/>
        </w:rPr>
      </w:pPr>
      <w:r w:rsidRPr="00AD3C3B">
        <w:rPr>
          <w:sz w:val="24"/>
        </w:rPr>
        <w:t>обеспечение знания работником требований нормативно-методических документов по защите информации и сохранении тайны;</w:t>
      </w:r>
    </w:p>
    <w:p w:rsidR="00D921C0" w:rsidRPr="00AD3C3B" w:rsidRDefault="00D921C0" w:rsidP="00970ACE">
      <w:pPr>
        <w:widowControl/>
        <w:numPr>
          <w:ilvl w:val="0"/>
          <w:numId w:val="8"/>
        </w:numPr>
        <w:tabs>
          <w:tab w:val="left" w:pos="725"/>
        </w:tabs>
        <w:autoSpaceDE w:val="0"/>
        <w:autoSpaceDN w:val="0"/>
        <w:adjustRightInd w:val="0"/>
        <w:rPr>
          <w:sz w:val="24"/>
        </w:rPr>
      </w:pPr>
      <w:r w:rsidRPr="00AD3C3B">
        <w:rPr>
          <w:sz w:val="24"/>
        </w:rPr>
        <w:t>обеспечение наличия необходимых условий в помещении для работы с конфиденциальными документами и базами данных;</w:t>
      </w:r>
    </w:p>
    <w:p w:rsidR="00D921C0" w:rsidRPr="00AD3C3B" w:rsidRDefault="00D921C0" w:rsidP="00970ACE">
      <w:pPr>
        <w:widowControl/>
        <w:numPr>
          <w:ilvl w:val="0"/>
          <w:numId w:val="8"/>
        </w:numPr>
        <w:tabs>
          <w:tab w:val="left" w:pos="725"/>
        </w:tabs>
        <w:autoSpaceDE w:val="0"/>
        <w:autoSpaceDN w:val="0"/>
        <w:adjustRightInd w:val="0"/>
        <w:rPr>
          <w:sz w:val="24"/>
        </w:rPr>
      </w:pPr>
      <w:r w:rsidRPr="00AD3C3B">
        <w:rPr>
          <w:sz w:val="24"/>
        </w:rPr>
        <w:t>грамотная организация процесса уничтожения информации;</w:t>
      </w:r>
    </w:p>
    <w:p w:rsidR="00D921C0" w:rsidRPr="00AD3C3B" w:rsidRDefault="00D921C0" w:rsidP="00970ACE">
      <w:pPr>
        <w:widowControl/>
        <w:numPr>
          <w:ilvl w:val="0"/>
          <w:numId w:val="8"/>
        </w:numPr>
        <w:tabs>
          <w:tab w:val="left" w:pos="725"/>
        </w:tabs>
        <w:autoSpaceDE w:val="0"/>
        <w:autoSpaceDN w:val="0"/>
        <w:adjustRightInd w:val="0"/>
        <w:rPr>
          <w:sz w:val="24"/>
        </w:rPr>
      </w:pPr>
      <w:r w:rsidRPr="00AD3C3B">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D921C0" w:rsidRPr="00AD3C3B" w:rsidRDefault="00D921C0" w:rsidP="00970ACE">
      <w:pPr>
        <w:widowControl/>
        <w:numPr>
          <w:ilvl w:val="0"/>
          <w:numId w:val="8"/>
        </w:numPr>
        <w:tabs>
          <w:tab w:val="left" w:pos="725"/>
        </w:tabs>
        <w:autoSpaceDE w:val="0"/>
        <w:autoSpaceDN w:val="0"/>
        <w:adjustRightInd w:val="0"/>
        <w:rPr>
          <w:sz w:val="24"/>
        </w:rPr>
      </w:pPr>
      <w:r w:rsidRPr="00AD3C3B">
        <w:rPr>
          <w:sz w:val="24"/>
        </w:rPr>
        <w:t>разработка комплекта внутренних документов оператора, регламентирующих процессы обработки персональных данных.</w:t>
      </w:r>
    </w:p>
    <w:p w:rsidR="00D921C0" w:rsidRPr="00AD3C3B" w:rsidRDefault="00D921C0" w:rsidP="00970ACE">
      <w:pPr>
        <w:widowControl/>
        <w:tabs>
          <w:tab w:val="left" w:pos="945"/>
        </w:tabs>
        <w:rPr>
          <w:sz w:val="24"/>
        </w:rPr>
      </w:pPr>
      <w:r w:rsidRPr="00AD3C3B">
        <w:rPr>
          <w:sz w:val="24"/>
        </w:rPr>
        <w:t>5.4.</w:t>
      </w:r>
      <w:r w:rsidRPr="00AD3C3B">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D921C0" w:rsidRPr="00AD3C3B" w:rsidRDefault="00D921C0" w:rsidP="00970ACE">
      <w:pPr>
        <w:widowControl/>
        <w:rPr>
          <w:sz w:val="24"/>
        </w:rPr>
      </w:pPr>
      <w:r w:rsidRPr="00AD3C3B">
        <w:rPr>
          <w:sz w:val="24"/>
        </w:rPr>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D921C0" w:rsidRPr="00AD3C3B" w:rsidRDefault="00D921C0" w:rsidP="00970ACE">
      <w:pPr>
        <w:widowControl/>
        <w:rPr>
          <w:sz w:val="24"/>
        </w:rPr>
      </w:pPr>
      <w:r w:rsidRPr="00AD3C3B">
        <w:rPr>
          <w:sz w:val="24"/>
        </w:rPr>
        <w:t>Для защиты персональных данных от несанкционированного доступа оператором необходимо обеспечить:</w:t>
      </w:r>
    </w:p>
    <w:p w:rsidR="00D921C0" w:rsidRPr="00AD3C3B" w:rsidRDefault="00D921C0" w:rsidP="00970ACE">
      <w:pPr>
        <w:widowControl/>
        <w:tabs>
          <w:tab w:val="left" w:pos="725"/>
        </w:tabs>
        <w:rPr>
          <w:sz w:val="24"/>
        </w:rPr>
      </w:pPr>
      <w:r w:rsidRPr="00AD3C3B">
        <w:rPr>
          <w:sz w:val="24"/>
        </w:rPr>
        <w:t>- охрану в дневное время в помещении оператора (в контролируемую зону),</w:t>
      </w:r>
    </w:p>
    <w:p w:rsidR="00D921C0" w:rsidRPr="00AD3C3B" w:rsidRDefault="00D921C0" w:rsidP="00970ACE">
      <w:pPr>
        <w:widowControl/>
        <w:tabs>
          <w:tab w:val="left" w:pos="753"/>
        </w:tabs>
        <w:rPr>
          <w:sz w:val="24"/>
        </w:rPr>
      </w:pPr>
      <w:r w:rsidRPr="00AD3C3B">
        <w:rPr>
          <w:sz w:val="24"/>
        </w:rPr>
        <w:t>- постоянную работоспособность пожарной и охранной сигнализации.</w:t>
      </w:r>
    </w:p>
    <w:p w:rsidR="00D921C0" w:rsidRPr="00AD3C3B" w:rsidRDefault="00D921C0" w:rsidP="00970ACE">
      <w:pPr>
        <w:widowControl/>
        <w:tabs>
          <w:tab w:val="left" w:pos="948"/>
        </w:tabs>
        <w:rPr>
          <w:sz w:val="24"/>
        </w:rPr>
      </w:pPr>
      <w:r w:rsidRPr="00AD3C3B">
        <w:rPr>
          <w:sz w:val="24"/>
        </w:rPr>
        <w:t>5.5.</w:t>
      </w:r>
      <w:r w:rsidRPr="00AD3C3B">
        <w:rPr>
          <w:sz w:val="24"/>
        </w:rPr>
        <w:tab/>
        <w:t>В качестве технических мер защиты персональных данных оператором должны применяться:</w:t>
      </w:r>
    </w:p>
    <w:p w:rsidR="00D921C0" w:rsidRPr="00AD3C3B" w:rsidRDefault="00D921C0" w:rsidP="00970ACE">
      <w:pPr>
        <w:widowControl/>
        <w:numPr>
          <w:ilvl w:val="0"/>
          <w:numId w:val="4"/>
        </w:numPr>
        <w:tabs>
          <w:tab w:val="left" w:pos="753"/>
        </w:tabs>
        <w:autoSpaceDE w:val="0"/>
        <w:autoSpaceDN w:val="0"/>
        <w:adjustRightInd w:val="0"/>
        <w:rPr>
          <w:sz w:val="24"/>
        </w:rPr>
      </w:pPr>
      <w:r w:rsidRPr="00AD3C3B">
        <w:rPr>
          <w:sz w:val="24"/>
        </w:rPr>
        <w:t>антивирусная защита;</w:t>
      </w:r>
    </w:p>
    <w:p w:rsidR="00D921C0" w:rsidRPr="00AD3C3B" w:rsidRDefault="00D921C0" w:rsidP="00970ACE">
      <w:pPr>
        <w:widowControl/>
        <w:numPr>
          <w:ilvl w:val="0"/>
          <w:numId w:val="4"/>
        </w:numPr>
        <w:tabs>
          <w:tab w:val="left" w:pos="753"/>
        </w:tabs>
        <w:autoSpaceDE w:val="0"/>
        <w:autoSpaceDN w:val="0"/>
        <w:adjustRightInd w:val="0"/>
        <w:rPr>
          <w:sz w:val="24"/>
        </w:rPr>
      </w:pPr>
      <w:r w:rsidRPr="00AD3C3B">
        <w:rPr>
          <w:sz w:val="24"/>
        </w:rPr>
        <w:t>межсетевые экраны;</w:t>
      </w:r>
    </w:p>
    <w:p w:rsidR="00D921C0" w:rsidRPr="00AD3C3B" w:rsidRDefault="00D921C0" w:rsidP="00970ACE">
      <w:pPr>
        <w:widowControl/>
        <w:numPr>
          <w:ilvl w:val="0"/>
          <w:numId w:val="4"/>
        </w:numPr>
        <w:tabs>
          <w:tab w:val="left" w:pos="753"/>
        </w:tabs>
        <w:autoSpaceDE w:val="0"/>
        <w:autoSpaceDN w:val="0"/>
        <w:adjustRightInd w:val="0"/>
        <w:rPr>
          <w:sz w:val="24"/>
        </w:rPr>
      </w:pPr>
      <w:r w:rsidRPr="00AD3C3B">
        <w:rPr>
          <w:sz w:val="24"/>
        </w:rPr>
        <w:t>разграничение прав доступа (пароли);</w:t>
      </w:r>
    </w:p>
    <w:p w:rsidR="00D921C0" w:rsidRPr="00AD3C3B" w:rsidRDefault="00D921C0" w:rsidP="00970ACE">
      <w:pPr>
        <w:widowControl/>
        <w:tabs>
          <w:tab w:val="left" w:pos="725"/>
        </w:tabs>
        <w:rPr>
          <w:sz w:val="24"/>
        </w:rPr>
      </w:pPr>
      <w:r w:rsidRPr="00AD3C3B">
        <w:rPr>
          <w:sz w:val="24"/>
        </w:rPr>
        <w:t>- специализированные средства защиты информации от несанкционированного доступа.</w:t>
      </w:r>
    </w:p>
    <w:p w:rsidR="00D921C0" w:rsidRPr="00AD3C3B" w:rsidRDefault="00D921C0" w:rsidP="00970ACE">
      <w:pPr>
        <w:widowControl/>
        <w:tabs>
          <w:tab w:val="left" w:pos="725"/>
        </w:tabs>
        <w:rPr>
          <w:sz w:val="24"/>
        </w:rPr>
      </w:pPr>
      <w:r w:rsidRPr="00AD3C3B">
        <w:rPr>
          <w:sz w:val="24"/>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rsidR="00D921C0" w:rsidRPr="00AD3C3B" w:rsidRDefault="00D921C0" w:rsidP="00970ACE">
      <w:pPr>
        <w:widowControl/>
        <w:tabs>
          <w:tab w:val="left" w:pos="725"/>
        </w:tabs>
        <w:rPr>
          <w:sz w:val="24"/>
        </w:rPr>
      </w:pPr>
      <w:r w:rsidRPr="00AD3C3B">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D921C0" w:rsidRPr="00AD3C3B" w:rsidRDefault="00D921C0" w:rsidP="00970ACE">
      <w:pPr>
        <w:widowControl/>
        <w:tabs>
          <w:tab w:val="left" w:pos="948"/>
        </w:tabs>
        <w:rPr>
          <w:sz w:val="24"/>
        </w:rPr>
      </w:pPr>
      <w:r w:rsidRPr="00AD3C3B">
        <w:rPr>
          <w:sz w:val="24"/>
        </w:rPr>
        <w:t>5.8.</w:t>
      </w:r>
      <w:r w:rsidRPr="00AD3C3B">
        <w:rPr>
          <w:sz w:val="24"/>
        </w:rPr>
        <w:tab/>
        <w:t>В целях организации контроля за обеспечением безопасности</w:t>
      </w:r>
      <w:r w:rsidRPr="00AD3C3B">
        <w:rPr>
          <w:sz w:val="24"/>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rsidR="00D921C0" w:rsidRPr="00AD3C3B" w:rsidRDefault="00D921C0" w:rsidP="00970ACE">
      <w:pPr>
        <w:autoSpaceDE w:val="0"/>
        <w:autoSpaceDN w:val="0"/>
        <w:adjustRightInd w:val="0"/>
        <w:ind w:firstLine="539"/>
        <w:outlineLvl w:val="1"/>
        <w:rPr>
          <w:rFonts w:cs="Calibri"/>
          <w:sz w:val="24"/>
        </w:rPr>
      </w:pPr>
      <w:r w:rsidRPr="00AD3C3B">
        <w:rPr>
          <w:sz w:val="24"/>
        </w:rPr>
        <w:t xml:space="preserve">5.8.1. </w:t>
      </w:r>
      <w:r w:rsidRPr="00AD3C3B">
        <w:rPr>
          <w:rFonts w:cs="Calibri"/>
          <w:sz w:val="24"/>
        </w:rPr>
        <w:t xml:space="preserve">Комиссия является совещательным органом при руководителе </w:t>
      </w:r>
      <w:r w:rsidRPr="00AD3C3B">
        <w:rPr>
          <w:sz w:val="24"/>
        </w:rPr>
        <w:t>Учреждения</w:t>
      </w:r>
      <w:r w:rsidRPr="00AD3C3B">
        <w:rPr>
          <w:rFonts w:cs="Calibri"/>
          <w:sz w:val="24"/>
        </w:rPr>
        <w:t>.</w:t>
      </w:r>
    </w:p>
    <w:p w:rsidR="00D921C0" w:rsidRPr="00AD3C3B" w:rsidRDefault="00D921C0" w:rsidP="00970ACE">
      <w:pPr>
        <w:autoSpaceDE w:val="0"/>
        <w:autoSpaceDN w:val="0"/>
        <w:adjustRightInd w:val="0"/>
        <w:ind w:firstLine="539"/>
        <w:outlineLvl w:val="1"/>
        <w:rPr>
          <w:rFonts w:cs="Calibri"/>
          <w:sz w:val="24"/>
        </w:rPr>
      </w:pPr>
      <w:r w:rsidRPr="00AD3C3B">
        <w:rPr>
          <w:rFonts w:cs="Calibri"/>
          <w:sz w:val="24"/>
        </w:rPr>
        <w:t>5.8.2. Решения Комиссии вступают в силу после их утверждения руководителем оператора.</w:t>
      </w:r>
    </w:p>
    <w:p w:rsidR="00D921C0" w:rsidRPr="00AD3C3B" w:rsidRDefault="00D921C0" w:rsidP="00970ACE">
      <w:pPr>
        <w:autoSpaceDE w:val="0"/>
        <w:autoSpaceDN w:val="0"/>
        <w:adjustRightInd w:val="0"/>
        <w:outlineLvl w:val="1"/>
        <w:rPr>
          <w:rFonts w:cs="Calibri"/>
          <w:sz w:val="24"/>
        </w:rPr>
      </w:pPr>
      <w:r w:rsidRPr="00AD3C3B">
        <w:rPr>
          <w:rFonts w:cs="Calibri"/>
          <w:sz w:val="24"/>
        </w:rPr>
        <w:t>5.9. Основные задачи Комиссии.</w:t>
      </w:r>
    </w:p>
    <w:p w:rsidR="00D921C0" w:rsidRPr="00AD3C3B" w:rsidRDefault="00D921C0" w:rsidP="00970ACE">
      <w:pPr>
        <w:autoSpaceDE w:val="0"/>
        <w:autoSpaceDN w:val="0"/>
        <w:adjustRightInd w:val="0"/>
        <w:ind w:firstLine="540"/>
        <w:outlineLvl w:val="1"/>
        <w:rPr>
          <w:rFonts w:cs="Calibri"/>
          <w:sz w:val="24"/>
        </w:rPr>
      </w:pPr>
      <w:r w:rsidRPr="00AD3C3B">
        <w:rPr>
          <w:rFonts w:cs="Calibri"/>
          <w:sz w:val="24"/>
        </w:rPr>
        <w:t>Основными задачами Комиссии являются:</w:t>
      </w:r>
    </w:p>
    <w:p w:rsidR="00D921C0" w:rsidRPr="00AD3C3B" w:rsidRDefault="00D921C0" w:rsidP="00970ACE">
      <w:pPr>
        <w:autoSpaceDE w:val="0"/>
        <w:autoSpaceDN w:val="0"/>
        <w:adjustRightInd w:val="0"/>
        <w:ind w:firstLine="540"/>
        <w:outlineLvl w:val="1"/>
        <w:rPr>
          <w:rFonts w:cs="Calibri"/>
          <w:sz w:val="24"/>
        </w:rPr>
      </w:pPr>
      <w:r w:rsidRPr="00AD3C3B">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D921C0" w:rsidRPr="00AD3C3B" w:rsidRDefault="00D921C0" w:rsidP="00970ACE">
      <w:pPr>
        <w:autoSpaceDE w:val="0"/>
        <w:autoSpaceDN w:val="0"/>
        <w:adjustRightInd w:val="0"/>
        <w:ind w:firstLine="540"/>
        <w:outlineLvl w:val="1"/>
        <w:rPr>
          <w:rFonts w:cs="Calibri"/>
          <w:sz w:val="24"/>
        </w:rPr>
      </w:pPr>
      <w:r w:rsidRPr="00AD3C3B">
        <w:rPr>
          <w:rFonts w:cs="Calibri"/>
          <w:sz w:val="24"/>
        </w:rPr>
        <w:t>5.9.2. Организация и проведение экспертизы ценности документов на стадии подготовки их к архивному хранению.</w:t>
      </w:r>
    </w:p>
    <w:p w:rsidR="00D921C0" w:rsidRPr="00AD3C3B" w:rsidRDefault="00D921C0" w:rsidP="00970ACE">
      <w:pPr>
        <w:autoSpaceDE w:val="0"/>
        <w:autoSpaceDN w:val="0"/>
        <w:adjustRightInd w:val="0"/>
        <w:ind w:firstLine="540"/>
        <w:outlineLvl w:val="1"/>
        <w:rPr>
          <w:rFonts w:cs="Calibri"/>
          <w:sz w:val="24"/>
        </w:rPr>
      </w:pPr>
      <w:r w:rsidRPr="00AD3C3B">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D921C0" w:rsidRPr="00AD3C3B" w:rsidRDefault="00D921C0" w:rsidP="00970ACE">
      <w:pPr>
        <w:autoSpaceDE w:val="0"/>
        <w:autoSpaceDN w:val="0"/>
        <w:adjustRightInd w:val="0"/>
        <w:ind w:firstLine="540"/>
        <w:outlineLvl w:val="1"/>
        <w:rPr>
          <w:rFonts w:cs="Calibri"/>
          <w:sz w:val="24"/>
        </w:rPr>
      </w:pPr>
      <w:r w:rsidRPr="00AD3C3B">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D921C0" w:rsidRPr="00AD3C3B" w:rsidRDefault="00D921C0" w:rsidP="00970ACE">
      <w:pPr>
        <w:autoSpaceDE w:val="0"/>
        <w:autoSpaceDN w:val="0"/>
        <w:adjustRightInd w:val="0"/>
        <w:ind w:firstLine="540"/>
        <w:outlineLvl w:val="1"/>
        <w:rPr>
          <w:rFonts w:cs="Calibri"/>
          <w:sz w:val="24"/>
        </w:rPr>
      </w:pPr>
      <w:r w:rsidRPr="00AD3C3B">
        <w:rPr>
          <w:rFonts w:cs="Calibri"/>
          <w:sz w:val="24"/>
        </w:rPr>
        <w:t>5.9</w:t>
      </w:r>
      <w:r w:rsidRPr="00AD3C3B">
        <w:rPr>
          <w:rFonts w:cs="Calibri"/>
          <w:sz w:val="24"/>
          <w:lang w:val="en-US"/>
        </w:rPr>
        <w:t>.</w:t>
      </w:r>
      <w:r w:rsidRPr="00AD3C3B">
        <w:rPr>
          <w:rFonts w:cs="Calibri"/>
          <w:sz w:val="24"/>
        </w:rPr>
        <w:t>5. Проведение классификации ИСПДн.</w:t>
      </w:r>
    </w:p>
    <w:p w:rsidR="00D921C0" w:rsidRPr="00AD3C3B" w:rsidRDefault="00D921C0" w:rsidP="00970ACE">
      <w:pPr>
        <w:autoSpaceDE w:val="0"/>
        <w:autoSpaceDN w:val="0"/>
        <w:adjustRightInd w:val="0"/>
        <w:ind w:firstLine="540"/>
        <w:outlineLvl w:val="1"/>
        <w:rPr>
          <w:rFonts w:cs="Calibri"/>
          <w:sz w:val="24"/>
        </w:rPr>
      </w:pPr>
    </w:p>
    <w:p w:rsidR="00D921C0" w:rsidRPr="00AD3C3B" w:rsidRDefault="00D921C0" w:rsidP="00970ACE">
      <w:pPr>
        <w:pStyle w:val="10"/>
        <w:widowControl/>
        <w:numPr>
          <w:ilvl w:val="0"/>
          <w:numId w:val="39"/>
        </w:numPr>
        <w:jc w:val="center"/>
        <w:rPr>
          <w:b/>
          <w:sz w:val="24"/>
        </w:rPr>
      </w:pPr>
      <w:r w:rsidRPr="00AD3C3B">
        <w:rPr>
          <w:b/>
          <w:sz w:val="24"/>
        </w:rPr>
        <w:t>ВЗАИМОДЕЙСТВИЕ С КОНТРОЛЬНО</w:t>
      </w:r>
      <w:r w:rsidRPr="00AD3C3B">
        <w:rPr>
          <w:sz w:val="24"/>
        </w:rPr>
        <w:t>-</w:t>
      </w:r>
      <w:r w:rsidRPr="00AD3C3B">
        <w:rPr>
          <w:b/>
          <w:sz w:val="24"/>
        </w:rPr>
        <w:t>НАДЗОРНЫМИ ОРГАНАМИ</w:t>
      </w:r>
    </w:p>
    <w:p w:rsidR="00D921C0" w:rsidRPr="00AD3C3B" w:rsidRDefault="00D921C0" w:rsidP="00970ACE">
      <w:pPr>
        <w:pStyle w:val="10"/>
        <w:widowControl/>
        <w:ind w:left="720" w:firstLine="0"/>
        <w:rPr>
          <w:b/>
          <w:sz w:val="24"/>
        </w:rPr>
      </w:pPr>
    </w:p>
    <w:p w:rsidR="00D921C0" w:rsidRPr="00AD3C3B" w:rsidRDefault="00D921C0" w:rsidP="00970ACE">
      <w:pPr>
        <w:widowControl/>
        <w:tabs>
          <w:tab w:val="left" w:pos="962"/>
        </w:tabs>
        <w:rPr>
          <w:sz w:val="24"/>
        </w:rPr>
      </w:pPr>
      <w:r w:rsidRPr="00AD3C3B">
        <w:rPr>
          <w:sz w:val="24"/>
        </w:rPr>
        <w:t>6.1.</w:t>
      </w:r>
      <w:r w:rsidRPr="00AD3C3B">
        <w:rPr>
          <w:sz w:val="24"/>
        </w:rPr>
        <w:tab/>
        <w:t>При поступлении запроса от уполномоченного органа по защите прав субъектов персональных данных (Роскомнадзор) оператор обязан сообщить информацию, необходимую для осуществления деятельности указанного органа, в течение десяти рабочих дней с даты получения такого запроса.</w:t>
      </w:r>
      <w:r w:rsidRPr="00AD3C3B">
        <w:t xml:space="preserve"> </w:t>
      </w:r>
      <w:r w:rsidRPr="00AD3C3B">
        <w:rPr>
          <w:sz w:val="24"/>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D921C0" w:rsidRPr="00AD3C3B" w:rsidRDefault="00D921C0" w:rsidP="00970ACE">
      <w:pPr>
        <w:widowControl/>
        <w:tabs>
          <w:tab w:val="left" w:pos="1045"/>
        </w:tabs>
        <w:rPr>
          <w:sz w:val="24"/>
        </w:rPr>
      </w:pPr>
      <w:r w:rsidRPr="00AD3C3B">
        <w:rPr>
          <w:sz w:val="24"/>
        </w:rPr>
        <w:t>6.2.</w:t>
      </w:r>
      <w:r w:rsidRPr="00AD3C3B">
        <w:rPr>
          <w:sz w:val="24"/>
        </w:rPr>
        <w:tab/>
        <w:t>В случае выявления недостоверных персональных данных или</w:t>
      </w:r>
      <w:r w:rsidRPr="00AD3C3B">
        <w:rPr>
          <w:sz w:val="24"/>
        </w:rPr>
        <w:br/>
        <w:t>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921C0" w:rsidRPr="00AD3C3B" w:rsidRDefault="00D921C0" w:rsidP="00970ACE">
      <w:pPr>
        <w:widowControl/>
        <w:tabs>
          <w:tab w:val="left" w:pos="1045"/>
        </w:tabs>
        <w:rPr>
          <w:sz w:val="24"/>
        </w:rPr>
      </w:pPr>
      <w:r w:rsidRPr="00AD3C3B">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D921C0" w:rsidRPr="00AD3C3B" w:rsidRDefault="00D921C0" w:rsidP="00970ACE">
      <w:pPr>
        <w:rPr>
          <w:sz w:val="24"/>
        </w:rPr>
      </w:pPr>
      <w:r w:rsidRPr="00AD3C3B">
        <w:rPr>
          <w:sz w:val="24"/>
        </w:rPr>
        <w:t>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по запросу Роскомнадзор.</w:t>
      </w:r>
    </w:p>
    <w:p w:rsidR="00D921C0" w:rsidRPr="00AD3C3B" w:rsidRDefault="00D921C0" w:rsidP="00970ACE">
      <w:pPr>
        <w:rPr>
          <w:sz w:val="24"/>
        </w:rPr>
      </w:pPr>
      <w:r w:rsidRPr="00AD3C3B">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D921C0" w:rsidRPr="00AD3C3B" w:rsidRDefault="00D921C0" w:rsidP="00970ACE">
      <w:pPr>
        <w:rPr>
          <w:sz w:val="24"/>
        </w:rPr>
      </w:pPr>
      <w:r w:rsidRPr="00AD3C3B">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D921C0" w:rsidRPr="00AD3C3B" w:rsidRDefault="00D921C0" w:rsidP="00970ACE">
      <w:pPr>
        <w:rPr>
          <w:b/>
          <w:sz w:val="24"/>
        </w:rPr>
      </w:pPr>
      <w:r w:rsidRPr="00AD3C3B">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D921C0" w:rsidRPr="00AD3C3B" w:rsidRDefault="00D921C0" w:rsidP="00970ACE">
      <w:pPr>
        <w:widowControl/>
        <w:numPr>
          <w:ilvl w:val="1"/>
          <w:numId w:val="32"/>
        </w:numPr>
        <w:tabs>
          <w:tab w:val="left" w:pos="960"/>
        </w:tabs>
        <w:autoSpaceDE w:val="0"/>
        <w:autoSpaceDN w:val="0"/>
        <w:adjustRightInd w:val="0"/>
        <w:ind w:left="0" w:firstLine="567"/>
        <w:rPr>
          <w:sz w:val="24"/>
        </w:rPr>
      </w:pPr>
      <w:r w:rsidRPr="00AD3C3B">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D921C0" w:rsidRPr="00AD3C3B" w:rsidRDefault="00D921C0" w:rsidP="00970ACE">
      <w:pPr>
        <w:widowControl/>
        <w:numPr>
          <w:ilvl w:val="1"/>
          <w:numId w:val="32"/>
        </w:numPr>
        <w:tabs>
          <w:tab w:val="left" w:pos="960"/>
        </w:tabs>
        <w:autoSpaceDE w:val="0"/>
        <w:autoSpaceDN w:val="0"/>
        <w:adjustRightInd w:val="0"/>
        <w:ind w:left="0" w:firstLine="567"/>
        <w:rPr>
          <w:sz w:val="24"/>
        </w:rPr>
      </w:pPr>
      <w:r w:rsidRPr="00AD3C3B">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D921C0" w:rsidRPr="00AD3C3B" w:rsidRDefault="00D921C0" w:rsidP="00970ACE">
      <w:pPr>
        <w:ind w:firstLine="0"/>
        <w:rPr>
          <w:sz w:val="24"/>
        </w:rPr>
      </w:pPr>
    </w:p>
    <w:p w:rsidR="00D921C0" w:rsidRPr="00AD3C3B" w:rsidRDefault="00D921C0" w:rsidP="00970ACE">
      <w:pPr>
        <w:ind w:firstLine="0"/>
        <w:rPr>
          <w:sz w:val="24"/>
        </w:rPr>
      </w:pPr>
    </w:p>
    <w:p w:rsidR="00D921C0" w:rsidRPr="00AD3C3B" w:rsidRDefault="00D921C0" w:rsidP="00970ACE">
      <w:pPr>
        <w:pStyle w:val="10"/>
        <w:numPr>
          <w:ilvl w:val="0"/>
          <w:numId w:val="32"/>
        </w:numPr>
        <w:outlineLvl w:val="0"/>
        <w:rPr>
          <w:b/>
          <w:bCs/>
          <w:sz w:val="24"/>
          <w:lang w:val="en-US"/>
        </w:rPr>
      </w:pPr>
      <w:r w:rsidRPr="00AD3C3B">
        <w:rPr>
          <w:b/>
          <w:bCs/>
          <w:sz w:val="24"/>
        </w:rPr>
        <w:t>ОБЩЕДОСТУПНЫЕ ИСТОЧНИКИ ПЕРСОНАЛЬНЫХ ДАННЫХ</w:t>
      </w:r>
    </w:p>
    <w:p w:rsidR="00D921C0" w:rsidRPr="00AD3C3B" w:rsidRDefault="00D921C0" w:rsidP="00970ACE">
      <w:pPr>
        <w:pStyle w:val="10"/>
        <w:ind w:left="360" w:firstLine="0"/>
        <w:outlineLvl w:val="0"/>
        <w:rPr>
          <w:b/>
          <w:bCs/>
          <w:sz w:val="24"/>
          <w:lang w:val="en-US"/>
        </w:rPr>
      </w:pPr>
    </w:p>
    <w:p w:rsidR="00D921C0" w:rsidRPr="00AD3C3B" w:rsidRDefault="00D921C0" w:rsidP="00970ACE">
      <w:pPr>
        <w:rPr>
          <w:sz w:val="24"/>
        </w:rPr>
      </w:pPr>
      <w:r w:rsidRPr="00AD3C3B">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D921C0" w:rsidRPr="00AD3C3B" w:rsidRDefault="00D921C0" w:rsidP="00970ACE">
      <w:pPr>
        <w:rPr>
          <w:sz w:val="24"/>
        </w:rPr>
      </w:pPr>
      <w:r w:rsidRPr="00AD3C3B">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D921C0" w:rsidRPr="00AD3C3B" w:rsidRDefault="00D921C0" w:rsidP="00970ACE">
      <w:pPr>
        <w:rPr>
          <w:sz w:val="24"/>
        </w:rPr>
      </w:pPr>
    </w:p>
    <w:p w:rsidR="00D921C0" w:rsidRPr="00AD3C3B" w:rsidRDefault="00D921C0" w:rsidP="00970ACE">
      <w:pPr>
        <w:pStyle w:val="10"/>
        <w:numPr>
          <w:ilvl w:val="0"/>
          <w:numId w:val="32"/>
        </w:numPr>
        <w:outlineLvl w:val="0"/>
        <w:rPr>
          <w:b/>
          <w:bCs/>
          <w:sz w:val="24"/>
        </w:rPr>
      </w:pPr>
      <w:r w:rsidRPr="00AD3C3B">
        <w:rPr>
          <w:b/>
          <w:bCs/>
          <w:sz w:val="24"/>
        </w:rPr>
        <w:t>ОСОБЕННОСТИ ПЕРЕДАЧИ ПЕРСОНАЛЬНЫХ ДАННЫХ ТРЕТЬИМ ЛИЦАМ</w:t>
      </w:r>
    </w:p>
    <w:p w:rsidR="00D921C0" w:rsidRPr="00AD3C3B" w:rsidRDefault="00D921C0" w:rsidP="00970ACE">
      <w:pPr>
        <w:pStyle w:val="10"/>
        <w:ind w:left="360" w:firstLine="0"/>
        <w:outlineLvl w:val="0"/>
        <w:rPr>
          <w:b/>
          <w:bCs/>
          <w:sz w:val="24"/>
        </w:rPr>
      </w:pPr>
    </w:p>
    <w:p w:rsidR="00D921C0" w:rsidRPr="00AD3C3B" w:rsidRDefault="00D921C0" w:rsidP="00970ACE">
      <w:pPr>
        <w:tabs>
          <w:tab w:val="left" w:pos="0"/>
        </w:tabs>
        <w:rPr>
          <w:sz w:val="24"/>
        </w:rPr>
      </w:pPr>
      <w:r w:rsidRPr="00AD3C3B">
        <w:rPr>
          <w:sz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D921C0" w:rsidRPr="00AD3C3B" w:rsidRDefault="00D921C0" w:rsidP="00970ACE">
      <w:pPr>
        <w:tabs>
          <w:tab w:val="left" w:pos="0"/>
        </w:tabs>
        <w:rPr>
          <w:sz w:val="24"/>
        </w:rPr>
      </w:pPr>
      <w:r w:rsidRPr="00AD3C3B">
        <w:rPr>
          <w:sz w:val="24"/>
        </w:rPr>
        <w:t>8.2. Оператор обязан сообщать персональные данные по надлежаще оформленным запросам суда, прокуратуры и правоохранительных органов.</w:t>
      </w:r>
    </w:p>
    <w:p w:rsidR="00D921C0" w:rsidRPr="00AD3C3B" w:rsidRDefault="00D921C0" w:rsidP="00970ACE">
      <w:pPr>
        <w:tabs>
          <w:tab w:val="left" w:pos="0"/>
        </w:tabs>
        <w:rPr>
          <w:sz w:val="24"/>
        </w:rPr>
      </w:pPr>
      <w:r w:rsidRPr="00AD3C3B">
        <w:rPr>
          <w:sz w:val="24"/>
        </w:rPr>
        <w:t>8.3. При передаче персональных данных оператор соблюдает следующие условия:</w:t>
      </w:r>
    </w:p>
    <w:p w:rsidR="00D921C0" w:rsidRPr="00AD3C3B" w:rsidRDefault="00D921C0" w:rsidP="00970ACE">
      <w:pPr>
        <w:tabs>
          <w:tab w:val="left" w:pos="0"/>
        </w:tabs>
        <w:rPr>
          <w:sz w:val="24"/>
        </w:rPr>
      </w:pPr>
      <w:r w:rsidRPr="00AD3C3B">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D921C0" w:rsidRPr="00AD3C3B" w:rsidRDefault="00D921C0" w:rsidP="00970ACE">
      <w:pPr>
        <w:numPr>
          <w:ilvl w:val="2"/>
          <w:numId w:val="36"/>
        </w:numPr>
        <w:tabs>
          <w:tab w:val="left" w:pos="0"/>
        </w:tabs>
        <w:ind w:left="0" w:firstLine="709"/>
        <w:rPr>
          <w:sz w:val="24"/>
        </w:rPr>
      </w:pPr>
      <w:r w:rsidRPr="00AD3C3B">
        <w:rPr>
          <w:sz w:val="24"/>
        </w:rPr>
        <w:t>Не сообщать персональные данные субъекта персональных данных в коммерческих целях без его письменного согласия;</w:t>
      </w:r>
    </w:p>
    <w:p w:rsidR="00D921C0" w:rsidRPr="00AD3C3B" w:rsidRDefault="00D921C0" w:rsidP="00970ACE">
      <w:pPr>
        <w:numPr>
          <w:ilvl w:val="2"/>
          <w:numId w:val="36"/>
        </w:numPr>
        <w:tabs>
          <w:tab w:val="left" w:pos="0"/>
        </w:tabs>
        <w:ind w:left="0" w:firstLine="709"/>
        <w:rPr>
          <w:sz w:val="24"/>
        </w:rPr>
      </w:pPr>
      <w:r w:rsidRPr="00AD3C3B">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D921C0" w:rsidRPr="00AD3C3B" w:rsidRDefault="00D921C0" w:rsidP="00970ACE">
      <w:pPr>
        <w:numPr>
          <w:ilvl w:val="2"/>
          <w:numId w:val="36"/>
        </w:numPr>
        <w:tabs>
          <w:tab w:val="left" w:pos="0"/>
        </w:tabs>
        <w:ind w:left="0" w:firstLine="709"/>
        <w:rPr>
          <w:sz w:val="24"/>
        </w:rPr>
      </w:pPr>
      <w:r w:rsidRPr="00AD3C3B">
        <w:rPr>
          <w:sz w:val="24"/>
        </w:rPr>
        <w:t>Осуществлять передачу персональных данных субъектов в пределах и за пределы Учреждения в соответствии с настоящим Положением;</w:t>
      </w:r>
    </w:p>
    <w:p w:rsidR="00D921C0" w:rsidRPr="00AD3C3B" w:rsidRDefault="00D921C0" w:rsidP="00970ACE">
      <w:pPr>
        <w:numPr>
          <w:ilvl w:val="2"/>
          <w:numId w:val="36"/>
        </w:numPr>
        <w:tabs>
          <w:tab w:val="left" w:pos="0"/>
        </w:tabs>
        <w:ind w:left="0" w:firstLine="709"/>
        <w:rPr>
          <w:sz w:val="24"/>
        </w:rPr>
      </w:pPr>
      <w:r w:rsidRPr="00AD3C3B">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D921C0" w:rsidRPr="00AD3C3B" w:rsidRDefault="00D921C0" w:rsidP="00970ACE">
      <w:pPr>
        <w:numPr>
          <w:ilvl w:val="2"/>
          <w:numId w:val="36"/>
        </w:numPr>
        <w:tabs>
          <w:tab w:val="left" w:pos="0"/>
        </w:tabs>
        <w:ind w:left="0" w:firstLine="709"/>
        <w:rPr>
          <w:sz w:val="24"/>
        </w:rPr>
      </w:pPr>
      <w:r w:rsidRPr="00AD3C3B">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D921C0" w:rsidRPr="00AD3C3B" w:rsidRDefault="00D921C0" w:rsidP="00970ACE">
      <w:pPr>
        <w:numPr>
          <w:ilvl w:val="1"/>
          <w:numId w:val="36"/>
        </w:numPr>
        <w:tabs>
          <w:tab w:val="left" w:pos="0"/>
        </w:tabs>
        <w:ind w:left="0" w:firstLine="709"/>
        <w:rPr>
          <w:sz w:val="24"/>
        </w:rPr>
      </w:pPr>
      <w:r w:rsidRPr="00AD3C3B">
        <w:rPr>
          <w:sz w:val="24"/>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rsidR="00D921C0" w:rsidRPr="00AD3C3B" w:rsidRDefault="00D921C0" w:rsidP="00970ACE">
      <w:pPr>
        <w:tabs>
          <w:tab w:val="left" w:pos="0"/>
        </w:tabs>
        <w:ind w:left="611" w:firstLine="0"/>
        <w:rPr>
          <w:sz w:val="24"/>
        </w:rPr>
      </w:pPr>
    </w:p>
    <w:p w:rsidR="00D921C0" w:rsidRPr="00AD3C3B" w:rsidRDefault="00D921C0" w:rsidP="00970ACE">
      <w:pPr>
        <w:pStyle w:val="10"/>
        <w:widowControl/>
        <w:numPr>
          <w:ilvl w:val="0"/>
          <w:numId w:val="36"/>
        </w:numPr>
        <w:rPr>
          <w:b/>
          <w:sz w:val="24"/>
        </w:rPr>
      </w:pPr>
      <w:r w:rsidRPr="00AD3C3B">
        <w:rPr>
          <w:b/>
          <w:sz w:val="24"/>
        </w:rPr>
        <w:t>ОТВЕТСТВЕННОСТЬ ЗА РАЗГЛАШЕНИЕ КОНФИДЕНЦИАЛЬНОЙ ИНФОРМАЦИИ, СОДЕРЖАЩЕЙ ПЕРСОНАЛЬНЫЕ ДАННЫЕ</w:t>
      </w:r>
    </w:p>
    <w:p w:rsidR="00D921C0" w:rsidRPr="00AD3C3B" w:rsidRDefault="00D921C0" w:rsidP="00970ACE">
      <w:pPr>
        <w:pStyle w:val="10"/>
        <w:widowControl/>
        <w:ind w:left="360" w:firstLine="0"/>
        <w:rPr>
          <w:b/>
          <w:sz w:val="24"/>
        </w:rPr>
      </w:pPr>
    </w:p>
    <w:p w:rsidR="00D921C0" w:rsidRPr="00AD3C3B" w:rsidRDefault="00D921C0" w:rsidP="00970ACE">
      <w:pPr>
        <w:widowControl/>
        <w:rPr>
          <w:sz w:val="24"/>
        </w:rPr>
      </w:pPr>
      <w:r w:rsidRPr="00AD3C3B">
        <w:rPr>
          <w:sz w:val="24"/>
        </w:rPr>
        <w:t>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rsidR="00D921C0" w:rsidRPr="00AD3C3B" w:rsidRDefault="00D921C0" w:rsidP="00970ACE">
      <w:pPr>
        <w:widowControl/>
        <w:rPr>
          <w:sz w:val="24"/>
        </w:rPr>
      </w:pPr>
      <w:r w:rsidRPr="00AD3C3B">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D921C0" w:rsidRPr="00AD3C3B" w:rsidRDefault="00D921C0" w:rsidP="00970ACE">
      <w:pPr>
        <w:widowControl/>
        <w:shd w:val="clear" w:color="auto" w:fill="FFFFFF"/>
        <w:ind w:firstLine="539"/>
        <w:outlineLvl w:val="0"/>
        <w:rPr>
          <w:b/>
          <w:bCs/>
          <w:color w:val="000000"/>
          <w:kern w:val="36"/>
          <w:sz w:val="24"/>
          <w:szCs w:val="26"/>
        </w:rPr>
      </w:pPr>
      <w:r w:rsidRPr="00AD3C3B">
        <w:rPr>
          <w:sz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AD3C3B">
        <w:rPr>
          <w:b/>
          <w:bCs/>
          <w:color w:val="000000"/>
          <w:kern w:val="36"/>
          <w:sz w:val="24"/>
          <w:szCs w:val="26"/>
        </w:rPr>
        <w:t xml:space="preserve"> </w:t>
      </w:r>
    </w:p>
    <w:p w:rsidR="00D921C0" w:rsidRPr="00AD3C3B" w:rsidRDefault="00D921C0" w:rsidP="00970ACE">
      <w:pPr>
        <w:widowControl/>
        <w:shd w:val="clear" w:color="auto" w:fill="FFFFFF"/>
        <w:ind w:firstLine="539"/>
        <w:outlineLvl w:val="0"/>
        <w:rPr>
          <w:b/>
          <w:bCs/>
          <w:color w:val="000000"/>
          <w:kern w:val="36"/>
          <w:sz w:val="24"/>
          <w:szCs w:val="26"/>
        </w:rPr>
      </w:pPr>
    </w:p>
    <w:p w:rsidR="00D921C0" w:rsidRPr="00AD3C3B" w:rsidRDefault="00D921C0" w:rsidP="00970ACE">
      <w:pPr>
        <w:widowControl/>
        <w:shd w:val="clear" w:color="auto" w:fill="FFFFFF"/>
        <w:spacing w:after="144" w:line="315" w:lineRule="atLeast"/>
        <w:ind w:firstLine="540"/>
        <w:outlineLvl w:val="0"/>
        <w:rPr>
          <w:b/>
          <w:bCs/>
          <w:color w:val="000000"/>
          <w:kern w:val="36"/>
          <w:sz w:val="24"/>
          <w:szCs w:val="26"/>
        </w:rPr>
      </w:pPr>
      <w:r w:rsidRPr="00AD3C3B">
        <w:rPr>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rsidR="00D921C0" w:rsidRPr="00AD3C3B" w:rsidRDefault="00D921C0" w:rsidP="00970ACE">
      <w:pPr>
        <w:widowControl/>
        <w:shd w:val="clear" w:color="auto" w:fill="FFFFFF"/>
        <w:ind w:left="-851" w:firstLine="851"/>
        <w:rPr>
          <w:color w:val="000000"/>
          <w:sz w:val="24"/>
          <w:szCs w:val="26"/>
        </w:rPr>
      </w:pPr>
      <w:r w:rsidRPr="00AD3C3B">
        <w:rPr>
          <w:color w:val="000000"/>
          <w:sz w:val="24"/>
          <w:szCs w:val="26"/>
        </w:rPr>
        <w:t> </w:t>
      </w:r>
      <w:bookmarkStart w:id="0" w:name="dst35"/>
      <w:bookmarkEnd w:id="0"/>
    </w:p>
    <w:p w:rsidR="00D921C0" w:rsidRPr="00AD3C3B" w:rsidRDefault="00D921C0" w:rsidP="00970ACE">
      <w:pPr>
        <w:widowControl/>
        <w:shd w:val="clear" w:color="auto" w:fill="FFFFFF"/>
        <w:ind w:firstLine="851"/>
        <w:rPr>
          <w:color w:val="000000"/>
          <w:sz w:val="24"/>
          <w:szCs w:val="26"/>
        </w:rPr>
      </w:pPr>
      <w:r w:rsidRPr="00AD3C3B">
        <w:rPr>
          <w:color w:val="000000"/>
          <w:sz w:val="24"/>
          <w:szCs w:val="26"/>
        </w:rPr>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D921C0" w:rsidRPr="00AD3C3B" w:rsidRDefault="00D921C0" w:rsidP="00970ACE">
      <w:pPr>
        <w:widowControl/>
        <w:shd w:val="clear" w:color="auto" w:fill="FFFFFF"/>
        <w:ind w:firstLine="851"/>
        <w:rPr>
          <w:color w:val="000000"/>
          <w:sz w:val="24"/>
          <w:szCs w:val="26"/>
        </w:rPr>
      </w:pPr>
      <w:bookmarkStart w:id="1" w:name="dst36"/>
      <w:bookmarkEnd w:id="1"/>
      <w:r w:rsidRPr="00AD3C3B">
        <w:rPr>
          <w:color w:val="000000"/>
          <w:sz w:val="24"/>
          <w:szCs w:val="26"/>
        </w:rPr>
        <w:t>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D921C0" w:rsidRPr="00AD3C3B" w:rsidRDefault="00D921C0" w:rsidP="00970ACE">
      <w:pPr>
        <w:widowControl/>
        <w:shd w:val="clear" w:color="auto" w:fill="FFFFFF"/>
        <w:ind w:firstLine="851"/>
        <w:rPr>
          <w:color w:val="000000"/>
          <w:sz w:val="24"/>
          <w:szCs w:val="26"/>
        </w:rPr>
      </w:pPr>
      <w:bookmarkStart w:id="2" w:name="dst37"/>
      <w:bookmarkEnd w:id="2"/>
      <w:r w:rsidRPr="00AD3C3B">
        <w:rPr>
          <w:color w:val="000000"/>
          <w:sz w:val="24"/>
          <w:szCs w:val="26"/>
        </w:rPr>
        <w:t>10.3.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D921C0" w:rsidRPr="00AD3C3B" w:rsidRDefault="00D921C0" w:rsidP="00970ACE">
      <w:pPr>
        <w:widowControl/>
        <w:shd w:val="clear" w:color="auto" w:fill="FFFFFF"/>
        <w:ind w:firstLine="851"/>
        <w:rPr>
          <w:color w:val="000000"/>
          <w:sz w:val="24"/>
          <w:szCs w:val="26"/>
        </w:rPr>
      </w:pPr>
      <w:bookmarkStart w:id="3" w:name="dst38"/>
      <w:bookmarkEnd w:id="3"/>
      <w:r w:rsidRPr="00AD3C3B">
        <w:rPr>
          <w:color w:val="000000"/>
          <w:sz w:val="24"/>
          <w:szCs w:val="26"/>
        </w:rPr>
        <w:t>10.4.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D921C0" w:rsidRPr="00AD3C3B" w:rsidRDefault="00D921C0" w:rsidP="00970ACE">
      <w:pPr>
        <w:widowControl/>
        <w:shd w:val="clear" w:color="auto" w:fill="FFFFFF"/>
        <w:ind w:firstLine="851"/>
        <w:rPr>
          <w:color w:val="000000"/>
          <w:sz w:val="24"/>
          <w:szCs w:val="26"/>
        </w:rPr>
      </w:pPr>
      <w:bookmarkStart w:id="4" w:name="dst39"/>
      <w:bookmarkEnd w:id="4"/>
      <w:r w:rsidRPr="00AD3C3B">
        <w:rPr>
          <w:color w:val="000000"/>
          <w:sz w:val="24"/>
          <w:szCs w:val="26"/>
        </w:rPr>
        <w:t>10.5.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D921C0" w:rsidRPr="00AD3C3B" w:rsidRDefault="00D921C0" w:rsidP="00970ACE">
      <w:pPr>
        <w:widowControl/>
        <w:shd w:val="clear" w:color="auto" w:fill="FFFFFF"/>
        <w:ind w:firstLine="540"/>
        <w:rPr>
          <w:color w:val="000000"/>
          <w:sz w:val="24"/>
          <w:szCs w:val="26"/>
        </w:rPr>
      </w:pPr>
      <w:bookmarkStart w:id="5" w:name="dst40"/>
      <w:bookmarkEnd w:id="5"/>
      <w:r w:rsidRPr="00AD3C3B">
        <w:rPr>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D921C0" w:rsidRPr="00AD3C3B" w:rsidRDefault="00D921C0" w:rsidP="00970ACE">
      <w:pPr>
        <w:widowControl/>
        <w:shd w:val="clear" w:color="auto" w:fill="FFFFFF"/>
        <w:ind w:firstLine="540"/>
        <w:rPr>
          <w:color w:val="000000"/>
          <w:sz w:val="24"/>
          <w:szCs w:val="26"/>
        </w:rPr>
      </w:pPr>
      <w:bookmarkStart w:id="6" w:name="dst41"/>
      <w:bookmarkEnd w:id="6"/>
      <w:r w:rsidRPr="00AD3C3B">
        <w:rPr>
          <w:color w:val="000000"/>
          <w:sz w:val="24"/>
          <w:szCs w:val="26"/>
        </w:rPr>
        <w:t>1) непосредственно;</w:t>
      </w:r>
    </w:p>
    <w:p w:rsidR="00D921C0" w:rsidRPr="00AD3C3B" w:rsidRDefault="00D921C0" w:rsidP="00970ACE">
      <w:pPr>
        <w:widowControl/>
        <w:shd w:val="clear" w:color="auto" w:fill="FFFFFF"/>
        <w:ind w:firstLine="540"/>
        <w:rPr>
          <w:color w:val="000000"/>
          <w:sz w:val="24"/>
          <w:szCs w:val="26"/>
        </w:rPr>
      </w:pPr>
      <w:bookmarkStart w:id="7" w:name="dst42"/>
      <w:bookmarkEnd w:id="7"/>
      <w:r w:rsidRPr="00AD3C3B">
        <w:rPr>
          <w:color w:val="000000"/>
          <w:sz w:val="24"/>
          <w:szCs w:val="26"/>
        </w:rPr>
        <w:t>2) с использованием информационной системы уполномоченного органа по защите прав субъектов персональных данных.</w:t>
      </w:r>
    </w:p>
    <w:p w:rsidR="00D921C0" w:rsidRPr="00AD3C3B" w:rsidRDefault="00D921C0" w:rsidP="00970ACE">
      <w:pPr>
        <w:widowControl/>
        <w:shd w:val="clear" w:color="auto" w:fill="FFFFFF"/>
        <w:ind w:firstLine="540"/>
        <w:rPr>
          <w:color w:val="000000"/>
          <w:sz w:val="24"/>
          <w:szCs w:val="26"/>
        </w:rPr>
      </w:pPr>
      <w:bookmarkStart w:id="8" w:name="dst43"/>
      <w:bookmarkEnd w:id="8"/>
      <w:r w:rsidRPr="00AD3C3B">
        <w:rPr>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D921C0" w:rsidRPr="00AD3C3B" w:rsidRDefault="00D921C0" w:rsidP="00970ACE">
      <w:pPr>
        <w:widowControl/>
        <w:shd w:val="clear" w:color="auto" w:fill="FFFFFF"/>
        <w:ind w:firstLine="540"/>
        <w:rPr>
          <w:color w:val="000000"/>
          <w:sz w:val="24"/>
          <w:szCs w:val="26"/>
        </w:rPr>
      </w:pPr>
      <w:bookmarkStart w:id="9" w:name="dst44"/>
      <w:bookmarkEnd w:id="9"/>
      <w:r w:rsidRPr="00AD3C3B">
        <w:rPr>
          <w:color w:val="000000"/>
          <w:sz w:val="24"/>
          <w:szCs w:val="26"/>
        </w:rPr>
        <w:t>10.8.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D921C0" w:rsidRPr="00AD3C3B" w:rsidRDefault="00D921C0" w:rsidP="00970ACE">
      <w:pPr>
        <w:widowControl/>
        <w:shd w:val="clear" w:color="auto" w:fill="FFFFFF"/>
        <w:ind w:firstLine="540"/>
        <w:rPr>
          <w:color w:val="000000"/>
          <w:sz w:val="24"/>
          <w:szCs w:val="26"/>
        </w:rPr>
      </w:pPr>
      <w:bookmarkStart w:id="10" w:name="dst45"/>
      <w:bookmarkEnd w:id="10"/>
      <w:r w:rsidRPr="00AD3C3B">
        <w:rPr>
          <w:color w:val="000000"/>
          <w:sz w:val="24"/>
          <w:szCs w:val="26"/>
        </w:rPr>
        <w:t>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D921C0" w:rsidRPr="00AD3C3B" w:rsidRDefault="00D921C0" w:rsidP="00970ACE">
      <w:pPr>
        <w:widowControl/>
        <w:shd w:val="clear" w:color="auto" w:fill="FFFFFF"/>
        <w:ind w:firstLine="540"/>
        <w:rPr>
          <w:color w:val="000000"/>
          <w:sz w:val="24"/>
          <w:szCs w:val="26"/>
        </w:rPr>
      </w:pPr>
      <w:bookmarkStart w:id="11" w:name="dst46"/>
      <w:bookmarkEnd w:id="11"/>
      <w:r w:rsidRPr="00AD3C3B">
        <w:rPr>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D921C0" w:rsidRPr="00AD3C3B" w:rsidRDefault="00D921C0" w:rsidP="00970ACE">
      <w:pPr>
        <w:widowControl/>
        <w:shd w:val="clear" w:color="auto" w:fill="FFFFFF"/>
        <w:ind w:firstLine="540"/>
        <w:rPr>
          <w:color w:val="000000"/>
          <w:sz w:val="24"/>
          <w:szCs w:val="26"/>
        </w:rPr>
      </w:pPr>
      <w:bookmarkStart w:id="12" w:name="dst47"/>
      <w:bookmarkEnd w:id="12"/>
      <w:r w:rsidRPr="00AD3C3B">
        <w:rPr>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3" w:name="dst48"/>
      <w:bookmarkEnd w:id="13"/>
    </w:p>
    <w:p w:rsidR="00D921C0" w:rsidRPr="00AD3C3B" w:rsidRDefault="00D921C0" w:rsidP="00970ACE">
      <w:pPr>
        <w:widowControl/>
        <w:shd w:val="clear" w:color="auto" w:fill="FFFFFF"/>
        <w:ind w:firstLine="540"/>
        <w:rPr>
          <w:color w:val="000000"/>
          <w:sz w:val="24"/>
          <w:szCs w:val="26"/>
        </w:rPr>
      </w:pPr>
      <w:r w:rsidRPr="00AD3C3B">
        <w:rPr>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4" w:name="dst49"/>
      <w:bookmarkEnd w:id="14"/>
    </w:p>
    <w:p w:rsidR="00D921C0" w:rsidRPr="00AD3C3B" w:rsidRDefault="00D921C0" w:rsidP="00970ACE">
      <w:pPr>
        <w:widowControl/>
        <w:shd w:val="clear" w:color="auto" w:fill="FFFFFF"/>
        <w:ind w:firstLine="540"/>
        <w:rPr>
          <w:color w:val="000000"/>
          <w:sz w:val="24"/>
          <w:szCs w:val="26"/>
        </w:rPr>
      </w:pPr>
      <w:r w:rsidRPr="00AD3C3B">
        <w:rPr>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5" w:name="dst50"/>
      <w:bookmarkEnd w:id="15"/>
    </w:p>
    <w:p w:rsidR="00D921C0" w:rsidRPr="00AD3C3B" w:rsidRDefault="00D921C0" w:rsidP="00970ACE">
      <w:pPr>
        <w:widowControl/>
        <w:shd w:val="clear" w:color="auto" w:fill="FFFFFF"/>
        <w:ind w:firstLine="540"/>
        <w:rPr>
          <w:color w:val="000000"/>
          <w:sz w:val="24"/>
          <w:szCs w:val="26"/>
        </w:rPr>
      </w:pPr>
      <w:r w:rsidRPr="00AD3C3B">
        <w:rPr>
          <w:color w:val="000000"/>
          <w:sz w:val="24"/>
          <w:szCs w:val="26"/>
        </w:rPr>
        <w:t>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D921C0" w:rsidRPr="00AD3C3B" w:rsidRDefault="00D921C0" w:rsidP="00970ACE">
      <w:pPr>
        <w:widowControl/>
        <w:shd w:val="clear" w:color="auto" w:fill="FFFFFF"/>
        <w:ind w:firstLine="540"/>
        <w:rPr>
          <w:color w:val="000000"/>
          <w:sz w:val="24"/>
          <w:szCs w:val="26"/>
        </w:rPr>
      </w:pPr>
    </w:p>
    <w:p w:rsidR="00D921C0" w:rsidRPr="00AD3C3B" w:rsidRDefault="00D921C0" w:rsidP="00B10827">
      <w:pPr>
        <w:widowControl/>
        <w:numPr>
          <w:ilvl w:val="0"/>
          <w:numId w:val="42"/>
        </w:numPr>
        <w:contextualSpacing/>
        <w:jc w:val="center"/>
        <w:outlineLvl w:val="0"/>
        <w:rPr>
          <w:b/>
          <w:bCs/>
          <w:kern w:val="24"/>
          <w:sz w:val="24"/>
          <w:szCs w:val="22"/>
          <w:lang w:eastAsia="en-US"/>
        </w:rPr>
      </w:pPr>
      <w:r w:rsidRPr="00AD3C3B">
        <w:rPr>
          <w:color w:val="000000"/>
          <w:sz w:val="24"/>
          <w:szCs w:val="26"/>
        </w:rPr>
        <w:t xml:space="preserve"> </w:t>
      </w:r>
      <w:r w:rsidRPr="00AD3C3B">
        <w:rPr>
          <w:b/>
          <w:bCs/>
          <w:kern w:val="24"/>
          <w:sz w:val="24"/>
          <w:szCs w:val="22"/>
          <w:lang w:eastAsia="en-US"/>
        </w:rPr>
        <w:t xml:space="preserve">ПОЛИТИКА ОБРАБОТКИ ПЕРСОНАЛЬНЫХ ДАННЫХ </w:t>
      </w:r>
    </w:p>
    <w:p w:rsidR="00D921C0" w:rsidRPr="00AD3C3B" w:rsidRDefault="00D921C0" w:rsidP="00B10827">
      <w:pPr>
        <w:ind w:left="540" w:firstLine="0"/>
        <w:jc w:val="center"/>
        <w:outlineLvl w:val="0"/>
        <w:rPr>
          <w:b/>
          <w:bCs/>
          <w:sz w:val="24"/>
        </w:rPr>
      </w:pPr>
      <w:r w:rsidRPr="00AD3C3B">
        <w:rPr>
          <w:b/>
          <w:bCs/>
          <w:sz w:val="24"/>
        </w:rPr>
        <w:t xml:space="preserve">на сайте </w:t>
      </w:r>
      <w:r w:rsidRPr="00AD3C3B">
        <w:rPr>
          <w:sz w:val="20"/>
          <w:szCs w:val="20"/>
        </w:rPr>
        <w:fldChar w:fldCharType="begin"/>
      </w:r>
      <w:r w:rsidRPr="00AD3C3B">
        <w:rPr>
          <w:sz w:val="20"/>
          <w:szCs w:val="20"/>
        </w:rPr>
        <w:instrText xml:space="preserve"> MERGEFIELD  OrgName </w:instrText>
      </w:r>
      <w:r w:rsidRPr="00AD3C3B">
        <w:rPr>
          <w:sz w:val="20"/>
          <w:szCs w:val="20"/>
        </w:rPr>
        <w:fldChar w:fldCharType="separate"/>
      </w:r>
      <w:r w:rsidRPr="00AD3C3B">
        <w:rPr>
          <w:noProof/>
          <w:sz w:val="20"/>
          <w:szCs w:val="20"/>
        </w:rPr>
        <w:t>МБДОУ «Детский сад №4 «Росинка»</w:t>
      </w:r>
      <w:r w:rsidRPr="00AD3C3B">
        <w:rPr>
          <w:sz w:val="20"/>
          <w:szCs w:val="20"/>
        </w:rPr>
        <w:fldChar w:fldCharType="end"/>
      </w:r>
      <w:r w:rsidRPr="00AD3C3B">
        <w:rPr>
          <w:b/>
          <w:bCs/>
          <w:sz w:val="24"/>
        </w:rPr>
        <w:t>.</w:t>
      </w:r>
    </w:p>
    <w:p w:rsidR="00D921C0" w:rsidRPr="00AD3C3B" w:rsidRDefault="00D921C0" w:rsidP="00B10827">
      <w:pPr>
        <w:ind w:firstLine="0"/>
        <w:jc w:val="center"/>
        <w:outlineLvl w:val="0"/>
        <w:rPr>
          <w:b/>
          <w:bCs/>
          <w:sz w:val="24"/>
        </w:rPr>
      </w:pPr>
    </w:p>
    <w:p w:rsidR="00D921C0" w:rsidRPr="00AD3C3B" w:rsidRDefault="00D921C0" w:rsidP="00B80F43">
      <w:pPr>
        <w:widowControl/>
        <w:numPr>
          <w:ilvl w:val="1"/>
          <w:numId w:val="41"/>
        </w:numPr>
        <w:contextualSpacing/>
        <w:outlineLvl w:val="0"/>
        <w:rPr>
          <w:bCs/>
          <w:kern w:val="24"/>
          <w:sz w:val="24"/>
          <w:szCs w:val="22"/>
          <w:lang w:eastAsia="en-US"/>
        </w:rPr>
      </w:pPr>
      <w:r w:rsidRPr="00AD3C3B">
        <w:rPr>
          <w:bCs/>
          <w:kern w:val="24"/>
          <w:sz w:val="24"/>
          <w:szCs w:val="22"/>
          <w:lang w:eastAsia="en-US"/>
        </w:rPr>
        <w:t xml:space="preserve">. Адрес официального веб-сайта </w:t>
      </w:r>
      <w:r w:rsidRPr="00AD3C3B">
        <w:rPr>
          <w:sz w:val="20"/>
          <w:szCs w:val="20"/>
        </w:rPr>
        <w:fldChar w:fldCharType="begin"/>
      </w:r>
      <w:r w:rsidRPr="00AD3C3B">
        <w:rPr>
          <w:sz w:val="20"/>
          <w:szCs w:val="20"/>
        </w:rPr>
        <w:instrText xml:space="preserve"> MERGEFIELD  OrgName </w:instrText>
      </w:r>
      <w:r w:rsidRPr="00AD3C3B">
        <w:rPr>
          <w:sz w:val="20"/>
          <w:szCs w:val="20"/>
        </w:rPr>
        <w:fldChar w:fldCharType="separate"/>
      </w:r>
      <w:r w:rsidRPr="00AD3C3B">
        <w:rPr>
          <w:noProof/>
          <w:sz w:val="20"/>
          <w:szCs w:val="20"/>
        </w:rPr>
        <w:t>МБДОУ «Детский сад №4 «Росинка»</w:t>
      </w:r>
      <w:r w:rsidRPr="00AD3C3B">
        <w:rPr>
          <w:sz w:val="20"/>
          <w:szCs w:val="20"/>
        </w:rPr>
        <w:fldChar w:fldCharType="end"/>
      </w:r>
      <w:r w:rsidRPr="00AD3C3B">
        <w:rPr>
          <w:bCs/>
          <w:kern w:val="24"/>
          <w:sz w:val="24"/>
          <w:szCs w:val="22"/>
          <w:lang w:eastAsia="en-US"/>
        </w:rPr>
        <w:t xml:space="preserve">:  </w:t>
      </w:r>
      <w:r w:rsidRPr="00AD3C3B">
        <w:rPr>
          <w:sz w:val="20"/>
          <w:szCs w:val="20"/>
        </w:rPr>
        <w:fldChar w:fldCharType="begin"/>
      </w:r>
      <w:r w:rsidRPr="00AD3C3B">
        <w:rPr>
          <w:sz w:val="20"/>
          <w:szCs w:val="20"/>
        </w:rPr>
        <w:instrText xml:space="preserve"> MERGEFIELD  ORGURL </w:instrText>
      </w:r>
      <w:r w:rsidRPr="00AD3C3B">
        <w:rPr>
          <w:sz w:val="20"/>
          <w:szCs w:val="20"/>
        </w:rPr>
        <w:fldChar w:fldCharType="separate"/>
      </w:r>
      <w:r w:rsidRPr="00AD3C3B">
        <w:rPr>
          <w:noProof/>
          <w:sz w:val="20"/>
          <w:szCs w:val="20"/>
        </w:rPr>
        <w:t>https://ds4-zivil.edu21.cap.ru/</w:t>
      </w:r>
      <w:r w:rsidRPr="00AD3C3B">
        <w:rPr>
          <w:sz w:val="20"/>
          <w:szCs w:val="20"/>
        </w:rPr>
        <w:fldChar w:fldCharType="end"/>
      </w:r>
    </w:p>
    <w:p w:rsidR="00D921C0" w:rsidRPr="00AD3C3B" w:rsidRDefault="00D921C0" w:rsidP="00B10827">
      <w:pPr>
        <w:numPr>
          <w:ilvl w:val="1"/>
          <w:numId w:val="41"/>
        </w:numPr>
        <w:ind w:left="0" w:firstLine="567"/>
        <w:contextualSpacing/>
        <w:outlineLvl w:val="0"/>
        <w:rPr>
          <w:bCs/>
          <w:kern w:val="24"/>
          <w:sz w:val="24"/>
          <w:szCs w:val="22"/>
          <w:lang w:eastAsia="en-US"/>
        </w:rPr>
      </w:pPr>
      <w:r w:rsidRPr="00AD3C3B">
        <w:rPr>
          <w:bCs/>
          <w:kern w:val="24"/>
          <w:sz w:val="24"/>
          <w:szCs w:val="22"/>
          <w:lang w:eastAsia="en-US"/>
        </w:rPr>
        <w:t xml:space="preserve"> </w:t>
      </w:r>
      <w:r w:rsidRPr="00AD3C3B">
        <w:rPr>
          <w:sz w:val="20"/>
          <w:szCs w:val="20"/>
        </w:rPr>
        <w:fldChar w:fldCharType="begin"/>
      </w:r>
      <w:r w:rsidRPr="00AD3C3B">
        <w:rPr>
          <w:sz w:val="20"/>
          <w:szCs w:val="20"/>
        </w:rPr>
        <w:instrText xml:space="preserve"> MERGEFIELD  OrgName </w:instrText>
      </w:r>
      <w:r w:rsidRPr="00AD3C3B">
        <w:rPr>
          <w:sz w:val="20"/>
          <w:szCs w:val="20"/>
        </w:rPr>
        <w:fldChar w:fldCharType="separate"/>
      </w:r>
      <w:r w:rsidRPr="00AD3C3B">
        <w:rPr>
          <w:noProof/>
          <w:sz w:val="20"/>
          <w:szCs w:val="20"/>
        </w:rPr>
        <w:t>МБДОУ «Детский сад №4 «Росинка»</w:t>
      </w:r>
      <w:r w:rsidRPr="00AD3C3B">
        <w:rPr>
          <w:sz w:val="20"/>
          <w:szCs w:val="20"/>
        </w:rPr>
        <w:fldChar w:fldCharType="end"/>
      </w:r>
      <w:r w:rsidRPr="00AD3C3B">
        <w:rPr>
          <w:sz w:val="20"/>
          <w:szCs w:val="20"/>
        </w:rPr>
        <w:t xml:space="preserve">  </w:t>
      </w:r>
      <w:r w:rsidRPr="00AD3C3B">
        <w:rPr>
          <w:bCs/>
          <w:kern w:val="24"/>
          <w:sz w:val="24"/>
          <w:szCs w:val="22"/>
          <w:lang w:eastAsia="en-US"/>
        </w:rPr>
        <w:t xml:space="preserve">собирает с сайта следующие категории персональных данных: </w:t>
      </w:r>
    </w:p>
    <w:p w:rsidR="00D921C0" w:rsidRPr="00AD3C3B" w:rsidRDefault="00D921C0" w:rsidP="00B10827">
      <w:pPr>
        <w:widowControl/>
        <w:ind w:firstLine="567"/>
        <w:contextualSpacing/>
        <w:outlineLvl w:val="0"/>
        <w:rPr>
          <w:bCs/>
          <w:kern w:val="24"/>
          <w:sz w:val="24"/>
          <w:szCs w:val="22"/>
          <w:lang w:eastAsia="en-US"/>
        </w:rPr>
      </w:pPr>
      <w:r w:rsidRPr="00AD3C3B">
        <w:rPr>
          <w:bCs/>
          <w:kern w:val="24"/>
          <w:sz w:val="24"/>
          <w:szCs w:val="22"/>
          <w:lang w:eastAsia="en-US"/>
        </w:rPr>
        <w:t>Фамилия, имя, отчество, адрес электронной почты.</w:t>
      </w:r>
    </w:p>
    <w:p w:rsidR="00D921C0" w:rsidRPr="00AD3C3B" w:rsidRDefault="00D921C0" w:rsidP="00B10827">
      <w:pPr>
        <w:numPr>
          <w:ilvl w:val="1"/>
          <w:numId w:val="41"/>
        </w:numPr>
        <w:ind w:left="0" w:firstLine="567"/>
        <w:contextualSpacing/>
        <w:outlineLvl w:val="0"/>
        <w:rPr>
          <w:kern w:val="24"/>
          <w:sz w:val="24"/>
          <w:szCs w:val="22"/>
          <w:lang w:eastAsia="en-US"/>
        </w:rPr>
      </w:pPr>
      <w:r w:rsidRPr="00AD3C3B">
        <w:rPr>
          <w:bCs/>
          <w:kern w:val="24"/>
          <w:sz w:val="24"/>
          <w:szCs w:val="22"/>
          <w:lang w:eastAsia="en-US"/>
        </w:rPr>
        <w:t>Цель обработки персональных данных: регистрация обращений.</w:t>
      </w:r>
    </w:p>
    <w:p w:rsidR="00D921C0" w:rsidRPr="00AD3C3B" w:rsidRDefault="00D921C0" w:rsidP="00B10827">
      <w:pPr>
        <w:numPr>
          <w:ilvl w:val="1"/>
          <w:numId w:val="41"/>
        </w:numPr>
        <w:ind w:left="0" w:firstLine="567"/>
        <w:contextualSpacing/>
        <w:outlineLvl w:val="0"/>
        <w:rPr>
          <w:kern w:val="24"/>
          <w:sz w:val="24"/>
          <w:szCs w:val="22"/>
          <w:lang w:eastAsia="en-US"/>
        </w:rPr>
      </w:pPr>
      <w:r w:rsidRPr="00AD3C3B">
        <w:rPr>
          <w:rFonts w:ascii="Times New Roman CYR" w:hAnsi="Times New Roman CYR" w:cs="Times New Roman CYR"/>
          <w:kern w:val="24"/>
          <w:sz w:val="24"/>
          <w:szCs w:val="22"/>
          <w:lang w:eastAsia="en-US"/>
        </w:rPr>
        <w:t xml:space="preserve">Срок обработки персональных данных, полученных с официального сайта </w:t>
      </w:r>
      <w:r w:rsidRPr="00AD3C3B">
        <w:rPr>
          <w:sz w:val="20"/>
          <w:szCs w:val="20"/>
        </w:rPr>
        <w:fldChar w:fldCharType="begin"/>
      </w:r>
      <w:r w:rsidRPr="00AD3C3B">
        <w:rPr>
          <w:sz w:val="20"/>
          <w:szCs w:val="20"/>
        </w:rPr>
        <w:instrText xml:space="preserve"> MERGEFIELD  OrgName </w:instrText>
      </w:r>
      <w:r w:rsidRPr="00AD3C3B">
        <w:rPr>
          <w:sz w:val="20"/>
          <w:szCs w:val="20"/>
        </w:rPr>
        <w:fldChar w:fldCharType="separate"/>
      </w:r>
      <w:r w:rsidRPr="00AD3C3B">
        <w:rPr>
          <w:noProof/>
          <w:sz w:val="20"/>
          <w:szCs w:val="20"/>
        </w:rPr>
        <w:t>МБДОУ «Детский сад №4 «Росинка»</w:t>
      </w:r>
      <w:r w:rsidRPr="00AD3C3B">
        <w:rPr>
          <w:sz w:val="20"/>
          <w:szCs w:val="20"/>
        </w:rPr>
        <w:fldChar w:fldCharType="end"/>
      </w:r>
      <w:r w:rsidRPr="00AD3C3B">
        <w:rPr>
          <w:sz w:val="20"/>
          <w:szCs w:val="20"/>
        </w:rPr>
        <w:t xml:space="preserve"> </w:t>
      </w:r>
      <w:r w:rsidRPr="00AD3C3B">
        <w:rPr>
          <w:rFonts w:ascii="Times New Roman CYR" w:hAnsi="Times New Roman CYR" w:cs="Times New Roman CYR"/>
          <w:kern w:val="24"/>
          <w:sz w:val="24"/>
          <w:szCs w:val="22"/>
          <w:lang w:eastAsia="en-US"/>
        </w:rPr>
        <w:t xml:space="preserve"> через форму «написать нам письмо» до закрытия сайта.</w:t>
      </w:r>
    </w:p>
    <w:p w:rsidR="00D921C0" w:rsidRPr="00AD3C3B" w:rsidRDefault="00D921C0" w:rsidP="00B10827">
      <w:pPr>
        <w:numPr>
          <w:ilvl w:val="1"/>
          <w:numId w:val="41"/>
        </w:numPr>
        <w:ind w:left="0" w:firstLine="567"/>
        <w:contextualSpacing/>
        <w:outlineLvl w:val="0"/>
        <w:rPr>
          <w:kern w:val="24"/>
          <w:sz w:val="24"/>
          <w:szCs w:val="22"/>
          <w:lang w:eastAsia="en-US"/>
        </w:rPr>
      </w:pPr>
      <w:r w:rsidRPr="00AD3C3B">
        <w:rPr>
          <w:rFonts w:ascii="Times New Roman CYR" w:hAnsi="Times New Roman CYR" w:cs="Times New Roman CYR"/>
          <w:kern w:val="24"/>
          <w:sz w:val="24"/>
          <w:szCs w:val="22"/>
          <w:lang w:eastAsia="en-US"/>
        </w:rPr>
        <w:t xml:space="preserve"> На сайте происходит сбор и обработка обезличенных данных о посетителях (в т.ч. файлов «cookie») с помощью сервисов интернет-статистики (Яндекс Метрика, Гугл Аналитика и других).</w:t>
      </w:r>
    </w:p>
    <w:p w:rsidR="00D921C0" w:rsidRPr="00AD3C3B" w:rsidRDefault="00D921C0" w:rsidP="00B10827">
      <w:pPr>
        <w:numPr>
          <w:ilvl w:val="1"/>
          <w:numId w:val="41"/>
        </w:numPr>
        <w:ind w:left="0" w:firstLine="851"/>
        <w:contextualSpacing/>
        <w:outlineLvl w:val="0"/>
        <w:rPr>
          <w:kern w:val="24"/>
          <w:sz w:val="24"/>
          <w:szCs w:val="22"/>
          <w:lang w:eastAsia="en-US"/>
        </w:rPr>
      </w:pPr>
      <w:r w:rsidRPr="00AD3C3B">
        <w:rPr>
          <w:rFonts w:ascii="Times New Roman CYR" w:hAnsi="Times New Roman CYR" w:cs="Times New Roman CYR"/>
          <w:kern w:val="24"/>
          <w:sz w:val="24"/>
          <w:szCs w:val="22"/>
          <w:lang w:eastAsia="en-US"/>
        </w:rPr>
        <w:t>Обезличенные данные посетителей сайта, собираемые с помощью сервисов интернет-статистики, служат для сбора информации о действиях посетителях на сайте, улучшения качества сайта и его содержания.</w:t>
      </w:r>
    </w:p>
    <w:p w:rsidR="00D921C0" w:rsidRPr="00AD3C3B" w:rsidRDefault="00D921C0" w:rsidP="00B10827">
      <w:pPr>
        <w:numPr>
          <w:ilvl w:val="1"/>
          <w:numId w:val="41"/>
        </w:numPr>
        <w:ind w:left="0" w:firstLine="851"/>
        <w:contextualSpacing/>
        <w:outlineLvl w:val="0"/>
        <w:rPr>
          <w:rFonts w:ascii="Times New Roman CYR" w:hAnsi="Times New Roman CYR" w:cs="Times New Roman CYR"/>
          <w:kern w:val="24"/>
          <w:sz w:val="24"/>
          <w:szCs w:val="22"/>
          <w:lang w:eastAsia="en-US"/>
        </w:rPr>
      </w:pPr>
      <w:r w:rsidRPr="00AD3C3B">
        <w:rPr>
          <w:rFonts w:ascii="Times New Roman CYR" w:hAnsi="Times New Roman CYR" w:cs="Times New Roman CYR"/>
          <w:kern w:val="24"/>
          <w:sz w:val="24"/>
          <w:szCs w:val="22"/>
          <w:lang w:eastAsia="en-US"/>
        </w:rPr>
        <w:t>В случае выявления неточностей в персональных данных, Посетитель сайта может актуализировать их, направив Оператору уведомление с помощью электронной почты на электронный адрес Оператора  </w:t>
      </w:r>
      <w:r w:rsidRPr="00AD3C3B">
        <w:rPr>
          <w:bCs/>
          <w:color w:val="000000"/>
          <w:sz w:val="24"/>
        </w:rPr>
        <w:fldChar w:fldCharType="begin"/>
      </w:r>
      <w:r w:rsidRPr="00AD3C3B">
        <w:rPr>
          <w:bCs/>
          <w:color w:val="000000"/>
          <w:sz w:val="24"/>
        </w:rPr>
        <w:instrText xml:space="preserve"> MERGEFIELD  OrgEmail </w:instrText>
      </w:r>
      <w:r w:rsidRPr="00AD3C3B">
        <w:rPr>
          <w:bCs/>
          <w:color w:val="000000"/>
          <w:sz w:val="24"/>
        </w:rPr>
        <w:fldChar w:fldCharType="separate"/>
      </w:r>
      <w:r w:rsidRPr="00AD3C3B">
        <w:rPr>
          <w:bCs/>
          <w:noProof/>
          <w:color w:val="000000"/>
          <w:sz w:val="24"/>
        </w:rPr>
        <w:t>civil_detsad4@rchuv.ru</w:t>
      </w:r>
      <w:r w:rsidRPr="00AD3C3B">
        <w:rPr>
          <w:bCs/>
          <w:color w:val="000000"/>
          <w:sz w:val="24"/>
        </w:rPr>
        <w:fldChar w:fldCharType="end"/>
      </w:r>
      <w:r w:rsidRPr="00AD3C3B">
        <w:rPr>
          <w:rFonts w:ascii="Times New Roman CYR" w:hAnsi="Times New Roman CYR" w:cs="Times New Roman CYR"/>
          <w:kern w:val="24"/>
          <w:sz w:val="24"/>
          <w:szCs w:val="22"/>
          <w:lang w:eastAsia="en-US"/>
        </w:rPr>
        <w:t xml:space="preserve">, либо на почтовый адрес Оператора </w:t>
      </w:r>
      <w:r w:rsidRPr="00AD3C3B">
        <w:rPr>
          <w:sz w:val="20"/>
          <w:szCs w:val="20"/>
        </w:rPr>
        <w:fldChar w:fldCharType="begin"/>
      </w:r>
      <w:r w:rsidRPr="00AD3C3B">
        <w:rPr>
          <w:sz w:val="20"/>
          <w:szCs w:val="20"/>
        </w:rPr>
        <w:instrText xml:space="preserve"> MERGEFIELD  OrgAddress </w:instrText>
      </w:r>
      <w:r w:rsidRPr="00AD3C3B">
        <w:rPr>
          <w:sz w:val="20"/>
          <w:szCs w:val="20"/>
        </w:rPr>
        <w:fldChar w:fldCharType="separate"/>
      </w:r>
      <w:r w:rsidRPr="00AD3C3B">
        <w:rPr>
          <w:noProof/>
          <w:sz w:val="20"/>
          <w:szCs w:val="20"/>
        </w:rPr>
        <w:t>429900, Чувашская Республика - Чувашия, Цивильский район, город Цивильск, ул. Маяковского, двлд. 39</w:t>
      </w:r>
      <w:r w:rsidRPr="00AD3C3B">
        <w:rPr>
          <w:sz w:val="20"/>
          <w:szCs w:val="20"/>
        </w:rPr>
        <w:fldChar w:fldCharType="end"/>
      </w:r>
      <w:r w:rsidRPr="00AD3C3B">
        <w:rPr>
          <w:rFonts w:ascii="Times New Roman CYR" w:hAnsi="Times New Roman CYR" w:cs="Times New Roman CYR"/>
          <w:kern w:val="24"/>
          <w:sz w:val="24"/>
          <w:szCs w:val="22"/>
          <w:lang w:eastAsia="en-US"/>
        </w:rPr>
        <w:t>, с пометкой «Актуализация персональных данных».</w:t>
      </w:r>
    </w:p>
    <w:p w:rsidR="00D921C0" w:rsidRPr="00AD3C3B" w:rsidRDefault="00D921C0" w:rsidP="00B10827">
      <w:pPr>
        <w:numPr>
          <w:ilvl w:val="2"/>
          <w:numId w:val="41"/>
        </w:numPr>
        <w:ind w:left="0" w:firstLine="851"/>
        <w:contextualSpacing/>
        <w:outlineLvl w:val="0"/>
        <w:rPr>
          <w:kern w:val="24"/>
          <w:sz w:val="24"/>
          <w:szCs w:val="22"/>
          <w:lang w:eastAsia="en-US"/>
        </w:rPr>
      </w:pPr>
      <w:r w:rsidRPr="00AD3C3B">
        <w:rPr>
          <w:rFonts w:ascii="Times New Roman CYR" w:hAnsi="Times New Roman CYR" w:cs="Times New Roman CYR"/>
          <w:kern w:val="24"/>
          <w:sz w:val="24"/>
          <w:szCs w:val="22"/>
          <w:lang w:eastAsia="en-US"/>
        </w:rPr>
        <w:t>Посетитель сайта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w:t>
      </w:r>
      <w:r w:rsidRPr="00AD3C3B">
        <w:rPr>
          <w:bCs/>
          <w:color w:val="000000"/>
          <w:sz w:val="24"/>
        </w:rPr>
        <w:fldChar w:fldCharType="begin"/>
      </w:r>
      <w:r w:rsidRPr="00AD3C3B">
        <w:rPr>
          <w:bCs/>
          <w:color w:val="000000"/>
          <w:sz w:val="24"/>
        </w:rPr>
        <w:instrText xml:space="preserve"> MERGEFIELD  OrgEmail </w:instrText>
      </w:r>
      <w:r w:rsidRPr="00AD3C3B">
        <w:rPr>
          <w:bCs/>
          <w:color w:val="000000"/>
          <w:sz w:val="24"/>
        </w:rPr>
        <w:fldChar w:fldCharType="separate"/>
      </w:r>
      <w:r w:rsidRPr="00AD3C3B">
        <w:rPr>
          <w:bCs/>
          <w:noProof/>
          <w:color w:val="000000"/>
          <w:sz w:val="24"/>
        </w:rPr>
        <w:t>civil_detsad4@rchuv.ru</w:t>
      </w:r>
      <w:r w:rsidRPr="00AD3C3B">
        <w:rPr>
          <w:bCs/>
          <w:color w:val="000000"/>
          <w:sz w:val="24"/>
        </w:rPr>
        <w:fldChar w:fldCharType="end"/>
      </w:r>
      <w:r w:rsidRPr="00AD3C3B">
        <w:rPr>
          <w:rFonts w:ascii="Times New Roman CYR" w:hAnsi="Times New Roman CYR" w:cs="Times New Roman CYR"/>
          <w:kern w:val="24"/>
          <w:sz w:val="24"/>
          <w:szCs w:val="22"/>
          <w:lang w:eastAsia="en-US"/>
        </w:rPr>
        <w:t xml:space="preserve">, либо на почтовый адрес Оператора: </w:t>
      </w:r>
      <w:r w:rsidRPr="00AD3C3B">
        <w:rPr>
          <w:sz w:val="20"/>
          <w:szCs w:val="20"/>
        </w:rPr>
        <w:fldChar w:fldCharType="begin"/>
      </w:r>
      <w:r w:rsidRPr="00AD3C3B">
        <w:rPr>
          <w:sz w:val="20"/>
          <w:szCs w:val="20"/>
        </w:rPr>
        <w:instrText xml:space="preserve"> MERGEFIELD  OrgAddress </w:instrText>
      </w:r>
      <w:r w:rsidRPr="00AD3C3B">
        <w:rPr>
          <w:sz w:val="20"/>
          <w:szCs w:val="20"/>
        </w:rPr>
        <w:fldChar w:fldCharType="separate"/>
      </w:r>
      <w:r w:rsidRPr="00AD3C3B">
        <w:rPr>
          <w:noProof/>
          <w:sz w:val="20"/>
          <w:szCs w:val="20"/>
        </w:rPr>
        <w:t>429900, Чувашская Республика - Чувашия, Цивильский район, город Цивильск, ул. Маяковского, двлд. 39</w:t>
      </w:r>
      <w:r w:rsidRPr="00AD3C3B">
        <w:rPr>
          <w:sz w:val="20"/>
          <w:szCs w:val="20"/>
        </w:rPr>
        <w:fldChar w:fldCharType="end"/>
      </w:r>
      <w:r w:rsidRPr="00AD3C3B">
        <w:rPr>
          <w:rFonts w:ascii="Times New Roman CYR" w:hAnsi="Times New Roman CYR" w:cs="Times New Roman CYR"/>
          <w:kern w:val="24"/>
          <w:sz w:val="24"/>
          <w:szCs w:val="22"/>
          <w:lang w:eastAsia="en-US"/>
        </w:rPr>
        <w:t xml:space="preserve"> с пометкой «Отзыв согласия на обработку персональных данных». </w:t>
      </w:r>
    </w:p>
    <w:p w:rsidR="00D921C0" w:rsidRPr="00AD3C3B" w:rsidRDefault="00D921C0" w:rsidP="00B10827">
      <w:pPr>
        <w:numPr>
          <w:ilvl w:val="2"/>
          <w:numId w:val="41"/>
        </w:numPr>
        <w:ind w:left="0" w:firstLine="851"/>
        <w:contextualSpacing/>
        <w:outlineLvl w:val="0"/>
        <w:rPr>
          <w:kern w:val="24"/>
          <w:sz w:val="24"/>
          <w:szCs w:val="22"/>
          <w:lang w:eastAsia="en-US"/>
        </w:rPr>
      </w:pPr>
      <w:r w:rsidRPr="00AD3C3B">
        <w:rPr>
          <w:rFonts w:ascii="Times New Roman CYR" w:hAnsi="Times New Roman CYR" w:cs="Times New Roman CYR"/>
          <w:kern w:val="24"/>
          <w:sz w:val="24"/>
          <w:szCs w:val="22"/>
          <w:lang w:eastAsia="en-US"/>
        </w:rPr>
        <w:t xml:space="preserve"> Посетитель сайта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AD3C3B">
        <w:rPr>
          <w:bCs/>
          <w:color w:val="000000"/>
          <w:sz w:val="24"/>
        </w:rPr>
        <w:fldChar w:fldCharType="begin"/>
      </w:r>
      <w:r w:rsidRPr="00AD3C3B">
        <w:rPr>
          <w:bCs/>
          <w:color w:val="000000"/>
          <w:sz w:val="24"/>
        </w:rPr>
        <w:instrText xml:space="preserve"> MERGEFIELD  OrgEmail </w:instrText>
      </w:r>
      <w:r w:rsidRPr="00AD3C3B">
        <w:rPr>
          <w:bCs/>
          <w:color w:val="000000"/>
          <w:sz w:val="24"/>
        </w:rPr>
        <w:fldChar w:fldCharType="separate"/>
      </w:r>
      <w:r w:rsidRPr="00AD3C3B">
        <w:rPr>
          <w:bCs/>
          <w:noProof/>
          <w:color w:val="000000"/>
          <w:sz w:val="24"/>
        </w:rPr>
        <w:t>civil_detsad4@rchuv.ru</w:t>
      </w:r>
      <w:r w:rsidRPr="00AD3C3B">
        <w:rPr>
          <w:bCs/>
          <w:color w:val="000000"/>
          <w:sz w:val="24"/>
        </w:rPr>
        <w:fldChar w:fldCharType="end"/>
      </w:r>
      <w:r w:rsidRPr="00AD3C3B">
        <w:rPr>
          <w:rFonts w:ascii="Times New Roman CYR" w:hAnsi="Times New Roman CYR" w:cs="Times New Roman CYR"/>
          <w:kern w:val="24"/>
          <w:sz w:val="24"/>
          <w:szCs w:val="22"/>
          <w:lang w:eastAsia="en-US"/>
        </w:rPr>
        <w:t xml:space="preserve">, либо на почтовый адрес Оператора: </w:t>
      </w:r>
      <w:r w:rsidRPr="00AD3C3B">
        <w:rPr>
          <w:sz w:val="20"/>
          <w:szCs w:val="20"/>
        </w:rPr>
        <w:fldChar w:fldCharType="begin"/>
      </w:r>
      <w:r w:rsidRPr="00AD3C3B">
        <w:rPr>
          <w:sz w:val="20"/>
          <w:szCs w:val="20"/>
        </w:rPr>
        <w:instrText xml:space="preserve"> MERGEFIELD  OrgAddress </w:instrText>
      </w:r>
      <w:r w:rsidRPr="00AD3C3B">
        <w:rPr>
          <w:sz w:val="20"/>
          <w:szCs w:val="20"/>
        </w:rPr>
        <w:fldChar w:fldCharType="separate"/>
      </w:r>
      <w:r w:rsidRPr="00AD3C3B">
        <w:rPr>
          <w:noProof/>
          <w:sz w:val="20"/>
          <w:szCs w:val="20"/>
        </w:rPr>
        <w:t>429900, Чувашская Республика - Чувашия, Цивильский район, город Цивильск, ул. Маяковского, двлд. 39</w:t>
      </w:r>
      <w:r w:rsidRPr="00AD3C3B">
        <w:rPr>
          <w:sz w:val="20"/>
          <w:szCs w:val="20"/>
        </w:rPr>
        <w:fldChar w:fldCharType="end"/>
      </w:r>
      <w:r w:rsidRPr="00AD3C3B">
        <w:rPr>
          <w:rFonts w:ascii="Times New Roman CYR" w:hAnsi="Times New Roman CYR" w:cs="Times New Roman CYR"/>
          <w:kern w:val="24"/>
          <w:sz w:val="24"/>
          <w:szCs w:val="22"/>
          <w:lang w:eastAsia="en-US"/>
        </w:rPr>
        <w:t>.</w:t>
      </w:r>
    </w:p>
    <w:p w:rsidR="00D921C0" w:rsidRPr="00AD3C3B" w:rsidRDefault="00D921C0" w:rsidP="00B10827">
      <w:pPr>
        <w:widowControl/>
        <w:shd w:val="clear" w:color="auto" w:fill="FFFFFF"/>
        <w:ind w:firstLine="540"/>
        <w:rPr>
          <w:sz w:val="24"/>
        </w:rPr>
      </w:pPr>
      <w:r w:rsidRPr="00AD3C3B">
        <w:rPr>
          <w:rFonts w:ascii="Times New Roman CYR" w:hAnsi="Times New Roman CYR" w:cs="Times New Roman CYR"/>
          <w:sz w:val="24"/>
        </w:rPr>
        <w:t>В данном документе будут отражены любые изменения политики обработки персональных данных Оператором. В случае существенных изменений Посетителю сайта может быть выслана информация на указанный им электронный адрес.</w:t>
      </w:r>
    </w:p>
    <w:p w:rsidR="00D921C0" w:rsidRPr="00AD3C3B" w:rsidRDefault="00D921C0" w:rsidP="00024030">
      <w:pPr>
        <w:widowControl/>
        <w:rPr>
          <w:sz w:val="24"/>
        </w:rPr>
      </w:pPr>
    </w:p>
    <w:p w:rsidR="00D921C0" w:rsidRPr="00AD3C3B" w:rsidRDefault="00D921C0" w:rsidP="00565C43">
      <w:pPr>
        <w:widowControl/>
        <w:jc w:val="right"/>
        <w:rPr>
          <w:szCs w:val="28"/>
        </w:rPr>
      </w:pPr>
      <w:r w:rsidRPr="00AD3C3B">
        <w:rPr>
          <w:sz w:val="24"/>
        </w:rPr>
        <w:br w:type="page"/>
        <w:t xml:space="preserve"> </w:t>
      </w:r>
      <w:r w:rsidRPr="00AD3C3B">
        <w:rPr>
          <w:sz w:val="24"/>
        </w:rPr>
        <w:tab/>
      </w:r>
      <w:r w:rsidRPr="00AD3C3B">
        <w:rPr>
          <w:sz w:val="24"/>
        </w:rPr>
        <w:tab/>
      </w:r>
      <w:bookmarkStart w:id="16" w:name="sub_20"/>
      <w:bookmarkEnd w:id="16"/>
    </w:p>
    <w:p w:rsidR="00D921C0" w:rsidRPr="00AD3C3B" w:rsidRDefault="00D921C0" w:rsidP="00565C43">
      <w:pPr>
        <w:widowControl/>
        <w:jc w:val="right"/>
        <w:rPr>
          <w:szCs w:val="28"/>
        </w:rPr>
      </w:pPr>
    </w:p>
    <w:p w:rsidR="00D921C0" w:rsidRPr="00AD3C3B" w:rsidRDefault="00D921C0" w:rsidP="00565C43">
      <w:pPr>
        <w:widowControl/>
        <w:jc w:val="right"/>
        <w:rPr>
          <w:szCs w:val="28"/>
        </w:rPr>
      </w:pPr>
    </w:p>
    <w:p w:rsidR="00D921C0" w:rsidRPr="00AD3C3B" w:rsidRDefault="00D921C0" w:rsidP="00565C43">
      <w:pPr>
        <w:widowControl/>
        <w:jc w:val="right"/>
        <w:rPr>
          <w:szCs w:val="28"/>
        </w:rPr>
      </w:pPr>
    </w:p>
    <w:p w:rsidR="00D921C0" w:rsidRPr="00AD3C3B" w:rsidRDefault="00D921C0" w:rsidP="00565C43">
      <w:pPr>
        <w:widowControl/>
        <w:jc w:val="right"/>
        <w:rPr>
          <w:szCs w:val="28"/>
        </w:rPr>
      </w:pPr>
    </w:p>
    <w:p w:rsidR="00D921C0" w:rsidRPr="00AD3C3B" w:rsidRDefault="00D921C0" w:rsidP="00565C43">
      <w:pPr>
        <w:widowControl/>
        <w:jc w:val="right"/>
        <w:rPr>
          <w:szCs w:val="28"/>
        </w:rPr>
      </w:pPr>
    </w:p>
    <w:p w:rsidR="00D921C0" w:rsidRPr="00AD3C3B" w:rsidRDefault="00D921C0" w:rsidP="00F13CDF">
      <w:pPr>
        <w:jc w:val="center"/>
        <w:rPr>
          <w:b/>
          <w:color w:val="000000"/>
          <w:sz w:val="24"/>
        </w:rPr>
      </w:pPr>
    </w:p>
    <w:p w:rsidR="00D921C0" w:rsidRPr="00AD3C3B" w:rsidRDefault="00D921C0" w:rsidP="00F13CDF">
      <w:pPr>
        <w:jc w:val="center"/>
        <w:rPr>
          <w:b/>
          <w:color w:val="000000"/>
          <w:sz w:val="24"/>
        </w:rPr>
      </w:pPr>
    </w:p>
    <w:p w:rsidR="00D921C0" w:rsidRPr="00AD3C3B" w:rsidRDefault="00D921C0" w:rsidP="00761250">
      <w:pPr>
        <w:jc w:val="center"/>
        <w:rPr>
          <w:b/>
          <w:color w:val="000000"/>
          <w:sz w:val="24"/>
        </w:rPr>
      </w:pPr>
    </w:p>
    <w:p w:rsidR="00D921C0" w:rsidRPr="00AD3C3B" w:rsidRDefault="00D921C0" w:rsidP="00761250">
      <w:pPr>
        <w:jc w:val="center"/>
        <w:rPr>
          <w:b/>
          <w:color w:val="000000"/>
          <w:sz w:val="24"/>
        </w:rPr>
      </w:pPr>
    </w:p>
    <w:p w:rsidR="00D921C0" w:rsidRPr="00AD3C3B" w:rsidRDefault="00D921C0" w:rsidP="00941966">
      <w:pPr>
        <w:jc w:val="center"/>
        <w:rPr>
          <w:b/>
          <w:color w:val="000000"/>
          <w:sz w:val="24"/>
        </w:rPr>
      </w:pPr>
    </w:p>
    <w:sectPr w:rsidR="00D921C0" w:rsidRPr="00AD3C3B" w:rsidSect="009C63B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1C0" w:rsidRDefault="00D921C0" w:rsidP="00E46DFF">
      <w:r>
        <w:separator/>
      </w:r>
    </w:p>
  </w:endnote>
  <w:endnote w:type="continuationSeparator" w:id="0">
    <w:p w:rsidR="00D921C0" w:rsidRDefault="00D921C0" w:rsidP="00E46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panose1 w:val="00000000000000000000"/>
    <w:charset w:val="CC"/>
    <w:family w:val="swiss"/>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C0" w:rsidRDefault="00D921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C0" w:rsidRPr="00046950" w:rsidRDefault="00D921C0">
    <w:pPr>
      <w:pStyle w:val="Footer"/>
      <w:jc w:val="right"/>
      <w:rPr>
        <w:sz w:val="20"/>
      </w:rPr>
    </w:pPr>
    <w:r w:rsidRPr="00046950">
      <w:rPr>
        <w:sz w:val="20"/>
      </w:rPr>
      <w:t xml:space="preserve">Положение об обработке ПДн. Страница </w:t>
    </w:r>
    <w:r w:rsidRPr="00046950">
      <w:rPr>
        <w:b/>
        <w:bCs/>
        <w:sz w:val="20"/>
      </w:rPr>
      <w:fldChar w:fldCharType="begin"/>
    </w:r>
    <w:r w:rsidRPr="00046950">
      <w:rPr>
        <w:b/>
        <w:bCs/>
        <w:sz w:val="20"/>
      </w:rPr>
      <w:instrText>PAGE</w:instrText>
    </w:r>
    <w:r w:rsidRPr="00046950">
      <w:rPr>
        <w:b/>
        <w:bCs/>
        <w:sz w:val="20"/>
      </w:rPr>
      <w:fldChar w:fldCharType="separate"/>
    </w:r>
    <w:r>
      <w:rPr>
        <w:b/>
        <w:bCs/>
        <w:noProof/>
        <w:sz w:val="20"/>
      </w:rPr>
      <w:t>1</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Pr>
        <w:b/>
        <w:bCs/>
        <w:noProof/>
        <w:sz w:val="20"/>
      </w:rPr>
      <w:t>32</w:t>
    </w:r>
    <w:r w:rsidRPr="00046950">
      <w:rPr>
        <w:b/>
        <w:bCs/>
        <w:sz w:val="20"/>
      </w:rPr>
      <w:fldChar w:fldCharType="end"/>
    </w:r>
  </w:p>
  <w:p w:rsidR="00D921C0" w:rsidRPr="00046950" w:rsidRDefault="00D921C0" w:rsidP="005965C7">
    <w:pPr>
      <w:tabs>
        <w:tab w:val="center" w:pos="4153"/>
        <w:tab w:val="right" w:pos="8306"/>
      </w:tabs>
      <w:jc w:val="right"/>
      <w:rPr>
        <w:color w:val="00000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C0" w:rsidRDefault="00D921C0">
    <w:pPr>
      <w:pStyle w:val="Footer"/>
      <w:jc w:val="right"/>
    </w:pPr>
    <w:r>
      <w:t xml:space="preserve">Положение об обработке ПДн.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Pr>
        <w:b/>
        <w:bCs/>
        <w:noProof/>
      </w:rPr>
      <w:t>48</w:t>
    </w:r>
    <w:r>
      <w:rPr>
        <w:b/>
        <w:bCs/>
      </w:rPr>
      <w:fldChar w:fldCharType="end"/>
    </w:r>
  </w:p>
  <w:p w:rsidR="00D921C0" w:rsidRDefault="00D921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1C0" w:rsidRDefault="00D921C0" w:rsidP="00E46DFF">
      <w:r>
        <w:separator/>
      </w:r>
    </w:p>
  </w:footnote>
  <w:footnote w:type="continuationSeparator" w:id="0">
    <w:p w:rsidR="00D921C0" w:rsidRDefault="00D921C0" w:rsidP="00E46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C0" w:rsidRDefault="00D921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C0" w:rsidRDefault="00D921C0" w:rsidP="005965C7">
    <w:pPr>
      <w:pStyle w:val="Header"/>
      <w:ind w:firstLine="0"/>
    </w:pPr>
  </w:p>
  <w:p w:rsidR="00D921C0" w:rsidRDefault="00D921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C0" w:rsidRDefault="00D921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1CB740"/>
    <w:lvl w:ilvl="0">
      <w:numFmt w:val="bullet"/>
      <w:lvlText w:val="*"/>
      <w:lvlJc w:val="left"/>
    </w:lvl>
  </w:abstractNum>
  <w:abstractNum w:abstractNumId="1">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nsid w:val="07A60B34"/>
    <w:multiLevelType w:val="hybridMultilevel"/>
    <w:tmpl w:val="D94AA2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61CEA"/>
    <w:multiLevelType w:val="multilevel"/>
    <w:tmpl w:val="09BCAE54"/>
    <w:lvl w:ilvl="0">
      <w:start w:val="11"/>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103567FD"/>
    <w:multiLevelType w:val="multilevel"/>
    <w:tmpl w:val="F78426E2"/>
    <w:lvl w:ilvl="0">
      <w:start w:val="8"/>
      <w:numFmt w:val="decimal"/>
      <w:lvlText w:val="%1."/>
      <w:lvlJc w:val="left"/>
      <w:pPr>
        <w:ind w:left="540" w:hanging="540"/>
      </w:pPr>
      <w:rPr>
        <w:rFonts w:cs="Times New Roman" w:hint="default"/>
      </w:rPr>
    </w:lvl>
    <w:lvl w:ilvl="1">
      <w:start w:val="3"/>
      <w:numFmt w:val="decimal"/>
      <w:lvlText w:val="%1.%2."/>
      <w:lvlJc w:val="left"/>
      <w:pPr>
        <w:ind w:left="611" w:hanging="540"/>
      </w:pPr>
      <w:rPr>
        <w:rFonts w:cs="Times New Roman" w:hint="default"/>
      </w:rPr>
    </w:lvl>
    <w:lvl w:ilvl="2">
      <w:start w:val="2"/>
      <w:numFmt w:val="decimal"/>
      <w:lvlText w:val="%1.%2.%3."/>
      <w:lvlJc w:val="left"/>
      <w:pPr>
        <w:ind w:left="862" w:hanging="720"/>
      </w:pPr>
      <w:rPr>
        <w:rFonts w:cs="Times New Roman" w:hint="default"/>
      </w:rPr>
    </w:lvl>
    <w:lvl w:ilvl="3">
      <w:start w:val="1"/>
      <w:numFmt w:val="decimal"/>
      <w:lvlText w:val="%1.%2.%3.%4."/>
      <w:lvlJc w:val="left"/>
      <w:pPr>
        <w:ind w:left="933"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435" w:hanging="1080"/>
      </w:pPr>
      <w:rPr>
        <w:rFonts w:cs="Times New Roman" w:hint="default"/>
      </w:rPr>
    </w:lvl>
    <w:lvl w:ilvl="6">
      <w:start w:val="1"/>
      <w:numFmt w:val="decimal"/>
      <w:lvlText w:val="%1.%2.%3.%4.%5.%6.%7."/>
      <w:lvlJc w:val="left"/>
      <w:pPr>
        <w:ind w:left="1866" w:hanging="1440"/>
      </w:pPr>
      <w:rPr>
        <w:rFonts w:cs="Times New Roman" w:hint="default"/>
      </w:rPr>
    </w:lvl>
    <w:lvl w:ilvl="7">
      <w:start w:val="1"/>
      <w:numFmt w:val="decimal"/>
      <w:lvlText w:val="%1.%2.%3.%4.%5.%6.%7.%8."/>
      <w:lvlJc w:val="left"/>
      <w:pPr>
        <w:ind w:left="1937" w:hanging="1440"/>
      </w:pPr>
      <w:rPr>
        <w:rFonts w:cs="Times New Roman" w:hint="default"/>
      </w:rPr>
    </w:lvl>
    <w:lvl w:ilvl="8">
      <w:start w:val="1"/>
      <w:numFmt w:val="decimal"/>
      <w:lvlText w:val="%1.%2.%3.%4.%5.%6.%7.%8.%9."/>
      <w:lvlJc w:val="left"/>
      <w:pPr>
        <w:ind w:left="2368" w:hanging="1800"/>
      </w:pPr>
      <w:rPr>
        <w:rFonts w:cs="Times New Roman" w:hint="default"/>
      </w:rPr>
    </w:lvl>
  </w:abstractNum>
  <w:abstractNum w:abstractNumId="7">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2446FE"/>
    <w:multiLevelType w:val="hybridMultilevel"/>
    <w:tmpl w:val="1F94C40A"/>
    <w:lvl w:ilvl="0" w:tplc="6EFE8656">
      <w:start w:val="1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cs="Times New Roman" w:hint="default"/>
      </w:rPr>
    </w:lvl>
    <w:lvl w:ilvl="2">
      <w:start w:val="3"/>
      <w:numFmt w:val="decimal"/>
      <w:isLgl/>
      <w:lvlText w:val="%1.%2.%3."/>
      <w:lvlJc w:val="left"/>
      <w:pPr>
        <w:ind w:left="2103" w:hanging="1395"/>
      </w:pPr>
      <w:rPr>
        <w:rFonts w:cs="Times New Roman" w:hint="default"/>
      </w:rPr>
    </w:lvl>
    <w:lvl w:ilvl="3">
      <w:start w:val="1"/>
      <w:numFmt w:val="decimal"/>
      <w:isLgl/>
      <w:lvlText w:val="%1.%2.%3.%4."/>
      <w:lvlJc w:val="left"/>
      <w:pPr>
        <w:ind w:left="2277" w:hanging="1395"/>
      </w:pPr>
      <w:rPr>
        <w:rFonts w:cs="Times New Roman" w:hint="default"/>
        <w:b w:val="0"/>
      </w:rPr>
    </w:lvl>
    <w:lvl w:ilvl="4">
      <w:start w:val="1"/>
      <w:numFmt w:val="decimal"/>
      <w:isLgl/>
      <w:lvlText w:val="%1.%2.%3.%4.%5."/>
      <w:lvlJc w:val="left"/>
      <w:pPr>
        <w:ind w:left="2451" w:hanging="1395"/>
      </w:pPr>
      <w:rPr>
        <w:rFonts w:cs="Times New Roman" w:hint="default"/>
      </w:rPr>
    </w:lvl>
    <w:lvl w:ilvl="5">
      <w:start w:val="1"/>
      <w:numFmt w:val="decimal"/>
      <w:isLgl/>
      <w:lvlText w:val="%1.%2.%3.%4.%5.%6."/>
      <w:lvlJc w:val="left"/>
      <w:pPr>
        <w:ind w:left="2625" w:hanging="1395"/>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27">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nsid w:val="6BDD5C12"/>
    <w:multiLevelType w:val="multilevel"/>
    <w:tmpl w:val="CF7093E6"/>
    <w:lvl w:ilvl="0">
      <w:start w:val="4"/>
      <w:numFmt w:val="decimal"/>
      <w:lvlText w:val="%1."/>
      <w:lvlJc w:val="left"/>
      <w:pPr>
        <w:ind w:left="540" w:hanging="540"/>
      </w:pPr>
      <w:rPr>
        <w:rFonts w:cs="Times New Roman" w:hint="default"/>
      </w:rPr>
    </w:lvl>
    <w:lvl w:ilvl="1">
      <w:start w:val="6"/>
      <w:numFmt w:val="decimal"/>
      <w:lvlText w:val="%1.%2."/>
      <w:lvlJc w:val="left"/>
      <w:pPr>
        <w:ind w:left="807" w:hanging="540"/>
      </w:pPr>
      <w:rPr>
        <w:rFonts w:cs="Times New Roman" w:hint="default"/>
      </w:rPr>
    </w:lvl>
    <w:lvl w:ilvl="2">
      <w:start w:val="1"/>
      <w:numFmt w:val="decimal"/>
      <w:lvlText w:val="%1.%2.%3."/>
      <w:lvlJc w:val="left"/>
      <w:pPr>
        <w:ind w:left="1254" w:hanging="720"/>
      </w:pPr>
      <w:rPr>
        <w:rFonts w:cs="Times New Roman" w:hint="default"/>
      </w:rPr>
    </w:lvl>
    <w:lvl w:ilvl="3">
      <w:start w:val="1"/>
      <w:numFmt w:val="decimal"/>
      <w:lvlText w:val="%1.%2.%3.%4."/>
      <w:lvlJc w:val="left"/>
      <w:pPr>
        <w:ind w:left="1521" w:hanging="720"/>
      </w:pPr>
      <w:rPr>
        <w:rFonts w:cs="Times New Roman" w:hint="default"/>
      </w:rPr>
    </w:lvl>
    <w:lvl w:ilvl="4">
      <w:start w:val="1"/>
      <w:numFmt w:val="decimal"/>
      <w:lvlText w:val="%1.%2.%3.%4.%5."/>
      <w:lvlJc w:val="left"/>
      <w:pPr>
        <w:ind w:left="2148" w:hanging="1080"/>
      </w:pPr>
      <w:rPr>
        <w:rFonts w:cs="Times New Roman" w:hint="default"/>
      </w:rPr>
    </w:lvl>
    <w:lvl w:ilvl="5">
      <w:start w:val="1"/>
      <w:numFmt w:val="decimal"/>
      <w:lvlText w:val="%1.%2.%3.%4.%5.%6."/>
      <w:lvlJc w:val="left"/>
      <w:pPr>
        <w:ind w:left="2415" w:hanging="1080"/>
      </w:pPr>
      <w:rPr>
        <w:rFonts w:cs="Times New Roman" w:hint="default"/>
      </w:rPr>
    </w:lvl>
    <w:lvl w:ilvl="6">
      <w:start w:val="1"/>
      <w:numFmt w:val="decimal"/>
      <w:lvlText w:val="%1.%2.%3.%4.%5.%6.%7."/>
      <w:lvlJc w:val="left"/>
      <w:pPr>
        <w:ind w:left="3042" w:hanging="1440"/>
      </w:pPr>
      <w:rPr>
        <w:rFonts w:cs="Times New Roman" w:hint="default"/>
      </w:rPr>
    </w:lvl>
    <w:lvl w:ilvl="7">
      <w:start w:val="1"/>
      <w:numFmt w:val="decimal"/>
      <w:lvlText w:val="%1.%2.%3.%4.%5.%6.%7.%8."/>
      <w:lvlJc w:val="left"/>
      <w:pPr>
        <w:ind w:left="3309" w:hanging="1440"/>
      </w:pPr>
      <w:rPr>
        <w:rFonts w:cs="Times New Roman" w:hint="default"/>
      </w:rPr>
    </w:lvl>
    <w:lvl w:ilvl="8">
      <w:start w:val="1"/>
      <w:numFmt w:val="decimal"/>
      <w:lvlText w:val="%1.%2.%3.%4.%5.%6.%7.%8.%9."/>
      <w:lvlJc w:val="left"/>
      <w:pPr>
        <w:ind w:left="3936" w:hanging="1800"/>
      </w:pPr>
      <w:rPr>
        <w:rFonts w:cs="Times New Roman" w:hint="default"/>
      </w:rPr>
    </w:lvl>
  </w:abstractNum>
  <w:abstractNum w:abstractNumId="29">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87873DA"/>
    <w:multiLevelType w:val="multilevel"/>
    <w:tmpl w:val="EDA8E462"/>
    <w:lvl w:ilvl="0">
      <w:start w:val="1"/>
      <w:numFmt w:val="decimal"/>
      <w:lvlText w:val="%1."/>
      <w:lvlJc w:val="left"/>
      <w:pPr>
        <w:tabs>
          <w:tab w:val="num" w:pos="1288"/>
        </w:tabs>
        <w:ind w:left="928" w:hanging="360"/>
      </w:pPr>
      <w:rPr>
        <w:rFonts w:cs="Times New Roman" w:hint="default"/>
      </w:rPr>
    </w:lvl>
    <w:lvl w:ilvl="1">
      <w:start w:val="1"/>
      <w:numFmt w:val="decimal"/>
      <w:pStyle w:val="2"/>
      <w:lvlText w:val="%1.%2."/>
      <w:lvlJc w:val="left"/>
      <w:pPr>
        <w:tabs>
          <w:tab w:val="num" w:pos="2008"/>
        </w:tabs>
        <w:ind w:left="1360" w:hanging="432"/>
      </w:pPr>
      <w:rPr>
        <w:rFonts w:cs="Times New Roman"/>
      </w:rPr>
    </w:lvl>
    <w:lvl w:ilvl="2">
      <w:start w:val="1"/>
      <w:numFmt w:val="decimal"/>
      <w:lvlText w:val="%1.%2.%3."/>
      <w:lvlJc w:val="left"/>
      <w:pPr>
        <w:tabs>
          <w:tab w:val="num" w:pos="1866"/>
        </w:tabs>
        <w:ind w:left="930" w:hanging="504"/>
      </w:pPr>
      <w:rPr>
        <w:rFonts w:cs="Times New Roman"/>
      </w:rPr>
    </w:lvl>
    <w:lvl w:ilvl="3">
      <w:start w:val="1"/>
      <w:numFmt w:val="decimal"/>
      <w:pStyle w:val="4"/>
      <w:lvlText w:val="%1.%2.%3.%4."/>
      <w:lvlJc w:val="left"/>
      <w:pPr>
        <w:tabs>
          <w:tab w:val="num" w:pos="3448"/>
        </w:tabs>
        <w:ind w:left="2296" w:hanging="648"/>
      </w:pPr>
      <w:rPr>
        <w:rFonts w:cs="Times New Roman"/>
      </w:rPr>
    </w:lvl>
    <w:lvl w:ilvl="4">
      <w:start w:val="1"/>
      <w:numFmt w:val="decimal"/>
      <w:lvlText w:val="%1.%2.%3.%4.%5."/>
      <w:lvlJc w:val="left"/>
      <w:pPr>
        <w:tabs>
          <w:tab w:val="num" w:pos="4168"/>
        </w:tabs>
        <w:ind w:left="2800" w:hanging="792"/>
      </w:pPr>
      <w:rPr>
        <w:rFonts w:cs="Times New Roman"/>
      </w:rPr>
    </w:lvl>
    <w:lvl w:ilvl="5">
      <w:start w:val="1"/>
      <w:numFmt w:val="decimal"/>
      <w:lvlText w:val="%1.%2.%3.%4.%5.%6."/>
      <w:lvlJc w:val="left"/>
      <w:pPr>
        <w:tabs>
          <w:tab w:val="num" w:pos="4888"/>
        </w:tabs>
        <w:ind w:left="3304" w:hanging="936"/>
      </w:pPr>
      <w:rPr>
        <w:rFonts w:cs="Times New Roman"/>
      </w:rPr>
    </w:lvl>
    <w:lvl w:ilvl="6">
      <w:start w:val="1"/>
      <w:numFmt w:val="decimal"/>
      <w:lvlText w:val="%1.%2.%3.%4.%5.%6.%7."/>
      <w:lvlJc w:val="left"/>
      <w:pPr>
        <w:tabs>
          <w:tab w:val="num" w:pos="5608"/>
        </w:tabs>
        <w:ind w:left="3808" w:hanging="1080"/>
      </w:pPr>
      <w:rPr>
        <w:rFonts w:cs="Times New Roman"/>
      </w:rPr>
    </w:lvl>
    <w:lvl w:ilvl="7">
      <w:start w:val="1"/>
      <w:numFmt w:val="decimal"/>
      <w:lvlText w:val="%1.%2.%3.%4.%5.%6.%7.%8."/>
      <w:lvlJc w:val="left"/>
      <w:pPr>
        <w:tabs>
          <w:tab w:val="num" w:pos="6328"/>
        </w:tabs>
        <w:ind w:left="4312" w:hanging="1224"/>
      </w:pPr>
      <w:rPr>
        <w:rFonts w:cs="Times New Roman"/>
      </w:rPr>
    </w:lvl>
    <w:lvl w:ilvl="8">
      <w:start w:val="1"/>
      <w:numFmt w:val="decimal"/>
      <w:lvlText w:val="%1.%2.%3.%4.%5.%6.%7.%8.%9."/>
      <w:lvlJc w:val="left"/>
      <w:pPr>
        <w:tabs>
          <w:tab w:val="num" w:pos="7048"/>
        </w:tabs>
        <w:ind w:left="4888" w:hanging="1440"/>
      </w:pPr>
      <w:rPr>
        <w:rFonts w:cs="Times New Roman"/>
      </w:rPr>
    </w:lvl>
  </w:abstractNum>
  <w:abstractNum w:abstractNumId="31">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7"/>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3"/>
  </w:num>
  <w:num w:numId="22">
    <w:abstractNumId w:val="24"/>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6"/>
  </w:num>
  <w:num w:numId="30">
    <w:abstractNumId w:val="32"/>
  </w:num>
  <w:num w:numId="31">
    <w:abstractNumId w:val="15"/>
  </w:num>
  <w:num w:numId="32">
    <w:abstractNumId w:val="25"/>
  </w:num>
  <w:num w:numId="33">
    <w:abstractNumId w:val="11"/>
  </w:num>
  <w:num w:numId="34">
    <w:abstractNumId w:val="29"/>
  </w:num>
  <w:num w:numId="35">
    <w:abstractNumId w:val="4"/>
  </w:num>
  <w:num w:numId="36">
    <w:abstractNumId w:val="6"/>
  </w:num>
  <w:num w:numId="37">
    <w:abstractNumId w:val="30"/>
  </w:num>
  <w:num w:numId="38">
    <w:abstractNumId w:val="3"/>
  </w:num>
  <w:num w:numId="39">
    <w:abstractNumId w:val="2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F89"/>
    <w:rsid w:val="000004EC"/>
    <w:rsid w:val="00000B8B"/>
    <w:rsid w:val="000012C9"/>
    <w:rsid w:val="00001B84"/>
    <w:rsid w:val="000023C8"/>
    <w:rsid w:val="00002754"/>
    <w:rsid w:val="000029EF"/>
    <w:rsid w:val="00002F88"/>
    <w:rsid w:val="00006280"/>
    <w:rsid w:val="00011ACE"/>
    <w:rsid w:val="0001357B"/>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52D"/>
    <w:rsid w:val="00062C36"/>
    <w:rsid w:val="00063967"/>
    <w:rsid w:val="000657D4"/>
    <w:rsid w:val="00065C68"/>
    <w:rsid w:val="000666DA"/>
    <w:rsid w:val="00066B6E"/>
    <w:rsid w:val="00070289"/>
    <w:rsid w:val="00072B1C"/>
    <w:rsid w:val="00072DC2"/>
    <w:rsid w:val="0007335D"/>
    <w:rsid w:val="00076139"/>
    <w:rsid w:val="00077C34"/>
    <w:rsid w:val="00077C62"/>
    <w:rsid w:val="0008092E"/>
    <w:rsid w:val="0008229A"/>
    <w:rsid w:val="00082527"/>
    <w:rsid w:val="00082534"/>
    <w:rsid w:val="000826A6"/>
    <w:rsid w:val="000836B2"/>
    <w:rsid w:val="00085B60"/>
    <w:rsid w:val="00086778"/>
    <w:rsid w:val="00086970"/>
    <w:rsid w:val="00086CD8"/>
    <w:rsid w:val="00086DCA"/>
    <w:rsid w:val="00086F7D"/>
    <w:rsid w:val="00092E96"/>
    <w:rsid w:val="000930F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6B16"/>
    <w:rsid w:val="000D018C"/>
    <w:rsid w:val="000D0F61"/>
    <w:rsid w:val="000D266E"/>
    <w:rsid w:val="000D56E9"/>
    <w:rsid w:val="000D7D4C"/>
    <w:rsid w:val="000E087E"/>
    <w:rsid w:val="000E0EE0"/>
    <w:rsid w:val="000E1705"/>
    <w:rsid w:val="000E17E3"/>
    <w:rsid w:val="000E187D"/>
    <w:rsid w:val="000E34D0"/>
    <w:rsid w:val="000E5C94"/>
    <w:rsid w:val="000E67E0"/>
    <w:rsid w:val="000E726F"/>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64BF"/>
    <w:rsid w:val="00170FF3"/>
    <w:rsid w:val="00171895"/>
    <w:rsid w:val="00172923"/>
    <w:rsid w:val="00172F0E"/>
    <w:rsid w:val="00173ECC"/>
    <w:rsid w:val="001742EE"/>
    <w:rsid w:val="0017529B"/>
    <w:rsid w:val="001757EB"/>
    <w:rsid w:val="00176AD1"/>
    <w:rsid w:val="00180EC8"/>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3A44"/>
    <w:rsid w:val="001C6A94"/>
    <w:rsid w:val="001C6EF0"/>
    <w:rsid w:val="001D00D3"/>
    <w:rsid w:val="001D0CBB"/>
    <w:rsid w:val="001D2336"/>
    <w:rsid w:val="001D241F"/>
    <w:rsid w:val="001D371D"/>
    <w:rsid w:val="001D38C1"/>
    <w:rsid w:val="001D4D6E"/>
    <w:rsid w:val="001D527D"/>
    <w:rsid w:val="001D5C8F"/>
    <w:rsid w:val="001E1D2F"/>
    <w:rsid w:val="001E2190"/>
    <w:rsid w:val="001E390C"/>
    <w:rsid w:val="001E3C9B"/>
    <w:rsid w:val="001E654A"/>
    <w:rsid w:val="001E7C3E"/>
    <w:rsid w:val="001F04A2"/>
    <w:rsid w:val="001F1014"/>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73F1"/>
    <w:rsid w:val="002112FC"/>
    <w:rsid w:val="00213FA0"/>
    <w:rsid w:val="002144D0"/>
    <w:rsid w:val="00221361"/>
    <w:rsid w:val="002215EE"/>
    <w:rsid w:val="00223C83"/>
    <w:rsid w:val="00224321"/>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58F"/>
    <w:rsid w:val="002432BF"/>
    <w:rsid w:val="00244B59"/>
    <w:rsid w:val="00245A59"/>
    <w:rsid w:val="00247344"/>
    <w:rsid w:val="00251197"/>
    <w:rsid w:val="00251283"/>
    <w:rsid w:val="00252064"/>
    <w:rsid w:val="0025278D"/>
    <w:rsid w:val="002528AE"/>
    <w:rsid w:val="002539A6"/>
    <w:rsid w:val="00254378"/>
    <w:rsid w:val="00255C11"/>
    <w:rsid w:val="00256CE4"/>
    <w:rsid w:val="0026097F"/>
    <w:rsid w:val="00262D54"/>
    <w:rsid w:val="00263E05"/>
    <w:rsid w:val="002710FA"/>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A016D"/>
    <w:rsid w:val="002A0C22"/>
    <w:rsid w:val="002A2354"/>
    <w:rsid w:val="002A2D7E"/>
    <w:rsid w:val="002A3106"/>
    <w:rsid w:val="002A6626"/>
    <w:rsid w:val="002A7864"/>
    <w:rsid w:val="002A7C70"/>
    <w:rsid w:val="002B07CF"/>
    <w:rsid w:val="002B0CC6"/>
    <w:rsid w:val="002B3E10"/>
    <w:rsid w:val="002B4843"/>
    <w:rsid w:val="002B5155"/>
    <w:rsid w:val="002B587C"/>
    <w:rsid w:val="002B7891"/>
    <w:rsid w:val="002C0617"/>
    <w:rsid w:val="002C10A5"/>
    <w:rsid w:val="002C13D4"/>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72B2"/>
    <w:rsid w:val="0032117A"/>
    <w:rsid w:val="003214A8"/>
    <w:rsid w:val="00323C05"/>
    <w:rsid w:val="00326A5D"/>
    <w:rsid w:val="003279B1"/>
    <w:rsid w:val="00330709"/>
    <w:rsid w:val="00331E54"/>
    <w:rsid w:val="0033248A"/>
    <w:rsid w:val="00332B63"/>
    <w:rsid w:val="00332CFA"/>
    <w:rsid w:val="00336068"/>
    <w:rsid w:val="00336213"/>
    <w:rsid w:val="003375B8"/>
    <w:rsid w:val="00340A93"/>
    <w:rsid w:val="00341E8B"/>
    <w:rsid w:val="00343784"/>
    <w:rsid w:val="00344CE2"/>
    <w:rsid w:val="003457E0"/>
    <w:rsid w:val="00345E7F"/>
    <w:rsid w:val="003478D3"/>
    <w:rsid w:val="0035221D"/>
    <w:rsid w:val="00353AEE"/>
    <w:rsid w:val="00353B04"/>
    <w:rsid w:val="00354A42"/>
    <w:rsid w:val="00355272"/>
    <w:rsid w:val="003609DA"/>
    <w:rsid w:val="00361688"/>
    <w:rsid w:val="00364D82"/>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ED6"/>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0266"/>
    <w:rsid w:val="003C15D0"/>
    <w:rsid w:val="003C16A5"/>
    <w:rsid w:val="003C1C1E"/>
    <w:rsid w:val="003C1E35"/>
    <w:rsid w:val="003C298B"/>
    <w:rsid w:val="003C3690"/>
    <w:rsid w:val="003C5DAA"/>
    <w:rsid w:val="003D0669"/>
    <w:rsid w:val="003D0C12"/>
    <w:rsid w:val="003D0C78"/>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4E02"/>
    <w:rsid w:val="003E56C1"/>
    <w:rsid w:val="003E6A32"/>
    <w:rsid w:val="003E6FEC"/>
    <w:rsid w:val="003F11C0"/>
    <w:rsid w:val="003F2EBE"/>
    <w:rsid w:val="003F3573"/>
    <w:rsid w:val="003F405A"/>
    <w:rsid w:val="003F5B0D"/>
    <w:rsid w:val="00401746"/>
    <w:rsid w:val="004026BB"/>
    <w:rsid w:val="00402EEF"/>
    <w:rsid w:val="00404253"/>
    <w:rsid w:val="00404295"/>
    <w:rsid w:val="00404586"/>
    <w:rsid w:val="00405159"/>
    <w:rsid w:val="00406C2B"/>
    <w:rsid w:val="004106FE"/>
    <w:rsid w:val="00411AE3"/>
    <w:rsid w:val="00414547"/>
    <w:rsid w:val="0041454F"/>
    <w:rsid w:val="00414EE5"/>
    <w:rsid w:val="00415509"/>
    <w:rsid w:val="004164DF"/>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C73"/>
    <w:rsid w:val="00470C02"/>
    <w:rsid w:val="004716A1"/>
    <w:rsid w:val="00472BBF"/>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44C9"/>
    <w:rsid w:val="004C5E5B"/>
    <w:rsid w:val="004C6296"/>
    <w:rsid w:val="004D0DBB"/>
    <w:rsid w:val="004D17BF"/>
    <w:rsid w:val="004D2516"/>
    <w:rsid w:val="004D33E1"/>
    <w:rsid w:val="004D547C"/>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0CA6"/>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885"/>
    <w:rsid w:val="0058053D"/>
    <w:rsid w:val="00580D33"/>
    <w:rsid w:val="00580F65"/>
    <w:rsid w:val="00581CF6"/>
    <w:rsid w:val="005822EB"/>
    <w:rsid w:val="0058495F"/>
    <w:rsid w:val="00584BE5"/>
    <w:rsid w:val="005872FF"/>
    <w:rsid w:val="00590164"/>
    <w:rsid w:val="00591B19"/>
    <w:rsid w:val="005935B6"/>
    <w:rsid w:val="00594AF3"/>
    <w:rsid w:val="00595684"/>
    <w:rsid w:val="005965C7"/>
    <w:rsid w:val="00596D4E"/>
    <w:rsid w:val="005977E8"/>
    <w:rsid w:val="0059786E"/>
    <w:rsid w:val="005A14E0"/>
    <w:rsid w:val="005A23D3"/>
    <w:rsid w:val="005A574F"/>
    <w:rsid w:val="005A5AE8"/>
    <w:rsid w:val="005B0872"/>
    <w:rsid w:val="005B0E02"/>
    <w:rsid w:val="005B11EE"/>
    <w:rsid w:val="005B1C57"/>
    <w:rsid w:val="005B2ACC"/>
    <w:rsid w:val="005B3CA6"/>
    <w:rsid w:val="005B3E59"/>
    <w:rsid w:val="005B5A8F"/>
    <w:rsid w:val="005B627F"/>
    <w:rsid w:val="005B64A3"/>
    <w:rsid w:val="005C200C"/>
    <w:rsid w:val="005C241B"/>
    <w:rsid w:val="005C397A"/>
    <w:rsid w:val="005C3C1A"/>
    <w:rsid w:val="005C42D7"/>
    <w:rsid w:val="005C461E"/>
    <w:rsid w:val="005C4651"/>
    <w:rsid w:val="005C6256"/>
    <w:rsid w:val="005C6E6E"/>
    <w:rsid w:val="005C7F81"/>
    <w:rsid w:val="005D0E0C"/>
    <w:rsid w:val="005D345E"/>
    <w:rsid w:val="005D466C"/>
    <w:rsid w:val="005D57AD"/>
    <w:rsid w:val="005D5D28"/>
    <w:rsid w:val="005D62B1"/>
    <w:rsid w:val="005D760D"/>
    <w:rsid w:val="005D7AE2"/>
    <w:rsid w:val="005D7C85"/>
    <w:rsid w:val="005E3AFF"/>
    <w:rsid w:val="005E3C51"/>
    <w:rsid w:val="005E5054"/>
    <w:rsid w:val="005F0247"/>
    <w:rsid w:val="005F2B43"/>
    <w:rsid w:val="005F36B4"/>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408D5"/>
    <w:rsid w:val="00641E04"/>
    <w:rsid w:val="006437CD"/>
    <w:rsid w:val="006445EB"/>
    <w:rsid w:val="00644F79"/>
    <w:rsid w:val="00645C2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6C35"/>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99B"/>
    <w:rsid w:val="006E7CCB"/>
    <w:rsid w:val="006E7F36"/>
    <w:rsid w:val="006F2A3C"/>
    <w:rsid w:val="006F5494"/>
    <w:rsid w:val="0070054D"/>
    <w:rsid w:val="007010FC"/>
    <w:rsid w:val="007017FB"/>
    <w:rsid w:val="00702706"/>
    <w:rsid w:val="007034A6"/>
    <w:rsid w:val="007037A5"/>
    <w:rsid w:val="00703A3C"/>
    <w:rsid w:val="0070684D"/>
    <w:rsid w:val="00707B0A"/>
    <w:rsid w:val="00714272"/>
    <w:rsid w:val="007143CB"/>
    <w:rsid w:val="007148E7"/>
    <w:rsid w:val="00714EBE"/>
    <w:rsid w:val="00715073"/>
    <w:rsid w:val="00716920"/>
    <w:rsid w:val="00721567"/>
    <w:rsid w:val="00721DCB"/>
    <w:rsid w:val="0072203C"/>
    <w:rsid w:val="007241AA"/>
    <w:rsid w:val="00727BEA"/>
    <w:rsid w:val="00730F4B"/>
    <w:rsid w:val="00732344"/>
    <w:rsid w:val="0073265D"/>
    <w:rsid w:val="00733EFA"/>
    <w:rsid w:val="007343AF"/>
    <w:rsid w:val="00734D90"/>
    <w:rsid w:val="00735F19"/>
    <w:rsid w:val="00736943"/>
    <w:rsid w:val="007369E5"/>
    <w:rsid w:val="00737810"/>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182F"/>
    <w:rsid w:val="007A2A19"/>
    <w:rsid w:val="007A394C"/>
    <w:rsid w:val="007A3FBE"/>
    <w:rsid w:val="007A4DAE"/>
    <w:rsid w:val="007A5AF6"/>
    <w:rsid w:val="007A5CE0"/>
    <w:rsid w:val="007B1FB5"/>
    <w:rsid w:val="007B3B45"/>
    <w:rsid w:val="007B787A"/>
    <w:rsid w:val="007C01CF"/>
    <w:rsid w:val="007C12BF"/>
    <w:rsid w:val="007C3435"/>
    <w:rsid w:val="007C524E"/>
    <w:rsid w:val="007C6FB1"/>
    <w:rsid w:val="007C7264"/>
    <w:rsid w:val="007D0114"/>
    <w:rsid w:val="007D6C72"/>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2427"/>
    <w:rsid w:val="00884D84"/>
    <w:rsid w:val="00884DFE"/>
    <w:rsid w:val="00885CA8"/>
    <w:rsid w:val="00886CB6"/>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20BF2"/>
    <w:rsid w:val="00920C3E"/>
    <w:rsid w:val="00921454"/>
    <w:rsid w:val="00924E58"/>
    <w:rsid w:val="009252E9"/>
    <w:rsid w:val="0092588B"/>
    <w:rsid w:val="00926130"/>
    <w:rsid w:val="00926FAD"/>
    <w:rsid w:val="00927427"/>
    <w:rsid w:val="0092748D"/>
    <w:rsid w:val="00927B25"/>
    <w:rsid w:val="009302C3"/>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6ADA"/>
    <w:rsid w:val="009803E1"/>
    <w:rsid w:val="00980679"/>
    <w:rsid w:val="009918D9"/>
    <w:rsid w:val="00991A37"/>
    <w:rsid w:val="00992F78"/>
    <w:rsid w:val="0099371B"/>
    <w:rsid w:val="00994463"/>
    <w:rsid w:val="00994573"/>
    <w:rsid w:val="009951B7"/>
    <w:rsid w:val="009A0212"/>
    <w:rsid w:val="009A0C38"/>
    <w:rsid w:val="009A1201"/>
    <w:rsid w:val="009A34C5"/>
    <w:rsid w:val="009A4F74"/>
    <w:rsid w:val="009A66AB"/>
    <w:rsid w:val="009B078F"/>
    <w:rsid w:val="009B0F52"/>
    <w:rsid w:val="009B1DFC"/>
    <w:rsid w:val="009B29D4"/>
    <w:rsid w:val="009B2D2B"/>
    <w:rsid w:val="009B37E4"/>
    <w:rsid w:val="009B5B32"/>
    <w:rsid w:val="009B63A6"/>
    <w:rsid w:val="009B6D0F"/>
    <w:rsid w:val="009C0F4D"/>
    <w:rsid w:val="009C11D0"/>
    <w:rsid w:val="009C5993"/>
    <w:rsid w:val="009C63B6"/>
    <w:rsid w:val="009C66EA"/>
    <w:rsid w:val="009C75BB"/>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7325"/>
    <w:rsid w:val="00A108AB"/>
    <w:rsid w:val="00A10BEC"/>
    <w:rsid w:val="00A10E5A"/>
    <w:rsid w:val="00A11062"/>
    <w:rsid w:val="00A11399"/>
    <w:rsid w:val="00A135CD"/>
    <w:rsid w:val="00A136DB"/>
    <w:rsid w:val="00A15481"/>
    <w:rsid w:val="00A16EA9"/>
    <w:rsid w:val="00A16EB8"/>
    <w:rsid w:val="00A1791F"/>
    <w:rsid w:val="00A17970"/>
    <w:rsid w:val="00A2040B"/>
    <w:rsid w:val="00A222D9"/>
    <w:rsid w:val="00A226BC"/>
    <w:rsid w:val="00A226E9"/>
    <w:rsid w:val="00A23D06"/>
    <w:rsid w:val="00A23D15"/>
    <w:rsid w:val="00A24473"/>
    <w:rsid w:val="00A24542"/>
    <w:rsid w:val="00A25D99"/>
    <w:rsid w:val="00A26136"/>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723"/>
    <w:rsid w:val="00A7674F"/>
    <w:rsid w:val="00A76761"/>
    <w:rsid w:val="00A771FA"/>
    <w:rsid w:val="00A77BEB"/>
    <w:rsid w:val="00A77E96"/>
    <w:rsid w:val="00A80DD4"/>
    <w:rsid w:val="00A81ADA"/>
    <w:rsid w:val="00A82092"/>
    <w:rsid w:val="00A82290"/>
    <w:rsid w:val="00A822A5"/>
    <w:rsid w:val="00A86837"/>
    <w:rsid w:val="00A927CD"/>
    <w:rsid w:val="00A92D7C"/>
    <w:rsid w:val="00A95B69"/>
    <w:rsid w:val="00A96475"/>
    <w:rsid w:val="00A974F8"/>
    <w:rsid w:val="00AA06AA"/>
    <w:rsid w:val="00AA1666"/>
    <w:rsid w:val="00AA1D68"/>
    <w:rsid w:val="00AA313D"/>
    <w:rsid w:val="00AA6C9C"/>
    <w:rsid w:val="00AA7F89"/>
    <w:rsid w:val="00AB12B1"/>
    <w:rsid w:val="00AB30A9"/>
    <w:rsid w:val="00AB43A0"/>
    <w:rsid w:val="00AB753D"/>
    <w:rsid w:val="00AB77DA"/>
    <w:rsid w:val="00AC06AE"/>
    <w:rsid w:val="00AC21F7"/>
    <w:rsid w:val="00AC44F2"/>
    <w:rsid w:val="00AC66AC"/>
    <w:rsid w:val="00AC68D9"/>
    <w:rsid w:val="00AC7603"/>
    <w:rsid w:val="00AC7EE5"/>
    <w:rsid w:val="00AD0636"/>
    <w:rsid w:val="00AD0650"/>
    <w:rsid w:val="00AD1D2E"/>
    <w:rsid w:val="00AD205C"/>
    <w:rsid w:val="00AD29AE"/>
    <w:rsid w:val="00AD2E89"/>
    <w:rsid w:val="00AD3C3B"/>
    <w:rsid w:val="00AD4CB1"/>
    <w:rsid w:val="00AD55E1"/>
    <w:rsid w:val="00AD5A41"/>
    <w:rsid w:val="00AE0DE3"/>
    <w:rsid w:val="00AE1464"/>
    <w:rsid w:val="00AE2C0C"/>
    <w:rsid w:val="00AE52D9"/>
    <w:rsid w:val="00AE541B"/>
    <w:rsid w:val="00AE5B6D"/>
    <w:rsid w:val="00AE5D21"/>
    <w:rsid w:val="00AE60BC"/>
    <w:rsid w:val="00AE6201"/>
    <w:rsid w:val="00AE7D37"/>
    <w:rsid w:val="00AF1AC8"/>
    <w:rsid w:val="00AF2AF1"/>
    <w:rsid w:val="00AF32A0"/>
    <w:rsid w:val="00AF5EEE"/>
    <w:rsid w:val="00AF6826"/>
    <w:rsid w:val="00AF6AEA"/>
    <w:rsid w:val="00AF7751"/>
    <w:rsid w:val="00B00103"/>
    <w:rsid w:val="00B006B0"/>
    <w:rsid w:val="00B00876"/>
    <w:rsid w:val="00B0127B"/>
    <w:rsid w:val="00B025BA"/>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35A"/>
    <w:rsid w:val="00B32ED5"/>
    <w:rsid w:val="00B33373"/>
    <w:rsid w:val="00B33F21"/>
    <w:rsid w:val="00B33F8F"/>
    <w:rsid w:val="00B3592E"/>
    <w:rsid w:val="00B40193"/>
    <w:rsid w:val="00B423A8"/>
    <w:rsid w:val="00B4488E"/>
    <w:rsid w:val="00B45294"/>
    <w:rsid w:val="00B45356"/>
    <w:rsid w:val="00B45B6A"/>
    <w:rsid w:val="00B464F6"/>
    <w:rsid w:val="00B46B02"/>
    <w:rsid w:val="00B47D79"/>
    <w:rsid w:val="00B503A0"/>
    <w:rsid w:val="00B503D6"/>
    <w:rsid w:val="00B507C1"/>
    <w:rsid w:val="00B518A0"/>
    <w:rsid w:val="00B51B0E"/>
    <w:rsid w:val="00B51D11"/>
    <w:rsid w:val="00B53F6B"/>
    <w:rsid w:val="00B541E5"/>
    <w:rsid w:val="00B55004"/>
    <w:rsid w:val="00B550F0"/>
    <w:rsid w:val="00B5523D"/>
    <w:rsid w:val="00B55335"/>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1670"/>
    <w:rsid w:val="00BB2536"/>
    <w:rsid w:val="00BB282C"/>
    <w:rsid w:val="00BB3698"/>
    <w:rsid w:val="00BB41CA"/>
    <w:rsid w:val="00BB54F8"/>
    <w:rsid w:val="00BB7553"/>
    <w:rsid w:val="00BB7E58"/>
    <w:rsid w:val="00BC09F9"/>
    <w:rsid w:val="00BC29D4"/>
    <w:rsid w:val="00BC2B34"/>
    <w:rsid w:val="00BC2DBA"/>
    <w:rsid w:val="00BC3417"/>
    <w:rsid w:val="00BC36F8"/>
    <w:rsid w:val="00BC3AA9"/>
    <w:rsid w:val="00BC4085"/>
    <w:rsid w:val="00BC4889"/>
    <w:rsid w:val="00BD0607"/>
    <w:rsid w:val="00BD23A6"/>
    <w:rsid w:val="00BD5236"/>
    <w:rsid w:val="00BD79A9"/>
    <w:rsid w:val="00BE02AC"/>
    <w:rsid w:val="00BE1109"/>
    <w:rsid w:val="00BE16D7"/>
    <w:rsid w:val="00BE2EE5"/>
    <w:rsid w:val="00BE399B"/>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4B68"/>
    <w:rsid w:val="00C1500E"/>
    <w:rsid w:val="00C167B4"/>
    <w:rsid w:val="00C17BC8"/>
    <w:rsid w:val="00C20316"/>
    <w:rsid w:val="00C203A6"/>
    <w:rsid w:val="00C20E0F"/>
    <w:rsid w:val="00C219D7"/>
    <w:rsid w:val="00C2294D"/>
    <w:rsid w:val="00C22C73"/>
    <w:rsid w:val="00C27823"/>
    <w:rsid w:val="00C27EB9"/>
    <w:rsid w:val="00C27FAB"/>
    <w:rsid w:val="00C32A24"/>
    <w:rsid w:val="00C3445B"/>
    <w:rsid w:val="00C35B4E"/>
    <w:rsid w:val="00C362D5"/>
    <w:rsid w:val="00C40A85"/>
    <w:rsid w:val="00C41B01"/>
    <w:rsid w:val="00C45C23"/>
    <w:rsid w:val="00C45E39"/>
    <w:rsid w:val="00C47628"/>
    <w:rsid w:val="00C47F57"/>
    <w:rsid w:val="00C50F10"/>
    <w:rsid w:val="00C521C1"/>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781"/>
    <w:rsid w:val="00C758CA"/>
    <w:rsid w:val="00C8096A"/>
    <w:rsid w:val="00C81814"/>
    <w:rsid w:val="00C82512"/>
    <w:rsid w:val="00C82C42"/>
    <w:rsid w:val="00C83DAF"/>
    <w:rsid w:val="00C9342F"/>
    <w:rsid w:val="00C9354F"/>
    <w:rsid w:val="00C93922"/>
    <w:rsid w:val="00C9469F"/>
    <w:rsid w:val="00C961CA"/>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5236"/>
    <w:rsid w:val="00D064F9"/>
    <w:rsid w:val="00D06DD4"/>
    <w:rsid w:val="00D06E57"/>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F79"/>
    <w:rsid w:val="00D33883"/>
    <w:rsid w:val="00D33D13"/>
    <w:rsid w:val="00D34159"/>
    <w:rsid w:val="00D34D30"/>
    <w:rsid w:val="00D355D9"/>
    <w:rsid w:val="00D35755"/>
    <w:rsid w:val="00D362D2"/>
    <w:rsid w:val="00D4127B"/>
    <w:rsid w:val="00D417C6"/>
    <w:rsid w:val="00D41D02"/>
    <w:rsid w:val="00D427FF"/>
    <w:rsid w:val="00D46018"/>
    <w:rsid w:val="00D46A21"/>
    <w:rsid w:val="00D46AA0"/>
    <w:rsid w:val="00D4747D"/>
    <w:rsid w:val="00D477C7"/>
    <w:rsid w:val="00D479B8"/>
    <w:rsid w:val="00D47DE7"/>
    <w:rsid w:val="00D50768"/>
    <w:rsid w:val="00D508D4"/>
    <w:rsid w:val="00D51E99"/>
    <w:rsid w:val="00D52025"/>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67CA"/>
    <w:rsid w:val="00D87E84"/>
    <w:rsid w:val="00D9083E"/>
    <w:rsid w:val="00D91D86"/>
    <w:rsid w:val="00D921C0"/>
    <w:rsid w:val="00D932E4"/>
    <w:rsid w:val="00D9383E"/>
    <w:rsid w:val="00D94039"/>
    <w:rsid w:val="00D94ABA"/>
    <w:rsid w:val="00D94ABD"/>
    <w:rsid w:val="00D9554D"/>
    <w:rsid w:val="00D96558"/>
    <w:rsid w:val="00D96703"/>
    <w:rsid w:val="00D9687F"/>
    <w:rsid w:val="00D97168"/>
    <w:rsid w:val="00D97DA6"/>
    <w:rsid w:val="00DA0DAE"/>
    <w:rsid w:val="00DA1418"/>
    <w:rsid w:val="00DA1C4E"/>
    <w:rsid w:val="00DA2D99"/>
    <w:rsid w:val="00DA4D79"/>
    <w:rsid w:val="00DA556F"/>
    <w:rsid w:val="00DA652E"/>
    <w:rsid w:val="00DA7099"/>
    <w:rsid w:val="00DB08FC"/>
    <w:rsid w:val="00DB1EB7"/>
    <w:rsid w:val="00DB3765"/>
    <w:rsid w:val="00DB3778"/>
    <w:rsid w:val="00DB6640"/>
    <w:rsid w:val="00DB7B6A"/>
    <w:rsid w:val="00DC2C70"/>
    <w:rsid w:val="00DC34F9"/>
    <w:rsid w:val="00DC407E"/>
    <w:rsid w:val="00DC4530"/>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2454"/>
    <w:rsid w:val="00DE2AF7"/>
    <w:rsid w:val="00DE3D5D"/>
    <w:rsid w:val="00DE3D80"/>
    <w:rsid w:val="00DE48C0"/>
    <w:rsid w:val="00DE6E94"/>
    <w:rsid w:val="00DF4A13"/>
    <w:rsid w:val="00DF4CD8"/>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5829"/>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ABB"/>
    <w:rsid w:val="00F22CE8"/>
    <w:rsid w:val="00F24E4A"/>
    <w:rsid w:val="00F251BA"/>
    <w:rsid w:val="00F257C8"/>
    <w:rsid w:val="00F26644"/>
    <w:rsid w:val="00F321B5"/>
    <w:rsid w:val="00F33E23"/>
    <w:rsid w:val="00F37924"/>
    <w:rsid w:val="00F414B8"/>
    <w:rsid w:val="00F43CD1"/>
    <w:rsid w:val="00F46C11"/>
    <w:rsid w:val="00F46F21"/>
    <w:rsid w:val="00F507E5"/>
    <w:rsid w:val="00F51629"/>
    <w:rsid w:val="00F51631"/>
    <w:rsid w:val="00F51FEE"/>
    <w:rsid w:val="00F522B4"/>
    <w:rsid w:val="00F54ECA"/>
    <w:rsid w:val="00F565F2"/>
    <w:rsid w:val="00F5685F"/>
    <w:rsid w:val="00F568B2"/>
    <w:rsid w:val="00F56C7D"/>
    <w:rsid w:val="00F61240"/>
    <w:rsid w:val="00F61ED5"/>
    <w:rsid w:val="00F62778"/>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214"/>
    <w:rsid w:val="00F96403"/>
    <w:rsid w:val="00FA0813"/>
    <w:rsid w:val="00FA08C3"/>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532F"/>
    <w:rsid w:val="00FC6DE5"/>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3B84"/>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F89"/>
    <w:pPr>
      <w:widowControl w:val="0"/>
      <w:ind w:firstLine="709"/>
      <w:jc w:val="both"/>
    </w:pPr>
    <w:rPr>
      <w:rFonts w:ascii="Times New Roman" w:hAnsi="Times New Roman"/>
      <w:sz w:val="28"/>
      <w:szCs w:val="24"/>
    </w:rPr>
  </w:style>
  <w:style w:type="paragraph" w:styleId="Heading1">
    <w:name w:val="heading 1"/>
    <w:basedOn w:val="Normal"/>
    <w:next w:val="Normal"/>
    <w:link w:val="Heading1Char"/>
    <w:uiPriority w:val="99"/>
    <w:qFormat/>
    <w:rsid w:val="0057557E"/>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locked/>
    <w:rsid w:val="00F2023B"/>
    <w:pPr>
      <w:keepNext/>
      <w:spacing w:before="240" w:after="60"/>
      <w:outlineLvl w:val="1"/>
    </w:pPr>
    <w:rPr>
      <w:rFonts w:ascii="Cambria" w:eastAsia="Times New Roman" w:hAnsi="Cambria"/>
      <w:b/>
      <w:bCs/>
      <w:i/>
      <w:iCs/>
      <w:szCs w:val="28"/>
    </w:rPr>
  </w:style>
  <w:style w:type="paragraph" w:styleId="Heading4">
    <w:name w:val="heading 4"/>
    <w:basedOn w:val="Normal"/>
    <w:next w:val="Normal"/>
    <w:link w:val="Heading4Char"/>
    <w:uiPriority w:val="99"/>
    <w:qFormat/>
    <w:locked/>
    <w:rsid w:val="00F2023B"/>
    <w:pPr>
      <w:keepNext/>
      <w:spacing w:before="240" w:after="60"/>
      <w:outlineLvl w:val="3"/>
    </w:pPr>
    <w:rPr>
      <w:rFonts w:ascii="Calibri" w:eastAsia="Times New Roman" w:hAnsi="Calibri"/>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57E"/>
    <w:rPr>
      <w:rFonts w:ascii="Cambria" w:hAnsi="Cambria"/>
      <w:b/>
      <w:kern w:val="32"/>
      <w:sz w:val="32"/>
    </w:rPr>
  </w:style>
  <w:style w:type="character" w:customStyle="1" w:styleId="Heading2Char">
    <w:name w:val="Heading 2 Char"/>
    <w:basedOn w:val="DefaultParagraphFont"/>
    <w:link w:val="Heading2"/>
    <w:uiPriority w:val="99"/>
    <w:locked/>
    <w:rsid w:val="00F2023B"/>
    <w:rPr>
      <w:rFonts w:ascii="Cambria" w:hAnsi="Cambria"/>
      <w:b/>
      <w:i/>
      <w:sz w:val="28"/>
    </w:rPr>
  </w:style>
  <w:style w:type="character" w:customStyle="1" w:styleId="Heading4Char">
    <w:name w:val="Heading 4 Char"/>
    <w:basedOn w:val="DefaultParagraphFont"/>
    <w:link w:val="Heading4"/>
    <w:uiPriority w:val="99"/>
    <w:semiHidden/>
    <w:locked/>
    <w:rsid w:val="00F2023B"/>
    <w:rPr>
      <w:rFonts w:ascii="Calibri" w:hAnsi="Calibri"/>
      <w:b/>
      <w:sz w:val="28"/>
    </w:rPr>
  </w:style>
  <w:style w:type="paragraph" w:styleId="HTMLPreformatted">
    <w:name w:val="HTML Preformatted"/>
    <w:basedOn w:val="Normal"/>
    <w:link w:val="HTMLPreformattedChar"/>
    <w:uiPriority w:val="99"/>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00F89"/>
    <w:rPr>
      <w:rFonts w:ascii="Courier New" w:hAnsi="Courier New"/>
      <w:sz w:val="20"/>
      <w:lang w:eastAsia="ru-RU"/>
    </w:rPr>
  </w:style>
  <w:style w:type="paragraph" w:styleId="Header">
    <w:name w:val="header"/>
    <w:basedOn w:val="Normal"/>
    <w:link w:val="HeaderChar"/>
    <w:uiPriority w:val="99"/>
    <w:rsid w:val="00E46DFF"/>
    <w:pPr>
      <w:tabs>
        <w:tab w:val="center" w:pos="4677"/>
        <w:tab w:val="right" w:pos="9355"/>
      </w:tabs>
    </w:pPr>
    <w:rPr>
      <w:sz w:val="24"/>
      <w:szCs w:val="20"/>
    </w:rPr>
  </w:style>
  <w:style w:type="character" w:customStyle="1" w:styleId="HeaderChar">
    <w:name w:val="Header Char"/>
    <w:basedOn w:val="DefaultParagraphFont"/>
    <w:link w:val="Header"/>
    <w:uiPriority w:val="99"/>
    <w:locked/>
    <w:rsid w:val="00E46DFF"/>
    <w:rPr>
      <w:rFonts w:ascii="Times New Roman" w:hAnsi="Times New Roman"/>
      <w:sz w:val="24"/>
    </w:rPr>
  </w:style>
  <w:style w:type="paragraph" w:styleId="Footer">
    <w:name w:val="footer"/>
    <w:basedOn w:val="Normal"/>
    <w:link w:val="FooterChar"/>
    <w:uiPriority w:val="99"/>
    <w:rsid w:val="00E46DFF"/>
    <w:pPr>
      <w:tabs>
        <w:tab w:val="center" w:pos="4677"/>
        <w:tab w:val="right" w:pos="9355"/>
      </w:tabs>
    </w:pPr>
    <w:rPr>
      <w:sz w:val="24"/>
      <w:szCs w:val="20"/>
    </w:rPr>
  </w:style>
  <w:style w:type="character" w:customStyle="1" w:styleId="FooterChar">
    <w:name w:val="Footer Char"/>
    <w:basedOn w:val="DefaultParagraphFont"/>
    <w:link w:val="Footer"/>
    <w:uiPriority w:val="99"/>
    <w:locked/>
    <w:rsid w:val="00E46DFF"/>
    <w:rPr>
      <w:rFonts w:ascii="Times New Roman" w:hAnsi="Times New Roman"/>
      <w:sz w:val="24"/>
    </w:rPr>
  </w:style>
  <w:style w:type="paragraph" w:customStyle="1" w:styleId="1">
    <w:name w:val="Без интервала1"/>
    <w:uiPriority w:val="99"/>
    <w:rsid w:val="00FA6E5D"/>
    <w:pPr>
      <w:widowControl w:val="0"/>
      <w:ind w:firstLine="709"/>
      <w:jc w:val="both"/>
    </w:pPr>
    <w:rPr>
      <w:rFonts w:ascii="Times New Roman" w:hAnsi="Times New Roman"/>
      <w:sz w:val="28"/>
      <w:szCs w:val="24"/>
    </w:rPr>
  </w:style>
  <w:style w:type="paragraph" w:customStyle="1" w:styleId="Style101">
    <w:name w:val="Style101"/>
    <w:basedOn w:val="Normal"/>
    <w:uiPriority w:val="99"/>
    <w:rsid w:val="00FF2FF5"/>
    <w:pPr>
      <w:autoSpaceDE w:val="0"/>
      <w:autoSpaceDN w:val="0"/>
      <w:adjustRightInd w:val="0"/>
      <w:spacing w:line="249" w:lineRule="exact"/>
      <w:ind w:firstLine="0"/>
    </w:pPr>
    <w:rPr>
      <w:sz w:val="24"/>
    </w:rPr>
  </w:style>
  <w:style w:type="paragraph" w:customStyle="1" w:styleId="Style118">
    <w:name w:val="Style118"/>
    <w:basedOn w:val="Normal"/>
    <w:uiPriority w:val="99"/>
    <w:rsid w:val="00FF2FF5"/>
    <w:pPr>
      <w:autoSpaceDE w:val="0"/>
      <w:autoSpaceDN w:val="0"/>
      <w:adjustRightInd w:val="0"/>
      <w:spacing w:line="334" w:lineRule="exact"/>
      <w:ind w:firstLine="0"/>
      <w:jc w:val="left"/>
    </w:pPr>
    <w:rPr>
      <w:sz w:val="24"/>
    </w:rPr>
  </w:style>
  <w:style w:type="paragraph" w:customStyle="1" w:styleId="Style151">
    <w:name w:val="Style151"/>
    <w:basedOn w:val="Normal"/>
    <w:uiPriority w:val="99"/>
    <w:rsid w:val="00FF2FF5"/>
    <w:pPr>
      <w:autoSpaceDE w:val="0"/>
      <w:autoSpaceDN w:val="0"/>
      <w:adjustRightInd w:val="0"/>
      <w:spacing w:line="269" w:lineRule="exact"/>
      <w:ind w:firstLine="1046"/>
      <w:jc w:val="left"/>
    </w:pPr>
    <w:rPr>
      <w:sz w:val="24"/>
    </w:rPr>
  </w:style>
  <w:style w:type="character" w:customStyle="1" w:styleId="FontStyle512">
    <w:name w:val="Font Style512"/>
    <w:uiPriority w:val="99"/>
    <w:rsid w:val="00FF2FF5"/>
    <w:rPr>
      <w:rFonts w:ascii="Times New Roman" w:hAnsi="Times New Roman"/>
      <w:sz w:val="18"/>
    </w:rPr>
  </w:style>
  <w:style w:type="character" w:customStyle="1" w:styleId="FontStyle522">
    <w:name w:val="Font Style522"/>
    <w:uiPriority w:val="99"/>
    <w:rsid w:val="00FF2FF5"/>
    <w:rPr>
      <w:rFonts w:ascii="Times New Roman" w:hAnsi="Times New Roman"/>
      <w:b/>
      <w:sz w:val="20"/>
    </w:rPr>
  </w:style>
  <w:style w:type="paragraph" w:customStyle="1" w:styleId="Style17">
    <w:name w:val="Style17"/>
    <w:basedOn w:val="Normal"/>
    <w:uiPriority w:val="99"/>
    <w:rsid w:val="00D94ABA"/>
    <w:pPr>
      <w:autoSpaceDE w:val="0"/>
      <w:autoSpaceDN w:val="0"/>
      <w:adjustRightInd w:val="0"/>
      <w:ind w:firstLine="0"/>
      <w:jc w:val="right"/>
    </w:pPr>
    <w:rPr>
      <w:sz w:val="24"/>
    </w:rPr>
  </w:style>
  <w:style w:type="paragraph" w:customStyle="1" w:styleId="Style43">
    <w:name w:val="Style43"/>
    <w:basedOn w:val="Normal"/>
    <w:uiPriority w:val="99"/>
    <w:rsid w:val="00D94ABA"/>
    <w:pPr>
      <w:autoSpaceDE w:val="0"/>
      <w:autoSpaceDN w:val="0"/>
      <w:adjustRightInd w:val="0"/>
      <w:ind w:firstLine="0"/>
      <w:jc w:val="left"/>
    </w:pPr>
    <w:rPr>
      <w:sz w:val="24"/>
    </w:rPr>
  </w:style>
  <w:style w:type="paragraph" w:customStyle="1" w:styleId="Style144">
    <w:name w:val="Style144"/>
    <w:basedOn w:val="Normal"/>
    <w:uiPriority w:val="99"/>
    <w:rsid w:val="00D94ABA"/>
    <w:pPr>
      <w:autoSpaceDE w:val="0"/>
      <w:autoSpaceDN w:val="0"/>
      <w:adjustRightInd w:val="0"/>
      <w:spacing w:line="282" w:lineRule="exact"/>
      <w:ind w:firstLine="569"/>
    </w:pPr>
    <w:rPr>
      <w:sz w:val="24"/>
    </w:rPr>
  </w:style>
  <w:style w:type="paragraph" w:customStyle="1" w:styleId="Style179">
    <w:name w:val="Style179"/>
    <w:basedOn w:val="Normal"/>
    <w:uiPriority w:val="99"/>
    <w:rsid w:val="00D94ABA"/>
    <w:pPr>
      <w:autoSpaceDE w:val="0"/>
      <w:autoSpaceDN w:val="0"/>
      <w:adjustRightInd w:val="0"/>
      <w:ind w:firstLine="0"/>
      <w:jc w:val="left"/>
    </w:pPr>
    <w:rPr>
      <w:sz w:val="24"/>
    </w:rPr>
  </w:style>
  <w:style w:type="paragraph" w:customStyle="1" w:styleId="Style180">
    <w:name w:val="Style180"/>
    <w:basedOn w:val="Normal"/>
    <w:uiPriority w:val="99"/>
    <w:rsid w:val="00D94ABA"/>
    <w:pPr>
      <w:autoSpaceDE w:val="0"/>
      <w:autoSpaceDN w:val="0"/>
      <w:adjustRightInd w:val="0"/>
      <w:ind w:firstLine="0"/>
      <w:jc w:val="left"/>
    </w:pPr>
    <w:rPr>
      <w:sz w:val="24"/>
    </w:rPr>
  </w:style>
  <w:style w:type="character" w:customStyle="1" w:styleId="FontStyle510">
    <w:name w:val="Font Style510"/>
    <w:uiPriority w:val="99"/>
    <w:rsid w:val="00D94ABA"/>
    <w:rPr>
      <w:rFonts w:ascii="Times New Roman" w:hAnsi="Times New Roman"/>
      <w:b/>
      <w:sz w:val="18"/>
    </w:rPr>
  </w:style>
  <w:style w:type="character" w:customStyle="1" w:styleId="FontStyle521">
    <w:name w:val="Font Style521"/>
    <w:uiPriority w:val="99"/>
    <w:rsid w:val="00D94ABA"/>
    <w:rPr>
      <w:rFonts w:ascii="Arial" w:hAnsi="Arial"/>
      <w:b/>
      <w:sz w:val="22"/>
    </w:rPr>
  </w:style>
  <w:style w:type="character" w:customStyle="1" w:styleId="FontStyle528">
    <w:name w:val="Font Style528"/>
    <w:uiPriority w:val="99"/>
    <w:rsid w:val="00D94ABA"/>
    <w:rPr>
      <w:rFonts w:ascii="Times New Roman" w:hAnsi="Times New Roman"/>
      <w:b/>
      <w:spacing w:val="-10"/>
      <w:sz w:val="16"/>
    </w:rPr>
  </w:style>
  <w:style w:type="character" w:customStyle="1" w:styleId="FontStyle531">
    <w:name w:val="Font Style531"/>
    <w:uiPriority w:val="99"/>
    <w:rsid w:val="00D94ABA"/>
    <w:rPr>
      <w:rFonts w:ascii="Franklin Gothic Demi Cond" w:hAnsi="Franklin Gothic Demi Cond"/>
      <w:b/>
      <w:sz w:val="14"/>
    </w:rPr>
  </w:style>
  <w:style w:type="character" w:customStyle="1" w:styleId="FontStyle564">
    <w:name w:val="Font Style564"/>
    <w:uiPriority w:val="99"/>
    <w:rsid w:val="00D94ABA"/>
    <w:rPr>
      <w:rFonts w:ascii="Times New Roman" w:hAnsi="Times New Roman"/>
      <w:spacing w:val="-20"/>
      <w:sz w:val="26"/>
    </w:rPr>
  </w:style>
  <w:style w:type="character" w:customStyle="1" w:styleId="FontStyle566">
    <w:name w:val="Font Style566"/>
    <w:uiPriority w:val="99"/>
    <w:rsid w:val="00D94ABA"/>
    <w:rPr>
      <w:rFonts w:ascii="Franklin Gothic Demi Cond" w:hAnsi="Franklin Gothic Demi Cond"/>
      <w:b/>
      <w:sz w:val="20"/>
    </w:rPr>
  </w:style>
  <w:style w:type="character" w:customStyle="1" w:styleId="FontStyle567">
    <w:name w:val="Font Style567"/>
    <w:uiPriority w:val="99"/>
    <w:rsid w:val="00D94ABA"/>
    <w:rPr>
      <w:rFonts w:ascii="Candara" w:hAnsi="Candara"/>
      <w:i/>
      <w:sz w:val="30"/>
    </w:rPr>
  </w:style>
  <w:style w:type="paragraph" w:customStyle="1" w:styleId="Style153">
    <w:name w:val="Style153"/>
    <w:basedOn w:val="Normal"/>
    <w:uiPriority w:val="99"/>
    <w:rsid w:val="00CB1B86"/>
    <w:pPr>
      <w:autoSpaceDE w:val="0"/>
      <w:autoSpaceDN w:val="0"/>
      <w:adjustRightInd w:val="0"/>
      <w:ind w:firstLine="0"/>
      <w:jc w:val="left"/>
    </w:pPr>
    <w:rPr>
      <w:sz w:val="24"/>
    </w:rPr>
  </w:style>
  <w:style w:type="paragraph" w:customStyle="1" w:styleId="Style167">
    <w:name w:val="Style167"/>
    <w:basedOn w:val="Normal"/>
    <w:uiPriority w:val="99"/>
    <w:rsid w:val="00CB1B86"/>
    <w:pPr>
      <w:autoSpaceDE w:val="0"/>
      <w:autoSpaceDN w:val="0"/>
      <w:adjustRightInd w:val="0"/>
      <w:spacing w:line="422" w:lineRule="exact"/>
      <w:ind w:firstLine="2849"/>
      <w:jc w:val="left"/>
    </w:pPr>
    <w:rPr>
      <w:sz w:val="24"/>
    </w:rPr>
  </w:style>
  <w:style w:type="paragraph" w:customStyle="1" w:styleId="Style187">
    <w:name w:val="Style187"/>
    <w:basedOn w:val="Normal"/>
    <w:uiPriority w:val="99"/>
    <w:rsid w:val="00CB1B86"/>
    <w:pPr>
      <w:autoSpaceDE w:val="0"/>
      <w:autoSpaceDN w:val="0"/>
      <w:adjustRightInd w:val="0"/>
      <w:ind w:firstLine="0"/>
      <w:jc w:val="left"/>
    </w:pPr>
    <w:rPr>
      <w:sz w:val="24"/>
    </w:rPr>
  </w:style>
  <w:style w:type="paragraph" w:customStyle="1" w:styleId="Style188">
    <w:name w:val="Style188"/>
    <w:basedOn w:val="Normal"/>
    <w:uiPriority w:val="99"/>
    <w:rsid w:val="00CB1B86"/>
    <w:pPr>
      <w:autoSpaceDE w:val="0"/>
      <w:autoSpaceDN w:val="0"/>
      <w:adjustRightInd w:val="0"/>
      <w:spacing w:line="216" w:lineRule="exact"/>
      <w:ind w:firstLine="453"/>
    </w:pPr>
    <w:rPr>
      <w:sz w:val="24"/>
    </w:rPr>
  </w:style>
  <w:style w:type="character" w:customStyle="1" w:styleId="FontStyle525">
    <w:name w:val="Font Style525"/>
    <w:uiPriority w:val="99"/>
    <w:rsid w:val="00CB1B86"/>
    <w:rPr>
      <w:rFonts w:ascii="Arial" w:hAnsi="Arial"/>
      <w:b/>
      <w:spacing w:val="-10"/>
      <w:sz w:val="14"/>
    </w:rPr>
  </w:style>
  <w:style w:type="character" w:customStyle="1" w:styleId="FontStyle530">
    <w:name w:val="Font Style530"/>
    <w:uiPriority w:val="99"/>
    <w:rsid w:val="00CB1B86"/>
    <w:rPr>
      <w:rFonts w:ascii="Arial" w:hAnsi="Arial"/>
      <w:b/>
      <w:sz w:val="14"/>
    </w:rPr>
  </w:style>
  <w:style w:type="character" w:customStyle="1" w:styleId="FontStyle568">
    <w:name w:val="Font Style568"/>
    <w:uiPriority w:val="99"/>
    <w:rsid w:val="00CB1B86"/>
    <w:rPr>
      <w:rFonts w:ascii="Times New Roman" w:hAnsi="Times New Roman"/>
      <w:sz w:val="14"/>
    </w:rPr>
  </w:style>
  <w:style w:type="paragraph" w:customStyle="1" w:styleId="Style2">
    <w:name w:val="Style2"/>
    <w:basedOn w:val="Normal"/>
    <w:uiPriority w:val="99"/>
    <w:rsid w:val="008B38F8"/>
    <w:pPr>
      <w:autoSpaceDE w:val="0"/>
      <w:autoSpaceDN w:val="0"/>
      <w:adjustRightInd w:val="0"/>
      <w:ind w:firstLine="0"/>
    </w:pPr>
    <w:rPr>
      <w:sz w:val="24"/>
    </w:rPr>
  </w:style>
  <w:style w:type="paragraph" w:customStyle="1" w:styleId="Style16">
    <w:name w:val="Style16"/>
    <w:basedOn w:val="Normal"/>
    <w:uiPriority w:val="99"/>
    <w:rsid w:val="008B38F8"/>
    <w:pPr>
      <w:autoSpaceDE w:val="0"/>
      <w:autoSpaceDN w:val="0"/>
      <w:adjustRightInd w:val="0"/>
      <w:spacing w:line="223" w:lineRule="exact"/>
      <w:ind w:firstLine="0"/>
      <w:jc w:val="center"/>
    </w:pPr>
    <w:rPr>
      <w:sz w:val="24"/>
    </w:rPr>
  </w:style>
  <w:style w:type="paragraph" w:customStyle="1" w:styleId="Style181">
    <w:name w:val="Style181"/>
    <w:basedOn w:val="Normal"/>
    <w:uiPriority w:val="99"/>
    <w:rsid w:val="008B38F8"/>
    <w:pPr>
      <w:autoSpaceDE w:val="0"/>
      <w:autoSpaceDN w:val="0"/>
      <w:adjustRightInd w:val="0"/>
      <w:ind w:firstLine="0"/>
      <w:jc w:val="left"/>
    </w:pPr>
    <w:rPr>
      <w:sz w:val="24"/>
    </w:rPr>
  </w:style>
  <w:style w:type="character" w:customStyle="1" w:styleId="FontStyle569">
    <w:name w:val="Font Style569"/>
    <w:uiPriority w:val="99"/>
    <w:rsid w:val="008B38F8"/>
    <w:rPr>
      <w:rFonts w:ascii="Constantia" w:hAnsi="Constantia"/>
      <w:spacing w:val="-10"/>
      <w:sz w:val="10"/>
    </w:rPr>
  </w:style>
  <w:style w:type="paragraph" w:customStyle="1" w:styleId="Style161">
    <w:name w:val="Style161"/>
    <w:basedOn w:val="Normal"/>
    <w:uiPriority w:val="99"/>
    <w:rsid w:val="00FA3E7C"/>
    <w:pPr>
      <w:autoSpaceDE w:val="0"/>
      <w:autoSpaceDN w:val="0"/>
      <w:adjustRightInd w:val="0"/>
      <w:ind w:firstLine="0"/>
      <w:jc w:val="left"/>
    </w:pPr>
    <w:rPr>
      <w:sz w:val="24"/>
    </w:rPr>
  </w:style>
  <w:style w:type="paragraph" w:customStyle="1" w:styleId="Style165">
    <w:name w:val="Style165"/>
    <w:basedOn w:val="Normal"/>
    <w:uiPriority w:val="99"/>
    <w:rsid w:val="00FA3E7C"/>
    <w:pPr>
      <w:autoSpaceDE w:val="0"/>
      <w:autoSpaceDN w:val="0"/>
      <w:adjustRightInd w:val="0"/>
      <w:spacing w:line="206" w:lineRule="exact"/>
      <w:ind w:firstLine="521"/>
      <w:jc w:val="left"/>
    </w:pPr>
    <w:rPr>
      <w:sz w:val="24"/>
    </w:rPr>
  </w:style>
  <w:style w:type="character" w:customStyle="1" w:styleId="FontStyle563">
    <w:name w:val="Font Style563"/>
    <w:uiPriority w:val="99"/>
    <w:rsid w:val="00FA3E7C"/>
    <w:rPr>
      <w:rFonts w:ascii="Times New Roman" w:hAnsi="Times New Roman"/>
      <w:b/>
      <w:sz w:val="14"/>
    </w:rPr>
  </w:style>
  <w:style w:type="table" w:styleId="TableGrid">
    <w:name w:val="Table Grid"/>
    <w:basedOn w:val="TableNormal"/>
    <w:uiPriority w:val="99"/>
    <w:rsid w:val="009A34C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Normal"/>
    <w:uiPriority w:val="99"/>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rsid w:val="00A76761"/>
    <w:pPr>
      <w:widowControl/>
      <w:ind w:firstLine="0"/>
    </w:pPr>
    <w:rPr>
      <w:sz w:val="24"/>
    </w:rPr>
  </w:style>
  <w:style w:type="paragraph" w:customStyle="1" w:styleId="4">
    <w:name w:val="Заголовок 4 (КС)"/>
    <w:basedOn w:val="Heading4"/>
    <w:uiPriority w:val="99"/>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Heading2"/>
    <w:uiPriority w:val="99"/>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Normal"/>
    <w:uiPriority w:val="99"/>
    <w:rsid w:val="00F2023B"/>
    <w:pPr>
      <w:widowControl/>
      <w:tabs>
        <w:tab w:val="num" w:pos="1440"/>
      </w:tabs>
      <w:spacing w:before="240" w:after="60"/>
      <w:ind w:firstLine="720"/>
      <w:outlineLvl w:val="2"/>
    </w:pPr>
    <w:rPr>
      <w:rFonts w:eastAsia="Times New Roman"/>
      <w:szCs w:val="28"/>
    </w:rPr>
  </w:style>
  <w:style w:type="character" w:customStyle="1" w:styleId="a">
    <w:name w:val="Цветовое выделение"/>
    <w:uiPriority w:val="99"/>
    <w:rsid w:val="009F559D"/>
    <w:rPr>
      <w:b/>
      <w:color w:val="000080"/>
      <w:sz w:val="20"/>
    </w:rPr>
  </w:style>
  <w:style w:type="paragraph" w:customStyle="1" w:styleId="Style27">
    <w:name w:val="Style27"/>
    <w:basedOn w:val="Normal"/>
    <w:uiPriority w:val="99"/>
    <w:rsid w:val="000657D4"/>
    <w:pPr>
      <w:autoSpaceDE w:val="0"/>
      <w:autoSpaceDN w:val="0"/>
      <w:adjustRightInd w:val="0"/>
      <w:ind w:firstLine="0"/>
      <w:jc w:val="center"/>
    </w:pPr>
    <w:rPr>
      <w:rFonts w:eastAsia="Times New Roman"/>
      <w:sz w:val="24"/>
    </w:rPr>
  </w:style>
  <w:style w:type="paragraph" w:styleId="BalloonText">
    <w:name w:val="Balloon Text"/>
    <w:basedOn w:val="Normal"/>
    <w:link w:val="BalloonTextChar"/>
    <w:uiPriority w:val="99"/>
    <w:rsid w:val="00BD0607"/>
    <w:rPr>
      <w:rFonts w:ascii="Tahoma" w:hAnsi="Tahoma"/>
      <w:sz w:val="16"/>
      <w:szCs w:val="16"/>
    </w:rPr>
  </w:style>
  <w:style w:type="character" w:customStyle="1" w:styleId="BalloonTextChar">
    <w:name w:val="Balloon Text Char"/>
    <w:basedOn w:val="DefaultParagraphFont"/>
    <w:link w:val="BalloonText"/>
    <w:uiPriority w:val="99"/>
    <w:locked/>
    <w:rsid w:val="00BD0607"/>
    <w:rPr>
      <w:rFonts w:ascii="Tahoma" w:hAnsi="Tahoma"/>
      <w:sz w:val="16"/>
    </w:rPr>
  </w:style>
  <w:style w:type="paragraph" w:styleId="NoSpacing">
    <w:name w:val="No Spacing"/>
    <w:uiPriority w:val="99"/>
    <w:qFormat/>
    <w:rsid w:val="00A11399"/>
    <w:rPr>
      <w:rFonts w:eastAsia="Times New Roman"/>
    </w:rPr>
  </w:style>
  <w:style w:type="paragraph" w:styleId="ListParagraph">
    <w:name w:val="List Paragraph"/>
    <w:basedOn w:val="Normal"/>
    <w:uiPriority w:val="99"/>
    <w:qFormat/>
    <w:rsid w:val="001D241F"/>
    <w:pPr>
      <w:widowControl/>
      <w:ind w:left="720"/>
      <w:contextualSpacing/>
    </w:pPr>
    <w:rPr>
      <w:kern w:val="24"/>
      <w:szCs w:val="22"/>
      <w:lang w:eastAsia="en-US"/>
    </w:rPr>
  </w:style>
  <w:style w:type="character" w:styleId="Hyperlink">
    <w:name w:val="Hyperlink"/>
    <w:basedOn w:val="DefaultParagraphFont"/>
    <w:uiPriority w:val="99"/>
    <w:rsid w:val="00536541"/>
    <w:rPr>
      <w:rFonts w:cs="Times New Roman"/>
      <w:color w:val="0000FF"/>
      <w:u w:val="single"/>
    </w:rPr>
  </w:style>
  <w:style w:type="paragraph" w:styleId="BodyTextIndent">
    <w:name w:val="Body Text Indent"/>
    <w:basedOn w:val="Normal"/>
    <w:link w:val="BodyTextIndentChar"/>
    <w:uiPriority w:val="99"/>
    <w:rsid w:val="00EF4667"/>
    <w:pPr>
      <w:widowControl/>
      <w:ind w:left="97" w:firstLine="0"/>
      <w:jc w:val="left"/>
    </w:pPr>
    <w:rPr>
      <w:rFonts w:eastAsia="Times New Roman"/>
      <w:sz w:val="24"/>
    </w:rPr>
  </w:style>
  <w:style w:type="character" w:customStyle="1" w:styleId="BodyTextIndentChar">
    <w:name w:val="Body Text Indent Char"/>
    <w:basedOn w:val="DefaultParagraphFont"/>
    <w:link w:val="BodyTextIndent"/>
    <w:uiPriority w:val="99"/>
    <w:locked/>
    <w:rsid w:val="00EF466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27468480">
      <w:marLeft w:val="0"/>
      <w:marRight w:val="0"/>
      <w:marTop w:val="0"/>
      <w:marBottom w:val="0"/>
      <w:divBdr>
        <w:top w:val="none" w:sz="0" w:space="0" w:color="auto"/>
        <w:left w:val="none" w:sz="0" w:space="0" w:color="auto"/>
        <w:bottom w:val="none" w:sz="0" w:space="0" w:color="auto"/>
        <w:right w:val="none" w:sz="0" w:space="0" w:color="auto"/>
      </w:divBdr>
    </w:div>
    <w:div w:id="927468484">
      <w:marLeft w:val="0"/>
      <w:marRight w:val="0"/>
      <w:marTop w:val="0"/>
      <w:marBottom w:val="0"/>
      <w:divBdr>
        <w:top w:val="none" w:sz="0" w:space="0" w:color="auto"/>
        <w:left w:val="none" w:sz="0" w:space="0" w:color="auto"/>
        <w:bottom w:val="none" w:sz="0" w:space="0" w:color="auto"/>
        <w:right w:val="none" w:sz="0" w:space="0" w:color="auto"/>
      </w:divBdr>
    </w:div>
    <w:div w:id="927468485">
      <w:marLeft w:val="0"/>
      <w:marRight w:val="0"/>
      <w:marTop w:val="0"/>
      <w:marBottom w:val="0"/>
      <w:divBdr>
        <w:top w:val="none" w:sz="0" w:space="0" w:color="auto"/>
        <w:left w:val="none" w:sz="0" w:space="0" w:color="auto"/>
        <w:bottom w:val="none" w:sz="0" w:space="0" w:color="auto"/>
        <w:right w:val="none" w:sz="0" w:space="0" w:color="auto"/>
      </w:divBdr>
    </w:div>
    <w:div w:id="927468486">
      <w:marLeft w:val="0"/>
      <w:marRight w:val="0"/>
      <w:marTop w:val="0"/>
      <w:marBottom w:val="0"/>
      <w:divBdr>
        <w:top w:val="none" w:sz="0" w:space="0" w:color="auto"/>
        <w:left w:val="none" w:sz="0" w:space="0" w:color="auto"/>
        <w:bottom w:val="none" w:sz="0" w:space="0" w:color="auto"/>
        <w:right w:val="none" w:sz="0" w:space="0" w:color="auto"/>
      </w:divBdr>
    </w:div>
    <w:div w:id="927468487">
      <w:marLeft w:val="0"/>
      <w:marRight w:val="0"/>
      <w:marTop w:val="0"/>
      <w:marBottom w:val="0"/>
      <w:divBdr>
        <w:top w:val="none" w:sz="0" w:space="0" w:color="auto"/>
        <w:left w:val="none" w:sz="0" w:space="0" w:color="auto"/>
        <w:bottom w:val="none" w:sz="0" w:space="0" w:color="auto"/>
        <w:right w:val="none" w:sz="0" w:space="0" w:color="auto"/>
      </w:divBdr>
    </w:div>
    <w:div w:id="927468488">
      <w:marLeft w:val="0"/>
      <w:marRight w:val="0"/>
      <w:marTop w:val="0"/>
      <w:marBottom w:val="0"/>
      <w:divBdr>
        <w:top w:val="none" w:sz="0" w:space="0" w:color="auto"/>
        <w:left w:val="none" w:sz="0" w:space="0" w:color="auto"/>
        <w:bottom w:val="none" w:sz="0" w:space="0" w:color="auto"/>
        <w:right w:val="none" w:sz="0" w:space="0" w:color="auto"/>
      </w:divBdr>
    </w:div>
    <w:div w:id="927468489">
      <w:marLeft w:val="0"/>
      <w:marRight w:val="0"/>
      <w:marTop w:val="0"/>
      <w:marBottom w:val="0"/>
      <w:divBdr>
        <w:top w:val="none" w:sz="0" w:space="0" w:color="auto"/>
        <w:left w:val="none" w:sz="0" w:space="0" w:color="auto"/>
        <w:bottom w:val="none" w:sz="0" w:space="0" w:color="auto"/>
        <w:right w:val="none" w:sz="0" w:space="0" w:color="auto"/>
      </w:divBdr>
    </w:div>
    <w:div w:id="927468492">
      <w:marLeft w:val="0"/>
      <w:marRight w:val="0"/>
      <w:marTop w:val="0"/>
      <w:marBottom w:val="0"/>
      <w:divBdr>
        <w:top w:val="none" w:sz="0" w:space="0" w:color="auto"/>
        <w:left w:val="none" w:sz="0" w:space="0" w:color="auto"/>
        <w:bottom w:val="none" w:sz="0" w:space="0" w:color="auto"/>
        <w:right w:val="none" w:sz="0" w:space="0" w:color="auto"/>
      </w:divBdr>
    </w:div>
    <w:div w:id="927468493">
      <w:marLeft w:val="0"/>
      <w:marRight w:val="0"/>
      <w:marTop w:val="0"/>
      <w:marBottom w:val="0"/>
      <w:divBdr>
        <w:top w:val="none" w:sz="0" w:space="0" w:color="auto"/>
        <w:left w:val="none" w:sz="0" w:space="0" w:color="auto"/>
        <w:bottom w:val="none" w:sz="0" w:space="0" w:color="auto"/>
        <w:right w:val="none" w:sz="0" w:space="0" w:color="auto"/>
      </w:divBdr>
    </w:div>
    <w:div w:id="927468495">
      <w:marLeft w:val="0"/>
      <w:marRight w:val="0"/>
      <w:marTop w:val="0"/>
      <w:marBottom w:val="0"/>
      <w:divBdr>
        <w:top w:val="none" w:sz="0" w:space="0" w:color="auto"/>
        <w:left w:val="none" w:sz="0" w:space="0" w:color="auto"/>
        <w:bottom w:val="none" w:sz="0" w:space="0" w:color="auto"/>
        <w:right w:val="none" w:sz="0" w:space="0" w:color="auto"/>
      </w:divBdr>
      <w:divsChild>
        <w:div w:id="927468481">
          <w:marLeft w:val="0"/>
          <w:marRight w:val="0"/>
          <w:marTop w:val="0"/>
          <w:marBottom w:val="0"/>
          <w:divBdr>
            <w:top w:val="none" w:sz="0" w:space="0" w:color="auto"/>
            <w:left w:val="none" w:sz="0" w:space="0" w:color="auto"/>
            <w:bottom w:val="none" w:sz="0" w:space="0" w:color="auto"/>
            <w:right w:val="none" w:sz="0" w:space="0" w:color="auto"/>
          </w:divBdr>
        </w:div>
        <w:div w:id="927468482">
          <w:marLeft w:val="0"/>
          <w:marRight w:val="0"/>
          <w:marTop w:val="0"/>
          <w:marBottom w:val="0"/>
          <w:divBdr>
            <w:top w:val="none" w:sz="0" w:space="0" w:color="auto"/>
            <w:left w:val="none" w:sz="0" w:space="0" w:color="auto"/>
            <w:bottom w:val="none" w:sz="0" w:space="0" w:color="auto"/>
            <w:right w:val="none" w:sz="0" w:space="0" w:color="auto"/>
          </w:divBdr>
        </w:div>
        <w:div w:id="927468483">
          <w:marLeft w:val="0"/>
          <w:marRight w:val="0"/>
          <w:marTop w:val="0"/>
          <w:marBottom w:val="0"/>
          <w:divBdr>
            <w:top w:val="none" w:sz="0" w:space="0" w:color="auto"/>
            <w:left w:val="none" w:sz="0" w:space="0" w:color="auto"/>
            <w:bottom w:val="none" w:sz="0" w:space="0" w:color="auto"/>
            <w:right w:val="none" w:sz="0" w:space="0" w:color="auto"/>
          </w:divBdr>
        </w:div>
        <w:div w:id="927468490">
          <w:marLeft w:val="0"/>
          <w:marRight w:val="0"/>
          <w:marTop w:val="0"/>
          <w:marBottom w:val="0"/>
          <w:divBdr>
            <w:top w:val="none" w:sz="0" w:space="0" w:color="auto"/>
            <w:left w:val="none" w:sz="0" w:space="0" w:color="auto"/>
            <w:bottom w:val="none" w:sz="0" w:space="0" w:color="auto"/>
            <w:right w:val="none" w:sz="0" w:space="0" w:color="auto"/>
          </w:divBdr>
        </w:div>
        <w:div w:id="927468491">
          <w:marLeft w:val="0"/>
          <w:marRight w:val="0"/>
          <w:marTop w:val="0"/>
          <w:marBottom w:val="0"/>
          <w:divBdr>
            <w:top w:val="none" w:sz="0" w:space="0" w:color="auto"/>
            <w:left w:val="none" w:sz="0" w:space="0" w:color="auto"/>
            <w:bottom w:val="none" w:sz="0" w:space="0" w:color="auto"/>
            <w:right w:val="none" w:sz="0" w:space="0" w:color="auto"/>
          </w:divBdr>
        </w:div>
        <w:div w:id="927468494">
          <w:marLeft w:val="0"/>
          <w:marRight w:val="0"/>
          <w:marTop w:val="0"/>
          <w:marBottom w:val="0"/>
          <w:divBdr>
            <w:top w:val="none" w:sz="0" w:space="0" w:color="auto"/>
            <w:left w:val="none" w:sz="0" w:space="0" w:color="auto"/>
            <w:bottom w:val="none" w:sz="0" w:space="0" w:color="auto"/>
            <w:right w:val="none" w:sz="0" w:space="0" w:color="auto"/>
          </w:divBdr>
        </w:div>
        <w:div w:id="927468496">
          <w:marLeft w:val="0"/>
          <w:marRight w:val="0"/>
          <w:marTop w:val="0"/>
          <w:marBottom w:val="0"/>
          <w:divBdr>
            <w:top w:val="none" w:sz="0" w:space="0" w:color="auto"/>
            <w:left w:val="none" w:sz="0" w:space="0" w:color="auto"/>
            <w:bottom w:val="none" w:sz="0" w:space="0" w:color="auto"/>
            <w:right w:val="none" w:sz="0" w:space="0" w:color="auto"/>
          </w:divBdr>
        </w:div>
        <w:div w:id="927468498">
          <w:marLeft w:val="0"/>
          <w:marRight w:val="0"/>
          <w:marTop w:val="0"/>
          <w:marBottom w:val="0"/>
          <w:divBdr>
            <w:top w:val="none" w:sz="0" w:space="0" w:color="auto"/>
            <w:left w:val="none" w:sz="0" w:space="0" w:color="auto"/>
            <w:bottom w:val="none" w:sz="0" w:space="0" w:color="auto"/>
            <w:right w:val="none" w:sz="0" w:space="0" w:color="auto"/>
          </w:divBdr>
        </w:div>
        <w:div w:id="927468500">
          <w:marLeft w:val="0"/>
          <w:marRight w:val="0"/>
          <w:marTop w:val="0"/>
          <w:marBottom w:val="0"/>
          <w:divBdr>
            <w:top w:val="none" w:sz="0" w:space="0" w:color="auto"/>
            <w:left w:val="none" w:sz="0" w:space="0" w:color="auto"/>
            <w:bottom w:val="none" w:sz="0" w:space="0" w:color="auto"/>
            <w:right w:val="none" w:sz="0" w:space="0" w:color="auto"/>
          </w:divBdr>
        </w:div>
        <w:div w:id="927468501">
          <w:marLeft w:val="0"/>
          <w:marRight w:val="0"/>
          <w:marTop w:val="0"/>
          <w:marBottom w:val="0"/>
          <w:divBdr>
            <w:top w:val="none" w:sz="0" w:space="0" w:color="auto"/>
            <w:left w:val="none" w:sz="0" w:space="0" w:color="auto"/>
            <w:bottom w:val="none" w:sz="0" w:space="0" w:color="auto"/>
            <w:right w:val="none" w:sz="0" w:space="0" w:color="auto"/>
          </w:divBdr>
        </w:div>
        <w:div w:id="927468505">
          <w:marLeft w:val="0"/>
          <w:marRight w:val="0"/>
          <w:marTop w:val="0"/>
          <w:marBottom w:val="0"/>
          <w:divBdr>
            <w:top w:val="none" w:sz="0" w:space="0" w:color="auto"/>
            <w:left w:val="none" w:sz="0" w:space="0" w:color="auto"/>
            <w:bottom w:val="none" w:sz="0" w:space="0" w:color="auto"/>
            <w:right w:val="none" w:sz="0" w:space="0" w:color="auto"/>
          </w:divBdr>
        </w:div>
      </w:divsChild>
    </w:div>
    <w:div w:id="927468497">
      <w:marLeft w:val="0"/>
      <w:marRight w:val="0"/>
      <w:marTop w:val="0"/>
      <w:marBottom w:val="0"/>
      <w:divBdr>
        <w:top w:val="none" w:sz="0" w:space="0" w:color="auto"/>
        <w:left w:val="none" w:sz="0" w:space="0" w:color="auto"/>
        <w:bottom w:val="none" w:sz="0" w:space="0" w:color="auto"/>
        <w:right w:val="none" w:sz="0" w:space="0" w:color="auto"/>
      </w:divBdr>
    </w:div>
    <w:div w:id="927468499">
      <w:marLeft w:val="0"/>
      <w:marRight w:val="0"/>
      <w:marTop w:val="0"/>
      <w:marBottom w:val="0"/>
      <w:divBdr>
        <w:top w:val="none" w:sz="0" w:space="0" w:color="auto"/>
        <w:left w:val="none" w:sz="0" w:space="0" w:color="auto"/>
        <w:bottom w:val="none" w:sz="0" w:space="0" w:color="auto"/>
        <w:right w:val="none" w:sz="0" w:space="0" w:color="auto"/>
      </w:divBdr>
    </w:div>
    <w:div w:id="927468502">
      <w:marLeft w:val="0"/>
      <w:marRight w:val="0"/>
      <w:marTop w:val="0"/>
      <w:marBottom w:val="0"/>
      <w:divBdr>
        <w:top w:val="none" w:sz="0" w:space="0" w:color="auto"/>
        <w:left w:val="none" w:sz="0" w:space="0" w:color="auto"/>
        <w:bottom w:val="none" w:sz="0" w:space="0" w:color="auto"/>
        <w:right w:val="none" w:sz="0" w:space="0" w:color="auto"/>
      </w:divBdr>
    </w:div>
    <w:div w:id="927468503">
      <w:marLeft w:val="0"/>
      <w:marRight w:val="0"/>
      <w:marTop w:val="0"/>
      <w:marBottom w:val="0"/>
      <w:divBdr>
        <w:top w:val="none" w:sz="0" w:space="0" w:color="auto"/>
        <w:left w:val="none" w:sz="0" w:space="0" w:color="auto"/>
        <w:bottom w:val="none" w:sz="0" w:space="0" w:color="auto"/>
        <w:right w:val="none" w:sz="0" w:space="0" w:color="auto"/>
      </w:divBdr>
    </w:div>
    <w:div w:id="927468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nsultant.ru/document/cons_doc_LAW_422241/eeeebe22bf738fd65bb66b95cc278911ae2525e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32</Pages>
  <Words>14697</Words>
  <Characters>-32766</Characters>
  <Application>Microsoft Office Outlook</Application>
  <DocSecurity>0</DocSecurity>
  <Lines>0</Lines>
  <Paragraphs>0</Paragraphs>
  <ScaleCrop>false</ScaleCrop>
  <Company>ООО "Фрин"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anastasia</dc:creator>
  <cp:keywords/>
  <dc:description/>
  <cp:lastModifiedBy>СЕРГЕЙ</cp:lastModifiedBy>
  <cp:revision>2</cp:revision>
  <cp:lastPrinted>2019-07-02T10:21:00Z</cp:lastPrinted>
  <dcterms:created xsi:type="dcterms:W3CDTF">2023-11-18T07:09:00Z</dcterms:created>
  <dcterms:modified xsi:type="dcterms:W3CDTF">2023-11-18T07:09:00Z</dcterms:modified>
</cp:coreProperties>
</file>