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E" w:rsidRPr="00E13249" w:rsidRDefault="00372FDE" w:rsidP="00C414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0" w:name="block-17845592"/>
      <w:bookmarkEnd w:id="0"/>
      <w:r w:rsidRPr="00E13249">
        <w:rPr>
          <w:rFonts w:ascii="Times New Roman" w:hAnsi="Times New Roman"/>
          <w:b/>
          <w:lang w:val="ru-RU"/>
        </w:rPr>
        <w:t>‌‌‌</w:t>
      </w:r>
      <w:r w:rsidRPr="00E13249">
        <w:rPr>
          <w:rFonts w:ascii="Times New Roman" w:hAnsi="Times New Roman"/>
          <w:lang w:val="ru-RU"/>
        </w:rPr>
        <w:t xml:space="preserve"> </w:t>
      </w:r>
      <w:r w:rsidRPr="00E13249">
        <w:rPr>
          <w:rFonts w:ascii="Times New Roman" w:hAnsi="Times New Roman"/>
          <w:sz w:val="24"/>
          <w:szCs w:val="24"/>
          <w:lang w:val="ru-RU"/>
        </w:rPr>
        <w:t>Муниципальное бюджетное общеобразовательное учреждение «Байдеряковская основная общеобразовательная школа Яльчикского муниципального округа Чувашской Республики»</w:t>
      </w:r>
    </w:p>
    <w:p w:rsidR="00372FDE" w:rsidRPr="00E13249" w:rsidRDefault="00372FDE" w:rsidP="00C41453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  <w:lang w:val="ru-RU"/>
        </w:rPr>
      </w:pPr>
      <w:r w:rsidRPr="00E1324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372FDE" w:rsidRPr="00E13249" w:rsidRDefault="00372FDE" w:rsidP="00C41453">
      <w:pPr>
        <w:spacing w:after="0" w:line="408" w:lineRule="auto"/>
        <w:ind w:left="120"/>
        <w:jc w:val="center"/>
        <w:rPr>
          <w:rFonts w:ascii="Times New Roman" w:hAnsi="Times New Roman"/>
          <w:sz w:val="24"/>
          <w:szCs w:val="24"/>
        </w:rPr>
      </w:pPr>
      <w:r w:rsidRPr="00E13249">
        <w:rPr>
          <w:rFonts w:ascii="Times New Roman" w:hAnsi="Times New Roman"/>
          <w:b/>
          <w:sz w:val="24"/>
          <w:szCs w:val="24"/>
        </w:rPr>
        <w:t>‌‌</w:t>
      </w:r>
      <w:r w:rsidRPr="00E13249">
        <w:rPr>
          <w:rFonts w:ascii="Times New Roman" w:hAnsi="Times New Roman"/>
          <w:sz w:val="24"/>
          <w:szCs w:val="24"/>
        </w:rPr>
        <w:t>​</w:t>
      </w:r>
    </w:p>
    <w:p w:rsidR="00372FDE" w:rsidRPr="00E13249" w:rsidRDefault="00372FDE" w:rsidP="00C41453">
      <w:pPr>
        <w:spacing w:after="0"/>
        <w:ind w:left="1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21"/>
        <w:gridCol w:w="4730"/>
      </w:tblGrid>
      <w:tr w:rsidR="00372FDE" w:rsidRPr="005D18BB" w:rsidTr="0052091C">
        <w:tc>
          <w:tcPr>
            <w:tcW w:w="4785" w:type="dxa"/>
          </w:tcPr>
          <w:p w:rsidR="00372FDE" w:rsidRPr="00E13249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Рассмотрено на заседании 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ШМО учителей естественно-научного  цикла   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 №1от  30  августа  2023 г.  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Руководитель ШМО __________ Доброхотова С.В.                                                                                                                                            </w:t>
            </w:r>
          </w:p>
        </w:tc>
        <w:tc>
          <w:tcPr>
            <w:tcW w:w="4786" w:type="dxa"/>
          </w:tcPr>
          <w:p w:rsidR="00372FDE" w:rsidRPr="00E13249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Утверждаю  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>Директор МБОУ «Байдеряковская ООШ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>Яльчикского муниципального округа»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_______________  О.Г.Петрова       </w:t>
            </w:r>
          </w:p>
          <w:p w:rsidR="00372FDE" w:rsidRPr="00FC4F1D" w:rsidRDefault="00372FDE" w:rsidP="0052091C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При</w:t>
            </w:r>
            <w:bookmarkStart w:id="1" w:name="_GoBack"/>
            <w:bookmarkEnd w:id="1"/>
            <w:r w:rsidRPr="00FC4F1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каз № 124 от 31.08.2023 г.                                                                     </w:t>
            </w:r>
          </w:p>
        </w:tc>
      </w:tr>
    </w:tbl>
    <w:p w:rsidR="00372FDE" w:rsidRPr="00E13249" w:rsidRDefault="00372FDE">
      <w:pPr>
        <w:spacing w:after="0"/>
        <w:ind w:left="120"/>
        <w:rPr>
          <w:rFonts w:ascii="Times New Roman" w:hAnsi="Times New Roman"/>
          <w:lang w:val="ru-RU"/>
        </w:rPr>
      </w:pPr>
    </w:p>
    <w:p w:rsidR="00372FDE" w:rsidRPr="00E13249" w:rsidRDefault="00372FDE">
      <w:pPr>
        <w:spacing w:after="0"/>
        <w:ind w:left="120"/>
        <w:rPr>
          <w:rFonts w:ascii="Times New Roman" w:hAnsi="Times New Roman"/>
          <w:lang w:val="ru-RU"/>
        </w:rPr>
      </w:pPr>
      <w:r w:rsidRPr="00E13249">
        <w:rPr>
          <w:rFonts w:ascii="Times New Roman" w:hAnsi="Times New Roman"/>
          <w:color w:val="000000"/>
          <w:sz w:val="28"/>
          <w:lang w:val="ru-RU"/>
        </w:rPr>
        <w:t>‌</w:t>
      </w:r>
    </w:p>
    <w:p w:rsidR="00372FDE" w:rsidRPr="0068216F" w:rsidRDefault="00372FDE">
      <w:pPr>
        <w:spacing w:after="0"/>
        <w:ind w:left="120"/>
        <w:rPr>
          <w:lang w:val="ru-RU"/>
        </w:rPr>
      </w:pPr>
    </w:p>
    <w:p w:rsidR="00372FDE" w:rsidRPr="0068216F" w:rsidRDefault="00372FDE">
      <w:pPr>
        <w:spacing w:after="0"/>
        <w:ind w:left="120"/>
        <w:rPr>
          <w:lang w:val="ru-RU"/>
        </w:rPr>
      </w:pPr>
    </w:p>
    <w:p w:rsidR="00372FDE" w:rsidRPr="0068216F" w:rsidRDefault="00372FDE">
      <w:pPr>
        <w:spacing w:after="0"/>
        <w:ind w:left="120"/>
        <w:rPr>
          <w:lang w:val="ru-RU"/>
        </w:rPr>
      </w:pPr>
    </w:p>
    <w:p w:rsidR="00372FDE" w:rsidRPr="0068216F" w:rsidRDefault="00372FDE">
      <w:pPr>
        <w:spacing w:after="0" w:line="408" w:lineRule="auto"/>
        <w:ind w:left="120"/>
        <w:jc w:val="center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372FDE" w:rsidRPr="0068216F" w:rsidRDefault="00372FDE">
      <w:pPr>
        <w:spacing w:after="0" w:line="408" w:lineRule="auto"/>
        <w:ind w:left="120"/>
        <w:jc w:val="center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2394774)</w:t>
      </w:r>
    </w:p>
    <w:p w:rsidR="00372FDE" w:rsidRPr="005D18BB" w:rsidRDefault="00372FDE" w:rsidP="005D18B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D18BB">
        <w:rPr>
          <w:rFonts w:ascii="Times New Roman" w:hAnsi="Times New Roman"/>
          <w:sz w:val="24"/>
          <w:szCs w:val="24"/>
          <w:lang w:val="ru-RU"/>
        </w:rPr>
        <w:t>Наименование учебного предмета:    _________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Вероятность и статистика</w:t>
      </w:r>
      <w:r w:rsidRPr="005D18BB">
        <w:rPr>
          <w:rFonts w:ascii="Times New Roman" w:hAnsi="Times New Roman"/>
          <w:sz w:val="24"/>
          <w:szCs w:val="24"/>
          <w:lang w:val="ru-RU"/>
        </w:rPr>
        <w:t>_____</w:t>
      </w:r>
    </w:p>
    <w:p w:rsidR="00372FDE" w:rsidRPr="005D18BB" w:rsidRDefault="00372FDE" w:rsidP="005D18B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D18BB">
        <w:rPr>
          <w:rFonts w:ascii="Times New Roman" w:hAnsi="Times New Roman"/>
          <w:sz w:val="24"/>
          <w:szCs w:val="24"/>
          <w:lang w:val="ru-RU"/>
        </w:rPr>
        <w:t>Класс:  __</w:t>
      </w:r>
      <w:r>
        <w:rPr>
          <w:rFonts w:ascii="Times New Roman" w:hAnsi="Times New Roman"/>
          <w:sz w:val="24"/>
          <w:szCs w:val="24"/>
          <w:u w:val="single"/>
          <w:lang w:val="ru-RU"/>
        </w:rPr>
        <w:t>7,8,9</w:t>
      </w:r>
      <w:r w:rsidRPr="005D18BB">
        <w:rPr>
          <w:rFonts w:ascii="Times New Roman" w:hAnsi="Times New Roman"/>
          <w:sz w:val="24"/>
          <w:szCs w:val="24"/>
          <w:u w:val="single"/>
          <w:lang w:val="ru-RU"/>
        </w:rPr>
        <w:t>___</w:t>
      </w:r>
    </w:p>
    <w:p w:rsidR="00372FDE" w:rsidRPr="005D18BB" w:rsidRDefault="00372FDE" w:rsidP="005D18BB">
      <w:p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5D18BB">
        <w:rPr>
          <w:rFonts w:ascii="Times New Roman" w:hAnsi="Times New Roman"/>
          <w:sz w:val="24"/>
          <w:szCs w:val="24"/>
          <w:lang w:val="ru-RU"/>
        </w:rPr>
        <w:t>Срок реализации программы: ___</w:t>
      </w:r>
      <w:r w:rsidRPr="005D18BB">
        <w:rPr>
          <w:rFonts w:ascii="Times New Roman" w:hAnsi="Times New Roman"/>
          <w:sz w:val="24"/>
          <w:szCs w:val="24"/>
          <w:u w:val="single"/>
          <w:lang w:val="ru-RU"/>
        </w:rPr>
        <w:t>2023-2024  учебный год</w:t>
      </w:r>
      <w:r w:rsidRPr="005D18BB">
        <w:rPr>
          <w:rFonts w:ascii="Times New Roman" w:hAnsi="Times New Roman"/>
          <w:sz w:val="24"/>
          <w:szCs w:val="24"/>
          <w:lang w:val="ru-RU"/>
        </w:rPr>
        <w:t>_______</w:t>
      </w:r>
    </w:p>
    <w:p w:rsidR="00372FDE" w:rsidRPr="005D18BB" w:rsidRDefault="00372FDE" w:rsidP="005D18BB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  <w:r w:rsidRPr="005D18BB">
        <w:rPr>
          <w:rFonts w:ascii="Times New Roman" w:hAnsi="Times New Roman"/>
          <w:sz w:val="24"/>
          <w:szCs w:val="24"/>
          <w:lang w:val="ru-RU"/>
        </w:rPr>
        <w:t xml:space="preserve">Рабочую программу составил:   </w:t>
      </w:r>
      <w:r w:rsidRPr="005D18BB">
        <w:rPr>
          <w:rFonts w:ascii="Times New Roman" w:hAnsi="Times New Roman"/>
          <w:sz w:val="24"/>
          <w:szCs w:val="24"/>
          <w:u w:val="single"/>
          <w:lang w:val="ru-RU"/>
        </w:rPr>
        <w:t>Карамаликов Николай Петрович, учитель математики и информатики  МБОУ «Байдеряковская ООШ Яльчикского муниципального округа»</w:t>
      </w: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</w:p>
    <w:p w:rsidR="00372FDE" w:rsidRPr="0068216F" w:rsidRDefault="00372FDE">
      <w:pPr>
        <w:spacing w:after="0"/>
        <w:ind w:left="120"/>
        <w:jc w:val="center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68216F">
        <w:rPr>
          <w:rFonts w:ascii="Times New Roman" w:hAnsi="Times New Roman"/>
          <w:color w:val="000000"/>
          <w:sz w:val="28"/>
          <w:lang w:val="ru-RU"/>
        </w:rPr>
        <w:t>​</w:t>
      </w:r>
    </w:p>
    <w:p w:rsidR="00372FDE" w:rsidRPr="0068216F" w:rsidRDefault="00372FDE">
      <w:pPr>
        <w:spacing w:after="0"/>
        <w:ind w:left="120"/>
        <w:rPr>
          <w:lang w:val="ru-RU"/>
        </w:rPr>
      </w:pPr>
    </w:p>
    <w:p w:rsidR="00372FDE" w:rsidRPr="005D18BB" w:rsidRDefault="00372FDE" w:rsidP="00C41453">
      <w:pPr>
        <w:spacing w:after="16" w:line="259" w:lineRule="auto"/>
        <w:ind w:left="168"/>
        <w:jc w:val="center"/>
        <w:rPr>
          <w:rFonts w:ascii="Times New Roman" w:hAnsi="Times New Roman"/>
          <w:sz w:val="24"/>
          <w:szCs w:val="24"/>
          <w:lang w:val="ru-RU"/>
        </w:rPr>
      </w:pPr>
      <w:r w:rsidRPr="005D18BB">
        <w:rPr>
          <w:rFonts w:ascii="Times New Roman" w:hAnsi="Times New Roman"/>
          <w:lang w:val="ru-RU"/>
        </w:rPr>
        <w:t>с</w:t>
      </w:r>
      <w:r w:rsidRPr="005D18BB">
        <w:rPr>
          <w:rFonts w:ascii="Times New Roman" w:hAnsi="Times New Roman"/>
          <w:sz w:val="24"/>
          <w:szCs w:val="24"/>
          <w:lang w:val="ru-RU"/>
        </w:rPr>
        <w:t xml:space="preserve">. Байдеряково 2023   </w:t>
      </w:r>
    </w:p>
    <w:p w:rsidR="00372FDE" w:rsidRPr="0068216F" w:rsidRDefault="00372FDE">
      <w:pPr>
        <w:rPr>
          <w:lang w:val="ru-RU"/>
        </w:rPr>
        <w:sectPr w:rsidR="00372FDE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bookmarkStart w:id="2" w:name="block-17845591"/>
      <w:bookmarkEnd w:id="2"/>
      <w:r w:rsidRPr="0068216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Знакомство в учебном курсе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При изучении статистики и вероятности обогащаются представления обучающихся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соответствии с данными целями в структуре программы учебного курса «Вероятность и статистика» основного общего образования выделены следующие содержательно-методические линии: «Представление данных и описательная статистика», «Вероятность», «Элементы комбинаторики», «Введение в теорию графов».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графиках,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имеют практические задания, в частности опыты с классическими вероятностными моделями.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Понятие вероятности вводится как мера правдоподобия случайного события. При изучении учебного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законами, позволяющими ставить и решать более сложные задачи. В учебный курс входят начальные представления о случайных величинах и их числовых характеристиках.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рамках учебного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‌‌‌</w:t>
      </w:r>
      <w:bookmarkStart w:id="3" w:name="b3c9237e-6172-48ee-b1c7-f6774da89513"/>
      <w:bookmarkEnd w:id="3"/>
      <w:r w:rsidRPr="0068216F">
        <w:rPr>
          <w:rFonts w:ascii="Times New Roman" w:hAnsi="Times New Roman"/>
          <w:color w:val="000000"/>
          <w:sz w:val="28"/>
          <w:lang w:val="ru-RU"/>
        </w:rPr>
        <w:t>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372FDE" w:rsidRPr="0068216F" w:rsidRDefault="00372FDE">
      <w:pPr>
        <w:rPr>
          <w:lang w:val="ru-RU"/>
        </w:rPr>
        <w:sectPr w:rsidR="00372FDE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bookmarkStart w:id="4" w:name="block-17845586"/>
      <w:bookmarkEnd w:id="4"/>
      <w:r w:rsidRPr="0068216F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Измерение рассеивания данных. Дисперсия и стандартное отклонение числовых наборов. Диаграмма рассеивания.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C41453">
        <w:rPr>
          <w:rFonts w:ascii="Times New Roman" w:hAnsi="Times New Roman"/>
          <w:color w:val="000000"/>
          <w:sz w:val="28"/>
          <w:lang w:val="ru-RU"/>
        </w:rPr>
        <w:t xml:space="preserve">Испытание. Успех и неудача. </w:t>
      </w:r>
      <w:r w:rsidRPr="0068216F">
        <w:rPr>
          <w:rFonts w:ascii="Times New Roman" w:hAnsi="Times New Roman"/>
          <w:color w:val="000000"/>
          <w:sz w:val="28"/>
          <w:lang w:val="ru-RU"/>
        </w:rPr>
        <w:t>Серия испытаний до первого успеха. Серия испытаний Бернулли. Вероятности событий в серии испытаний Бернулли.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372FDE" w:rsidRPr="0068216F" w:rsidRDefault="00372FDE">
      <w:pPr>
        <w:rPr>
          <w:lang w:val="ru-RU"/>
        </w:rPr>
        <w:sectPr w:rsidR="00372FDE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bookmarkStart w:id="5" w:name="block-17845587"/>
      <w:bookmarkEnd w:id="5"/>
      <w:r w:rsidRPr="0068216F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УЧЕБНОГО КУРСА «ВЕРОЯТНОСТЬ И СТАТИСТИКА» НА УРОВНЕ ОСНОВНОГО ОБЩЕГО ОБРАЗОВАНИЯ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8216F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«Вероятность и статистика» характеризуются: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Default="00372F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72FDE" w:rsidRPr="0068216F" w:rsidRDefault="00372F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72FDE" w:rsidRPr="0068216F" w:rsidRDefault="00372F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72FDE" w:rsidRPr="0068216F" w:rsidRDefault="00372F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72FDE" w:rsidRPr="0068216F" w:rsidRDefault="00372F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72FDE" w:rsidRPr="0068216F" w:rsidRDefault="00372F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72FDE" w:rsidRPr="0068216F" w:rsidRDefault="00372FDE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72FDE" w:rsidRDefault="00372F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72FDE" w:rsidRPr="0068216F" w:rsidRDefault="00372F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72FDE" w:rsidRPr="0068216F" w:rsidRDefault="00372F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72FDE" w:rsidRPr="0068216F" w:rsidRDefault="00372F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72FDE" w:rsidRPr="0068216F" w:rsidRDefault="00372FDE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72FDE" w:rsidRDefault="00372F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72FDE" w:rsidRPr="0068216F" w:rsidRDefault="00372F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72FDE" w:rsidRPr="0068216F" w:rsidRDefault="00372F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72FDE" w:rsidRPr="0068216F" w:rsidRDefault="00372F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72FDE" w:rsidRPr="0068216F" w:rsidRDefault="00372FDE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2FDE" w:rsidRDefault="00372F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72FDE" w:rsidRPr="0068216F" w:rsidRDefault="00372F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72FDE" w:rsidRPr="0068216F" w:rsidRDefault="00372F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372FDE" w:rsidRPr="0068216F" w:rsidRDefault="00372F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72FDE" w:rsidRPr="0068216F" w:rsidRDefault="00372F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72FDE" w:rsidRPr="0068216F" w:rsidRDefault="00372F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72FDE" w:rsidRPr="0068216F" w:rsidRDefault="00372FDE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72FDE" w:rsidRPr="0068216F" w:rsidRDefault="00372FDE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72FDE" w:rsidRDefault="00372FD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72FDE" w:rsidRPr="0068216F" w:rsidRDefault="00372F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72FDE" w:rsidRPr="0068216F" w:rsidRDefault="00372F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72FDE" w:rsidRPr="0068216F" w:rsidRDefault="00372FDE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72FDE" w:rsidRPr="0068216F" w:rsidRDefault="00372FDE">
      <w:pPr>
        <w:spacing w:after="0" w:line="264" w:lineRule="auto"/>
        <w:ind w:left="120"/>
        <w:jc w:val="both"/>
        <w:rPr>
          <w:lang w:val="ru-RU"/>
        </w:rPr>
      </w:pP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bookmarkStart w:id="6" w:name="_Toc124426249"/>
      <w:bookmarkEnd w:id="6"/>
      <w:r w:rsidRPr="00682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графические модели: дерево случайного эксперимента, диаграммы Эйлера, числовая прямая.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8216F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8216F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Иметь представление о случайной величине и о распределении вероятностей.</w:t>
      </w:r>
    </w:p>
    <w:p w:rsidR="00372FDE" w:rsidRPr="0068216F" w:rsidRDefault="00372FDE">
      <w:pPr>
        <w:spacing w:after="0" w:line="264" w:lineRule="auto"/>
        <w:ind w:firstLine="600"/>
        <w:jc w:val="both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72FDE" w:rsidRPr="0068216F" w:rsidRDefault="00372FDE">
      <w:pPr>
        <w:rPr>
          <w:lang w:val="ru-RU"/>
        </w:rPr>
        <w:sectPr w:rsidR="00372FDE" w:rsidRPr="0068216F">
          <w:pgSz w:w="11906" w:h="16383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pacing w:after="0"/>
        <w:ind w:left="120"/>
      </w:pPr>
      <w:bookmarkStart w:id="7" w:name="block-17845588"/>
      <w:bookmarkEnd w:id="7"/>
      <w:r w:rsidRPr="0068216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72FDE" w:rsidRDefault="00372F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372FDE" w:rsidRPr="00FC4F1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Случайная изменчивость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fdc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/>
        </w:tc>
      </w:tr>
    </w:tbl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372FDE" w:rsidRPr="00FC4F1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Повторение курса 7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Описательная статистика. Рассеивание данных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Множества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Вероятность случайного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Введение в теорию графов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Случайные события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/>
        </w:tc>
      </w:tr>
    </w:tbl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1036"/>
        <w:gridCol w:w="4675"/>
        <w:gridCol w:w="1598"/>
        <w:gridCol w:w="1841"/>
        <w:gridCol w:w="1910"/>
        <w:gridCol w:w="2757"/>
      </w:tblGrid>
      <w:tr w:rsidR="00372FDE" w:rsidRPr="00FC4F1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Повторение курса 8 класса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Геометрическая вероятность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Испытания Бернулли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Обобщение, контроль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/>
        </w:tc>
      </w:tr>
    </w:tbl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pacing w:after="0"/>
        <w:ind w:left="120"/>
      </w:pPr>
      <w:bookmarkStart w:id="8" w:name="block-17845589"/>
      <w:bookmarkEnd w:id="8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372FDE" w:rsidRDefault="00372F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0"/>
        <w:gridCol w:w="4172"/>
        <w:gridCol w:w="1279"/>
        <w:gridCol w:w="1841"/>
        <w:gridCol w:w="1910"/>
        <w:gridCol w:w="1212"/>
        <w:gridCol w:w="2726"/>
      </w:tblGrid>
      <w:tr w:rsidR="00372FDE" w:rsidRPr="00FC4F1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Представление данных в таблицах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вычисления по табличным данным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Извлечение и интерпретация табличных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Практическая работа "Таблицы"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Практическая работа "Диаграммы"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Числовые наборы. Среднее арифметическое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Медиана числового набора. Устойчивость медианы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Практическая работа "Средние значения"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Наибольшее и наименьшее значения числового набора.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Размах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"Представление данных.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Описательная статистика"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Случайная изменчивость (примеры)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Частота значений в массиве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Гистограммы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Практическая работа "Случайная изменчивость"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eecc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Граф, вершина, ребро. Представление задачи с помощью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Степень (валентность) вершины. Число рёбер и суммарная степень вершин.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Цепь и цикл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Цепь и цикл. Путь в графе.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Представление о связности графа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Представление об ориентированных графах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Случайный опыт и случайное событие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и частота события. Роль маловероятных и практически достоверных событий в природе и в обществе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646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Монета и игральная кость в теории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"Частота выпадения орла"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"Случайная изменчивость.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Графы. Вероятность случайного события"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0186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Повторение, обобщение.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Повторение, обобщение.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efbaa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efec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/>
        </w:tc>
      </w:tr>
    </w:tbl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794"/>
        <w:gridCol w:w="4374"/>
        <w:gridCol w:w="1207"/>
        <w:gridCol w:w="1841"/>
        <w:gridCol w:w="1910"/>
        <w:gridCol w:w="1212"/>
        <w:gridCol w:w="2702"/>
      </w:tblGrid>
      <w:tr w:rsidR="00372FDE" w:rsidRPr="00FC4F1D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029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изменчивость. Средние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события. Вероятности и частоты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0578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Классические модели теории вероятностей: монета и игральная кость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076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Отклонения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Дисперсия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Стандартное отклонение числового набора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Диаграммы рассеивания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Множество, подмножество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множествами: объединение, пересечение, дополнение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операций над множествами: переместительное, сочетательное, распределительное, включения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Графическое представление множеств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"Статистика.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Множества"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Элементарные события. Случайные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Благоприятствующие элементарные события. Вероятности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Опыты с равновозможными элементарными событиями.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Случайный выбор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"Опыты с равновозможными элементарными событиями"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Дерево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дерева: единственность пути, существование висячей вершины, связь между числом вершин и числом рёбер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Правило умножения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Противоположное событие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Диаграмма Эйлера. Объединение и пересечение событий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Несовместные события. Формула сложения вероятностей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3764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Правило умножения вероятностей. Условная вероятность.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Независимые события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cbe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случайного эксперимента в виде дерева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обобщение. Представление данных. Описательная статистика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Повторение, обобщение. Графы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"Случайные события.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Вероятность. Графы"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/>
        </w:tc>
      </w:tr>
    </w:tbl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A0"/>
      </w:tblPr>
      <w:tblGrid>
        <w:gridCol w:w="902"/>
        <w:gridCol w:w="4191"/>
        <w:gridCol w:w="1282"/>
        <w:gridCol w:w="1841"/>
        <w:gridCol w:w="1910"/>
        <w:gridCol w:w="1212"/>
        <w:gridCol w:w="2702"/>
      </w:tblGrid>
      <w:tr w:rsidR="00372FDE" w:rsidRPr="00FC4F1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72FDE" w:rsidRPr="00FC4F1D" w:rsidRDefault="00372FDE"/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Операции над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Независимость событий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Перестановки. Факториал. Сочетания и число сочетаний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Треугольник Паскаля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5014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"Вычисление вероятностей с использованием комбинаторных функций электронных таблиц"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5208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bfe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Геометрическая вероятность. Случайный выбор точки из фигуры на плоскости, из отрезка, из дуги окружности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6162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6356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Испытание. Успех и неудача. Серия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Испытания Бернулли. Вероятности событий в серии испытаний Бернулли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6680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Практическая работа "Испытания Бернулли"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Случайная величина и распределение вероятностей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и дисперсия случайной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математического ожидания как теоретического среднего значения величины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законе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вероятностей с помощью частот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7652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Применение закона больших чисел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7116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Представление данных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Представление данных.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Вероятность случайного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Вероятность случайного события.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Элементы комбинаторики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Обобщение, систематизация знаний. Элементы комбинаторики.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Обобщение, систематизация знаний. Случайные величины и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861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72FDE" w:rsidRPr="005D18BB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 w:rsidRPr="00FC4F1D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FC4F1D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C4F1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>Обобщение,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</w:pPr>
          </w:p>
        </w:tc>
      </w:tr>
      <w:tr w:rsidR="00372FDE" w:rsidRPr="00FC4F1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rPr>
                <w:lang w:val="ru-RU"/>
              </w:rPr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>
            <w:pPr>
              <w:spacing w:after="0"/>
              <w:ind w:left="135"/>
              <w:jc w:val="center"/>
            </w:pPr>
            <w:r w:rsidRPr="00FC4F1D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72FDE" w:rsidRPr="00FC4F1D" w:rsidRDefault="00372FDE"/>
        </w:tc>
      </w:tr>
    </w:tbl>
    <w:p w:rsidR="00372FDE" w:rsidRDefault="00372FDE">
      <w:pPr>
        <w:sectPr w:rsidR="00372FD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72FDE" w:rsidRDefault="00372FDE"/>
    <w:p w:rsidR="00372FDE" w:rsidRDefault="00372FDE" w:rsidP="0068216F"/>
    <w:p w:rsidR="00372FDE" w:rsidRPr="0068216F" w:rsidRDefault="00372FDE" w:rsidP="0068216F">
      <w:pPr>
        <w:tabs>
          <w:tab w:val="left" w:pos="3180"/>
        </w:tabs>
        <w:jc w:val="center"/>
        <w:rPr>
          <w:lang w:val="ru-RU"/>
        </w:rPr>
      </w:pPr>
      <w:bookmarkStart w:id="9" w:name="block-17845590"/>
      <w:bookmarkEnd w:id="9"/>
      <w:r w:rsidRPr="0068216F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372FDE" w:rsidRPr="0068216F" w:rsidRDefault="00372FDE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72FDE" w:rsidRPr="0068216F" w:rsidRDefault="00372FDE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72FDE" w:rsidRPr="0068216F" w:rsidRDefault="00372FDE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372FDE" w:rsidRPr="0068216F" w:rsidRDefault="00372FDE">
      <w:pPr>
        <w:spacing w:after="0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</w:t>
      </w:r>
    </w:p>
    <w:p w:rsidR="00372FDE" w:rsidRPr="0068216F" w:rsidRDefault="00372FDE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72FDE" w:rsidRPr="0068216F" w:rsidRDefault="00372FDE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372FDE" w:rsidRPr="0068216F" w:rsidRDefault="00372FDE">
      <w:pPr>
        <w:spacing w:after="0"/>
        <w:ind w:left="120"/>
        <w:rPr>
          <w:lang w:val="ru-RU"/>
        </w:rPr>
      </w:pPr>
    </w:p>
    <w:p w:rsidR="00372FDE" w:rsidRPr="0068216F" w:rsidRDefault="00372FDE">
      <w:pPr>
        <w:spacing w:after="0" w:line="480" w:lineRule="auto"/>
        <w:ind w:left="120"/>
        <w:rPr>
          <w:lang w:val="ru-RU"/>
        </w:rPr>
      </w:pPr>
      <w:r w:rsidRPr="0068216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72FDE" w:rsidRDefault="00372FDE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sectPr w:rsidR="00372FDE" w:rsidSect="0068216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91B"/>
    <w:multiLevelType w:val="multilevel"/>
    <w:tmpl w:val="AB206A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A4C5F14"/>
    <w:multiLevelType w:val="multilevel"/>
    <w:tmpl w:val="A3A0D4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C446858"/>
    <w:multiLevelType w:val="multilevel"/>
    <w:tmpl w:val="7D1E782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3BA1506B"/>
    <w:multiLevelType w:val="multilevel"/>
    <w:tmpl w:val="B226DBE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1B87FD0"/>
    <w:multiLevelType w:val="multilevel"/>
    <w:tmpl w:val="2F0A1E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BFA782C"/>
    <w:multiLevelType w:val="multilevel"/>
    <w:tmpl w:val="F38A8CC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CD7"/>
    <w:rsid w:val="00372FDE"/>
    <w:rsid w:val="0052091C"/>
    <w:rsid w:val="005D18BB"/>
    <w:rsid w:val="0068216F"/>
    <w:rsid w:val="00C41453"/>
    <w:rsid w:val="00D55DA9"/>
    <w:rsid w:val="00DD7784"/>
    <w:rsid w:val="00E13249"/>
    <w:rsid w:val="00FB7CD7"/>
    <w:rsid w:val="00FC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ascii="Calibri Light" w:hAnsi="Calibri Light" w:cs="Times New Roman"/>
      <w:b/>
      <w:bCs/>
      <w:i/>
      <w:iCs/>
      <w:color w:val="5B9BD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</w:rPr>
  </w:style>
  <w:style w:type="paragraph" w:styleId="NormalIndent">
    <w:name w:val="Normal Indent"/>
    <w:basedOn w:val="Normal"/>
    <w:uiPriority w:val="99"/>
    <w:pPr>
      <w:ind w:left="720"/>
    </w:pPr>
  </w:style>
  <w:style w:type="paragraph" w:styleId="Subtitle">
    <w:name w:val="Subtitle"/>
    <w:basedOn w:val="Normal"/>
    <w:next w:val="Normal"/>
    <w:link w:val="SubtitleChar"/>
    <w:uiPriority w:val="99"/>
    <w:qFormat/>
    <w:pPr>
      <w:numPr>
        <w:ilvl w:val="1"/>
      </w:numPr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libri Light" w:hAnsi="Calibri Light" w:cs="Times New Roman"/>
      <w:i/>
      <w:iCs/>
      <w:color w:val="5B9BD5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99"/>
    <w:qFormat/>
    <w:rPr>
      <w:rFonts w:cs="Times New Roman"/>
      <w:i/>
      <w:iCs/>
    </w:rPr>
  </w:style>
  <w:style w:type="character" w:styleId="Hyperlink">
    <w:name w:val="Hyperlink"/>
    <w:basedOn w:val="DefaultParagraphFont"/>
    <w:uiPriority w:val="99"/>
    <w:rsid w:val="00DD7784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DD778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99"/>
    <w:qFormat/>
    <w:pPr>
      <w:spacing w:line="240" w:lineRule="auto"/>
    </w:pPr>
    <w:rPr>
      <w:b/>
      <w:bCs/>
      <w:color w:val="5B9BD5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c78e" TargetMode="External"/><Relationship Id="rId21" Type="http://schemas.openxmlformats.org/officeDocument/2006/relationships/hyperlink" Target="https://m.edsoo.ru/7f41a302" TargetMode="External"/><Relationship Id="rId42" Type="http://schemas.openxmlformats.org/officeDocument/2006/relationships/hyperlink" Target="https://m.edsoo.ru/863ef0ba" TargetMode="External"/><Relationship Id="rId47" Type="http://schemas.openxmlformats.org/officeDocument/2006/relationships/hyperlink" Target="https://m.edsoo.ru/863ef8a8" TargetMode="External"/><Relationship Id="rId63" Type="http://schemas.openxmlformats.org/officeDocument/2006/relationships/hyperlink" Target="https://m.edsoo.ru/863f198c" TargetMode="External"/><Relationship Id="rId68" Type="http://schemas.openxmlformats.org/officeDocument/2006/relationships/hyperlink" Target="https://m.edsoo.ru/863f21ca" TargetMode="External"/><Relationship Id="rId84" Type="http://schemas.openxmlformats.org/officeDocument/2006/relationships/hyperlink" Target="https://m.edsoo.ru/863f47ea" TargetMode="External"/><Relationship Id="rId89" Type="http://schemas.openxmlformats.org/officeDocument/2006/relationships/hyperlink" Target="https://m.edsoo.ru/863f5208" TargetMode="External"/><Relationship Id="rId112" Type="http://schemas.openxmlformats.org/officeDocument/2006/relationships/hyperlink" Target="https://m.edsoo.ru/863f8b5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9" Type="http://schemas.openxmlformats.org/officeDocument/2006/relationships/hyperlink" Target="https://m.edsoo.ru/863ed72e" TargetMode="External"/><Relationship Id="rId107" Type="http://schemas.openxmlformats.org/officeDocument/2006/relationships/hyperlink" Target="https://m.edsoo.ru/863f7a4e" TargetMode="External"/><Relationship Id="rId11" Type="http://schemas.openxmlformats.org/officeDocument/2006/relationships/hyperlink" Target="https://m.edsoo.ru/7f417fb2" TargetMode="External"/><Relationship Id="rId24" Type="http://schemas.openxmlformats.org/officeDocument/2006/relationships/hyperlink" Target="https://m.edsoo.ru/863ec1f8" TargetMode="External"/><Relationship Id="rId32" Type="http://schemas.openxmlformats.org/officeDocument/2006/relationships/hyperlink" Target="https://m.edsoo.ru/863edb3e" TargetMode="External"/><Relationship Id="rId37" Type="http://schemas.openxmlformats.org/officeDocument/2006/relationships/hyperlink" Target="https://m.edsoo.ru/863ee69c" TargetMode="External"/><Relationship Id="rId40" Type="http://schemas.openxmlformats.org/officeDocument/2006/relationships/hyperlink" Target="https://m.edsoo.ru/863eecc8" TargetMode="External"/><Relationship Id="rId45" Type="http://schemas.openxmlformats.org/officeDocument/2006/relationships/hyperlink" Target="https://m.edsoo.ru/863ef4d4" TargetMode="External"/><Relationship Id="rId53" Type="http://schemas.openxmlformats.org/officeDocument/2006/relationships/hyperlink" Target="https://m.edsoo.ru/863f03fc" TargetMode="External"/><Relationship Id="rId58" Type="http://schemas.openxmlformats.org/officeDocument/2006/relationships/hyperlink" Target="https://m.edsoo.ru/863f0bfe" TargetMode="External"/><Relationship Id="rId66" Type="http://schemas.openxmlformats.org/officeDocument/2006/relationships/hyperlink" Target="https://m.edsoo.ru/863f1f72" TargetMode="External"/><Relationship Id="rId74" Type="http://schemas.openxmlformats.org/officeDocument/2006/relationships/hyperlink" Target="https://m.edsoo.ru/863f2f8a" TargetMode="External"/><Relationship Id="rId79" Type="http://schemas.openxmlformats.org/officeDocument/2006/relationships/hyperlink" Target="https://m.edsoo.ru/863f3b06" TargetMode="External"/><Relationship Id="rId87" Type="http://schemas.openxmlformats.org/officeDocument/2006/relationships/hyperlink" Target="https://m.edsoo.ru/863f4e16" TargetMode="External"/><Relationship Id="rId102" Type="http://schemas.openxmlformats.org/officeDocument/2006/relationships/hyperlink" Target="https://m.edsoo.ru/863f72c4" TargetMode="External"/><Relationship Id="rId110" Type="http://schemas.openxmlformats.org/officeDocument/2006/relationships/hyperlink" Target="https://m.edsoo.ru/863f8408" TargetMode="External"/><Relationship Id="rId5" Type="http://schemas.openxmlformats.org/officeDocument/2006/relationships/hyperlink" Target="https://m.edsoo.ru/7f415fdc" TargetMode="External"/><Relationship Id="rId61" Type="http://schemas.openxmlformats.org/officeDocument/2006/relationships/hyperlink" Target="https://m.edsoo.ru/863f143c" TargetMode="External"/><Relationship Id="rId82" Type="http://schemas.openxmlformats.org/officeDocument/2006/relationships/hyperlink" Target="https://m.edsoo.ru/863f4128" TargetMode="External"/><Relationship Id="rId90" Type="http://schemas.openxmlformats.org/officeDocument/2006/relationships/hyperlink" Target="https://m.edsoo.ru/863f5884" TargetMode="External"/><Relationship Id="rId95" Type="http://schemas.openxmlformats.org/officeDocument/2006/relationships/hyperlink" Target="https://m.edsoo.ru/863f6356" TargetMode="External"/><Relationship Id="rId19" Type="http://schemas.openxmlformats.org/officeDocument/2006/relationships/hyperlink" Target="https://m.edsoo.ru/7f41a302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a302" TargetMode="External"/><Relationship Id="rId27" Type="http://schemas.openxmlformats.org/officeDocument/2006/relationships/hyperlink" Target="https://m.edsoo.ru/863ed18e" TargetMode="External"/><Relationship Id="rId30" Type="http://schemas.openxmlformats.org/officeDocument/2006/relationships/hyperlink" Target="https://m.edsoo.ru/863ed846" TargetMode="External"/><Relationship Id="rId35" Type="http://schemas.openxmlformats.org/officeDocument/2006/relationships/hyperlink" Target="https://m.edsoo.ru/863ee390" TargetMode="External"/><Relationship Id="rId43" Type="http://schemas.openxmlformats.org/officeDocument/2006/relationships/hyperlink" Target="https://m.edsoo.ru/863ef236" TargetMode="External"/><Relationship Id="rId48" Type="http://schemas.openxmlformats.org/officeDocument/2006/relationships/hyperlink" Target="https://m.edsoo.ru/863f0186" TargetMode="External"/><Relationship Id="rId56" Type="http://schemas.openxmlformats.org/officeDocument/2006/relationships/hyperlink" Target="https://m.edsoo.ru/863f0a50" TargetMode="External"/><Relationship Id="rId64" Type="http://schemas.openxmlformats.org/officeDocument/2006/relationships/hyperlink" Target="https://m.edsoo.ru/863f1dec" TargetMode="External"/><Relationship Id="rId69" Type="http://schemas.openxmlformats.org/officeDocument/2006/relationships/hyperlink" Target="https://m.edsoo.ru/863f235a" TargetMode="External"/><Relationship Id="rId77" Type="http://schemas.openxmlformats.org/officeDocument/2006/relationships/hyperlink" Target="https://m.edsoo.ru/863f3764" TargetMode="External"/><Relationship Id="rId100" Type="http://schemas.openxmlformats.org/officeDocument/2006/relationships/hyperlink" Target="https://m.edsoo.ru/863f6da6" TargetMode="External"/><Relationship Id="rId105" Type="http://schemas.openxmlformats.org/officeDocument/2006/relationships/hyperlink" Target="https://m.edsoo.ru/863f783c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fdc" TargetMode="External"/><Relationship Id="rId51" Type="http://schemas.openxmlformats.org/officeDocument/2006/relationships/hyperlink" Target="https://m.edsoo.ru/863efec0" TargetMode="External"/><Relationship Id="rId72" Type="http://schemas.openxmlformats.org/officeDocument/2006/relationships/hyperlink" Target="https://m.edsoo.ru/863f2cd8" TargetMode="External"/><Relationship Id="rId80" Type="http://schemas.openxmlformats.org/officeDocument/2006/relationships/hyperlink" Target="https://m.edsoo.ru/863f3cbe" TargetMode="External"/><Relationship Id="rId85" Type="http://schemas.openxmlformats.org/officeDocument/2006/relationships/hyperlink" Target="https://m.edsoo.ru/863f47ea" TargetMode="External"/><Relationship Id="rId93" Type="http://schemas.openxmlformats.org/officeDocument/2006/relationships/hyperlink" Target="https://m.edsoo.ru/863f5e10" TargetMode="External"/><Relationship Id="rId98" Type="http://schemas.openxmlformats.org/officeDocument/2006/relationships/hyperlink" Target="https://m.edsoo.ru/863f67de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hyperlink" Target="https://m.edsoo.ru/863ec324" TargetMode="External"/><Relationship Id="rId33" Type="http://schemas.openxmlformats.org/officeDocument/2006/relationships/hyperlink" Target="https://m.edsoo.ru/863edc6a" TargetMode="External"/><Relationship Id="rId38" Type="http://schemas.openxmlformats.org/officeDocument/2006/relationships/hyperlink" Target="https://m.edsoo.ru/863ee9d0" TargetMode="External"/><Relationship Id="rId46" Type="http://schemas.openxmlformats.org/officeDocument/2006/relationships/hyperlink" Target="https://m.edsoo.ru/863ef646" TargetMode="External"/><Relationship Id="rId59" Type="http://schemas.openxmlformats.org/officeDocument/2006/relationships/hyperlink" Target="https://m.edsoo.ru/863f0ea6" TargetMode="External"/><Relationship Id="rId67" Type="http://schemas.openxmlformats.org/officeDocument/2006/relationships/hyperlink" Target="https://m.edsoo.ru/863f21ca" TargetMode="External"/><Relationship Id="rId103" Type="http://schemas.openxmlformats.org/officeDocument/2006/relationships/hyperlink" Target="https://m.edsoo.ru/863f7652" TargetMode="External"/><Relationship Id="rId108" Type="http://schemas.openxmlformats.org/officeDocument/2006/relationships/hyperlink" Target="https://m.edsoo.ru/863f7c9c" TargetMode="External"/><Relationship Id="rId20" Type="http://schemas.openxmlformats.org/officeDocument/2006/relationships/hyperlink" Target="https://m.edsoo.ru/7f41a302" TargetMode="External"/><Relationship Id="rId41" Type="http://schemas.openxmlformats.org/officeDocument/2006/relationships/hyperlink" Target="https://m.edsoo.ru/863eef52" TargetMode="External"/><Relationship Id="rId54" Type="http://schemas.openxmlformats.org/officeDocument/2006/relationships/hyperlink" Target="https://m.edsoo.ru/863f0578" TargetMode="External"/><Relationship Id="rId62" Type="http://schemas.openxmlformats.org/officeDocument/2006/relationships/hyperlink" Target="https://m.edsoo.ru/863f1784" TargetMode="External"/><Relationship Id="rId70" Type="http://schemas.openxmlformats.org/officeDocument/2006/relationships/hyperlink" Target="https://m.edsoo.ru/863f2a4e" TargetMode="External"/><Relationship Id="rId75" Type="http://schemas.openxmlformats.org/officeDocument/2006/relationships/hyperlink" Target="https://m.edsoo.ru/863f3214" TargetMode="External"/><Relationship Id="rId83" Type="http://schemas.openxmlformats.org/officeDocument/2006/relationships/hyperlink" Target="https://m.edsoo.ru/863f4312" TargetMode="External"/><Relationship Id="rId88" Type="http://schemas.openxmlformats.org/officeDocument/2006/relationships/hyperlink" Target="https://m.edsoo.ru/863f5014" TargetMode="External"/><Relationship Id="rId91" Type="http://schemas.openxmlformats.org/officeDocument/2006/relationships/hyperlink" Target="https://m.edsoo.ru/863f5a50" TargetMode="External"/><Relationship Id="rId96" Type="http://schemas.openxmlformats.org/officeDocument/2006/relationships/hyperlink" Target="https://m.edsoo.ru/863f64d2" TargetMode="External"/><Relationship Id="rId111" Type="http://schemas.openxmlformats.org/officeDocument/2006/relationships/hyperlink" Target="https://m.edsoo.ru/863f861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a302" TargetMode="External"/><Relationship Id="rId28" Type="http://schemas.openxmlformats.org/officeDocument/2006/relationships/hyperlink" Target="https://m.edsoo.ru/863ed602" TargetMode="External"/><Relationship Id="rId36" Type="http://schemas.openxmlformats.org/officeDocument/2006/relationships/hyperlink" Target="https://m.edsoo.ru/863ee4bc" TargetMode="External"/><Relationship Id="rId49" Type="http://schemas.openxmlformats.org/officeDocument/2006/relationships/hyperlink" Target="https://m.edsoo.ru/863efa24" TargetMode="External"/><Relationship Id="rId57" Type="http://schemas.openxmlformats.org/officeDocument/2006/relationships/hyperlink" Target="https://m.edsoo.ru/863f0a50" TargetMode="External"/><Relationship Id="rId106" Type="http://schemas.openxmlformats.org/officeDocument/2006/relationships/hyperlink" Target="https://m.edsoo.ru/863f893a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fdc" TargetMode="External"/><Relationship Id="rId31" Type="http://schemas.openxmlformats.org/officeDocument/2006/relationships/hyperlink" Target="https://m.edsoo.ru/863ed846" TargetMode="External"/><Relationship Id="rId44" Type="http://schemas.openxmlformats.org/officeDocument/2006/relationships/hyperlink" Target="https://m.edsoo.ru/863ef3b2" TargetMode="External"/><Relationship Id="rId52" Type="http://schemas.openxmlformats.org/officeDocument/2006/relationships/hyperlink" Target="https://m.edsoo.ru/863f029e" TargetMode="External"/><Relationship Id="rId60" Type="http://schemas.openxmlformats.org/officeDocument/2006/relationships/hyperlink" Target="https://m.edsoo.ru/863f1180" TargetMode="External"/><Relationship Id="rId65" Type="http://schemas.openxmlformats.org/officeDocument/2006/relationships/hyperlink" Target="https://m.edsoo.ru/863f1dec" TargetMode="External"/><Relationship Id="rId73" Type="http://schemas.openxmlformats.org/officeDocument/2006/relationships/hyperlink" Target="https://m.edsoo.ru/863f2e36" TargetMode="External"/><Relationship Id="rId78" Type="http://schemas.openxmlformats.org/officeDocument/2006/relationships/hyperlink" Target="https://m.edsoo.ru/863f38ae" TargetMode="External"/><Relationship Id="rId81" Type="http://schemas.openxmlformats.org/officeDocument/2006/relationships/hyperlink" Target="https://m.edsoo.ru/863f3f20" TargetMode="External"/><Relationship Id="rId86" Type="http://schemas.openxmlformats.org/officeDocument/2006/relationships/hyperlink" Target="https://m.edsoo.ru/863f4e16" TargetMode="External"/><Relationship Id="rId94" Type="http://schemas.openxmlformats.org/officeDocument/2006/relationships/hyperlink" Target="https://m.edsoo.ru/863f6162" TargetMode="External"/><Relationship Id="rId99" Type="http://schemas.openxmlformats.org/officeDocument/2006/relationships/hyperlink" Target="https://m.edsoo.ru/863f6b44" TargetMode="External"/><Relationship Id="rId101" Type="http://schemas.openxmlformats.org/officeDocument/2006/relationships/hyperlink" Target="https://m.edsoo.ru/863f6f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a302" TargetMode="External"/><Relationship Id="rId39" Type="http://schemas.openxmlformats.org/officeDocument/2006/relationships/hyperlink" Target="https://m.edsoo.ru/863eee1c" TargetMode="External"/><Relationship Id="rId109" Type="http://schemas.openxmlformats.org/officeDocument/2006/relationships/hyperlink" Target="https://m.edsoo.ru/863f7e54" TargetMode="External"/><Relationship Id="rId34" Type="http://schemas.openxmlformats.org/officeDocument/2006/relationships/hyperlink" Target="https://m.edsoo.ru/863ee07a" TargetMode="External"/><Relationship Id="rId50" Type="http://schemas.openxmlformats.org/officeDocument/2006/relationships/hyperlink" Target="https://m.edsoo.ru/863efbaa" TargetMode="External"/><Relationship Id="rId55" Type="http://schemas.openxmlformats.org/officeDocument/2006/relationships/hyperlink" Target="https://m.edsoo.ru/863f076c" TargetMode="External"/><Relationship Id="rId76" Type="http://schemas.openxmlformats.org/officeDocument/2006/relationships/hyperlink" Target="https://m.edsoo.ru/863f3372" TargetMode="External"/><Relationship Id="rId97" Type="http://schemas.openxmlformats.org/officeDocument/2006/relationships/hyperlink" Target="https://m.edsoo.ru/863f6680" TargetMode="External"/><Relationship Id="rId104" Type="http://schemas.openxmlformats.org/officeDocument/2006/relationships/hyperlink" Target="https://m.edsoo.ru/863f7116" TargetMode="External"/><Relationship Id="rId7" Type="http://schemas.openxmlformats.org/officeDocument/2006/relationships/hyperlink" Target="https://m.edsoo.ru/7f415fdc" TargetMode="External"/><Relationship Id="rId71" Type="http://schemas.openxmlformats.org/officeDocument/2006/relationships/hyperlink" Target="https://m.edsoo.ru/863f2bac" TargetMode="External"/><Relationship Id="rId92" Type="http://schemas.openxmlformats.org/officeDocument/2006/relationships/hyperlink" Target="https://m.edsoo.ru/863f5b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28</Pages>
  <Words>5558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jedai</cp:lastModifiedBy>
  <cp:revision>5</cp:revision>
  <dcterms:created xsi:type="dcterms:W3CDTF">2023-09-25T19:51:00Z</dcterms:created>
  <dcterms:modified xsi:type="dcterms:W3CDTF">2023-09-30T08:11:00Z</dcterms:modified>
</cp:coreProperties>
</file>