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17" w:rsidRPr="004D5684" w:rsidRDefault="00D06117" w:rsidP="004D5684">
      <w:pPr>
        <w:spacing w:after="0" w:line="240" w:lineRule="auto"/>
        <w:jc w:val="center"/>
        <w:rPr>
          <w:rFonts w:ascii="Times New Roman" w:hAnsi="Times New Roman"/>
          <w:lang w:val="ru-RU"/>
        </w:rPr>
      </w:pPr>
      <w:bookmarkStart w:id="0" w:name="block-17322692"/>
      <w:bookmarkEnd w:id="0"/>
      <w:r w:rsidRPr="004D5684">
        <w:rPr>
          <w:rFonts w:ascii="Times New Roman" w:hAnsi="Times New Roman"/>
          <w:lang w:val="ru-RU"/>
        </w:rPr>
        <w:t>Муниципальное бюджетное общеобразовательное учреждение    «Байдеряковская основная общеобразовательная школа Яльчикского муниципального округа Чувашской Республики»</w:t>
      </w:r>
    </w:p>
    <w:p w:rsidR="00D06117" w:rsidRPr="004D5684" w:rsidRDefault="00D06117" w:rsidP="004D5684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D06117" w:rsidRPr="004D5684" w:rsidRDefault="00D06117" w:rsidP="004D5684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D06117" w:rsidRPr="004D5684" w:rsidRDefault="00D06117" w:rsidP="004D5684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D06117" w:rsidRPr="004D5684" w:rsidRDefault="00D06117" w:rsidP="004D5684">
      <w:pPr>
        <w:spacing w:after="0" w:line="240" w:lineRule="auto"/>
        <w:rPr>
          <w:rFonts w:ascii="Times New Roman" w:hAnsi="Times New Roman"/>
          <w:lang w:val="ru-RU"/>
        </w:rPr>
      </w:pPr>
      <w:r w:rsidRPr="004D5684">
        <w:rPr>
          <w:rFonts w:ascii="Times New Roman" w:hAnsi="Times New Roman"/>
          <w:lang w:val="ru-RU"/>
        </w:rPr>
        <w:t>Рассмотрено на заседании                                                                 Утверждаю</w:t>
      </w:r>
    </w:p>
    <w:p w:rsidR="00D06117" w:rsidRPr="004D5684" w:rsidRDefault="00D06117" w:rsidP="004D5684">
      <w:pPr>
        <w:spacing w:after="0" w:line="240" w:lineRule="auto"/>
        <w:rPr>
          <w:rFonts w:ascii="Times New Roman" w:hAnsi="Times New Roman"/>
          <w:lang w:val="ru-RU"/>
        </w:rPr>
      </w:pPr>
      <w:r w:rsidRPr="004D5684">
        <w:rPr>
          <w:rFonts w:ascii="Times New Roman" w:hAnsi="Times New Roman"/>
          <w:lang w:val="ru-RU"/>
        </w:rPr>
        <w:t xml:space="preserve">ШМО учителей естественнонаучного цикла                      Директор МБОУ «Байдеряковская ООШ                                                                                                                                                                                                   Протокол   № 1  от  30  августа  2023 г.                               Яльчикского муниципального округа»                                                                                                                                               </w:t>
      </w:r>
    </w:p>
    <w:p w:rsidR="00D06117" w:rsidRPr="004D5684" w:rsidRDefault="00D06117" w:rsidP="004D5684">
      <w:pPr>
        <w:spacing w:after="0" w:line="240" w:lineRule="auto"/>
        <w:rPr>
          <w:rFonts w:ascii="Times New Roman" w:hAnsi="Times New Roman"/>
          <w:lang w:val="ru-RU"/>
        </w:rPr>
      </w:pPr>
      <w:r w:rsidRPr="004D5684">
        <w:rPr>
          <w:rFonts w:ascii="Times New Roman" w:hAnsi="Times New Roman"/>
          <w:lang w:val="ru-RU"/>
        </w:rPr>
        <w:tab/>
      </w:r>
      <w:r w:rsidRPr="004D5684">
        <w:rPr>
          <w:rFonts w:ascii="Times New Roman" w:hAnsi="Times New Roman"/>
          <w:lang w:val="ru-RU"/>
        </w:rPr>
        <w:tab/>
      </w:r>
      <w:r w:rsidRPr="004D5684">
        <w:rPr>
          <w:rFonts w:ascii="Times New Roman" w:hAnsi="Times New Roman"/>
          <w:lang w:val="ru-RU"/>
        </w:rPr>
        <w:tab/>
        <w:t xml:space="preserve">     </w:t>
      </w:r>
    </w:p>
    <w:p w:rsidR="00D06117" w:rsidRPr="004D5684" w:rsidRDefault="00D06117" w:rsidP="004D5684">
      <w:pPr>
        <w:spacing w:after="0" w:line="240" w:lineRule="auto"/>
        <w:rPr>
          <w:rFonts w:ascii="Times New Roman" w:hAnsi="Times New Roman"/>
          <w:lang w:val="ru-RU"/>
        </w:rPr>
      </w:pPr>
      <w:r w:rsidRPr="004D5684">
        <w:rPr>
          <w:rFonts w:ascii="Times New Roman" w:hAnsi="Times New Roman"/>
          <w:lang w:val="ru-RU"/>
        </w:rPr>
        <w:t xml:space="preserve">Руководитель ШМО __________ Доброхотова С.В.           _______________  О.Г.Петрова                                                                              </w:t>
      </w:r>
    </w:p>
    <w:p w:rsidR="00D06117" w:rsidRPr="004D5684" w:rsidRDefault="00D06117" w:rsidP="004D5684">
      <w:pPr>
        <w:tabs>
          <w:tab w:val="left" w:pos="708"/>
          <w:tab w:val="left" w:pos="1416"/>
          <w:tab w:val="left" w:pos="2124"/>
          <w:tab w:val="left" w:pos="11340"/>
        </w:tabs>
        <w:spacing w:after="0" w:line="240" w:lineRule="auto"/>
        <w:rPr>
          <w:rFonts w:ascii="Times New Roman" w:hAnsi="Times New Roman"/>
          <w:lang w:val="ru-RU"/>
        </w:rPr>
      </w:pPr>
      <w:r w:rsidRPr="004D5684">
        <w:rPr>
          <w:rFonts w:ascii="Times New Roman" w:hAnsi="Times New Roman"/>
          <w:lang w:val="ru-RU"/>
        </w:rPr>
        <w:t xml:space="preserve">.                                                                                                                                                            </w:t>
      </w:r>
    </w:p>
    <w:p w:rsidR="00D06117" w:rsidRPr="004D5684" w:rsidRDefault="00D06117" w:rsidP="004D5684">
      <w:pPr>
        <w:tabs>
          <w:tab w:val="left" w:pos="708"/>
          <w:tab w:val="left" w:pos="1416"/>
          <w:tab w:val="left" w:pos="2124"/>
          <w:tab w:val="left" w:pos="11340"/>
        </w:tabs>
        <w:spacing w:after="0" w:line="240" w:lineRule="auto"/>
        <w:rPr>
          <w:rFonts w:ascii="Times New Roman" w:hAnsi="Times New Roman"/>
          <w:u w:val="single"/>
          <w:lang w:val="ru-RU"/>
        </w:rPr>
      </w:pPr>
      <w:r w:rsidRPr="004D568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Приказ № 124      от 31.08.2023 г.</w:t>
      </w:r>
    </w:p>
    <w:p w:rsidR="00D06117" w:rsidRPr="00E135D4" w:rsidRDefault="00D06117">
      <w:pPr>
        <w:spacing w:after="0"/>
        <w:ind w:left="120"/>
        <w:rPr>
          <w:lang w:val="ru-RU"/>
        </w:rPr>
      </w:pPr>
    </w:p>
    <w:p w:rsidR="00D06117" w:rsidRPr="00E135D4" w:rsidRDefault="00D06117">
      <w:pPr>
        <w:spacing w:after="0"/>
        <w:ind w:left="120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‌</w:t>
      </w:r>
    </w:p>
    <w:p w:rsidR="00D06117" w:rsidRPr="00E135D4" w:rsidRDefault="00D06117">
      <w:pPr>
        <w:spacing w:after="0"/>
        <w:ind w:left="120"/>
        <w:rPr>
          <w:lang w:val="ru-RU"/>
        </w:rPr>
      </w:pPr>
    </w:p>
    <w:p w:rsidR="00D06117" w:rsidRPr="00E135D4" w:rsidRDefault="00D06117">
      <w:pPr>
        <w:spacing w:after="0"/>
        <w:ind w:left="120"/>
        <w:rPr>
          <w:lang w:val="ru-RU"/>
        </w:rPr>
      </w:pPr>
    </w:p>
    <w:p w:rsidR="00D06117" w:rsidRPr="00E135D4" w:rsidRDefault="00D06117">
      <w:pPr>
        <w:spacing w:after="0"/>
        <w:ind w:left="120"/>
        <w:rPr>
          <w:lang w:val="ru-RU"/>
        </w:rPr>
      </w:pPr>
    </w:p>
    <w:p w:rsidR="00D06117" w:rsidRPr="00E135D4" w:rsidRDefault="00D06117">
      <w:pPr>
        <w:spacing w:after="0" w:line="408" w:lineRule="auto"/>
        <w:ind w:left="120"/>
        <w:jc w:val="center"/>
        <w:rPr>
          <w:lang w:val="ru-RU"/>
        </w:rPr>
      </w:pPr>
      <w:r w:rsidRPr="00E135D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06117" w:rsidRPr="00E135D4" w:rsidRDefault="00D06117">
      <w:pPr>
        <w:spacing w:after="0" w:line="408" w:lineRule="auto"/>
        <w:ind w:left="120"/>
        <w:jc w:val="center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135D4">
        <w:rPr>
          <w:rFonts w:ascii="Times New Roman" w:hAnsi="Times New Roman"/>
          <w:color w:val="000000"/>
          <w:sz w:val="28"/>
          <w:lang w:val="ru-RU"/>
        </w:rPr>
        <w:t xml:space="preserve"> 2327749)</w:t>
      </w:r>
    </w:p>
    <w:p w:rsidR="00D06117" w:rsidRPr="002C0919" w:rsidRDefault="00D06117" w:rsidP="002C0919">
      <w:pPr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2C0919">
        <w:rPr>
          <w:rFonts w:ascii="Times New Roman" w:hAnsi="Times New Roman"/>
          <w:sz w:val="24"/>
          <w:szCs w:val="24"/>
          <w:lang w:val="ru-RU"/>
        </w:rPr>
        <w:t>Наименование учебного предмета:_</w:t>
      </w:r>
      <w:r w:rsidRPr="002C0919">
        <w:rPr>
          <w:rFonts w:ascii="Times New Roman" w:hAnsi="Times New Roman"/>
          <w:color w:val="000000"/>
          <w:sz w:val="24"/>
          <w:szCs w:val="24"/>
          <w:lang w:val="ru-RU"/>
        </w:rPr>
        <w:t>«Информатика. Базовый уровень»</w:t>
      </w:r>
      <w:r w:rsidRPr="002C0919">
        <w:rPr>
          <w:rFonts w:ascii="Times New Roman" w:hAnsi="Times New Roman"/>
          <w:sz w:val="24"/>
          <w:szCs w:val="24"/>
          <w:lang w:val="ru-RU"/>
        </w:rPr>
        <w:t>_</w:t>
      </w:r>
    </w:p>
    <w:p w:rsidR="00D06117" w:rsidRPr="002C0919" w:rsidRDefault="00D06117" w:rsidP="002C0919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C0919">
        <w:rPr>
          <w:rFonts w:ascii="Times New Roman" w:hAnsi="Times New Roman"/>
          <w:sz w:val="24"/>
          <w:szCs w:val="24"/>
          <w:lang w:val="ru-RU"/>
        </w:rPr>
        <w:t>Класс:  __</w:t>
      </w:r>
      <w:r>
        <w:rPr>
          <w:rFonts w:ascii="Times New Roman" w:hAnsi="Times New Roman"/>
          <w:sz w:val="24"/>
          <w:szCs w:val="24"/>
          <w:u w:val="single"/>
          <w:lang w:val="ru-RU"/>
        </w:rPr>
        <w:t>7,8,9</w:t>
      </w:r>
      <w:r w:rsidRPr="002C0919">
        <w:rPr>
          <w:rFonts w:ascii="Times New Roman" w:hAnsi="Times New Roman"/>
          <w:sz w:val="24"/>
          <w:szCs w:val="24"/>
          <w:u w:val="single"/>
          <w:lang w:val="ru-RU"/>
        </w:rPr>
        <w:t>___</w:t>
      </w:r>
    </w:p>
    <w:p w:rsidR="00D06117" w:rsidRPr="002C0919" w:rsidRDefault="00D06117" w:rsidP="002C0919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C0919">
        <w:rPr>
          <w:rFonts w:ascii="Times New Roman" w:hAnsi="Times New Roman"/>
          <w:sz w:val="24"/>
          <w:szCs w:val="24"/>
          <w:lang w:val="ru-RU"/>
        </w:rPr>
        <w:t>Срок реализации программы: ___</w:t>
      </w:r>
      <w:r w:rsidRPr="002C0919">
        <w:rPr>
          <w:rFonts w:ascii="Times New Roman" w:hAnsi="Times New Roman"/>
          <w:sz w:val="24"/>
          <w:szCs w:val="24"/>
          <w:u w:val="single"/>
          <w:lang w:val="ru-RU"/>
        </w:rPr>
        <w:t>2023-2024  учебный год</w:t>
      </w:r>
      <w:r w:rsidRPr="002C0919">
        <w:rPr>
          <w:rFonts w:ascii="Times New Roman" w:hAnsi="Times New Roman"/>
          <w:sz w:val="24"/>
          <w:szCs w:val="24"/>
          <w:lang w:val="ru-RU"/>
        </w:rPr>
        <w:t>_______</w:t>
      </w:r>
    </w:p>
    <w:p w:rsidR="00D06117" w:rsidRPr="002C0919" w:rsidRDefault="00D06117" w:rsidP="002C0919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2C0919">
        <w:rPr>
          <w:rFonts w:ascii="Times New Roman" w:hAnsi="Times New Roman"/>
          <w:sz w:val="24"/>
          <w:szCs w:val="24"/>
          <w:lang w:val="ru-RU"/>
        </w:rPr>
        <w:t xml:space="preserve">Рабочую программу составил:   </w:t>
      </w:r>
      <w:r w:rsidRPr="002C0919">
        <w:rPr>
          <w:rFonts w:ascii="Times New Roman" w:hAnsi="Times New Roman"/>
          <w:sz w:val="24"/>
          <w:szCs w:val="24"/>
          <w:u w:val="single"/>
          <w:lang w:val="ru-RU"/>
        </w:rPr>
        <w:t>Карамаликов Николай Петрович, учитель математики и информатики  МБОУ «Байдеряковская ООШ Яльчикского муниципального округа»</w:t>
      </w:r>
    </w:p>
    <w:p w:rsidR="00D06117" w:rsidRPr="00E135D4" w:rsidRDefault="00D06117">
      <w:pPr>
        <w:spacing w:after="0"/>
        <w:ind w:left="120"/>
        <w:jc w:val="center"/>
        <w:rPr>
          <w:lang w:val="ru-RU"/>
        </w:rPr>
      </w:pPr>
    </w:p>
    <w:p w:rsidR="00D06117" w:rsidRPr="00E135D4" w:rsidRDefault="00D06117">
      <w:pPr>
        <w:spacing w:after="0"/>
        <w:ind w:left="120"/>
        <w:jc w:val="center"/>
        <w:rPr>
          <w:lang w:val="ru-RU"/>
        </w:rPr>
      </w:pPr>
    </w:p>
    <w:p w:rsidR="00D06117" w:rsidRPr="00E135D4" w:rsidRDefault="00D06117">
      <w:pPr>
        <w:spacing w:after="0"/>
        <w:ind w:left="120"/>
        <w:jc w:val="center"/>
        <w:rPr>
          <w:lang w:val="ru-RU"/>
        </w:rPr>
      </w:pPr>
    </w:p>
    <w:p w:rsidR="00D06117" w:rsidRPr="00E135D4" w:rsidRDefault="00D06117">
      <w:pPr>
        <w:spacing w:after="0"/>
        <w:ind w:left="120"/>
        <w:jc w:val="center"/>
        <w:rPr>
          <w:lang w:val="ru-RU"/>
        </w:rPr>
      </w:pPr>
    </w:p>
    <w:p w:rsidR="00D06117" w:rsidRPr="00E135D4" w:rsidRDefault="00D06117">
      <w:pPr>
        <w:spacing w:after="0"/>
        <w:ind w:left="120"/>
        <w:jc w:val="center"/>
        <w:rPr>
          <w:lang w:val="ru-RU"/>
        </w:rPr>
      </w:pPr>
    </w:p>
    <w:p w:rsidR="00D06117" w:rsidRPr="00E135D4" w:rsidRDefault="00D06117">
      <w:pPr>
        <w:spacing w:after="0"/>
        <w:ind w:left="120"/>
        <w:jc w:val="center"/>
        <w:rPr>
          <w:lang w:val="ru-RU"/>
        </w:rPr>
      </w:pPr>
    </w:p>
    <w:p w:rsidR="00D06117" w:rsidRPr="00E135D4" w:rsidRDefault="00D06117">
      <w:pPr>
        <w:spacing w:after="0"/>
        <w:ind w:left="120"/>
        <w:jc w:val="center"/>
        <w:rPr>
          <w:lang w:val="ru-RU"/>
        </w:rPr>
      </w:pPr>
    </w:p>
    <w:p w:rsidR="00D06117" w:rsidRPr="00E135D4" w:rsidRDefault="00D06117">
      <w:pPr>
        <w:spacing w:after="0"/>
        <w:ind w:left="120"/>
        <w:jc w:val="center"/>
        <w:rPr>
          <w:lang w:val="ru-RU"/>
        </w:rPr>
      </w:pPr>
    </w:p>
    <w:p w:rsidR="00D06117" w:rsidRPr="00E135D4" w:rsidRDefault="00D06117">
      <w:pPr>
        <w:spacing w:after="0"/>
        <w:ind w:left="120"/>
        <w:jc w:val="center"/>
        <w:rPr>
          <w:lang w:val="ru-RU"/>
        </w:rPr>
      </w:pPr>
    </w:p>
    <w:p w:rsidR="00D06117" w:rsidRPr="00E135D4" w:rsidRDefault="00D06117">
      <w:pPr>
        <w:spacing w:after="0"/>
        <w:ind w:left="120"/>
        <w:jc w:val="center"/>
        <w:rPr>
          <w:lang w:val="ru-RU"/>
        </w:rPr>
      </w:pPr>
    </w:p>
    <w:p w:rsidR="00D06117" w:rsidRPr="00E135D4" w:rsidRDefault="00D06117">
      <w:pPr>
        <w:spacing w:after="0"/>
        <w:ind w:left="120"/>
        <w:jc w:val="center"/>
        <w:rPr>
          <w:lang w:val="ru-RU"/>
        </w:rPr>
      </w:pPr>
    </w:p>
    <w:p w:rsidR="00D06117" w:rsidRDefault="00D06117">
      <w:pPr>
        <w:spacing w:after="0"/>
        <w:ind w:left="120"/>
        <w:jc w:val="center"/>
        <w:rPr>
          <w:lang w:val="ru-RU"/>
        </w:rPr>
      </w:pPr>
    </w:p>
    <w:p w:rsidR="00D06117" w:rsidRDefault="00D06117">
      <w:pPr>
        <w:spacing w:after="0"/>
        <w:ind w:left="120"/>
        <w:jc w:val="center"/>
        <w:rPr>
          <w:lang w:val="ru-RU"/>
        </w:rPr>
      </w:pPr>
    </w:p>
    <w:p w:rsidR="00D06117" w:rsidRDefault="00D06117">
      <w:pPr>
        <w:spacing w:after="0"/>
        <w:ind w:left="120"/>
        <w:jc w:val="center"/>
        <w:rPr>
          <w:lang w:val="ru-RU"/>
        </w:rPr>
      </w:pPr>
    </w:p>
    <w:p w:rsidR="00D06117" w:rsidRDefault="00D06117">
      <w:pPr>
        <w:spacing w:after="0"/>
        <w:ind w:left="120"/>
        <w:jc w:val="center"/>
        <w:rPr>
          <w:lang w:val="ru-RU"/>
        </w:rPr>
      </w:pPr>
    </w:p>
    <w:p w:rsidR="00D06117" w:rsidRDefault="00D06117">
      <w:pPr>
        <w:spacing w:after="0"/>
        <w:ind w:left="120"/>
        <w:jc w:val="center"/>
        <w:rPr>
          <w:lang w:val="ru-RU"/>
        </w:rPr>
      </w:pPr>
    </w:p>
    <w:p w:rsidR="00D06117" w:rsidRDefault="00D06117">
      <w:pPr>
        <w:spacing w:after="0"/>
        <w:ind w:left="120"/>
        <w:jc w:val="center"/>
        <w:rPr>
          <w:lang w:val="ru-RU"/>
        </w:rPr>
      </w:pPr>
    </w:p>
    <w:p w:rsidR="00D06117" w:rsidRDefault="00D06117">
      <w:pPr>
        <w:spacing w:after="0"/>
        <w:ind w:left="120"/>
        <w:jc w:val="center"/>
        <w:rPr>
          <w:lang w:val="ru-RU"/>
        </w:rPr>
      </w:pPr>
    </w:p>
    <w:p w:rsidR="00D06117" w:rsidRDefault="00D06117">
      <w:pPr>
        <w:spacing w:after="0"/>
        <w:ind w:left="120"/>
        <w:jc w:val="center"/>
        <w:rPr>
          <w:lang w:val="ru-RU"/>
        </w:rPr>
      </w:pPr>
    </w:p>
    <w:p w:rsidR="00D06117" w:rsidRDefault="00D06117">
      <w:pPr>
        <w:spacing w:after="0"/>
        <w:ind w:left="120"/>
        <w:jc w:val="center"/>
        <w:rPr>
          <w:lang w:val="ru-RU"/>
        </w:rPr>
      </w:pPr>
    </w:p>
    <w:p w:rsidR="00D06117" w:rsidRPr="002C0919" w:rsidRDefault="00D06117" w:rsidP="004D5684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2C0919">
        <w:rPr>
          <w:rFonts w:ascii="Times New Roman" w:hAnsi="Times New Roman"/>
          <w:sz w:val="24"/>
          <w:szCs w:val="24"/>
          <w:lang w:val="ru-RU"/>
        </w:rPr>
        <w:t>с. Байдеряково, 2023</w:t>
      </w:r>
      <w:bookmarkStart w:id="1" w:name="_GoBack"/>
      <w:bookmarkEnd w:id="1"/>
    </w:p>
    <w:p w:rsidR="00D06117" w:rsidRPr="00E135D4" w:rsidRDefault="00D06117" w:rsidP="004D5684">
      <w:pPr>
        <w:spacing w:after="0"/>
        <w:ind w:left="120"/>
        <w:jc w:val="center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​</w:t>
      </w:r>
      <w:r w:rsidRPr="00E135D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lock-17322693"/>
      <w:bookmarkEnd w:id="2"/>
      <w:r w:rsidRPr="00E135D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06117" w:rsidRPr="00E135D4" w:rsidRDefault="00D06117">
      <w:pPr>
        <w:spacing w:after="0" w:line="264" w:lineRule="auto"/>
        <w:ind w:left="120"/>
        <w:jc w:val="both"/>
        <w:rPr>
          <w:lang w:val="ru-RU"/>
        </w:rPr>
      </w:pP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9c77c369-253a-42d0-9f35-54c4c9eeb23c"/>
      <w:bookmarkEnd w:id="3"/>
      <w:r w:rsidRPr="00E135D4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неделю).‌‌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​</w:t>
      </w:r>
    </w:p>
    <w:p w:rsidR="00D06117" w:rsidRPr="00E135D4" w:rsidRDefault="00D06117">
      <w:pPr>
        <w:rPr>
          <w:lang w:val="ru-RU"/>
        </w:rPr>
        <w:sectPr w:rsidR="00D06117" w:rsidRPr="00E135D4">
          <w:pgSz w:w="11906" w:h="16383"/>
          <w:pgMar w:top="1134" w:right="850" w:bottom="1134" w:left="1701" w:header="720" w:footer="720" w:gutter="0"/>
          <w:cols w:space="720"/>
        </w:sectPr>
      </w:pPr>
    </w:p>
    <w:p w:rsidR="00D06117" w:rsidRPr="00E135D4" w:rsidRDefault="00D06117">
      <w:pPr>
        <w:spacing w:after="0" w:line="264" w:lineRule="auto"/>
        <w:ind w:left="120"/>
        <w:jc w:val="both"/>
        <w:rPr>
          <w:lang w:val="ru-RU"/>
        </w:rPr>
      </w:pPr>
      <w:bookmarkStart w:id="4" w:name="block-17322694"/>
      <w:bookmarkEnd w:id="4"/>
      <w:r w:rsidRPr="00E135D4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D06117" w:rsidRPr="00E135D4" w:rsidRDefault="00D06117">
      <w:pPr>
        <w:spacing w:after="0" w:line="264" w:lineRule="auto"/>
        <w:ind w:left="120"/>
        <w:jc w:val="both"/>
        <w:rPr>
          <w:lang w:val="ru-RU"/>
        </w:rPr>
      </w:pPr>
    </w:p>
    <w:p w:rsidR="00D06117" w:rsidRPr="00E135D4" w:rsidRDefault="00D06117">
      <w:pPr>
        <w:spacing w:after="0" w:line="264" w:lineRule="auto"/>
        <w:ind w:left="120"/>
        <w:jc w:val="both"/>
        <w:rPr>
          <w:lang w:val="ru-RU"/>
        </w:rPr>
      </w:pPr>
      <w:r w:rsidRPr="00E135D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06117" w:rsidRPr="00E135D4" w:rsidRDefault="00D06117">
      <w:pPr>
        <w:spacing w:after="0" w:line="264" w:lineRule="auto"/>
        <w:ind w:left="120"/>
        <w:jc w:val="both"/>
        <w:rPr>
          <w:lang w:val="ru-RU"/>
        </w:rPr>
      </w:pP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 xml:space="preserve">Объединение компьютеров в сеть. Сеть Интернет. Веб-страница, веб-сайт. Структура адресов веб-ресурсов. Браузер. </w:t>
      </w:r>
      <w:r w:rsidRPr="004D5684">
        <w:rPr>
          <w:rFonts w:ascii="Times New Roman" w:hAnsi="Times New Roman"/>
          <w:color w:val="000000"/>
          <w:sz w:val="28"/>
          <w:lang w:val="ru-RU"/>
        </w:rPr>
        <w:t xml:space="preserve">Поисковые системы. </w:t>
      </w:r>
      <w:r w:rsidRPr="00E135D4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E135D4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E135D4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E135D4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Добавление на слайд аудиовизуальных данных. Анимация. Гиперссылки.</w:t>
      </w:r>
    </w:p>
    <w:p w:rsidR="00D06117" w:rsidRPr="00E135D4" w:rsidRDefault="00D06117">
      <w:pPr>
        <w:spacing w:after="0" w:line="264" w:lineRule="auto"/>
        <w:ind w:left="120"/>
        <w:jc w:val="both"/>
        <w:rPr>
          <w:lang w:val="ru-RU"/>
        </w:rPr>
      </w:pPr>
    </w:p>
    <w:p w:rsidR="00D06117" w:rsidRPr="00E135D4" w:rsidRDefault="00D06117">
      <w:pPr>
        <w:spacing w:after="0" w:line="264" w:lineRule="auto"/>
        <w:ind w:left="120"/>
        <w:jc w:val="both"/>
        <w:rPr>
          <w:lang w:val="ru-RU"/>
        </w:rPr>
      </w:pPr>
      <w:r w:rsidRPr="00E135D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06117" w:rsidRPr="00E135D4" w:rsidRDefault="00D06117">
      <w:pPr>
        <w:spacing w:after="0" w:line="264" w:lineRule="auto"/>
        <w:ind w:left="120"/>
        <w:jc w:val="both"/>
        <w:rPr>
          <w:lang w:val="ru-RU"/>
        </w:rPr>
      </w:pP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135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135D4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135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135D4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D06117" w:rsidRPr="00E135D4" w:rsidRDefault="00D06117">
      <w:pPr>
        <w:spacing w:after="0" w:line="264" w:lineRule="auto"/>
        <w:ind w:left="120"/>
        <w:jc w:val="both"/>
        <w:rPr>
          <w:lang w:val="ru-RU"/>
        </w:rPr>
      </w:pPr>
    </w:p>
    <w:p w:rsidR="00D06117" w:rsidRPr="00E135D4" w:rsidRDefault="00D06117">
      <w:pPr>
        <w:spacing w:after="0" w:line="264" w:lineRule="auto"/>
        <w:ind w:left="120"/>
        <w:jc w:val="both"/>
        <w:rPr>
          <w:lang w:val="ru-RU"/>
        </w:rPr>
      </w:pPr>
      <w:r w:rsidRPr="00E135D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06117" w:rsidRPr="00E135D4" w:rsidRDefault="00D06117">
      <w:pPr>
        <w:spacing w:after="0" w:line="264" w:lineRule="auto"/>
        <w:ind w:left="120"/>
        <w:jc w:val="both"/>
        <w:rPr>
          <w:lang w:val="ru-RU"/>
        </w:rPr>
      </w:pP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E135D4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4D5684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</w:t>
      </w:r>
      <w:r w:rsidRPr="00E135D4">
        <w:rPr>
          <w:rFonts w:ascii="Times New Roman" w:hAnsi="Times New Roman"/>
          <w:color w:val="000000"/>
          <w:sz w:val="28"/>
          <w:lang w:val="ru-RU"/>
        </w:rPr>
        <w:t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 xml:space="preserve">Дерево. Корень, вершина (узел), лист, ребро (дуга) дерева. Высота дерева. Поддерево. </w:t>
      </w:r>
      <w:r w:rsidRPr="004D5684">
        <w:rPr>
          <w:rFonts w:ascii="Times New Roman" w:hAnsi="Times New Roman"/>
          <w:color w:val="000000"/>
          <w:sz w:val="28"/>
          <w:lang w:val="ru-RU"/>
        </w:rPr>
        <w:t xml:space="preserve">Примеры использования деревьев. </w:t>
      </w:r>
      <w:r w:rsidRPr="00E135D4">
        <w:rPr>
          <w:rFonts w:ascii="Times New Roman" w:hAnsi="Times New Roman"/>
          <w:color w:val="000000"/>
          <w:sz w:val="28"/>
          <w:lang w:val="ru-RU"/>
        </w:rPr>
        <w:t>Перебор вариантов с помощью дерева.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135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135D4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135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135D4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D06117" w:rsidRPr="00E135D4" w:rsidRDefault="00D06117">
      <w:pPr>
        <w:spacing w:after="0" w:line="264" w:lineRule="auto"/>
        <w:ind w:left="12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D06117" w:rsidRPr="00E135D4" w:rsidRDefault="00D06117">
      <w:pPr>
        <w:rPr>
          <w:lang w:val="ru-RU"/>
        </w:rPr>
        <w:sectPr w:rsidR="00D06117" w:rsidRPr="00E135D4">
          <w:pgSz w:w="11906" w:h="16383"/>
          <w:pgMar w:top="1134" w:right="850" w:bottom="1134" w:left="1701" w:header="720" w:footer="720" w:gutter="0"/>
          <w:cols w:space="720"/>
        </w:sectPr>
      </w:pPr>
    </w:p>
    <w:p w:rsidR="00D06117" w:rsidRPr="00E135D4" w:rsidRDefault="00D06117">
      <w:pPr>
        <w:spacing w:after="0" w:line="264" w:lineRule="auto"/>
        <w:ind w:left="120"/>
        <w:jc w:val="both"/>
        <w:rPr>
          <w:lang w:val="ru-RU"/>
        </w:rPr>
      </w:pPr>
      <w:bookmarkStart w:id="5" w:name="block-17322695"/>
      <w:bookmarkEnd w:id="5"/>
      <w:r w:rsidRPr="00E135D4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ИНФОРМАТИКЕ НА УРОВНЕ ОСНОВНОГО ОБЩЕГО ОБРАЗОВАНИЯ</w:t>
      </w:r>
    </w:p>
    <w:p w:rsidR="00D06117" w:rsidRPr="00E135D4" w:rsidRDefault="00D06117">
      <w:pPr>
        <w:spacing w:after="0" w:line="264" w:lineRule="auto"/>
        <w:ind w:left="120"/>
        <w:jc w:val="both"/>
        <w:rPr>
          <w:lang w:val="ru-RU"/>
        </w:rPr>
      </w:pP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D06117" w:rsidRPr="00E135D4" w:rsidRDefault="00D06117">
      <w:pPr>
        <w:spacing w:after="0" w:line="264" w:lineRule="auto"/>
        <w:ind w:left="120"/>
        <w:jc w:val="both"/>
        <w:rPr>
          <w:lang w:val="ru-RU"/>
        </w:rPr>
      </w:pPr>
      <w:r w:rsidRPr="00E135D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D06117" w:rsidRPr="00E135D4" w:rsidRDefault="00D06117">
      <w:pPr>
        <w:spacing w:after="0" w:line="264" w:lineRule="auto"/>
        <w:ind w:left="120"/>
        <w:jc w:val="both"/>
        <w:rPr>
          <w:lang w:val="ru-RU"/>
        </w:rPr>
      </w:pPr>
      <w:r w:rsidRPr="00E135D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06117" w:rsidRPr="00E135D4" w:rsidRDefault="00D06117">
      <w:pPr>
        <w:spacing w:after="0" w:line="264" w:lineRule="auto"/>
        <w:ind w:left="120"/>
        <w:jc w:val="both"/>
        <w:rPr>
          <w:lang w:val="ru-RU"/>
        </w:rPr>
      </w:pP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D06117" w:rsidRPr="00E135D4" w:rsidRDefault="00D06117">
      <w:pPr>
        <w:spacing w:after="0" w:line="264" w:lineRule="auto"/>
        <w:ind w:left="120"/>
        <w:jc w:val="both"/>
        <w:rPr>
          <w:lang w:val="ru-RU"/>
        </w:rPr>
      </w:pPr>
    </w:p>
    <w:p w:rsidR="00D06117" w:rsidRPr="00E135D4" w:rsidRDefault="00D06117">
      <w:pPr>
        <w:spacing w:after="0" w:line="264" w:lineRule="auto"/>
        <w:ind w:left="120"/>
        <w:jc w:val="both"/>
        <w:rPr>
          <w:lang w:val="ru-RU"/>
        </w:rPr>
      </w:pPr>
      <w:r w:rsidRPr="00E135D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D06117" w:rsidRPr="00E135D4" w:rsidRDefault="00D06117">
      <w:pPr>
        <w:spacing w:after="0" w:line="264" w:lineRule="auto"/>
        <w:ind w:left="120"/>
        <w:jc w:val="both"/>
        <w:rPr>
          <w:lang w:val="ru-RU"/>
        </w:rPr>
      </w:pPr>
    </w:p>
    <w:p w:rsidR="00D06117" w:rsidRPr="00E135D4" w:rsidRDefault="00D06117">
      <w:pPr>
        <w:spacing w:after="0" w:line="264" w:lineRule="auto"/>
        <w:ind w:left="120"/>
        <w:jc w:val="both"/>
        <w:rPr>
          <w:lang w:val="ru-RU"/>
        </w:rPr>
      </w:pPr>
      <w:r w:rsidRPr="00E135D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D06117" w:rsidRPr="00E135D4" w:rsidRDefault="00D06117">
      <w:pPr>
        <w:spacing w:after="0" w:line="264" w:lineRule="auto"/>
        <w:ind w:left="120"/>
        <w:jc w:val="both"/>
        <w:rPr>
          <w:lang w:val="ru-RU"/>
        </w:rPr>
      </w:pPr>
    </w:p>
    <w:p w:rsidR="00D06117" w:rsidRPr="00E135D4" w:rsidRDefault="00D06117">
      <w:pPr>
        <w:spacing w:after="0" w:line="264" w:lineRule="auto"/>
        <w:ind w:left="120"/>
        <w:jc w:val="both"/>
        <w:rPr>
          <w:lang w:val="ru-RU"/>
        </w:rPr>
      </w:pPr>
      <w:r w:rsidRPr="00E135D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D06117" w:rsidRPr="00E135D4" w:rsidRDefault="00D06117">
      <w:pPr>
        <w:spacing w:after="0" w:line="264" w:lineRule="auto"/>
        <w:ind w:left="120"/>
        <w:jc w:val="both"/>
        <w:rPr>
          <w:lang w:val="ru-RU"/>
        </w:rPr>
      </w:pPr>
    </w:p>
    <w:p w:rsidR="00D06117" w:rsidRPr="00E135D4" w:rsidRDefault="00D06117">
      <w:pPr>
        <w:spacing w:after="0" w:line="264" w:lineRule="auto"/>
        <w:ind w:left="120"/>
        <w:jc w:val="both"/>
        <w:rPr>
          <w:lang w:val="ru-RU"/>
        </w:rPr>
      </w:pPr>
      <w:r w:rsidRPr="00E135D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06117" w:rsidRPr="00E135D4" w:rsidRDefault="00D06117">
      <w:pPr>
        <w:spacing w:after="0" w:line="264" w:lineRule="auto"/>
        <w:ind w:left="120"/>
        <w:jc w:val="both"/>
        <w:rPr>
          <w:lang w:val="ru-RU"/>
        </w:rPr>
      </w:pPr>
    </w:p>
    <w:p w:rsidR="00D06117" w:rsidRPr="00E135D4" w:rsidRDefault="00D06117">
      <w:pPr>
        <w:spacing w:after="0" w:line="264" w:lineRule="auto"/>
        <w:ind w:left="12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135D4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E135D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D06117" w:rsidRPr="00E135D4" w:rsidRDefault="00D06117">
      <w:pPr>
        <w:spacing w:after="0" w:line="264" w:lineRule="auto"/>
        <w:ind w:left="120"/>
        <w:jc w:val="both"/>
        <w:rPr>
          <w:lang w:val="ru-RU"/>
        </w:rPr>
      </w:pPr>
    </w:p>
    <w:p w:rsidR="00D06117" w:rsidRPr="00E135D4" w:rsidRDefault="00D06117">
      <w:pPr>
        <w:spacing w:after="0" w:line="264" w:lineRule="auto"/>
        <w:ind w:left="12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135D4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E135D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135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135D4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135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135D4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D06117" w:rsidRPr="00E135D4" w:rsidRDefault="00D06117">
      <w:pPr>
        <w:spacing w:after="0" w:line="264" w:lineRule="auto"/>
        <w:ind w:left="120"/>
        <w:jc w:val="both"/>
        <w:rPr>
          <w:lang w:val="ru-RU"/>
        </w:rPr>
      </w:pPr>
    </w:p>
    <w:p w:rsidR="00D06117" w:rsidRPr="00E135D4" w:rsidRDefault="00D06117">
      <w:pPr>
        <w:spacing w:after="0" w:line="264" w:lineRule="auto"/>
        <w:ind w:left="12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135D4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E135D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135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135D4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135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135D4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D06117" w:rsidRPr="00E135D4" w:rsidRDefault="00D06117">
      <w:pPr>
        <w:spacing w:after="0" w:line="264" w:lineRule="auto"/>
        <w:ind w:firstLine="600"/>
        <w:jc w:val="both"/>
        <w:rPr>
          <w:lang w:val="ru-RU"/>
        </w:rPr>
      </w:pPr>
      <w:r w:rsidRPr="00E135D4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D06117" w:rsidRPr="00E135D4" w:rsidRDefault="00D06117">
      <w:pPr>
        <w:rPr>
          <w:lang w:val="ru-RU"/>
        </w:rPr>
        <w:sectPr w:rsidR="00D06117" w:rsidRPr="00E135D4">
          <w:pgSz w:w="11906" w:h="16383"/>
          <w:pgMar w:top="1134" w:right="850" w:bottom="1134" w:left="1701" w:header="720" w:footer="720" w:gutter="0"/>
          <w:cols w:space="720"/>
        </w:sectPr>
      </w:pPr>
    </w:p>
    <w:p w:rsidR="00D06117" w:rsidRDefault="00D06117">
      <w:pPr>
        <w:spacing w:after="0"/>
        <w:ind w:left="120"/>
      </w:pPr>
      <w:bookmarkStart w:id="6" w:name="block-17322697"/>
      <w:bookmarkEnd w:id="6"/>
      <w:r w:rsidRPr="00E135D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06117" w:rsidRDefault="00D061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36"/>
        <w:gridCol w:w="4675"/>
        <w:gridCol w:w="1589"/>
        <w:gridCol w:w="1841"/>
        <w:gridCol w:w="1910"/>
        <w:gridCol w:w="2741"/>
      </w:tblGrid>
      <w:tr w:rsidR="00D06117" w:rsidRPr="002C30E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06117" w:rsidRPr="002C30E5" w:rsidRDefault="00D06117">
            <w:pPr>
              <w:spacing w:after="0"/>
              <w:ind w:left="135"/>
            </w:pPr>
          </w:p>
        </w:tc>
      </w:tr>
      <w:tr w:rsidR="00D06117" w:rsidRPr="002C30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117" w:rsidRPr="002C30E5" w:rsidRDefault="00D061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117" w:rsidRPr="002C30E5" w:rsidRDefault="00D0611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117" w:rsidRPr="002C30E5" w:rsidRDefault="00D06117"/>
        </w:tc>
      </w:tr>
      <w:tr w:rsidR="00D06117" w:rsidRPr="002C30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6117" w:rsidRPr="002C3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/>
        </w:tc>
      </w:tr>
      <w:tr w:rsidR="00D06117" w:rsidRPr="002C30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6117" w:rsidRPr="002C3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/>
        </w:tc>
      </w:tr>
      <w:tr w:rsidR="00D06117" w:rsidRPr="002C30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6117" w:rsidRPr="002C3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/>
        </w:tc>
      </w:tr>
      <w:tr w:rsidR="00D06117" w:rsidRPr="002C3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</w:tr>
      <w:tr w:rsidR="00D06117" w:rsidRPr="002C3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/>
        </w:tc>
      </w:tr>
    </w:tbl>
    <w:p w:rsidR="00D06117" w:rsidRDefault="00D06117">
      <w:pPr>
        <w:sectPr w:rsidR="00D061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6117" w:rsidRDefault="00D061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58"/>
        <w:gridCol w:w="4753"/>
        <w:gridCol w:w="1548"/>
        <w:gridCol w:w="1841"/>
        <w:gridCol w:w="1910"/>
        <w:gridCol w:w="2702"/>
      </w:tblGrid>
      <w:tr w:rsidR="00D06117" w:rsidRPr="002C30E5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06117" w:rsidRPr="002C30E5" w:rsidRDefault="00D06117">
            <w:pPr>
              <w:spacing w:after="0"/>
              <w:ind w:left="135"/>
            </w:pPr>
          </w:p>
        </w:tc>
      </w:tr>
      <w:tr w:rsidR="00D06117" w:rsidRPr="002C30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117" w:rsidRPr="002C30E5" w:rsidRDefault="00D061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117" w:rsidRPr="002C30E5" w:rsidRDefault="00D06117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117" w:rsidRPr="002C30E5" w:rsidRDefault="00D06117"/>
        </w:tc>
      </w:tr>
      <w:tr w:rsidR="00D06117" w:rsidRPr="002C30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D06117" w:rsidRPr="002C3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/>
        </w:tc>
      </w:tr>
      <w:tr w:rsidR="00D06117" w:rsidRPr="002C30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D06117" w:rsidRPr="002C3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/>
        </w:tc>
      </w:tr>
      <w:tr w:rsidR="00D06117" w:rsidRPr="002C3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</w:tr>
      <w:tr w:rsidR="00D06117" w:rsidRPr="002C3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/>
        </w:tc>
      </w:tr>
    </w:tbl>
    <w:p w:rsidR="00D06117" w:rsidRDefault="00D06117">
      <w:pPr>
        <w:sectPr w:rsidR="00D061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6117" w:rsidRDefault="00D061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36"/>
        <w:gridCol w:w="4675"/>
        <w:gridCol w:w="1589"/>
        <w:gridCol w:w="1841"/>
        <w:gridCol w:w="1910"/>
        <w:gridCol w:w="2741"/>
      </w:tblGrid>
      <w:tr w:rsidR="00D06117" w:rsidRPr="002C30E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06117" w:rsidRPr="002C30E5" w:rsidRDefault="00D06117">
            <w:pPr>
              <w:spacing w:after="0"/>
              <w:ind w:left="135"/>
            </w:pPr>
          </w:p>
        </w:tc>
      </w:tr>
      <w:tr w:rsidR="00D06117" w:rsidRPr="002C30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117" w:rsidRPr="002C30E5" w:rsidRDefault="00D061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117" w:rsidRPr="002C30E5" w:rsidRDefault="00D0611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117" w:rsidRPr="002C30E5" w:rsidRDefault="00D06117"/>
        </w:tc>
      </w:tr>
      <w:tr w:rsidR="00D06117" w:rsidRPr="002C30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6117" w:rsidRPr="002C3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/>
        </w:tc>
      </w:tr>
      <w:tr w:rsidR="00D06117" w:rsidRPr="002C30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6117" w:rsidRPr="002C3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/>
        </w:tc>
      </w:tr>
      <w:tr w:rsidR="00D06117" w:rsidRPr="002C30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6117" w:rsidRPr="002C3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/>
        </w:tc>
      </w:tr>
      <w:tr w:rsidR="00D06117" w:rsidRPr="002C30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6117" w:rsidRPr="002C3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/>
        </w:tc>
      </w:tr>
      <w:tr w:rsidR="00D06117" w:rsidRPr="002C3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</w:tr>
      <w:tr w:rsidR="00D06117" w:rsidRPr="002C3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/>
        </w:tc>
      </w:tr>
    </w:tbl>
    <w:p w:rsidR="00D06117" w:rsidRDefault="00D06117">
      <w:pPr>
        <w:sectPr w:rsidR="00D061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6117" w:rsidRDefault="00D06117">
      <w:pPr>
        <w:sectPr w:rsidR="00D061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6117" w:rsidRDefault="00D06117">
      <w:pPr>
        <w:spacing w:after="0"/>
        <w:ind w:left="120"/>
      </w:pPr>
      <w:bookmarkStart w:id="7" w:name="block-17322698"/>
      <w:bookmarkEnd w:id="7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D06117" w:rsidRDefault="00D061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59"/>
        <w:gridCol w:w="4240"/>
        <w:gridCol w:w="1252"/>
        <w:gridCol w:w="1841"/>
        <w:gridCol w:w="1910"/>
        <w:gridCol w:w="1212"/>
        <w:gridCol w:w="2726"/>
      </w:tblGrid>
      <w:tr w:rsidR="00D06117" w:rsidRPr="002C30E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06117" w:rsidRPr="002C30E5" w:rsidRDefault="00D06117">
            <w:pPr>
              <w:spacing w:after="0"/>
              <w:ind w:left="135"/>
            </w:pPr>
          </w:p>
        </w:tc>
      </w:tr>
      <w:tr w:rsidR="00D06117" w:rsidRPr="002C30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117" w:rsidRPr="002C30E5" w:rsidRDefault="00D061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117" w:rsidRPr="002C30E5" w:rsidRDefault="00D0611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117" w:rsidRPr="002C30E5" w:rsidRDefault="00D061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117" w:rsidRPr="002C30E5" w:rsidRDefault="00D06117"/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6117" w:rsidRPr="002C30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6117" w:rsidRPr="002C30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D06117" w:rsidRPr="002C3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/>
        </w:tc>
      </w:tr>
    </w:tbl>
    <w:p w:rsidR="00D06117" w:rsidRDefault="00D06117">
      <w:pPr>
        <w:sectPr w:rsidR="00D061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6117" w:rsidRDefault="00D061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24"/>
        <w:gridCol w:w="4300"/>
        <w:gridCol w:w="1227"/>
        <w:gridCol w:w="1841"/>
        <w:gridCol w:w="1910"/>
        <w:gridCol w:w="1212"/>
        <w:gridCol w:w="2726"/>
      </w:tblGrid>
      <w:tr w:rsidR="00D06117" w:rsidRPr="002C30E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06117" w:rsidRPr="002C30E5" w:rsidRDefault="00D06117">
            <w:pPr>
              <w:spacing w:after="0"/>
              <w:ind w:left="135"/>
            </w:pPr>
          </w:p>
        </w:tc>
      </w:tr>
      <w:tr w:rsidR="00D06117" w:rsidRPr="002C30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117" w:rsidRPr="002C30E5" w:rsidRDefault="00D061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117" w:rsidRPr="002C30E5" w:rsidRDefault="00D0611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117" w:rsidRPr="002C30E5" w:rsidRDefault="00D061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117" w:rsidRPr="002C30E5" w:rsidRDefault="00D06117"/>
        </w:tc>
      </w:tr>
      <w:tr w:rsidR="00D06117" w:rsidRPr="002C09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6117" w:rsidRPr="002C30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D06117" w:rsidRPr="002C30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</w:tr>
      <w:tr w:rsidR="00D06117" w:rsidRPr="002C30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6117" w:rsidRPr="002C30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</w:tr>
      <w:tr w:rsidR="00D06117" w:rsidRPr="002C30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</w:tr>
      <w:tr w:rsidR="00D06117" w:rsidRPr="002C30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</w:tr>
      <w:tr w:rsidR="00D06117" w:rsidRPr="002C30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</w:tr>
      <w:tr w:rsidR="00D06117" w:rsidRPr="002C30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</w:tr>
      <w:tr w:rsidR="00D06117" w:rsidRPr="002C30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6117" w:rsidRPr="002C30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D06117" w:rsidRPr="002C3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/>
        </w:tc>
      </w:tr>
    </w:tbl>
    <w:p w:rsidR="00D06117" w:rsidRDefault="00D06117">
      <w:pPr>
        <w:sectPr w:rsidR="00D061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6117" w:rsidRDefault="00D061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59"/>
        <w:gridCol w:w="4241"/>
        <w:gridCol w:w="1251"/>
        <w:gridCol w:w="1841"/>
        <w:gridCol w:w="1910"/>
        <w:gridCol w:w="1212"/>
        <w:gridCol w:w="2726"/>
      </w:tblGrid>
      <w:tr w:rsidR="00D06117" w:rsidRPr="002C30E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06117" w:rsidRPr="002C30E5" w:rsidRDefault="00D06117">
            <w:pPr>
              <w:spacing w:after="0"/>
              <w:ind w:left="135"/>
            </w:pPr>
          </w:p>
        </w:tc>
      </w:tr>
      <w:tr w:rsidR="00D06117" w:rsidRPr="002C30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117" w:rsidRPr="002C30E5" w:rsidRDefault="00D061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117" w:rsidRPr="002C30E5" w:rsidRDefault="00D0611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117" w:rsidRPr="002C30E5" w:rsidRDefault="00D061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117" w:rsidRPr="002C30E5" w:rsidRDefault="00D06117"/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-адреса узлов. 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6117" w:rsidRPr="002C30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</w:tr>
      <w:tr w:rsidR="00D06117" w:rsidRPr="002C30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</w:tr>
      <w:tr w:rsidR="00D06117" w:rsidRPr="002C30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06117" w:rsidRPr="002C30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06117" w:rsidRPr="002C09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2C30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C30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C30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6117" w:rsidRPr="002C3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rPr>
                <w:lang w:val="ru-RU"/>
              </w:rPr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>
            <w:pPr>
              <w:spacing w:after="0"/>
              <w:ind w:left="135"/>
              <w:jc w:val="center"/>
            </w:pPr>
            <w:r w:rsidRPr="002C30E5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6117" w:rsidRPr="002C30E5" w:rsidRDefault="00D06117"/>
        </w:tc>
      </w:tr>
    </w:tbl>
    <w:p w:rsidR="00D06117" w:rsidRDefault="00D06117">
      <w:pPr>
        <w:sectPr w:rsidR="00D061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6117" w:rsidRDefault="00D06117">
      <w:pPr>
        <w:sectPr w:rsidR="00D061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6117" w:rsidRDefault="00D06117">
      <w:pPr>
        <w:spacing w:after="0"/>
        <w:ind w:left="120"/>
      </w:pPr>
      <w:bookmarkStart w:id="8" w:name="block-17322696"/>
      <w:bookmarkEnd w:id="8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D06117" w:rsidRDefault="00D0611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06117" w:rsidRDefault="00D0611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06117" w:rsidRDefault="00D0611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06117" w:rsidRDefault="00D0611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06117" w:rsidRDefault="00D0611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06117" w:rsidRDefault="00D0611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06117" w:rsidRDefault="00D06117">
      <w:pPr>
        <w:spacing w:after="0"/>
        <w:ind w:left="120"/>
      </w:pPr>
    </w:p>
    <w:p w:rsidR="00D06117" w:rsidRPr="00E135D4" w:rsidRDefault="00D06117">
      <w:pPr>
        <w:spacing w:after="0" w:line="480" w:lineRule="auto"/>
        <w:ind w:left="120"/>
        <w:rPr>
          <w:lang w:val="ru-RU"/>
        </w:rPr>
      </w:pPr>
      <w:r w:rsidRPr="00E135D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06117" w:rsidRDefault="00D0611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06117" w:rsidRDefault="00D06117">
      <w:pPr>
        <w:sectPr w:rsidR="00D06117">
          <w:pgSz w:w="11906" w:h="16383"/>
          <w:pgMar w:top="1134" w:right="850" w:bottom="1134" w:left="1701" w:header="720" w:footer="720" w:gutter="0"/>
          <w:cols w:space="720"/>
        </w:sectPr>
      </w:pPr>
    </w:p>
    <w:p w:rsidR="00D06117" w:rsidRDefault="00D06117"/>
    <w:sectPr w:rsidR="00D06117" w:rsidSect="007A490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0A3"/>
    <w:rsid w:val="002C0919"/>
    <w:rsid w:val="002C30E5"/>
    <w:rsid w:val="00471575"/>
    <w:rsid w:val="004D5684"/>
    <w:rsid w:val="005A60A3"/>
    <w:rsid w:val="007A4905"/>
    <w:rsid w:val="00D06117"/>
    <w:rsid w:val="00D66214"/>
    <w:rsid w:val="00E135D4"/>
    <w:rsid w:val="00ED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libri Light" w:hAnsi="Calibri Light" w:cs="Times New Roman"/>
      <w:b/>
      <w:bCs/>
      <w:color w:val="5B9BD5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alibri Light" w:hAnsi="Calibri Light" w:cs="Times New Roman"/>
      <w:b/>
      <w:bCs/>
      <w:i/>
      <w:iCs/>
      <w:color w:val="5B9BD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  <w:ind w:left="86"/>
    </w:pPr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libri Light" w:hAnsi="Calibri Light" w:cs="Times New Roman"/>
      <w:i/>
      <w:iCs/>
      <w:color w:val="5B9BD5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7A4905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7A490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color w:val="5B9BD5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f74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66" Type="http://schemas.openxmlformats.org/officeDocument/2006/relationships/hyperlink" Target="https://m.edsoo.ru/8a178c38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87" Type="http://schemas.openxmlformats.org/officeDocument/2006/relationships/hyperlink" Target="https://m.edsoo.ru/8a17c04a" TargetMode="External"/><Relationship Id="rId102" Type="http://schemas.openxmlformats.org/officeDocument/2006/relationships/hyperlink" Target="https://m.edsoo.ru/8a17e08e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56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5296" TargetMode="External"/><Relationship Id="rId67" Type="http://schemas.openxmlformats.org/officeDocument/2006/relationships/hyperlink" Target="https://m.edsoo.ru/8a17949e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65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42</Pages>
  <Words>8587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jedai</cp:lastModifiedBy>
  <cp:revision>4</cp:revision>
  <dcterms:created xsi:type="dcterms:W3CDTF">2023-09-25T19:54:00Z</dcterms:created>
  <dcterms:modified xsi:type="dcterms:W3CDTF">2023-09-30T08:16:00Z</dcterms:modified>
</cp:coreProperties>
</file>