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AC" w:rsidRPr="004D2242" w:rsidRDefault="00962FAC" w:rsidP="006849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20552560"/>
      <w:bookmarkStart w:id="1" w:name="_GoBack"/>
      <w:bookmarkEnd w:id="0"/>
      <w:r w:rsidRPr="004D2242">
        <w:rPr>
          <w:rFonts w:ascii="Times New Roman" w:hAnsi="Times New Roman"/>
          <w:b/>
          <w:lang w:val="ru-RU"/>
        </w:rPr>
        <w:t>‌‌‌</w:t>
      </w:r>
      <w:r w:rsidRPr="004D2242">
        <w:rPr>
          <w:rFonts w:ascii="Times New Roman" w:hAnsi="Times New Roman"/>
          <w:lang w:val="ru-RU"/>
        </w:rPr>
        <w:t xml:space="preserve"> </w:t>
      </w:r>
      <w:r w:rsidRPr="004D2242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«Байдеряковская основная общеобразовательная школа Яльчикского муниципального округа Чувашской Республики»</w:t>
      </w:r>
    </w:p>
    <w:p w:rsidR="00962FAC" w:rsidRPr="004D2242" w:rsidRDefault="00962FAC" w:rsidP="00684982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4D22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62FAC" w:rsidRPr="004D2242" w:rsidRDefault="00962FAC" w:rsidP="00684982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4D2242">
        <w:rPr>
          <w:rFonts w:ascii="Times New Roman" w:hAnsi="Times New Roman"/>
          <w:b/>
          <w:sz w:val="24"/>
          <w:szCs w:val="24"/>
        </w:rPr>
        <w:t>‌‌</w:t>
      </w:r>
      <w:r w:rsidRPr="004D2242">
        <w:rPr>
          <w:rFonts w:ascii="Times New Roman" w:hAnsi="Times New Roman"/>
          <w:sz w:val="24"/>
          <w:szCs w:val="24"/>
        </w:rPr>
        <w:t>​</w:t>
      </w:r>
    </w:p>
    <w:p w:rsidR="00962FAC" w:rsidRPr="004D2242" w:rsidRDefault="00962FAC" w:rsidP="00684982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1"/>
        <w:gridCol w:w="4730"/>
      </w:tblGrid>
      <w:tr w:rsidR="00962FAC" w:rsidRPr="0046188D" w:rsidTr="0052091C">
        <w:tc>
          <w:tcPr>
            <w:tcW w:w="4785" w:type="dxa"/>
          </w:tcPr>
          <w:p w:rsidR="00962FAC" w:rsidRPr="004D2242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ШМО учителей естественно-научного  цикла   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 №1от  30  августа  2023 г.  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Руководитель ШМО __________ Доброхотова С.В.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62FAC" w:rsidRPr="004D2242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Утверждаю  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«Байдеряковская ООШ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>Яльчикского муниципального округа»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  О.Г.Петрова       </w:t>
            </w:r>
          </w:p>
          <w:p w:rsidR="00962FAC" w:rsidRPr="00540D33" w:rsidRDefault="00962FAC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D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Приказ № 124 от 31.08.2023 г.                                                                     </w:t>
            </w:r>
          </w:p>
        </w:tc>
      </w:tr>
    </w:tbl>
    <w:p w:rsidR="00962FAC" w:rsidRPr="004D2242" w:rsidRDefault="00962FAC">
      <w:pPr>
        <w:spacing w:after="0"/>
        <w:ind w:left="120"/>
        <w:rPr>
          <w:rFonts w:ascii="Times New Roman" w:hAnsi="Times New Roman"/>
          <w:lang w:val="ru-RU"/>
        </w:rPr>
      </w:pPr>
    </w:p>
    <w:p w:rsidR="00962FAC" w:rsidRPr="004D2242" w:rsidRDefault="00962FAC">
      <w:pPr>
        <w:spacing w:after="0"/>
        <w:ind w:left="120"/>
        <w:rPr>
          <w:rFonts w:ascii="Times New Roman" w:hAnsi="Times New Roman"/>
          <w:lang w:val="ru-RU"/>
        </w:rPr>
      </w:pPr>
      <w:r w:rsidRPr="004D2242">
        <w:rPr>
          <w:rFonts w:ascii="Times New Roman" w:hAnsi="Times New Roman"/>
          <w:color w:val="000000"/>
          <w:sz w:val="28"/>
          <w:lang w:val="ru-RU"/>
        </w:rPr>
        <w:t>‌</w:t>
      </w:r>
    </w:p>
    <w:bookmarkEnd w:id="1"/>
    <w:p w:rsidR="00962FAC" w:rsidRPr="00DF423D" w:rsidRDefault="00962FAC">
      <w:pPr>
        <w:spacing w:after="0"/>
        <w:ind w:left="120"/>
        <w:rPr>
          <w:lang w:val="ru-RU"/>
        </w:rPr>
      </w:pPr>
    </w:p>
    <w:p w:rsidR="00962FAC" w:rsidRPr="00DF423D" w:rsidRDefault="00962FAC">
      <w:pPr>
        <w:spacing w:after="0"/>
        <w:ind w:left="120"/>
        <w:rPr>
          <w:lang w:val="ru-RU"/>
        </w:rPr>
      </w:pPr>
    </w:p>
    <w:p w:rsidR="00962FAC" w:rsidRPr="00DF423D" w:rsidRDefault="00962FAC">
      <w:pPr>
        <w:spacing w:after="0"/>
        <w:ind w:left="120"/>
        <w:rPr>
          <w:lang w:val="ru-RU"/>
        </w:rPr>
      </w:pPr>
    </w:p>
    <w:p w:rsidR="00962FAC" w:rsidRPr="00DF423D" w:rsidRDefault="00962FAC">
      <w:pPr>
        <w:spacing w:after="0" w:line="408" w:lineRule="auto"/>
        <w:ind w:left="120"/>
        <w:jc w:val="center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62FAC" w:rsidRPr="00DF423D" w:rsidRDefault="00962FAC">
      <w:pPr>
        <w:spacing w:after="0" w:line="408" w:lineRule="auto"/>
        <w:ind w:left="120"/>
        <w:jc w:val="center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2743188)</w:t>
      </w: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46188D" w:rsidRDefault="00962FAC" w:rsidP="0046188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188D">
        <w:rPr>
          <w:rFonts w:ascii="Times New Roman" w:hAnsi="Times New Roman"/>
          <w:sz w:val="24"/>
          <w:szCs w:val="24"/>
          <w:lang w:val="ru-RU"/>
        </w:rPr>
        <w:t>Наименование учебного предмета:    _________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Алгебра</w:t>
      </w:r>
      <w:r w:rsidRPr="0046188D">
        <w:rPr>
          <w:rFonts w:ascii="Times New Roman" w:hAnsi="Times New Roman"/>
          <w:sz w:val="24"/>
          <w:szCs w:val="24"/>
          <w:lang w:val="ru-RU"/>
        </w:rPr>
        <w:t>_____</w:t>
      </w:r>
    </w:p>
    <w:p w:rsidR="00962FAC" w:rsidRPr="0046188D" w:rsidRDefault="00962FAC" w:rsidP="0046188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188D">
        <w:rPr>
          <w:rFonts w:ascii="Times New Roman" w:hAnsi="Times New Roman"/>
          <w:sz w:val="24"/>
          <w:szCs w:val="24"/>
          <w:lang w:val="ru-RU"/>
        </w:rPr>
        <w:t>Класс:  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7,8,9</w:t>
      </w:r>
      <w:r w:rsidRPr="0046188D">
        <w:rPr>
          <w:rFonts w:ascii="Times New Roman" w:hAnsi="Times New Roman"/>
          <w:sz w:val="24"/>
          <w:szCs w:val="24"/>
          <w:u w:val="single"/>
          <w:lang w:val="ru-RU"/>
        </w:rPr>
        <w:t>___</w:t>
      </w:r>
    </w:p>
    <w:p w:rsidR="00962FAC" w:rsidRPr="0046188D" w:rsidRDefault="00962FAC" w:rsidP="0046188D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188D">
        <w:rPr>
          <w:rFonts w:ascii="Times New Roman" w:hAnsi="Times New Roman"/>
          <w:sz w:val="24"/>
          <w:szCs w:val="24"/>
          <w:lang w:val="ru-RU"/>
        </w:rPr>
        <w:t>Срок реализации программы: ___</w:t>
      </w:r>
      <w:r w:rsidRPr="0046188D">
        <w:rPr>
          <w:rFonts w:ascii="Times New Roman" w:hAnsi="Times New Roman"/>
          <w:sz w:val="24"/>
          <w:szCs w:val="24"/>
          <w:u w:val="single"/>
          <w:lang w:val="ru-RU"/>
        </w:rPr>
        <w:t>2023-2024  учебный год</w:t>
      </w:r>
      <w:r w:rsidRPr="0046188D">
        <w:rPr>
          <w:rFonts w:ascii="Times New Roman" w:hAnsi="Times New Roman"/>
          <w:sz w:val="24"/>
          <w:szCs w:val="24"/>
          <w:lang w:val="ru-RU"/>
        </w:rPr>
        <w:t>_______</w:t>
      </w:r>
    </w:p>
    <w:p w:rsidR="00962FAC" w:rsidRPr="0046188D" w:rsidRDefault="00962FAC" w:rsidP="0046188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46188D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  </w:t>
      </w:r>
      <w:r w:rsidRPr="0046188D">
        <w:rPr>
          <w:rFonts w:ascii="Times New Roman" w:hAnsi="Times New Roman"/>
          <w:sz w:val="24"/>
          <w:szCs w:val="24"/>
          <w:u w:val="single"/>
          <w:lang w:val="ru-RU"/>
        </w:rPr>
        <w:t>Карамаликов Николай Петрович, учитель математики и информатики  МБОУ «Байдеряковская ООШ Яльчикского муниципального округа»</w:t>
      </w: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</w:p>
    <w:p w:rsidR="00962FAC" w:rsidRPr="00DF423D" w:rsidRDefault="00962FAC">
      <w:pPr>
        <w:spacing w:after="0"/>
        <w:ind w:left="120"/>
        <w:jc w:val="center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​</w:t>
      </w:r>
      <w:r w:rsidRPr="00DF423D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F423D">
        <w:rPr>
          <w:rFonts w:ascii="Times New Roman" w:hAnsi="Times New Roman"/>
          <w:color w:val="000000"/>
          <w:sz w:val="28"/>
          <w:lang w:val="ru-RU"/>
        </w:rPr>
        <w:t>​</w:t>
      </w:r>
    </w:p>
    <w:p w:rsidR="00962FAC" w:rsidRPr="00C33B8E" w:rsidRDefault="00962FAC">
      <w:pPr>
        <w:spacing w:after="0"/>
        <w:ind w:left="120"/>
        <w:rPr>
          <w:rFonts w:ascii="Times New Roman" w:hAnsi="Times New Roman"/>
          <w:lang w:val="ru-RU"/>
        </w:rPr>
      </w:pPr>
    </w:p>
    <w:p w:rsidR="00962FAC" w:rsidRPr="00C33B8E" w:rsidRDefault="00962FAC" w:rsidP="00684982">
      <w:pPr>
        <w:spacing w:after="16" w:line="259" w:lineRule="auto"/>
        <w:ind w:left="168"/>
        <w:jc w:val="center"/>
        <w:rPr>
          <w:rFonts w:ascii="Times New Roman" w:hAnsi="Times New Roman"/>
          <w:sz w:val="24"/>
          <w:szCs w:val="24"/>
          <w:lang w:val="ru-RU"/>
        </w:rPr>
      </w:pPr>
      <w:r w:rsidRPr="00C33B8E">
        <w:rPr>
          <w:rFonts w:ascii="Times New Roman" w:hAnsi="Times New Roman"/>
          <w:lang w:val="ru-RU"/>
        </w:rPr>
        <w:t>с</w:t>
      </w:r>
      <w:r w:rsidRPr="00C33B8E">
        <w:rPr>
          <w:rFonts w:ascii="Times New Roman" w:hAnsi="Times New Roman"/>
          <w:sz w:val="24"/>
          <w:szCs w:val="24"/>
          <w:lang w:val="ru-RU"/>
        </w:rPr>
        <w:t xml:space="preserve">. Байдеряково 2023   </w:t>
      </w:r>
    </w:p>
    <w:p w:rsidR="00962FAC" w:rsidRPr="00C33B8E" w:rsidRDefault="00962FAC">
      <w:pPr>
        <w:rPr>
          <w:rFonts w:ascii="Times New Roman" w:hAnsi="Times New Roman"/>
          <w:lang w:val="ru-RU"/>
        </w:rPr>
        <w:sectPr w:rsidR="00962FAC" w:rsidRPr="00C33B8E">
          <w:pgSz w:w="11906" w:h="16383"/>
          <w:pgMar w:top="1134" w:right="850" w:bottom="1134" w:left="1701" w:header="720" w:footer="720" w:gutter="0"/>
          <w:cols w:space="720"/>
        </w:sect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bookmarkStart w:id="2" w:name="block-20552561"/>
      <w:bookmarkEnd w:id="2"/>
      <w:r w:rsidRPr="00DF423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bookmarkEnd w:id="3"/>
      <w:r w:rsidRPr="00DF423D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неделю).‌‌</w:t>
      </w:r>
    </w:p>
    <w:p w:rsidR="00962FAC" w:rsidRPr="00DF423D" w:rsidRDefault="00962FAC">
      <w:pPr>
        <w:rPr>
          <w:lang w:val="ru-RU"/>
        </w:rPr>
        <w:sectPr w:rsidR="00962FAC" w:rsidRPr="00DF423D">
          <w:pgSz w:w="11906" w:h="16383"/>
          <w:pgMar w:top="1134" w:right="850" w:bottom="1134" w:left="1701" w:header="720" w:footer="720" w:gutter="0"/>
          <w:cols w:space="720"/>
        </w:sect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bookmarkStart w:id="4" w:name="block-20552562"/>
      <w:bookmarkEnd w:id="4"/>
      <w:r w:rsidRPr="00DF423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DF423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bookmarkStart w:id="7" w:name="_Toc124426225"/>
      <w:r w:rsidRPr="00DF423D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7"/>
      <w:r w:rsidRPr="00DF423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bookmarkStart w:id="8" w:name="_Toc124426226"/>
      <w:r w:rsidRPr="00DF423D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8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bookmarkStart w:id="9" w:name="_Toc124426227"/>
      <w:r w:rsidRPr="00DF423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9"/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DF423D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bookmarkStart w:id="11" w:name="_Toc124426231"/>
      <w:r w:rsidRPr="00DF423D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F423D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DF423D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F423D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bookmarkStart w:id="12" w:name="_Toc124426232"/>
      <w:r w:rsidRPr="00DF423D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2"/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F423D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423D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962FAC" w:rsidRPr="00DF423D" w:rsidRDefault="00962FAC">
      <w:pPr>
        <w:rPr>
          <w:lang w:val="ru-RU"/>
        </w:rPr>
        <w:sectPr w:rsidR="00962FAC" w:rsidRPr="00DF423D">
          <w:pgSz w:w="11906" w:h="16383"/>
          <w:pgMar w:top="1134" w:right="850" w:bottom="1134" w:left="1701" w:header="720" w:footer="720" w:gutter="0"/>
          <w:cols w:space="720"/>
        </w:sect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bookmarkStart w:id="13" w:name="block-20552556"/>
      <w:bookmarkEnd w:id="13"/>
      <w:r w:rsidRPr="00DF423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F423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Default="00962F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62FAC" w:rsidRPr="00DF423D" w:rsidRDefault="00962F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2FAC" w:rsidRDefault="00962F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62FAC" w:rsidRPr="00DF423D" w:rsidRDefault="00962F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62FAC" w:rsidRPr="00DF423D" w:rsidRDefault="00962F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62FAC" w:rsidRPr="00DF423D" w:rsidRDefault="00962F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62FAC" w:rsidRPr="00DF423D" w:rsidRDefault="00962F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62FAC" w:rsidRDefault="00962F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62FAC" w:rsidRPr="00DF423D" w:rsidRDefault="00962F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62FAC" w:rsidRPr="00DF423D" w:rsidRDefault="00962F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62FAC" w:rsidRPr="00DF423D" w:rsidRDefault="00962F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62FAC" w:rsidRPr="00DF423D" w:rsidRDefault="00962F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62FAC" w:rsidRDefault="00962F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62FAC" w:rsidRPr="00DF423D" w:rsidRDefault="00962F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62FAC" w:rsidRPr="00DF423D" w:rsidRDefault="00962F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2FAC" w:rsidRDefault="00962F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62FAC" w:rsidRPr="00DF423D" w:rsidRDefault="00962F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62FAC" w:rsidRPr="00DF423D" w:rsidRDefault="00962F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2FAC" w:rsidRPr="00DF423D" w:rsidRDefault="00962F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62FAC" w:rsidRPr="00DF423D" w:rsidRDefault="00962FAC">
      <w:pPr>
        <w:spacing w:after="0" w:line="264" w:lineRule="auto"/>
        <w:ind w:left="120"/>
        <w:jc w:val="both"/>
        <w:rPr>
          <w:lang w:val="ru-RU"/>
        </w:rPr>
      </w:pP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DF42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23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DF423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23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DF423D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962FAC" w:rsidRPr="00DF423D" w:rsidRDefault="00962FA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F42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23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DF423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DF423D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62FAC" w:rsidRPr="00DF423D" w:rsidRDefault="00962FAC">
      <w:pPr>
        <w:spacing w:after="0" w:line="360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F423D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F423D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F423D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962FAC" w:rsidRPr="00DF423D" w:rsidRDefault="00962FAC">
      <w:pPr>
        <w:spacing w:after="0" w:line="264" w:lineRule="auto"/>
        <w:ind w:firstLine="600"/>
        <w:jc w:val="both"/>
        <w:rPr>
          <w:lang w:val="ru-RU"/>
        </w:rPr>
      </w:pPr>
      <w:r w:rsidRPr="00DF423D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962FAC" w:rsidRPr="00DF423D" w:rsidRDefault="00962FAC">
      <w:pPr>
        <w:rPr>
          <w:lang w:val="ru-RU"/>
        </w:rPr>
        <w:sectPr w:rsidR="00962FAC" w:rsidRPr="00DF423D">
          <w:pgSz w:w="11906" w:h="16383"/>
          <w:pgMar w:top="1134" w:right="850" w:bottom="1134" w:left="1701" w:header="720" w:footer="720" w:gutter="0"/>
          <w:cols w:space="720"/>
        </w:sectPr>
      </w:pPr>
    </w:p>
    <w:p w:rsidR="00962FAC" w:rsidRDefault="00962FAC">
      <w:pPr>
        <w:spacing w:after="0"/>
        <w:ind w:left="120"/>
      </w:pPr>
      <w:bookmarkStart w:id="27" w:name="block-20552557"/>
      <w:bookmarkEnd w:id="27"/>
      <w:r w:rsidRPr="00DF423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962FAC" w:rsidRPr="00540D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>
      <w:pPr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962FAC" w:rsidRPr="00540D3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>
      <w:pPr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"/>
        <w:gridCol w:w="4841"/>
        <w:gridCol w:w="1504"/>
        <w:gridCol w:w="1841"/>
        <w:gridCol w:w="1910"/>
        <w:gridCol w:w="2702"/>
      </w:tblGrid>
      <w:tr w:rsidR="00962FAC" w:rsidRPr="00540D3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>
      <w:pPr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FAC" w:rsidRDefault="00962FAC" w:rsidP="00DF423D">
      <w:pPr>
        <w:tabs>
          <w:tab w:val="left" w:pos="6360"/>
        </w:tabs>
        <w:jc w:val="center"/>
      </w:pPr>
      <w:bookmarkStart w:id="28" w:name="block-20552558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b/>
          <w:color w:val="000000"/>
          <w:sz w:val="28"/>
        </w:rPr>
        <w:t>УРОЧНОЕ ПЛАНИРОВАНИЕ</w:t>
      </w: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4"/>
        <w:gridCol w:w="4358"/>
        <w:gridCol w:w="1203"/>
        <w:gridCol w:w="1841"/>
        <w:gridCol w:w="1910"/>
        <w:gridCol w:w="1212"/>
        <w:gridCol w:w="2702"/>
      </w:tblGrid>
      <w:tr w:rsidR="00962FAC" w:rsidRPr="00540D3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>
      <w:pPr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65"/>
        <w:gridCol w:w="4270"/>
        <w:gridCol w:w="1240"/>
        <w:gridCol w:w="1841"/>
        <w:gridCol w:w="1910"/>
        <w:gridCol w:w="1212"/>
        <w:gridCol w:w="2702"/>
      </w:tblGrid>
      <w:tr w:rsidR="00962FAC" w:rsidRPr="00540D3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>
      <w:pPr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62FAC" w:rsidRDefault="00962F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0"/>
        <w:gridCol w:w="4401"/>
        <w:gridCol w:w="1184"/>
        <w:gridCol w:w="1841"/>
        <w:gridCol w:w="1910"/>
        <w:gridCol w:w="1212"/>
        <w:gridCol w:w="2702"/>
      </w:tblGrid>
      <w:tr w:rsidR="00962FAC" w:rsidRPr="00540D33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62FAC" w:rsidRPr="00540D33" w:rsidRDefault="00962FAC"/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2FAC" w:rsidRPr="0046188D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 w:rsidRPr="00540D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540D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40D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</w:pPr>
          </w:p>
        </w:tc>
      </w:tr>
      <w:tr w:rsidR="00962FAC" w:rsidRPr="00540D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rPr>
                <w:lang w:val="ru-RU"/>
              </w:rPr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>
            <w:pPr>
              <w:spacing w:after="0"/>
              <w:ind w:left="135"/>
              <w:jc w:val="center"/>
            </w:pPr>
            <w:r w:rsidRPr="00540D3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62FAC" w:rsidRPr="00540D33" w:rsidRDefault="00962FAC"/>
        </w:tc>
      </w:tr>
    </w:tbl>
    <w:p w:rsidR="00962FAC" w:rsidRDefault="00962FAC"/>
    <w:p w:rsidR="00962FAC" w:rsidRPr="00DF423D" w:rsidRDefault="00962FAC" w:rsidP="00DF423D"/>
    <w:p w:rsidR="00962FAC" w:rsidRPr="00DF423D" w:rsidRDefault="00962FAC" w:rsidP="00DF423D"/>
    <w:p w:rsidR="00962FAC" w:rsidRPr="00DF423D" w:rsidRDefault="00962FAC" w:rsidP="00DF423D"/>
    <w:p w:rsidR="00962FAC" w:rsidRDefault="00962FAC" w:rsidP="00DF423D"/>
    <w:p w:rsidR="00962FAC" w:rsidRDefault="00962FAC" w:rsidP="00DF423D">
      <w:pPr>
        <w:tabs>
          <w:tab w:val="left" w:pos="4335"/>
        </w:tabs>
        <w:sectPr w:rsidR="00962FA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962FAC" w:rsidRDefault="00962FAC">
      <w:pPr>
        <w:spacing w:after="0"/>
        <w:ind w:left="120"/>
      </w:pPr>
      <w:bookmarkStart w:id="29" w:name="block-20552559"/>
      <w:bookmarkEnd w:id="2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62FAC" w:rsidRDefault="00962FA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62FAC" w:rsidRDefault="00962FAC">
      <w:pPr>
        <w:spacing w:after="0"/>
        <w:ind w:left="120"/>
      </w:pPr>
    </w:p>
    <w:p w:rsidR="00962FAC" w:rsidRPr="00DF423D" w:rsidRDefault="00962FAC">
      <w:pPr>
        <w:spacing w:after="0" w:line="480" w:lineRule="auto"/>
        <w:ind w:left="120"/>
        <w:rPr>
          <w:lang w:val="ru-RU"/>
        </w:rPr>
      </w:pPr>
      <w:r w:rsidRPr="00DF42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62FAC" w:rsidRDefault="00962FA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62FAC" w:rsidRDefault="00962FAC">
      <w:pPr>
        <w:sectPr w:rsidR="00962FAC">
          <w:pgSz w:w="11906" w:h="16383"/>
          <w:pgMar w:top="1134" w:right="850" w:bottom="1134" w:left="1701" w:header="720" w:footer="720" w:gutter="0"/>
          <w:cols w:space="720"/>
        </w:sectPr>
      </w:pPr>
    </w:p>
    <w:p w:rsidR="00962FAC" w:rsidRDefault="00962FAC"/>
    <w:sectPr w:rsidR="00962FAC" w:rsidSect="00F13743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AC" w:rsidRDefault="00962FAC" w:rsidP="00DF423D">
      <w:pPr>
        <w:spacing w:after="0" w:line="240" w:lineRule="auto"/>
      </w:pPr>
      <w:r>
        <w:separator/>
      </w:r>
    </w:p>
  </w:endnote>
  <w:endnote w:type="continuationSeparator" w:id="0">
    <w:p w:rsidR="00962FAC" w:rsidRDefault="00962FAC" w:rsidP="00DF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AC" w:rsidRDefault="00962FAC" w:rsidP="00DF423D">
      <w:pPr>
        <w:spacing w:after="0" w:line="240" w:lineRule="auto"/>
      </w:pPr>
      <w:r>
        <w:separator/>
      </w:r>
    </w:p>
  </w:footnote>
  <w:footnote w:type="continuationSeparator" w:id="0">
    <w:p w:rsidR="00962FAC" w:rsidRDefault="00962FAC" w:rsidP="00DF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1CD5"/>
    <w:multiLevelType w:val="multilevel"/>
    <w:tmpl w:val="9A5894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D560DB"/>
    <w:multiLevelType w:val="multilevel"/>
    <w:tmpl w:val="F686F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5C051EB"/>
    <w:multiLevelType w:val="multilevel"/>
    <w:tmpl w:val="C2887D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F174ED"/>
    <w:multiLevelType w:val="multilevel"/>
    <w:tmpl w:val="DEC85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0D0DF1"/>
    <w:multiLevelType w:val="multilevel"/>
    <w:tmpl w:val="2D9C41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F71E28"/>
    <w:multiLevelType w:val="multilevel"/>
    <w:tmpl w:val="4FDE8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77"/>
    <w:rsid w:val="00164534"/>
    <w:rsid w:val="0046188D"/>
    <w:rsid w:val="004D2242"/>
    <w:rsid w:val="0050151C"/>
    <w:rsid w:val="0052091C"/>
    <w:rsid w:val="00540D33"/>
    <w:rsid w:val="00684982"/>
    <w:rsid w:val="00697A6F"/>
    <w:rsid w:val="008C6377"/>
    <w:rsid w:val="00962FAC"/>
    <w:rsid w:val="00C33B8E"/>
    <w:rsid w:val="00DF423D"/>
    <w:rsid w:val="00F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13743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F137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4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53</Pages>
  <Words>9944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jedai</cp:lastModifiedBy>
  <cp:revision>7</cp:revision>
  <dcterms:created xsi:type="dcterms:W3CDTF">2023-09-25T19:42:00Z</dcterms:created>
  <dcterms:modified xsi:type="dcterms:W3CDTF">2023-09-30T08:12:00Z</dcterms:modified>
</cp:coreProperties>
</file>