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52" w:rsidRDefault="00315252" w:rsidP="003152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9CC">
        <w:rPr>
          <w:rFonts w:ascii="Times New Roman" w:hAnsi="Times New Roman"/>
          <w:sz w:val="24"/>
          <w:szCs w:val="24"/>
        </w:rPr>
        <w:t xml:space="preserve">Отдел образования и социального развития администрации </w:t>
      </w:r>
    </w:p>
    <w:p w:rsidR="00315252" w:rsidRDefault="00315252" w:rsidP="003152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D49CC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3D4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</w:p>
    <w:p w:rsidR="00315252" w:rsidRPr="003D49CC" w:rsidRDefault="00315252" w:rsidP="003152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(ОО и </w:t>
      </w:r>
      <w:proofErr w:type="gramStart"/>
      <w:r>
        <w:rPr>
          <w:rFonts w:ascii="Times New Roman" w:hAnsi="Times New Roman"/>
          <w:sz w:val="24"/>
          <w:szCs w:val="24"/>
        </w:rPr>
        <w:t>СР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315252" w:rsidRPr="003D49CC" w:rsidRDefault="00315252" w:rsidP="00315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252" w:rsidRPr="003D49CC" w:rsidRDefault="00315252" w:rsidP="003152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315252" w:rsidRPr="003D49CC" w:rsidRDefault="00315252" w:rsidP="00315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252" w:rsidRPr="003D49CC" w:rsidRDefault="00315252" w:rsidP="00315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21.03.</w:t>
      </w:r>
      <w:r w:rsidRPr="00C76A6A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D49C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BB53C4">
        <w:rPr>
          <w:rFonts w:ascii="Times New Roman" w:hAnsi="Times New Roman"/>
          <w:sz w:val="24"/>
          <w:szCs w:val="24"/>
        </w:rPr>
        <w:t xml:space="preserve">         </w:t>
      </w:r>
      <w:r w:rsidRPr="003D49CC">
        <w:rPr>
          <w:rFonts w:ascii="Times New Roman" w:hAnsi="Times New Roman"/>
          <w:sz w:val="24"/>
          <w:szCs w:val="24"/>
        </w:rPr>
        <w:t>№</w:t>
      </w:r>
      <w:r w:rsidR="00BB53C4">
        <w:rPr>
          <w:rFonts w:ascii="Times New Roman" w:hAnsi="Times New Roman"/>
          <w:sz w:val="24"/>
          <w:szCs w:val="24"/>
        </w:rPr>
        <w:t>140</w:t>
      </w:r>
    </w:p>
    <w:p w:rsidR="00315252" w:rsidRDefault="00315252" w:rsidP="003152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Цивильск</w:t>
      </w:r>
    </w:p>
    <w:p w:rsidR="00315252" w:rsidRDefault="00315252" w:rsidP="00315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3F2" w:rsidRDefault="005A43F2" w:rsidP="005A43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Порядке и сроках проведения аттестации</w:t>
      </w:r>
    </w:p>
    <w:p w:rsidR="005A43F2" w:rsidRDefault="005A43F2" w:rsidP="005A43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кандидатов на должность руководителя и руководителя образовательной организации</w:t>
      </w:r>
    </w:p>
    <w:p w:rsidR="005A43F2" w:rsidRDefault="005A43F2" w:rsidP="005A43F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15252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 на соответствие занимаемой должности</w:t>
      </w:r>
    </w:p>
    <w:p w:rsidR="005A43F2" w:rsidRPr="006D07DE" w:rsidRDefault="005A43F2" w:rsidP="004305B4">
      <w:pPr>
        <w:rPr>
          <w:rFonts w:ascii="Times New Roman" w:hAnsi="Times New Roman"/>
          <w:sz w:val="24"/>
          <w:szCs w:val="24"/>
        </w:rPr>
      </w:pP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Pr="00F920E2">
        <w:rPr>
          <w:rFonts w:ascii="Times New Roman" w:hAnsi="Times New Roman" w:cs="Times New Roman"/>
          <w:sz w:val="24"/>
          <w:szCs w:val="24"/>
        </w:rPr>
        <w:t>законом</w:t>
      </w:r>
      <w:r w:rsidRPr="006D07DE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приказываю:</w:t>
      </w:r>
    </w:p>
    <w:p w:rsidR="009E3588" w:rsidRPr="006D07DE" w:rsidRDefault="009E3588" w:rsidP="004305B4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Pr="00F920E2">
        <w:rPr>
          <w:rFonts w:ascii="Times New Roman" w:hAnsi="Times New Roman" w:cs="Times New Roman"/>
          <w:sz w:val="24"/>
          <w:szCs w:val="24"/>
        </w:rPr>
        <w:t>Порядок</w:t>
      </w:r>
      <w:r w:rsidRPr="006D07DE">
        <w:rPr>
          <w:rFonts w:ascii="Times New Roman" w:hAnsi="Times New Roman" w:cs="Times New Roman"/>
          <w:sz w:val="24"/>
          <w:szCs w:val="24"/>
        </w:rPr>
        <w:t xml:space="preserve"> </w:t>
      </w:r>
      <w:r w:rsidR="005A43F2">
        <w:rPr>
          <w:rFonts w:ascii="Times New Roman" w:hAnsi="Times New Roman" w:cs="Times New Roman"/>
          <w:sz w:val="24"/>
          <w:szCs w:val="24"/>
        </w:rPr>
        <w:t xml:space="preserve"> и сроки  </w:t>
      </w:r>
      <w:r w:rsidRPr="006D07DE">
        <w:rPr>
          <w:rFonts w:ascii="Times New Roman" w:hAnsi="Times New Roman" w:cs="Times New Roman"/>
          <w:sz w:val="24"/>
          <w:szCs w:val="24"/>
        </w:rPr>
        <w:t>проведения аттестации кандидатов на должность руководителя</w:t>
      </w:r>
      <w:r w:rsidR="004305B4" w:rsidRPr="006D07DE">
        <w:rPr>
          <w:rFonts w:ascii="Times New Roman" w:hAnsi="Times New Roman" w:cs="Times New Roman"/>
          <w:sz w:val="24"/>
          <w:szCs w:val="24"/>
        </w:rPr>
        <w:t xml:space="preserve"> и руководителя </w:t>
      </w:r>
      <w:r w:rsidRPr="006D07D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305B4" w:rsidRPr="006D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5B4" w:rsidRPr="006D07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4305B4" w:rsidRPr="006D07DE">
        <w:rPr>
          <w:rFonts w:ascii="Times New Roman" w:hAnsi="Times New Roman" w:cs="Times New Roman"/>
          <w:sz w:val="24"/>
          <w:szCs w:val="24"/>
        </w:rPr>
        <w:t xml:space="preserve"> </w:t>
      </w:r>
      <w:r w:rsidR="003152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305B4" w:rsidRPr="006D07D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5A43F2">
        <w:rPr>
          <w:rFonts w:ascii="Times New Roman" w:hAnsi="Times New Roman" w:cs="Times New Roman"/>
          <w:sz w:val="24"/>
          <w:szCs w:val="24"/>
        </w:rPr>
        <w:t xml:space="preserve"> на соответствие занимаемой должности</w:t>
      </w:r>
      <w:r w:rsidR="004305B4" w:rsidRPr="006D07DE">
        <w:rPr>
          <w:rFonts w:ascii="Times New Roman" w:hAnsi="Times New Roman" w:cs="Times New Roman"/>
          <w:sz w:val="24"/>
          <w:szCs w:val="24"/>
        </w:rPr>
        <w:t xml:space="preserve"> </w:t>
      </w:r>
      <w:r w:rsidRPr="006D07DE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</w:p>
    <w:p w:rsidR="004305B4" w:rsidRPr="006D07DE" w:rsidRDefault="004305B4" w:rsidP="004305B4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Методическому кабинету отдела образования и социального развития администрации </w:t>
      </w:r>
      <w:proofErr w:type="spellStart"/>
      <w:r w:rsidRPr="006D07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D07DE">
        <w:rPr>
          <w:rFonts w:ascii="Times New Roman" w:hAnsi="Times New Roman" w:cs="Times New Roman"/>
          <w:sz w:val="24"/>
          <w:szCs w:val="24"/>
        </w:rPr>
        <w:t xml:space="preserve"> </w:t>
      </w:r>
      <w:r w:rsidR="003152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E3588" w:rsidRPr="006D07DE">
        <w:rPr>
          <w:rFonts w:ascii="Times New Roman" w:hAnsi="Times New Roman" w:cs="Times New Roman"/>
          <w:sz w:val="24"/>
          <w:szCs w:val="24"/>
        </w:rPr>
        <w:t xml:space="preserve"> организовать работу с кандидатами на должность руководителя и руководителя образовательн</w:t>
      </w:r>
      <w:r w:rsidR="00020531">
        <w:rPr>
          <w:rFonts w:ascii="Times New Roman" w:hAnsi="Times New Roman" w:cs="Times New Roman"/>
          <w:sz w:val="24"/>
          <w:szCs w:val="24"/>
        </w:rPr>
        <w:t>ой</w:t>
      </w:r>
      <w:r w:rsidR="009E3588" w:rsidRPr="006D07DE">
        <w:rPr>
          <w:rFonts w:ascii="Times New Roman" w:hAnsi="Times New Roman" w:cs="Times New Roman"/>
          <w:sz w:val="24"/>
          <w:szCs w:val="24"/>
        </w:rPr>
        <w:t xml:space="preserve"> </w:t>
      </w:r>
      <w:r w:rsidR="00020531">
        <w:rPr>
          <w:rFonts w:ascii="Times New Roman" w:hAnsi="Times New Roman" w:cs="Times New Roman"/>
          <w:sz w:val="24"/>
          <w:szCs w:val="24"/>
        </w:rPr>
        <w:t>организации</w:t>
      </w:r>
      <w:r w:rsidRPr="006D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7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D07DE">
        <w:rPr>
          <w:rFonts w:ascii="Times New Roman" w:hAnsi="Times New Roman" w:cs="Times New Roman"/>
          <w:sz w:val="24"/>
          <w:szCs w:val="24"/>
        </w:rPr>
        <w:t xml:space="preserve"> </w:t>
      </w:r>
      <w:r w:rsidR="003152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D07D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9E3588" w:rsidRPr="006D07DE">
        <w:rPr>
          <w:rFonts w:ascii="Times New Roman" w:hAnsi="Times New Roman" w:cs="Times New Roman"/>
          <w:sz w:val="24"/>
          <w:szCs w:val="24"/>
        </w:rPr>
        <w:t xml:space="preserve"> по проведению их аттестации в соответствии с </w:t>
      </w:r>
      <w:r w:rsidR="009E3588" w:rsidRPr="00F920E2">
        <w:rPr>
          <w:rFonts w:ascii="Times New Roman" w:hAnsi="Times New Roman" w:cs="Times New Roman"/>
          <w:sz w:val="24"/>
          <w:szCs w:val="24"/>
        </w:rPr>
        <w:t>Порядком</w:t>
      </w:r>
      <w:r w:rsidR="009E3588" w:rsidRPr="006D07DE">
        <w:rPr>
          <w:rFonts w:ascii="Times New Roman" w:hAnsi="Times New Roman" w:cs="Times New Roman"/>
          <w:sz w:val="24"/>
          <w:szCs w:val="24"/>
        </w:rPr>
        <w:t>.</w:t>
      </w:r>
    </w:p>
    <w:p w:rsidR="007E7A15" w:rsidRPr="007E7A15" w:rsidRDefault="007E7A15" w:rsidP="004305B4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A15">
        <w:rPr>
          <w:rFonts w:ascii="Times New Roman" w:hAnsi="Times New Roman" w:cs="Times New Roman"/>
          <w:sz w:val="24"/>
          <w:szCs w:val="24"/>
        </w:rPr>
        <w:t xml:space="preserve">Признать утратившими силу </w:t>
      </w:r>
      <w:r>
        <w:rPr>
          <w:rFonts w:ascii="Times New Roman" w:hAnsi="Times New Roman" w:cs="Times New Roman"/>
          <w:sz w:val="24"/>
          <w:szCs w:val="24"/>
        </w:rPr>
        <w:t xml:space="preserve">приказ отдела образования и социального развития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252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15252">
        <w:rPr>
          <w:rFonts w:ascii="Times New Roman" w:hAnsi="Times New Roman" w:cs="Times New Roman"/>
          <w:sz w:val="24"/>
          <w:szCs w:val="24"/>
        </w:rPr>
        <w:t>02.04.019 г. №48</w:t>
      </w:r>
      <w:r w:rsidR="00F920E2">
        <w:rPr>
          <w:rFonts w:ascii="Times New Roman" w:hAnsi="Times New Roman" w:cs="Times New Roman"/>
          <w:sz w:val="24"/>
          <w:szCs w:val="24"/>
        </w:rPr>
        <w:t xml:space="preserve"> «</w:t>
      </w:r>
      <w:r w:rsidR="00315252">
        <w:rPr>
          <w:rFonts w:ascii="Times New Roman" w:hAnsi="Times New Roman" w:cs="Times New Roman"/>
          <w:sz w:val="24"/>
          <w:szCs w:val="24"/>
        </w:rPr>
        <w:t xml:space="preserve">О Порядке и сроках проведения аттестации кандидатов на должность руководителя и руководителя образовательной организации </w:t>
      </w:r>
      <w:proofErr w:type="spellStart"/>
      <w:r w:rsidR="00315252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315252">
        <w:rPr>
          <w:rFonts w:ascii="Times New Roman" w:hAnsi="Times New Roman" w:cs="Times New Roman"/>
          <w:sz w:val="24"/>
          <w:szCs w:val="24"/>
        </w:rPr>
        <w:t xml:space="preserve"> района  Чувашской Республики на соответствие  занимаемой должности</w:t>
      </w:r>
      <w:r w:rsidR="00F920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5B4" w:rsidRPr="006D07DE" w:rsidRDefault="004305B4" w:rsidP="004305B4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Данный приказ довести до всех образовательных организаций </w:t>
      </w:r>
      <w:proofErr w:type="spellStart"/>
      <w:r w:rsidRPr="006D07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6D07DE">
        <w:rPr>
          <w:rFonts w:ascii="Times New Roman" w:hAnsi="Times New Roman" w:cs="Times New Roman"/>
          <w:sz w:val="24"/>
          <w:szCs w:val="24"/>
        </w:rPr>
        <w:t xml:space="preserve"> </w:t>
      </w:r>
      <w:r w:rsidR="0031525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315252">
        <w:rPr>
          <w:rFonts w:ascii="Times New Roman" w:hAnsi="Times New Roman"/>
          <w:sz w:val="24"/>
          <w:szCs w:val="24"/>
        </w:rPr>
        <w:t>Чувашской Республики</w:t>
      </w:r>
      <w:r w:rsidRPr="006D07DE">
        <w:rPr>
          <w:rFonts w:ascii="Times New Roman" w:hAnsi="Times New Roman" w:cs="Times New Roman"/>
          <w:sz w:val="24"/>
          <w:szCs w:val="24"/>
        </w:rPr>
        <w:t>.</w:t>
      </w:r>
    </w:p>
    <w:p w:rsidR="004305B4" w:rsidRPr="006D07DE" w:rsidRDefault="004305B4" w:rsidP="004305B4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7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07DE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9E3588" w:rsidRPr="006D07DE" w:rsidRDefault="009E3588" w:rsidP="004305B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252" w:rsidRPr="00E244C5" w:rsidRDefault="00315252" w:rsidP="003152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44C5">
        <w:rPr>
          <w:rFonts w:ascii="Times New Roman" w:hAnsi="Times New Roman"/>
          <w:sz w:val="24"/>
          <w:szCs w:val="24"/>
        </w:rPr>
        <w:t>Заместитель главы администрации -  начальник</w:t>
      </w:r>
    </w:p>
    <w:p w:rsidR="00315252" w:rsidRPr="00E244C5" w:rsidRDefault="00315252" w:rsidP="00315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4C5">
        <w:rPr>
          <w:rFonts w:ascii="Times New Roman" w:hAnsi="Times New Roman"/>
          <w:sz w:val="24"/>
          <w:szCs w:val="24"/>
        </w:rPr>
        <w:t>отдела образования и социального развития</w:t>
      </w:r>
    </w:p>
    <w:p w:rsidR="00315252" w:rsidRPr="00E244C5" w:rsidRDefault="00315252" w:rsidP="00315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4C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244C5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Pr="00E244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44C5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E244C5">
        <w:rPr>
          <w:rFonts w:ascii="Times New Roman" w:hAnsi="Times New Roman"/>
          <w:sz w:val="24"/>
          <w:szCs w:val="24"/>
        </w:rPr>
        <w:t xml:space="preserve"> </w:t>
      </w:r>
    </w:p>
    <w:p w:rsidR="00315252" w:rsidRDefault="00315252" w:rsidP="00315252">
      <w:pPr>
        <w:spacing w:after="0" w:line="240" w:lineRule="auto"/>
        <w:jc w:val="both"/>
      </w:pPr>
      <w:r w:rsidRPr="00E244C5">
        <w:rPr>
          <w:rFonts w:ascii="Times New Roman" w:hAnsi="Times New Roman"/>
          <w:sz w:val="24"/>
          <w:szCs w:val="24"/>
        </w:rPr>
        <w:t xml:space="preserve">округа Чувашской Республики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244C5">
        <w:rPr>
          <w:rFonts w:ascii="Times New Roman" w:hAnsi="Times New Roman"/>
          <w:sz w:val="24"/>
          <w:szCs w:val="24"/>
        </w:rPr>
        <w:t xml:space="preserve">                                                                А.В. </w:t>
      </w:r>
      <w:proofErr w:type="spellStart"/>
      <w:r w:rsidRPr="00E244C5">
        <w:rPr>
          <w:rFonts w:ascii="Times New Roman" w:hAnsi="Times New Roman"/>
          <w:sz w:val="24"/>
          <w:szCs w:val="24"/>
        </w:rPr>
        <w:t>Волчкова</w:t>
      </w:r>
      <w:proofErr w:type="spellEnd"/>
      <w:r>
        <w:t xml:space="preserve"> </w:t>
      </w:r>
    </w:p>
    <w:p w:rsidR="00315252" w:rsidRDefault="00315252" w:rsidP="00315252"/>
    <w:p w:rsidR="004305B4" w:rsidRPr="006D07DE" w:rsidRDefault="004305B4" w:rsidP="004305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7DE">
        <w:rPr>
          <w:rFonts w:ascii="Times New Roman" w:hAnsi="Times New Roman"/>
          <w:sz w:val="24"/>
          <w:szCs w:val="24"/>
        </w:rPr>
        <w:t>С приказом ознакомле</w:t>
      </w:r>
      <w:proofErr w:type="gramStart"/>
      <w:r w:rsidRPr="006D07DE">
        <w:rPr>
          <w:rFonts w:ascii="Times New Roman" w:hAnsi="Times New Roman"/>
          <w:sz w:val="24"/>
          <w:szCs w:val="24"/>
        </w:rPr>
        <w:t>н(</w:t>
      </w:r>
      <w:proofErr w:type="gramEnd"/>
      <w:r w:rsidRPr="006D07DE">
        <w:rPr>
          <w:rFonts w:ascii="Times New Roman" w:hAnsi="Times New Roman"/>
          <w:sz w:val="24"/>
          <w:szCs w:val="24"/>
        </w:rPr>
        <w:t>а):</w:t>
      </w:r>
    </w:p>
    <w:p w:rsidR="004305B4" w:rsidRPr="006D07DE" w:rsidRDefault="004305B4" w:rsidP="004305B4">
      <w:pPr>
        <w:spacing w:after="0"/>
        <w:rPr>
          <w:rFonts w:ascii="Times New Roman" w:hAnsi="Times New Roman"/>
          <w:sz w:val="24"/>
          <w:szCs w:val="24"/>
        </w:rPr>
      </w:pPr>
    </w:p>
    <w:p w:rsidR="004305B4" w:rsidRPr="006D07DE" w:rsidRDefault="004305B4" w:rsidP="004305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7DE">
        <w:rPr>
          <w:rFonts w:ascii="Times New Roman" w:hAnsi="Times New Roman"/>
          <w:sz w:val="24"/>
          <w:szCs w:val="24"/>
        </w:rPr>
        <w:br w:type="page"/>
      </w:r>
    </w:p>
    <w:p w:rsidR="003D7D94" w:rsidRDefault="009E3588" w:rsidP="003152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15252">
        <w:rPr>
          <w:rFonts w:ascii="Times New Roman" w:hAnsi="Times New Roman" w:cs="Times New Roman"/>
          <w:sz w:val="20"/>
        </w:rPr>
        <w:lastRenderedPageBreak/>
        <w:t>Утвержден</w:t>
      </w:r>
      <w:r w:rsidR="00315252">
        <w:rPr>
          <w:rFonts w:ascii="Times New Roman" w:hAnsi="Times New Roman" w:cs="Times New Roman"/>
          <w:sz w:val="20"/>
        </w:rPr>
        <w:t xml:space="preserve"> </w:t>
      </w:r>
    </w:p>
    <w:p w:rsidR="005A2F85" w:rsidRPr="00315252" w:rsidRDefault="003D7D94" w:rsidP="009E358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9E3588" w:rsidRPr="00315252">
        <w:rPr>
          <w:rFonts w:ascii="Times New Roman" w:hAnsi="Times New Roman" w:cs="Times New Roman"/>
          <w:sz w:val="20"/>
        </w:rPr>
        <w:t>риказом</w:t>
      </w:r>
      <w:r>
        <w:rPr>
          <w:rFonts w:ascii="Times New Roman" w:hAnsi="Times New Roman" w:cs="Times New Roman"/>
          <w:sz w:val="20"/>
        </w:rPr>
        <w:t xml:space="preserve"> </w:t>
      </w:r>
      <w:r w:rsidR="004305B4" w:rsidRPr="00315252">
        <w:rPr>
          <w:rFonts w:ascii="Times New Roman" w:hAnsi="Times New Roman" w:cs="Times New Roman"/>
          <w:sz w:val="20"/>
        </w:rPr>
        <w:t xml:space="preserve">отдела образования и социального развития </w:t>
      </w:r>
    </w:p>
    <w:p w:rsidR="009E3588" w:rsidRPr="00315252" w:rsidRDefault="004305B4" w:rsidP="009E35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15252">
        <w:rPr>
          <w:rFonts w:ascii="Times New Roman" w:hAnsi="Times New Roman" w:cs="Times New Roman"/>
          <w:sz w:val="20"/>
        </w:rPr>
        <w:t xml:space="preserve">администрации </w:t>
      </w:r>
      <w:proofErr w:type="spellStart"/>
      <w:r w:rsidRPr="00315252">
        <w:rPr>
          <w:rFonts w:ascii="Times New Roman" w:hAnsi="Times New Roman" w:cs="Times New Roman"/>
          <w:sz w:val="20"/>
        </w:rPr>
        <w:t>Цивильского</w:t>
      </w:r>
      <w:proofErr w:type="spellEnd"/>
      <w:r w:rsidRPr="00315252">
        <w:rPr>
          <w:rFonts w:ascii="Times New Roman" w:hAnsi="Times New Roman" w:cs="Times New Roman"/>
          <w:sz w:val="20"/>
        </w:rPr>
        <w:t xml:space="preserve"> </w:t>
      </w:r>
      <w:r w:rsidR="00315252" w:rsidRPr="00315252">
        <w:rPr>
          <w:rFonts w:ascii="Times New Roman" w:hAnsi="Times New Roman" w:cs="Times New Roman"/>
          <w:sz w:val="20"/>
        </w:rPr>
        <w:t>муниципального округа</w:t>
      </w:r>
    </w:p>
    <w:p w:rsidR="009E3588" w:rsidRPr="00315252" w:rsidRDefault="009E3588" w:rsidP="009E35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15252">
        <w:rPr>
          <w:rFonts w:ascii="Times New Roman" w:hAnsi="Times New Roman" w:cs="Times New Roman"/>
          <w:sz w:val="20"/>
        </w:rPr>
        <w:t>Чувашской Республики</w:t>
      </w:r>
    </w:p>
    <w:p w:rsidR="009E3588" w:rsidRPr="00315252" w:rsidRDefault="004305B4" w:rsidP="004305B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15252">
        <w:rPr>
          <w:rFonts w:ascii="Times New Roman" w:hAnsi="Times New Roman" w:cs="Times New Roman"/>
          <w:sz w:val="20"/>
        </w:rPr>
        <w:t xml:space="preserve">от </w:t>
      </w:r>
      <w:r w:rsidR="00315252" w:rsidRPr="00315252">
        <w:rPr>
          <w:rFonts w:ascii="Times New Roman" w:hAnsi="Times New Roman" w:cs="Times New Roman"/>
          <w:sz w:val="20"/>
        </w:rPr>
        <w:t>31.07.2023</w:t>
      </w:r>
      <w:r w:rsidRPr="00315252">
        <w:rPr>
          <w:rFonts w:ascii="Times New Roman" w:hAnsi="Times New Roman" w:cs="Times New Roman"/>
          <w:sz w:val="20"/>
        </w:rPr>
        <w:t xml:space="preserve"> N </w:t>
      </w:r>
      <w:r w:rsidR="00315252" w:rsidRPr="00315252">
        <w:rPr>
          <w:rFonts w:ascii="Times New Roman" w:hAnsi="Times New Roman" w:cs="Times New Roman"/>
          <w:sz w:val="20"/>
        </w:rPr>
        <w:t>140</w:t>
      </w:r>
    </w:p>
    <w:p w:rsidR="009E3588" w:rsidRPr="006D07DE" w:rsidRDefault="009E3588" w:rsidP="009E35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6D07DE">
        <w:rPr>
          <w:rFonts w:ascii="Times New Roman" w:hAnsi="Times New Roman" w:cs="Times New Roman"/>
          <w:sz w:val="24"/>
          <w:szCs w:val="24"/>
        </w:rPr>
        <w:t>ПОРЯДОК</w:t>
      </w:r>
      <w:r w:rsidR="00CD15EF">
        <w:rPr>
          <w:rFonts w:ascii="Times New Roman" w:hAnsi="Times New Roman" w:cs="Times New Roman"/>
          <w:sz w:val="24"/>
          <w:szCs w:val="24"/>
        </w:rPr>
        <w:t xml:space="preserve"> И СРОКИ</w:t>
      </w:r>
    </w:p>
    <w:p w:rsidR="009E3588" w:rsidRPr="006D07DE" w:rsidRDefault="009E3588" w:rsidP="009E35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ПРОВЕДЕНИЯ АТТЕСТАЦИИ КАНДИДАТОВ НА ДОЛЖНОСТЬ РУКОВОДИТЕЛЯ</w:t>
      </w:r>
    </w:p>
    <w:p w:rsidR="009E3588" w:rsidRPr="006D07DE" w:rsidRDefault="009E3588" w:rsidP="00524E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И РУКОВОДИТЕЛЯ ОБРАЗОВАТЕЛЬНОЙ ОРГАНИЗАЦИИ</w:t>
      </w:r>
      <w:r w:rsidR="00524EEE" w:rsidRPr="006D07DE">
        <w:rPr>
          <w:rFonts w:ascii="Times New Roman" w:hAnsi="Times New Roman" w:cs="Times New Roman"/>
          <w:sz w:val="24"/>
          <w:szCs w:val="24"/>
        </w:rPr>
        <w:t xml:space="preserve"> ЦИВИЛЬСКОГО </w:t>
      </w:r>
      <w:r w:rsidR="003152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24EEE" w:rsidRPr="006D07DE">
        <w:rPr>
          <w:rFonts w:ascii="Times New Roman" w:hAnsi="Times New Roman" w:cs="Times New Roman"/>
          <w:sz w:val="24"/>
          <w:szCs w:val="24"/>
        </w:rPr>
        <w:t xml:space="preserve">  </w:t>
      </w:r>
      <w:r w:rsidRPr="006D07DE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D15EF">
        <w:rPr>
          <w:rFonts w:ascii="Times New Roman" w:hAnsi="Times New Roman" w:cs="Times New Roman"/>
          <w:sz w:val="24"/>
          <w:szCs w:val="24"/>
        </w:rPr>
        <w:t xml:space="preserve"> НА СООТВЕТСТВИЕ ЗАНИМАЕМОЙ ДОЛЖНОСТИ</w:t>
      </w:r>
    </w:p>
    <w:p w:rsidR="009E3588" w:rsidRPr="006D07DE" w:rsidRDefault="009E3588" w:rsidP="009E35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588" w:rsidRPr="006D07DE" w:rsidRDefault="009E3588" w:rsidP="009E35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D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1.1. Настоящий Порядок определяет порядок проведения аттестации кандидатов на должность руководителя и руководителя образовательной организации</w:t>
      </w:r>
      <w:r w:rsidR="00524EEE" w:rsidRPr="006D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EEE" w:rsidRPr="006D07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524EEE" w:rsidRPr="006D07DE">
        <w:rPr>
          <w:rFonts w:ascii="Times New Roman" w:hAnsi="Times New Roman" w:cs="Times New Roman"/>
          <w:sz w:val="24"/>
          <w:szCs w:val="24"/>
        </w:rPr>
        <w:t xml:space="preserve"> </w:t>
      </w:r>
      <w:r w:rsidR="003152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24EEE" w:rsidRPr="006D07D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D07DE">
        <w:rPr>
          <w:rFonts w:ascii="Times New Roman" w:hAnsi="Times New Roman" w:cs="Times New Roman"/>
          <w:sz w:val="24"/>
          <w:szCs w:val="24"/>
        </w:rPr>
        <w:t xml:space="preserve">  (далее также соответственно - заявители, образовательная организация, </w:t>
      </w:r>
      <w:r w:rsidR="00524EEE" w:rsidRPr="006D07DE">
        <w:rPr>
          <w:rFonts w:ascii="Times New Roman" w:hAnsi="Times New Roman" w:cs="Times New Roman"/>
          <w:sz w:val="24"/>
          <w:szCs w:val="24"/>
        </w:rPr>
        <w:t xml:space="preserve">отдел образования и социального развития администрации </w:t>
      </w:r>
      <w:proofErr w:type="spellStart"/>
      <w:r w:rsidR="00524EEE" w:rsidRPr="006D07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524EEE" w:rsidRPr="006D07DE">
        <w:rPr>
          <w:rFonts w:ascii="Times New Roman" w:hAnsi="Times New Roman" w:cs="Times New Roman"/>
          <w:sz w:val="24"/>
          <w:szCs w:val="24"/>
        </w:rPr>
        <w:t xml:space="preserve"> </w:t>
      </w:r>
      <w:r w:rsidR="003152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24EEE" w:rsidRPr="006D07D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D07DE">
        <w:rPr>
          <w:rFonts w:ascii="Times New Roman" w:hAnsi="Times New Roman" w:cs="Times New Roman"/>
          <w:sz w:val="24"/>
          <w:szCs w:val="24"/>
        </w:rPr>
        <w:t>).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1.2. Аттестация заявителей проводится в целях установления их соответствия требованиям, предъявляемым квалификационными характеристиками к уровню квалификации по должности (далее - квалификационные характеристики). Аттестация заявителей, являющихся кандидатами на должность руководителя образовательной организации, проводится до заключения с ними трудового договора.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1.3. Основными задачами аттестации являются: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стимулирование личностного и профессионального роста руководителя образовательной организации;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повышение эффективности и качества управления образовательной организацией;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6D07DE">
        <w:rPr>
          <w:rFonts w:ascii="Times New Roman" w:hAnsi="Times New Roman" w:cs="Times New Roman"/>
          <w:sz w:val="24"/>
          <w:szCs w:val="24"/>
        </w:rPr>
        <w:t>необходимости целенаправленного повышения квалификации руководителя образовательной организации</w:t>
      </w:r>
      <w:proofErr w:type="gramEnd"/>
      <w:r w:rsidRPr="006D07DE">
        <w:rPr>
          <w:rFonts w:ascii="Times New Roman" w:hAnsi="Times New Roman" w:cs="Times New Roman"/>
          <w:sz w:val="24"/>
          <w:szCs w:val="24"/>
        </w:rPr>
        <w:t>;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определение возможностей кандидата на должность руководителя образовательной организации управлять образовательной организацией.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1.4. Основными принципами аттестации являются коллегиальность, гласность, открытость, обеспечивающие объективное отношение к заявителям.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88" w:rsidRPr="006D07DE" w:rsidRDefault="009E3588" w:rsidP="009E35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DE">
        <w:rPr>
          <w:rFonts w:ascii="Times New Roman" w:hAnsi="Times New Roman" w:cs="Times New Roman"/>
          <w:b/>
          <w:sz w:val="24"/>
          <w:szCs w:val="24"/>
        </w:rPr>
        <w:t>II. Формирование аттестационной комиссии,</w:t>
      </w:r>
    </w:p>
    <w:p w:rsidR="009E3588" w:rsidRPr="006D07DE" w:rsidRDefault="009E3588" w:rsidP="009E35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DE">
        <w:rPr>
          <w:rFonts w:ascii="Times New Roman" w:hAnsi="Times New Roman" w:cs="Times New Roman"/>
          <w:b/>
          <w:sz w:val="24"/>
          <w:szCs w:val="24"/>
        </w:rPr>
        <w:t>ее состав и порядок работы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2.1. Аттестация заявителей проводится аттестационной комиссией </w:t>
      </w:r>
      <w:r w:rsidR="004619CB">
        <w:rPr>
          <w:rFonts w:ascii="Times New Roman" w:hAnsi="Times New Roman" w:cs="Times New Roman"/>
          <w:sz w:val="24"/>
          <w:szCs w:val="24"/>
        </w:rPr>
        <w:t>о</w:t>
      </w:r>
      <w:r w:rsidR="00524EEE" w:rsidRPr="006D07DE">
        <w:rPr>
          <w:rFonts w:ascii="Times New Roman" w:hAnsi="Times New Roman" w:cs="Times New Roman"/>
          <w:sz w:val="24"/>
          <w:szCs w:val="24"/>
        </w:rPr>
        <w:t xml:space="preserve">тдела образования и социального развития администрации </w:t>
      </w:r>
      <w:proofErr w:type="spellStart"/>
      <w:r w:rsidR="00524EEE" w:rsidRPr="006D07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524EEE" w:rsidRPr="006D07DE">
        <w:rPr>
          <w:rFonts w:ascii="Times New Roman" w:hAnsi="Times New Roman" w:cs="Times New Roman"/>
          <w:sz w:val="24"/>
          <w:szCs w:val="24"/>
        </w:rPr>
        <w:t xml:space="preserve"> </w:t>
      </w:r>
      <w:r w:rsidR="003152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24EEE" w:rsidRPr="006D07DE">
        <w:rPr>
          <w:rFonts w:ascii="Times New Roman" w:hAnsi="Times New Roman" w:cs="Times New Roman"/>
          <w:sz w:val="24"/>
          <w:szCs w:val="24"/>
        </w:rPr>
        <w:t xml:space="preserve"> </w:t>
      </w:r>
      <w:r w:rsidRPr="006D07DE">
        <w:rPr>
          <w:rFonts w:ascii="Times New Roman" w:hAnsi="Times New Roman" w:cs="Times New Roman"/>
          <w:sz w:val="24"/>
          <w:szCs w:val="24"/>
        </w:rPr>
        <w:t xml:space="preserve">по аттестации кандидатов на должность руководителя и руководителя образовательной организации (далее - аттестационная комиссия). График ее работы утверждается приказом </w:t>
      </w:r>
      <w:r w:rsidR="00524EEE" w:rsidRPr="006D07DE">
        <w:rPr>
          <w:rFonts w:ascii="Times New Roman" w:hAnsi="Times New Roman" w:cs="Times New Roman"/>
          <w:sz w:val="24"/>
          <w:szCs w:val="24"/>
        </w:rPr>
        <w:t xml:space="preserve">отдела образования и социального развития администрации </w:t>
      </w:r>
      <w:proofErr w:type="spellStart"/>
      <w:r w:rsidR="00524EEE" w:rsidRPr="006D07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524EEE" w:rsidRPr="006D07DE">
        <w:rPr>
          <w:rFonts w:ascii="Times New Roman" w:hAnsi="Times New Roman" w:cs="Times New Roman"/>
          <w:sz w:val="24"/>
          <w:szCs w:val="24"/>
        </w:rPr>
        <w:t xml:space="preserve"> </w:t>
      </w:r>
      <w:r w:rsidR="003152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D07DE">
        <w:rPr>
          <w:rFonts w:ascii="Times New Roman" w:hAnsi="Times New Roman" w:cs="Times New Roman"/>
          <w:sz w:val="24"/>
          <w:szCs w:val="24"/>
        </w:rPr>
        <w:t>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2.2. Аттестационная комиссия состоит из председателя, заместителя председателя, секретаря и членов аттестационной комиссии.</w:t>
      </w:r>
    </w:p>
    <w:p w:rsidR="00524EEE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2.3. В состав аттестационной комиссии </w:t>
      </w:r>
      <w:r w:rsidR="00524EEE" w:rsidRPr="006D07DE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6D07DE">
        <w:rPr>
          <w:rFonts w:ascii="Times New Roman" w:hAnsi="Times New Roman" w:cs="Times New Roman"/>
          <w:sz w:val="24"/>
          <w:szCs w:val="24"/>
        </w:rPr>
        <w:t>включат</w:t>
      </w:r>
      <w:r w:rsidR="00524EEE" w:rsidRPr="006D07DE">
        <w:rPr>
          <w:rFonts w:ascii="Times New Roman" w:hAnsi="Times New Roman" w:cs="Times New Roman"/>
          <w:sz w:val="24"/>
          <w:szCs w:val="24"/>
        </w:rPr>
        <w:t>ь</w:t>
      </w:r>
      <w:r w:rsidRPr="006D07DE">
        <w:rPr>
          <w:rFonts w:ascii="Times New Roman" w:hAnsi="Times New Roman" w:cs="Times New Roman"/>
          <w:sz w:val="24"/>
          <w:szCs w:val="24"/>
        </w:rPr>
        <w:t>ся представители</w:t>
      </w:r>
      <w:r w:rsidR="00524EEE" w:rsidRPr="006D07DE"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 администрации </w:t>
      </w:r>
      <w:proofErr w:type="spellStart"/>
      <w:r w:rsidR="00524EEE" w:rsidRPr="006D07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524EEE" w:rsidRPr="006D07DE">
        <w:rPr>
          <w:rFonts w:ascii="Times New Roman" w:hAnsi="Times New Roman" w:cs="Times New Roman"/>
          <w:sz w:val="24"/>
          <w:szCs w:val="24"/>
        </w:rPr>
        <w:t xml:space="preserve"> </w:t>
      </w:r>
      <w:r w:rsidR="003152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24EEE" w:rsidRPr="006D07DE">
        <w:rPr>
          <w:rFonts w:ascii="Times New Roman" w:hAnsi="Times New Roman" w:cs="Times New Roman"/>
          <w:sz w:val="24"/>
          <w:szCs w:val="24"/>
        </w:rPr>
        <w:t>, представители образовательных организаций, представители общественности, представители профсоюзных органов.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2.4. </w:t>
      </w:r>
      <w:r w:rsidR="00A317F9" w:rsidRPr="006D07DE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должно входить не менее </w:t>
      </w:r>
      <w:r w:rsidR="00410EFF">
        <w:rPr>
          <w:rFonts w:ascii="Times New Roman" w:hAnsi="Times New Roman" w:cs="Times New Roman"/>
          <w:sz w:val="24"/>
          <w:szCs w:val="24"/>
        </w:rPr>
        <w:t>5</w:t>
      </w:r>
      <w:r w:rsidR="00A317F9" w:rsidRPr="006D07DE">
        <w:rPr>
          <w:rFonts w:ascii="Times New Roman" w:hAnsi="Times New Roman" w:cs="Times New Roman"/>
          <w:sz w:val="24"/>
          <w:szCs w:val="24"/>
        </w:rPr>
        <w:t xml:space="preserve"> членов, включая председателя и его заместителя.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2.5. </w:t>
      </w:r>
      <w:r w:rsidR="00A317F9" w:rsidRPr="006D07DE">
        <w:rPr>
          <w:rFonts w:ascii="Times New Roman" w:hAnsi="Times New Roman" w:cs="Times New Roman"/>
          <w:sz w:val="24"/>
          <w:szCs w:val="24"/>
        </w:rPr>
        <w:t xml:space="preserve">Персональный состав аттестационной комиссии утверждается приказом отдела образования и социального развития администрации </w:t>
      </w:r>
      <w:proofErr w:type="spellStart"/>
      <w:r w:rsidR="00A317F9" w:rsidRPr="006D07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A317F9" w:rsidRPr="006D07DE">
        <w:rPr>
          <w:rFonts w:ascii="Times New Roman" w:hAnsi="Times New Roman" w:cs="Times New Roman"/>
          <w:sz w:val="24"/>
          <w:szCs w:val="24"/>
        </w:rPr>
        <w:t xml:space="preserve"> </w:t>
      </w:r>
      <w:r w:rsidR="0031525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15252">
        <w:rPr>
          <w:rFonts w:ascii="Times New Roman" w:hAnsi="Times New Roman" w:cs="Times New Roman"/>
          <w:sz w:val="24"/>
          <w:szCs w:val="24"/>
        </w:rPr>
        <w:lastRenderedPageBreak/>
        <w:t>округа</w:t>
      </w:r>
      <w:r w:rsidR="00A317F9" w:rsidRPr="006D07DE">
        <w:rPr>
          <w:rFonts w:ascii="Times New Roman" w:hAnsi="Times New Roman" w:cs="Times New Roman"/>
          <w:sz w:val="24"/>
          <w:szCs w:val="24"/>
        </w:rPr>
        <w:t>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2.6.</w:t>
      </w:r>
      <w:r w:rsidR="005A2F85" w:rsidRPr="006D07DE">
        <w:rPr>
          <w:rFonts w:ascii="Times New Roman" w:hAnsi="Times New Roman" w:cs="Times New Roman"/>
          <w:sz w:val="24"/>
          <w:szCs w:val="24"/>
        </w:rPr>
        <w:t xml:space="preserve"> Все члены аттестационной комиссии обладают равными правами.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2.7. Составы аттестационной комиссии формируются таким образом, чтобы была исключена возможность конфликта интересов, который может повлиять на принимаемые ими решения.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2.8. Заседание аттестационной комиссии считается правомочным, если на нем присутствуют не менее двух третей ее членов.</w:t>
      </w:r>
    </w:p>
    <w:p w:rsidR="009E3588" w:rsidRPr="006D07DE" w:rsidRDefault="009E3588" w:rsidP="00314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2.9. Заявители лично присутст</w:t>
      </w:r>
      <w:r w:rsidR="003148EB" w:rsidRPr="006D07DE">
        <w:rPr>
          <w:rFonts w:ascii="Times New Roman" w:hAnsi="Times New Roman" w:cs="Times New Roman"/>
          <w:sz w:val="24"/>
          <w:szCs w:val="24"/>
        </w:rPr>
        <w:t>вуют</w:t>
      </w:r>
      <w:r w:rsidRPr="006D07DE">
        <w:rPr>
          <w:rFonts w:ascii="Times New Roman" w:hAnsi="Times New Roman" w:cs="Times New Roman"/>
          <w:sz w:val="24"/>
          <w:szCs w:val="24"/>
        </w:rPr>
        <w:t xml:space="preserve"> на заседании аттестационной комиссии</w:t>
      </w:r>
      <w:r w:rsidR="003148EB" w:rsidRPr="006D07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Результаты аттестации заявителей, непосредственно присутствующих на заседании аттестационной комиссии, сообщаются им после подведения итогов голосования.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2.10.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заявителя</w:t>
      </w:r>
      <w:r w:rsidR="00A317F9" w:rsidRPr="006D07DE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6D07DE">
        <w:rPr>
          <w:rFonts w:ascii="Times New Roman" w:hAnsi="Times New Roman" w:cs="Times New Roman"/>
          <w:sz w:val="24"/>
          <w:szCs w:val="24"/>
        </w:rPr>
        <w:t>. При аттестации руководителя образовательной организации аттестационная комиссия в случае необходимости также заносит в него рекомендации по совершенствованию управленческой деятельности, прохождению курсов повышения квалификации с указанием специализации.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При наличии в аттестационном листе указанных рекомендаций </w:t>
      </w:r>
      <w:r w:rsidR="003148EB" w:rsidRPr="006D07DE">
        <w:rPr>
          <w:rFonts w:ascii="Times New Roman" w:hAnsi="Times New Roman" w:cs="Times New Roman"/>
          <w:sz w:val="24"/>
          <w:szCs w:val="24"/>
        </w:rPr>
        <w:t xml:space="preserve">отдел образования и социального развития администрации </w:t>
      </w:r>
      <w:proofErr w:type="spellStart"/>
      <w:r w:rsidR="003148EB" w:rsidRPr="006D07DE">
        <w:rPr>
          <w:rFonts w:ascii="Times New Roman" w:hAnsi="Times New Roman" w:cs="Times New Roman"/>
          <w:sz w:val="24"/>
          <w:szCs w:val="24"/>
        </w:rPr>
        <w:t>Циви</w:t>
      </w:r>
      <w:r w:rsidR="000235D1" w:rsidRPr="006D07DE">
        <w:rPr>
          <w:rFonts w:ascii="Times New Roman" w:hAnsi="Times New Roman" w:cs="Times New Roman"/>
          <w:sz w:val="24"/>
          <w:szCs w:val="24"/>
        </w:rPr>
        <w:t>л</w:t>
      </w:r>
      <w:r w:rsidR="003148EB" w:rsidRPr="006D07DE">
        <w:rPr>
          <w:rFonts w:ascii="Times New Roman" w:hAnsi="Times New Roman" w:cs="Times New Roman"/>
          <w:sz w:val="24"/>
          <w:szCs w:val="24"/>
        </w:rPr>
        <w:t>ь</w:t>
      </w:r>
      <w:r w:rsidR="000235D1" w:rsidRPr="006D07DE">
        <w:rPr>
          <w:rFonts w:ascii="Times New Roman" w:hAnsi="Times New Roman" w:cs="Times New Roman"/>
          <w:sz w:val="24"/>
          <w:szCs w:val="24"/>
        </w:rPr>
        <w:t>с</w:t>
      </w:r>
      <w:r w:rsidR="003148EB" w:rsidRPr="006D07DE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3148EB" w:rsidRPr="006D07DE">
        <w:rPr>
          <w:rFonts w:ascii="Times New Roman" w:hAnsi="Times New Roman" w:cs="Times New Roman"/>
          <w:sz w:val="24"/>
          <w:szCs w:val="24"/>
        </w:rPr>
        <w:t xml:space="preserve"> </w:t>
      </w:r>
      <w:r w:rsidR="003152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D07DE">
        <w:rPr>
          <w:rFonts w:ascii="Times New Roman" w:hAnsi="Times New Roman" w:cs="Times New Roman"/>
          <w:sz w:val="24"/>
          <w:szCs w:val="24"/>
        </w:rPr>
        <w:t xml:space="preserve"> не позднее чем через год со дня проведения аттестации представляет на заседание аттестационной комиссии информацию о выполнении </w:t>
      </w:r>
      <w:proofErr w:type="spellStart"/>
      <w:r w:rsidRPr="006D07DE">
        <w:rPr>
          <w:rFonts w:ascii="Times New Roman" w:hAnsi="Times New Roman" w:cs="Times New Roman"/>
          <w:sz w:val="24"/>
          <w:szCs w:val="24"/>
        </w:rPr>
        <w:t>проаттестованным</w:t>
      </w:r>
      <w:proofErr w:type="spellEnd"/>
      <w:r w:rsidRPr="006D07DE">
        <w:rPr>
          <w:rFonts w:ascii="Times New Roman" w:hAnsi="Times New Roman" w:cs="Times New Roman"/>
          <w:sz w:val="24"/>
          <w:szCs w:val="24"/>
        </w:rPr>
        <w:t xml:space="preserve"> руководителем образовательной организации рекомендаций аттестационной комиссии по совершенствованию его управленческой деятельности и прохождению курсов повышения квалификации.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2.11. Решения аттестационной комиссии по результатам аттестации заявителей утверждаются приказом </w:t>
      </w:r>
      <w:r w:rsidR="000235D1" w:rsidRPr="006D07DE">
        <w:rPr>
          <w:rFonts w:ascii="Times New Roman" w:hAnsi="Times New Roman" w:cs="Times New Roman"/>
          <w:sz w:val="24"/>
          <w:szCs w:val="24"/>
        </w:rPr>
        <w:t xml:space="preserve">отдела образования и социального развития администрации </w:t>
      </w:r>
      <w:proofErr w:type="spellStart"/>
      <w:r w:rsidR="000235D1" w:rsidRPr="006D07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0235D1" w:rsidRPr="006D07DE">
        <w:rPr>
          <w:rFonts w:ascii="Times New Roman" w:hAnsi="Times New Roman" w:cs="Times New Roman"/>
          <w:sz w:val="24"/>
          <w:szCs w:val="24"/>
        </w:rPr>
        <w:t xml:space="preserve"> </w:t>
      </w:r>
      <w:r w:rsidR="003152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D07DE">
        <w:rPr>
          <w:rFonts w:ascii="Times New Roman" w:hAnsi="Times New Roman" w:cs="Times New Roman"/>
          <w:sz w:val="24"/>
          <w:szCs w:val="24"/>
        </w:rPr>
        <w:t>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2.12. Аттестационный лист и копия приказа о результатах аттестации в течение пяти рабочих дней со дня его издания направляются заявителю, а в случае, если заявителем является руководитель образовательной организации, - в соответствующую образовательную организацию.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Аттестационный лист и копия приказа о результатах аттестации хранятся в личном деле заявителя.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2.13. Результаты аттестации заявитель может обжаловать в соответствии с законодательством Российской Федерации.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588" w:rsidRPr="006D07DE" w:rsidRDefault="009E3588" w:rsidP="009E35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DE">
        <w:rPr>
          <w:rFonts w:ascii="Times New Roman" w:hAnsi="Times New Roman" w:cs="Times New Roman"/>
          <w:b/>
          <w:sz w:val="24"/>
          <w:szCs w:val="24"/>
        </w:rPr>
        <w:t>III. Порядок проведения аттестации</w:t>
      </w:r>
    </w:p>
    <w:p w:rsidR="009E3588" w:rsidRPr="006D07DE" w:rsidRDefault="009E3588" w:rsidP="009E3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3.1. Аттестация проводится на основании заявлений заявителей с приложением следующих документов: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а) для заявителей, являющихся кандидатами на должность руководителей образовательных организаций: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- копии трудовой книжки;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- копий документов об образовании и о квалификации, дополнительном профессиональном образовании;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25" w:history="1">
        <w:r w:rsidRPr="006D07DE">
          <w:rPr>
            <w:rFonts w:ascii="Times New Roman" w:hAnsi="Times New Roman" w:cs="Times New Roman"/>
            <w:color w:val="0000FF"/>
            <w:sz w:val="24"/>
            <w:szCs w:val="24"/>
          </w:rPr>
          <w:t>представление</w:t>
        </w:r>
      </w:hyperlink>
      <w:r w:rsidRPr="006D07DE">
        <w:rPr>
          <w:rFonts w:ascii="Times New Roman" w:hAnsi="Times New Roman" w:cs="Times New Roman"/>
          <w:sz w:val="24"/>
          <w:szCs w:val="24"/>
        </w:rPr>
        <w:t xml:space="preserve"> с последнего места работы </w:t>
      </w:r>
      <w:r w:rsidR="004F6A7D">
        <w:rPr>
          <w:rFonts w:ascii="Times New Roman" w:hAnsi="Times New Roman" w:cs="Times New Roman"/>
          <w:sz w:val="24"/>
          <w:szCs w:val="24"/>
        </w:rPr>
        <w:t>(П</w:t>
      </w:r>
      <w:r w:rsidRPr="006D07DE">
        <w:rPr>
          <w:rFonts w:ascii="Times New Roman" w:hAnsi="Times New Roman" w:cs="Times New Roman"/>
          <w:sz w:val="24"/>
          <w:szCs w:val="24"/>
        </w:rPr>
        <w:t>риложени</w:t>
      </w:r>
      <w:r w:rsidR="004F6A7D">
        <w:rPr>
          <w:rFonts w:ascii="Times New Roman" w:hAnsi="Times New Roman" w:cs="Times New Roman"/>
          <w:sz w:val="24"/>
          <w:szCs w:val="24"/>
        </w:rPr>
        <w:t>е №1)</w:t>
      </w:r>
      <w:r w:rsidRPr="006D07DE">
        <w:rPr>
          <w:rFonts w:ascii="Times New Roman" w:hAnsi="Times New Roman" w:cs="Times New Roman"/>
          <w:sz w:val="24"/>
          <w:szCs w:val="24"/>
        </w:rPr>
        <w:t xml:space="preserve"> (при его отсутствии - резюме в свободной форме);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б) для заявителей, являющихся руководителями образовательных организаций:</w:t>
      </w:r>
    </w:p>
    <w:p w:rsidR="005A2F85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- копий документов об образовании и о квалификации, дополнительном профессиональном образовании</w:t>
      </w:r>
      <w:r w:rsidR="005A2F85" w:rsidRPr="006D07DE">
        <w:rPr>
          <w:rFonts w:ascii="Times New Roman" w:hAnsi="Times New Roman" w:cs="Times New Roman"/>
          <w:sz w:val="24"/>
          <w:szCs w:val="24"/>
        </w:rPr>
        <w:t>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Заявления и приложенные к ним документы (далее - документы) подаются в </w:t>
      </w:r>
      <w:r w:rsidR="00A317F9" w:rsidRPr="006D07DE">
        <w:rPr>
          <w:rFonts w:ascii="Times New Roman" w:hAnsi="Times New Roman" w:cs="Times New Roman"/>
          <w:sz w:val="24"/>
          <w:szCs w:val="24"/>
        </w:rPr>
        <w:t>отдел</w:t>
      </w:r>
      <w:r w:rsidR="000235D1" w:rsidRPr="006D07DE">
        <w:rPr>
          <w:rFonts w:ascii="Times New Roman" w:hAnsi="Times New Roman" w:cs="Times New Roman"/>
          <w:sz w:val="24"/>
          <w:szCs w:val="24"/>
        </w:rPr>
        <w:t xml:space="preserve"> образования и социального развития администрации </w:t>
      </w:r>
      <w:proofErr w:type="spellStart"/>
      <w:r w:rsidR="000235D1" w:rsidRPr="006D07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0235D1" w:rsidRPr="006D07DE">
        <w:rPr>
          <w:rFonts w:ascii="Times New Roman" w:hAnsi="Times New Roman" w:cs="Times New Roman"/>
          <w:sz w:val="24"/>
          <w:szCs w:val="24"/>
        </w:rPr>
        <w:t xml:space="preserve"> </w:t>
      </w:r>
      <w:r w:rsidR="003152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D07DE">
        <w:rPr>
          <w:rFonts w:ascii="Times New Roman" w:hAnsi="Times New Roman" w:cs="Times New Roman"/>
          <w:sz w:val="24"/>
          <w:szCs w:val="24"/>
        </w:rPr>
        <w:t xml:space="preserve"> (далее - структурное подразделение). Специали</w:t>
      </w:r>
      <w:proofErr w:type="gramStart"/>
      <w:r w:rsidRPr="006D07DE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6D07DE">
        <w:rPr>
          <w:rFonts w:ascii="Times New Roman" w:hAnsi="Times New Roman" w:cs="Times New Roman"/>
          <w:sz w:val="24"/>
          <w:szCs w:val="24"/>
        </w:rPr>
        <w:t xml:space="preserve">уктурного подразделения принимает поступившие документы, проверяет их комплектность и в течение трех рабочих дней со </w:t>
      </w:r>
      <w:r w:rsidRPr="006D07DE">
        <w:rPr>
          <w:rFonts w:ascii="Times New Roman" w:hAnsi="Times New Roman" w:cs="Times New Roman"/>
          <w:sz w:val="24"/>
          <w:szCs w:val="24"/>
        </w:rPr>
        <w:lastRenderedPageBreak/>
        <w:t xml:space="preserve">дня их поступления передает в аттестационную комиссию. Аттестационная комиссия рассматривает представленные документы и в течение </w:t>
      </w:r>
      <w:r w:rsidR="00A317F9" w:rsidRPr="006D07DE">
        <w:rPr>
          <w:rFonts w:ascii="Times New Roman" w:hAnsi="Times New Roman" w:cs="Times New Roman"/>
          <w:sz w:val="24"/>
          <w:szCs w:val="24"/>
        </w:rPr>
        <w:t>2</w:t>
      </w:r>
      <w:r w:rsidRPr="006D07DE">
        <w:rPr>
          <w:rFonts w:ascii="Times New Roman" w:hAnsi="Times New Roman" w:cs="Times New Roman"/>
          <w:sz w:val="24"/>
          <w:szCs w:val="24"/>
        </w:rPr>
        <w:t xml:space="preserve"> календарных дней со дня их поступления назначает дату проведения аттестации.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3.2. Проведение аттес</w:t>
      </w:r>
      <w:r w:rsidR="000235D1" w:rsidRPr="006D07DE">
        <w:rPr>
          <w:rFonts w:ascii="Times New Roman" w:hAnsi="Times New Roman" w:cs="Times New Roman"/>
          <w:sz w:val="24"/>
          <w:szCs w:val="24"/>
        </w:rPr>
        <w:t xml:space="preserve">тации осуществляется в течение 30 дней </w:t>
      </w:r>
      <w:r w:rsidRPr="006D07DE">
        <w:rPr>
          <w:rFonts w:ascii="Times New Roman" w:hAnsi="Times New Roman" w:cs="Times New Roman"/>
          <w:sz w:val="24"/>
          <w:szCs w:val="24"/>
        </w:rPr>
        <w:t>с момента подачи заявления заявителем.</w:t>
      </w:r>
    </w:p>
    <w:p w:rsidR="009E3588" w:rsidRPr="006D07DE" w:rsidRDefault="009E3588" w:rsidP="00023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3.3. Заявители в ходе проведения аттестации проходят квалификационные испытания в </w:t>
      </w:r>
      <w:r w:rsidR="000235D1" w:rsidRPr="006D07DE">
        <w:rPr>
          <w:rFonts w:ascii="Times New Roman" w:hAnsi="Times New Roman" w:cs="Times New Roman"/>
          <w:sz w:val="24"/>
          <w:szCs w:val="24"/>
        </w:rPr>
        <w:t xml:space="preserve"> виде </w:t>
      </w:r>
      <w:r w:rsidRPr="006D07DE">
        <w:rPr>
          <w:rFonts w:ascii="Times New Roman" w:hAnsi="Times New Roman" w:cs="Times New Roman"/>
          <w:sz w:val="24"/>
          <w:szCs w:val="24"/>
        </w:rPr>
        <w:t>собеседовани</w:t>
      </w:r>
      <w:r w:rsidR="000235D1" w:rsidRPr="006D07DE">
        <w:rPr>
          <w:rFonts w:ascii="Times New Roman" w:hAnsi="Times New Roman" w:cs="Times New Roman"/>
          <w:sz w:val="24"/>
          <w:szCs w:val="24"/>
        </w:rPr>
        <w:t>я</w:t>
      </w:r>
      <w:r w:rsidRPr="006D07DE">
        <w:rPr>
          <w:rFonts w:ascii="Times New Roman" w:hAnsi="Times New Roman" w:cs="Times New Roman"/>
          <w:sz w:val="24"/>
          <w:szCs w:val="24"/>
        </w:rPr>
        <w:t>, которое заключается в устных ответах заявителей на вопросы, задаваемые членами аттестационной комиссии.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8"/>
      <w:bookmarkEnd w:id="1"/>
      <w:r w:rsidRPr="006D07DE">
        <w:rPr>
          <w:rFonts w:ascii="Times New Roman" w:hAnsi="Times New Roman" w:cs="Times New Roman"/>
          <w:sz w:val="24"/>
          <w:szCs w:val="24"/>
        </w:rPr>
        <w:t xml:space="preserve">3.4. По результатам проведения </w:t>
      </w:r>
      <w:r w:rsidR="000235D1" w:rsidRPr="006D07DE">
        <w:rPr>
          <w:rFonts w:ascii="Times New Roman" w:hAnsi="Times New Roman" w:cs="Times New Roman"/>
          <w:sz w:val="24"/>
          <w:szCs w:val="24"/>
        </w:rPr>
        <w:t>аттестации</w:t>
      </w:r>
      <w:r w:rsidRPr="006D07DE">
        <w:rPr>
          <w:rFonts w:ascii="Times New Roman" w:hAnsi="Times New Roman" w:cs="Times New Roman"/>
          <w:sz w:val="24"/>
          <w:szCs w:val="24"/>
        </w:rPr>
        <w:t xml:space="preserve"> аттестационная комиссия выносит одно из следующих решений: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1) для заявителя, являющегося кандидатом на должность руководителя образовательной организации: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- квалификация признается достаточной для выполнения им должностных обязанностей руководителя образовательной организации, и он может быть назначен на должность руководителя образовательной организации;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- квалификация признается недостаточной для выполнения им должностных обязанностей руководителя образовательной организации, и он не может быть назначен на должность руководителя образовательной организации;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2) для заявителя, являющегося руководителем образовательной организации: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- квалификация признается достаточной для выполнения им должностных обязанностей по занимаемой должности;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- квалификация признается недостаточной для выполнения им должностных обязанностей по занимаемой должности, и трудовой договор с ним может быть расторгнут по инициативе работодателя в соответствии с трудовым законодательством.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7DE">
        <w:rPr>
          <w:rFonts w:ascii="Times New Roman" w:hAnsi="Times New Roman" w:cs="Times New Roman"/>
          <w:sz w:val="24"/>
          <w:szCs w:val="24"/>
        </w:rPr>
        <w:t xml:space="preserve">Аттестационная комиссия в соответствии с </w:t>
      </w:r>
      <w:hyperlink r:id="rId8" w:history="1">
        <w:r w:rsidRPr="006D07D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D07DE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в Министерстве юстиции Российской Федерации 6 октября 2010 г., регистрационный N 18638) может рекомендовать </w:t>
      </w:r>
      <w:r w:rsidR="000235D1" w:rsidRPr="006D07DE">
        <w:rPr>
          <w:rFonts w:ascii="Times New Roman" w:hAnsi="Times New Roman" w:cs="Times New Roman"/>
          <w:sz w:val="24"/>
          <w:szCs w:val="24"/>
        </w:rPr>
        <w:t xml:space="preserve">начальнику отдела образования и социального развития администрации </w:t>
      </w:r>
      <w:proofErr w:type="spellStart"/>
      <w:r w:rsidR="000235D1" w:rsidRPr="006D07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0235D1" w:rsidRPr="006D07DE">
        <w:rPr>
          <w:rFonts w:ascii="Times New Roman" w:hAnsi="Times New Roman" w:cs="Times New Roman"/>
          <w:sz w:val="24"/>
          <w:szCs w:val="24"/>
        </w:rPr>
        <w:t xml:space="preserve"> </w:t>
      </w:r>
      <w:r w:rsidR="0031525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315252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6D07DE">
        <w:rPr>
          <w:rFonts w:ascii="Times New Roman" w:hAnsi="Times New Roman" w:cs="Times New Roman"/>
          <w:sz w:val="24"/>
          <w:szCs w:val="24"/>
        </w:rPr>
        <w:t xml:space="preserve"> назначить на должность руководителя образовательной организации заявителя, не имеющего специальной подготовки или стажа работы, </w:t>
      </w:r>
      <w:proofErr w:type="gramStart"/>
      <w:r w:rsidRPr="006D07DE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6D07DE">
        <w:rPr>
          <w:rFonts w:ascii="Times New Roman" w:hAnsi="Times New Roman" w:cs="Times New Roman"/>
          <w:sz w:val="24"/>
          <w:szCs w:val="24"/>
        </w:rPr>
        <w:t xml:space="preserve"> требованиями к квалификации, но обладающего достаточным практическим опытом и компетентностью, выполняющего качественно и в полном объеме возложенные на него должностные обязанности.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3.5. В случае признания квалификации по результатам аттестации заявителя, являющегося руководителем образовательной организации, недостаточной для выполнения им должностных обязанностей по занимаемой должности, </w:t>
      </w:r>
      <w:r w:rsidR="000235D1" w:rsidRPr="006D07DE">
        <w:rPr>
          <w:rFonts w:ascii="Times New Roman" w:hAnsi="Times New Roman" w:cs="Times New Roman"/>
          <w:sz w:val="24"/>
          <w:szCs w:val="24"/>
        </w:rPr>
        <w:t xml:space="preserve">отдел образования и социального развития администрации </w:t>
      </w:r>
      <w:proofErr w:type="spellStart"/>
      <w:r w:rsidR="000235D1" w:rsidRPr="006D07D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0235D1" w:rsidRPr="006D07DE">
        <w:rPr>
          <w:rFonts w:ascii="Times New Roman" w:hAnsi="Times New Roman" w:cs="Times New Roman"/>
          <w:sz w:val="24"/>
          <w:szCs w:val="24"/>
        </w:rPr>
        <w:t xml:space="preserve"> </w:t>
      </w:r>
      <w:r w:rsidR="003152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D07DE">
        <w:rPr>
          <w:rFonts w:ascii="Times New Roman" w:hAnsi="Times New Roman" w:cs="Times New Roman"/>
          <w:sz w:val="24"/>
          <w:szCs w:val="24"/>
        </w:rPr>
        <w:t xml:space="preserve"> может расторгнуть трудовой договор с ним в соответствии с трудовым законодательством.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Увольнение руководителя образовательной организации допускается, если его невозможно перевести с его письменного согласия на другую имеющуюся у учредителя работу (как вакантную должность или работу, соответствующую квалификации заявителя, так и вакантную нижестоящую должность или нижеоплачиваемую работу), которую он может выполнять с учетом его состояния здоровья.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В случае признания квалификации по результатам аттестации заявителем, являющимся кандидатом на должность руководителя образовательной организации, недостаточной для выполнения должностных обязанностей руководителя образовательной организации, трудовой договор с ним не заключается.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3.6. Решение аттестационной комиссии о признании квалификации достаточной для выполнения заявителем, являющимся кандидатом на должность руководителя образовательной организации, должностных обязанностей руководителя образовательной </w:t>
      </w:r>
      <w:r w:rsidRPr="006D07D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или для выполнения заявителем, являющимся руководителем образовательной организации, должностных обязанностей по занимаемой должности действительно в течение </w:t>
      </w:r>
      <w:r w:rsidR="004F6A7D">
        <w:rPr>
          <w:rFonts w:ascii="Times New Roman" w:hAnsi="Times New Roman" w:cs="Times New Roman"/>
          <w:sz w:val="24"/>
          <w:szCs w:val="24"/>
        </w:rPr>
        <w:t>трех</w:t>
      </w:r>
      <w:r w:rsidRPr="006D07DE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Аттестация руководителей образовательной организации пров</w:t>
      </w:r>
      <w:r w:rsidR="006D07DE" w:rsidRPr="006D07DE">
        <w:rPr>
          <w:rFonts w:ascii="Times New Roman" w:hAnsi="Times New Roman" w:cs="Times New Roman"/>
          <w:sz w:val="24"/>
          <w:szCs w:val="24"/>
        </w:rPr>
        <w:t>одится не реже одного раза в три</w:t>
      </w:r>
      <w:r w:rsidRPr="006D07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88" w:rsidRPr="006D07DE" w:rsidRDefault="009E3588" w:rsidP="009E3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59F" w:rsidRPr="006D07DE" w:rsidRDefault="00AC2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7DE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5"/>
        <w:tblW w:w="5245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6D07DE" w:rsidTr="00F00710">
        <w:tc>
          <w:tcPr>
            <w:tcW w:w="5245" w:type="dxa"/>
          </w:tcPr>
          <w:p w:rsidR="006D07DE" w:rsidRPr="006D07DE" w:rsidRDefault="006D07DE" w:rsidP="006D07DE">
            <w:pPr>
              <w:pStyle w:val="ConsPlusNormal"/>
              <w:spacing w:line="240" w:lineRule="auto"/>
              <w:rPr>
                <w:rFonts w:cs="Times New Roman"/>
                <w:sz w:val="20"/>
              </w:rPr>
            </w:pPr>
            <w:r w:rsidRPr="006D07DE">
              <w:rPr>
                <w:rFonts w:cs="Times New Roman"/>
                <w:sz w:val="20"/>
              </w:rPr>
              <w:lastRenderedPageBreak/>
              <w:t>П</w:t>
            </w:r>
            <w:r>
              <w:rPr>
                <w:rFonts w:cs="Times New Roman"/>
                <w:sz w:val="20"/>
              </w:rPr>
              <w:t>риложение №</w:t>
            </w:r>
            <w:r w:rsidRPr="006D07DE">
              <w:rPr>
                <w:rFonts w:cs="Times New Roman"/>
                <w:sz w:val="20"/>
              </w:rPr>
              <w:t>1</w:t>
            </w:r>
          </w:p>
          <w:p w:rsidR="00F00710" w:rsidRPr="00F00710" w:rsidRDefault="00F00710" w:rsidP="00F00710">
            <w:pPr>
              <w:pStyle w:val="ConsPlusTitle"/>
              <w:rPr>
                <w:rFonts w:cs="Times New Roman"/>
                <w:b w:val="0"/>
                <w:sz w:val="16"/>
                <w:szCs w:val="16"/>
              </w:rPr>
            </w:pPr>
            <w:r w:rsidRPr="00F00710">
              <w:rPr>
                <w:rFonts w:cs="Times New Roman"/>
                <w:b w:val="0"/>
                <w:sz w:val="16"/>
                <w:szCs w:val="16"/>
              </w:rPr>
              <w:t>К ПОРЯДКУ ПРОВЕДЕНИЯ АТТЕСТАЦИИ КАНДИДАТОВ НА ДОЛЖНОСТЬ РУКОВОДИТЕЛЯ</w:t>
            </w:r>
          </w:p>
          <w:p w:rsidR="00F00710" w:rsidRPr="00F00710" w:rsidRDefault="00F00710" w:rsidP="00F00710">
            <w:pPr>
              <w:pStyle w:val="ConsPlusTitle"/>
              <w:rPr>
                <w:rFonts w:cs="Times New Roman"/>
                <w:b w:val="0"/>
                <w:sz w:val="16"/>
                <w:szCs w:val="16"/>
              </w:rPr>
            </w:pPr>
            <w:r w:rsidRPr="00F00710">
              <w:rPr>
                <w:rFonts w:cs="Times New Roman"/>
                <w:b w:val="0"/>
                <w:sz w:val="16"/>
                <w:szCs w:val="16"/>
              </w:rPr>
              <w:t xml:space="preserve">И РУКОВОДИТЕЛЯ ОБРАЗОВАТЕЛЬНОЙ ОРГАНИЗАЦИИ ЦИВИЛЬСКОГО </w:t>
            </w:r>
            <w:r w:rsidR="00315252">
              <w:rPr>
                <w:rFonts w:cs="Times New Roman"/>
                <w:b w:val="0"/>
                <w:sz w:val="16"/>
                <w:szCs w:val="16"/>
              </w:rPr>
              <w:t>МУНИЦИПАЛЬНОГО ОКРУГА</w:t>
            </w:r>
            <w:r w:rsidRPr="00F00710">
              <w:rPr>
                <w:rFonts w:cs="Times New Roman"/>
                <w:b w:val="0"/>
                <w:sz w:val="16"/>
                <w:szCs w:val="16"/>
              </w:rPr>
              <w:t xml:space="preserve">  ЧУВАШСКОЙ РЕСПУБЛИКИ</w:t>
            </w:r>
          </w:p>
          <w:p w:rsidR="006D07DE" w:rsidRDefault="006D07DE" w:rsidP="006D07DE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9E3588" w:rsidRPr="006D07DE" w:rsidRDefault="009E3588" w:rsidP="009E3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588" w:rsidRPr="006D07DE" w:rsidRDefault="009E3588" w:rsidP="006D0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 w:rsidRPr="006D07DE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9E3588" w:rsidRPr="006D07DE" w:rsidRDefault="009E3588" w:rsidP="006D0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НА КАНДИДАТА НА ДОЛЖНОСТЬ РУКОВОДИТЕЛЯ ОРГАНИЗАЦИИ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                     (Ф.И.О., дата рождения заявителя)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6D07D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D07DE">
        <w:rPr>
          <w:rFonts w:ascii="Times New Roman" w:hAnsi="Times New Roman" w:cs="Times New Roman"/>
          <w:sz w:val="24"/>
          <w:szCs w:val="24"/>
        </w:rPr>
        <w:t>ей) по адресу: _______________________________________________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                 (почтовый индекс, полный адрес, телефон)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D07DE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 и должности, на которую</w:t>
      </w:r>
      <w:proofErr w:type="gramEnd"/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                           претендует заявитель)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1. Сведения об образовании: _______________________________________________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   (когда и какую образовательную организацию окончи</w:t>
      </w:r>
      <w:proofErr w:type="gramStart"/>
      <w:r w:rsidRPr="006D07D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D07DE">
        <w:rPr>
          <w:rFonts w:ascii="Times New Roman" w:hAnsi="Times New Roman" w:cs="Times New Roman"/>
          <w:sz w:val="24"/>
          <w:szCs w:val="24"/>
        </w:rPr>
        <w:t>а), специальность,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                               квалификация)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2. Сведения о работе: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1) общий трудовой стаж (занимаемые должности) ____________________________;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2) стаж педагогической работы (занимаемые должности) _____________________;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3) стаж руководящей работы (занимаемые должности) ________________________;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4)  последнее  место   работы,   занимаемая  должность,  дата назначения, </w:t>
      </w:r>
      <w:proofErr w:type="gramStart"/>
      <w:r w:rsidRPr="006D07D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настоящее время </w:t>
      </w:r>
      <w:proofErr w:type="gramStart"/>
      <w:r w:rsidRPr="006D07DE"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 w:rsidRPr="006D07DE">
        <w:rPr>
          <w:rFonts w:ascii="Times New Roman" w:hAnsi="Times New Roman" w:cs="Times New Roman"/>
          <w:sz w:val="24"/>
          <w:szCs w:val="24"/>
        </w:rPr>
        <w:t>, временно неработающий (указать) ______________.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3. Повышение квалификации (за три последних года): ________________________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7DE">
        <w:rPr>
          <w:rFonts w:ascii="Times New Roman" w:hAnsi="Times New Roman" w:cs="Times New Roman"/>
          <w:sz w:val="24"/>
          <w:szCs w:val="24"/>
        </w:rPr>
        <w:t>(когда, в какой образовательной организации, наименование образовательной</w:t>
      </w:r>
      <w:proofErr w:type="gramEnd"/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                       программы, количество часов)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4. Характеристика деятельности: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- профессионально-личностные качества кандидата;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- характеристика управленческой деятельности кандидата;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- имеющиеся достижения.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5. Дополнительные сведения: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- награды, ученые степени, звания;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- экспертная деятельность, работа в комиссиях и т.д.;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- навыки и владение информационно-коммуникационными технологиями.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__________    _____________________    ____________________________________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7DE">
        <w:rPr>
          <w:rFonts w:ascii="Times New Roman" w:hAnsi="Times New Roman" w:cs="Times New Roman"/>
          <w:sz w:val="24"/>
          <w:szCs w:val="24"/>
        </w:rPr>
        <w:t>(подпись)      Ф.И.О. (полностью)       (для органа, организации указать</w:t>
      </w:r>
      <w:proofErr w:type="gramEnd"/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                                              наименование, должность)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__________________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3588" w:rsidRPr="006D07DE" w:rsidRDefault="009E3588" w:rsidP="009E35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7DE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Style w:val="a5"/>
        <w:tblW w:w="5245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512848" w:rsidTr="00F00710">
        <w:tc>
          <w:tcPr>
            <w:tcW w:w="5245" w:type="dxa"/>
          </w:tcPr>
          <w:p w:rsidR="00512848" w:rsidRPr="006D07DE" w:rsidRDefault="00512848" w:rsidP="003D7D94">
            <w:pPr>
              <w:pStyle w:val="ConsPlusNormal"/>
              <w:spacing w:line="240" w:lineRule="auto"/>
              <w:rPr>
                <w:rFonts w:cs="Times New Roman"/>
                <w:sz w:val="20"/>
              </w:rPr>
            </w:pPr>
            <w:r w:rsidRPr="006D07DE">
              <w:rPr>
                <w:rFonts w:cs="Times New Roman"/>
                <w:sz w:val="20"/>
              </w:rPr>
              <w:lastRenderedPageBreak/>
              <w:t>П</w:t>
            </w:r>
            <w:r>
              <w:rPr>
                <w:rFonts w:cs="Times New Roman"/>
                <w:sz w:val="20"/>
              </w:rPr>
              <w:t>риложение №</w:t>
            </w:r>
            <w:r w:rsidR="00F00710">
              <w:rPr>
                <w:rFonts w:cs="Times New Roman"/>
                <w:sz w:val="20"/>
              </w:rPr>
              <w:t>2</w:t>
            </w:r>
          </w:p>
          <w:p w:rsidR="00F00710" w:rsidRPr="00F00710" w:rsidRDefault="00F00710" w:rsidP="003D7D94">
            <w:pPr>
              <w:pStyle w:val="ConsPlusTitle"/>
              <w:spacing w:line="240" w:lineRule="auto"/>
              <w:rPr>
                <w:rFonts w:cs="Times New Roman"/>
                <w:b w:val="0"/>
                <w:sz w:val="16"/>
                <w:szCs w:val="16"/>
              </w:rPr>
            </w:pPr>
            <w:r w:rsidRPr="00F00710">
              <w:rPr>
                <w:rFonts w:cs="Times New Roman"/>
                <w:b w:val="0"/>
                <w:sz w:val="16"/>
                <w:szCs w:val="16"/>
              </w:rPr>
              <w:t>К ПОРЯДКУ ПРОВЕДЕНИЯ АТТЕСТАЦИИ КАНДИДАТОВ НА ДОЛЖНОСТЬ РУКОВОДИТЕЛЯ</w:t>
            </w:r>
          </w:p>
          <w:p w:rsidR="00F00710" w:rsidRPr="00F00710" w:rsidRDefault="00F00710" w:rsidP="003D7D94">
            <w:pPr>
              <w:pStyle w:val="ConsPlusTitle"/>
              <w:spacing w:line="240" w:lineRule="auto"/>
              <w:rPr>
                <w:rFonts w:cs="Times New Roman"/>
                <w:b w:val="0"/>
                <w:sz w:val="16"/>
                <w:szCs w:val="16"/>
              </w:rPr>
            </w:pPr>
            <w:r w:rsidRPr="00F00710">
              <w:rPr>
                <w:rFonts w:cs="Times New Roman"/>
                <w:b w:val="0"/>
                <w:sz w:val="16"/>
                <w:szCs w:val="16"/>
              </w:rPr>
              <w:t xml:space="preserve">И РУКОВОДИТЕЛЯ ОБРАЗОВАТЕЛЬНОЙ ОРГАНИЗАЦИИ ЦИВИЛЬСКОГО </w:t>
            </w:r>
            <w:r w:rsidR="00315252">
              <w:rPr>
                <w:rFonts w:cs="Times New Roman"/>
                <w:b w:val="0"/>
                <w:sz w:val="16"/>
                <w:szCs w:val="16"/>
              </w:rPr>
              <w:t>МУНИЦИПАЛЬНОГО ОКРУГА</w:t>
            </w:r>
            <w:r w:rsidRPr="00F00710">
              <w:rPr>
                <w:rFonts w:cs="Times New Roman"/>
                <w:b w:val="0"/>
                <w:sz w:val="16"/>
                <w:szCs w:val="16"/>
              </w:rPr>
              <w:t xml:space="preserve">  ЧУВАШСКОЙ РЕСПУБЛИКИ</w:t>
            </w:r>
          </w:p>
          <w:p w:rsidR="00512848" w:rsidRDefault="00512848" w:rsidP="006D07DE">
            <w:pPr>
              <w:pStyle w:val="ConsPlusNormal"/>
              <w:jc w:val="right"/>
              <w:rPr>
                <w:rFonts w:cs="Times New Roman"/>
                <w:sz w:val="20"/>
              </w:rPr>
            </w:pPr>
          </w:p>
        </w:tc>
      </w:tr>
    </w:tbl>
    <w:p w:rsidR="00512848" w:rsidRPr="00DB5017" w:rsidRDefault="00512848" w:rsidP="005128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17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     ___________________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Год, число и месяц рождения  _______________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Занимаемая  должность на момент аттестации и дата назначения на эту должность ____________________________________________________________________________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Сведения  о  профессиональном  образовании,   наличии   ученой степени, ученого звания _______________________________________________________________________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5.Сведения о повышении квалификации за последние 5 лет до прохождения аттестации                  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Общий трудовой стаж  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7.Стаж  педагогической работы </w:t>
      </w:r>
      <w:r>
        <w:rPr>
          <w:rFonts w:ascii="Times New Roman" w:hAnsi="Times New Roman" w:cs="Times New Roman"/>
          <w:i/>
        </w:rPr>
        <w:t xml:space="preserve">(работы по специальности) 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Стаж работы в должности  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Краткая  оценка  деятельности педагогического работника (</w:t>
      </w:r>
      <w:r>
        <w:rPr>
          <w:rFonts w:ascii="Times New Roman" w:hAnsi="Times New Roman" w:cs="Times New Roman"/>
          <w:i/>
        </w:rPr>
        <w:t>в т.ч. выполнения рекомендаций предыдущей аттестации) _____________________________________________________________________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Рекомендации аттестационной комиссии </w:t>
      </w:r>
      <w:r>
        <w:rPr>
          <w:rFonts w:ascii="Times New Roman" w:hAnsi="Times New Roman" w:cs="Times New Roman"/>
          <w:i/>
        </w:rPr>
        <w:t>(с указанием мотивов, по которым они даются)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Решение аттестационной комиссии    _________________________________________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   ______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присутствовало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______членов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аттестационной комиссии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за _____, против ______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Примечания ______________________________________________________________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______________________               /___________________/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</w:rPr>
        <w:t>подпись)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комиссии______________________                 /___________________/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</w:rPr>
        <w:t>(подпись)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______________________                 /___________________/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</w:rPr>
        <w:t>(подпись)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комиссии:  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/___________________/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/___________________/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i/>
        </w:rPr>
        <w:t>(подпись)                                                (расшифровка подписи)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аттестации:  «____ »____________   20____  г.</w:t>
      </w: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848" w:rsidRDefault="00512848" w:rsidP="0051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аттестационным листом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(а):_____________________________</w:t>
      </w:r>
    </w:p>
    <w:p w:rsidR="00512848" w:rsidRPr="00F00710" w:rsidRDefault="00512848" w:rsidP="00512848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>(подпись и дата)</w:t>
      </w:r>
    </w:p>
    <w:sectPr w:rsidR="00512848" w:rsidRPr="00F00710" w:rsidSect="00F0071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00" w:rsidRDefault="00564B00" w:rsidP="009E3588">
      <w:pPr>
        <w:spacing w:after="0" w:line="240" w:lineRule="auto"/>
      </w:pPr>
      <w:r>
        <w:separator/>
      </w:r>
    </w:p>
  </w:endnote>
  <w:endnote w:type="continuationSeparator" w:id="0">
    <w:p w:rsidR="00564B00" w:rsidRDefault="00564B00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C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00" w:rsidRDefault="00564B00" w:rsidP="009E3588">
      <w:pPr>
        <w:spacing w:after="0" w:line="240" w:lineRule="auto"/>
      </w:pPr>
      <w:r>
        <w:separator/>
      </w:r>
    </w:p>
  </w:footnote>
  <w:footnote w:type="continuationSeparator" w:id="0">
    <w:p w:rsidR="00564B00" w:rsidRDefault="00564B00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5A314F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8D3EA0"/>
    <w:multiLevelType w:val="hybridMultilevel"/>
    <w:tmpl w:val="6FBAAF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88"/>
    <w:rsid w:val="0001568A"/>
    <w:rsid w:val="00020531"/>
    <w:rsid w:val="000235D1"/>
    <w:rsid w:val="00041447"/>
    <w:rsid w:val="001747CA"/>
    <w:rsid w:val="00193444"/>
    <w:rsid w:val="00233B70"/>
    <w:rsid w:val="00251CC5"/>
    <w:rsid w:val="002F41A3"/>
    <w:rsid w:val="00313402"/>
    <w:rsid w:val="003148EB"/>
    <w:rsid w:val="00315252"/>
    <w:rsid w:val="00322E29"/>
    <w:rsid w:val="00365BEA"/>
    <w:rsid w:val="003D7D94"/>
    <w:rsid w:val="003E4340"/>
    <w:rsid w:val="003F4B65"/>
    <w:rsid w:val="004064E0"/>
    <w:rsid w:val="00410EFF"/>
    <w:rsid w:val="004305B4"/>
    <w:rsid w:val="00460E82"/>
    <w:rsid w:val="004619CB"/>
    <w:rsid w:val="00491964"/>
    <w:rsid w:val="004966D3"/>
    <w:rsid w:val="004E0447"/>
    <w:rsid w:val="004F242D"/>
    <w:rsid w:val="004F6A7D"/>
    <w:rsid w:val="00512848"/>
    <w:rsid w:val="00524EEE"/>
    <w:rsid w:val="00543A41"/>
    <w:rsid w:val="005473CA"/>
    <w:rsid w:val="0056338A"/>
    <w:rsid w:val="00564B00"/>
    <w:rsid w:val="005A2F85"/>
    <w:rsid w:val="005A43F2"/>
    <w:rsid w:val="005C69B9"/>
    <w:rsid w:val="005D4807"/>
    <w:rsid w:val="00652A6A"/>
    <w:rsid w:val="00663196"/>
    <w:rsid w:val="00670DC1"/>
    <w:rsid w:val="006D045E"/>
    <w:rsid w:val="006D07DE"/>
    <w:rsid w:val="006D1314"/>
    <w:rsid w:val="0074077C"/>
    <w:rsid w:val="0076733E"/>
    <w:rsid w:val="007C1029"/>
    <w:rsid w:val="007D0916"/>
    <w:rsid w:val="007D2162"/>
    <w:rsid w:val="007E762A"/>
    <w:rsid w:val="007E7A15"/>
    <w:rsid w:val="007F091B"/>
    <w:rsid w:val="009E3588"/>
    <w:rsid w:val="00A01900"/>
    <w:rsid w:val="00A14849"/>
    <w:rsid w:val="00A317F9"/>
    <w:rsid w:val="00A56C7B"/>
    <w:rsid w:val="00AC259F"/>
    <w:rsid w:val="00AC481D"/>
    <w:rsid w:val="00B16E3A"/>
    <w:rsid w:val="00B84AE7"/>
    <w:rsid w:val="00BB53C4"/>
    <w:rsid w:val="00BC0F9A"/>
    <w:rsid w:val="00CD15EF"/>
    <w:rsid w:val="00CF352A"/>
    <w:rsid w:val="00CF7387"/>
    <w:rsid w:val="00D5652F"/>
    <w:rsid w:val="00D57FAC"/>
    <w:rsid w:val="00D66E75"/>
    <w:rsid w:val="00D93FFF"/>
    <w:rsid w:val="00DF7C32"/>
    <w:rsid w:val="00E432EF"/>
    <w:rsid w:val="00E56580"/>
    <w:rsid w:val="00E86A5B"/>
    <w:rsid w:val="00E958A6"/>
    <w:rsid w:val="00F00710"/>
    <w:rsid w:val="00F34992"/>
    <w:rsid w:val="00F920E2"/>
    <w:rsid w:val="00FD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PlusNormal">
    <w:name w:val="ConsPlusNormal"/>
    <w:rsid w:val="009E358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E35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E358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9E3588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header"/>
    <w:basedOn w:val="a"/>
    <w:link w:val="a8"/>
    <w:uiPriority w:val="99"/>
    <w:unhideWhenUsed/>
    <w:rsid w:val="009E35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358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E3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E3588"/>
    <w:rPr>
      <w:sz w:val="22"/>
      <w:szCs w:val="22"/>
    </w:rPr>
  </w:style>
  <w:style w:type="paragraph" w:styleId="ab">
    <w:name w:val="List Paragraph"/>
    <w:basedOn w:val="a"/>
    <w:uiPriority w:val="34"/>
    <w:qFormat/>
    <w:rsid w:val="004305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PlusNormal">
    <w:name w:val="ConsPlusNormal"/>
    <w:rsid w:val="009E358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E35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E358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9E3588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header"/>
    <w:basedOn w:val="a"/>
    <w:link w:val="a8"/>
    <w:uiPriority w:val="99"/>
    <w:unhideWhenUsed/>
    <w:rsid w:val="009E35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358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E3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E358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5A998F91E18495B8227620309DC0EB3290D648E08E5014788795C0DvDp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brazov2\AppData\Roaming\Microsoft\&#1064;&#1072;&#1073;&#1083;&#1086;&#1085;&#1099;\&#1041;&#1083;&#1072;&#1085;&#1082;_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28E6-E1D0-4366-B279-D0D5E183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Бланк_нов</Template>
  <TotalTime>2</TotalTime>
  <Pages>7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17249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2.</dc:creator>
  <cp:lastModifiedBy>Алина</cp:lastModifiedBy>
  <cp:revision>2</cp:revision>
  <cp:lastPrinted>2023-08-01T06:26:00Z</cp:lastPrinted>
  <dcterms:created xsi:type="dcterms:W3CDTF">2023-08-18T14:23:00Z</dcterms:created>
  <dcterms:modified xsi:type="dcterms:W3CDTF">2023-08-18T14:23:00Z</dcterms:modified>
</cp:coreProperties>
</file>