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28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E2B28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E2B28" w:rsidRPr="00DD62C6" w:rsidRDefault="004E2B28" w:rsidP="00E007ED">
      <w:pPr>
        <w:pStyle w:val="c2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DD62C6">
        <w:rPr>
          <w:rStyle w:val="c1"/>
          <w:b/>
          <w:bCs/>
          <w:color w:val="002060"/>
          <w:sz w:val="28"/>
          <w:szCs w:val="28"/>
        </w:rPr>
        <w:t>Безопасность детей в новогодние праздники и каникулы</w:t>
      </w:r>
    </w:p>
    <w:p w:rsidR="004E2B28" w:rsidRPr="00DD62C6" w:rsidRDefault="004E2B28" w:rsidP="00E007ED">
      <w:pPr>
        <w:pStyle w:val="c2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DD62C6">
        <w:rPr>
          <w:b/>
          <w:bCs/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УВАЖАЕМЫЕ РОДИТЕЛИ!!</w:t>
      </w:r>
    </w:p>
    <w:p w:rsidR="004E2B28" w:rsidRPr="00DD62C6" w:rsidRDefault="004E2B28" w:rsidP="004271D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 w:rsidRPr="00DD62C6">
        <w:rPr>
          <w:rStyle w:val="c3"/>
          <w:color w:val="002060"/>
          <w:sz w:val="28"/>
          <w:szCs w:val="28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</w:t>
      </w:r>
      <w:r>
        <w:rPr>
          <w:rStyle w:val="c3"/>
          <w:color w:val="002060"/>
          <w:sz w:val="28"/>
          <w:szCs w:val="28"/>
        </w:rPr>
        <w:t xml:space="preserve">ровье и получить от зимы только </w:t>
      </w:r>
      <w:r w:rsidRPr="00DD62C6">
        <w:rPr>
          <w:rStyle w:val="c3"/>
          <w:color w:val="002060"/>
          <w:sz w:val="28"/>
          <w:szCs w:val="28"/>
        </w:rPr>
        <w:t>лишь положительные эмоции.</w:t>
      </w:r>
      <w:r w:rsidRPr="00DD62C6">
        <w:rPr>
          <w:color w:val="002060"/>
          <w:sz w:val="28"/>
          <w:szCs w:val="28"/>
        </w:rPr>
        <w:br/>
      </w:r>
      <w:r>
        <w:rPr>
          <w:rStyle w:val="c1"/>
          <w:b/>
          <w:bCs/>
          <w:color w:val="002060"/>
          <w:sz w:val="28"/>
          <w:szCs w:val="28"/>
        </w:rPr>
        <w:t xml:space="preserve">Запомните – пиротехника </w:t>
      </w:r>
      <w:r w:rsidRPr="00DD62C6">
        <w:rPr>
          <w:rStyle w:val="c1"/>
          <w:b/>
          <w:bCs/>
          <w:color w:val="002060"/>
          <w:sz w:val="28"/>
          <w:szCs w:val="28"/>
        </w:rPr>
        <w:t>детям не игрушка!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3"/>
          <w:color w:val="002060"/>
          <w:sz w:val="28"/>
          <w:szCs w:val="28"/>
        </w:rPr>
        <w:t xml:space="preserve">Не смотря на то, что законодательным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</w:t>
      </w:r>
      <w:r>
        <w:rPr>
          <w:rStyle w:val="c3"/>
          <w:color w:val="002060"/>
          <w:sz w:val="28"/>
          <w:szCs w:val="28"/>
        </w:rPr>
        <w:t xml:space="preserve">пиротехникой, а также играть со </w:t>
      </w:r>
      <w:r w:rsidRPr="00DD62C6">
        <w:rPr>
          <w:rStyle w:val="c3"/>
          <w:color w:val="002060"/>
          <w:sz w:val="28"/>
          <w:szCs w:val="28"/>
        </w:rPr>
        <w:t>спичками и зажигалкам.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Не разрешайте детям длительно находиться на улице в морозную погоду!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3"/>
          <w:color w:val="002060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Не оставляйте детей одних дома!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3"/>
          <w:color w:val="002060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ПОМНИТЕ!!! </w:t>
      </w:r>
      <w:r w:rsidRPr="00DD62C6">
        <w:rPr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! Безопасность детей - дело рук их родителей. </w:t>
      </w:r>
      <w:r w:rsidRPr="00DD62C6">
        <w:rPr>
          <w:b/>
          <w:bCs/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! Каждый ребенок должен знать свой домашний адрес и номер домашнего телефона. </w:t>
      </w:r>
      <w:r w:rsidRPr="00DD62C6">
        <w:rPr>
          <w:b/>
          <w:bCs/>
          <w:color w:val="002060"/>
          <w:sz w:val="28"/>
          <w:szCs w:val="28"/>
        </w:rPr>
        <w:br/>
      </w:r>
      <w:r w:rsidRPr="00DD62C6">
        <w:rPr>
          <w:rStyle w:val="c1"/>
          <w:b/>
          <w:bCs/>
          <w:color w:val="002060"/>
          <w:sz w:val="28"/>
          <w:szCs w:val="28"/>
        </w:rPr>
        <w:t>! Выучите с детьми наизусть номер «112» - телефон вызова экстренных служб.</w:t>
      </w: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Default="004E2B28" w:rsidP="004271D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4E2B28" w:rsidRPr="00DD62C6" w:rsidRDefault="004E2B28" w:rsidP="004271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Праздники – это волнительное время для детей, и чтобы быть уверенным в том, что в эти дни ребёнок в безопасности, надо предпринять некоторые меры предосторожности.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Новогодняя ёлка</w:t>
      </w:r>
    </w:p>
    <w:p w:rsidR="004E2B28" w:rsidRPr="00DD62C6" w:rsidRDefault="004E2B28" w:rsidP="004271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Покупая искусственную ель, убедитесь в том, что он огнестойкая. Об этом должно быть написано в прилагаемой документации.</w:t>
      </w:r>
    </w:p>
    <w:p w:rsidR="004E2B28" w:rsidRPr="00DD62C6" w:rsidRDefault="004E2B28" w:rsidP="004271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4E2B28" w:rsidRPr="00DD62C6" w:rsidRDefault="004E2B28" w:rsidP="004271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4E2B28" w:rsidRPr="00DD62C6" w:rsidRDefault="004E2B28" w:rsidP="004271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4E2B28" w:rsidRPr="00DD62C6" w:rsidRDefault="004E2B28" w:rsidP="004271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Гирлянды</w:t>
      </w:r>
    </w:p>
    <w:p w:rsidR="004E2B28" w:rsidRPr="00DD62C6" w:rsidRDefault="004E2B28" w:rsidP="004271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4E2B28" w:rsidRPr="00DD62C6" w:rsidRDefault="004E2B28" w:rsidP="004271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4E2B28" w:rsidRPr="00DD62C6" w:rsidRDefault="004E2B28" w:rsidP="004271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4E2B28" w:rsidRPr="00DD62C6" w:rsidRDefault="004E2B28" w:rsidP="004271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Заземлите все гирлянды, которые вы вешаете на улице, чтобы предотвратить возможность удара током.</w:t>
      </w:r>
    </w:p>
    <w:p w:rsidR="004E2B28" w:rsidRPr="00DD62C6" w:rsidRDefault="004E2B28" w:rsidP="004271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Украшения</w:t>
      </w:r>
    </w:p>
    <w:p w:rsidR="004E2B28" w:rsidRPr="00DD62C6" w:rsidRDefault="004E2B28" w:rsidP="004271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4E2B28" w:rsidRPr="00DD62C6" w:rsidRDefault="004E2B28" w:rsidP="004271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4E2B28" w:rsidRPr="00DD62C6" w:rsidRDefault="004E2B28" w:rsidP="004271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4E2B28" w:rsidRPr="00DD62C6" w:rsidRDefault="004E2B28" w:rsidP="004271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Следуйте инструкциям на упаковке спрея с искусственным снегом, чтобы избежать повреждений лёгких.</w:t>
      </w:r>
    </w:p>
    <w:p w:rsidR="004E2B28" w:rsidRPr="00DD62C6" w:rsidRDefault="004E2B28" w:rsidP="004271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Безопасные игрушки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Дети, которым не исполнилось 8 лет, могут подавиться ненадутыми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4E2B28" w:rsidRPr="00DD62C6" w:rsidRDefault="004E2B28" w:rsidP="004271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Игрушки, имеющие ленточки и какие-либо длинные гнущиеся элементы, должны быть не менее </w:t>
      </w:r>
      <w:smartTag w:uri="urn:schemas-microsoft-com:office:smarttags" w:element="metricconverter">
        <w:smartTagPr>
          <w:attr w:name="ProductID" w:val="30 сантиметров"/>
        </w:smartTagPr>
        <w:r w:rsidRPr="00DD62C6">
          <w:rPr>
            <w:rFonts w:ascii="Times New Roman" w:hAnsi="Times New Roman"/>
            <w:color w:val="002060"/>
            <w:sz w:val="28"/>
            <w:szCs w:val="28"/>
            <w:lang w:eastAsia="ru-RU"/>
          </w:rPr>
          <w:t>30 сантиметров</w:t>
        </w:r>
      </w:smartTag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в длину, чтобы уменьшить вероятность удушения.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Безопасная еда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Почаще мойте руки и следите за тем, чтобы дети тоже соблюдали это правило.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Если вы попробовали пищу из общей посуды, не используйте её больше, не помыв.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Всегда держите сырую и приготовленную пищу раздельно. А для их приготовления используйте разную посуду.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Мясо всегда размораживайте в холодильнике, а не при комнатной температуре.</w:t>
      </w:r>
    </w:p>
    <w:p w:rsidR="004E2B28" w:rsidRPr="00DD62C6" w:rsidRDefault="004E2B28" w:rsidP="004271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Еда, которую следует держать в холодильнике, не должна находиться в тепле дольше двух часов.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Счастливые гости</w:t>
      </w:r>
    </w:p>
    <w:p w:rsidR="004E2B28" w:rsidRPr="00DD62C6" w:rsidRDefault="004E2B28" w:rsidP="004271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4E2B28" w:rsidRPr="00DD62C6" w:rsidRDefault="004E2B28" w:rsidP="004271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4E2B28" w:rsidRPr="00DD62C6" w:rsidRDefault="004E2B28" w:rsidP="004271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заламинируете, это предотвратит её от повреждения.</w:t>
      </w:r>
    </w:p>
    <w:p w:rsidR="004E2B28" w:rsidRPr="00DD62C6" w:rsidRDefault="004E2B28" w:rsidP="004271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Огонь</w:t>
      </w:r>
    </w:p>
    <w:p w:rsidR="004E2B28" w:rsidRPr="00DD62C6" w:rsidRDefault="004E2B28" w:rsidP="004271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4E2B28" w:rsidRPr="00DD62C6" w:rsidRDefault="004E2B28" w:rsidP="004271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color w:val="002060"/>
          <w:sz w:val="28"/>
          <w:szCs w:val="28"/>
          <w:lang w:eastAsia="ru-RU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4E2B28" w:rsidRPr="00DD62C6" w:rsidRDefault="004E2B28" w:rsidP="004271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DD62C6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Счастливого Нового года!</w:t>
      </w: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1D2BB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4E2B28" w:rsidRPr="00DD62C6" w:rsidRDefault="004E2B28" w:rsidP="009B06E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</w:rPr>
      </w:pPr>
    </w:p>
    <w:p w:rsidR="004E2B28" w:rsidRDefault="004E2B28">
      <w:bookmarkStart w:id="0" w:name="_GoBack"/>
      <w:bookmarkEnd w:id="0"/>
    </w:p>
    <w:sectPr w:rsidR="004E2B28" w:rsidSect="004271D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E10"/>
    <w:multiLevelType w:val="multilevel"/>
    <w:tmpl w:val="398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35ECF"/>
    <w:multiLevelType w:val="multilevel"/>
    <w:tmpl w:val="06C8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F0127E"/>
    <w:multiLevelType w:val="multilevel"/>
    <w:tmpl w:val="5344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E1C02"/>
    <w:multiLevelType w:val="multilevel"/>
    <w:tmpl w:val="4578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3B2455"/>
    <w:multiLevelType w:val="multilevel"/>
    <w:tmpl w:val="080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3757F"/>
    <w:multiLevelType w:val="multilevel"/>
    <w:tmpl w:val="CB1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B93FCB"/>
    <w:multiLevelType w:val="multilevel"/>
    <w:tmpl w:val="0BA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C0920"/>
    <w:multiLevelType w:val="multilevel"/>
    <w:tmpl w:val="A582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E14258"/>
    <w:multiLevelType w:val="multilevel"/>
    <w:tmpl w:val="F71A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5346D3"/>
    <w:multiLevelType w:val="multilevel"/>
    <w:tmpl w:val="BA94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6790D"/>
    <w:multiLevelType w:val="multilevel"/>
    <w:tmpl w:val="8F4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480E09"/>
    <w:multiLevelType w:val="multilevel"/>
    <w:tmpl w:val="3F8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97B3D"/>
    <w:multiLevelType w:val="multilevel"/>
    <w:tmpl w:val="678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67"/>
    <w:rsid w:val="00030D70"/>
    <w:rsid w:val="000B513D"/>
    <w:rsid w:val="00151B67"/>
    <w:rsid w:val="001546AF"/>
    <w:rsid w:val="001D2BBB"/>
    <w:rsid w:val="001D7126"/>
    <w:rsid w:val="004271D0"/>
    <w:rsid w:val="004E2B28"/>
    <w:rsid w:val="005B2BF4"/>
    <w:rsid w:val="00771145"/>
    <w:rsid w:val="007E56A1"/>
    <w:rsid w:val="00810542"/>
    <w:rsid w:val="00910A4C"/>
    <w:rsid w:val="009B06E3"/>
    <w:rsid w:val="00A678A3"/>
    <w:rsid w:val="00A72F4C"/>
    <w:rsid w:val="00AA3A69"/>
    <w:rsid w:val="00C603BA"/>
    <w:rsid w:val="00C66208"/>
    <w:rsid w:val="00C93301"/>
    <w:rsid w:val="00CA4D8E"/>
    <w:rsid w:val="00CD4C3C"/>
    <w:rsid w:val="00CF3A31"/>
    <w:rsid w:val="00D46B12"/>
    <w:rsid w:val="00D57111"/>
    <w:rsid w:val="00DD62C6"/>
    <w:rsid w:val="00E007ED"/>
    <w:rsid w:val="00E4069C"/>
    <w:rsid w:val="00FA5600"/>
    <w:rsid w:val="00FC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D2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E0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007ED"/>
    <w:rPr>
      <w:rFonts w:cs="Times New Roman"/>
    </w:rPr>
  </w:style>
  <w:style w:type="character" w:customStyle="1" w:styleId="c3">
    <w:name w:val="c3"/>
    <w:basedOn w:val="DefaultParagraphFont"/>
    <w:uiPriority w:val="99"/>
    <w:rsid w:val="00E007ED"/>
    <w:rPr>
      <w:rFonts w:cs="Times New Roman"/>
    </w:rPr>
  </w:style>
  <w:style w:type="character" w:styleId="Hyperlink">
    <w:name w:val="Hyperlink"/>
    <w:basedOn w:val="DefaultParagraphFont"/>
    <w:uiPriority w:val="99"/>
    <w:rsid w:val="007E56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1229</Words>
  <Characters>7008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22</cp:revision>
  <dcterms:created xsi:type="dcterms:W3CDTF">2019-12-10T08:36:00Z</dcterms:created>
  <dcterms:modified xsi:type="dcterms:W3CDTF">2022-01-01T07:56:00Z</dcterms:modified>
</cp:coreProperties>
</file>