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0B" w:rsidRPr="003171A7" w:rsidRDefault="0016030B" w:rsidP="003171A7">
      <w:pPr>
        <w:tabs>
          <w:tab w:val="left" w:pos="2100"/>
        </w:tabs>
        <w:jc w:val="right"/>
        <w:rPr>
          <w:sz w:val="22"/>
          <w:szCs w:val="22"/>
        </w:rPr>
      </w:pPr>
      <w:r w:rsidRPr="004C2134">
        <w:rPr>
          <w:sz w:val="24"/>
          <w:szCs w:val="24"/>
        </w:rPr>
        <w:t xml:space="preserve">                                                                                              </w:t>
      </w:r>
      <w:r w:rsidRPr="003171A7">
        <w:rPr>
          <w:sz w:val="22"/>
          <w:szCs w:val="22"/>
        </w:rPr>
        <w:t>Утверждено</w:t>
      </w:r>
    </w:p>
    <w:p w:rsidR="0016030B" w:rsidRPr="003171A7" w:rsidRDefault="0016030B" w:rsidP="003171A7">
      <w:pPr>
        <w:tabs>
          <w:tab w:val="left" w:pos="2100"/>
        </w:tabs>
        <w:jc w:val="right"/>
        <w:rPr>
          <w:sz w:val="22"/>
          <w:szCs w:val="22"/>
        </w:rPr>
      </w:pPr>
      <w:r w:rsidRPr="003171A7">
        <w:rPr>
          <w:sz w:val="22"/>
          <w:szCs w:val="22"/>
        </w:rPr>
        <w:t xml:space="preserve">                                                                                  приказом  директора МБОУ «Моргаушская СОШ»</w:t>
      </w:r>
    </w:p>
    <w:p w:rsidR="0016030B" w:rsidRPr="003171A7" w:rsidRDefault="0016030B" w:rsidP="003171A7">
      <w:pPr>
        <w:tabs>
          <w:tab w:val="left" w:pos="2100"/>
        </w:tabs>
        <w:jc w:val="right"/>
        <w:rPr>
          <w:sz w:val="22"/>
          <w:szCs w:val="22"/>
        </w:rPr>
      </w:pPr>
      <w:r w:rsidRPr="003171A7">
        <w:rPr>
          <w:sz w:val="22"/>
          <w:szCs w:val="22"/>
        </w:rPr>
        <w:t>Моргаушского района Чувашской Республики</w:t>
      </w:r>
    </w:p>
    <w:p w:rsidR="0016030B" w:rsidRPr="003171A7" w:rsidRDefault="0016030B" w:rsidP="003171A7">
      <w:pPr>
        <w:tabs>
          <w:tab w:val="left" w:pos="2100"/>
        </w:tabs>
        <w:jc w:val="right"/>
        <w:rPr>
          <w:b/>
          <w:bCs/>
          <w:sz w:val="22"/>
          <w:szCs w:val="22"/>
        </w:rPr>
      </w:pPr>
      <w:r w:rsidRPr="003171A7">
        <w:rPr>
          <w:sz w:val="22"/>
          <w:szCs w:val="22"/>
        </w:rPr>
        <w:t xml:space="preserve"> от </w:t>
      </w:r>
      <w:r>
        <w:rPr>
          <w:sz w:val="22"/>
          <w:szCs w:val="22"/>
        </w:rPr>
        <w:t>19</w:t>
      </w:r>
      <w:r w:rsidRPr="003171A7">
        <w:rPr>
          <w:sz w:val="22"/>
          <w:szCs w:val="22"/>
        </w:rPr>
        <w:t xml:space="preserve">.01.2022 г. № </w:t>
      </w:r>
      <w:r>
        <w:rPr>
          <w:sz w:val="22"/>
          <w:szCs w:val="22"/>
        </w:rPr>
        <w:t>11</w:t>
      </w:r>
      <w:r w:rsidRPr="003171A7">
        <w:rPr>
          <w:sz w:val="22"/>
          <w:szCs w:val="22"/>
        </w:rPr>
        <w:t xml:space="preserve"> о/д.</w:t>
      </w:r>
    </w:p>
    <w:p w:rsidR="0016030B" w:rsidRPr="004C2134" w:rsidRDefault="0016030B" w:rsidP="00F56786">
      <w:pPr>
        <w:jc w:val="right"/>
        <w:rPr>
          <w:sz w:val="24"/>
          <w:szCs w:val="24"/>
        </w:rPr>
      </w:pPr>
    </w:p>
    <w:p w:rsidR="0016030B" w:rsidRPr="004C2134" w:rsidRDefault="0016030B" w:rsidP="00C55053">
      <w:pPr>
        <w:rPr>
          <w:sz w:val="24"/>
          <w:szCs w:val="24"/>
        </w:rPr>
      </w:pPr>
    </w:p>
    <w:p w:rsidR="0016030B" w:rsidRPr="00F56786" w:rsidRDefault="0016030B" w:rsidP="000150DB"/>
    <w:p w:rsidR="0016030B" w:rsidRPr="00F56786" w:rsidRDefault="0016030B" w:rsidP="00C55053">
      <w:pPr>
        <w:jc w:val="center"/>
        <w:rPr>
          <w:b/>
          <w:bCs/>
        </w:rPr>
      </w:pPr>
      <w:r w:rsidRPr="00F56786">
        <w:rPr>
          <w:b/>
          <w:bCs/>
        </w:rPr>
        <w:t>Положение об Антикоррупционной политике</w:t>
      </w:r>
    </w:p>
    <w:p w:rsidR="0016030B" w:rsidRPr="00F56786" w:rsidRDefault="0016030B" w:rsidP="00C55053">
      <w:pPr>
        <w:jc w:val="center"/>
        <w:rPr>
          <w:b/>
          <w:bCs/>
        </w:rPr>
      </w:pPr>
      <w:r w:rsidRPr="00F56786">
        <w:rPr>
          <w:b/>
          <w:bCs/>
        </w:rPr>
        <w:t>МБОУ «Моргаушская СОШ» Моргаушского района Чувашской Республики</w:t>
      </w:r>
    </w:p>
    <w:p w:rsidR="0016030B" w:rsidRPr="00F56786" w:rsidRDefault="0016030B" w:rsidP="000150DB"/>
    <w:p w:rsidR="0016030B" w:rsidRPr="004C2134" w:rsidRDefault="0016030B" w:rsidP="000150DB">
      <w:pPr>
        <w:rPr>
          <w:b/>
          <w:bCs/>
          <w:sz w:val="24"/>
          <w:szCs w:val="24"/>
        </w:rPr>
      </w:pPr>
      <w:r w:rsidRPr="004C2134">
        <w:rPr>
          <w:b/>
          <w:bCs/>
          <w:sz w:val="24"/>
          <w:szCs w:val="24"/>
        </w:rPr>
        <w:t>1. Цели и задачи внедрения антикоррупционной политики</w:t>
      </w:r>
    </w:p>
    <w:p w:rsidR="0016030B" w:rsidRPr="004C2134" w:rsidRDefault="0016030B" w:rsidP="000150DB">
      <w:pPr>
        <w:rPr>
          <w:sz w:val="24"/>
          <w:szCs w:val="24"/>
        </w:rPr>
      </w:pPr>
    </w:p>
    <w:p w:rsidR="0016030B" w:rsidRPr="004C2134" w:rsidRDefault="0016030B" w:rsidP="000150DB">
      <w:pPr>
        <w:rPr>
          <w:sz w:val="24"/>
          <w:szCs w:val="24"/>
        </w:rPr>
      </w:pPr>
      <w:r w:rsidRPr="004C2134">
        <w:rPr>
          <w:sz w:val="24"/>
          <w:szCs w:val="24"/>
        </w:rPr>
        <w:t>1.1. Антикоррупционная политика разработана в соответствии с положениями Федерального закона от 25 декабря 2008 г. N 273-ФЗ "О противодействии коррупции" 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p>
    <w:p w:rsidR="0016030B" w:rsidRPr="004C2134" w:rsidRDefault="0016030B" w:rsidP="000150DB">
      <w:pPr>
        <w:rPr>
          <w:sz w:val="24"/>
          <w:szCs w:val="24"/>
        </w:rPr>
      </w:pPr>
      <w:r w:rsidRPr="004C2134">
        <w:rPr>
          <w:sz w:val="24"/>
          <w:szCs w:val="24"/>
        </w:rPr>
        <w:t>1.2. Настоящая Антикоррупционная политика является внутренним документом МБОУ «Моргаушская СОШ»  Моргаушского района Чувашской Республики (далее –Учреждение), направленным на профилактику и пресечение коррупционных правонарушений в деятельности Учреждение.</w:t>
      </w:r>
    </w:p>
    <w:p w:rsidR="0016030B" w:rsidRPr="004C2134" w:rsidRDefault="0016030B" w:rsidP="000150DB">
      <w:pPr>
        <w:rPr>
          <w:sz w:val="24"/>
          <w:szCs w:val="24"/>
        </w:rPr>
      </w:pPr>
      <w:r w:rsidRPr="004C2134">
        <w:rPr>
          <w:sz w:val="24"/>
          <w:szCs w:val="24"/>
        </w:rPr>
        <w:t>1.3. Основными целями внедрения в Учреждение Антикоррупционной политики являются:</w:t>
      </w:r>
    </w:p>
    <w:p w:rsidR="0016030B" w:rsidRPr="004C2134" w:rsidRDefault="0016030B" w:rsidP="000150DB">
      <w:pPr>
        <w:rPr>
          <w:sz w:val="24"/>
          <w:szCs w:val="24"/>
        </w:rPr>
      </w:pPr>
      <w:r w:rsidRPr="004C2134">
        <w:rPr>
          <w:sz w:val="24"/>
          <w:szCs w:val="24"/>
        </w:rPr>
        <w:t>- минимизация риска вовлечения, ее руководства и работников в коррупционную деятельность;</w:t>
      </w:r>
    </w:p>
    <w:p w:rsidR="0016030B" w:rsidRPr="004C2134" w:rsidRDefault="0016030B" w:rsidP="000150DB">
      <w:pPr>
        <w:rPr>
          <w:sz w:val="24"/>
          <w:szCs w:val="24"/>
        </w:rPr>
      </w:pPr>
      <w:r w:rsidRPr="004C2134">
        <w:rPr>
          <w:sz w:val="24"/>
          <w:szCs w:val="24"/>
        </w:rPr>
        <w:t xml:space="preserve">- формирование у работников Учреждения  независимо от занимаемой должности, контрагентов и иных лиц единообразного понимания политики </w:t>
      </w:r>
      <w:r>
        <w:rPr>
          <w:sz w:val="24"/>
          <w:szCs w:val="24"/>
        </w:rPr>
        <w:t>Учреждения</w:t>
      </w:r>
      <w:r w:rsidRPr="004C2134">
        <w:rPr>
          <w:sz w:val="24"/>
          <w:szCs w:val="24"/>
        </w:rPr>
        <w:t xml:space="preserve"> о неприятии коррупции в любых формах и проявлениях;</w:t>
      </w:r>
    </w:p>
    <w:p w:rsidR="0016030B" w:rsidRPr="004C2134" w:rsidRDefault="0016030B" w:rsidP="000150DB">
      <w:pPr>
        <w:rPr>
          <w:sz w:val="24"/>
          <w:szCs w:val="24"/>
        </w:rPr>
      </w:pPr>
      <w:r w:rsidRPr="004C2134">
        <w:rPr>
          <w:sz w:val="24"/>
          <w:szCs w:val="24"/>
        </w:rPr>
        <w:t xml:space="preserve">- обобщение и разъяснение основных требований законодательства РФ в области противодействия коррупции, применяемых в </w:t>
      </w:r>
      <w:r>
        <w:rPr>
          <w:sz w:val="24"/>
          <w:szCs w:val="24"/>
        </w:rPr>
        <w:t>Учреждении</w:t>
      </w:r>
      <w:r w:rsidRPr="004C2134">
        <w:rPr>
          <w:sz w:val="24"/>
          <w:szCs w:val="24"/>
        </w:rPr>
        <w:t>.</w:t>
      </w:r>
    </w:p>
    <w:p w:rsidR="0016030B" w:rsidRPr="004C2134" w:rsidRDefault="0016030B" w:rsidP="000150DB">
      <w:pPr>
        <w:rPr>
          <w:sz w:val="24"/>
          <w:szCs w:val="24"/>
        </w:rPr>
      </w:pPr>
      <w:r w:rsidRPr="004C2134">
        <w:rPr>
          <w:sz w:val="24"/>
          <w:szCs w:val="24"/>
        </w:rPr>
        <w:t>1.4. Для достижения поставленных целей устанавливаются следующие задачи внедрения Антикоррупционной политики в  Учреждении :</w:t>
      </w:r>
    </w:p>
    <w:p w:rsidR="0016030B" w:rsidRPr="004C2134" w:rsidRDefault="0016030B" w:rsidP="000150DB">
      <w:pPr>
        <w:rPr>
          <w:sz w:val="24"/>
          <w:szCs w:val="24"/>
        </w:rPr>
      </w:pPr>
      <w:r w:rsidRPr="004C2134">
        <w:rPr>
          <w:sz w:val="24"/>
          <w:szCs w:val="24"/>
        </w:rPr>
        <w:t>- закрепление в Учреждении основных принципов антикоррупционной деятельности ;</w:t>
      </w:r>
    </w:p>
    <w:p w:rsidR="0016030B" w:rsidRPr="004C2134" w:rsidRDefault="0016030B" w:rsidP="000150DB">
      <w:pPr>
        <w:rPr>
          <w:sz w:val="24"/>
          <w:szCs w:val="24"/>
        </w:rPr>
      </w:pPr>
      <w:r w:rsidRPr="004C2134">
        <w:rPr>
          <w:sz w:val="24"/>
          <w:szCs w:val="24"/>
        </w:rPr>
        <w:t>- определение области применения Политики и круга лиц, попадающих под ее действие;</w:t>
      </w:r>
    </w:p>
    <w:p w:rsidR="0016030B" w:rsidRPr="004C2134" w:rsidRDefault="0016030B" w:rsidP="000150DB">
      <w:pPr>
        <w:rPr>
          <w:sz w:val="24"/>
          <w:szCs w:val="24"/>
        </w:rPr>
      </w:pPr>
      <w:r w:rsidRPr="004C2134">
        <w:rPr>
          <w:sz w:val="24"/>
          <w:szCs w:val="24"/>
        </w:rPr>
        <w:t>- определение должностных лиц Учреждения ответственных за реализацию Антикоррупционной политики;</w:t>
      </w:r>
    </w:p>
    <w:p w:rsidR="0016030B" w:rsidRPr="004C2134" w:rsidRDefault="0016030B" w:rsidP="000150DB">
      <w:pPr>
        <w:rPr>
          <w:sz w:val="24"/>
          <w:szCs w:val="24"/>
        </w:rPr>
      </w:pPr>
      <w:r w:rsidRPr="004C2134">
        <w:rPr>
          <w:sz w:val="24"/>
          <w:szCs w:val="24"/>
        </w:rPr>
        <w:t xml:space="preserve">- определение и закрепление обязанностей работников и </w:t>
      </w:r>
      <w:r>
        <w:rPr>
          <w:sz w:val="24"/>
          <w:szCs w:val="24"/>
        </w:rPr>
        <w:t>Учреждении</w:t>
      </w:r>
      <w:r w:rsidRPr="004C2134">
        <w:rPr>
          <w:sz w:val="24"/>
          <w:szCs w:val="24"/>
        </w:rPr>
        <w:t>, связанных с предупреждением и противодействием коррупции;</w:t>
      </w:r>
    </w:p>
    <w:p w:rsidR="0016030B" w:rsidRPr="004C2134" w:rsidRDefault="0016030B" w:rsidP="000150DB">
      <w:pPr>
        <w:rPr>
          <w:sz w:val="24"/>
          <w:szCs w:val="24"/>
        </w:rPr>
      </w:pPr>
      <w:r w:rsidRPr="004C2134">
        <w:rPr>
          <w:sz w:val="24"/>
          <w:szCs w:val="24"/>
        </w:rPr>
        <w:t>- установление перечня реализуемых Учреждении антикоррупционных мероприятий, стандартов и процедур и порядка их выполнения (применения);</w:t>
      </w:r>
    </w:p>
    <w:p w:rsidR="0016030B" w:rsidRPr="004C2134" w:rsidRDefault="0016030B" w:rsidP="000150DB">
      <w:pPr>
        <w:rPr>
          <w:sz w:val="24"/>
          <w:szCs w:val="24"/>
        </w:rPr>
      </w:pPr>
      <w:r w:rsidRPr="004C2134">
        <w:rPr>
          <w:sz w:val="24"/>
          <w:szCs w:val="24"/>
        </w:rPr>
        <w:t>- закрепление ответственности сотрудников Учреждения в за несоблюдение требований Антикоррупционной политики.</w:t>
      </w:r>
    </w:p>
    <w:p w:rsidR="0016030B" w:rsidRPr="004C2134" w:rsidRDefault="0016030B" w:rsidP="000150DB">
      <w:pPr>
        <w:rPr>
          <w:sz w:val="24"/>
          <w:szCs w:val="24"/>
        </w:rPr>
      </w:pPr>
    </w:p>
    <w:p w:rsidR="0016030B" w:rsidRPr="004C2134" w:rsidRDefault="0016030B" w:rsidP="000150DB">
      <w:pPr>
        <w:rPr>
          <w:b/>
          <w:bCs/>
          <w:sz w:val="24"/>
          <w:szCs w:val="24"/>
        </w:rPr>
      </w:pPr>
      <w:r w:rsidRPr="004C2134">
        <w:rPr>
          <w:b/>
          <w:bCs/>
          <w:sz w:val="24"/>
          <w:szCs w:val="24"/>
        </w:rPr>
        <w:t>2. Используемые в политике понятия и определения</w:t>
      </w:r>
    </w:p>
    <w:p w:rsidR="0016030B" w:rsidRPr="004C2134" w:rsidRDefault="0016030B" w:rsidP="000150DB">
      <w:pPr>
        <w:rPr>
          <w:sz w:val="24"/>
          <w:szCs w:val="24"/>
        </w:rPr>
      </w:pPr>
    </w:p>
    <w:p w:rsidR="0016030B" w:rsidRPr="004C2134" w:rsidRDefault="0016030B" w:rsidP="000150DB">
      <w:pPr>
        <w:rPr>
          <w:sz w:val="24"/>
          <w:szCs w:val="24"/>
        </w:rPr>
      </w:pPr>
      <w:r>
        <w:rPr>
          <w:sz w:val="24"/>
          <w:szCs w:val="24"/>
        </w:rPr>
        <w:tab/>
      </w:r>
      <w:r w:rsidRPr="004C2134">
        <w:rPr>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p>
    <w:p w:rsidR="0016030B" w:rsidRPr="004C2134" w:rsidRDefault="0016030B" w:rsidP="000150DB">
      <w:pPr>
        <w:rPr>
          <w:sz w:val="24"/>
          <w:szCs w:val="24"/>
        </w:rPr>
      </w:pPr>
      <w:r>
        <w:rPr>
          <w:sz w:val="24"/>
          <w:szCs w:val="24"/>
        </w:rPr>
        <w:tab/>
      </w:r>
      <w:r w:rsidRPr="004C2134">
        <w:rPr>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p>
    <w:p w:rsidR="0016030B" w:rsidRPr="004C2134" w:rsidRDefault="0016030B" w:rsidP="000150DB">
      <w:pPr>
        <w:rPr>
          <w:sz w:val="24"/>
          <w:szCs w:val="24"/>
        </w:rPr>
      </w:pPr>
      <w:r w:rsidRPr="004C2134">
        <w:rPr>
          <w:sz w:val="24"/>
          <w:szCs w:val="24"/>
        </w:rPr>
        <w:t>а) по предупреждению коррупции, в том числе по выявлению и последующему устранению причин коррупции (профилактика коррупции);</w:t>
      </w:r>
    </w:p>
    <w:p w:rsidR="0016030B" w:rsidRPr="004C2134" w:rsidRDefault="0016030B" w:rsidP="000150DB">
      <w:pPr>
        <w:rPr>
          <w:sz w:val="24"/>
          <w:szCs w:val="24"/>
        </w:rPr>
      </w:pPr>
      <w:r w:rsidRPr="004C2134">
        <w:rPr>
          <w:sz w:val="24"/>
          <w:szCs w:val="24"/>
        </w:rPr>
        <w:t>б) по выявлению, предупреждению, пресечению, раскрытию и расследованию коррупционных правонарушений (борьба с коррупцией);</w:t>
      </w:r>
    </w:p>
    <w:p w:rsidR="0016030B" w:rsidRPr="004C2134" w:rsidRDefault="0016030B" w:rsidP="000150DB">
      <w:pPr>
        <w:rPr>
          <w:sz w:val="24"/>
          <w:szCs w:val="24"/>
        </w:rPr>
      </w:pPr>
      <w:r w:rsidRPr="004C2134">
        <w:rPr>
          <w:sz w:val="24"/>
          <w:szCs w:val="24"/>
        </w:rPr>
        <w:t>в) по минимизации и (или) ликвидации последствий коррупционных правонарушений.</w:t>
      </w:r>
    </w:p>
    <w:p w:rsidR="0016030B" w:rsidRPr="004C2134" w:rsidRDefault="0016030B" w:rsidP="000150DB">
      <w:pPr>
        <w:rPr>
          <w:sz w:val="24"/>
          <w:szCs w:val="24"/>
        </w:rPr>
      </w:pPr>
      <w:r w:rsidRPr="004C2134">
        <w:rPr>
          <w:sz w:val="24"/>
          <w:szCs w:val="24"/>
        </w:rPr>
        <w:t>Контрагент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16030B" w:rsidRPr="004C2134" w:rsidRDefault="0016030B" w:rsidP="000150DB">
      <w:pPr>
        <w:rPr>
          <w:sz w:val="24"/>
          <w:szCs w:val="24"/>
        </w:rPr>
      </w:pPr>
      <w:r>
        <w:rPr>
          <w:sz w:val="24"/>
          <w:szCs w:val="24"/>
        </w:rPr>
        <w:tab/>
      </w:r>
      <w:r w:rsidRPr="004C2134">
        <w:rPr>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6030B" w:rsidRPr="004C2134" w:rsidRDefault="0016030B" w:rsidP="000150DB">
      <w:pPr>
        <w:rPr>
          <w:sz w:val="24"/>
          <w:szCs w:val="24"/>
        </w:rPr>
      </w:pPr>
      <w:r>
        <w:rPr>
          <w:sz w:val="24"/>
          <w:szCs w:val="24"/>
        </w:rPr>
        <w:tab/>
      </w:r>
      <w:r w:rsidRPr="004C2134">
        <w:rPr>
          <w:sz w:val="24"/>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16030B" w:rsidRPr="004C2134" w:rsidRDefault="0016030B" w:rsidP="000150DB">
      <w:pPr>
        <w:rPr>
          <w:sz w:val="24"/>
          <w:szCs w:val="24"/>
        </w:rPr>
      </w:pPr>
      <w:r w:rsidRPr="004C2134">
        <w:rPr>
          <w:sz w:val="24"/>
          <w:szCs w:val="24"/>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16030B" w:rsidRPr="004C2134" w:rsidRDefault="0016030B" w:rsidP="000150DB">
      <w:pPr>
        <w:rPr>
          <w:sz w:val="24"/>
          <w:szCs w:val="24"/>
        </w:rPr>
      </w:pPr>
      <w:r>
        <w:rPr>
          <w:sz w:val="24"/>
          <w:szCs w:val="24"/>
        </w:rPr>
        <w:tab/>
      </w:r>
      <w:r w:rsidRPr="004C2134">
        <w:rPr>
          <w:sz w:val="24"/>
          <w:szCs w:val="24"/>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6030B" w:rsidRPr="004C2134" w:rsidRDefault="0016030B" w:rsidP="000150DB">
      <w:pPr>
        <w:rPr>
          <w:sz w:val="24"/>
          <w:szCs w:val="24"/>
        </w:rPr>
      </w:pPr>
    </w:p>
    <w:p w:rsidR="0016030B" w:rsidRPr="004C2134" w:rsidRDefault="0016030B" w:rsidP="000150DB">
      <w:pPr>
        <w:rPr>
          <w:b/>
          <w:bCs/>
          <w:sz w:val="24"/>
          <w:szCs w:val="24"/>
        </w:rPr>
      </w:pPr>
      <w:r w:rsidRPr="004C2134">
        <w:rPr>
          <w:b/>
          <w:bCs/>
          <w:sz w:val="24"/>
          <w:szCs w:val="24"/>
        </w:rPr>
        <w:t>3. Основные принципы антикоррупционной деятельности Учреждения:</w:t>
      </w:r>
    </w:p>
    <w:p w:rsidR="0016030B" w:rsidRPr="004C2134" w:rsidRDefault="0016030B" w:rsidP="000150DB">
      <w:pPr>
        <w:rPr>
          <w:sz w:val="24"/>
          <w:szCs w:val="24"/>
        </w:rPr>
      </w:pPr>
    </w:p>
    <w:p w:rsidR="0016030B" w:rsidRPr="004C2134" w:rsidRDefault="0016030B" w:rsidP="000150DB">
      <w:pPr>
        <w:rPr>
          <w:sz w:val="24"/>
          <w:szCs w:val="24"/>
        </w:rPr>
      </w:pPr>
      <w:r w:rsidRPr="004C2134">
        <w:rPr>
          <w:sz w:val="24"/>
          <w:szCs w:val="24"/>
        </w:rPr>
        <w:t>3.1. В соответствии со ст. 3 Федерального закона от 25 декабря 2008 г. N 273-ФЗ "О противодействии коррупции" противодействие коррупции в Российской Федерации основывается на следующих основных принципах:</w:t>
      </w:r>
    </w:p>
    <w:p w:rsidR="0016030B" w:rsidRPr="004C2134" w:rsidRDefault="0016030B" w:rsidP="000150DB">
      <w:pPr>
        <w:rPr>
          <w:sz w:val="24"/>
          <w:szCs w:val="24"/>
        </w:rPr>
      </w:pPr>
      <w:r w:rsidRPr="004C2134">
        <w:rPr>
          <w:sz w:val="24"/>
          <w:szCs w:val="24"/>
        </w:rPr>
        <w:t>1) признание, обеспечение и защита основных прав и свобод человека и гражданина;</w:t>
      </w:r>
    </w:p>
    <w:p w:rsidR="0016030B" w:rsidRPr="004C2134" w:rsidRDefault="0016030B" w:rsidP="000150DB">
      <w:pPr>
        <w:rPr>
          <w:sz w:val="24"/>
          <w:szCs w:val="24"/>
        </w:rPr>
      </w:pPr>
      <w:r w:rsidRPr="004C2134">
        <w:rPr>
          <w:sz w:val="24"/>
          <w:szCs w:val="24"/>
        </w:rPr>
        <w:t>2) законность;</w:t>
      </w:r>
    </w:p>
    <w:p w:rsidR="0016030B" w:rsidRPr="004C2134" w:rsidRDefault="0016030B" w:rsidP="000150DB">
      <w:pPr>
        <w:rPr>
          <w:sz w:val="24"/>
          <w:szCs w:val="24"/>
        </w:rPr>
      </w:pPr>
      <w:r w:rsidRPr="004C2134">
        <w:rPr>
          <w:sz w:val="24"/>
          <w:szCs w:val="24"/>
        </w:rPr>
        <w:t>3) публичность и открытость деятельности государственных органов и органов местного самоуправления;</w:t>
      </w:r>
    </w:p>
    <w:p w:rsidR="0016030B" w:rsidRPr="004C2134" w:rsidRDefault="0016030B" w:rsidP="000150DB">
      <w:pPr>
        <w:rPr>
          <w:sz w:val="24"/>
          <w:szCs w:val="24"/>
        </w:rPr>
      </w:pPr>
      <w:r w:rsidRPr="004C2134">
        <w:rPr>
          <w:sz w:val="24"/>
          <w:szCs w:val="24"/>
        </w:rPr>
        <w:t>4) неотвратимость ответственности за совершение коррупционных правонарушений;</w:t>
      </w:r>
    </w:p>
    <w:p w:rsidR="0016030B" w:rsidRPr="004C2134" w:rsidRDefault="0016030B" w:rsidP="000150DB">
      <w:pPr>
        <w:rPr>
          <w:sz w:val="24"/>
          <w:szCs w:val="24"/>
        </w:rPr>
      </w:pPr>
      <w:r w:rsidRPr="004C2134">
        <w:rPr>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6030B" w:rsidRPr="004C2134" w:rsidRDefault="0016030B" w:rsidP="000150DB">
      <w:pPr>
        <w:rPr>
          <w:sz w:val="24"/>
          <w:szCs w:val="24"/>
        </w:rPr>
      </w:pPr>
      <w:r w:rsidRPr="004C2134">
        <w:rPr>
          <w:sz w:val="24"/>
          <w:szCs w:val="24"/>
        </w:rPr>
        <w:t>6) приоритетное применение мер по предупреждению коррупции;</w:t>
      </w:r>
    </w:p>
    <w:p w:rsidR="0016030B" w:rsidRPr="004C2134" w:rsidRDefault="0016030B" w:rsidP="000150DB">
      <w:pPr>
        <w:rPr>
          <w:sz w:val="24"/>
          <w:szCs w:val="24"/>
        </w:rPr>
      </w:pPr>
      <w:r w:rsidRPr="004C2134">
        <w:rPr>
          <w:sz w:val="24"/>
          <w:szCs w:val="24"/>
        </w:rPr>
        <w:t>7) сотрудничество государства с институтами гражданского общества, международными организациями и физическими лицами.</w:t>
      </w:r>
    </w:p>
    <w:p w:rsidR="0016030B" w:rsidRPr="004C2134" w:rsidRDefault="0016030B" w:rsidP="000150DB">
      <w:pPr>
        <w:rPr>
          <w:sz w:val="24"/>
          <w:szCs w:val="24"/>
        </w:rPr>
      </w:pPr>
      <w:r w:rsidRPr="004C2134">
        <w:rPr>
          <w:sz w:val="24"/>
          <w:szCs w:val="24"/>
        </w:rPr>
        <w:t>3.2. Система мер противодействия коррупции в Учреждение основывается на следующих принципах:</w:t>
      </w:r>
    </w:p>
    <w:p w:rsidR="0016030B" w:rsidRPr="004C2134" w:rsidRDefault="0016030B" w:rsidP="000150DB">
      <w:pPr>
        <w:rPr>
          <w:sz w:val="24"/>
          <w:szCs w:val="24"/>
        </w:rPr>
      </w:pPr>
      <w:r w:rsidRPr="004C2134">
        <w:rPr>
          <w:sz w:val="24"/>
          <w:szCs w:val="24"/>
        </w:rPr>
        <w:t>а) Принцип соответствия Антикоррупционной политики Учреждения действующему законодательству и общепринятым нормам: соответствие реализуемых антикоррупционных мероприятий Конституции РФ, заключенным Российской Федерацией международным договорам, Федеральному закону от 25 декабря 2008 г. N 273-ФЗ "О противодействии коррупции" и иным нормативным правовым актам, применяемым к Организации.</w:t>
      </w:r>
    </w:p>
    <w:p w:rsidR="0016030B" w:rsidRPr="004C2134" w:rsidRDefault="0016030B" w:rsidP="000150DB">
      <w:pPr>
        <w:rPr>
          <w:sz w:val="24"/>
          <w:szCs w:val="24"/>
        </w:rPr>
      </w:pPr>
      <w:r w:rsidRPr="004C2134">
        <w:rPr>
          <w:sz w:val="24"/>
          <w:szCs w:val="24"/>
        </w:rPr>
        <w:t>б) Принцип личного примера руководства Учреждения: руководство  должно формировать в Учреждении  этический стандарт непримиримого отношения к любым формам и проявлениям коррупции на всех уровнях, подавая пример своим поведением.</w:t>
      </w:r>
    </w:p>
    <w:p w:rsidR="0016030B" w:rsidRPr="004C2134" w:rsidRDefault="0016030B" w:rsidP="000150DB">
      <w:pPr>
        <w:rPr>
          <w:sz w:val="24"/>
          <w:szCs w:val="24"/>
        </w:rPr>
      </w:pPr>
      <w:r w:rsidRPr="004C2134">
        <w:rPr>
          <w:sz w:val="24"/>
          <w:szCs w:val="24"/>
        </w:rPr>
        <w:t>в) Принцип вовлеченности работников: активное участие работников Учреждения независимо от должности в формировании и реализации антикоррупционных стандартов и процедур.</w:t>
      </w:r>
    </w:p>
    <w:p w:rsidR="0016030B" w:rsidRPr="004C2134" w:rsidRDefault="0016030B" w:rsidP="000150DB">
      <w:pPr>
        <w:rPr>
          <w:sz w:val="24"/>
          <w:szCs w:val="24"/>
        </w:rPr>
      </w:pPr>
      <w:r w:rsidRPr="004C2134">
        <w:rPr>
          <w:sz w:val="24"/>
          <w:szCs w:val="24"/>
        </w:rPr>
        <w:t>г) Принцип нулевой толерантности: неприятие в Учреждении коррупции в любых формах и проявлениях.</w:t>
      </w:r>
    </w:p>
    <w:p w:rsidR="0016030B" w:rsidRPr="004C2134" w:rsidRDefault="0016030B" w:rsidP="000150DB">
      <w:pPr>
        <w:rPr>
          <w:sz w:val="24"/>
          <w:szCs w:val="24"/>
        </w:rPr>
      </w:pPr>
      <w:r w:rsidRPr="004C2134">
        <w:rPr>
          <w:sz w:val="24"/>
          <w:szCs w:val="24"/>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Учреждения, ее руководителей и работников в коррупционную деятельность, осуществляется с учетом степени выявленного риска.</w:t>
      </w:r>
    </w:p>
    <w:p w:rsidR="0016030B" w:rsidRPr="004C2134" w:rsidRDefault="0016030B" w:rsidP="000150DB">
      <w:pPr>
        <w:rPr>
          <w:sz w:val="24"/>
          <w:szCs w:val="24"/>
        </w:rPr>
      </w:pPr>
      <w:r w:rsidRPr="004C2134">
        <w:rPr>
          <w:sz w:val="24"/>
          <w:szCs w:val="24"/>
        </w:rPr>
        <w:t>е) Принцип периодической оценки рисков: в Учреждении на периодической основе осуществляется выявление и оценка коррупционных рисков, характерных для деятельности в Учреждении целом и для отдельных ее подразделений в частности.</w:t>
      </w:r>
    </w:p>
    <w:p w:rsidR="0016030B" w:rsidRPr="004C2134" w:rsidRDefault="0016030B" w:rsidP="000150DB">
      <w:pPr>
        <w:rPr>
          <w:sz w:val="24"/>
          <w:szCs w:val="24"/>
        </w:rPr>
      </w:pPr>
      <w:r w:rsidRPr="004C2134">
        <w:rPr>
          <w:sz w:val="24"/>
          <w:szCs w:val="24"/>
        </w:rPr>
        <w:t>ж) Принцип обязательности проверки контрагентов: в Учреждении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16030B" w:rsidRPr="004C2134" w:rsidRDefault="0016030B" w:rsidP="000150DB">
      <w:pPr>
        <w:rPr>
          <w:sz w:val="24"/>
          <w:szCs w:val="24"/>
        </w:rPr>
      </w:pPr>
      <w:r w:rsidRPr="004C2134">
        <w:rPr>
          <w:sz w:val="24"/>
          <w:szCs w:val="24"/>
        </w:rPr>
        <w:t>з) Принцип открытости: информирование контрагентов, партнеров и общественности о принятых в Учреждении антикоррупционных стандартах ведения деятельности.</w:t>
      </w:r>
    </w:p>
    <w:p w:rsidR="0016030B" w:rsidRPr="004C2134" w:rsidRDefault="0016030B" w:rsidP="000150DB">
      <w:pPr>
        <w:rPr>
          <w:sz w:val="24"/>
          <w:szCs w:val="24"/>
        </w:rPr>
      </w:pPr>
      <w:r w:rsidRPr="004C2134">
        <w:rPr>
          <w:sz w:val="24"/>
          <w:szCs w:val="24"/>
        </w:rPr>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16030B" w:rsidRPr="004C2134" w:rsidRDefault="0016030B" w:rsidP="000150DB">
      <w:pPr>
        <w:rPr>
          <w:sz w:val="24"/>
          <w:szCs w:val="24"/>
        </w:rPr>
      </w:pPr>
      <w:r w:rsidRPr="004C2134">
        <w:rPr>
          <w:sz w:val="24"/>
          <w:szCs w:val="24"/>
        </w:rPr>
        <w:t>к) Принцип ответственности и неотвратимости наказания: неотвратимость наказания для работников Учреждении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Учреждении за реализацию внутриорганизационной антикоррупционной политики.</w:t>
      </w:r>
    </w:p>
    <w:p w:rsidR="0016030B" w:rsidRPr="00F56786" w:rsidRDefault="0016030B" w:rsidP="000150DB">
      <w:pPr>
        <w:rPr>
          <w:b/>
          <w:bCs/>
          <w:sz w:val="24"/>
          <w:szCs w:val="24"/>
        </w:rPr>
      </w:pPr>
    </w:p>
    <w:p w:rsidR="0016030B" w:rsidRPr="00F56786" w:rsidRDefault="0016030B" w:rsidP="000150DB">
      <w:pPr>
        <w:rPr>
          <w:b/>
          <w:bCs/>
          <w:sz w:val="24"/>
          <w:szCs w:val="24"/>
        </w:rPr>
      </w:pPr>
      <w:r w:rsidRPr="00F56786">
        <w:rPr>
          <w:b/>
          <w:bCs/>
          <w:sz w:val="24"/>
          <w:szCs w:val="24"/>
        </w:rPr>
        <w:t>4. Область применения политики и круг лиц, попадающих под ее действие</w:t>
      </w:r>
    </w:p>
    <w:p w:rsidR="0016030B" w:rsidRPr="004C2134" w:rsidRDefault="0016030B" w:rsidP="000150DB">
      <w:pPr>
        <w:rPr>
          <w:sz w:val="24"/>
          <w:szCs w:val="24"/>
        </w:rPr>
      </w:pPr>
    </w:p>
    <w:p w:rsidR="0016030B" w:rsidRPr="004C2134" w:rsidRDefault="0016030B" w:rsidP="000150DB">
      <w:pPr>
        <w:rPr>
          <w:sz w:val="24"/>
          <w:szCs w:val="24"/>
        </w:rPr>
      </w:pPr>
      <w:r w:rsidRPr="004C2134">
        <w:rPr>
          <w:sz w:val="24"/>
          <w:szCs w:val="24"/>
        </w:rPr>
        <w:t>4.1. 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w:t>
      </w:r>
    </w:p>
    <w:p w:rsidR="0016030B" w:rsidRDefault="0016030B" w:rsidP="000150DB">
      <w:pPr>
        <w:rPr>
          <w:sz w:val="24"/>
          <w:szCs w:val="24"/>
        </w:rPr>
      </w:pPr>
      <w:r w:rsidRPr="004C2134">
        <w:rPr>
          <w:sz w:val="24"/>
          <w:szCs w:val="24"/>
        </w:rPr>
        <w:t>4.2. Положения настоящей Антикоррупционной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16030B" w:rsidRDefault="0016030B" w:rsidP="000150DB">
      <w:pPr>
        <w:rPr>
          <w:sz w:val="24"/>
          <w:szCs w:val="24"/>
        </w:rPr>
      </w:pPr>
    </w:p>
    <w:p w:rsidR="0016030B" w:rsidRPr="004C2134" w:rsidRDefault="0016030B" w:rsidP="000150DB">
      <w:pPr>
        <w:rPr>
          <w:sz w:val="24"/>
          <w:szCs w:val="24"/>
        </w:rPr>
      </w:pPr>
    </w:p>
    <w:p w:rsidR="0016030B" w:rsidRPr="00F56786" w:rsidRDefault="0016030B" w:rsidP="000150DB">
      <w:pPr>
        <w:rPr>
          <w:b/>
          <w:bCs/>
          <w:sz w:val="24"/>
          <w:szCs w:val="24"/>
        </w:rPr>
      </w:pPr>
      <w:r w:rsidRPr="00F56786">
        <w:rPr>
          <w:b/>
          <w:bCs/>
          <w:sz w:val="24"/>
          <w:szCs w:val="24"/>
        </w:rPr>
        <w:t>5. Должностные лица, Учреждения ответственные за реализацию антикоррупционной политики</w:t>
      </w:r>
    </w:p>
    <w:p w:rsidR="0016030B" w:rsidRPr="004C2134" w:rsidRDefault="0016030B" w:rsidP="000150DB">
      <w:pPr>
        <w:rPr>
          <w:sz w:val="24"/>
          <w:szCs w:val="24"/>
        </w:rPr>
      </w:pPr>
    </w:p>
    <w:p w:rsidR="0016030B" w:rsidRPr="004C2134" w:rsidRDefault="0016030B" w:rsidP="000150DB">
      <w:pPr>
        <w:rPr>
          <w:sz w:val="24"/>
          <w:szCs w:val="24"/>
        </w:rPr>
      </w:pPr>
      <w:r w:rsidRPr="004C2134">
        <w:rPr>
          <w:sz w:val="24"/>
          <w:szCs w:val="24"/>
        </w:rPr>
        <w:t>5.1. Директор Учреждения является ответственным за организацию всех мероприятий, направленных на противодействие коррупции в Учреждении.</w:t>
      </w:r>
    </w:p>
    <w:p w:rsidR="0016030B" w:rsidRPr="004C2134" w:rsidRDefault="0016030B" w:rsidP="000150DB">
      <w:pPr>
        <w:rPr>
          <w:sz w:val="24"/>
          <w:szCs w:val="24"/>
        </w:rPr>
      </w:pPr>
      <w:r w:rsidRPr="004C2134">
        <w:rPr>
          <w:sz w:val="24"/>
          <w:szCs w:val="24"/>
        </w:rPr>
        <w:t>5.2. Директор Учреждения исходя из установленных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w:t>
      </w:r>
    </w:p>
    <w:p w:rsidR="0016030B" w:rsidRPr="004C2134" w:rsidRDefault="0016030B" w:rsidP="000150DB">
      <w:pPr>
        <w:rPr>
          <w:sz w:val="24"/>
          <w:szCs w:val="24"/>
        </w:rPr>
      </w:pPr>
      <w:r w:rsidRPr="004C2134">
        <w:rPr>
          <w:sz w:val="24"/>
          <w:szCs w:val="24"/>
        </w:rPr>
        <w:t>5.3. Основные обязанности лиц, ответственных за реализацию Антикоррупционной политики:</w:t>
      </w:r>
    </w:p>
    <w:p w:rsidR="0016030B" w:rsidRPr="004C2134" w:rsidRDefault="0016030B" w:rsidP="000150DB">
      <w:pPr>
        <w:rPr>
          <w:sz w:val="24"/>
          <w:szCs w:val="24"/>
        </w:rPr>
      </w:pPr>
      <w:r w:rsidRPr="004C2134">
        <w:rPr>
          <w:sz w:val="24"/>
          <w:szCs w:val="24"/>
        </w:rPr>
        <w:t>- подготовка рекомендаций для принятия решений по вопросам противодействия коррупции в Учреждении ;</w:t>
      </w:r>
    </w:p>
    <w:p w:rsidR="0016030B" w:rsidRPr="004C2134" w:rsidRDefault="0016030B" w:rsidP="000150DB">
      <w:pPr>
        <w:rPr>
          <w:sz w:val="24"/>
          <w:szCs w:val="24"/>
        </w:rPr>
      </w:pPr>
      <w:r w:rsidRPr="004C2134">
        <w:rPr>
          <w:sz w:val="24"/>
          <w:szCs w:val="24"/>
        </w:rPr>
        <w:t>- подготовка предложений, направленных на устранение причин и условий, порождающих риск возникновения коррупции в Учреждении ;</w:t>
      </w:r>
    </w:p>
    <w:p w:rsidR="0016030B" w:rsidRPr="004C2134" w:rsidRDefault="0016030B" w:rsidP="000150DB">
      <w:pPr>
        <w:rPr>
          <w:sz w:val="24"/>
          <w:szCs w:val="24"/>
        </w:rPr>
      </w:pPr>
      <w:r w:rsidRPr="004C2134">
        <w:rPr>
          <w:sz w:val="24"/>
          <w:szCs w:val="24"/>
        </w:rPr>
        <w:t>- разработка и представление на утверждение директором Учреждения  проектов локальных нормативных актов, направленных на реализацию мер по предупреждению коррупции;</w:t>
      </w:r>
    </w:p>
    <w:p w:rsidR="0016030B" w:rsidRPr="004C2134" w:rsidRDefault="0016030B" w:rsidP="000150DB">
      <w:pPr>
        <w:rPr>
          <w:sz w:val="24"/>
          <w:szCs w:val="24"/>
        </w:rPr>
      </w:pPr>
      <w:r w:rsidRPr="004C2134">
        <w:rPr>
          <w:sz w:val="24"/>
          <w:szCs w:val="24"/>
        </w:rPr>
        <w:t>- проведение контрольных мероприятий, направленных на выявление коррупционных правонарушений работниками учреждения;</w:t>
      </w:r>
    </w:p>
    <w:p w:rsidR="0016030B" w:rsidRPr="004C2134" w:rsidRDefault="0016030B" w:rsidP="000150DB">
      <w:pPr>
        <w:rPr>
          <w:sz w:val="24"/>
          <w:szCs w:val="24"/>
        </w:rPr>
      </w:pPr>
      <w:r w:rsidRPr="004C2134">
        <w:rPr>
          <w:sz w:val="24"/>
          <w:szCs w:val="24"/>
        </w:rPr>
        <w:t>- организация проведения оценки коррупционных рисков;</w:t>
      </w:r>
    </w:p>
    <w:p w:rsidR="0016030B" w:rsidRPr="004C2134" w:rsidRDefault="0016030B" w:rsidP="000150DB">
      <w:pPr>
        <w:rPr>
          <w:sz w:val="24"/>
          <w:szCs w:val="24"/>
        </w:rPr>
      </w:pPr>
      <w:r w:rsidRPr="004C2134">
        <w:rPr>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6030B" w:rsidRPr="004C2134" w:rsidRDefault="0016030B" w:rsidP="000150DB">
      <w:pPr>
        <w:rPr>
          <w:sz w:val="24"/>
          <w:szCs w:val="24"/>
        </w:rPr>
      </w:pPr>
      <w:r w:rsidRPr="004C2134">
        <w:rPr>
          <w:sz w:val="24"/>
          <w:szCs w:val="24"/>
        </w:rPr>
        <w:t>- организация работы по заполнению и рассмотрению деклараций о конфликте интересов;</w:t>
      </w:r>
    </w:p>
    <w:p w:rsidR="0016030B" w:rsidRPr="004C2134" w:rsidRDefault="0016030B" w:rsidP="000150DB">
      <w:pPr>
        <w:rPr>
          <w:sz w:val="24"/>
          <w:szCs w:val="24"/>
        </w:rPr>
      </w:pPr>
      <w:r w:rsidRPr="004C2134">
        <w:rPr>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16030B" w:rsidRPr="004C2134" w:rsidRDefault="0016030B" w:rsidP="000150DB">
      <w:pPr>
        <w:rPr>
          <w:sz w:val="24"/>
          <w:szCs w:val="24"/>
        </w:rPr>
      </w:pPr>
      <w:r w:rsidRPr="004C2134">
        <w:rPr>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6030B" w:rsidRPr="004C2134" w:rsidRDefault="0016030B" w:rsidP="000150DB">
      <w:pPr>
        <w:rPr>
          <w:sz w:val="24"/>
          <w:szCs w:val="24"/>
        </w:rPr>
      </w:pPr>
      <w:r w:rsidRPr="004C2134">
        <w:rPr>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6030B" w:rsidRPr="004C2134" w:rsidRDefault="0016030B" w:rsidP="000150DB">
      <w:pPr>
        <w:rPr>
          <w:sz w:val="24"/>
          <w:szCs w:val="24"/>
        </w:rPr>
      </w:pPr>
      <w:r w:rsidRPr="004C2134">
        <w:rPr>
          <w:sz w:val="24"/>
          <w:szCs w:val="24"/>
        </w:rPr>
        <w:t>- организация мероприятий по вопросам профилактики и противодействия коррупции;</w:t>
      </w:r>
    </w:p>
    <w:p w:rsidR="0016030B" w:rsidRPr="004C2134" w:rsidRDefault="0016030B" w:rsidP="000150DB">
      <w:pPr>
        <w:rPr>
          <w:sz w:val="24"/>
          <w:szCs w:val="24"/>
        </w:rPr>
      </w:pPr>
      <w:r w:rsidRPr="004C2134">
        <w:rPr>
          <w:sz w:val="24"/>
          <w:szCs w:val="24"/>
        </w:rPr>
        <w:t>- индивидуальное консультирование работников;</w:t>
      </w:r>
    </w:p>
    <w:p w:rsidR="0016030B" w:rsidRPr="004C2134" w:rsidRDefault="0016030B" w:rsidP="000150DB">
      <w:pPr>
        <w:rPr>
          <w:sz w:val="24"/>
          <w:szCs w:val="24"/>
        </w:rPr>
      </w:pPr>
      <w:r w:rsidRPr="004C2134">
        <w:rPr>
          <w:sz w:val="24"/>
          <w:szCs w:val="24"/>
        </w:rPr>
        <w:t>- участие в организации антикоррупционной пропаганды;</w:t>
      </w:r>
    </w:p>
    <w:p w:rsidR="0016030B" w:rsidRPr="004C2134" w:rsidRDefault="0016030B" w:rsidP="000150DB">
      <w:pPr>
        <w:rPr>
          <w:sz w:val="24"/>
          <w:szCs w:val="24"/>
        </w:rPr>
      </w:pPr>
      <w:r w:rsidRPr="004C2134">
        <w:rPr>
          <w:sz w:val="24"/>
          <w:szCs w:val="24"/>
        </w:rPr>
        <w:t>- проведение оценки результатов антикоррупционной работы и подготовка соответствующих отчетных мате</w:t>
      </w:r>
      <w:r>
        <w:rPr>
          <w:sz w:val="24"/>
          <w:szCs w:val="24"/>
        </w:rPr>
        <w:t>риалов для директора Учреждения</w:t>
      </w:r>
      <w:r w:rsidRPr="004C2134">
        <w:rPr>
          <w:sz w:val="24"/>
          <w:szCs w:val="24"/>
        </w:rPr>
        <w:t>.</w:t>
      </w:r>
    </w:p>
    <w:p w:rsidR="0016030B" w:rsidRPr="004C2134" w:rsidRDefault="0016030B" w:rsidP="000150DB">
      <w:pPr>
        <w:rPr>
          <w:sz w:val="24"/>
          <w:szCs w:val="24"/>
        </w:rPr>
      </w:pPr>
    </w:p>
    <w:p w:rsidR="0016030B" w:rsidRPr="00F56786" w:rsidRDefault="0016030B" w:rsidP="00652300">
      <w:pPr>
        <w:jc w:val="left"/>
        <w:rPr>
          <w:b/>
          <w:bCs/>
          <w:sz w:val="24"/>
          <w:szCs w:val="24"/>
        </w:rPr>
      </w:pPr>
      <w:r w:rsidRPr="00F56786">
        <w:rPr>
          <w:b/>
          <w:bCs/>
          <w:sz w:val="24"/>
          <w:szCs w:val="24"/>
        </w:rPr>
        <w:t>6. Обяз</w:t>
      </w:r>
      <w:r>
        <w:rPr>
          <w:b/>
          <w:bCs/>
          <w:sz w:val="24"/>
          <w:szCs w:val="24"/>
        </w:rPr>
        <w:t>анности работников и Учреждения,</w:t>
      </w:r>
      <w:r w:rsidRPr="00F56786">
        <w:rPr>
          <w:b/>
          <w:bCs/>
          <w:sz w:val="24"/>
          <w:szCs w:val="24"/>
        </w:rPr>
        <w:t>связанные с предупреждением и противодействием коррупции</w:t>
      </w:r>
    </w:p>
    <w:p w:rsidR="0016030B" w:rsidRPr="004C2134" w:rsidRDefault="0016030B" w:rsidP="00652300">
      <w:pPr>
        <w:jc w:val="left"/>
        <w:rPr>
          <w:sz w:val="24"/>
          <w:szCs w:val="24"/>
        </w:rPr>
      </w:pPr>
    </w:p>
    <w:p w:rsidR="0016030B" w:rsidRPr="004C2134" w:rsidRDefault="0016030B" w:rsidP="000150DB">
      <w:pPr>
        <w:rPr>
          <w:sz w:val="24"/>
          <w:szCs w:val="24"/>
        </w:rPr>
      </w:pPr>
      <w:r w:rsidRPr="004C2134">
        <w:rPr>
          <w:sz w:val="24"/>
          <w:szCs w:val="24"/>
        </w:rPr>
        <w:t>6.1. Все работники вне зависимости от должности и стажа работы в Учреждении в связи с исполнением своих должностных обязанностей должны:</w:t>
      </w:r>
    </w:p>
    <w:p w:rsidR="0016030B" w:rsidRPr="004C2134" w:rsidRDefault="0016030B" w:rsidP="000150DB">
      <w:pPr>
        <w:rPr>
          <w:sz w:val="24"/>
          <w:szCs w:val="24"/>
        </w:rPr>
      </w:pPr>
      <w:r w:rsidRPr="004C2134">
        <w:rPr>
          <w:sz w:val="24"/>
          <w:szCs w:val="24"/>
        </w:rPr>
        <w:t>- руководствоваться положениями настоящей Политики и неукоснительно соблюдать ее принципы и требования;</w:t>
      </w:r>
    </w:p>
    <w:p w:rsidR="0016030B" w:rsidRPr="004C2134" w:rsidRDefault="0016030B" w:rsidP="000150DB">
      <w:pPr>
        <w:rPr>
          <w:sz w:val="24"/>
          <w:szCs w:val="24"/>
        </w:rPr>
      </w:pPr>
      <w:r w:rsidRPr="004C2134">
        <w:rPr>
          <w:sz w:val="24"/>
          <w:szCs w:val="24"/>
        </w:rPr>
        <w:t>- воздерживаться от совершения и (или) участия в совершении коррупционных правонарушений в интересах или от имени Учреждения;</w:t>
      </w:r>
    </w:p>
    <w:p w:rsidR="0016030B" w:rsidRPr="004C2134" w:rsidRDefault="0016030B" w:rsidP="000150DB">
      <w:pPr>
        <w:rPr>
          <w:sz w:val="24"/>
          <w:szCs w:val="24"/>
        </w:rPr>
      </w:pPr>
      <w:r w:rsidRPr="004C2134">
        <w:rPr>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 Учреждения;</w:t>
      </w:r>
    </w:p>
    <w:p w:rsidR="0016030B" w:rsidRPr="004C2134" w:rsidRDefault="0016030B" w:rsidP="000150DB">
      <w:pPr>
        <w:rPr>
          <w:sz w:val="24"/>
          <w:szCs w:val="24"/>
        </w:rPr>
      </w:pPr>
      <w:r w:rsidRPr="004C2134">
        <w:rPr>
          <w:sz w:val="24"/>
          <w:szCs w:val="24"/>
        </w:rPr>
        <w:t>- 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w:t>
      </w:r>
    </w:p>
    <w:p w:rsidR="0016030B" w:rsidRPr="004C2134" w:rsidRDefault="0016030B" w:rsidP="000150DB">
      <w:pPr>
        <w:rPr>
          <w:sz w:val="24"/>
          <w:szCs w:val="24"/>
        </w:rPr>
      </w:pPr>
      <w:r w:rsidRPr="004C2134">
        <w:rPr>
          <w:sz w:val="24"/>
          <w:szCs w:val="24"/>
        </w:rPr>
        <w:t>- 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16030B" w:rsidRPr="004C2134" w:rsidRDefault="0016030B" w:rsidP="000150DB">
      <w:pPr>
        <w:rPr>
          <w:sz w:val="24"/>
          <w:szCs w:val="24"/>
        </w:rPr>
      </w:pPr>
      <w:r w:rsidRPr="004C2134">
        <w:rPr>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6030B" w:rsidRPr="004C2134" w:rsidRDefault="0016030B" w:rsidP="000150DB">
      <w:pPr>
        <w:rPr>
          <w:sz w:val="24"/>
          <w:szCs w:val="24"/>
        </w:rPr>
      </w:pPr>
    </w:p>
    <w:p w:rsidR="0016030B" w:rsidRPr="00F56786" w:rsidRDefault="0016030B" w:rsidP="00A82D2A">
      <w:pPr>
        <w:rPr>
          <w:b/>
          <w:bCs/>
          <w:sz w:val="24"/>
          <w:szCs w:val="24"/>
        </w:rPr>
      </w:pPr>
      <w:r w:rsidRPr="00F56786">
        <w:rPr>
          <w:b/>
          <w:bCs/>
          <w:sz w:val="24"/>
          <w:szCs w:val="24"/>
        </w:rPr>
        <w:t>7. Реализуемые организацией антикоррупционные мероприятия:</w:t>
      </w:r>
    </w:p>
    <w:p w:rsidR="0016030B" w:rsidRPr="004C2134" w:rsidRDefault="0016030B" w:rsidP="00A82D2A">
      <w:pPr>
        <w:rPr>
          <w:sz w:val="24"/>
          <w:szCs w:val="24"/>
        </w:rPr>
      </w:pPr>
      <w:r w:rsidRPr="004C2134">
        <w:rPr>
          <w:sz w:val="24"/>
          <w:szCs w:val="24"/>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8"/>
        <w:gridCol w:w="7200"/>
      </w:tblGrid>
      <w:tr w:rsidR="0016030B" w:rsidRPr="004C2134">
        <w:tc>
          <w:tcPr>
            <w:tcW w:w="2448" w:type="dxa"/>
          </w:tcPr>
          <w:p w:rsidR="0016030B" w:rsidRPr="004C2134" w:rsidRDefault="0016030B" w:rsidP="00610CE8">
            <w:pPr>
              <w:jc w:val="center"/>
              <w:rPr>
                <w:b/>
                <w:bCs/>
                <w:sz w:val="24"/>
                <w:szCs w:val="24"/>
              </w:rPr>
            </w:pPr>
            <w:r w:rsidRPr="004C2134">
              <w:rPr>
                <w:b/>
                <w:bCs/>
                <w:sz w:val="24"/>
                <w:szCs w:val="24"/>
              </w:rPr>
              <w:t>Направления</w:t>
            </w:r>
          </w:p>
        </w:tc>
        <w:tc>
          <w:tcPr>
            <w:tcW w:w="7200" w:type="dxa"/>
          </w:tcPr>
          <w:p w:rsidR="0016030B" w:rsidRPr="004C2134" w:rsidRDefault="0016030B" w:rsidP="00610CE8">
            <w:pPr>
              <w:jc w:val="center"/>
              <w:rPr>
                <w:b/>
                <w:bCs/>
                <w:sz w:val="24"/>
                <w:szCs w:val="24"/>
              </w:rPr>
            </w:pPr>
            <w:r w:rsidRPr="004C2134">
              <w:rPr>
                <w:b/>
                <w:bCs/>
                <w:sz w:val="24"/>
                <w:szCs w:val="24"/>
              </w:rPr>
              <w:t>Мероприятия</w:t>
            </w:r>
          </w:p>
        </w:tc>
      </w:tr>
      <w:tr w:rsidR="0016030B" w:rsidRPr="004C2134">
        <w:tc>
          <w:tcPr>
            <w:tcW w:w="2448" w:type="dxa"/>
          </w:tcPr>
          <w:p w:rsidR="0016030B" w:rsidRPr="004C2134" w:rsidRDefault="0016030B" w:rsidP="00610CE8">
            <w:pPr>
              <w:jc w:val="left"/>
              <w:rPr>
                <w:sz w:val="24"/>
                <w:szCs w:val="24"/>
              </w:rPr>
            </w:pPr>
            <w:r w:rsidRPr="004C2134">
              <w:rPr>
                <w:sz w:val="24"/>
                <w:szCs w:val="24"/>
              </w:rPr>
              <w:t>Нормативное обеспечение</w:t>
            </w:r>
          </w:p>
        </w:tc>
        <w:tc>
          <w:tcPr>
            <w:tcW w:w="7200" w:type="dxa"/>
          </w:tcPr>
          <w:p w:rsidR="0016030B" w:rsidRPr="004C2134" w:rsidRDefault="0016030B" w:rsidP="00610CE8">
            <w:pPr>
              <w:jc w:val="left"/>
              <w:rPr>
                <w:sz w:val="24"/>
                <w:szCs w:val="24"/>
              </w:rPr>
            </w:pPr>
            <w:r>
              <w:rPr>
                <w:sz w:val="24"/>
                <w:szCs w:val="24"/>
              </w:rPr>
              <w:t xml:space="preserve">       </w:t>
            </w:r>
            <w:r w:rsidRPr="004C2134">
              <w:rPr>
                <w:sz w:val="24"/>
                <w:szCs w:val="24"/>
              </w:rPr>
              <w:t xml:space="preserve">Разработка и принятие кодекса этики и служебного работников учреждения. </w:t>
            </w:r>
          </w:p>
          <w:p w:rsidR="0016030B" w:rsidRPr="004C2134" w:rsidRDefault="0016030B" w:rsidP="00610CE8">
            <w:pPr>
              <w:jc w:val="left"/>
              <w:rPr>
                <w:sz w:val="24"/>
                <w:szCs w:val="24"/>
              </w:rPr>
            </w:pPr>
            <w:r w:rsidRPr="004C2134">
              <w:rPr>
                <w:sz w:val="24"/>
                <w:szCs w:val="24"/>
              </w:rPr>
              <w:t xml:space="preserve">    </w:t>
            </w:r>
            <w:r>
              <w:rPr>
                <w:sz w:val="24"/>
                <w:szCs w:val="24"/>
              </w:rPr>
              <w:t xml:space="preserve">    </w:t>
            </w:r>
            <w:r w:rsidRPr="004C2134">
              <w:rPr>
                <w:sz w:val="24"/>
                <w:szCs w:val="24"/>
              </w:rPr>
              <w:t>Разработка и в</w:t>
            </w:r>
            <w:r>
              <w:rPr>
                <w:sz w:val="24"/>
                <w:szCs w:val="24"/>
              </w:rPr>
              <w:t xml:space="preserve">недрение положения о конфликте </w:t>
            </w:r>
            <w:r w:rsidRPr="004C2134">
              <w:rPr>
                <w:sz w:val="24"/>
                <w:szCs w:val="24"/>
              </w:rPr>
              <w:t xml:space="preserve">интересов, декларации о конфликте интересов   </w:t>
            </w:r>
          </w:p>
          <w:p w:rsidR="0016030B" w:rsidRPr="004C2134" w:rsidRDefault="0016030B" w:rsidP="00610CE8">
            <w:pPr>
              <w:jc w:val="left"/>
              <w:rPr>
                <w:sz w:val="24"/>
                <w:szCs w:val="24"/>
              </w:rPr>
            </w:pPr>
            <w:r w:rsidRPr="004C2134">
              <w:rPr>
                <w:sz w:val="24"/>
                <w:szCs w:val="24"/>
              </w:rPr>
              <w:t xml:space="preserve">    </w:t>
            </w:r>
            <w:r>
              <w:rPr>
                <w:sz w:val="24"/>
                <w:szCs w:val="24"/>
              </w:rPr>
              <w:t xml:space="preserve">   </w:t>
            </w:r>
            <w:r w:rsidRPr="004C2134">
              <w:rPr>
                <w:sz w:val="24"/>
                <w:szCs w:val="24"/>
              </w:rPr>
              <w:t>Разработка и принятие правил, регламентирующих |вопросы обмен</w:t>
            </w:r>
            <w:r>
              <w:rPr>
                <w:sz w:val="24"/>
                <w:szCs w:val="24"/>
              </w:rPr>
              <w:t xml:space="preserve">а деловыми подарками и знаками </w:t>
            </w:r>
            <w:r w:rsidRPr="004C2134">
              <w:rPr>
                <w:sz w:val="24"/>
                <w:szCs w:val="24"/>
              </w:rPr>
              <w:t xml:space="preserve">делового гостеприимства </w:t>
            </w:r>
          </w:p>
          <w:p w:rsidR="0016030B" w:rsidRPr="004C2134" w:rsidRDefault="0016030B" w:rsidP="00610CE8">
            <w:pPr>
              <w:jc w:val="left"/>
              <w:rPr>
                <w:sz w:val="24"/>
                <w:szCs w:val="24"/>
              </w:rPr>
            </w:pPr>
            <w:r w:rsidRPr="004C2134">
              <w:rPr>
                <w:sz w:val="24"/>
                <w:szCs w:val="24"/>
              </w:rPr>
              <w:t xml:space="preserve">        Присоединение к Антикоррупционной </w:t>
            </w:r>
            <w:r>
              <w:rPr>
                <w:sz w:val="24"/>
                <w:szCs w:val="24"/>
              </w:rPr>
              <w:t xml:space="preserve">хартии  </w:t>
            </w:r>
            <w:r w:rsidRPr="004C2134">
              <w:rPr>
                <w:sz w:val="24"/>
                <w:szCs w:val="24"/>
              </w:rPr>
              <w:t>российского бизнеса</w:t>
            </w:r>
          </w:p>
          <w:p w:rsidR="0016030B" w:rsidRPr="004C2134" w:rsidRDefault="0016030B" w:rsidP="00610CE8">
            <w:pPr>
              <w:jc w:val="left"/>
              <w:rPr>
                <w:sz w:val="24"/>
                <w:szCs w:val="24"/>
              </w:rPr>
            </w:pPr>
            <w:r w:rsidRPr="004C2134">
              <w:rPr>
                <w:sz w:val="24"/>
                <w:szCs w:val="24"/>
              </w:rPr>
              <w:t xml:space="preserve">         Введение</w:t>
            </w:r>
            <w:r>
              <w:rPr>
                <w:sz w:val="24"/>
                <w:szCs w:val="24"/>
              </w:rPr>
              <w:t xml:space="preserve">  </w:t>
            </w:r>
            <w:r w:rsidRPr="004C2134">
              <w:rPr>
                <w:sz w:val="24"/>
                <w:szCs w:val="24"/>
              </w:rPr>
              <w:t xml:space="preserve"> в договоры, связанные с хозяйственной деятельностью организации, стандартной     антикоррупционной оговорки</w:t>
            </w:r>
          </w:p>
          <w:p w:rsidR="0016030B" w:rsidRPr="004C2134" w:rsidRDefault="0016030B" w:rsidP="00610CE8">
            <w:pPr>
              <w:jc w:val="left"/>
              <w:rPr>
                <w:sz w:val="24"/>
                <w:szCs w:val="24"/>
              </w:rPr>
            </w:pPr>
            <w:r w:rsidRPr="004C2134">
              <w:rPr>
                <w:sz w:val="24"/>
                <w:szCs w:val="24"/>
              </w:rPr>
              <w:t xml:space="preserve">        Введение антикорр</w:t>
            </w:r>
            <w:r>
              <w:rPr>
                <w:sz w:val="24"/>
                <w:szCs w:val="24"/>
              </w:rPr>
              <w:t xml:space="preserve">упционных положений в трудовые </w:t>
            </w:r>
            <w:r w:rsidRPr="004C2134">
              <w:rPr>
                <w:sz w:val="24"/>
                <w:szCs w:val="24"/>
              </w:rPr>
              <w:t xml:space="preserve">договора работников                               </w:t>
            </w:r>
          </w:p>
          <w:p w:rsidR="0016030B" w:rsidRPr="004C2134" w:rsidRDefault="0016030B" w:rsidP="00610CE8">
            <w:pPr>
              <w:jc w:val="left"/>
              <w:rPr>
                <w:sz w:val="24"/>
                <w:szCs w:val="24"/>
              </w:rPr>
            </w:pPr>
            <w:r w:rsidRPr="004C2134">
              <w:rPr>
                <w:sz w:val="24"/>
                <w:szCs w:val="24"/>
              </w:rPr>
              <w:t xml:space="preserve">                        </w:t>
            </w:r>
          </w:p>
        </w:tc>
      </w:tr>
      <w:tr w:rsidR="0016030B" w:rsidRPr="004C2134">
        <w:trPr>
          <w:trHeight w:val="6867"/>
        </w:trPr>
        <w:tc>
          <w:tcPr>
            <w:tcW w:w="2448" w:type="dxa"/>
          </w:tcPr>
          <w:p w:rsidR="0016030B" w:rsidRPr="004C2134" w:rsidRDefault="0016030B" w:rsidP="00610CE8">
            <w:pPr>
              <w:jc w:val="left"/>
              <w:rPr>
                <w:sz w:val="24"/>
                <w:szCs w:val="24"/>
              </w:rPr>
            </w:pPr>
            <w:r w:rsidRPr="004C2134">
              <w:rPr>
                <w:sz w:val="24"/>
                <w:szCs w:val="24"/>
              </w:rPr>
              <w:t>Разработка и введение специальных антикоррупционных процедур</w:t>
            </w:r>
          </w:p>
        </w:tc>
        <w:tc>
          <w:tcPr>
            <w:tcW w:w="7200" w:type="dxa"/>
          </w:tcPr>
          <w:p w:rsidR="0016030B" w:rsidRPr="004C2134" w:rsidRDefault="0016030B" w:rsidP="00610CE8">
            <w:pPr>
              <w:jc w:val="left"/>
              <w:rPr>
                <w:sz w:val="24"/>
                <w:szCs w:val="24"/>
              </w:rPr>
            </w:pPr>
            <w:r>
              <w:rPr>
                <w:sz w:val="24"/>
                <w:szCs w:val="24"/>
              </w:rPr>
              <w:t xml:space="preserve">        </w:t>
            </w:r>
            <w:r w:rsidRPr="004C2134">
              <w:rPr>
                <w:sz w:val="24"/>
                <w:szCs w:val="24"/>
              </w:rPr>
              <w:t>Введение процедуры информирования работника работодателя о случаях склонения их к совершении коррупционных нарушений и порядка рассмотрения   таких сообщений, включая создание доступных каналов передачи обозначенной информации  и механизмов "обратной связи", телефона доверия и т. п.</w:t>
            </w:r>
          </w:p>
          <w:p w:rsidR="0016030B" w:rsidRPr="004C2134" w:rsidRDefault="0016030B" w:rsidP="00610CE8">
            <w:pPr>
              <w:jc w:val="left"/>
              <w:rPr>
                <w:sz w:val="24"/>
                <w:szCs w:val="24"/>
              </w:rPr>
            </w:pPr>
            <w:r>
              <w:rPr>
                <w:sz w:val="24"/>
                <w:szCs w:val="24"/>
              </w:rPr>
              <w:t xml:space="preserve">        </w:t>
            </w:r>
            <w:r w:rsidRPr="004C2134">
              <w:rPr>
                <w:sz w:val="24"/>
                <w:szCs w:val="24"/>
              </w:rPr>
              <w:t>Введение процедуры информирования работодателю ставшей известной работнику информации о случаях совершения коррупционных правонарушений другими   работниками, контрагентами организации или другими  лицами и порядка рассмотрения таких сообщений, включая создание доступных каналов передачи обозначенной информации (механизмов "обр</w:t>
            </w:r>
            <w:r>
              <w:rPr>
                <w:sz w:val="24"/>
                <w:szCs w:val="24"/>
              </w:rPr>
              <w:t xml:space="preserve">атной </w:t>
            </w:r>
            <w:r w:rsidRPr="004C2134">
              <w:rPr>
                <w:sz w:val="24"/>
                <w:szCs w:val="24"/>
              </w:rPr>
              <w:t>связи", телефона доверия и т. п.)</w:t>
            </w:r>
          </w:p>
          <w:p w:rsidR="0016030B" w:rsidRPr="004C2134" w:rsidRDefault="0016030B" w:rsidP="00610CE8">
            <w:pPr>
              <w:jc w:val="left"/>
              <w:rPr>
                <w:sz w:val="24"/>
                <w:szCs w:val="24"/>
              </w:rPr>
            </w:pPr>
            <w:r w:rsidRPr="004C2134">
              <w:rPr>
                <w:sz w:val="24"/>
                <w:szCs w:val="24"/>
              </w:rPr>
              <w:t xml:space="preserve">     </w:t>
            </w:r>
            <w:r>
              <w:rPr>
                <w:sz w:val="24"/>
                <w:szCs w:val="24"/>
              </w:rPr>
              <w:t xml:space="preserve"> </w:t>
            </w:r>
            <w:r w:rsidRPr="004C2134">
              <w:rPr>
                <w:sz w:val="24"/>
                <w:szCs w:val="24"/>
              </w:rPr>
              <w:t xml:space="preserve"> Введение процедуры информирования работником работодателя о возникновении конфликта интересов и порядка урегулирования выявленного конфликта    интересов    </w:t>
            </w:r>
          </w:p>
          <w:p w:rsidR="0016030B" w:rsidRPr="004C2134" w:rsidRDefault="0016030B" w:rsidP="00610CE8">
            <w:pPr>
              <w:jc w:val="left"/>
              <w:rPr>
                <w:sz w:val="24"/>
                <w:szCs w:val="24"/>
              </w:rPr>
            </w:pPr>
            <w:r w:rsidRPr="004C2134">
              <w:rPr>
                <w:sz w:val="24"/>
                <w:szCs w:val="24"/>
              </w:rPr>
              <w:t xml:space="preserve">        Введение процедур защиты работников, сообщивших коррупционных правонарушениях в деятельности  организации, от формальных и неформальных санкций   </w:t>
            </w:r>
          </w:p>
          <w:p w:rsidR="0016030B" w:rsidRPr="004C2134" w:rsidRDefault="0016030B" w:rsidP="00610CE8">
            <w:pPr>
              <w:jc w:val="left"/>
              <w:rPr>
                <w:sz w:val="24"/>
                <w:szCs w:val="24"/>
              </w:rPr>
            </w:pPr>
            <w:r w:rsidRPr="004C2134">
              <w:rPr>
                <w:sz w:val="24"/>
                <w:szCs w:val="24"/>
              </w:rPr>
              <w:t xml:space="preserve">   </w:t>
            </w:r>
            <w:r>
              <w:rPr>
                <w:sz w:val="24"/>
                <w:szCs w:val="24"/>
              </w:rPr>
              <w:t xml:space="preserve">     </w:t>
            </w:r>
            <w:r w:rsidRPr="004C2134">
              <w:rPr>
                <w:sz w:val="24"/>
                <w:szCs w:val="24"/>
              </w:rPr>
              <w:t xml:space="preserve">Ежегодное заполнение декларации о конфликте интересов </w:t>
            </w:r>
          </w:p>
          <w:p w:rsidR="0016030B" w:rsidRPr="004C2134" w:rsidRDefault="0016030B" w:rsidP="00610CE8">
            <w:pPr>
              <w:jc w:val="left"/>
              <w:rPr>
                <w:sz w:val="24"/>
                <w:szCs w:val="24"/>
              </w:rPr>
            </w:pPr>
            <w:r w:rsidRPr="004C2134">
              <w:rPr>
                <w:sz w:val="24"/>
                <w:szCs w:val="24"/>
              </w:rPr>
              <w:t xml:space="preserve">        Проведение периодической оценки коррупционных рисков в целях выявления сфер деятельности организации, наиболее подверженных таким рискам  разработки соответствующих антикоррупционных мер                              |</w:t>
            </w:r>
          </w:p>
          <w:p w:rsidR="0016030B" w:rsidRPr="004C2134" w:rsidRDefault="0016030B" w:rsidP="00610CE8">
            <w:pPr>
              <w:jc w:val="left"/>
              <w:rPr>
                <w:sz w:val="24"/>
                <w:szCs w:val="24"/>
              </w:rPr>
            </w:pPr>
          </w:p>
        </w:tc>
      </w:tr>
      <w:tr w:rsidR="0016030B" w:rsidRPr="004C2134">
        <w:tc>
          <w:tcPr>
            <w:tcW w:w="2448" w:type="dxa"/>
          </w:tcPr>
          <w:p w:rsidR="0016030B" w:rsidRPr="004C2134" w:rsidRDefault="0016030B" w:rsidP="00610CE8">
            <w:pPr>
              <w:jc w:val="left"/>
              <w:rPr>
                <w:sz w:val="24"/>
                <w:szCs w:val="24"/>
              </w:rPr>
            </w:pPr>
            <w:r w:rsidRPr="004C2134">
              <w:rPr>
                <w:sz w:val="24"/>
                <w:szCs w:val="24"/>
              </w:rPr>
              <w:t>Обучение и информирование работников</w:t>
            </w:r>
          </w:p>
        </w:tc>
        <w:tc>
          <w:tcPr>
            <w:tcW w:w="7200" w:type="dxa"/>
          </w:tcPr>
          <w:p w:rsidR="0016030B" w:rsidRPr="004C2134" w:rsidRDefault="0016030B" w:rsidP="00610CE8">
            <w:pPr>
              <w:jc w:val="left"/>
              <w:rPr>
                <w:sz w:val="24"/>
                <w:szCs w:val="24"/>
              </w:rPr>
            </w:pPr>
            <w:r>
              <w:rPr>
                <w:sz w:val="24"/>
                <w:szCs w:val="24"/>
              </w:rPr>
              <w:t xml:space="preserve">        </w:t>
            </w:r>
            <w:r w:rsidRPr="004C2134">
              <w:rPr>
                <w:sz w:val="24"/>
                <w:szCs w:val="24"/>
              </w:rPr>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 </w:t>
            </w:r>
          </w:p>
          <w:p w:rsidR="0016030B" w:rsidRPr="004C2134" w:rsidRDefault="0016030B" w:rsidP="00610CE8">
            <w:pPr>
              <w:jc w:val="left"/>
              <w:rPr>
                <w:sz w:val="24"/>
                <w:szCs w:val="24"/>
              </w:rPr>
            </w:pPr>
            <w:r w:rsidRPr="004C2134">
              <w:rPr>
                <w:sz w:val="24"/>
                <w:szCs w:val="24"/>
              </w:rPr>
              <w:t xml:space="preserve">         Проведение обучающих мероприятий по вопросам     профилактики и противодействия коррупции  </w:t>
            </w:r>
          </w:p>
          <w:p w:rsidR="0016030B" w:rsidRPr="004C2134" w:rsidRDefault="0016030B" w:rsidP="00610CE8">
            <w:pPr>
              <w:jc w:val="left"/>
              <w:rPr>
                <w:sz w:val="24"/>
                <w:szCs w:val="24"/>
              </w:rPr>
            </w:pPr>
            <w:r w:rsidRPr="004C2134">
              <w:rPr>
                <w:sz w:val="24"/>
                <w:szCs w:val="24"/>
              </w:rPr>
              <w:t xml:space="preserve">         Организация индивидуального консультирования работников по вопросам применения(соблюдения) антикоррупционных стандартов и процедур                                 </w:t>
            </w:r>
          </w:p>
        </w:tc>
      </w:tr>
      <w:tr w:rsidR="0016030B" w:rsidRPr="004C2134">
        <w:tc>
          <w:tcPr>
            <w:tcW w:w="2448" w:type="dxa"/>
          </w:tcPr>
          <w:p w:rsidR="0016030B" w:rsidRPr="004C2134" w:rsidRDefault="0016030B" w:rsidP="00610CE8">
            <w:pPr>
              <w:jc w:val="left"/>
              <w:rPr>
                <w:sz w:val="24"/>
                <w:szCs w:val="24"/>
              </w:rPr>
            </w:pPr>
            <w:r>
              <w:rPr>
                <w:sz w:val="24"/>
                <w:szCs w:val="24"/>
              </w:rPr>
              <w:t xml:space="preserve">Обеспечение   соответствия системы </w:t>
            </w:r>
            <w:r w:rsidRPr="004C2134">
              <w:rPr>
                <w:sz w:val="24"/>
                <w:szCs w:val="24"/>
              </w:rPr>
              <w:t xml:space="preserve">внутренних </w:t>
            </w:r>
            <w:r>
              <w:rPr>
                <w:sz w:val="24"/>
                <w:szCs w:val="24"/>
              </w:rPr>
              <w:t>процедур и внутреннего контроля</w:t>
            </w:r>
            <w:r w:rsidRPr="004C2134">
              <w:rPr>
                <w:sz w:val="24"/>
                <w:szCs w:val="24"/>
              </w:rPr>
              <w:t xml:space="preserve">                                    </w:t>
            </w:r>
            <w:r>
              <w:rPr>
                <w:sz w:val="24"/>
                <w:szCs w:val="24"/>
              </w:rPr>
              <w:t xml:space="preserve">         |и аудита организации </w:t>
            </w:r>
            <w:r w:rsidRPr="004C2134">
              <w:rPr>
                <w:sz w:val="24"/>
                <w:szCs w:val="24"/>
              </w:rPr>
              <w:t xml:space="preserve">                                        </w:t>
            </w:r>
            <w:r>
              <w:rPr>
                <w:sz w:val="24"/>
                <w:szCs w:val="24"/>
              </w:rPr>
              <w:t xml:space="preserve">          требованиям          </w:t>
            </w:r>
            <w:r w:rsidRPr="004C2134">
              <w:rPr>
                <w:sz w:val="24"/>
                <w:szCs w:val="24"/>
              </w:rPr>
              <w:t xml:space="preserve">                                      </w:t>
            </w:r>
            <w:r>
              <w:rPr>
                <w:sz w:val="24"/>
                <w:szCs w:val="24"/>
              </w:rPr>
              <w:t xml:space="preserve">          антикоррупционной    </w:t>
            </w:r>
            <w:r w:rsidRPr="004C2134">
              <w:rPr>
                <w:sz w:val="24"/>
                <w:szCs w:val="24"/>
              </w:rPr>
              <w:t xml:space="preserve">                                                 политики организации</w:t>
            </w:r>
          </w:p>
        </w:tc>
        <w:tc>
          <w:tcPr>
            <w:tcW w:w="7200" w:type="dxa"/>
          </w:tcPr>
          <w:p w:rsidR="0016030B" w:rsidRPr="004C2134" w:rsidRDefault="0016030B" w:rsidP="00610CE8">
            <w:pPr>
              <w:jc w:val="left"/>
              <w:rPr>
                <w:sz w:val="24"/>
                <w:szCs w:val="24"/>
              </w:rPr>
            </w:pPr>
            <w:r>
              <w:rPr>
                <w:sz w:val="24"/>
                <w:szCs w:val="24"/>
              </w:rPr>
              <w:t xml:space="preserve">        </w:t>
            </w:r>
            <w:r w:rsidRPr="004C2134">
              <w:rPr>
                <w:sz w:val="24"/>
                <w:szCs w:val="24"/>
              </w:rPr>
              <w:t xml:space="preserve">Осуществление регулярного контроля соблюдения системы внутренних процедур </w:t>
            </w:r>
          </w:p>
          <w:p w:rsidR="0016030B" w:rsidRPr="004C2134" w:rsidRDefault="0016030B" w:rsidP="00610CE8">
            <w:pPr>
              <w:jc w:val="left"/>
              <w:rPr>
                <w:sz w:val="24"/>
                <w:szCs w:val="24"/>
              </w:rPr>
            </w:pPr>
            <w:r w:rsidRPr="004C2134">
              <w:rPr>
                <w:sz w:val="24"/>
                <w:szCs w:val="24"/>
              </w:rPr>
              <w:t xml:space="preserve">    </w:t>
            </w:r>
            <w:r>
              <w:rPr>
                <w:sz w:val="24"/>
                <w:szCs w:val="24"/>
              </w:rPr>
              <w:t xml:space="preserve">    </w:t>
            </w:r>
            <w:r w:rsidRPr="004C2134">
              <w:rPr>
                <w:sz w:val="24"/>
                <w:szCs w:val="24"/>
              </w:rPr>
              <w:t xml:space="preserve">Осуществление регулярного контроля данных   бухгалтерского учета, наличия и достоверности первичных документов бухгалтерского учета  </w:t>
            </w:r>
          </w:p>
          <w:p w:rsidR="0016030B" w:rsidRPr="004C2134" w:rsidRDefault="0016030B" w:rsidP="00610CE8">
            <w:pPr>
              <w:jc w:val="left"/>
              <w:rPr>
                <w:sz w:val="24"/>
                <w:szCs w:val="24"/>
              </w:rPr>
            </w:pPr>
            <w:r w:rsidRPr="004C2134">
              <w:rPr>
                <w:sz w:val="24"/>
                <w:szCs w:val="24"/>
              </w:rPr>
              <w:t xml:space="preserve">     </w:t>
            </w:r>
            <w:r>
              <w:rPr>
                <w:sz w:val="24"/>
                <w:szCs w:val="24"/>
              </w:rPr>
              <w:t xml:space="preserve">   </w:t>
            </w:r>
            <w:r w:rsidRPr="004C2134">
              <w:rPr>
                <w:sz w:val="24"/>
                <w:szCs w:val="24"/>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w:t>
            </w:r>
          </w:p>
          <w:p w:rsidR="0016030B" w:rsidRPr="004C2134" w:rsidRDefault="0016030B" w:rsidP="00610CE8">
            <w:pPr>
              <w:jc w:val="left"/>
              <w:rPr>
                <w:sz w:val="24"/>
                <w:szCs w:val="24"/>
              </w:rPr>
            </w:pPr>
            <w:r w:rsidRPr="004C2134">
              <w:rPr>
                <w:sz w:val="24"/>
                <w:szCs w:val="24"/>
              </w:rPr>
              <w:t xml:space="preserve">     </w:t>
            </w:r>
            <w:r>
              <w:rPr>
                <w:sz w:val="24"/>
                <w:szCs w:val="24"/>
              </w:rPr>
              <w:t xml:space="preserve">   </w:t>
            </w:r>
            <w:r w:rsidRPr="004C2134">
              <w:rPr>
                <w:sz w:val="24"/>
                <w:szCs w:val="24"/>
              </w:rPr>
              <w:t>Привлечение экспертов Периодическое проведение внешнего аудита</w:t>
            </w:r>
          </w:p>
          <w:p w:rsidR="0016030B" w:rsidRPr="004C2134" w:rsidRDefault="0016030B" w:rsidP="00610CE8">
            <w:pPr>
              <w:jc w:val="left"/>
              <w:rPr>
                <w:sz w:val="24"/>
                <w:szCs w:val="24"/>
              </w:rPr>
            </w:pPr>
            <w:r w:rsidRPr="004C2134">
              <w:rPr>
                <w:sz w:val="24"/>
                <w:szCs w:val="24"/>
              </w:rPr>
              <w:t xml:space="preserve">        Привлечение внешних независимых экспертов при   осуществлении хозяйственной деятельности учреждения и организации антикоррупционных мер                     </w:t>
            </w:r>
          </w:p>
        </w:tc>
      </w:tr>
      <w:tr w:rsidR="0016030B" w:rsidRPr="004C2134">
        <w:tc>
          <w:tcPr>
            <w:tcW w:w="2448" w:type="dxa"/>
          </w:tcPr>
          <w:p w:rsidR="0016030B" w:rsidRPr="004C2134" w:rsidRDefault="0016030B" w:rsidP="00610CE8">
            <w:pPr>
              <w:jc w:val="left"/>
              <w:rPr>
                <w:sz w:val="24"/>
                <w:szCs w:val="24"/>
              </w:rPr>
            </w:pPr>
            <w:r w:rsidRPr="004C2134">
              <w:rPr>
                <w:sz w:val="24"/>
                <w:szCs w:val="24"/>
              </w:rPr>
              <w:t xml:space="preserve">Оценка результатов   </w:t>
            </w:r>
          </w:p>
          <w:p w:rsidR="0016030B" w:rsidRPr="004C2134" w:rsidRDefault="0016030B" w:rsidP="00610CE8">
            <w:pPr>
              <w:jc w:val="left"/>
              <w:rPr>
                <w:sz w:val="24"/>
                <w:szCs w:val="24"/>
              </w:rPr>
            </w:pPr>
            <w:r w:rsidRPr="004C2134">
              <w:rPr>
                <w:sz w:val="24"/>
                <w:szCs w:val="24"/>
              </w:rPr>
              <w:t xml:space="preserve">|проводимой                                     антикоррупционной                                                      работы и                                                               распространение                                                        |отчетных материалов  </w:t>
            </w:r>
          </w:p>
        </w:tc>
        <w:tc>
          <w:tcPr>
            <w:tcW w:w="7200" w:type="dxa"/>
          </w:tcPr>
          <w:p w:rsidR="0016030B" w:rsidRPr="004C2134" w:rsidRDefault="0016030B" w:rsidP="00610CE8">
            <w:pPr>
              <w:jc w:val="left"/>
              <w:rPr>
                <w:sz w:val="24"/>
                <w:szCs w:val="24"/>
              </w:rPr>
            </w:pPr>
            <w:r>
              <w:rPr>
                <w:sz w:val="24"/>
                <w:szCs w:val="24"/>
              </w:rPr>
              <w:t xml:space="preserve">        </w:t>
            </w:r>
            <w:r w:rsidRPr="004C2134">
              <w:rPr>
                <w:sz w:val="24"/>
                <w:szCs w:val="24"/>
              </w:rPr>
              <w:t xml:space="preserve">Проведение регулярной оценки результатов проводимой работы по противодействию коррупции    </w:t>
            </w:r>
          </w:p>
          <w:p w:rsidR="0016030B" w:rsidRPr="004C2134" w:rsidRDefault="0016030B" w:rsidP="00610CE8">
            <w:pPr>
              <w:jc w:val="left"/>
              <w:rPr>
                <w:sz w:val="24"/>
                <w:szCs w:val="24"/>
              </w:rPr>
            </w:pPr>
            <w:r w:rsidRPr="004C2134">
              <w:rPr>
                <w:sz w:val="24"/>
                <w:szCs w:val="24"/>
              </w:rPr>
              <w:t xml:space="preserve">         Подготовка и распространение отчетных материалов о проводимой работе и достигнутых результатах в сфере противодействия коррупции                             </w:t>
            </w:r>
          </w:p>
        </w:tc>
      </w:tr>
    </w:tbl>
    <w:p w:rsidR="0016030B" w:rsidRDefault="0016030B" w:rsidP="000150DB">
      <w:pPr>
        <w:rPr>
          <w:sz w:val="24"/>
          <w:szCs w:val="24"/>
        </w:rPr>
      </w:pPr>
      <w:r>
        <w:rPr>
          <w:sz w:val="24"/>
          <w:szCs w:val="24"/>
        </w:rPr>
        <w:tab/>
      </w:r>
    </w:p>
    <w:p w:rsidR="0016030B" w:rsidRPr="004C2134" w:rsidRDefault="0016030B" w:rsidP="000150DB">
      <w:pPr>
        <w:rPr>
          <w:sz w:val="24"/>
          <w:szCs w:val="24"/>
        </w:rPr>
      </w:pPr>
      <w:r>
        <w:rPr>
          <w:sz w:val="24"/>
          <w:szCs w:val="24"/>
        </w:rPr>
        <w:tab/>
      </w:r>
      <w:r w:rsidRPr="004C2134">
        <w:rPr>
          <w:sz w:val="24"/>
          <w:szCs w:val="24"/>
        </w:rPr>
        <w:t>В качестве приложения к настоящей Политике в Учреждении ежегодно утверждается план реализации антикоррупционных мероприятий с указанием сроков его проведения и ответственного исполнителя.</w:t>
      </w:r>
    </w:p>
    <w:p w:rsidR="0016030B" w:rsidRDefault="0016030B" w:rsidP="000150DB">
      <w:pPr>
        <w:rPr>
          <w:sz w:val="24"/>
          <w:szCs w:val="24"/>
        </w:rPr>
      </w:pPr>
    </w:p>
    <w:p w:rsidR="0016030B" w:rsidRPr="00F56786" w:rsidRDefault="0016030B" w:rsidP="000150DB">
      <w:pPr>
        <w:rPr>
          <w:b/>
          <w:bCs/>
          <w:sz w:val="24"/>
          <w:szCs w:val="24"/>
        </w:rPr>
      </w:pPr>
      <w:r w:rsidRPr="00F56786">
        <w:rPr>
          <w:b/>
          <w:bCs/>
          <w:sz w:val="24"/>
          <w:szCs w:val="24"/>
        </w:rPr>
        <w:t>8. Внедрение стандартов поведения работников учреждения</w:t>
      </w:r>
    </w:p>
    <w:p w:rsidR="0016030B" w:rsidRPr="004C2134" w:rsidRDefault="0016030B" w:rsidP="000150DB">
      <w:pPr>
        <w:rPr>
          <w:sz w:val="24"/>
          <w:szCs w:val="24"/>
        </w:rPr>
      </w:pPr>
    </w:p>
    <w:p w:rsidR="0016030B" w:rsidRPr="004C2134" w:rsidRDefault="0016030B" w:rsidP="000150DB">
      <w:pPr>
        <w:rPr>
          <w:sz w:val="24"/>
          <w:szCs w:val="24"/>
        </w:rPr>
      </w:pPr>
      <w:r w:rsidRPr="004C2134">
        <w:rPr>
          <w:sz w:val="24"/>
          <w:szCs w:val="24"/>
        </w:rPr>
        <w:t>8.1. В целях внедрения антикоррупционных стандартов поведения среди сотрудников,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Учреждении в целом.</w:t>
      </w:r>
    </w:p>
    <w:p w:rsidR="0016030B" w:rsidRPr="004C2134" w:rsidRDefault="0016030B" w:rsidP="000150DB">
      <w:pPr>
        <w:rPr>
          <w:sz w:val="24"/>
          <w:szCs w:val="24"/>
        </w:rPr>
      </w:pPr>
      <w:r w:rsidRPr="004C2134">
        <w:rPr>
          <w:sz w:val="24"/>
          <w:szCs w:val="24"/>
        </w:rPr>
        <w:t>Такие общие правила и принципы поведения закрепляются в Кодексе этики и служебного поведения работников организации, утвержденном руководителем Учреждения .</w:t>
      </w:r>
    </w:p>
    <w:p w:rsidR="0016030B" w:rsidRPr="00F56786" w:rsidRDefault="0016030B" w:rsidP="000150DB">
      <w:pPr>
        <w:rPr>
          <w:b/>
          <w:bCs/>
          <w:sz w:val="24"/>
          <w:szCs w:val="24"/>
        </w:rPr>
      </w:pPr>
    </w:p>
    <w:p w:rsidR="0016030B" w:rsidRPr="00F56786" w:rsidRDefault="0016030B" w:rsidP="000150DB">
      <w:pPr>
        <w:rPr>
          <w:b/>
          <w:bCs/>
          <w:sz w:val="24"/>
          <w:szCs w:val="24"/>
        </w:rPr>
      </w:pPr>
      <w:r w:rsidRPr="00F56786">
        <w:rPr>
          <w:b/>
          <w:bCs/>
          <w:sz w:val="24"/>
          <w:szCs w:val="24"/>
        </w:rPr>
        <w:t>9. Выявление и урегулирование конфликта интересов</w:t>
      </w:r>
    </w:p>
    <w:p w:rsidR="0016030B" w:rsidRPr="004C2134" w:rsidRDefault="0016030B" w:rsidP="000150DB">
      <w:pPr>
        <w:rPr>
          <w:sz w:val="24"/>
          <w:szCs w:val="24"/>
        </w:rPr>
      </w:pPr>
    </w:p>
    <w:p w:rsidR="0016030B" w:rsidRPr="004C2134" w:rsidRDefault="0016030B" w:rsidP="000150DB">
      <w:pPr>
        <w:rPr>
          <w:sz w:val="24"/>
          <w:szCs w:val="24"/>
        </w:rPr>
      </w:pPr>
      <w:r w:rsidRPr="004C2134">
        <w:rPr>
          <w:sz w:val="24"/>
          <w:szCs w:val="24"/>
        </w:rPr>
        <w:t>9.1.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w:t>
      </w:r>
    </w:p>
    <w:p w:rsidR="0016030B" w:rsidRPr="004C2134" w:rsidRDefault="0016030B" w:rsidP="000150DB">
      <w:pPr>
        <w:rPr>
          <w:sz w:val="24"/>
          <w:szCs w:val="24"/>
        </w:rPr>
      </w:pPr>
      <w:r w:rsidRPr="004C2134">
        <w:rPr>
          <w:sz w:val="24"/>
          <w:szCs w:val="24"/>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Учреждении  утверждается Положение о конфликте интересов.</w:t>
      </w:r>
    </w:p>
    <w:p w:rsidR="0016030B" w:rsidRDefault="0016030B" w:rsidP="000150DB">
      <w:pPr>
        <w:rPr>
          <w:b/>
          <w:bCs/>
          <w:sz w:val="24"/>
          <w:szCs w:val="24"/>
        </w:rPr>
      </w:pPr>
    </w:p>
    <w:p w:rsidR="0016030B" w:rsidRPr="00F56786" w:rsidRDefault="0016030B" w:rsidP="000150DB">
      <w:pPr>
        <w:rPr>
          <w:b/>
          <w:bCs/>
          <w:sz w:val="24"/>
          <w:szCs w:val="24"/>
        </w:rPr>
      </w:pPr>
    </w:p>
    <w:p w:rsidR="0016030B" w:rsidRPr="00F56786" w:rsidRDefault="0016030B" w:rsidP="000150DB">
      <w:pPr>
        <w:rPr>
          <w:b/>
          <w:bCs/>
          <w:sz w:val="24"/>
          <w:szCs w:val="24"/>
        </w:rPr>
      </w:pPr>
      <w:r w:rsidRPr="00F56786">
        <w:rPr>
          <w:b/>
          <w:bCs/>
          <w:sz w:val="24"/>
          <w:szCs w:val="24"/>
        </w:rPr>
        <w:t>10. Правила обмена деловыми подарками и знаками делового гостеприимства</w:t>
      </w:r>
    </w:p>
    <w:p w:rsidR="0016030B" w:rsidRPr="004C2134" w:rsidRDefault="0016030B" w:rsidP="000150DB">
      <w:pPr>
        <w:rPr>
          <w:sz w:val="24"/>
          <w:szCs w:val="24"/>
        </w:rPr>
      </w:pPr>
    </w:p>
    <w:p w:rsidR="0016030B" w:rsidRPr="004C2134" w:rsidRDefault="0016030B" w:rsidP="000150DB">
      <w:pPr>
        <w:rPr>
          <w:sz w:val="24"/>
          <w:szCs w:val="24"/>
        </w:rPr>
      </w:pPr>
      <w:r w:rsidRPr="004C2134">
        <w:rPr>
          <w:sz w:val="24"/>
          <w:szCs w:val="24"/>
        </w:rPr>
        <w:t>10.1. В целях исключения оказания влияния третьих лиц на деятельность работников Учреждения  при осуществлении ими трудовой деятельности, а также нарушения норм действующего антикоррупционного законодательства РФ, в Учреждении  утверждаются Правила обмена деловыми подарками и знаками делового гостеприимства.</w:t>
      </w:r>
    </w:p>
    <w:p w:rsidR="0016030B" w:rsidRPr="004C2134" w:rsidRDefault="0016030B" w:rsidP="000150DB">
      <w:pPr>
        <w:rPr>
          <w:sz w:val="24"/>
          <w:szCs w:val="24"/>
        </w:rPr>
      </w:pPr>
    </w:p>
    <w:p w:rsidR="0016030B" w:rsidRPr="00F56786" w:rsidRDefault="0016030B" w:rsidP="000150DB">
      <w:pPr>
        <w:rPr>
          <w:b/>
          <w:bCs/>
          <w:sz w:val="24"/>
          <w:szCs w:val="24"/>
        </w:rPr>
      </w:pPr>
      <w:r w:rsidRPr="00F56786">
        <w:rPr>
          <w:b/>
          <w:bCs/>
          <w:sz w:val="24"/>
          <w:szCs w:val="24"/>
        </w:rPr>
        <w:t>11. Оценка коррупционных рисков</w:t>
      </w:r>
    </w:p>
    <w:p w:rsidR="0016030B" w:rsidRPr="004C2134" w:rsidRDefault="0016030B" w:rsidP="000150DB">
      <w:pPr>
        <w:rPr>
          <w:sz w:val="24"/>
          <w:szCs w:val="24"/>
        </w:rPr>
      </w:pPr>
    </w:p>
    <w:p w:rsidR="0016030B" w:rsidRPr="004C2134" w:rsidRDefault="0016030B" w:rsidP="000150DB">
      <w:pPr>
        <w:rPr>
          <w:sz w:val="24"/>
          <w:szCs w:val="24"/>
        </w:rPr>
      </w:pPr>
      <w:r w:rsidRPr="004C2134">
        <w:rPr>
          <w:sz w:val="24"/>
          <w:szCs w:val="24"/>
        </w:rPr>
        <w:t>11.1. Целью оценки коррупционных рисков является определение конкретных бизнес-процессов и деловых операций в деятельности Учреждении,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Организацией.</w:t>
      </w:r>
    </w:p>
    <w:p w:rsidR="0016030B" w:rsidRPr="004C2134" w:rsidRDefault="0016030B" w:rsidP="000150DB">
      <w:pPr>
        <w:rPr>
          <w:sz w:val="24"/>
          <w:szCs w:val="24"/>
        </w:rPr>
      </w:pPr>
      <w:r w:rsidRPr="004C2134">
        <w:rPr>
          <w:sz w:val="24"/>
          <w:szCs w:val="24"/>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16030B" w:rsidRPr="004C2134" w:rsidRDefault="0016030B" w:rsidP="000150DB">
      <w:pPr>
        <w:rPr>
          <w:sz w:val="24"/>
          <w:szCs w:val="24"/>
        </w:rPr>
      </w:pPr>
      <w:r w:rsidRPr="004C2134">
        <w:rPr>
          <w:sz w:val="24"/>
          <w:szCs w:val="24"/>
        </w:rPr>
        <w:t>11.3. Оценка коррупционных рисков проводится в Учреждении  на регулярной основе.</w:t>
      </w:r>
    </w:p>
    <w:p w:rsidR="0016030B" w:rsidRPr="004C2134" w:rsidRDefault="0016030B" w:rsidP="000150DB">
      <w:pPr>
        <w:rPr>
          <w:sz w:val="24"/>
          <w:szCs w:val="24"/>
        </w:rPr>
      </w:pPr>
      <w:r w:rsidRPr="004C2134">
        <w:rPr>
          <w:sz w:val="24"/>
          <w:szCs w:val="24"/>
        </w:rPr>
        <w:t>11.4. Порядок проведения оценки коррупционных рисков:</w:t>
      </w:r>
    </w:p>
    <w:p w:rsidR="0016030B" w:rsidRPr="004C2134" w:rsidRDefault="0016030B" w:rsidP="000150DB">
      <w:pPr>
        <w:rPr>
          <w:sz w:val="24"/>
          <w:szCs w:val="24"/>
        </w:rPr>
      </w:pPr>
      <w:r w:rsidRPr="004C2134">
        <w:rPr>
          <w:sz w:val="24"/>
          <w:szCs w:val="24"/>
        </w:rPr>
        <w:t>- представить деятельность Учреждения  в виде отдельных бизнес-процессов, в каждом из которых выделить составные элементы (подпроцессы);</w:t>
      </w:r>
    </w:p>
    <w:p w:rsidR="0016030B" w:rsidRPr="004C2134" w:rsidRDefault="0016030B" w:rsidP="000150DB">
      <w:pPr>
        <w:rPr>
          <w:sz w:val="24"/>
          <w:szCs w:val="24"/>
        </w:rPr>
      </w:pPr>
      <w:r w:rsidRPr="004C2134">
        <w:rPr>
          <w:sz w:val="24"/>
          <w:szCs w:val="24"/>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16030B" w:rsidRPr="004C2134" w:rsidRDefault="0016030B" w:rsidP="000150DB">
      <w:pPr>
        <w:rPr>
          <w:sz w:val="24"/>
          <w:szCs w:val="24"/>
        </w:rPr>
      </w:pPr>
      <w:r w:rsidRPr="004C2134">
        <w:rPr>
          <w:sz w:val="24"/>
          <w:szCs w:val="24"/>
        </w:rPr>
        <w:t xml:space="preserve">- </w:t>
      </w:r>
      <w:r>
        <w:rPr>
          <w:sz w:val="24"/>
          <w:szCs w:val="24"/>
        </w:rPr>
        <w:t>д</w:t>
      </w:r>
      <w:r w:rsidRPr="004C2134">
        <w:rPr>
          <w:sz w:val="24"/>
          <w:szCs w:val="24"/>
        </w:rPr>
        <w:t>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16030B" w:rsidRPr="004C2134" w:rsidRDefault="0016030B" w:rsidP="000150DB">
      <w:pPr>
        <w:rPr>
          <w:sz w:val="24"/>
          <w:szCs w:val="24"/>
        </w:rPr>
      </w:pPr>
      <w:r w:rsidRPr="004C2134">
        <w:rPr>
          <w:sz w:val="24"/>
          <w:szCs w:val="24"/>
        </w:rPr>
        <w:t>- 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rsidR="0016030B" w:rsidRPr="004C2134" w:rsidRDefault="0016030B" w:rsidP="000150DB">
      <w:pPr>
        <w:rPr>
          <w:sz w:val="24"/>
          <w:szCs w:val="24"/>
        </w:rPr>
      </w:pPr>
      <w:r w:rsidRPr="004C2134">
        <w:rPr>
          <w:sz w:val="24"/>
          <w:szCs w:val="24"/>
        </w:rPr>
        <w:t>- должности в организации, которые являются "ключевыми" для совершения коррупционного правонарушения, - участие каких должностных лиц Учреждения необходимо, чтобы совершение коррупционного правонарушения стало возможным;</w:t>
      </w:r>
    </w:p>
    <w:p w:rsidR="0016030B" w:rsidRPr="004C2134" w:rsidRDefault="0016030B" w:rsidP="000150DB">
      <w:pPr>
        <w:rPr>
          <w:sz w:val="24"/>
          <w:szCs w:val="24"/>
        </w:rPr>
      </w:pPr>
      <w:r w:rsidRPr="004C2134">
        <w:rPr>
          <w:sz w:val="24"/>
          <w:szCs w:val="24"/>
        </w:rPr>
        <w:t>- вероятные формы осуществления коррупционных платежей.</w:t>
      </w:r>
    </w:p>
    <w:p w:rsidR="0016030B" w:rsidRPr="004C2134" w:rsidRDefault="0016030B" w:rsidP="000150DB">
      <w:pPr>
        <w:rPr>
          <w:sz w:val="24"/>
          <w:szCs w:val="24"/>
        </w:rPr>
      </w:pPr>
      <w:r w:rsidRPr="004C2134">
        <w:rPr>
          <w:sz w:val="24"/>
          <w:szCs w:val="24"/>
        </w:rPr>
        <w:t xml:space="preserve">- </w:t>
      </w:r>
      <w:r>
        <w:rPr>
          <w:sz w:val="24"/>
          <w:szCs w:val="24"/>
        </w:rPr>
        <w:t>н</w:t>
      </w:r>
      <w:r w:rsidRPr="004C2134">
        <w:rPr>
          <w:sz w:val="24"/>
          <w:szCs w:val="24"/>
        </w:rPr>
        <w:t>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6030B" w:rsidRPr="004C2134" w:rsidRDefault="0016030B" w:rsidP="000150DB">
      <w:pPr>
        <w:rPr>
          <w:sz w:val="24"/>
          <w:szCs w:val="24"/>
        </w:rPr>
      </w:pPr>
      <w:r w:rsidRPr="004C2134">
        <w:rPr>
          <w:sz w:val="24"/>
          <w:szCs w:val="24"/>
        </w:rPr>
        <w:t xml:space="preserve">- </w:t>
      </w:r>
      <w:r>
        <w:rPr>
          <w:sz w:val="24"/>
          <w:szCs w:val="24"/>
        </w:rPr>
        <w:t>с</w:t>
      </w:r>
      <w:r w:rsidRPr="004C2134">
        <w:rPr>
          <w:sz w:val="24"/>
          <w:szCs w:val="24"/>
        </w:rPr>
        <w:t>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16030B" w:rsidRPr="004C2134" w:rsidRDefault="0016030B" w:rsidP="000150DB">
      <w:pPr>
        <w:rPr>
          <w:sz w:val="24"/>
          <w:szCs w:val="24"/>
        </w:rPr>
      </w:pPr>
      <w:r w:rsidRPr="004C2134">
        <w:rPr>
          <w:sz w:val="24"/>
          <w:szCs w:val="24"/>
        </w:rPr>
        <w:t xml:space="preserve">- </w:t>
      </w:r>
      <w:r>
        <w:rPr>
          <w:sz w:val="24"/>
          <w:szCs w:val="24"/>
        </w:rPr>
        <w:t>р</w:t>
      </w:r>
      <w:r w:rsidRPr="004C2134">
        <w:rPr>
          <w:sz w:val="24"/>
          <w:szCs w:val="24"/>
        </w:rPr>
        <w:t>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16030B" w:rsidRPr="004C2134" w:rsidRDefault="0016030B" w:rsidP="000150DB">
      <w:pPr>
        <w:rPr>
          <w:sz w:val="24"/>
          <w:szCs w:val="24"/>
        </w:rPr>
      </w:pPr>
      <w:r w:rsidRPr="004C2134">
        <w:rPr>
          <w:sz w:val="24"/>
          <w:szCs w:val="24"/>
        </w:rPr>
        <w:t>- детальную регламентацию способа и сроков совершения действий работником в "критической точке";</w:t>
      </w:r>
    </w:p>
    <w:p w:rsidR="0016030B" w:rsidRPr="004C2134" w:rsidRDefault="0016030B" w:rsidP="000150DB">
      <w:pPr>
        <w:rPr>
          <w:sz w:val="24"/>
          <w:szCs w:val="24"/>
        </w:rPr>
      </w:pPr>
      <w:r w:rsidRPr="004C2134">
        <w:rPr>
          <w:sz w:val="24"/>
          <w:szCs w:val="24"/>
        </w:rPr>
        <w:t>- реинжиниринг функций, в том числе их перераспределение между структурными подразделениями внутри организации;</w:t>
      </w:r>
    </w:p>
    <w:p w:rsidR="0016030B" w:rsidRPr="004C2134" w:rsidRDefault="0016030B" w:rsidP="000150DB">
      <w:pPr>
        <w:rPr>
          <w:sz w:val="24"/>
          <w:szCs w:val="24"/>
        </w:rPr>
      </w:pPr>
      <w:r w:rsidRPr="004C2134">
        <w:rPr>
          <w:sz w:val="24"/>
          <w:szCs w:val="24"/>
        </w:rPr>
        <w:t xml:space="preserve">- введение или расширение процессуальных форм внешнего взаимодействия работников </w:t>
      </w:r>
      <w:r>
        <w:rPr>
          <w:sz w:val="24"/>
          <w:szCs w:val="24"/>
        </w:rPr>
        <w:tab/>
      </w:r>
      <w:r w:rsidRPr="004C2134">
        <w:rPr>
          <w:sz w:val="24"/>
          <w:szCs w:val="24"/>
        </w:rPr>
        <w:t>Учреждения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16030B" w:rsidRPr="004C2134" w:rsidRDefault="0016030B" w:rsidP="000150DB">
      <w:pPr>
        <w:rPr>
          <w:sz w:val="24"/>
          <w:szCs w:val="24"/>
        </w:rPr>
      </w:pPr>
      <w:r w:rsidRPr="004C2134">
        <w:rPr>
          <w:sz w:val="24"/>
          <w:szCs w:val="24"/>
        </w:rPr>
        <w:t>- установление дополнительных форм отчетности работников о результатах принятых решений;</w:t>
      </w:r>
    </w:p>
    <w:p w:rsidR="0016030B" w:rsidRPr="004C2134" w:rsidRDefault="0016030B" w:rsidP="000150DB">
      <w:pPr>
        <w:rPr>
          <w:sz w:val="24"/>
          <w:szCs w:val="24"/>
        </w:rPr>
      </w:pPr>
      <w:r w:rsidRPr="004C2134">
        <w:rPr>
          <w:sz w:val="24"/>
          <w:szCs w:val="24"/>
        </w:rPr>
        <w:t>- введение ограничений, затрудняющих осуществление коррупционных платежей и т.д.</w:t>
      </w:r>
    </w:p>
    <w:p w:rsidR="0016030B" w:rsidRPr="004C2134" w:rsidRDefault="0016030B" w:rsidP="000150DB">
      <w:pPr>
        <w:rPr>
          <w:sz w:val="24"/>
          <w:szCs w:val="24"/>
        </w:rPr>
      </w:pPr>
    </w:p>
    <w:p w:rsidR="0016030B" w:rsidRPr="00F56786" w:rsidRDefault="0016030B" w:rsidP="000150DB">
      <w:pPr>
        <w:rPr>
          <w:b/>
          <w:bCs/>
          <w:sz w:val="24"/>
          <w:szCs w:val="24"/>
        </w:rPr>
      </w:pPr>
      <w:r w:rsidRPr="00F56786">
        <w:rPr>
          <w:b/>
          <w:bCs/>
          <w:sz w:val="24"/>
          <w:szCs w:val="24"/>
        </w:rPr>
        <w:t>12. Консультирование и обучение работников учреждения</w:t>
      </w:r>
    </w:p>
    <w:p w:rsidR="0016030B" w:rsidRPr="004C2134" w:rsidRDefault="0016030B" w:rsidP="000150DB">
      <w:pPr>
        <w:rPr>
          <w:sz w:val="24"/>
          <w:szCs w:val="24"/>
        </w:rPr>
      </w:pPr>
    </w:p>
    <w:p w:rsidR="0016030B" w:rsidRPr="004C2134" w:rsidRDefault="0016030B" w:rsidP="000150DB">
      <w:pPr>
        <w:rPr>
          <w:sz w:val="24"/>
          <w:szCs w:val="24"/>
        </w:rPr>
      </w:pPr>
      <w:r w:rsidRPr="004C2134">
        <w:rPr>
          <w:sz w:val="24"/>
          <w:szCs w:val="24"/>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6030B" w:rsidRPr="004C2134" w:rsidRDefault="0016030B" w:rsidP="000150DB">
      <w:pPr>
        <w:rPr>
          <w:sz w:val="24"/>
          <w:szCs w:val="24"/>
        </w:rPr>
      </w:pPr>
      <w:r w:rsidRPr="004C2134">
        <w:rPr>
          <w:sz w:val="24"/>
          <w:szCs w:val="24"/>
        </w:rPr>
        <w:t>12.2. Цели и задачи обучения определяют тематику и форму занятий. Обучение может, в частности, проводиться по следующей тематике:</w:t>
      </w:r>
    </w:p>
    <w:p w:rsidR="0016030B" w:rsidRPr="004C2134" w:rsidRDefault="0016030B" w:rsidP="000150DB">
      <w:pPr>
        <w:rPr>
          <w:sz w:val="24"/>
          <w:szCs w:val="24"/>
        </w:rPr>
      </w:pPr>
      <w:r w:rsidRPr="004C2134">
        <w:rPr>
          <w:sz w:val="24"/>
          <w:szCs w:val="24"/>
        </w:rPr>
        <w:t>- коррупция в государственном и частном секторах экономики (теоретическая);</w:t>
      </w:r>
    </w:p>
    <w:p w:rsidR="0016030B" w:rsidRPr="004C2134" w:rsidRDefault="0016030B" w:rsidP="000150DB">
      <w:pPr>
        <w:rPr>
          <w:sz w:val="24"/>
          <w:szCs w:val="24"/>
        </w:rPr>
      </w:pPr>
      <w:r w:rsidRPr="004C2134">
        <w:rPr>
          <w:sz w:val="24"/>
          <w:szCs w:val="24"/>
        </w:rPr>
        <w:t>- юридическая ответственность за совершение коррупционных правонарушений;</w:t>
      </w:r>
    </w:p>
    <w:p w:rsidR="0016030B" w:rsidRPr="004C2134" w:rsidRDefault="0016030B" w:rsidP="000150DB">
      <w:pPr>
        <w:rPr>
          <w:sz w:val="24"/>
          <w:szCs w:val="24"/>
        </w:rPr>
      </w:pPr>
      <w:r w:rsidRPr="004C2134">
        <w:rPr>
          <w:sz w:val="24"/>
          <w:szCs w:val="24"/>
        </w:rPr>
        <w:t>-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(прикладная);</w:t>
      </w:r>
    </w:p>
    <w:p w:rsidR="0016030B" w:rsidRPr="004C2134" w:rsidRDefault="0016030B" w:rsidP="000150DB">
      <w:pPr>
        <w:rPr>
          <w:sz w:val="24"/>
          <w:szCs w:val="24"/>
        </w:rPr>
      </w:pPr>
      <w:r w:rsidRPr="004C2134">
        <w:rPr>
          <w:sz w:val="24"/>
          <w:szCs w:val="24"/>
        </w:rPr>
        <w:t>- выявление и разрешение конфликта интересов при выполнении трудовых обязанностей (прикладная);</w:t>
      </w:r>
    </w:p>
    <w:p w:rsidR="0016030B" w:rsidRPr="004C2134" w:rsidRDefault="0016030B" w:rsidP="000150DB">
      <w:pPr>
        <w:rPr>
          <w:sz w:val="24"/>
          <w:szCs w:val="24"/>
        </w:rPr>
      </w:pPr>
      <w:r w:rsidRPr="004C2134">
        <w:rPr>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6030B" w:rsidRPr="004C2134" w:rsidRDefault="0016030B" w:rsidP="000150DB">
      <w:pPr>
        <w:rPr>
          <w:sz w:val="24"/>
          <w:szCs w:val="24"/>
        </w:rPr>
      </w:pPr>
      <w:r w:rsidRPr="004C2134">
        <w:rPr>
          <w:sz w:val="24"/>
          <w:szCs w:val="24"/>
        </w:rPr>
        <w:t>- взаимодействие с правоохранительными органами по вопросам профилактики и противодействия коррупции (прикладная).</w:t>
      </w:r>
    </w:p>
    <w:p w:rsidR="0016030B" w:rsidRPr="004C2134" w:rsidRDefault="0016030B" w:rsidP="000150DB">
      <w:pPr>
        <w:rPr>
          <w:sz w:val="24"/>
          <w:szCs w:val="24"/>
        </w:rPr>
      </w:pPr>
      <w:r w:rsidRPr="004C2134">
        <w:rPr>
          <w:sz w:val="24"/>
          <w:szCs w:val="24"/>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Учреждении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16030B" w:rsidRPr="004C2134" w:rsidRDefault="0016030B" w:rsidP="000150DB">
      <w:pPr>
        <w:rPr>
          <w:sz w:val="24"/>
          <w:szCs w:val="24"/>
        </w:rPr>
      </w:pPr>
      <w:r w:rsidRPr="004C2134">
        <w:rPr>
          <w:sz w:val="24"/>
          <w:szCs w:val="24"/>
        </w:rPr>
        <w:t>12.4. В зависимости от времени проведения можно выделить следующие виды обучения:</w:t>
      </w:r>
    </w:p>
    <w:p w:rsidR="0016030B" w:rsidRPr="004C2134" w:rsidRDefault="0016030B" w:rsidP="000150DB">
      <w:pPr>
        <w:rPr>
          <w:sz w:val="24"/>
          <w:szCs w:val="24"/>
        </w:rPr>
      </w:pPr>
      <w:r w:rsidRPr="004C2134">
        <w:rPr>
          <w:sz w:val="24"/>
          <w:szCs w:val="24"/>
        </w:rPr>
        <w:t>- обучение по вопросам профилактики и противодействия коррупции непосредственно после приема на работу;</w:t>
      </w:r>
    </w:p>
    <w:p w:rsidR="0016030B" w:rsidRPr="004C2134" w:rsidRDefault="0016030B" w:rsidP="000150DB">
      <w:pPr>
        <w:rPr>
          <w:sz w:val="24"/>
          <w:szCs w:val="24"/>
        </w:rPr>
      </w:pPr>
      <w:r w:rsidRPr="004C2134">
        <w:rPr>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6030B" w:rsidRPr="004C2134" w:rsidRDefault="0016030B" w:rsidP="000150DB">
      <w:pPr>
        <w:rPr>
          <w:sz w:val="24"/>
          <w:szCs w:val="24"/>
        </w:rPr>
      </w:pPr>
      <w:r w:rsidRPr="004C2134">
        <w:rPr>
          <w:sz w:val="24"/>
          <w:szCs w:val="24"/>
        </w:rPr>
        <w:t>- периодическое обучение работников Учреждении  с целью поддержания их знаний и навыков в сфере противодействия коррупции на должном уровне;</w:t>
      </w:r>
    </w:p>
    <w:p w:rsidR="0016030B" w:rsidRPr="004C2134" w:rsidRDefault="0016030B" w:rsidP="000150DB">
      <w:pPr>
        <w:rPr>
          <w:sz w:val="24"/>
          <w:szCs w:val="24"/>
        </w:rPr>
      </w:pPr>
      <w:r w:rsidRPr="004C2134">
        <w:rPr>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6030B" w:rsidRPr="004C2134" w:rsidRDefault="0016030B" w:rsidP="000150DB">
      <w:pPr>
        <w:rPr>
          <w:sz w:val="24"/>
          <w:szCs w:val="24"/>
        </w:rPr>
      </w:pPr>
      <w:r w:rsidRPr="004C2134">
        <w:rPr>
          <w:sz w:val="24"/>
          <w:szCs w:val="24"/>
        </w:rPr>
        <w:t>12.5. Консультирование по вопросам противодействия коррупции осуществляется в индивидуальном порядке. В этом случае в Учреждении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6030B" w:rsidRPr="004C2134" w:rsidRDefault="0016030B" w:rsidP="000150DB">
      <w:pPr>
        <w:rPr>
          <w:sz w:val="24"/>
          <w:szCs w:val="24"/>
        </w:rPr>
      </w:pPr>
    </w:p>
    <w:p w:rsidR="0016030B" w:rsidRPr="00F56786" w:rsidRDefault="0016030B" w:rsidP="000150DB">
      <w:pPr>
        <w:rPr>
          <w:b/>
          <w:bCs/>
          <w:sz w:val="24"/>
          <w:szCs w:val="24"/>
        </w:rPr>
      </w:pPr>
      <w:r w:rsidRPr="00F56786">
        <w:rPr>
          <w:b/>
          <w:bCs/>
          <w:sz w:val="24"/>
          <w:szCs w:val="24"/>
        </w:rPr>
        <w:t>13. Внутренний контроль и аудит</w:t>
      </w:r>
    </w:p>
    <w:p w:rsidR="0016030B" w:rsidRPr="004C2134" w:rsidRDefault="0016030B" w:rsidP="000150DB">
      <w:pPr>
        <w:rPr>
          <w:sz w:val="24"/>
          <w:szCs w:val="24"/>
        </w:rPr>
      </w:pPr>
    </w:p>
    <w:p w:rsidR="0016030B" w:rsidRPr="004C2134" w:rsidRDefault="0016030B" w:rsidP="000150DB">
      <w:pPr>
        <w:rPr>
          <w:sz w:val="24"/>
          <w:szCs w:val="24"/>
        </w:rPr>
      </w:pPr>
      <w:r w:rsidRPr="004C2134">
        <w:rPr>
          <w:sz w:val="24"/>
          <w:szCs w:val="24"/>
        </w:rPr>
        <w:t>13.1. Федеральным законом от 6 декабря 2011 г. N 402-ФЗ "О бухгалтерском учете" установлена обязанность для всех организаций осуществлять внутренний контроль хозяйственных операций.</w:t>
      </w:r>
    </w:p>
    <w:p w:rsidR="0016030B" w:rsidRPr="004C2134" w:rsidRDefault="0016030B" w:rsidP="000150DB">
      <w:pPr>
        <w:rPr>
          <w:sz w:val="24"/>
          <w:szCs w:val="24"/>
        </w:rPr>
      </w:pPr>
      <w:r w:rsidRPr="004C2134">
        <w:rPr>
          <w:sz w:val="24"/>
          <w:szCs w:val="24"/>
        </w:rPr>
        <w:t>13.2. Система внутреннего контроля Учреждения  способствует профилактике и выявлению коррупционных правонарушений в деятельности Учреждени.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Учреждении требованиям нормативных правовых актов и локальных нормативных актов Учреждения. Для этого система внутреннего контроля и аудита учитывает требования Антикоррупционной политики, реализуемой Учреждением , в том числе:</w:t>
      </w:r>
    </w:p>
    <w:p w:rsidR="0016030B" w:rsidRPr="004C2134" w:rsidRDefault="0016030B" w:rsidP="000150DB">
      <w:pPr>
        <w:rPr>
          <w:sz w:val="24"/>
          <w:szCs w:val="24"/>
        </w:rPr>
      </w:pPr>
      <w:r w:rsidRPr="004C2134">
        <w:rPr>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6030B" w:rsidRPr="004C2134" w:rsidRDefault="0016030B" w:rsidP="000150DB">
      <w:pPr>
        <w:rPr>
          <w:sz w:val="24"/>
          <w:szCs w:val="24"/>
        </w:rPr>
      </w:pPr>
      <w:r w:rsidRPr="004C2134">
        <w:rPr>
          <w:sz w:val="24"/>
          <w:szCs w:val="24"/>
        </w:rPr>
        <w:t>- контроль документирования операций хозяйственной деятельности Учреждения;</w:t>
      </w:r>
    </w:p>
    <w:p w:rsidR="0016030B" w:rsidRPr="004C2134" w:rsidRDefault="0016030B" w:rsidP="000150DB">
      <w:pPr>
        <w:rPr>
          <w:sz w:val="24"/>
          <w:szCs w:val="24"/>
        </w:rPr>
      </w:pPr>
      <w:r w:rsidRPr="004C2134">
        <w:rPr>
          <w:sz w:val="24"/>
          <w:szCs w:val="24"/>
        </w:rPr>
        <w:t>- проверка экономической обоснованности осуществляемых операций в сферах коррупционного риска.</w:t>
      </w:r>
    </w:p>
    <w:p w:rsidR="0016030B" w:rsidRPr="004C2134" w:rsidRDefault="0016030B" w:rsidP="000150DB">
      <w:pPr>
        <w:rPr>
          <w:sz w:val="24"/>
          <w:szCs w:val="24"/>
        </w:rPr>
      </w:pPr>
      <w:r w:rsidRPr="004C2134">
        <w:rPr>
          <w:sz w:val="24"/>
          <w:szCs w:val="24"/>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16030B" w:rsidRPr="004C2134" w:rsidRDefault="0016030B" w:rsidP="000150DB">
      <w:pPr>
        <w:rPr>
          <w:sz w:val="24"/>
          <w:szCs w:val="24"/>
        </w:rPr>
      </w:pPr>
      <w:r w:rsidRPr="004C2134">
        <w:rPr>
          <w:sz w:val="24"/>
          <w:szCs w:val="24"/>
        </w:rPr>
        <w:t>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16030B" w:rsidRPr="004C2134" w:rsidRDefault="0016030B" w:rsidP="000150DB">
      <w:pPr>
        <w:rPr>
          <w:sz w:val="24"/>
          <w:szCs w:val="24"/>
        </w:rPr>
      </w:pPr>
      <w:r w:rsidRPr="004C2134">
        <w:rPr>
          <w:sz w:val="24"/>
          <w:szCs w:val="24"/>
        </w:rPr>
        <w:t>- оплата услуг, характер которых не определен либо вызывает сомнения;</w:t>
      </w:r>
    </w:p>
    <w:p w:rsidR="0016030B" w:rsidRPr="004C2134" w:rsidRDefault="0016030B" w:rsidP="000150DB">
      <w:pPr>
        <w:rPr>
          <w:sz w:val="24"/>
          <w:szCs w:val="24"/>
        </w:rPr>
      </w:pPr>
      <w:r w:rsidRPr="004C2134">
        <w:rPr>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16030B" w:rsidRPr="004C2134" w:rsidRDefault="0016030B" w:rsidP="000150DB">
      <w:pPr>
        <w:rPr>
          <w:sz w:val="24"/>
          <w:szCs w:val="24"/>
        </w:rPr>
      </w:pPr>
      <w:r w:rsidRPr="004C2134">
        <w:rPr>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6030B" w:rsidRPr="004C2134" w:rsidRDefault="0016030B" w:rsidP="000150DB">
      <w:pPr>
        <w:rPr>
          <w:sz w:val="24"/>
          <w:szCs w:val="24"/>
        </w:rPr>
      </w:pPr>
      <w:r w:rsidRPr="004C2134">
        <w:rPr>
          <w:sz w:val="24"/>
          <w:szCs w:val="24"/>
        </w:rPr>
        <w:t>- закупки или продажи по ценам, значительно отличающимся от рыночных;</w:t>
      </w:r>
    </w:p>
    <w:p w:rsidR="0016030B" w:rsidRDefault="0016030B" w:rsidP="000150DB">
      <w:pPr>
        <w:rPr>
          <w:sz w:val="24"/>
          <w:szCs w:val="24"/>
        </w:rPr>
      </w:pPr>
      <w:r w:rsidRPr="004C2134">
        <w:rPr>
          <w:sz w:val="24"/>
          <w:szCs w:val="24"/>
        </w:rPr>
        <w:t>- сомнительные платежи наличными.</w:t>
      </w:r>
    </w:p>
    <w:p w:rsidR="0016030B" w:rsidRPr="004C2134" w:rsidRDefault="0016030B" w:rsidP="000150DB">
      <w:pPr>
        <w:rPr>
          <w:sz w:val="24"/>
          <w:szCs w:val="24"/>
        </w:rPr>
      </w:pPr>
    </w:p>
    <w:p w:rsidR="0016030B" w:rsidRPr="00F56786" w:rsidRDefault="0016030B" w:rsidP="000150DB">
      <w:pPr>
        <w:rPr>
          <w:b/>
          <w:bCs/>
          <w:sz w:val="24"/>
          <w:szCs w:val="24"/>
        </w:rPr>
      </w:pPr>
      <w:r w:rsidRPr="00F56786">
        <w:rPr>
          <w:b/>
          <w:bCs/>
          <w:sz w:val="24"/>
          <w:szCs w:val="24"/>
        </w:rPr>
        <w:t>14. Меры по предупреждению коррупции при взаимодействии с организациями-контрагентами и в зависимых организациях</w:t>
      </w:r>
    </w:p>
    <w:p w:rsidR="0016030B" w:rsidRPr="004C2134" w:rsidRDefault="0016030B" w:rsidP="000150DB">
      <w:pPr>
        <w:rPr>
          <w:sz w:val="24"/>
          <w:szCs w:val="24"/>
        </w:rPr>
      </w:pPr>
    </w:p>
    <w:p w:rsidR="0016030B" w:rsidRPr="004C2134" w:rsidRDefault="0016030B" w:rsidP="000150DB">
      <w:pPr>
        <w:rPr>
          <w:sz w:val="24"/>
          <w:szCs w:val="24"/>
        </w:rPr>
      </w:pPr>
      <w:r w:rsidRPr="004C2134">
        <w:rPr>
          <w:sz w:val="24"/>
          <w:szCs w:val="24"/>
        </w:rPr>
        <w:t>14.1. В анти</w:t>
      </w:r>
      <w:r>
        <w:rPr>
          <w:sz w:val="24"/>
          <w:szCs w:val="24"/>
        </w:rPr>
        <w:t>коррупционной работе Учреждения</w:t>
      </w:r>
      <w:r w:rsidRPr="004C2134">
        <w:rPr>
          <w:sz w:val="24"/>
          <w:szCs w:val="24"/>
        </w:rPr>
        <w:t>,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Учреждении  внедряются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16030B" w:rsidRPr="004C2134" w:rsidRDefault="0016030B" w:rsidP="000150DB">
      <w:pPr>
        <w:rPr>
          <w:sz w:val="24"/>
          <w:szCs w:val="24"/>
        </w:rPr>
      </w:pPr>
      <w:r>
        <w:rPr>
          <w:sz w:val="24"/>
          <w:szCs w:val="24"/>
        </w:rPr>
        <w:tab/>
      </w:r>
      <w:r w:rsidRPr="004C2134">
        <w:rPr>
          <w:sz w:val="24"/>
          <w:szCs w:val="24"/>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 Определенные положения о соблюдении антикоррупционных стандартов могут включаться в договоры, заключаемые с организациями-контрагентами.</w:t>
      </w:r>
    </w:p>
    <w:p w:rsidR="0016030B" w:rsidRPr="004C2134" w:rsidRDefault="0016030B" w:rsidP="000150DB">
      <w:pPr>
        <w:rPr>
          <w:sz w:val="24"/>
          <w:szCs w:val="24"/>
        </w:rPr>
      </w:pPr>
      <w:r w:rsidRPr="004C2134">
        <w:rPr>
          <w:sz w:val="24"/>
          <w:szCs w:val="24"/>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Учреждениие , в частности, обеспечивает проведение антикоррупционных мер во всех контролируемых ею дочерних структурах.</w:t>
      </w:r>
    </w:p>
    <w:p w:rsidR="0016030B" w:rsidRPr="004C2134" w:rsidRDefault="0016030B" w:rsidP="000150DB">
      <w:pPr>
        <w:rPr>
          <w:sz w:val="24"/>
          <w:szCs w:val="24"/>
        </w:rPr>
      </w:pPr>
      <w:r w:rsidRPr="004C2134">
        <w:rPr>
          <w:sz w:val="24"/>
          <w:szCs w:val="24"/>
        </w:rPr>
        <w:t>14.3. В Учреждении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16030B" w:rsidRPr="004C2134" w:rsidRDefault="0016030B" w:rsidP="000150DB">
      <w:pPr>
        <w:rPr>
          <w:sz w:val="24"/>
          <w:szCs w:val="24"/>
        </w:rPr>
      </w:pPr>
    </w:p>
    <w:p w:rsidR="0016030B" w:rsidRPr="00F56786" w:rsidRDefault="0016030B" w:rsidP="000150DB">
      <w:pPr>
        <w:rPr>
          <w:b/>
          <w:bCs/>
          <w:sz w:val="24"/>
          <w:szCs w:val="24"/>
        </w:rPr>
      </w:pPr>
      <w:r w:rsidRPr="00F56786">
        <w:rPr>
          <w:b/>
          <w:bCs/>
          <w:sz w:val="24"/>
          <w:szCs w:val="24"/>
        </w:rPr>
        <w:t>15. Сотрудничество с правоохранительными органами в сфере противодействия коррупции</w:t>
      </w:r>
    </w:p>
    <w:p w:rsidR="0016030B" w:rsidRPr="004C2134" w:rsidRDefault="0016030B" w:rsidP="000150DB">
      <w:pPr>
        <w:rPr>
          <w:sz w:val="24"/>
          <w:szCs w:val="24"/>
        </w:rPr>
      </w:pPr>
    </w:p>
    <w:p w:rsidR="0016030B" w:rsidRPr="004C2134" w:rsidRDefault="0016030B" w:rsidP="000150DB">
      <w:pPr>
        <w:rPr>
          <w:sz w:val="24"/>
          <w:szCs w:val="24"/>
        </w:rPr>
      </w:pPr>
      <w:r w:rsidRPr="004C2134">
        <w:rPr>
          <w:sz w:val="24"/>
          <w:szCs w:val="24"/>
        </w:rPr>
        <w:t>15.1. Сотрудничество с правоохранительными органами является важным показателем действительной приверженности Учреждении  декларируемым антикоррупционным стандартам поведения.</w:t>
      </w:r>
    </w:p>
    <w:p w:rsidR="0016030B" w:rsidRPr="004C2134" w:rsidRDefault="0016030B" w:rsidP="000150DB">
      <w:pPr>
        <w:rPr>
          <w:sz w:val="24"/>
          <w:szCs w:val="24"/>
        </w:rPr>
      </w:pPr>
      <w:r w:rsidRPr="004C2134">
        <w:rPr>
          <w:sz w:val="24"/>
          <w:szCs w:val="24"/>
        </w:rPr>
        <w:t>15.2. 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Учреждении  (работникам Учреждения ) стало известно.</w:t>
      </w:r>
    </w:p>
    <w:p w:rsidR="0016030B" w:rsidRPr="004C2134" w:rsidRDefault="0016030B" w:rsidP="000150DB">
      <w:pPr>
        <w:rPr>
          <w:sz w:val="24"/>
          <w:szCs w:val="24"/>
        </w:rPr>
      </w:pPr>
      <w:r w:rsidRPr="004C2134">
        <w:rPr>
          <w:sz w:val="24"/>
          <w:szCs w:val="24"/>
        </w:rPr>
        <w:t>15.3. Учреждение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16030B" w:rsidRPr="004C2134" w:rsidRDefault="0016030B" w:rsidP="000150DB">
      <w:pPr>
        <w:rPr>
          <w:sz w:val="24"/>
          <w:szCs w:val="24"/>
        </w:rPr>
      </w:pPr>
      <w:r w:rsidRPr="004C2134">
        <w:rPr>
          <w:sz w:val="24"/>
          <w:szCs w:val="24"/>
        </w:rPr>
        <w:t>15.4. Сотрудничество с правоохранительными органами также проявляется в форме:</w:t>
      </w:r>
    </w:p>
    <w:p w:rsidR="0016030B" w:rsidRPr="004C2134" w:rsidRDefault="0016030B" w:rsidP="000150DB">
      <w:pPr>
        <w:rPr>
          <w:sz w:val="24"/>
          <w:szCs w:val="24"/>
        </w:rPr>
      </w:pPr>
      <w:r w:rsidRPr="004C2134">
        <w:rPr>
          <w:sz w:val="24"/>
          <w:szCs w:val="24"/>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16030B" w:rsidRPr="004C2134" w:rsidRDefault="0016030B" w:rsidP="000150DB">
      <w:pPr>
        <w:rPr>
          <w:sz w:val="24"/>
          <w:szCs w:val="24"/>
        </w:rPr>
      </w:pPr>
      <w:r w:rsidRPr="004C2134">
        <w:rPr>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6030B" w:rsidRPr="004C2134" w:rsidRDefault="0016030B" w:rsidP="000150DB">
      <w:pPr>
        <w:rPr>
          <w:sz w:val="24"/>
          <w:szCs w:val="24"/>
        </w:rPr>
      </w:pPr>
      <w:r w:rsidRPr="004C2134">
        <w:rPr>
          <w:sz w:val="24"/>
          <w:szCs w:val="24"/>
        </w:rPr>
        <w:t>15.5. Руководству Учреждения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16030B" w:rsidRPr="004C2134" w:rsidRDefault="0016030B" w:rsidP="000150DB">
      <w:pPr>
        <w:rPr>
          <w:sz w:val="24"/>
          <w:szCs w:val="24"/>
        </w:rPr>
      </w:pPr>
      <w:r w:rsidRPr="004C2134">
        <w:rPr>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6030B" w:rsidRPr="004C2134" w:rsidRDefault="0016030B" w:rsidP="000150DB">
      <w:pPr>
        <w:rPr>
          <w:sz w:val="24"/>
          <w:szCs w:val="24"/>
        </w:rPr>
      </w:pPr>
    </w:p>
    <w:p w:rsidR="0016030B" w:rsidRPr="00F56786" w:rsidRDefault="0016030B" w:rsidP="000150DB">
      <w:pPr>
        <w:rPr>
          <w:b/>
          <w:bCs/>
          <w:sz w:val="24"/>
          <w:szCs w:val="24"/>
        </w:rPr>
      </w:pPr>
      <w:r w:rsidRPr="00F56786">
        <w:rPr>
          <w:b/>
          <w:bCs/>
          <w:sz w:val="24"/>
          <w:szCs w:val="24"/>
        </w:rPr>
        <w:t xml:space="preserve">16. Ответственность сотрудников за несоблюдение требований </w:t>
      </w:r>
      <w:r>
        <w:rPr>
          <w:b/>
          <w:bCs/>
          <w:sz w:val="24"/>
          <w:szCs w:val="24"/>
        </w:rPr>
        <w:t>А</w:t>
      </w:r>
      <w:r w:rsidRPr="00F56786">
        <w:rPr>
          <w:b/>
          <w:bCs/>
          <w:sz w:val="24"/>
          <w:szCs w:val="24"/>
        </w:rPr>
        <w:t>нтикоррупционной политики</w:t>
      </w:r>
    </w:p>
    <w:p w:rsidR="0016030B" w:rsidRPr="004C2134" w:rsidRDefault="0016030B" w:rsidP="000150DB">
      <w:pPr>
        <w:rPr>
          <w:sz w:val="24"/>
          <w:szCs w:val="24"/>
        </w:rPr>
      </w:pPr>
    </w:p>
    <w:p w:rsidR="0016030B" w:rsidRPr="004C2134" w:rsidRDefault="0016030B" w:rsidP="000150DB">
      <w:pPr>
        <w:rPr>
          <w:sz w:val="24"/>
          <w:szCs w:val="24"/>
        </w:rPr>
      </w:pPr>
      <w:r w:rsidRPr="004C2134">
        <w:rPr>
          <w:sz w:val="24"/>
          <w:szCs w:val="24"/>
        </w:rPr>
        <w:t>16.1. Организация и все ее сотрудники должны соблюдать нормы действующего антикоррупционного законодательства РФ, в том числе Уголовного кодекса РФ, Кодекса Российской Федерации об административных правонарушениях, Федерального закона от 25 декабря 2008 г. N 273-ФЗ "О противодействии коррупции".</w:t>
      </w:r>
    </w:p>
    <w:p w:rsidR="0016030B" w:rsidRPr="004C2134" w:rsidRDefault="0016030B" w:rsidP="000150DB">
      <w:pPr>
        <w:rPr>
          <w:sz w:val="24"/>
          <w:szCs w:val="24"/>
        </w:rPr>
      </w:pPr>
      <w:r w:rsidRPr="004C2134">
        <w:rPr>
          <w:sz w:val="24"/>
          <w:szCs w:val="24"/>
        </w:rPr>
        <w:t>16.2. Все работники Учреждения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16030B" w:rsidRPr="004C2134" w:rsidRDefault="0016030B" w:rsidP="000150DB">
      <w:pPr>
        <w:rPr>
          <w:sz w:val="24"/>
          <w:szCs w:val="24"/>
        </w:rPr>
      </w:pPr>
      <w:r w:rsidRPr="004C2134">
        <w:rPr>
          <w:sz w:val="24"/>
          <w:szCs w:val="24"/>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16030B" w:rsidRPr="004C2134" w:rsidRDefault="0016030B" w:rsidP="000150DB">
      <w:pPr>
        <w:rPr>
          <w:sz w:val="24"/>
          <w:szCs w:val="24"/>
        </w:rPr>
      </w:pPr>
      <w:bookmarkStart w:id="0" w:name="_GoBack"/>
      <w:bookmarkEnd w:id="0"/>
    </w:p>
    <w:p w:rsidR="0016030B" w:rsidRPr="00622758" w:rsidRDefault="0016030B" w:rsidP="000150DB">
      <w:pPr>
        <w:rPr>
          <w:b/>
          <w:bCs/>
          <w:sz w:val="24"/>
          <w:szCs w:val="24"/>
        </w:rPr>
      </w:pPr>
      <w:r w:rsidRPr="00622758">
        <w:rPr>
          <w:b/>
          <w:bCs/>
          <w:sz w:val="24"/>
          <w:szCs w:val="24"/>
        </w:rPr>
        <w:t xml:space="preserve">17. Порядок пересмотра и внесения изменений в </w:t>
      </w:r>
      <w:r>
        <w:rPr>
          <w:b/>
          <w:bCs/>
          <w:sz w:val="24"/>
          <w:szCs w:val="24"/>
        </w:rPr>
        <w:t>А</w:t>
      </w:r>
      <w:r w:rsidRPr="00622758">
        <w:rPr>
          <w:b/>
          <w:bCs/>
          <w:sz w:val="24"/>
          <w:szCs w:val="24"/>
        </w:rPr>
        <w:t>нтикоррупционную политику организации</w:t>
      </w:r>
    </w:p>
    <w:p w:rsidR="0016030B" w:rsidRPr="004C2134" w:rsidRDefault="0016030B" w:rsidP="000150DB">
      <w:pPr>
        <w:rPr>
          <w:sz w:val="24"/>
          <w:szCs w:val="24"/>
        </w:rPr>
      </w:pPr>
    </w:p>
    <w:p w:rsidR="0016030B" w:rsidRPr="004C2134" w:rsidRDefault="0016030B" w:rsidP="000150DB">
      <w:pPr>
        <w:rPr>
          <w:sz w:val="24"/>
          <w:szCs w:val="24"/>
        </w:rPr>
      </w:pPr>
      <w:r w:rsidRPr="004C2134">
        <w:rPr>
          <w:sz w:val="24"/>
          <w:szCs w:val="24"/>
        </w:rPr>
        <w:t>17.1. Учреждение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директору учреждения соответствующий отчет, на основании которого в настоящую Политику могут быть внесены изменения и дополнения.</w:t>
      </w:r>
    </w:p>
    <w:p w:rsidR="0016030B" w:rsidRPr="004C2134" w:rsidRDefault="0016030B" w:rsidP="000150DB">
      <w:pPr>
        <w:rPr>
          <w:sz w:val="24"/>
          <w:szCs w:val="24"/>
        </w:rPr>
      </w:pPr>
      <w:r w:rsidRPr="004C2134">
        <w:rPr>
          <w:sz w:val="24"/>
          <w:szCs w:val="24"/>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sectPr w:rsidR="0016030B" w:rsidRPr="004C2134" w:rsidSect="00622758">
      <w:footerReference w:type="default" r:id="rId6"/>
      <w:pgSz w:w="11906" w:h="16838"/>
      <w:pgMar w:top="719" w:right="386"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30B" w:rsidRDefault="0016030B">
      <w:r>
        <w:separator/>
      </w:r>
    </w:p>
  </w:endnote>
  <w:endnote w:type="continuationSeparator" w:id="1">
    <w:p w:rsidR="0016030B" w:rsidRDefault="00160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0B" w:rsidRDefault="0016030B" w:rsidP="006D6C4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6030B" w:rsidRDefault="0016030B" w:rsidP="00F5678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30B" w:rsidRDefault="0016030B">
      <w:r>
        <w:separator/>
      </w:r>
    </w:p>
  </w:footnote>
  <w:footnote w:type="continuationSeparator" w:id="1">
    <w:p w:rsidR="0016030B" w:rsidRDefault="001603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B35"/>
    <w:rsid w:val="000150DB"/>
    <w:rsid w:val="000310D4"/>
    <w:rsid w:val="0007497D"/>
    <w:rsid w:val="00135E47"/>
    <w:rsid w:val="001507DD"/>
    <w:rsid w:val="0016030B"/>
    <w:rsid w:val="001D23B1"/>
    <w:rsid w:val="00211745"/>
    <w:rsid w:val="00252541"/>
    <w:rsid w:val="00276EEB"/>
    <w:rsid w:val="002E07C4"/>
    <w:rsid w:val="003171A7"/>
    <w:rsid w:val="003E39D0"/>
    <w:rsid w:val="0041696B"/>
    <w:rsid w:val="004A2948"/>
    <w:rsid w:val="004C2134"/>
    <w:rsid w:val="00596A91"/>
    <w:rsid w:val="005D0E9D"/>
    <w:rsid w:val="00610CE8"/>
    <w:rsid w:val="00622758"/>
    <w:rsid w:val="00652300"/>
    <w:rsid w:val="006D6C41"/>
    <w:rsid w:val="007636FA"/>
    <w:rsid w:val="007D4615"/>
    <w:rsid w:val="00823020"/>
    <w:rsid w:val="008B72C0"/>
    <w:rsid w:val="008E1B35"/>
    <w:rsid w:val="00A30DF7"/>
    <w:rsid w:val="00A36B41"/>
    <w:rsid w:val="00A52038"/>
    <w:rsid w:val="00A54145"/>
    <w:rsid w:val="00A82D2A"/>
    <w:rsid w:val="00B975DD"/>
    <w:rsid w:val="00BA1951"/>
    <w:rsid w:val="00BA413F"/>
    <w:rsid w:val="00BD183F"/>
    <w:rsid w:val="00C31DD0"/>
    <w:rsid w:val="00C53F99"/>
    <w:rsid w:val="00C55053"/>
    <w:rsid w:val="00CA14FE"/>
    <w:rsid w:val="00CC204B"/>
    <w:rsid w:val="00D224A3"/>
    <w:rsid w:val="00E2162D"/>
    <w:rsid w:val="00F05BD6"/>
    <w:rsid w:val="00F56786"/>
    <w:rsid w:val="00F819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15"/>
    <w:pPr>
      <w:jc w:val="both"/>
    </w:pPr>
    <w:rPr>
      <w:rFonts w:ascii="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82D2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Знак Знак Знак Знак"/>
    <w:basedOn w:val="Normal"/>
    <w:uiPriority w:val="99"/>
    <w:rsid w:val="00C55053"/>
    <w:pPr>
      <w:spacing w:after="160" w:line="240" w:lineRule="exact"/>
      <w:jc w:val="left"/>
    </w:pPr>
    <w:rPr>
      <w:rFonts w:ascii="Verdana" w:hAnsi="Verdana" w:cs="Verdana"/>
      <w:sz w:val="20"/>
      <w:szCs w:val="20"/>
      <w:lang w:val="en-US"/>
    </w:rPr>
  </w:style>
  <w:style w:type="paragraph" w:styleId="Footer">
    <w:name w:val="footer"/>
    <w:basedOn w:val="Normal"/>
    <w:link w:val="FooterChar"/>
    <w:uiPriority w:val="99"/>
    <w:rsid w:val="00F56786"/>
    <w:pPr>
      <w:tabs>
        <w:tab w:val="center" w:pos="4677"/>
        <w:tab w:val="right" w:pos="9355"/>
      </w:tabs>
    </w:pPr>
  </w:style>
  <w:style w:type="character" w:customStyle="1" w:styleId="FooterChar">
    <w:name w:val="Footer Char"/>
    <w:basedOn w:val="DefaultParagraphFont"/>
    <w:link w:val="Footer"/>
    <w:uiPriority w:val="99"/>
    <w:semiHidden/>
    <w:locked/>
    <w:rsid w:val="00C53F99"/>
    <w:rPr>
      <w:rFonts w:ascii="Times New Roman" w:hAnsi="Times New Roman" w:cs="Times New Roman"/>
      <w:sz w:val="28"/>
      <w:szCs w:val="28"/>
      <w:lang w:eastAsia="en-US"/>
    </w:rPr>
  </w:style>
  <w:style w:type="character" w:styleId="PageNumber">
    <w:name w:val="page number"/>
    <w:basedOn w:val="DefaultParagraphFont"/>
    <w:uiPriority w:val="99"/>
    <w:rsid w:val="00F567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200</TotalTime>
  <Pages>10</Pages>
  <Words>4965</Words>
  <Characters>28301</Characters>
  <Application>Microsoft Office Outlook</Application>
  <DocSecurity>0</DocSecurity>
  <Lines>0</Lines>
  <Paragraphs>0</Paragraphs>
  <ScaleCrop>false</ScaleCrop>
  <Company>МСОШ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моргауши</dc:creator>
  <cp:keywords/>
  <dc:description/>
  <cp:lastModifiedBy>Секретарь</cp:lastModifiedBy>
  <cp:revision>19</cp:revision>
  <cp:lastPrinted>2023-05-31T11:47:00Z</cp:lastPrinted>
  <dcterms:created xsi:type="dcterms:W3CDTF">2016-03-02T13:49:00Z</dcterms:created>
  <dcterms:modified xsi:type="dcterms:W3CDTF">2023-05-31T12:06:00Z</dcterms:modified>
</cp:coreProperties>
</file>