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8E" w:rsidRPr="00866762" w:rsidRDefault="0050088E" w:rsidP="009D70B8">
      <w:pPr>
        <w:pStyle w:val="a8"/>
        <w:rPr>
          <w:sz w:val="24"/>
          <w:szCs w:val="24"/>
        </w:rPr>
      </w:pPr>
    </w:p>
    <w:p w:rsidR="00886816" w:rsidRPr="009D70B8" w:rsidRDefault="00886816" w:rsidP="009D70B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D70B8">
        <w:rPr>
          <w:rFonts w:ascii="Times New Roman" w:eastAsia="Calibri" w:hAnsi="Times New Roman"/>
          <w:b/>
          <w:sz w:val="24"/>
          <w:szCs w:val="24"/>
          <w:lang w:eastAsia="en-US"/>
        </w:rPr>
        <w:t>График</w:t>
      </w:r>
      <w:r w:rsidR="00142B8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выезда на мероприятия в рамках </w:t>
      </w:r>
      <w:r w:rsidRPr="009D70B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Недели профориентации</w:t>
      </w:r>
    </w:p>
    <w:p w:rsidR="00886816" w:rsidRPr="009D70B8" w:rsidRDefault="00886816" w:rsidP="009D70B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D70B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</w:t>
      </w:r>
      <w:r w:rsidR="00D80B4D" w:rsidRPr="009D70B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профессиональных </w:t>
      </w:r>
      <w:r w:rsidRPr="009D70B8">
        <w:rPr>
          <w:rFonts w:ascii="Times New Roman" w:eastAsia="Calibri" w:hAnsi="Times New Roman"/>
          <w:b/>
          <w:sz w:val="24"/>
          <w:szCs w:val="24"/>
          <w:lang w:eastAsia="en-US"/>
        </w:rPr>
        <w:t>образовательных организациях Чувашской Республики</w:t>
      </w:r>
    </w:p>
    <w:p w:rsidR="00E26248" w:rsidRPr="009D70B8" w:rsidRDefault="00E26248" w:rsidP="00886816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675"/>
        <w:gridCol w:w="2676"/>
        <w:gridCol w:w="3526"/>
        <w:gridCol w:w="2303"/>
        <w:gridCol w:w="2694"/>
        <w:gridCol w:w="3260"/>
      </w:tblGrid>
      <w:tr w:rsidR="001D4ADB" w:rsidRPr="009D70B8" w:rsidTr="00142B85">
        <w:tc>
          <w:tcPr>
            <w:tcW w:w="675" w:type="dxa"/>
            <w:vAlign w:val="center"/>
          </w:tcPr>
          <w:p w:rsidR="001D4ADB" w:rsidRPr="009D70B8" w:rsidRDefault="001D4ADB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№</w:t>
            </w:r>
            <w:r w:rsidR="00D05CBD" w:rsidRPr="009D70B8">
              <w:rPr>
                <w:sz w:val="24"/>
                <w:szCs w:val="24"/>
              </w:rPr>
              <w:t xml:space="preserve"> </w:t>
            </w:r>
            <w:r w:rsidRPr="009D70B8">
              <w:rPr>
                <w:sz w:val="24"/>
                <w:szCs w:val="24"/>
              </w:rPr>
              <w:t>п/п</w:t>
            </w:r>
          </w:p>
        </w:tc>
        <w:tc>
          <w:tcPr>
            <w:tcW w:w="2676" w:type="dxa"/>
            <w:vAlign w:val="center"/>
          </w:tcPr>
          <w:p w:rsidR="001D4ADB" w:rsidRPr="009D70B8" w:rsidRDefault="00D80B4D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526" w:type="dxa"/>
            <w:vAlign w:val="center"/>
          </w:tcPr>
          <w:p w:rsidR="001D4ADB" w:rsidRPr="009D70B8" w:rsidRDefault="00662C99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Адрес образовательной организации по которому будут проходить профориентационные мероприятия</w:t>
            </w:r>
          </w:p>
        </w:tc>
        <w:tc>
          <w:tcPr>
            <w:tcW w:w="2303" w:type="dxa"/>
            <w:vAlign w:val="center"/>
          </w:tcPr>
          <w:p w:rsidR="001D4ADB" w:rsidRPr="009D70B8" w:rsidRDefault="001D4ADB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Дата/время</w:t>
            </w:r>
          </w:p>
        </w:tc>
        <w:tc>
          <w:tcPr>
            <w:tcW w:w="2694" w:type="dxa"/>
            <w:vAlign w:val="center"/>
          </w:tcPr>
          <w:p w:rsidR="001D4ADB" w:rsidRPr="009D70B8" w:rsidRDefault="001D4ADB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планируемое кол-во чел</w:t>
            </w:r>
          </w:p>
        </w:tc>
        <w:tc>
          <w:tcPr>
            <w:tcW w:w="3260" w:type="dxa"/>
            <w:vAlign w:val="center"/>
          </w:tcPr>
          <w:p w:rsidR="001D4ADB" w:rsidRPr="009D70B8" w:rsidRDefault="001D4ADB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ФИО/контакты ответственного</w:t>
            </w:r>
          </w:p>
        </w:tc>
      </w:tr>
      <w:tr w:rsidR="00103B5E" w:rsidRPr="009D70B8" w:rsidTr="00142B85">
        <w:trPr>
          <w:trHeight w:val="562"/>
        </w:trPr>
        <w:tc>
          <w:tcPr>
            <w:tcW w:w="675" w:type="dxa"/>
            <w:vMerge w:val="restart"/>
            <w:vAlign w:val="center"/>
          </w:tcPr>
          <w:p w:rsidR="00103B5E" w:rsidRPr="009D70B8" w:rsidRDefault="00103B5E" w:rsidP="0017299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103B5E" w:rsidRPr="009D70B8" w:rsidRDefault="00103B5E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Новочебоксарский химико-механический техникум Минобразования Чувашии</w:t>
            </w:r>
          </w:p>
        </w:tc>
        <w:tc>
          <w:tcPr>
            <w:tcW w:w="3526" w:type="dxa"/>
            <w:vMerge w:val="restart"/>
            <w:vAlign w:val="center"/>
          </w:tcPr>
          <w:p w:rsidR="00103B5E" w:rsidRPr="009D70B8" w:rsidRDefault="00103B5E" w:rsidP="0017299E">
            <w:pPr>
              <w:pStyle w:val="p1"/>
              <w:shd w:val="clear" w:color="auto" w:fill="FFFFFF"/>
              <w:spacing w:before="0" w:beforeAutospacing="0" w:after="0" w:afterAutospacing="0"/>
              <w:ind w:firstLine="375"/>
              <w:jc w:val="center"/>
            </w:pPr>
            <w:r w:rsidRPr="009D70B8">
              <w:t>г. Новочебоксарск,</w:t>
            </w:r>
          </w:p>
          <w:p w:rsidR="00103B5E" w:rsidRPr="009D70B8" w:rsidRDefault="00103B5E" w:rsidP="0017299E">
            <w:pPr>
              <w:pStyle w:val="p1"/>
              <w:shd w:val="clear" w:color="auto" w:fill="FFFFFF"/>
              <w:spacing w:before="0" w:beforeAutospacing="0" w:after="0" w:afterAutospacing="0"/>
              <w:ind w:firstLine="375"/>
              <w:jc w:val="center"/>
            </w:pPr>
            <w:r w:rsidRPr="009D70B8">
              <w:t xml:space="preserve">ул. Жени </w:t>
            </w:r>
            <w:proofErr w:type="spellStart"/>
            <w:r w:rsidRPr="009D70B8">
              <w:t>Крутовой</w:t>
            </w:r>
            <w:proofErr w:type="spellEnd"/>
            <w:r w:rsidRPr="009D70B8">
              <w:t>, д. 2</w:t>
            </w:r>
          </w:p>
          <w:p w:rsidR="00103B5E" w:rsidRPr="009D70B8" w:rsidRDefault="00103B5E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vAlign w:val="center"/>
          </w:tcPr>
          <w:p w:rsidR="00103B5E" w:rsidRPr="009D70B8" w:rsidRDefault="00103B5E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103B5E" w:rsidRPr="009D70B8" w:rsidRDefault="00103B5E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Кузьмина Татьяна Николаевна/</w:t>
            </w:r>
          </w:p>
          <w:p w:rsidR="00103B5E" w:rsidRPr="009D70B8" w:rsidRDefault="00103B5E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(8352) 73-70-90</w:t>
            </w:r>
          </w:p>
          <w:p w:rsidR="00103B5E" w:rsidRPr="009D70B8" w:rsidRDefault="00103B5E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(8352) 73-75-41</w:t>
            </w:r>
          </w:p>
        </w:tc>
      </w:tr>
      <w:tr w:rsidR="006B6FDF" w:rsidRPr="009D70B8" w:rsidTr="00142B85">
        <w:tc>
          <w:tcPr>
            <w:tcW w:w="675" w:type="dxa"/>
            <w:vMerge/>
            <w:vAlign w:val="center"/>
          </w:tcPr>
          <w:p w:rsidR="006B6FDF" w:rsidRPr="009D70B8" w:rsidRDefault="006B6FDF" w:rsidP="0017299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vAlign w:val="center"/>
          </w:tcPr>
          <w:p w:rsidR="006B6FDF" w:rsidRPr="009D70B8" w:rsidRDefault="006B6FDF" w:rsidP="001729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26" w:type="dxa"/>
            <w:vMerge/>
            <w:vAlign w:val="center"/>
          </w:tcPr>
          <w:p w:rsidR="006B6FDF" w:rsidRPr="009D70B8" w:rsidRDefault="006B6FDF" w:rsidP="001729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6B6FDF" w:rsidRPr="009D70B8" w:rsidRDefault="006B6FDF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12.04.2022/11.00</w:t>
            </w:r>
          </w:p>
          <w:p w:rsidR="006B6FDF" w:rsidRPr="009D70B8" w:rsidRDefault="006B6FDF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B6FDF" w:rsidRPr="009D70B8" w:rsidRDefault="00103B5E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6B6FDF" w:rsidRPr="009D70B8" w:rsidRDefault="006B6FDF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B6FDF" w:rsidRPr="009D70B8" w:rsidRDefault="006B6FDF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3B5E" w:rsidRPr="009D70B8" w:rsidTr="00142B85">
        <w:trPr>
          <w:trHeight w:val="848"/>
        </w:trPr>
        <w:tc>
          <w:tcPr>
            <w:tcW w:w="675" w:type="dxa"/>
            <w:vMerge/>
            <w:vAlign w:val="center"/>
          </w:tcPr>
          <w:p w:rsidR="00103B5E" w:rsidRPr="009D70B8" w:rsidRDefault="00103B5E" w:rsidP="0017299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vAlign w:val="center"/>
          </w:tcPr>
          <w:p w:rsidR="00103B5E" w:rsidRPr="009D70B8" w:rsidRDefault="00103B5E" w:rsidP="001729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26" w:type="dxa"/>
            <w:vMerge/>
            <w:vAlign w:val="center"/>
          </w:tcPr>
          <w:p w:rsidR="00103B5E" w:rsidRPr="009D70B8" w:rsidRDefault="00103B5E" w:rsidP="0017299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vAlign w:val="center"/>
          </w:tcPr>
          <w:p w:rsidR="00103B5E" w:rsidRPr="00103B5E" w:rsidRDefault="00103B5E" w:rsidP="001729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3B5E">
              <w:rPr>
                <w:b/>
                <w:sz w:val="24"/>
                <w:szCs w:val="24"/>
              </w:rPr>
              <w:t>МБОУ "</w:t>
            </w:r>
            <w:proofErr w:type="spellStart"/>
            <w:r w:rsidRPr="00103B5E">
              <w:rPr>
                <w:b/>
                <w:sz w:val="24"/>
                <w:szCs w:val="24"/>
              </w:rPr>
              <w:t>Акрамовская</w:t>
            </w:r>
            <w:proofErr w:type="spellEnd"/>
            <w:r w:rsidRPr="00103B5E">
              <w:rPr>
                <w:b/>
                <w:sz w:val="24"/>
                <w:szCs w:val="24"/>
              </w:rPr>
              <w:t xml:space="preserve"> ООШ"</w:t>
            </w:r>
          </w:p>
        </w:tc>
        <w:tc>
          <w:tcPr>
            <w:tcW w:w="3260" w:type="dxa"/>
            <w:vMerge/>
            <w:vAlign w:val="center"/>
          </w:tcPr>
          <w:p w:rsidR="00103B5E" w:rsidRPr="009D70B8" w:rsidRDefault="00103B5E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3B5E" w:rsidRPr="009D70B8" w:rsidTr="00142B85">
        <w:tc>
          <w:tcPr>
            <w:tcW w:w="675" w:type="dxa"/>
            <w:vMerge w:val="restart"/>
            <w:vAlign w:val="center"/>
          </w:tcPr>
          <w:p w:rsidR="00103B5E" w:rsidRPr="009D70B8" w:rsidRDefault="00103B5E" w:rsidP="0017299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103B5E" w:rsidRPr="009D70B8" w:rsidRDefault="00103B5E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ГАПОУ ЧР «ЧПК» Минобразования Чувашии</w:t>
            </w:r>
          </w:p>
        </w:tc>
        <w:tc>
          <w:tcPr>
            <w:tcW w:w="3526" w:type="dxa"/>
            <w:vMerge w:val="restart"/>
            <w:vAlign w:val="center"/>
          </w:tcPr>
          <w:p w:rsidR="00103B5E" w:rsidRPr="009D70B8" w:rsidRDefault="00103B5E" w:rsidP="0017299E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г. Чебоксары, ул. Декабристов, 17</w:t>
            </w:r>
          </w:p>
        </w:tc>
        <w:tc>
          <w:tcPr>
            <w:tcW w:w="2303" w:type="dxa"/>
            <w:vAlign w:val="center"/>
          </w:tcPr>
          <w:p w:rsidR="00103B5E" w:rsidRPr="009D70B8" w:rsidRDefault="00103B5E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11.04.2023/14.00</w:t>
            </w:r>
          </w:p>
        </w:tc>
        <w:tc>
          <w:tcPr>
            <w:tcW w:w="2694" w:type="dxa"/>
            <w:vAlign w:val="center"/>
          </w:tcPr>
          <w:p w:rsidR="00103B5E" w:rsidRPr="009D70B8" w:rsidRDefault="00103B5E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vMerge w:val="restart"/>
            <w:vAlign w:val="center"/>
          </w:tcPr>
          <w:p w:rsidR="00103B5E" w:rsidRPr="009D70B8" w:rsidRDefault="00103B5E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 xml:space="preserve">Николаева Галина Владимировна, </w:t>
            </w:r>
            <w:r>
              <w:rPr>
                <w:sz w:val="24"/>
                <w:szCs w:val="24"/>
              </w:rPr>
              <w:t>898712304</w:t>
            </w:r>
            <w:r w:rsidRPr="009D70B8">
              <w:rPr>
                <w:sz w:val="24"/>
                <w:szCs w:val="24"/>
              </w:rPr>
              <w:t>46</w:t>
            </w:r>
          </w:p>
          <w:p w:rsidR="00103B5E" w:rsidRPr="009D70B8" w:rsidRDefault="00103B5E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" w:history="1">
              <w:r w:rsidRPr="009D70B8">
                <w:rPr>
                  <w:sz w:val="24"/>
                  <w:szCs w:val="24"/>
                </w:rPr>
                <w:t>upr-chpk@yandex.ru</w:t>
              </w:r>
            </w:hyperlink>
          </w:p>
        </w:tc>
      </w:tr>
      <w:tr w:rsidR="00103B5E" w:rsidRPr="009D70B8" w:rsidTr="00142B85">
        <w:tc>
          <w:tcPr>
            <w:tcW w:w="675" w:type="dxa"/>
            <w:vMerge/>
            <w:vAlign w:val="center"/>
          </w:tcPr>
          <w:p w:rsidR="00103B5E" w:rsidRPr="009D70B8" w:rsidRDefault="00103B5E" w:rsidP="0017299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vAlign w:val="center"/>
          </w:tcPr>
          <w:p w:rsidR="00103B5E" w:rsidRPr="009D70B8" w:rsidRDefault="00103B5E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6" w:type="dxa"/>
            <w:vMerge/>
            <w:vAlign w:val="center"/>
          </w:tcPr>
          <w:p w:rsidR="00103B5E" w:rsidRPr="009D70B8" w:rsidRDefault="00103B5E" w:rsidP="0017299E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vAlign w:val="center"/>
          </w:tcPr>
          <w:p w:rsidR="00103B5E" w:rsidRPr="00103B5E" w:rsidRDefault="00103B5E" w:rsidP="001729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3B5E">
              <w:rPr>
                <w:b/>
                <w:sz w:val="24"/>
                <w:szCs w:val="24"/>
              </w:rPr>
              <w:t>МБОУ "</w:t>
            </w:r>
            <w:proofErr w:type="spellStart"/>
            <w:r w:rsidRPr="00103B5E">
              <w:rPr>
                <w:b/>
                <w:sz w:val="24"/>
                <w:szCs w:val="24"/>
              </w:rPr>
              <w:t>Нискасинская</w:t>
            </w:r>
            <w:proofErr w:type="spellEnd"/>
            <w:r w:rsidRPr="00103B5E">
              <w:rPr>
                <w:b/>
                <w:sz w:val="24"/>
                <w:szCs w:val="24"/>
              </w:rPr>
              <w:t xml:space="preserve"> СОШ"</w:t>
            </w:r>
          </w:p>
        </w:tc>
        <w:tc>
          <w:tcPr>
            <w:tcW w:w="3260" w:type="dxa"/>
            <w:vMerge/>
            <w:vAlign w:val="center"/>
          </w:tcPr>
          <w:p w:rsidR="00103B5E" w:rsidRPr="009D70B8" w:rsidRDefault="00103B5E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6FDF" w:rsidRPr="009D70B8" w:rsidTr="00142B85">
        <w:tc>
          <w:tcPr>
            <w:tcW w:w="675" w:type="dxa"/>
            <w:vAlign w:val="center"/>
          </w:tcPr>
          <w:p w:rsidR="006B6FDF" w:rsidRPr="009D70B8" w:rsidRDefault="006B6FDF" w:rsidP="0017299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6B6FDF" w:rsidRPr="009D70B8" w:rsidRDefault="006B6FDF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Чебоксарский техникум строительства и городского хозяйства Минобразования Чувашии (ГАПОУ ЧР «ЧТСГХ»)</w:t>
            </w:r>
          </w:p>
        </w:tc>
        <w:tc>
          <w:tcPr>
            <w:tcW w:w="3526" w:type="dxa"/>
            <w:vAlign w:val="center"/>
          </w:tcPr>
          <w:p w:rsidR="006B6FDF" w:rsidRPr="009D70B8" w:rsidRDefault="006B6FDF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г. Чебоксары, Московский проспект, д.35 – корпус №1</w:t>
            </w:r>
          </w:p>
          <w:p w:rsidR="006B6FDF" w:rsidRPr="009D70B8" w:rsidRDefault="006B6FDF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6FDF" w:rsidRPr="009D70B8" w:rsidRDefault="006B6FDF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6B6FDF" w:rsidRPr="009D70B8" w:rsidRDefault="00103B5E" w:rsidP="00103B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B6FDF" w:rsidRPr="009D70B8">
              <w:rPr>
                <w:sz w:val="24"/>
                <w:szCs w:val="24"/>
              </w:rPr>
              <w:t>.04.2022</w:t>
            </w:r>
            <w:r>
              <w:rPr>
                <w:sz w:val="24"/>
                <w:szCs w:val="24"/>
              </w:rPr>
              <w:t>/</w:t>
            </w:r>
            <w:r w:rsidR="006B6FDF" w:rsidRPr="009D70B8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.</w:t>
            </w:r>
            <w:r w:rsidR="006B6FDF" w:rsidRPr="009D70B8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2694" w:type="dxa"/>
            <w:vAlign w:val="center"/>
          </w:tcPr>
          <w:p w:rsidR="006B6FDF" w:rsidRDefault="00103B5E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103B5E" w:rsidRDefault="00103B5E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3B5E" w:rsidRPr="00103B5E" w:rsidRDefault="00103B5E" w:rsidP="001729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3B5E">
              <w:rPr>
                <w:b/>
                <w:sz w:val="24"/>
                <w:szCs w:val="24"/>
              </w:rPr>
              <w:t>МБОУ "</w:t>
            </w:r>
            <w:proofErr w:type="spellStart"/>
            <w:r w:rsidRPr="00103B5E">
              <w:rPr>
                <w:b/>
                <w:sz w:val="24"/>
                <w:szCs w:val="24"/>
              </w:rPr>
              <w:t>Шатьмапосинская</w:t>
            </w:r>
            <w:proofErr w:type="spellEnd"/>
            <w:r w:rsidRPr="00103B5E">
              <w:rPr>
                <w:b/>
                <w:sz w:val="24"/>
                <w:szCs w:val="24"/>
              </w:rPr>
              <w:t xml:space="preserve"> ООШ"</w:t>
            </w:r>
          </w:p>
        </w:tc>
        <w:tc>
          <w:tcPr>
            <w:tcW w:w="3260" w:type="dxa"/>
            <w:vAlign w:val="center"/>
          </w:tcPr>
          <w:p w:rsidR="006B6FDF" w:rsidRPr="009D70B8" w:rsidRDefault="006B6FDF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 xml:space="preserve">Тюрина Марина Николаевна, </w:t>
            </w:r>
          </w:p>
          <w:p w:rsidR="006B6FDF" w:rsidRPr="009D70B8" w:rsidRDefault="006B6FDF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8 (8352) 22-38-99,</w:t>
            </w:r>
          </w:p>
          <w:p w:rsidR="006B6FDF" w:rsidRPr="009D70B8" w:rsidRDefault="006B6FDF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8 927 855-53-16,</w:t>
            </w:r>
          </w:p>
          <w:p w:rsidR="006B6FDF" w:rsidRPr="009D70B8" w:rsidRDefault="006B6FDF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mar.tyurina.1981@mail.ru</w:t>
            </w:r>
          </w:p>
        </w:tc>
      </w:tr>
      <w:tr w:rsidR="00142B85" w:rsidRPr="009D70B8" w:rsidTr="00142B85">
        <w:trPr>
          <w:trHeight w:val="572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vAlign w:val="center"/>
          </w:tcPr>
          <w:p w:rsidR="00142B85" w:rsidRPr="009D70B8" w:rsidRDefault="00142B85" w:rsidP="0017299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 w:val="restart"/>
            <w:tcBorders>
              <w:bottom w:val="single" w:sz="4" w:space="0" w:color="auto"/>
            </w:tcBorders>
            <w:vAlign w:val="center"/>
          </w:tcPr>
          <w:p w:rsidR="00142B85" w:rsidRPr="009D70B8" w:rsidRDefault="00142B85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ГАПОУ «</w:t>
            </w:r>
            <w:proofErr w:type="spellStart"/>
            <w:r w:rsidRPr="009D70B8">
              <w:rPr>
                <w:sz w:val="24"/>
                <w:szCs w:val="24"/>
              </w:rPr>
              <w:t>ЧТТПиК</w:t>
            </w:r>
            <w:proofErr w:type="spellEnd"/>
            <w:r w:rsidRPr="009D70B8">
              <w:rPr>
                <w:sz w:val="24"/>
                <w:szCs w:val="24"/>
              </w:rPr>
              <w:t>» Минобразования Чувашии</w:t>
            </w:r>
          </w:p>
        </w:tc>
        <w:tc>
          <w:tcPr>
            <w:tcW w:w="3526" w:type="dxa"/>
            <w:vMerge w:val="restart"/>
            <w:tcBorders>
              <w:bottom w:val="single" w:sz="4" w:space="0" w:color="auto"/>
            </w:tcBorders>
            <w:vAlign w:val="center"/>
          </w:tcPr>
          <w:p w:rsidR="00142B85" w:rsidRPr="009D70B8" w:rsidRDefault="00142B85" w:rsidP="0017299E">
            <w:pPr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Чувашская Республика, г. Чебоксары, ул. Чапаева, дом 10</w:t>
            </w: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  <w:vAlign w:val="center"/>
          </w:tcPr>
          <w:p w:rsidR="00142B85" w:rsidRPr="009D70B8" w:rsidRDefault="00142B85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vAlign w:val="center"/>
          </w:tcPr>
          <w:p w:rsidR="00142B85" w:rsidRPr="009D70B8" w:rsidRDefault="00142B85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Крылова Ирина Николаевна</w:t>
            </w:r>
          </w:p>
          <w:p w:rsidR="00142B85" w:rsidRPr="009D70B8" w:rsidRDefault="00142B85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8-927-996-88-80</w:t>
            </w:r>
          </w:p>
        </w:tc>
      </w:tr>
      <w:tr w:rsidR="00142B85" w:rsidRPr="009D70B8" w:rsidTr="00142B85">
        <w:tc>
          <w:tcPr>
            <w:tcW w:w="675" w:type="dxa"/>
            <w:vMerge/>
            <w:vAlign w:val="center"/>
          </w:tcPr>
          <w:p w:rsidR="00142B85" w:rsidRPr="009D70B8" w:rsidRDefault="00142B85" w:rsidP="0017299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vAlign w:val="center"/>
          </w:tcPr>
          <w:p w:rsidR="00142B85" w:rsidRPr="009D70B8" w:rsidRDefault="00142B85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6" w:type="dxa"/>
            <w:vMerge/>
            <w:vAlign w:val="center"/>
          </w:tcPr>
          <w:p w:rsidR="00142B85" w:rsidRPr="009D70B8" w:rsidRDefault="00142B85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42B85" w:rsidRPr="009D70B8" w:rsidRDefault="00142B85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13.04.2022/13.00</w:t>
            </w:r>
          </w:p>
        </w:tc>
        <w:tc>
          <w:tcPr>
            <w:tcW w:w="2694" w:type="dxa"/>
            <w:vAlign w:val="center"/>
          </w:tcPr>
          <w:p w:rsidR="00142B85" w:rsidRPr="009D70B8" w:rsidRDefault="00142B85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vMerge/>
            <w:vAlign w:val="center"/>
          </w:tcPr>
          <w:p w:rsidR="00142B85" w:rsidRPr="009D70B8" w:rsidRDefault="00142B85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2B85" w:rsidRPr="009D70B8" w:rsidTr="00142B85">
        <w:tc>
          <w:tcPr>
            <w:tcW w:w="675" w:type="dxa"/>
            <w:vMerge/>
            <w:vAlign w:val="center"/>
          </w:tcPr>
          <w:p w:rsidR="00142B85" w:rsidRPr="009D70B8" w:rsidRDefault="00142B85" w:rsidP="0017299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vAlign w:val="center"/>
          </w:tcPr>
          <w:p w:rsidR="00142B85" w:rsidRPr="009D70B8" w:rsidRDefault="00142B85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6" w:type="dxa"/>
            <w:vMerge/>
            <w:vAlign w:val="center"/>
          </w:tcPr>
          <w:p w:rsidR="00142B85" w:rsidRPr="009D70B8" w:rsidRDefault="00142B85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7" w:type="dxa"/>
            <w:gridSpan w:val="2"/>
            <w:vAlign w:val="center"/>
          </w:tcPr>
          <w:p w:rsidR="00142B85" w:rsidRPr="00142B85" w:rsidRDefault="00142B85" w:rsidP="001729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2B85">
              <w:rPr>
                <w:b/>
                <w:sz w:val="24"/>
                <w:szCs w:val="24"/>
              </w:rPr>
              <w:t>МБОУ "</w:t>
            </w:r>
            <w:proofErr w:type="spellStart"/>
            <w:r w:rsidRPr="00142B85">
              <w:rPr>
                <w:b/>
                <w:sz w:val="24"/>
                <w:szCs w:val="24"/>
              </w:rPr>
              <w:t>Юнгинская</w:t>
            </w:r>
            <w:proofErr w:type="spellEnd"/>
            <w:r w:rsidRPr="00142B85">
              <w:rPr>
                <w:b/>
                <w:sz w:val="24"/>
                <w:szCs w:val="24"/>
              </w:rPr>
              <w:t xml:space="preserve"> СОШ"</w:t>
            </w:r>
          </w:p>
        </w:tc>
        <w:tc>
          <w:tcPr>
            <w:tcW w:w="3260" w:type="dxa"/>
            <w:vMerge/>
            <w:vAlign w:val="center"/>
          </w:tcPr>
          <w:p w:rsidR="00142B85" w:rsidRPr="009D70B8" w:rsidRDefault="00142B85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679B" w:rsidRPr="009D70B8" w:rsidTr="00142B85">
        <w:trPr>
          <w:trHeight w:val="1116"/>
        </w:trPr>
        <w:tc>
          <w:tcPr>
            <w:tcW w:w="675" w:type="dxa"/>
            <w:vAlign w:val="center"/>
          </w:tcPr>
          <w:p w:rsidR="00F4679B" w:rsidRPr="009D70B8" w:rsidRDefault="00F4679B" w:rsidP="0017299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F4679B" w:rsidRPr="009D70B8" w:rsidRDefault="00F4679B" w:rsidP="00F467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 xml:space="preserve">Техникум </w:t>
            </w:r>
            <w:proofErr w:type="spellStart"/>
            <w:r w:rsidRPr="009D70B8">
              <w:rPr>
                <w:sz w:val="24"/>
                <w:szCs w:val="24"/>
              </w:rPr>
              <w:t>ТрансСтройТех</w:t>
            </w:r>
            <w:proofErr w:type="spellEnd"/>
            <w:r w:rsidRPr="009D70B8">
              <w:rPr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3526" w:type="dxa"/>
            <w:vAlign w:val="center"/>
          </w:tcPr>
          <w:p w:rsidR="00F4679B" w:rsidRPr="009D70B8" w:rsidRDefault="00F4679B" w:rsidP="00F467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 xml:space="preserve">ул. </w:t>
            </w:r>
            <w:proofErr w:type="spellStart"/>
            <w:r w:rsidRPr="009D70B8">
              <w:rPr>
                <w:sz w:val="24"/>
                <w:szCs w:val="24"/>
              </w:rPr>
              <w:t>Кременчского</w:t>
            </w:r>
            <w:proofErr w:type="spellEnd"/>
            <w:r w:rsidRPr="009D70B8">
              <w:rPr>
                <w:sz w:val="24"/>
                <w:szCs w:val="24"/>
              </w:rPr>
              <w:t>, 34</w:t>
            </w:r>
          </w:p>
        </w:tc>
        <w:tc>
          <w:tcPr>
            <w:tcW w:w="2303" w:type="dxa"/>
            <w:vAlign w:val="center"/>
          </w:tcPr>
          <w:p w:rsidR="00F4679B" w:rsidRPr="009D70B8" w:rsidRDefault="00142B85" w:rsidP="00142B8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10.04.2023\11.00ч</w:t>
            </w:r>
          </w:p>
        </w:tc>
        <w:tc>
          <w:tcPr>
            <w:tcW w:w="2694" w:type="dxa"/>
            <w:vAlign w:val="center"/>
          </w:tcPr>
          <w:p w:rsidR="00F4679B" w:rsidRDefault="00142B85" w:rsidP="00F4679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42B85" w:rsidRPr="00142B85" w:rsidRDefault="00142B85" w:rsidP="00F4679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42B85">
              <w:rPr>
                <w:b/>
                <w:sz w:val="24"/>
                <w:szCs w:val="24"/>
              </w:rPr>
              <w:t>МБОУ "</w:t>
            </w:r>
            <w:proofErr w:type="spellStart"/>
            <w:r w:rsidRPr="00142B85">
              <w:rPr>
                <w:b/>
                <w:sz w:val="24"/>
                <w:szCs w:val="24"/>
              </w:rPr>
              <w:t>Большесундырская</w:t>
            </w:r>
            <w:proofErr w:type="spellEnd"/>
            <w:r w:rsidRPr="00142B85">
              <w:rPr>
                <w:b/>
                <w:sz w:val="24"/>
                <w:szCs w:val="24"/>
              </w:rPr>
              <w:t xml:space="preserve"> СОШ"</w:t>
            </w:r>
          </w:p>
        </w:tc>
        <w:tc>
          <w:tcPr>
            <w:tcW w:w="3260" w:type="dxa"/>
            <w:vAlign w:val="center"/>
          </w:tcPr>
          <w:p w:rsidR="00F4679B" w:rsidRPr="009D70B8" w:rsidRDefault="00F4679B" w:rsidP="009D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 xml:space="preserve">Борисова </w:t>
            </w:r>
            <w:r w:rsidR="009D70B8" w:rsidRPr="009D70B8">
              <w:rPr>
                <w:sz w:val="24"/>
                <w:szCs w:val="24"/>
              </w:rPr>
              <w:t>Ираида Александровна</w:t>
            </w:r>
          </w:p>
          <w:p w:rsidR="00F4679B" w:rsidRPr="009D70B8" w:rsidRDefault="00F4679B" w:rsidP="009D7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8917 676 95 33</w:t>
            </w:r>
          </w:p>
        </w:tc>
      </w:tr>
      <w:tr w:rsidR="00F4679B" w:rsidRPr="009D70B8" w:rsidTr="00142B85">
        <w:tc>
          <w:tcPr>
            <w:tcW w:w="675" w:type="dxa"/>
            <w:vMerge w:val="restart"/>
            <w:vAlign w:val="center"/>
          </w:tcPr>
          <w:p w:rsidR="00F4679B" w:rsidRPr="009D70B8" w:rsidRDefault="00F4679B" w:rsidP="0017299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F4679B" w:rsidRPr="009D70B8" w:rsidRDefault="00F4679B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Чебоксарский экономико-технологический техникум Минобразования Чувашии</w:t>
            </w:r>
          </w:p>
        </w:tc>
        <w:tc>
          <w:tcPr>
            <w:tcW w:w="3526" w:type="dxa"/>
            <w:vAlign w:val="center"/>
          </w:tcPr>
          <w:p w:rsidR="00F4679B" w:rsidRPr="009D70B8" w:rsidRDefault="00F4679B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г. Чебоксары, пр. Ленина, 61</w:t>
            </w:r>
          </w:p>
          <w:p w:rsidR="00F4679B" w:rsidRPr="009D70B8" w:rsidRDefault="00F4679B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4679B" w:rsidRPr="009D70B8" w:rsidRDefault="00F4679B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12.04.2022/11.00</w:t>
            </w:r>
          </w:p>
        </w:tc>
        <w:tc>
          <w:tcPr>
            <w:tcW w:w="2694" w:type="dxa"/>
            <w:vAlign w:val="center"/>
          </w:tcPr>
          <w:p w:rsidR="00F4679B" w:rsidRPr="009D70B8" w:rsidRDefault="00142B85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vMerge w:val="restart"/>
            <w:vAlign w:val="center"/>
          </w:tcPr>
          <w:p w:rsidR="009D70B8" w:rsidRDefault="00F4679B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 xml:space="preserve">Петрова Ольга </w:t>
            </w:r>
            <w:r w:rsidR="009D70B8">
              <w:rPr>
                <w:sz w:val="24"/>
                <w:szCs w:val="24"/>
              </w:rPr>
              <w:t>Ивановна</w:t>
            </w:r>
          </w:p>
          <w:p w:rsidR="00F4679B" w:rsidRPr="009D70B8" w:rsidRDefault="00F4679B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70B8">
              <w:rPr>
                <w:sz w:val="24"/>
                <w:szCs w:val="24"/>
              </w:rPr>
              <w:t>89176754748</w:t>
            </w:r>
          </w:p>
        </w:tc>
      </w:tr>
      <w:tr w:rsidR="00142B85" w:rsidRPr="009D70B8" w:rsidTr="003E5419">
        <w:tc>
          <w:tcPr>
            <w:tcW w:w="675" w:type="dxa"/>
            <w:vMerge/>
            <w:vAlign w:val="center"/>
          </w:tcPr>
          <w:p w:rsidR="00142B85" w:rsidRPr="009D70B8" w:rsidRDefault="00142B85" w:rsidP="0017299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vAlign w:val="center"/>
          </w:tcPr>
          <w:p w:rsidR="00142B85" w:rsidRPr="009D70B8" w:rsidRDefault="00142B85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3" w:type="dxa"/>
            <w:gridSpan w:val="3"/>
            <w:vAlign w:val="center"/>
          </w:tcPr>
          <w:p w:rsidR="00142B85" w:rsidRPr="00142B85" w:rsidRDefault="00142B85" w:rsidP="001729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2B85">
              <w:rPr>
                <w:b/>
                <w:sz w:val="24"/>
                <w:szCs w:val="24"/>
              </w:rPr>
              <w:t>МБОУ "</w:t>
            </w:r>
            <w:proofErr w:type="spellStart"/>
            <w:r w:rsidRPr="00142B85">
              <w:rPr>
                <w:b/>
                <w:sz w:val="24"/>
                <w:szCs w:val="24"/>
              </w:rPr>
              <w:t>Большесундырская</w:t>
            </w:r>
            <w:proofErr w:type="spellEnd"/>
            <w:r w:rsidRPr="00142B85">
              <w:rPr>
                <w:b/>
                <w:sz w:val="24"/>
                <w:szCs w:val="24"/>
              </w:rPr>
              <w:t xml:space="preserve"> СОШ"</w:t>
            </w:r>
          </w:p>
        </w:tc>
        <w:tc>
          <w:tcPr>
            <w:tcW w:w="3260" w:type="dxa"/>
            <w:vMerge/>
            <w:vAlign w:val="center"/>
          </w:tcPr>
          <w:p w:rsidR="00142B85" w:rsidRPr="009D70B8" w:rsidRDefault="00142B85" w:rsidP="001729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0088E" w:rsidRPr="009D70B8" w:rsidRDefault="0050088E" w:rsidP="001D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ADB" w:rsidRPr="009D70B8" w:rsidRDefault="001D4ADB" w:rsidP="001D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ADB" w:rsidRPr="009D70B8" w:rsidRDefault="001D4ADB" w:rsidP="001D4AD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sectPr w:rsidR="001D4ADB" w:rsidRPr="009D70B8" w:rsidSect="00E60E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5EF1"/>
    <w:multiLevelType w:val="hybridMultilevel"/>
    <w:tmpl w:val="F6D4D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A2F48"/>
    <w:multiLevelType w:val="hybridMultilevel"/>
    <w:tmpl w:val="7D9084CE"/>
    <w:lvl w:ilvl="0" w:tplc="12721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2230DA"/>
    <w:multiLevelType w:val="hybridMultilevel"/>
    <w:tmpl w:val="F39C3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F76D3"/>
    <w:multiLevelType w:val="hybridMultilevel"/>
    <w:tmpl w:val="798EB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77698E"/>
    <w:rsid w:val="00001A2A"/>
    <w:rsid w:val="000320ED"/>
    <w:rsid w:val="000509DB"/>
    <w:rsid w:val="000702E6"/>
    <w:rsid w:val="00073489"/>
    <w:rsid w:val="0008621B"/>
    <w:rsid w:val="000A11BD"/>
    <w:rsid w:val="000A6A4C"/>
    <w:rsid w:val="000A734E"/>
    <w:rsid w:val="000B7E4D"/>
    <w:rsid w:val="000C1564"/>
    <w:rsid w:val="000F2319"/>
    <w:rsid w:val="00103B5E"/>
    <w:rsid w:val="00140867"/>
    <w:rsid w:val="00142B85"/>
    <w:rsid w:val="00143410"/>
    <w:rsid w:val="0014537A"/>
    <w:rsid w:val="001453CD"/>
    <w:rsid w:val="00152DE1"/>
    <w:rsid w:val="0017299E"/>
    <w:rsid w:val="0018039B"/>
    <w:rsid w:val="001A41F2"/>
    <w:rsid w:val="001A4E6C"/>
    <w:rsid w:val="001D4ADB"/>
    <w:rsid w:val="001F1F20"/>
    <w:rsid w:val="002033B7"/>
    <w:rsid w:val="0022203A"/>
    <w:rsid w:val="00234AAE"/>
    <w:rsid w:val="002568DD"/>
    <w:rsid w:val="00266BAD"/>
    <w:rsid w:val="00276F10"/>
    <w:rsid w:val="00286ECA"/>
    <w:rsid w:val="002B317C"/>
    <w:rsid w:val="002C10D1"/>
    <w:rsid w:val="002C2A1D"/>
    <w:rsid w:val="002D000D"/>
    <w:rsid w:val="002D4EB0"/>
    <w:rsid w:val="002E3987"/>
    <w:rsid w:val="002E5701"/>
    <w:rsid w:val="00320B66"/>
    <w:rsid w:val="003228C8"/>
    <w:rsid w:val="00325A1B"/>
    <w:rsid w:val="00344F4D"/>
    <w:rsid w:val="00370C87"/>
    <w:rsid w:val="003804FE"/>
    <w:rsid w:val="003B2042"/>
    <w:rsid w:val="003D2093"/>
    <w:rsid w:val="003F4B65"/>
    <w:rsid w:val="00435FE7"/>
    <w:rsid w:val="00437271"/>
    <w:rsid w:val="00447E82"/>
    <w:rsid w:val="00461600"/>
    <w:rsid w:val="004838F8"/>
    <w:rsid w:val="00485385"/>
    <w:rsid w:val="004966D3"/>
    <w:rsid w:val="004A44E6"/>
    <w:rsid w:val="004C1CE4"/>
    <w:rsid w:val="004C59AC"/>
    <w:rsid w:val="004C5B34"/>
    <w:rsid w:val="004E0447"/>
    <w:rsid w:val="004F41D9"/>
    <w:rsid w:val="0050088E"/>
    <w:rsid w:val="00504F4A"/>
    <w:rsid w:val="005237DD"/>
    <w:rsid w:val="00537668"/>
    <w:rsid w:val="005607D3"/>
    <w:rsid w:val="00566B94"/>
    <w:rsid w:val="005A53AC"/>
    <w:rsid w:val="005B3622"/>
    <w:rsid w:val="005C02D9"/>
    <w:rsid w:val="005C0993"/>
    <w:rsid w:val="005D47FD"/>
    <w:rsid w:val="005D6C73"/>
    <w:rsid w:val="005F593B"/>
    <w:rsid w:val="0061185B"/>
    <w:rsid w:val="00615061"/>
    <w:rsid w:val="00615994"/>
    <w:rsid w:val="00626E23"/>
    <w:rsid w:val="00645A43"/>
    <w:rsid w:val="00657819"/>
    <w:rsid w:val="00662C99"/>
    <w:rsid w:val="00677DB5"/>
    <w:rsid w:val="006A1BAA"/>
    <w:rsid w:val="006A288D"/>
    <w:rsid w:val="006A41E3"/>
    <w:rsid w:val="006B6294"/>
    <w:rsid w:val="006B6FDF"/>
    <w:rsid w:val="006C0429"/>
    <w:rsid w:val="006E13B2"/>
    <w:rsid w:val="006E1CB1"/>
    <w:rsid w:val="006E1CE2"/>
    <w:rsid w:val="006E7E6D"/>
    <w:rsid w:val="0070125B"/>
    <w:rsid w:val="00724FA1"/>
    <w:rsid w:val="00747CAD"/>
    <w:rsid w:val="00752147"/>
    <w:rsid w:val="00754D8D"/>
    <w:rsid w:val="007646FE"/>
    <w:rsid w:val="0077408F"/>
    <w:rsid w:val="0077520F"/>
    <w:rsid w:val="0077698E"/>
    <w:rsid w:val="007E762A"/>
    <w:rsid w:val="007F2C89"/>
    <w:rsid w:val="00811E6A"/>
    <w:rsid w:val="00826634"/>
    <w:rsid w:val="008442A2"/>
    <w:rsid w:val="00845AC9"/>
    <w:rsid w:val="0086103E"/>
    <w:rsid w:val="00865BC6"/>
    <w:rsid w:val="00866762"/>
    <w:rsid w:val="00886816"/>
    <w:rsid w:val="008A4651"/>
    <w:rsid w:val="008A52AB"/>
    <w:rsid w:val="008B14E7"/>
    <w:rsid w:val="008B308D"/>
    <w:rsid w:val="008C25F4"/>
    <w:rsid w:val="008C3582"/>
    <w:rsid w:val="009102B3"/>
    <w:rsid w:val="00912634"/>
    <w:rsid w:val="00923739"/>
    <w:rsid w:val="00934759"/>
    <w:rsid w:val="00955E4C"/>
    <w:rsid w:val="0095790D"/>
    <w:rsid w:val="009D70B8"/>
    <w:rsid w:val="00A0367B"/>
    <w:rsid w:val="00A15A8D"/>
    <w:rsid w:val="00A205CD"/>
    <w:rsid w:val="00A258A4"/>
    <w:rsid w:val="00A3123C"/>
    <w:rsid w:val="00A312AA"/>
    <w:rsid w:val="00A333FA"/>
    <w:rsid w:val="00A34502"/>
    <w:rsid w:val="00A427C7"/>
    <w:rsid w:val="00A55F67"/>
    <w:rsid w:val="00A90B84"/>
    <w:rsid w:val="00AC54AC"/>
    <w:rsid w:val="00AC5892"/>
    <w:rsid w:val="00AC7130"/>
    <w:rsid w:val="00AD6923"/>
    <w:rsid w:val="00AF20AD"/>
    <w:rsid w:val="00AF45EC"/>
    <w:rsid w:val="00AF7BF0"/>
    <w:rsid w:val="00B03CE5"/>
    <w:rsid w:val="00B11EE6"/>
    <w:rsid w:val="00B148CC"/>
    <w:rsid w:val="00B44DA2"/>
    <w:rsid w:val="00B53366"/>
    <w:rsid w:val="00B54F0D"/>
    <w:rsid w:val="00B670E1"/>
    <w:rsid w:val="00B811A1"/>
    <w:rsid w:val="00B84AE7"/>
    <w:rsid w:val="00B92839"/>
    <w:rsid w:val="00BA16AE"/>
    <w:rsid w:val="00BB446B"/>
    <w:rsid w:val="00BC1BC2"/>
    <w:rsid w:val="00BC540D"/>
    <w:rsid w:val="00BD3BC1"/>
    <w:rsid w:val="00BE34F3"/>
    <w:rsid w:val="00C0031E"/>
    <w:rsid w:val="00C20F51"/>
    <w:rsid w:val="00C34D9E"/>
    <w:rsid w:val="00C40969"/>
    <w:rsid w:val="00C43BEC"/>
    <w:rsid w:val="00C56087"/>
    <w:rsid w:val="00C6686C"/>
    <w:rsid w:val="00C93EF8"/>
    <w:rsid w:val="00CC2DF0"/>
    <w:rsid w:val="00CC60D2"/>
    <w:rsid w:val="00CD025F"/>
    <w:rsid w:val="00CD2771"/>
    <w:rsid w:val="00CE0539"/>
    <w:rsid w:val="00CF44E8"/>
    <w:rsid w:val="00D05CBD"/>
    <w:rsid w:val="00D36106"/>
    <w:rsid w:val="00D410C0"/>
    <w:rsid w:val="00D44A82"/>
    <w:rsid w:val="00D51440"/>
    <w:rsid w:val="00D679E4"/>
    <w:rsid w:val="00D80B4D"/>
    <w:rsid w:val="00D93FFF"/>
    <w:rsid w:val="00D95740"/>
    <w:rsid w:val="00D95B15"/>
    <w:rsid w:val="00DB2AE0"/>
    <w:rsid w:val="00DB58CD"/>
    <w:rsid w:val="00DD1363"/>
    <w:rsid w:val="00DD6E61"/>
    <w:rsid w:val="00DD78B6"/>
    <w:rsid w:val="00DE5350"/>
    <w:rsid w:val="00DE7917"/>
    <w:rsid w:val="00DF7C32"/>
    <w:rsid w:val="00DF7CDA"/>
    <w:rsid w:val="00E00D82"/>
    <w:rsid w:val="00E016F6"/>
    <w:rsid w:val="00E06AAC"/>
    <w:rsid w:val="00E076AC"/>
    <w:rsid w:val="00E200E6"/>
    <w:rsid w:val="00E21AFF"/>
    <w:rsid w:val="00E25164"/>
    <w:rsid w:val="00E26248"/>
    <w:rsid w:val="00E32975"/>
    <w:rsid w:val="00E34ABE"/>
    <w:rsid w:val="00E40E15"/>
    <w:rsid w:val="00E56580"/>
    <w:rsid w:val="00E60EE1"/>
    <w:rsid w:val="00E745B3"/>
    <w:rsid w:val="00E745CD"/>
    <w:rsid w:val="00E868EC"/>
    <w:rsid w:val="00E905FB"/>
    <w:rsid w:val="00E958A6"/>
    <w:rsid w:val="00EA6F43"/>
    <w:rsid w:val="00EA74C0"/>
    <w:rsid w:val="00EB3FDB"/>
    <w:rsid w:val="00EC507D"/>
    <w:rsid w:val="00EE02F7"/>
    <w:rsid w:val="00EE411A"/>
    <w:rsid w:val="00F21D1B"/>
    <w:rsid w:val="00F34992"/>
    <w:rsid w:val="00F44D17"/>
    <w:rsid w:val="00F4679B"/>
    <w:rsid w:val="00F54B1F"/>
    <w:rsid w:val="00F775D3"/>
    <w:rsid w:val="00FA3466"/>
    <w:rsid w:val="00FE5359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0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List Paragraph"/>
    <w:basedOn w:val="a"/>
    <w:uiPriority w:val="34"/>
    <w:qFormat/>
    <w:rsid w:val="00724FA1"/>
    <w:pPr>
      <w:ind w:left="720"/>
      <w:contextualSpacing/>
    </w:pPr>
  </w:style>
  <w:style w:type="table" w:customStyle="1" w:styleId="12">
    <w:name w:val="Сетка таблицы1"/>
    <w:basedOn w:val="a1"/>
    <w:next w:val="a5"/>
    <w:uiPriority w:val="59"/>
    <w:rsid w:val="00C34D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C003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04F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86816"/>
  </w:style>
  <w:style w:type="table" w:customStyle="1" w:styleId="4">
    <w:name w:val="Сетка таблицы4"/>
    <w:basedOn w:val="a1"/>
    <w:next w:val="a5"/>
    <w:uiPriority w:val="59"/>
    <w:rsid w:val="00886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C2DF0"/>
    <w:rPr>
      <w:sz w:val="22"/>
      <w:szCs w:val="22"/>
    </w:rPr>
  </w:style>
  <w:style w:type="paragraph" w:customStyle="1" w:styleId="p1">
    <w:name w:val="p1"/>
    <w:basedOn w:val="a"/>
    <w:rsid w:val="00CC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List Paragraph"/>
    <w:basedOn w:val="a"/>
    <w:uiPriority w:val="34"/>
    <w:qFormat/>
    <w:rsid w:val="00724FA1"/>
    <w:pPr>
      <w:ind w:left="720"/>
      <w:contextualSpacing/>
    </w:pPr>
  </w:style>
  <w:style w:type="table" w:customStyle="1" w:styleId="12">
    <w:name w:val="Сетка таблицы1"/>
    <w:basedOn w:val="a1"/>
    <w:next w:val="a5"/>
    <w:uiPriority w:val="59"/>
    <w:rsid w:val="00C34D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59"/>
    <w:rsid w:val="00C003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04F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886816"/>
  </w:style>
  <w:style w:type="table" w:customStyle="1" w:styleId="4">
    <w:name w:val="Сетка таблицы4"/>
    <w:basedOn w:val="a1"/>
    <w:next w:val="a5"/>
    <w:uiPriority w:val="59"/>
    <w:rsid w:val="00886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C2DF0"/>
    <w:rPr>
      <w:sz w:val="22"/>
      <w:szCs w:val="22"/>
    </w:rPr>
  </w:style>
  <w:style w:type="paragraph" w:customStyle="1" w:styleId="p1">
    <w:name w:val="p1"/>
    <w:basedOn w:val="a"/>
    <w:rsid w:val="00CC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r-chp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brazov55.CAP\AppData\Roaming\Microsoft\&#1064;&#1072;&#1073;&#1083;&#1086;&#1085;&#1099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1CCD-138E-45E4-87AF-EFDFD4EB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1630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42.</dc:creator>
  <cp:lastModifiedBy>777</cp:lastModifiedBy>
  <cp:revision>3</cp:revision>
  <cp:lastPrinted>2022-04-04T06:21:00Z</cp:lastPrinted>
  <dcterms:created xsi:type="dcterms:W3CDTF">2023-03-22T08:33:00Z</dcterms:created>
  <dcterms:modified xsi:type="dcterms:W3CDTF">2023-03-22T08:42:00Z</dcterms:modified>
</cp:coreProperties>
</file>