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BE" w:rsidRPr="007B2A16" w:rsidRDefault="000512BE" w:rsidP="007B2A16">
      <w:pPr>
        <w:ind w:left="-54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</w:t>
      </w:r>
      <w:r w:rsidRPr="007B2A16">
        <w:rPr>
          <w:rFonts w:ascii="Times New Roman" w:hAnsi="Times New Roman" w:cs="Times New Roman"/>
        </w:rPr>
        <w:t>Директору МБОУ «Ибресинская СОШ №1»</w:t>
      </w:r>
    </w:p>
    <w:p w:rsidR="000512BE" w:rsidRPr="007B2A16" w:rsidRDefault="000512BE" w:rsidP="007B2A16">
      <w:pPr>
        <w:ind w:left="-540"/>
        <w:jc w:val="right"/>
        <w:rPr>
          <w:rFonts w:ascii="Times New Roman" w:hAnsi="Times New Roman" w:cs="Times New Roman"/>
        </w:rPr>
      </w:pPr>
      <w:r w:rsidRPr="007B2A16">
        <w:rPr>
          <w:rFonts w:ascii="Times New Roman" w:hAnsi="Times New Roman" w:cs="Times New Roman"/>
        </w:rPr>
        <w:t>Ибресинского района Чувашской Республики</w:t>
      </w:r>
    </w:p>
    <w:p w:rsidR="000512BE" w:rsidRPr="007B2A16" w:rsidRDefault="000512BE" w:rsidP="007B2A16">
      <w:pPr>
        <w:ind w:left="-540"/>
        <w:jc w:val="center"/>
        <w:rPr>
          <w:rFonts w:ascii="Times New Roman" w:hAnsi="Times New Roman" w:cs="Times New Roman"/>
        </w:rPr>
      </w:pPr>
      <w:r w:rsidRPr="007B2A16">
        <w:rPr>
          <w:rFonts w:ascii="Times New Roman" w:hAnsi="Times New Roman" w:cs="Times New Roman"/>
        </w:rPr>
        <w:t xml:space="preserve">                                                                    Романову Владимиру Евгеньевичу</w:t>
      </w:r>
    </w:p>
    <w:p w:rsidR="000512BE" w:rsidRPr="007B2A16" w:rsidRDefault="000512BE" w:rsidP="007B2A16">
      <w:pPr>
        <w:ind w:left="-540"/>
        <w:jc w:val="center"/>
        <w:rPr>
          <w:rFonts w:ascii="Times New Roman" w:hAnsi="Times New Roman" w:cs="Times New Roman"/>
        </w:rPr>
      </w:pPr>
    </w:p>
    <w:p w:rsidR="000512BE" w:rsidRPr="007B2A16" w:rsidRDefault="000512BE" w:rsidP="007B2A16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7B2A16">
        <w:rPr>
          <w:rFonts w:ascii="Times New Roman" w:hAnsi="Times New Roman" w:cs="Times New Roman"/>
          <w:b/>
          <w:bCs/>
        </w:rPr>
        <w:t>ЗАЯВЛЕНИЕ- СОГЛАСИЕ</w:t>
      </w:r>
    </w:p>
    <w:p w:rsidR="000512BE" w:rsidRPr="00A74753" w:rsidRDefault="000512BE" w:rsidP="00A74753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7B2A16">
        <w:rPr>
          <w:rFonts w:ascii="Times New Roman" w:hAnsi="Times New Roman" w:cs="Times New Roman"/>
          <w:b/>
          <w:bCs/>
        </w:rPr>
        <w:t>на обработку персональных данных обучающихся</w:t>
      </w:r>
    </w:p>
    <w:p w:rsidR="000512BE" w:rsidRPr="008403C2" w:rsidRDefault="000512BE" w:rsidP="005D7F33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Настоящим, я</w:t>
      </w:r>
      <w:r w:rsidRPr="008403C2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8403C2">
        <w:rPr>
          <w:rFonts w:ascii="Times New Roman" w:hAnsi="Times New Roman" w:cs="Times New Roman"/>
          <w:sz w:val="22"/>
          <w:szCs w:val="22"/>
        </w:rPr>
        <w:t>,</w:t>
      </w:r>
    </w:p>
    <w:p w:rsidR="000512BE" w:rsidRPr="007B2A16" w:rsidRDefault="000512BE" w:rsidP="007B2A16">
      <w:pPr>
        <w:tabs>
          <w:tab w:val="left" w:pos="7140"/>
        </w:tabs>
        <w:ind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7B2A1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(Ф.И.О. родителя (законного представителя)</w:t>
      </w:r>
    </w:p>
    <w:p w:rsidR="000512BE" w:rsidRDefault="000512BE" w:rsidP="007B2A16">
      <w:pPr>
        <w:tabs>
          <w:tab w:val="left" w:pos="0"/>
          <w:tab w:val="left" w:pos="9360"/>
        </w:tabs>
        <w:rPr>
          <w:rFonts w:ascii="Times New Roman" w:hAnsi="Times New Roman" w:cs="Times New Roman"/>
        </w:rPr>
      </w:pPr>
      <w:r w:rsidRPr="00A74753">
        <w:rPr>
          <w:rFonts w:ascii="Times New Roman" w:hAnsi="Times New Roman" w:cs="Times New Roman"/>
          <w:sz w:val="22"/>
          <w:szCs w:val="22"/>
        </w:rPr>
        <w:t>обладающий</w:t>
      </w:r>
      <w:r>
        <w:rPr>
          <w:rFonts w:ascii="Times New Roman" w:hAnsi="Times New Roman" w:cs="Times New Roman"/>
          <w:sz w:val="22"/>
          <w:szCs w:val="22"/>
        </w:rPr>
        <w:t>(ая)</w:t>
      </w:r>
      <w:r w:rsidRPr="00A747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4753">
        <w:rPr>
          <w:rFonts w:ascii="Times New Roman" w:hAnsi="Times New Roman" w:cs="Times New Roman"/>
          <w:sz w:val="22"/>
          <w:szCs w:val="22"/>
        </w:rPr>
        <w:t xml:space="preserve">персональными данными, предоставляю согласие на обработку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74753">
        <w:rPr>
          <w:rFonts w:ascii="Times New Roman" w:hAnsi="Times New Roman" w:cs="Times New Roman"/>
          <w:sz w:val="22"/>
          <w:szCs w:val="22"/>
        </w:rPr>
        <w:t>МБОУ «Ибресинская СОШ №1» с местонахождением по адресу: п. Ибреси, ул. Школьная, д.4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4753">
        <w:rPr>
          <w:rFonts w:ascii="Times New Roman" w:hAnsi="Times New Roman" w:cs="Times New Roman"/>
          <w:sz w:val="22"/>
          <w:szCs w:val="22"/>
        </w:rPr>
        <w:t>персональных данных моих и моего ребёнка</w:t>
      </w:r>
      <w:r w:rsidRPr="007B2A16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</w:t>
      </w:r>
      <w:r w:rsidRPr="007B2A1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 </w:t>
      </w:r>
    </w:p>
    <w:p w:rsidR="000512BE" w:rsidRDefault="000512BE" w:rsidP="00A74753">
      <w:pPr>
        <w:tabs>
          <w:tab w:val="left" w:pos="0"/>
          <w:tab w:val="left" w:pos="9360"/>
        </w:tabs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7B2A16">
        <w:rPr>
          <w:rFonts w:ascii="Times New Roman" w:hAnsi="Times New Roman" w:cs="Times New Roman"/>
          <w:i/>
          <w:iCs/>
          <w:sz w:val="20"/>
          <w:szCs w:val="20"/>
        </w:rPr>
        <w:t>(Ф.И.О. ребенка)</w:t>
      </w:r>
    </w:p>
    <w:p w:rsidR="000512BE" w:rsidRPr="005E07A5" w:rsidRDefault="000512BE" w:rsidP="00A74753">
      <w:pPr>
        <w:tabs>
          <w:tab w:val="left" w:pos="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</w:t>
      </w:r>
      <w:r w:rsidRPr="007B2A16">
        <w:rPr>
          <w:rFonts w:ascii="Times New Roman" w:hAnsi="Times New Roman" w:cs="Times New Roman"/>
        </w:rPr>
        <w:t xml:space="preserve"> </w:t>
      </w:r>
      <w:r w:rsidRPr="00A74753">
        <w:rPr>
          <w:rFonts w:ascii="Times New Roman" w:hAnsi="Times New Roman" w:cs="Times New Roman"/>
          <w:sz w:val="22"/>
          <w:szCs w:val="22"/>
        </w:rPr>
        <w:t xml:space="preserve">исключительно в целях уставной деятельности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4753">
        <w:rPr>
          <w:rFonts w:ascii="Times New Roman" w:hAnsi="Times New Roman" w:cs="Times New Roman"/>
          <w:sz w:val="22"/>
          <w:szCs w:val="22"/>
        </w:rPr>
        <w:t>МБОУ «Ибресинская СОШ №1»:</w:t>
      </w:r>
    </w:p>
    <w:p w:rsidR="000512BE" w:rsidRPr="00A74753" w:rsidRDefault="000512BE" w:rsidP="007B2A16">
      <w:pPr>
        <w:tabs>
          <w:tab w:val="left" w:pos="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sz w:val="22"/>
          <w:szCs w:val="22"/>
        </w:rPr>
        <w:t xml:space="preserve">- </w:t>
      </w:r>
      <w:r w:rsidRPr="00A74753">
        <w:rPr>
          <w:rFonts w:ascii="Times New Roman" w:hAnsi="Times New Roman" w:cs="Times New Roman"/>
          <w:sz w:val="22"/>
          <w:szCs w:val="22"/>
        </w:rPr>
        <w:t>ведения классного журнала в бумажном и электронном виде, дневника, личного дела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512BE" w:rsidRPr="00A74753" w:rsidRDefault="000512BE" w:rsidP="007B2A16">
      <w:pPr>
        <w:tabs>
          <w:tab w:val="left" w:pos="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оформления и выдачи справок, характер</w:t>
      </w:r>
      <w:r>
        <w:rPr>
          <w:rFonts w:ascii="Times New Roman" w:hAnsi="Times New Roman" w:cs="Times New Roman"/>
          <w:sz w:val="22"/>
          <w:szCs w:val="22"/>
        </w:rPr>
        <w:t>истик, документа об образовании</w:t>
      </w:r>
      <w:r w:rsidRPr="00A74753">
        <w:rPr>
          <w:rFonts w:ascii="Times New Roman" w:hAnsi="Times New Roman" w:cs="Times New Roman"/>
          <w:sz w:val="22"/>
          <w:szCs w:val="22"/>
        </w:rPr>
        <w:t>;</w:t>
      </w:r>
    </w:p>
    <w:p w:rsidR="000512BE" w:rsidRDefault="000512BE" w:rsidP="007B2A16">
      <w:pPr>
        <w:tabs>
          <w:tab w:val="left" w:pos="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обеспечения питанием, медицинского сопровождения, организации отдыха и оздоровления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512BE" w:rsidRDefault="000512BE" w:rsidP="007B2A16">
      <w:pPr>
        <w:tabs>
          <w:tab w:val="left" w:pos="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74753">
        <w:rPr>
          <w:rFonts w:ascii="Times New Roman" w:hAnsi="Times New Roman" w:cs="Times New Roman"/>
          <w:sz w:val="22"/>
          <w:szCs w:val="22"/>
        </w:rPr>
        <w:t>оформления участия в олим</w:t>
      </w:r>
      <w:r>
        <w:rPr>
          <w:rFonts w:ascii="Times New Roman" w:hAnsi="Times New Roman" w:cs="Times New Roman"/>
          <w:sz w:val="22"/>
          <w:szCs w:val="22"/>
        </w:rPr>
        <w:t>пиадах, конкурсах, соревнованиях;</w:t>
      </w:r>
      <w:r w:rsidRPr="00A747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12BE" w:rsidRPr="00A74753" w:rsidRDefault="000512BE" w:rsidP="007B2A16">
      <w:pPr>
        <w:tabs>
          <w:tab w:val="left" w:pos="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74753">
        <w:rPr>
          <w:rFonts w:ascii="Times New Roman" w:hAnsi="Times New Roman" w:cs="Times New Roman"/>
          <w:sz w:val="22"/>
          <w:szCs w:val="22"/>
        </w:rPr>
        <w:t>учета занятости детей во внеурочное время.</w:t>
      </w:r>
    </w:p>
    <w:p w:rsidR="000512BE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            Подтверждаю, что, давая такое согласие, я действую своей волей, в своих интересах и интересах ребёнка. В соответствии с федеральным законом от 27.07.2006 г. №152-ФЗ «О персональных данных» я согласен(-на) предоставить информацию, относящуюся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 </w:t>
      </w:r>
      <w:r w:rsidRPr="00A74753">
        <w:rPr>
          <w:rFonts w:ascii="Times New Roman" w:hAnsi="Times New Roman" w:cs="Times New Roman"/>
          <w:i/>
          <w:iCs/>
          <w:sz w:val="22"/>
          <w:szCs w:val="22"/>
        </w:rPr>
        <w:t>к моей личности</w:t>
      </w:r>
      <w:r w:rsidRPr="00A7475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-фамилию, имя, отчество;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паспортные данные;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- адрес проживания, контактный телефон, адрес регистрации, </w:t>
      </w:r>
      <w:r w:rsidRPr="00A74753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A74753">
        <w:rPr>
          <w:rFonts w:ascii="Times New Roman" w:hAnsi="Times New Roman" w:cs="Times New Roman"/>
          <w:sz w:val="22"/>
          <w:szCs w:val="22"/>
        </w:rPr>
        <w:t>-</w:t>
      </w:r>
      <w:r w:rsidRPr="00A74753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A74753">
        <w:rPr>
          <w:rFonts w:ascii="Times New Roman" w:hAnsi="Times New Roman" w:cs="Times New Roman"/>
          <w:sz w:val="22"/>
          <w:szCs w:val="22"/>
        </w:rPr>
        <w:t>;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место работы;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 </w:t>
      </w:r>
      <w:r w:rsidRPr="00A74753">
        <w:rPr>
          <w:rFonts w:ascii="Times New Roman" w:hAnsi="Times New Roman" w:cs="Times New Roman"/>
          <w:i/>
          <w:iCs/>
          <w:sz w:val="22"/>
          <w:szCs w:val="22"/>
        </w:rPr>
        <w:t>к личности ребёнка: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фамилию, имя, отчество;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данные свидетельства о рождении;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адрес проживания, адрес регистрации.</w:t>
      </w:r>
    </w:p>
    <w:p w:rsidR="000512BE" w:rsidRPr="00A74753" w:rsidRDefault="000512BE" w:rsidP="006559D4">
      <w:pPr>
        <w:tabs>
          <w:tab w:val="left" w:pos="714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с  использованием средств автоматизации, так и без использования (при неавтоматической обработке). При обработке персональных данных МБОУ «Ибресинская СОШ №1» не ограничено в применении способов их обработки. </w:t>
      </w:r>
    </w:p>
    <w:p w:rsidR="000512BE" w:rsidRPr="00A74753" w:rsidRDefault="000512BE" w:rsidP="00DA6C95">
      <w:pPr>
        <w:tabs>
          <w:tab w:val="left" w:pos="714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Я даю согласие публиковать на сайте МБОУ «Ибресинская СОШ №1» и в информационной сети Интернет персональные данные моего ребенка (фамилию, имя отчество, дату рождения), достижения, фотографии и видео с участием моего ребенка, на которых он (она) изображен(а), полностью или фрагментарно. А также  даю согласие использовать фотографии и видео с его (ее) изображением на методических объединениях, семинарах или в других педагогических целях, не противоречащих действующему законодательству Российской Федерации, интересам и правам граждан.</w:t>
      </w:r>
    </w:p>
    <w:p w:rsidR="000512BE" w:rsidRPr="00A74753" w:rsidRDefault="000512BE" w:rsidP="00A91226">
      <w:pPr>
        <w:tabs>
          <w:tab w:val="left" w:pos="714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Я даю согласие на размещение на информационном стенде распорядительного акта о приеме детей на обучение в МБОУ «Ибресинская СОШ №1»  в соответствии с приказом Министерства </w:t>
      </w:r>
      <w:r>
        <w:rPr>
          <w:rFonts w:ascii="Times New Roman" w:hAnsi="Times New Roman" w:cs="Times New Roman"/>
          <w:sz w:val="22"/>
          <w:szCs w:val="22"/>
        </w:rPr>
        <w:t>Просвещения</w:t>
      </w:r>
      <w:r w:rsidRPr="00A74753">
        <w:rPr>
          <w:rFonts w:ascii="Times New Roman" w:hAnsi="Times New Roman" w:cs="Times New Roman"/>
          <w:sz w:val="22"/>
          <w:szCs w:val="22"/>
        </w:rPr>
        <w:t xml:space="preserve"> РФ от </w:t>
      </w:r>
      <w:r>
        <w:rPr>
          <w:rFonts w:ascii="Times New Roman" w:hAnsi="Times New Roman" w:cs="Times New Roman"/>
          <w:sz w:val="22"/>
          <w:szCs w:val="22"/>
        </w:rPr>
        <w:t>02.09.2020</w:t>
      </w:r>
      <w:r w:rsidRPr="00A74753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458</w:t>
      </w:r>
      <w:r w:rsidRPr="00A74753">
        <w:rPr>
          <w:rFonts w:ascii="Times New Roman" w:hAnsi="Times New Roman" w:cs="Times New Roman"/>
          <w:sz w:val="22"/>
          <w:szCs w:val="22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 образования. </w:t>
      </w:r>
    </w:p>
    <w:p w:rsidR="000512BE" w:rsidRPr="00A74753" w:rsidRDefault="000512BE" w:rsidP="00D408DB">
      <w:pPr>
        <w:tabs>
          <w:tab w:val="left" w:pos="714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Я даю согласие на обработку персональных данных бессрочно, но могу отозвать его посредством письменного уведомления МБОУ «Ибресинская СОШ №1» не менее чем за 1 (один) месяц до момента отзыва согласия.</w:t>
      </w:r>
    </w:p>
    <w:p w:rsidR="000512BE" w:rsidRPr="008403C2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</w:p>
    <w:p w:rsidR="000512BE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</w:rPr>
        <w:t>Дата</w:t>
      </w:r>
      <w:r w:rsidRPr="008403C2">
        <w:rPr>
          <w:rFonts w:ascii="Times New Roman" w:hAnsi="Times New Roman" w:cs="Times New Roman"/>
          <w:sz w:val="22"/>
          <w:szCs w:val="22"/>
        </w:rPr>
        <w:t>: _________________</w:t>
      </w:r>
    </w:p>
    <w:p w:rsidR="000512BE" w:rsidRPr="008403C2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Подпись</w:t>
      </w:r>
      <w:r w:rsidRPr="00A74753">
        <w:rPr>
          <w:rFonts w:ascii="Times New Roman" w:hAnsi="Times New Roman" w:cs="Times New Roman"/>
        </w:rPr>
        <w:t>:</w:t>
      </w:r>
      <w:r w:rsidRPr="008403C2">
        <w:rPr>
          <w:rFonts w:ascii="Times New Roman" w:hAnsi="Times New Roman" w:cs="Times New Roman"/>
          <w:sz w:val="22"/>
          <w:szCs w:val="22"/>
        </w:rPr>
        <w:t>_______________ /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8403C2">
        <w:rPr>
          <w:rFonts w:ascii="Times New Roman" w:hAnsi="Times New Roman" w:cs="Times New Roman"/>
          <w:sz w:val="22"/>
          <w:szCs w:val="22"/>
        </w:rPr>
        <w:t xml:space="preserve"> /</w:t>
      </w:r>
    </w:p>
    <w:p w:rsidR="000512BE" w:rsidRDefault="000512BE" w:rsidP="002869FF">
      <w:pPr>
        <w:rPr>
          <w:rFonts w:ascii="Times New Roman" w:hAnsi="Times New Roman" w:cs="Times New Roman"/>
          <w:sz w:val="20"/>
          <w:szCs w:val="20"/>
        </w:rPr>
      </w:pPr>
      <w:r w:rsidRPr="008403C2">
        <w:rPr>
          <w:rFonts w:ascii="Times New Roman" w:hAnsi="Times New Roman" w:cs="Times New Roman"/>
          <w:sz w:val="22"/>
          <w:szCs w:val="22"/>
        </w:rPr>
        <w:tab/>
      </w:r>
      <w:r w:rsidRPr="00A74753">
        <w:rPr>
          <w:rFonts w:ascii="Times New Roman" w:hAnsi="Times New Roman" w:cs="Times New Roman"/>
          <w:sz w:val="20"/>
          <w:szCs w:val="20"/>
        </w:rPr>
        <w:t xml:space="preserve">     (подпись)</w:t>
      </w:r>
      <w:r w:rsidRPr="00A74753">
        <w:rPr>
          <w:rFonts w:ascii="Times New Roman" w:hAnsi="Times New Roman" w:cs="Times New Roman"/>
          <w:sz w:val="20"/>
          <w:szCs w:val="20"/>
        </w:rPr>
        <w:tab/>
      </w:r>
      <w:r w:rsidRPr="00A74753">
        <w:rPr>
          <w:rFonts w:ascii="Times New Roman" w:hAnsi="Times New Roman" w:cs="Times New Roman"/>
          <w:sz w:val="20"/>
          <w:szCs w:val="20"/>
        </w:rPr>
        <w:tab/>
        <w:t xml:space="preserve">                            ( ФИО полностью)</w:t>
      </w:r>
    </w:p>
    <w:p w:rsidR="000512BE" w:rsidRPr="00810E40" w:rsidRDefault="000512BE" w:rsidP="0003374C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810E4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Приложение 2</w:t>
      </w:r>
    </w:p>
    <w:p w:rsidR="000512BE" w:rsidRDefault="000512BE" w:rsidP="0003374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№1-2-2015</w:t>
      </w:r>
    </w:p>
    <w:p w:rsidR="000512BE" w:rsidRDefault="000512BE" w:rsidP="0003374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512BE" w:rsidRPr="007B2A16" w:rsidRDefault="000512BE" w:rsidP="00346219">
      <w:pPr>
        <w:ind w:left="-54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</w:t>
      </w:r>
      <w:r w:rsidRPr="007B2A16">
        <w:rPr>
          <w:rFonts w:ascii="Times New Roman" w:hAnsi="Times New Roman" w:cs="Times New Roman"/>
        </w:rPr>
        <w:t>Директору МБОУ «Ибресинская СОШ №1»</w:t>
      </w:r>
    </w:p>
    <w:p w:rsidR="000512BE" w:rsidRPr="007B2A16" w:rsidRDefault="000512BE" w:rsidP="00346219">
      <w:pPr>
        <w:ind w:left="-540"/>
        <w:jc w:val="right"/>
        <w:rPr>
          <w:rFonts w:ascii="Times New Roman" w:hAnsi="Times New Roman" w:cs="Times New Roman"/>
        </w:rPr>
      </w:pPr>
      <w:r w:rsidRPr="007B2A16">
        <w:rPr>
          <w:rFonts w:ascii="Times New Roman" w:hAnsi="Times New Roman" w:cs="Times New Roman"/>
        </w:rPr>
        <w:t>Ибресинского района Чувашской Республики</w:t>
      </w:r>
    </w:p>
    <w:p w:rsidR="000512BE" w:rsidRPr="007B2A16" w:rsidRDefault="000512BE" w:rsidP="00346219">
      <w:pPr>
        <w:ind w:left="-540"/>
        <w:jc w:val="center"/>
        <w:rPr>
          <w:rFonts w:ascii="Times New Roman" w:hAnsi="Times New Roman" w:cs="Times New Roman"/>
        </w:rPr>
      </w:pPr>
      <w:r w:rsidRPr="007B2A16">
        <w:rPr>
          <w:rFonts w:ascii="Times New Roman" w:hAnsi="Times New Roman" w:cs="Times New Roman"/>
        </w:rPr>
        <w:t xml:space="preserve">                                                                    Романову Владимиру Евгеньевичу</w:t>
      </w:r>
    </w:p>
    <w:p w:rsidR="000512BE" w:rsidRPr="007B2A16" w:rsidRDefault="000512BE" w:rsidP="00346219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7B2A16">
        <w:rPr>
          <w:rFonts w:ascii="Times New Roman" w:hAnsi="Times New Roman" w:cs="Times New Roman"/>
          <w:b/>
          <w:bCs/>
        </w:rPr>
        <w:t>ЗАЯВЛЕНИЕ- СОГЛАСИЕ</w:t>
      </w:r>
    </w:p>
    <w:p w:rsidR="000512BE" w:rsidRPr="00A74753" w:rsidRDefault="000512BE" w:rsidP="00346219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7B2A16">
        <w:rPr>
          <w:rFonts w:ascii="Times New Roman" w:hAnsi="Times New Roman" w:cs="Times New Roman"/>
          <w:b/>
          <w:bCs/>
        </w:rPr>
        <w:t>на обработку персональных данных обучающихся</w:t>
      </w:r>
    </w:p>
    <w:p w:rsidR="000512BE" w:rsidRPr="008403C2" w:rsidRDefault="000512BE" w:rsidP="00346219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Настоящим, я</w:t>
      </w:r>
      <w:r w:rsidRPr="008403C2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8403C2">
        <w:rPr>
          <w:rFonts w:ascii="Times New Roman" w:hAnsi="Times New Roman" w:cs="Times New Roman"/>
          <w:sz w:val="22"/>
          <w:szCs w:val="22"/>
        </w:rPr>
        <w:t>,</w:t>
      </w:r>
    </w:p>
    <w:p w:rsidR="000512BE" w:rsidRPr="007B2A16" w:rsidRDefault="000512BE" w:rsidP="00346219">
      <w:pPr>
        <w:tabs>
          <w:tab w:val="left" w:pos="7140"/>
        </w:tabs>
        <w:ind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7B2A1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(Ф.И.О. родителя (законного представителя)</w:t>
      </w:r>
    </w:p>
    <w:p w:rsidR="000512BE" w:rsidRDefault="000512BE" w:rsidP="00346219">
      <w:pPr>
        <w:tabs>
          <w:tab w:val="left" w:pos="0"/>
          <w:tab w:val="left" w:pos="9360"/>
        </w:tabs>
        <w:rPr>
          <w:rFonts w:ascii="Times New Roman" w:hAnsi="Times New Roman" w:cs="Times New Roman"/>
        </w:rPr>
      </w:pPr>
      <w:r w:rsidRPr="00A74753">
        <w:rPr>
          <w:rFonts w:ascii="Times New Roman" w:hAnsi="Times New Roman" w:cs="Times New Roman"/>
          <w:sz w:val="22"/>
          <w:szCs w:val="22"/>
        </w:rPr>
        <w:t>обладающий</w:t>
      </w:r>
      <w:r>
        <w:rPr>
          <w:rFonts w:ascii="Times New Roman" w:hAnsi="Times New Roman" w:cs="Times New Roman"/>
          <w:sz w:val="22"/>
          <w:szCs w:val="22"/>
        </w:rPr>
        <w:t>(ая)</w:t>
      </w:r>
      <w:r w:rsidRPr="00A747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4753">
        <w:rPr>
          <w:rFonts w:ascii="Times New Roman" w:hAnsi="Times New Roman" w:cs="Times New Roman"/>
          <w:sz w:val="22"/>
          <w:szCs w:val="22"/>
        </w:rPr>
        <w:t xml:space="preserve">персональными данными, предоставляю согласие на обработку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74753">
        <w:rPr>
          <w:rFonts w:ascii="Times New Roman" w:hAnsi="Times New Roman" w:cs="Times New Roman"/>
          <w:sz w:val="22"/>
          <w:szCs w:val="22"/>
        </w:rPr>
        <w:t>МБОУ «Ибресинская СОШ №1» с местонахождением по адресу: п. Ибреси, ул. Школьная, д.4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4753">
        <w:rPr>
          <w:rFonts w:ascii="Times New Roman" w:hAnsi="Times New Roman" w:cs="Times New Roman"/>
          <w:sz w:val="22"/>
          <w:szCs w:val="22"/>
        </w:rPr>
        <w:t>персональных данных моих и моего ребёнка</w:t>
      </w:r>
      <w:r w:rsidRPr="007B2A16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</w:t>
      </w:r>
      <w:r w:rsidRPr="007B2A1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 </w:t>
      </w:r>
    </w:p>
    <w:p w:rsidR="000512BE" w:rsidRDefault="000512BE" w:rsidP="00346219">
      <w:pPr>
        <w:tabs>
          <w:tab w:val="left" w:pos="0"/>
          <w:tab w:val="left" w:pos="9360"/>
        </w:tabs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7B2A16">
        <w:rPr>
          <w:rFonts w:ascii="Times New Roman" w:hAnsi="Times New Roman" w:cs="Times New Roman"/>
          <w:i/>
          <w:iCs/>
          <w:sz w:val="20"/>
          <w:szCs w:val="20"/>
        </w:rPr>
        <w:t>(Ф.И.О. ребенка)</w:t>
      </w:r>
    </w:p>
    <w:p w:rsidR="000512BE" w:rsidRPr="005E07A5" w:rsidRDefault="000512BE" w:rsidP="00346219">
      <w:pPr>
        <w:tabs>
          <w:tab w:val="left" w:pos="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</w:t>
      </w:r>
      <w:r w:rsidRPr="007B2A16">
        <w:rPr>
          <w:rFonts w:ascii="Times New Roman" w:hAnsi="Times New Roman" w:cs="Times New Roman"/>
        </w:rPr>
        <w:t xml:space="preserve"> </w:t>
      </w:r>
      <w:r w:rsidRPr="00A74753">
        <w:rPr>
          <w:rFonts w:ascii="Times New Roman" w:hAnsi="Times New Roman" w:cs="Times New Roman"/>
          <w:sz w:val="22"/>
          <w:szCs w:val="22"/>
        </w:rPr>
        <w:t xml:space="preserve">исключительно в целях уставной деятельности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4753">
        <w:rPr>
          <w:rFonts w:ascii="Times New Roman" w:hAnsi="Times New Roman" w:cs="Times New Roman"/>
          <w:sz w:val="22"/>
          <w:szCs w:val="22"/>
        </w:rPr>
        <w:t>МБОУ «Ибресинская СОШ №1»:</w:t>
      </w:r>
    </w:p>
    <w:p w:rsidR="000512BE" w:rsidRPr="00A74753" w:rsidRDefault="000512BE" w:rsidP="00346219">
      <w:pPr>
        <w:tabs>
          <w:tab w:val="left" w:pos="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sz w:val="22"/>
          <w:szCs w:val="22"/>
        </w:rPr>
        <w:t xml:space="preserve">- </w:t>
      </w:r>
      <w:r w:rsidRPr="00A74753">
        <w:rPr>
          <w:rFonts w:ascii="Times New Roman" w:hAnsi="Times New Roman" w:cs="Times New Roman"/>
          <w:sz w:val="22"/>
          <w:szCs w:val="22"/>
        </w:rPr>
        <w:t>ведения классного журнала в бумажном и электронном виде, дневника, личного дела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512BE" w:rsidRPr="00A74753" w:rsidRDefault="000512BE" w:rsidP="00346219">
      <w:pPr>
        <w:tabs>
          <w:tab w:val="left" w:pos="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оформления и выдачи справок, характер</w:t>
      </w:r>
      <w:r>
        <w:rPr>
          <w:rFonts w:ascii="Times New Roman" w:hAnsi="Times New Roman" w:cs="Times New Roman"/>
          <w:sz w:val="22"/>
          <w:szCs w:val="22"/>
        </w:rPr>
        <w:t>истик, документа об образовании</w:t>
      </w:r>
      <w:r w:rsidRPr="00A74753">
        <w:rPr>
          <w:rFonts w:ascii="Times New Roman" w:hAnsi="Times New Roman" w:cs="Times New Roman"/>
          <w:sz w:val="22"/>
          <w:szCs w:val="22"/>
        </w:rPr>
        <w:t>;</w:t>
      </w:r>
    </w:p>
    <w:p w:rsidR="000512BE" w:rsidRDefault="000512BE" w:rsidP="00346219">
      <w:pPr>
        <w:tabs>
          <w:tab w:val="left" w:pos="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обеспечения питанием, медицинского сопровождения, организации отдыха и оздоровления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512BE" w:rsidRDefault="000512BE" w:rsidP="00346219">
      <w:pPr>
        <w:tabs>
          <w:tab w:val="left" w:pos="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74753">
        <w:rPr>
          <w:rFonts w:ascii="Times New Roman" w:hAnsi="Times New Roman" w:cs="Times New Roman"/>
          <w:sz w:val="22"/>
          <w:szCs w:val="22"/>
        </w:rPr>
        <w:t>оформления участия в олим</w:t>
      </w:r>
      <w:r>
        <w:rPr>
          <w:rFonts w:ascii="Times New Roman" w:hAnsi="Times New Roman" w:cs="Times New Roman"/>
          <w:sz w:val="22"/>
          <w:szCs w:val="22"/>
        </w:rPr>
        <w:t>пиадах, конкурсах, соревнованиях;</w:t>
      </w:r>
      <w:r w:rsidRPr="00A747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12BE" w:rsidRPr="00A74753" w:rsidRDefault="000512BE" w:rsidP="00346219">
      <w:pPr>
        <w:tabs>
          <w:tab w:val="left" w:pos="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74753">
        <w:rPr>
          <w:rFonts w:ascii="Times New Roman" w:hAnsi="Times New Roman" w:cs="Times New Roman"/>
          <w:sz w:val="22"/>
          <w:szCs w:val="22"/>
        </w:rPr>
        <w:t>учета занятости детей во внеурочное время.</w:t>
      </w:r>
    </w:p>
    <w:p w:rsidR="000512BE" w:rsidRDefault="000512BE" w:rsidP="00346219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            Подтверждаю, что, давая такое согласие, я действую своей волей, в своих интересах и интересах ребёнка. В соответствии с федеральным законом от 27.07.2006 г. №152-ФЗ «О персональных данных» я согласен(-на) предоставить информацию, относящуюся</w:t>
      </w:r>
    </w:p>
    <w:p w:rsidR="000512BE" w:rsidRPr="00A74753" w:rsidRDefault="000512BE" w:rsidP="00346219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 </w:t>
      </w:r>
      <w:r w:rsidRPr="00A74753">
        <w:rPr>
          <w:rFonts w:ascii="Times New Roman" w:hAnsi="Times New Roman" w:cs="Times New Roman"/>
          <w:i/>
          <w:iCs/>
          <w:sz w:val="22"/>
          <w:szCs w:val="22"/>
        </w:rPr>
        <w:t>к моей личности</w:t>
      </w:r>
      <w:r w:rsidRPr="00A7475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512BE" w:rsidRPr="00A74753" w:rsidRDefault="000512BE" w:rsidP="00346219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-фамилию, имя, отчество;</w:t>
      </w:r>
    </w:p>
    <w:p w:rsidR="000512BE" w:rsidRPr="00A74753" w:rsidRDefault="000512BE" w:rsidP="00346219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паспортные данные;</w:t>
      </w:r>
    </w:p>
    <w:p w:rsidR="000512BE" w:rsidRPr="00A74753" w:rsidRDefault="000512BE" w:rsidP="00346219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- адрес проживания, контактный телефон, адрес регистрации, </w:t>
      </w:r>
      <w:r w:rsidRPr="00A74753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A74753">
        <w:rPr>
          <w:rFonts w:ascii="Times New Roman" w:hAnsi="Times New Roman" w:cs="Times New Roman"/>
          <w:sz w:val="22"/>
          <w:szCs w:val="22"/>
        </w:rPr>
        <w:t>-</w:t>
      </w:r>
      <w:r w:rsidRPr="00A74753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A74753">
        <w:rPr>
          <w:rFonts w:ascii="Times New Roman" w:hAnsi="Times New Roman" w:cs="Times New Roman"/>
          <w:sz w:val="22"/>
          <w:szCs w:val="22"/>
        </w:rPr>
        <w:t>;</w:t>
      </w:r>
    </w:p>
    <w:p w:rsidR="000512BE" w:rsidRPr="00A74753" w:rsidRDefault="000512BE" w:rsidP="00346219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место работы;</w:t>
      </w:r>
    </w:p>
    <w:p w:rsidR="000512BE" w:rsidRPr="00A74753" w:rsidRDefault="000512BE" w:rsidP="00346219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 </w:t>
      </w:r>
      <w:r w:rsidRPr="00A74753">
        <w:rPr>
          <w:rFonts w:ascii="Times New Roman" w:hAnsi="Times New Roman" w:cs="Times New Roman"/>
          <w:i/>
          <w:iCs/>
          <w:sz w:val="22"/>
          <w:szCs w:val="22"/>
        </w:rPr>
        <w:t>к личности ребёнка:</w:t>
      </w:r>
    </w:p>
    <w:p w:rsidR="000512BE" w:rsidRPr="00A74753" w:rsidRDefault="000512BE" w:rsidP="00346219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фамилию, имя, отчество;</w:t>
      </w:r>
    </w:p>
    <w:p w:rsidR="000512BE" w:rsidRPr="00A74753" w:rsidRDefault="000512BE" w:rsidP="00346219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данные свидетельства о рождении;</w:t>
      </w:r>
    </w:p>
    <w:p w:rsidR="000512BE" w:rsidRPr="00A74753" w:rsidRDefault="000512BE" w:rsidP="00346219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адрес проживания, адрес регистрации.</w:t>
      </w:r>
    </w:p>
    <w:p w:rsidR="000512BE" w:rsidRPr="00A74753" w:rsidRDefault="000512BE" w:rsidP="00346219">
      <w:pPr>
        <w:tabs>
          <w:tab w:val="left" w:pos="714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с  использованием средств автоматизации, так и без использования (при неавтоматической обработке). При обработке персональных данных МБОУ «Ибресинская СОШ №1» не ограничено в применении способов их обработки. </w:t>
      </w:r>
    </w:p>
    <w:p w:rsidR="000512BE" w:rsidRPr="00A74753" w:rsidRDefault="000512BE" w:rsidP="00346219">
      <w:pPr>
        <w:tabs>
          <w:tab w:val="left" w:pos="714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Я даю согласие публиковать на сайте МБОУ «Ибресинская СОШ №1» и в информационной сети Интернет персональные данные моего ребенка (фамилию, имя отчество, дату рождения), достижения, фотографии и видео с участием моего ребенка, на которых он (она) изображен(а), полностью или фрагментарно. А также  даю согласие использовать фотографии и видео с его (ее) изображением на методических объединениях, семинарах или в других педагогических целях, не противоречащих действующему законодательству Российской Федерации, интересам и правам граждан.</w:t>
      </w:r>
    </w:p>
    <w:p w:rsidR="000512BE" w:rsidRPr="00A74753" w:rsidRDefault="000512BE" w:rsidP="00346219">
      <w:pPr>
        <w:tabs>
          <w:tab w:val="left" w:pos="714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Я даю согласие на размещение на информационном стенде распорядительного акта о приеме детей на обучение в МБОУ «Ибресинская СОШ №1»  в соответствии с приказом Министерства </w:t>
      </w:r>
      <w:r>
        <w:rPr>
          <w:rFonts w:ascii="Times New Roman" w:hAnsi="Times New Roman" w:cs="Times New Roman"/>
          <w:sz w:val="22"/>
          <w:szCs w:val="22"/>
        </w:rPr>
        <w:t>Просвещения</w:t>
      </w:r>
      <w:r w:rsidRPr="00A74753">
        <w:rPr>
          <w:rFonts w:ascii="Times New Roman" w:hAnsi="Times New Roman" w:cs="Times New Roman"/>
          <w:sz w:val="22"/>
          <w:szCs w:val="22"/>
        </w:rPr>
        <w:t xml:space="preserve"> РФ от </w:t>
      </w:r>
      <w:r>
        <w:rPr>
          <w:rFonts w:ascii="Times New Roman" w:hAnsi="Times New Roman" w:cs="Times New Roman"/>
          <w:sz w:val="22"/>
          <w:szCs w:val="22"/>
        </w:rPr>
        <w:t>02.09.2020</w:t>
      </w:r>
      <w:r w:rsidRPr="00A74753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458</w:t>
      </w:r>
      <w:r w:rsidRPr="00A74753">
        <w:rPr>
          <w:rFonts w:ascii="Times New Roman" w:hAnsi="Times New Roman" w:cs="Times New Roman"/>
          <w:sz w:val="22"/>
          <w:szCs w:val="22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 образования. </w:t>
      </w:r>
    </w:p>
    <w:p w:rsidR="000512BE" w:rsidRPr="00A74753" w:rsidRDefault="000512BE" w:rsidP="00346219">
      <w:pPr>
        <w:tabs>
          <w:tab w:val="left" w:pos="714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Я даю согласие на обработку персональных данных бессрочно, но могу отозвать его посредством письменного уведомления МБОУ «Ибресинская СОШ №1» не менее чем за 1 (один) месяц до момента отзыва согласия.</w:t>
      </w:r>
    </w:p>
    <w:p w:rsidR="000512BE" w:rsidRPr="008403C2" w:rsidRDefault="000512BE" w:rsidP="00346219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</w:p>
    <w:p w:rsidR="000512BE" w:rsidRDefault="000512BE" w:rsidP="00346219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</w:rPr>
        <w:t>Дата</w:t>
      </w:r>
      <w:r w:rsidRPr="008403C2">
        <w:rPr>
          <w:rFonts w:ascii="Times New Roman" w:hAnsi="Times New Roman" w:cs="Times New Roman"/>
          <w:sz w:val="22"/>
          <w:szCs w:val="22"/>
        </w:rPr>
        <w:t>: _________________</w:t>
      </w:r>
    </w:p>
    <w:p w:rsidR="000512BE" w:rsidRPr="008403C2" w:rsidRDefault="000512BE" w:rsidP="00346219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Подпись</w:t>
      </w:r>
      <w:r w:rsidRPr="00A74753">
        <w:rPr>
          <w:rFonts w:ascii="Times New Roman" w:hAnsi="Times New Roman" w:cs="Times New Roman"/>
        </w:rPr>
        <w:t>:</w:t>
      </w:r>
      <w:r w:rsidRPr="008403C2">
        <w:rPr>
          <w:rFonts w:ascii="Times New Roman" w:hAnsi="Times New Roman" w:cs="Times New Roman"/>
          <w:sz w:val="22"/>
          <w:szCs w:val="22"/>
        </w:rPr>
        <w:t>_______________ /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8403C2">
        <w:rPr>
          <w:rFonts w:ascii="Times New Roman" w:hAnsi="Times New Roman" w:cs="Times New Roman"/>
          <w:sz w:val="22"/>
          <w:szCs w:val="22"/>
        </w:rPr>
        <w:t xml:space="preserve"> /</w:t>
      </w:r>
    </w:p>
    <w:p w:rsidR="000512BE" w:rsidRDefault="000512BE" w:rsidP="00346219">
      <w:pPr>
        <w:rPr>
          <w:rFonts w:ascii="Times New Roman" w:hAnsi="Times New Roman" w:cs="Times New Roman"/>
          <w:sz w:val="20"/>
          <w:szCs w:val="20"/>
        </w:rPr>
      </w:pPr>
      <w:r w:rsidRPr="008403C2">
        <w:rPr>
          <w:rFonts w:ascii="Times New Roman" w:hAnsi="Times New Roman" w:cs="Times New Roman"/>
          <w:sz w:val="22"/>
          <w:szCs w:val="22"/>
        </w:rPr>
        <w:tab/>
      </w:r>
      <w:r w:rsidRPr="00A74753">
        <w:rPr>
          <w:rFonts w:ascii="Times New Roman" w:hAnsi="Times New Roman" w:cs="Times New Roman"/>
          <w:sz w:val="20"/>
          <w:szCs w:val="20"/>
        </w:rPr>
        <w:t xml:space="preserve">     (подпись)</w:t>
      </w:r>
      <w:r w:rsidRPr="00A74753">
        <w:rPr>
          <w:rFonts w:ascii="Times New Roman" w:hAnsi="Times New Roman" w:cs="Times New Roman"/>
          <w:sz w:val="20"/>
          <w:szCs w:val="20"/>
        </w:rPr>
        <w:tab/>
      </w:r>
      <w:r w:rsidRPr="00A74753">
        <w:rPr>
          <w:rFonts w:ascii="Times New Roman" w:hAnsi="Times New Roman" w:cs="Times New Roman"/>
          <w:sz w:val="20"/>
          <w:szCs w:val="20"/>
        </w:rPr>
        <w:tab/>
        <w:t xml:space="preserve">                            ( ФИО полностью)</w:t>
      </w:r>
    </w:p>
    <w:p w:rsidR="000512BE" w:rsidRPr="0003374C" w:rsidRDefault="000512BE" w:rsidP="0034621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sectPr w:rsidR="000512BE" w:rsidRPr="0003374C" w:rsidSect="00A74753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49A"/>
    <w:rsid w:val="000075EE"/>
    <w:rsid w:val="0003374C"/>
    <w:rsid w:val="000512BE"/>
    <w:rsid w:val="00095686"/>
    <w:rsid w:val="00095903"/>
    <w:rsid w:val="000A449A"/>
    <w:rsid w:val="000B4442"/>
    <w:rsid w:val="000C7A10"/>
    <w:rsid w:val="000D50F3"/>
    <w:rsid w:val="000F4D22"/>
    <w:rsid w:val="00153E16"/>
    <w:rsid w:val="001555B7"/>
    <w:rsid w:val="001579A2"/>
    <w:rsid w:val="0017398C"/>
    <w:rsid w:val="001C29AA"/>
    <w:rsid w:val="002869FF"/>
    <w:rsid w:val="002A6404"/>
    <w:rsid w:val="002C2D98"/>
    <w:rsid w:val="002D73A7"/>
    <w:rsid w:val="0031281E"/>
    <w:rsid w:val="00346219"/>
    <w:rsid w:val="00453A6A"/>
    <w:rsid w:val="00475334"/>
    <w:rsid w:val="00490872"/>
    <w:rsid w:val="005944DA"/>
    <w:rsid w:val="005A3A9F"/>
    <w:rsid w:val="005D60A5"/>
    <w:rsid w:val="005D7F33"/>
    <w:rsid w:val="005E07A5"/>
    <w:rsid w:val="00611316"/>
    <w:rsid w:val="006559D4"/>
    <w:rsid w:val="00665AAF"/>
    <w:rsid w:val="0068761C"/>
    <w:rsid w:val="006A0394"/>
    <w:rsid w:val="006B540B"/>
    <w:rsid w:val="0072519F"/>
    <w:rsid w:val="007B2A16"/>
    <w:rsid w:val="007F525A"/>
    <w:rsid w:val="00801581"/>
    <w:rsid w:val="00810E40"/>
    <w:rsid w:val="0082547C"/>
    <w:rsid w:val="008403C2"/>
    <w:rsid w:val="00886DA0"/>
    <w:rsid w:val="008B50A8"/>
    <w:rsid w:val="008D7C35"/>
    <w:rsid w:val="009B264B"/>
    <w:rsid w:val="009F795F"/>
    <w:rsid w:val="00A01717"/>
    <w:rsid w:val="00A10133"/>
    <w:rsid w:val="00A1562D"/>
    <w:rsid w:val="00A46808"/>
    <w:rsid w:val="00A53560"/>
    <w:rsid w:val="00A635B3"/>
    <w:rsid w:val="00A74753"/>
    <w:rsid w:val="00A85FEB"/>
    <w:rsid w:val="00A91226"/>
    <w:rsid w:val="00B2554A"/>
    <w:rsid w:val="00B761AF"/>
    <w:rsid w:val="00BA1C20"/>
    <w:rsid w:val="00C01B26"/>
    <w:rsid w:val="00C17898"/>
    <w:rsid w:val="00C85B9E"/>
    <w:rsid w:val="00C91A96"/>
    <w:rsid w:val="00CA4736"/>
    <w:rsid w:val="00CC1ABD"/>
    <w:rsid w:val="00D408DB"/>
    <w:rsid w:val="00DA6C95"/>
    <w:rsid w:val="00DE28CE"/>
    <w:rsid w:val="00DF10F8"/>
    <w:rsid w:val="00E15B0C"/>
    <w:rsid w:val="00E745EB"/>
    <w:rsid w:val="00F749C5"/>
    <w:rsid w:val="00F83B06"/>
    <w:rsid w:val="00FA57D9"/>
    <w:rsid w:val="00FD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D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6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4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489</TotalTime>
  <Pages>3</Pages>
  <Words>1133</Words>
  <Characters>6461</Characters>
  <Application>Microsoft Office Outlook</Application>
  <DocSecurity>0</DocSecurity>
  <Lines>0</Lines>
  <Paragraphs>0</Paragraphs>
  <ScaleCrop>false</ScaleCrop>
  <Company>school59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32</cp:revision>
  <cp:lastPrinted>2002-12-31T21:38:00Z</cp:lastPrinted>
  <dcterms:created xsi:type="dcterms:W3CDTF">2014-02-25T09:59:00Z</dcterms:created>
  <dcterms:modified xsi:type="dcterms:W3CDTF">2002-12-31T21:38:00Z</dcterms:modified>
</cp:coreProperties>
</file>