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23" w:rsidRDefault="003F0F23" w:rsidP="00E83910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СОГЛАСИЕ</w:t>
      </w:r>
    </w:p>
    <w:p w:rsidR="003F0F23" w:rsidRPr="0041276F" w:rsidRDefault="003F0F23" w:rsidP="00E83910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276F">
        <w:rPr>
          <w:rFonts w:ascii="Times New Roman" w:hAnsi="Times New Roman" w:cs="Times New Roman"/>
          <w:b/>
          <w:bCs/>
          <w:sz w:val="26"/>
          <w:szCs w:val="26"/>
        </w:rPr>
        <w:t xml:space="preserve"> на обработку персональных данных</w:t>
      </w:r>
    </w:p>
    <w:p w:rsidR="003F0F23" w:rsidRPr="0041276F" w:rsidRDefault="003F0F23" w:rsidP="00E83910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F0F23" w:rsidRPr="006C398C" w:rsidRDefault="003F0F23" w:rsidP="00E8391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F23" w:rsidRDefault="003F0F23" w:rsidP="006C398C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76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____________________________________________________________________,</w:t>
      </w:r>
    </w:p>
    <w:p w:rsidR="003F0F23" w:rsidRPr="006C398C" w:rsidRDefault="003F0F23" w:rsidP="006C398C">
      <w:pPr>
        <w:pStyle w:val="NoSpacing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6C398C">
        <w:rPr>
          <w:rFonts w:ascii="Times New Roman" w:hAnsi="Times New Roman" w:cs="Times New Roman"/>
          <w:sz w:val="16"/>
          <w:szCs w:val="16"/>
        </w:rPr>
        <w:t>(Ф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6C398C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6C398C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6C398C"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3F0F23" w:rsidRDefault="003F0F23" w:rsidP="006C39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зарегистрированный(ая) по адресу: _______________________________________________________________________________________________________________________,</w:t>
      </w:r>
    </w:p>
    <w:p w:rsidR="003F0F23" w:rsidRDefault="003F0F23" w:rsidP="006C39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_____________, серия: _____номер: ___________,</w:t>
      </w:r>
    </w:p>
    <w:p w:rsidR="003F0F23" w:rsidRDefault="003F0F23" w:rsidP="006C39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«_____» __________________, кем выдан ____________________________</w:t>
      </w:r>
    </w:p>
    <w:p w:rsidR="003F0F23" w:rsidRDefault="003F0F23" w:rsidP="006C39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3F0F23" w:rsidRDefault="003F0F23" w:rsidP="00E126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Pr="00E83910">
        <w:rPr>
          <w:rFonts w:ascii="Times New Roman" w:hAnsi="Times New Roman" w:cs="Times New Roman"/>
          <w:sz w:val="24"/>
          <w:szCs w:val="24"/>
        </w:rPr>
        <w:t>9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«О </w:t>
      </w:r>
      <w:r w:rsidRPr="00E83910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>» даю согласие ___________________________________________________________________</w:t>
      </w:r>
    </w:p>
    <w:p w:rsidR="003F0F23" w:rsidRPr="0053702E" w:rsidRDefault="003F0F23" w:rsidP="002B5B20">
      <w:pPr>
        <w:pStyle w:val="NoSpacing"/>
        <w:spacing w:before="120" w:line="7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E">
        <w:rPr>
          <w:rFonts w:ascii="Times New Roman" w:hAnsi="Times New Roman" w:cs="Times New Roman"/>
          <w:sz w:val="24"/>
          <w:szCs w:val="24"/>
          <w:vertAlign w:val="subscript"/>
        </w:rPr>
        <w:t>–––––––––––––––––––––––––––––––––––––––––––</w:t>
      </w:r>
      <w:r>
        <w:rPr>
          <w:rFonts w:ascii="Times New Roman" w:hAnsi="Times New Roman" w:cs="Times New Roman"/>
          <w:sz w:val="24"/>
          <w:szCs w:val="24"/>
          <w:vertAlign w:val="subscript"/>
        </w:rPr>
        <w:t>–––––––––––––––––––––––––––––––––––––––––––––––––––––––––––––––––––––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F0F23" w:rsidRDefault="003F0F23" w:rsidP="002B5B20">
      <w:pPr>
        <w:pStyle w:val="NoSpacing"/>
        <w:spacing w:before="120" w:line="72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3702E">
        <w:rPr>
          <w:rFonts w:ascii="Times New Roman" w:hAnsi="Times New Roman" w:cs="Times New Roman"/>
          <w:sz w:val="24"/>
          <w:szCs w:val="24"/>
          <w:vertAlign w:val="subscript"/>
        </w:rPr>
        <w:t>(наименование органа местного самоуправления, государственного органа Чувашской Республики)</w:t>
      </w:r>
    </w:p>
    <w:p w:rsidR="003F0F23" w:rsidRPr="002B5B20" w:rsidRDefault="003F0F23" w:rsidP="002B5B20">
      <w:pPr>
        <w:pStyle w:val="NoSpacing"/>
        <w:spacing w:before="120" w:line="72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3F0F23" w:rsidRPr="00DD067F" w:rsidRDefault="003F0F23" w:rsidP="00E126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Министерству образования и науки Российской Федерации </w:t>
      </w:r>
      <w:r w:rsidRPr="00DD067F">
        <w:rPr>
          <w:rFonts w:ascii="Times New Roman" w:hAnsi="Times New Roman" w:cs="Times New Roman"/>
          <w:sz w:val="24"/>
          <w:szCs w:val="24"/>
        </w:rPr>
        <w:t>на обработку 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использование, распространение (в том числе передачу) данных, содержащихся в наградных документах на меня</w:t>
      </w:r>
      <w:r w:rsidRPr="00DD067F">
        <w:rPr>
          <w:rFonts w:ascii="Times New Roman" w:hAnsi="Times New Roman" w:cs="Times New Roman"/>
          <w:sz w:val="24"/>
          <w:szCs w:val="24"/>
        </w:rPr>
        <w:t>, а именно</w:t>
      </w:r>
      <w:r>
        <w:rPr>
          <w:rFonts w:ascii="Times New Roman" w:hAnsi="Times New Roman" w:cs="Times New Roman"/>
          <w:sz w:val="24"/>
          <w:szCs w:val="24"/>
        </w:rPr>
        <w:t>: фамилии, имени, отчества, даты и места рождения,</w:t>
      </w:r>
      <w:r w:rsidRPr="00107A98">
        <w:rPr>
          <w:rFonts w:ascii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07A98">
        <w:rPr>
          <w:rFonts w:ascii="Times New Roman" w:hAnsi="Times New Roman" w:cs="Times New Roman"/>
          <w:sz w:val="24"/>
          <w:szCs w:val="24"/>
        </w:rPr>
        <w:t xml:space="preserve"> об образовании (наименовани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7A98">
        <w:rPr>
          <w:rFonts w:ascii="Times New Roman" w:hAnsi="Times New Roman" w:cs="Times New Roman"/>
          <w:sz w:val="24"/>
          <w:szCs w:val="24"/>
        </w:rPr>
        <w:t xml:space="preserve"> учебного заведения, </w:t>
      </w:r>
      <w:r>
        <w:rPr>
          <w:rFonts w:ascii="Times New Roman" w:hAnsi="Times New Roman" w:cs="Times New Roman"/>
          <w:sz w:val="24"/>
          <w:szCs w:val="24"/>
        </w:rPr>
        <w:t>дате</w:t>
      </w:r>
      <w:r w:rsidRPr="00107A98">
        <w:rPr>
          <w:rFonts w:ascii="Times New Roman" w:hAnsi="Times New Roman" w:cs="Times New Roman"/>
          <w:sz w:val="24"/>
          <w:szCs w:val="24"/>
        </w:rPr>
        <w:t xml:space="preserve"> окончания, специальност</w:t>
      </w:r>
      <w:r>
        <w:rPr>
          <w:rFonts w:ascii="Times New Roman" w:hAnsi="Times New Roman" w:cs="Times New Roman"/>
          <w:sz w:val="24"/>
          <w:szCs w:val="24"/>
        </w:rPr>
        <w:t>и),</w:t>
      </w:r>
      <w:r w:rsidRPr="00107A98">
        <w:rPr>
          <w:rFonts w:ascii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07A98">
        <w:rPr>
          <w:rFonts w:ascii="Times New Roman" w:hAnsi="Times New Roman" w:cs="Times New Roman"/>
          <w:sz w:val="24"/>
          <w:szCs w:val="24"/>
        </w:rPr>
        <w:t xml:space="preserve"> об ученой степени, ученом звании, специальном звании, </w:t>
      </w:r>
      <w:r>
        <w:rPr>
          <w:rFonts w:ascii="Times New Roman" w:hAnsi="Times New Roman" w:cs="Times New Roman"/>
          <w:sz w:val="24"/>
          <w:szCs w:val="24"/>
        </w:rPr>
        <w:t>данных</w:t>
      </w:r>
      <w:r w:rsidRPr="00107A98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ведомственных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наградах (в том числе дате награждения), данных</w:t>
      </w:r>
      <w:r w:rsidRPr="00107A98">
        <w:rPr>
          <w:rFonts w:ascii="Times New Roman" w:hAnsi="Times New Roman" w:cs="Times New Roman"/>
          <w:sz w:val="24"/>
          <w:szCs w:val="24"/>
        </w:rPr>
        <w:t xml:space="preserve"> о наличии друг</w:t>
      </w:r>
      <w:r>
        <w:rPr>
          <w:rFonts w:ascii="Times New Roman" w:hAnsi="Times New Roman" w:cs="Times New Roman"/>
          <w:sz w:val="24"/>
          <w:szCs w:val="24"/>
        </w:rPr>
        <w:t>их видов поощрений,</w:t>
      </w:r>
      <w:r w:rsidRPr="00107A98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трудовой деятельности, а также о фактах, событиях и обстоятельствах моей жизни, отраженных в характеристике.</w:t>
      </w:r>
    </w:p>
    <w:p w:rsidR="003F0F23" w:rsidRPr="00DD067F" w:rsidRDefault="003F0F23" w:rsidP="00B6698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C4C">
        <w:rPr>
          <w:rFonts w:ascii="Times New Roman" w:hAnsi="Times New Roman" w:cs="Times New Roman"/>
          <w:sz w:val="24"/>
          <w:szCs w:val="24"/>
        </w:rPr>
        <w:t>Прошу мои 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69D">
        <w:rPr>
          <w:rFonts w:ascii="Times New Roman" w:hAnsi="Times New Roman" w:cs="Times New Roman"/>
          <w:sz w:val="24"/>
          <w:szCs w:val="24"/>
        </w:rPr>
        <w:t>считать общедоступными</w:t>
      </w:r>
      <w:r>
        <w:rPr>
          <w:rFonts w:ascii="Times New Roman" w:hAnsi="Times New Roman" w:cs="Times New Roman"/>
          <w:sz w:val="24"/>
          <w:szCs w:val="24"/>
        </w:rPr>
        <w:t xml:space="preserve"> в целях представления меня к награждению ведомственными наградами, а также в целях хранения информации о лицах, награжденных ведомственными  наградами.</w:t>
      </w:r>
    </w:p>
    <w:p w:rsidR="003F0F23" w:rsidRDefault="003F0F23" w:rsidP="004354E8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4E8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проинформирован(а) о том</w:t>
      </w:r>
      <w:r w:rsidRPr="004354E8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53DC0">
        <w:rPr>
          <w:rFonts w:ascii="Times New Roman" w:hAnsi="Times New Roman" w:cs="Times New Roman"/>
          <w:sz w:val="24"/>
          <w:szCs w:val="24"/>
        </w:rPr>
        <w:t xml:space="preserve">бработка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будет осуществляться </w:t>
      </w:r>
      <w:r w:rsidRPr="00A53DC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полном</w:t>
      </w:r>
      <w:r w:rsidRPr="00A53DC0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Федерального закона от </w:t>
      </w:r>
      <w:r>
        <w:rPr>
          <w:rFonts w:ascii="Times New Roman" w:hAnsi="Times New Roman" w:cs="Times New Roman"/>
          <w:sz w:val="24"/>
          <w:szCs w:val="24"/>
        </w:rPr>
        <w:br/>
      </w:r>
      <w:r w:rsidRPr="00A53DC0">
        <w:rPr>
          <w:rFonts w:ascii="Times New Roman" w:hAnsi="Times New Roman" w:cs="Times New Roman"/>
          <w:sz w:val="24"/>
          <w:szCs w:val="24"/>
        </w:rPr>
        <w:t xml:space="preserve">27 июля 2006 г. </w:t>
      </w:r>
      <w:r>
        <w:rPr>
          <w:rFonts w:ascii="Times New Roman" w:hAnsi="Times New Roman" w:cs="Times New Roman"/>
          <w:sz w:val="24"/>
          <w:szCs w:val="24"/>
        </w:rPr>
        <w:t>№ 152-ФЗ «О персональных данных».</w:t>
      </w:r>
    </w:p>
    <w:p w:rsidR="003F0F23" w:rsidRDefault="003F0F23" w:rsidP="007374A6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4E8">
        <w:rPr>
          <w:rFonts w:ascii="Times New Roman" w:hAnsi="Times New Roman" w:cs="Times New Roman"/>
          <w:sz w:val="24"/>
          <w:szCs w:val="24"/>
        </w:rPr>
        <w:t xml:space="preserve">Мое согласие на обработку персональных данных и их использование в качестве общедоступных </w:t>
      </w:r>
      <w:r>
        <w:rPr>
          <w:rFonts w:ascii="Times New Roman" w:hAnsi="Times New Roman" w:cs="Times New Roman"/>
          <w:sz w:val="24"/>
          <w:szCs w:val="24"/>
        </w:rPr>
        <w:t>в целях</w:t>
      </w:r>
      <w:r w:rsidRPr="004354E8">
        <w:rPr>
          <w:rFonts w:ascii="Times New Roman" w:hAnsi="Times New Roman" w:cs="Times New Roman"/>
          <w:sz w:val="24"/>
          <w:szCs w:val="24"/>
        </w:rPr>
        <w:t>, указанных в настоящем согласии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бессрочным до особого распоряжения, сделанного мною в письменной форме в адрес Министерства образования и науки Российской Федерации.</w:t>
      </w:r>
    </w:p>
    <w:p w:rsidR="003F0F23" w:rsidRDefault="003F0F23" w:rsidP="005C51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F23" w:rsidRDefault="003F0F23" w:rsidP="005C51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F23" w:rsidRDefault="003F0F23" w:rsidP="005C51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F23" w:rsidRDefault="003F0F23" w:rsidP="00A53D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3F0F23" w:rsidRPr="00A53DC0" w:rsidRDefault="003F0F23" w:rsidP="00A53DC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3DC0">
        <w:rPr>
          <w:rFonts w:ascii="Times New Roman" w:hAnsi="Times New Roman" w:cs="Times New Roman"/>
          <w:sz w:val="20"/>
          <w:szCs w:val="20"/>
        </w:rPr>
        <w:t>(дата заполнения)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(подпись)</w:t>
      </w:r>
    </w:p>
    <w:sectPr w:rsidR="003F0F23" w:rsidRPr="00A53DC0" w:rsidSect="0041276F">
      <w:headerReference w:type="default" r:id="rId7"/>
      <w:pgSz w:w="11906" w:h="16838"/>
      <w:pgMar w:top="567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F23" w:rsidRDefault="003F0F23" w:rsidP="00A02DD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F0F23" w:rsidRDefault="003F0F23" w:rsidP="00A02DD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F23" w:rsidRDefault="003F0F23" w:rsidP="00A02DD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F0F23" w:rsidRDefault="003F0F23" w:rsidP="00A02DD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23" w:rsidRPr="00A02DD8" w:rsidRDefault="003F0F23" w:rsidP="00A02DD8">
    <w:pPr>
      <w:pStyle w:val="Header"/>
      <w:jc w:val="right"/>
      <w:rPr>
        <w:rFonts w:ascii="Times New Roman" w:hAnsi="Times New Roman" w:cs="Times New Roman"/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D4B"/>
    <w:multiLevelType w:val="hybridMultilevel"/>
    <w:tmpl w:val="0456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92093"/>
    <w:multiLevelType w:val="hybridMultilevel"/>
    <w:tmpl w:val="FAA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48B"/>
    <w:rsid w:val="00002ABE"/>
    <w:rsid w:val="00004BA2"/>
    <w:rsid w:val="00010B4B"/>
    <w:rsid w:val="000148E4"/>
    <w:rsid w:val="00027D0E"/>
    <w:rsid w:val="00030088"/>
    <w:rsid w:val="000300D4"/>
    <w:rsid w:val="00041ADC"/>
    <w:rsid w:val="0004403F"/>
    <w:rsid w:val="00044C7F"/>
    <w:rsid w:val="0007129A"/>
    <w:rsid w:val="000744D1"/>
    <w:rsid w:val="0009339F"/>
    <w:rsid w:val="00094FF1"/>
    <w:rsid w:val="000B1600"/>
    <w:rsid w:val="000B6329"/>
    <w:rsid w:val="000C16B8"/>
    <w:rsid w:val="000D5AB0"/>
    <w:rsid w:val="000E508E"/>
    <w:rsid w:val="000F0B4B"/>
    <w:rsid w:val="000F174E"/>
    <w:rsid w:val="000F2C6E"/>
    <w:rsid w:val="000F5269"/>
    <w:rsid w:val="000F5FF0"/>
    <w:rsid w:val="000F6134"/>
    <w:rsid w:val="001038D6"/>
    <w:rsid w:val="00107A98"/>
    <w:rsid w:val="001109AA"/>
    <w:rsid w:val="00115097"/>
    <w:rsid w:val="00125D7B"/>
    <w:rsid w:val="0013115A"/>
    <w:rsid w:val="00133815"/>
    <w:rsid w:val="0013627D"/>
    <w:rsid w:val="001367E5"/>
    <w:rsid w:val="001415B8"/>
    <w:rsid w:val="00151779"/>
    <w:rsid w:val="00151A41"/>
    <w:rsid w:val="00156FB3"/>
    <w:rsid w:val="00161BBF"/>
    <w:rsid w:val="00164A46"/>
    <w:rsid w:val="00173A06"/>
    <w:rsid w:val="001752C1"/>
    <w:rsid w:val="00180878"/>
    <w:rsid w:val="001B0D45"/>
    <w:rsid w:val="001B4F94"/>
    <w:rsid w:val="001C19E3"/>
    <w:rsid w:val="001C38AC"/>
    <w:rsid w:val="001C43A9"/>
    <w:rsid w:val="001C66AD"/>
    <w:rsid w:val="001D0342"/>
    <w:rsid w:val="001D3BF9"/>
    <w:rsid w:val="001D44A7"/>
    <w:rsid w:val="001F068C"/>
    <w:rsid w:val="001F17CB"/>
    <w:rsid w:val="00203A85"/>
    <w:rsid w:val="00211C4F"/>
    <w:rsid w:val="002222B1"/>
    <w:rsid w:val="00223CE9"/>
    <w:rsid w:val="00235784"/>
    <w:rsid w:val="00240DAB"/>
    <w:rsid w:val="00241B6F"/>
    <w:rsid w:val="0024517C"/>
    <w:rsid w:val="002517AF"/>
    <w:rsid w:val="0025751E"/>
    <w:rsid w:val="00262B9D"/>
    <w:rsid w:val="00275FB2"/>
    <w:rsid w:val="00276DF7"/>
    <w:rsid w:val="00282FF7"/>
    <w:rsid w:val="00291219"/>
    <w:rsid w:val="002A623B"/>
    <w:rsid w:val="002B3E18"/>
    <w:rsid w:val="002B425F"/>
    <w:rsid w:val="002B5B20"/>
    <w:rsid w:val="002C0A9F"/>
    <w:rsid w:val="002C6822"/>
    <w:rsid w:val="002D30AA"/>
    <w:rsid w:val="002D598E"/>
    <w:rsid w:val="002D6874"/>
    <w:rsid w:val="002D7BC4"/>
    <w:rsid w:val="002E58F9"/>
    <w:rsid w:val="002E7DB0"/>
    <w:rsid w:val="002F0A4E"/>
    <w:rsid w:val="003111BE"/>
    <w:rsid w:val="00322D7C"/>
    <w:rsid w:val="00327637"/>
    <w:rsid w:val="00346E05"/>
    <w:rsid w:val="00353DD0"/>
    <w:rsid w:val="003572D8"/>
    <w:rsid w:val="0036184A"/>
    <w:rsid w:val="00361CA8"/>
    <w:rsid w:val="00373285"/>
    <w:rsid w:val="003A2702"/>
    <w:rsid w:val="003A3ADB"/>
    <w:rsid w:val="003A4F23"/>
    <w:rsid w:val="003B2D0F"/>
    <w:rsid w:val="003D651C"/>
    <w:rsid w:val="003F0951"/>
    <w:rsid w:val="003F0F23"/>
    <w:rsid w:val="003F769D"/>
    <w:rsid w:val="0041083D"/>
    <w:rsid w:val="0041276F"/>
    <w:rsid w:val="00413F52"/>
    <w:rsid w:val="004149BE"/>
    <w:rsid w:val="00417DF7"/>
    <w:rsid w:val="004257F6"/>
    <w:rsid w:val="00427EB3"/>
    <w:rsid w:val="00430350"/>
    <w:rsid w:val="004354E8"/>
    <w:rsid w:val="00441BE9"/>
    <w:rsid w:val="0044510E"/>
    <w:rsid w:val="00462DBF"/>
    <w:rsid w:val="004655F9"/>
    <w:rsid w:val="00473A26"/>
    <w:rsid w:val="00474649"/>
    <w:rsid w:val="00475D89"/>
    <w:rsid w:val="00475EBC"/>
    <w:rsid w:val="004861CA"/>
    <w:rsid w:val="00486F23"/>
    <w:rsid w:val="00492971"/>
    <w:rsid w:val="00493C3D"/>
    <w:rsid w:val="00495F06"/>
    <w:rsid w:val="00497FA9"/>
    <w:rsid w:val="004A4D44"/>
    <w:rsid w:val="004B1B4B"/>
    <w:rsid w:val="004B271F"/>
    <w:rsid w:val="004C1566"/>
    <w:rsid w:val="004D1880"/>
    <w:rsid w:val="004F2F91"/>
    <w:rsid w:val="0050024B"/>
    <w:rsid w:val="00505BB9"/>
    <w:rsid w:val="005121FC"/>
    <w:rsid w:val="00514760"/>
    <w:rsid w:val="0051662A"/>
    <w:rsid w:val="00516D57"/>
    <w:rsid w:val="00523ECB"/>
    <w:rsid w:val="00525F0F"/>
    <w:rsid w:val="005331D0"/>
    <w:rsid w:val="0053702E"/>
    <w:rsid w:val="0053794C"/>
    <w:rsid w:val="00542E3E"/>
    <w:rsid w:val="00546B8B"/>
    <w:rsid w:val="00547BD5"/>
    <w:rsid w:val="00553AB0"/>
    <w:rsid w:val="005549C6"/>
    <w:rsid w:val="005745B6"/>
    <w:rsid w:val="00582458"/>
    <w:rsid w:val="00584E0C"/>
    <w:rsid w:val="00586438"/>
    <w:rsid w:val="005A03F1"/>
    <w:rsid w:val="005A143C"/>
    <w:rsid w:val="005A48E7"/>
    <w:rsid w:val="005A5C18"/>
    <w:rsid w:val="005A6AAA"/>
    <w:rsid w:val="005B3D17"/>
    <w:rsid w:val="005B6679"/>
    <w:rsid w:val="005C1144"/>
    <w:rsid w:val="005C3A73"/>
    <w:rsid w:val="005C518E"/>
    <w:rsid w:val="005D3DD6"/>
    <w:rsid w:val="005F20E6"/>
    <w:rsid w:val="00622044"/>
    <w:rsid w:val="0062548B"/>
    <w:rsid w:val="00627D8E"/>
    <w:rsid w:val="0063303D"/>
    <w:rsid w:val="006438D0"/>
    <w:rsid w:val="00643CAE"/>
    <w:rsid w:val="00646195"/>
    <w:rsid w:val="006471C8"/>
    <w:rsid w:val="00655AE2"/>
    <w:rsid w:val="006566C3"/>
    <w:rsid w:val="0067180F"/>
    <w:rsid w:val="00672198"/>
    <w:rsid w:val="00673BC0"/>
    <w:rsid w:val="00685D25"/>
    <w:rsid w:val="00691618"/>
    <w:rsid w:val="00692B18"/>
    <w:rsid w:val="006A3A23"/>
    <w:rsid w:val="006A3E05"/>
    <w:rsid w:val="006A7213"/>
    <w:rsid w:val="006B545F"/>
    <w:rsid w:val="006B56B5"/>
    <w:rsid w:val="006C0B71"/>
    <w:rsid w:val="006C2252"/>
    <w:rsid w:val="006C398C"/>
    <w:rsid w:val="006D0E95"/>
    <w:rsid w:val="006D73F4"/>
    <w:rsid w:val="006D7732"/>
    <w:rsid w:val="006F50AB"/>
    <w:rsid w:val="007063BD"/>
    <w:rsid w:val="00726B50"/>
    <w:rsid w:val="007315E8"/>
    <w:rsid w:val="007315F0"/>
    <w:rsid w:val="007374A6"/>
    <w:rsid w:val="007431FB"/>
    <w:rsid w:val="007601D8"/>
    <w:rsid w:val="00765027"/>
    <w:rsid w:val="007A0A5C"/>
    <w:rsid w:val="007A0C00"/>
    <w:rsid w:val="007B1634"/>
    <w:rsid w:val="007B34DC"/>
    <w:rsid w:val="007B3F45"/>
    <w:rsid w:val="007C39D0"/>
    <w:rsid w:val="007D2560"/>
    <w:rsid w:val="007D3540"/>
    <w:rsid w:val="007D4C19"/>
    <w:rsid w:val="007D740A"/>
    <w:rsid w:val="007D7DB6"/>
    <w:rsid w:val="007E0010"/>
    <w:rsid w:val="007E1E88"/>
    <w:rsid w:val="007E3148"/>
    <w:rsid w:val="007F423E"/>
    <w:rsid w:val="007F5647"/>
    <w:rsid w:val="007F65C5"/>
    <w:rsid w:val="007F6709"/>
    <w:rsid w:val="007F7FC1"/>
    <w:rsid w:val="00800E25"/>
    <w:rsid w:val="008206B4"/>
    <w:rsid w:val="00820D15"/>
    <w:rsid w:val="00822AC9"/>
    <w:rsid w:val="00826ED7"/>
    <w:rsid w:val="0083283B"/>
    <w:rsid w:val="00840B2D"/>
    <w:rsid w:val="00851D7C"/>
    <w:rsid w:val="0085431F"/>
    <w:rsid w:val="008610EE"/>
    <w:rsid w:val="00863E6B"/>
    <w:rsid w:val="00871B75"/>
    <w:rsid w:val="00874DCB"/>
    <w:rsid w:val="00877641"/>
    <w:rsid w:val="00880F7D"/>
    <w:rsid w:val="00886089"/>
    <w:rsid w:val="0089296F"/>
    <w:rsid w:val="00895938"/>
    <w:rsid w:val="00897483"/>
    <w:rsid w:val="00897BF0"/>
    <w:rsid w:val="008B28AD"/>
    <w:rsid w:val="008B4755"/>
    <w:rsid w:val="008B493B"/>
    <w:rsid w:val="008C43BE"/>
    <w:rsid w:val="008D62BD"/>
    <w:rsid w:val="008D7D3F"/>
    <w:rsid w:val="008E01E5"/>
    <w:rsid w:val="008E256B"/>
    <w:rsid w:val="008E5DE8"/>
    <w:rsid w:val="008F1154"/>
    <w:rsid w:val="008F11D3"/>
    <w:rsid w:val="0090568D"/>
    <w:rsid w:val="0091228A"/>
    <w:rsid w:val="009142FF"/>
    <w:rsid w:val="0091609D"/>
    <w:rsid w:val="00917CD5"/>
    <w:rsid w:val="0092518A"/>
    <w:rsid w:val="00926CF1"/>
    <w:rsid w:val="00932D83"/>
    <w:rsid w:val="00934C5F"/>
    <w:rsid w:val="00937253"/>
    <w:rsid w:val="00947765"/>
    <w:rsid w:val="00953ACF"/>
    <w:rsid w:val="009577E9"/>
    <w:rsid w:val="00957E8B"/>
    <w:rsid w:val="0096129A"/>
    <w:rsid w:val="00961720"/>
    <w:rsid w:val="00967481"/>
    <w:rsid w:val="00976B1E"/>
    <w:rsid w:val="00980BF2"/>
    <w:rsid w:val="009812EF"/>
    <w:rsid w:val="00982F22"/>
    <w:rsid w:val="009845AA"/>
    <w:rsid w:val="00985C45"/>
    <w:rsid w:val="00990CFD"/>
    <w:rsid w:val="00996E58"/>
    <w:rsid w:val="009A4FC7"/>
    <w:rsid w:val="009B038F"/>
    <w:rsid w:val="009B2EC4"/>
    <w:rsid w:val="009E2C81"/>
    <w:rsid w:val="009E40C4"/>
    <w:rsid w:val="009F0D90"/>
    <w:rsid w:val="009F6FFB"/>
    <w:rsid w:val="009F76DF"/>
    <w:rsid w:val="00A00FE3"/>
    <w:rsid w:val="00A02DD8"/>
    <w:rsid w:val="00A1149F"/>
    <w:rsid w:val="00A11574"/>
    <w:rsid w:val="00A12003"/>
    <w:rsid w:val="00A21164"/>
    <w:rsid w:val="00A23081"/>
    <w:rsid w:val="00A25BC8"/>
    <w:rsid w:val="00A25BFD"/>
    <w:rsid w:val="00A277DB"/>
    <w:rsid w:val="00A30B72"/>
    <w:rsid w:val="00A44B5F"/>
    <w:rsid w:val="00A4746D"/>
    <w:rsid w:val="00A507BF"/>
    <w:rsid w:val="00A53DC0"/>
    <w:rsid w:val="00A56CBA"/>
    <w:rsid w:val="00A60A62"/>
    <w:rsid w:val="00A747CF"/>
    <w:rsid w:val="00A74E07"/>
    <w:rsid w:val="00A7716F"/>
    <w:rsid w:val="00A77656"/>
    <w:rsid w:val="00A919DE"/>
    <w:rsid w:val="00AA02CC"/>
    <w:rsid w:val="00AA1BDA"/>
    <w:rsid w:val="00AA692C"/>
    <w:rsid w:val="00AA7E26"/>
    <w:rsid w:val="00AB2B48"/>
    <w:rsid w:val="00AC3A5A"/>
    <w:rsid w:val="00AD5783"/>
    <w:rsid w:val="00AD7490"/>
    <w:rsid w:val="00AF05D2"/>
    <w:rsid w:val="00AF4975"/>
    <w:rsid w:val="00AF76F3"/>
    <w:rsid w:val="00B0347F"/>
    <w:rsid w:val="00B03D27"/>
    <w:rsid w:val="00B058EB"/>
    <w:rsid w:val="00B05D2B"/>
    <w:rsid w:val="00B068EB"/>
    <w:rsid w:val="00B10E72"/>
    <w:rsid w:val="00B15B96"/>
    <w:rsid w:val="00B16A6C"/>
    <w:rsid w:val="00B23AAC"/>
    <w:rsid w:val="00B2480A"/>
    <w:rsid w:val="00B5172C"/>
    <w:rsid w:val="00B61AD4"/>
    <w:rsid w:val="00B6698F"/>
    <w:rsid w:val="00B710C8"/>
    <w:rsid w:val="00B71D4E"/>
    <w:rsid w:val="00B80660"/>
    <w:rsid w:val="00B82E9B"/>
    <w:rsid w:val="00B855AF"/>
    <w:rsid w:val="00B91879"/>
    <w:rsid w:val="00BA0F50"/>
    <w:rsid w:val="00BA3541"/>
    <w:rsid w:val="00BA4F03"/>
    <w:rsid w:val="00BA5C19"/>
    <w:rsid w:val="00BA6080"/>
    <w:rsid w:val="00BB2F4E"/>
    <w:rsid w:val="00BC0F0D"/>
    <w:rsid w:val="00BC499A"/>
    <w:rsid w:val="00BC6FBA"/>
    <w:rsid w:val="00BD00D6"/>
    <w:rsid w:val="00BD0571"/>
    <w:rsid w:val="00BD4769"/>
    <w:rsid w:val="00BD4DDA"/>
    <w:rsid w:val="00C04E29"/>
    <w:rsid w:val="00C04FAD"/>
    <w:rsid w:val="00C11CD8"/>
    <w:rsid w:val="00C14217"/>
    <w:rsid w:val="00C31AF1"/>
    <w:rsid w:val="00C453A8"/>
    <w:rsid w:val="00C46588"/>
    <w:rsid w:val="00C67526"/>
    <w:rsid w:val="00C80953"/>
    <w:rsid w:val="00C82AA5"/>
    <w:rsid w:val="00CB3C75"/>
    <w:rsid w:val="00CB4B31"/>
    <w:rsid w:val="00CD25CC"/>
    <w:rsid w:val="00CD3742"/>
    <w:rsid w:val="00CD5258"/>
    <w:rsid w:val="00CE5799"/>
    <w:rsid w:val="00CF0652"/>
    <w:rsid w:val="00CF2F9E"/>
    <w:rsid w:val="00CF4837"/>
    <w:rsid w:val="00CF6162"/>
    <w:rsid w:val="00D0293D"/>
    <w:rsid w:val="00D03406"/>
    <w:rsid w:val="00D04000"/>
    <w:rsid w:val="00D052C7"/>
    <w:rsid w:val="00D1317E"/>
    <w:rsid w:val="00D401D4"/>
    <w:rsid w:val="00D45128"/>
    <w:rsid w:val="00D5456B"/>
    <w:rsid w:val="00D55A1B"/>
    <w:rsid w:val="00D61C4C"/>
    <w:rsid w:val="00D63B26"/>
    <w:rsid w:val="00D72FE0"/>
    <w:rsid w:val="00D86170"/>
    <w:rsid w:val="00D878BC"/>
    <w:rsid w:val="00D95C0E"/>
    <w:rsid w:val="00DB0D55"/>
    <w:rsid w:val="00DB1FC8"/>
    <w:rsid w:val="00DB445F"/>
    <w:rsid w:val="00DD067F"/>
    <w:rsid w:val="00DD45B4"/>
    <w:rsid w:val="00DE1E5D"/>
    <w:rsid w:val="00DE7691"/>
    <w:rsid w:val="00DF2331"/>
    <w:rsid w:val="00DF45BB"/>
    <w:rsid w:val="00DF5ADD"/>
    <w:rsid w:val="00DF5BC2"/>
    <w:rsid w:val="00DF7C91"/>
    <w:rsid w:val="00E03596"/>
    <w:rsid w:val="00E06D5A"/>
    <w:rsid w:val="00E126C3"/>
    <w:rsid w:val="00E13328"/>
    <w:rsid w:val="00E2240E"/>
    <w:rsid w:val="00E33C02"/>
    <w:rsid w:val="00E34A0A"/>
    <w:rsid w:val="00E36CB0"/>
    <w:rsid w:val="00E37071"/>
    <w:rsid w:val="00E44778"/>
    <w:rsid w:val="00E45534"/>
    <w:rsid w:val="00E45745"/>
    <w:rsid w:val="00E52882"/>
    <w:rsid w:val="00E529D1"/>
    <w:rsid w:val="00E53920"/>
    <w:rsid w:val="00E6032F"/>
    <w:rsid w:val="00E6191C"/>
    <w:rsid w:val="00E7489E"/>
    <w:rsid w:val="00E83910"/>
    <w:rsid w:val="00E85828"/>
    <w:rsid w:val="00E87A69"/>
    <w:rsid w:val="00E901B6"/>
    <w:rsid w:val="00E95D4F"/>
    <w:rsid w:val="00EA2D58"/>
    <w:rsid w:val="00EA4C5C"/>
    <w:rsid w:val="00EA5EF4"/>
    <w:rsid w:val="00EB4115"/>
    <w:rsid w:val="00EB597D"/>
    <w:rsid w:val="00EC7CBE"/>
    <w:rsid w:val="00EE13D0"/>
    <w:rsid w:val="00EE2FF6"/>
    <w:rsid w:val="00EF1C26"/>
    <w:rsid w:val="00EF3945"/>
    <w:rsid w:val="00EF480F"/>
    <w:rsid w:val="00F13A76"/>
    <w:rsid w:val="00F204AA"/>
    <w:rsid w:val="00F20BC5"/>
    <w:rsid w:val="00F2107A"/>
    <w:rsid w:val="00F22158"/>
    <w:rsid w:val="00F25721"/>
    <w:rsid w:val="00F301BD"/>
    <w:rsid w:val="00F466B6"/>
    <w:rsid w:val="00F475D0"/>
    <w:rsid w:val="00F673EF"/>
    <w:rsid w:val="00F7038E"/>
    <w:rsid w:val="00F72FE2"/>
    <w:rsid w:val="00F7639C"/>
    <w:rsid w:val="00F877E0"/>
    <w:rsid w:val="00F9136B"/>
    <w:rsid w:val="00F915B7"/>
    <w:rsid w:val="00F9251A"/>
    <w:rsid w:val="00F92BD7"/>
    <w:rsid w:val="00F968FF"/>
    <w:rsid w:val="00FB4001"/>
    <w:rsid w:val="00FB62F7"/>
    <w:rsid w:val="00FC047F"/>
    <w:rsid w:val="00FC0888"/>
    <w:rsid w:val="00FC3A08"/>
    <w:rsid w:val="00FD1501"/>
    <w:rsid w:val="00FD5F31"/>
    <w:rsid w:val="00FE0609"/>
    <w:rsid w:val="00FE57C5"/>
    <w:rsid w:val="00FF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53"/>
    <w:pPr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2548B"/>
    <w:rPr>
      <w:rFonts w:cs="Calibri"/>
      <w:lang w:eastAsia="zh-CN"/>
    </w:rPr>
  </w:style>
  <w:style w:type="table" w:styleId="TableGrid">
    <w:name w:val="Table Grid"/>
    <w:basedOn w:val="TableNormal"/>
    <w:uiPriority w:val="99"/>
    <w:rsid w:val="00525F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C51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02DD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02DD8"/>
  </w:style>
  <w:style w:type="paragraph" w:styleId="Footer">
    <w:name w:val="footer"/>
    <w:basedOn w:val="Normal"/>
    <w:link w:val="FooterChar"/>
    <w:uiPriority w:val="99"/>
    <w:rsid w:val="00A02DD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02DD8"/>
  </w:style>
  <w:style w:type="paragraph" w:styleId="BalloonText">
    <w:name w:val="Balloon Text"/>
    <w:basedOn w:val="Normal"/>
    <w:link w:val="BalloonTextChar"/>
    <w:uiPriority w:val="99"/>
    <w:semiHidden/>
    <w:rsid w:val="00627D8E"/>
    <w:rPr>
      <w:rFonts w:ascii="Times New Roman" w:hAnsi="Times New Roman"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1779"/>
    <w:rPr>
      <w:rFonts w:ascii="Times New Roman" w:hAnsi="Times New Roman" w:cs="Times New Roman"/>
      <w:sz w:val="2"/>
      <w:szCs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348</Words>
  <Characters>1988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subject/>
  <dc:creator>414-02</dc:creator>
  <cp:keywords/>
  <dc:description/>
  <cp:lastModifiedBy>User</cp:lastModifiedBy>
  <cp:revision>2</cp:revision>
  <cp:lastPrinted>2016-02-18T12:17:00Z</cp:lastPrinted>
  <dcterms:created xsi:type="dcterms:W3CDTF">2017-05-11T11:31:00Z</dcterms:created>
  <dcterms:modified xsi:type="dcterms:W3CDTF">2017-05-11T11:31:00Z</dcterms:modified>
</cp:coreProperties>
</file>