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30DCF" w:rsidRPr="00AC5DBA" w:rsidTr="00AC5DBA">
        <w:trPr>
          <w:trHeight w:val="699"/>
        </w:trPr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C5DBA">
              <w:rPr>
                <w:b/>
                <w:sz w:val="28"/>
                <w:szCs w:val="28"/>
              </w:rPr>
              <w:t>Поставщики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5DBA"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5DBA">
              <w:rPr>
                <w:b/>
                <w:sz w:val="28"/>
                <w:szCs w:val="28"/>
              </w:rPr>
              <w:t>Наименование продукции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ОАО «Алатырский хлебозавод»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б/н от30.08.2019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Хлебобулочные изделия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ООО»Торговый дом ВКТ»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№16308 от 29.08.2019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Бакалея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ООО «Сладкая жизнь плюс»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б/н от 23.08.2019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Бакалея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ООО «КДВ Групп»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С/19-192 от 30.08.2019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Кондитерские изделия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ИП Ноготков Е.С.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б/н от 01.06.2021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Овощи, фрукты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ИП Григорьев В.Н.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б/н от 28.08.2019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Овощи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ИП Миронов В.Ю..</w:t>
            </w: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МВ 851 от  14.10.2019</w:t>
            </w: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  <w:r w:rsidRPr="00AC5DBA">
              <w:t>Бакалея</w:t>
            </w: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  <w:tr w:rsidR="00930DCF" w:rsidRPr="00AC5DBA" w:rsidTr="00AC5DBA"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930DCF" w:rsidRPr="00AC5DBA" w:rsidRDefault="00930DCF" w:rsidP="00AC5DBA">
            <w:pPr>
              <w:spacing w:after="0" w:line="240" w:lineRule="auto"/>
              <w:jc w:val="center"/>
            </w:pPr>
          </w:p>
        </w:tc>
      </w:tr>
    </w:tbl>
    <w:p w:rsidR="00930DCF" w:rsidRDefault="00930DCF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Pr="00CA793C" w:rsidRDefault="00930DCF" w:rsidP="00CA793C"/>
    <w:p w:rsidR="00930DCF" w:rsidRDefault="00930DCF" w:rsidP="00CA793C"/>
    <w:p w:rsidR="00930DCF" w:rsidRDefault="00930DCF" w:rsidP="00CA793C">
      <w:pPr>
        <w:ind w:firstLine="708"/>
      </w:pPr>
    </w:p>
    <w:sectPr w:rsidR="00930DCF" w:rsidSect="00F65AEF">
      <w:headerReference w:type="default" r:id="rId6"/>
      <w:pgSz w:w="11906" w:h="16838"/>
      <w:pgMar w:top="1941" w:right="850" w:bottom="1134" w:left="1701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CF" w:rsidRDefault="00930DCF" w:rsidP="00876EC1">
      <w:pPr>
        <w:spacing w:after="0" w:line="240" w:lineRule="auto"/>
      </w:pPr>
      <w:r>
        <w:separator/>
      </w:r>
    </w:p>
  </w:endnote>
  <w:endnote w:type="continuationSeparator" w:id="0">
    <w:p w:rsidR="00930DCF" w:rsidRDefault="00930DCF" w:rsidP="0087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CF" w:rsidRDefault="00930DCF" w:rsidP="00876EC1">
      <w:pPr>
        <w:spacing w:after="0" w:line="240" w:lineRule="auto"/>
      </w:pPr>
      <w:r>
        <w:separator/>
      </w:r>
    </w:p>
  </w:footnote>
  <w:footnote w:type="continuationSeparator" w:id="0">
    <w:p w:rsidR="00930DCF" w:rsidRDefault="00930DCF" w:rsidP="0087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F" w:rsidRPr="00876EC1" w:rsidRDefault="00930DCF" w:rsidP="00876EC1">
    <w:pPr>
      <w:pStyle w:val="Header"/>
      <w:jc w:val="center"/>
      <w:rPr>
        <w:b/>
        <w:sz w:val="36"/>
        <w:szCs w:val="36"/>
      </w:rPr>
    </w:pPr>
    <w:r w:rsidRPr="00876EC1">
      <w:rPr>
        <w:b/>
        <w:sz w:val="36"/>
        <w:szCs w:val="36"/>
      </w:rPr>
      <w:t xml:space="preserve">Поставщики продуктов питания по ИП </w:t>
    </w:r>
    <w:r>
      <w:rPr>
        <w:b/>
        <w:sz w:val="36"/>
        <w:szCs w:val="36"/>
      </w:rPr>
      <w:t>Большакова Л.В.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EC1"/>
    <w:rsid w:val="00160250"/>
    <w:rsid w:val="00263695"/>
    <w:rsid w:val="00311522"/>
    <w:rsid w:val="003605F2"/>
    <w:rsid w:val="00591DF7"/>
    <w:rsid w:val="00876EC1"/>
    <w:rsid w:val="008D796A"/>
    <w:rsid w:val="00930DCF"/>
    <w:rsid w:val="009B0DFF"/>
    <w:rsid w:val="00A375D9"/>
    <w:rsid w:val="00AC5DBA"/>
    <w:rsid w:val="00BA0B17"/>
    <w:rsid w:val="00CA793C"/>
    <w:rsid w:val="00E64B60"/>
    <w:rsid w:val="00EE0366"/>
    <w:rsid w:val="00F6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E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E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E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Поставщики</dc:title>
  <dc:subject/>
  <dc:creator>Школа 7</dc:creator>
  <cp:keywords/>
  <dc:description/>
  <cp:lastModifiedBy>Школа</cp:lastModifiedBy>
  <cp:revision>2</cp:revision>
  <cp:lastPrinted>2021-11-26T07:09:00Z</cp:lastPrinted>
  <dcterms:created xsi:type="dcterms:W3CDTF">2022-12-11T13:19:00Z</dcterms:created>
  <dcterms:modified xsi:type="dcterms:W3CDTF">2022-12-11T13:19:00Z</dcterms:modified>
</cp:coreProperties>
</file>