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40" w:rsidRPr="00B0595F" w:rsidRDefault="00435E40" w:rsidP="00B0595F">
      <w:pPr>
        <w:tabs>
          <w:tab w:val="left" w:pos="426"/>
        </w:tabs>
        <w:ind w:firstLine="284"/>
        <w:jc w:val="center"/>
        <w:rPr>
          <w:b/>
          <w:bCs/>
        </w:rPr>
      </w:pPr>
      <w:bookmarkStart w:id="0" w:name="_GoBack"/>
      <w:bookmarkEnd w:id="0"/>
      <w:r w:rsidRPr="00B0595F">
        <w:rPr>
          <w:b/>
          <w:bCs/>
        </w:rPr>
        <w:t>ПОЛОЖЕНИЕ</w:t>
      </w:r>
    </w:p>
    <w:p w:rsidR="00435E40" w:rsidRDefault="00435E40" w:rsidP="00B0595F">
      <w:pPr>
        <w:tabs>
          <w:tab w:val="left" w:pos="426"/>
        </w:tabs>
        <w:ind w:firstLine="284"/>
        <w:jc w:val="center"/>
        <w:rPr>
          <w:b/>
          <w:bCs/>
        </w:rPr>
      </w:pPr>
      <w:r w:rsidRPr="00B0595F">
        <w:rPr>
          <w:b/>
          <w:bCs/>
        </w:rPr>
        <w:t>о республиканском конкурсе сочинений «Труженики тыла»</w:t>
      </w:r>
    </w:p>
    <w:p w:rsidR="00435E40" w:rsidRPr="00800109" w:rsidRDefault="00435E40" w:rsidP="00B0595F">
      <w:pPr>
        <w:tabs>
          <w:tab w:val="left" w:pos="426"/>
        </w:tabs>
        <w:ind w:firstLine="284"/>
        <w:jc w:val="center"/>
        <w:rPr>
          <w:b/>
          <w:bCs/>
          <w:sz w:val="16"/>
          <w:szCs w:val="16"/>
        </w:rPr>
      </w:pPr>
    </w:p>
    <w:p w:rsidR="00435E40" w:rsidRPr="00B0595F" w:rsidRDefault="00435E40" w:rsidP="00B0595F">
      <w:pPr>
        <w:ind w:firstLine="284"/>
        <w:jc w:val="center"/>
        <w:rPr>
          <w:b/>
          <w:bCs/>
        </w:rPr>
      </w:pPr>
      <w:r w:rsidRPr="00B0595F">
        <w:rPr>
          <w:b/>
          <w:bCs/>
        </w:rPr>
        <w:t>I. Общие положения</w:t>
      </w:r>
    </w:p>
    <w:p w:rsidR="00435E40" w:rsidRPr="00B0595F" w:rsidRDefault="00435E40" w:rsidP="00800109">
      <w:pPr>
        <w:tabs>
          <w:tab w:val="left" w:pos="426"/>
        </w:tabs>
        <w:ind w:left="-720" w:firstLine="284"/>
        <w:jc w:val="both"/>
      </w:pPr>
      <w:r w:rsidRPr="00B0595F">
        <w:t>1.1. Настоящее положение определяет статус, цели и задачи республиканского конкурса сочинений «Труженики тыла», посвященного 80-летию строительства Сурского и Казанского оборонительных рубежей (далее – Конкурс), порядок его организации, проведения, подведения итогов и награждения призеров.</w:t>
      </w:r>
    </w:p>
    <w:p w:rsidR="00435E40" w:rsidRPr="00B0595F" w:rsidRDefault="00435E40" w:rsidP="00800109">
      <w:pPr>
        <w:ind w:left="-720" w:firstLine="284"/>
        <w:jc w:val="both"/>
      </w:pPr>
      <w:r w:rsidRPr="00B0595F">
        <w:t>1.2. ОрганизаторомКонкурса является ГАУ ЧР ДО «Центр АВАНГАРД» Минобразования Чувашии (далее – Центр АВАНГАРД).</w:t>
      </w:r>
    </w:p>
    <w:p w:rsidR="00435E40" w:rsidRPr="00800109" w:rsidRDefault="00435E40" w:rsidP="00800109">
      <w:pPr>
        <w:ind w:left="-720" w:firstLine="284"/>
        <w:jc w:val="both"/>
        <w:rPr>
          <w:b/>
          <w:bCs/>
          <w:sz w:val="16"/>
          <w:szCs w:val="16"/>
        </w:rPr>
      </w:pPr>
    </w:p>
    <w:p w:rsidR="00435E40" w:rsidRPr="00B0595F" w:rsidRDefault="00435E40" w:rsidP="00800109">
      <w:pPr>
        <w:ind w:left="-720" w:firstLine="284"/>
        <w:jc w:val="center"/>
        <w:rPr>
          <w:b/>
          <w:bCs/>
        </w:rPr>
      </w:pPr>
      <w:r w:rsidRPr="00B0595F">
        <w:rPr>
          <w:b/>
          <w:bCs/>
          <w:lang w:val="en-US"/>
        </w:rPr>
        <w:t>II</w:t>
      </w:r>
      <w:r w:rsidRPr="00B0595F">
        <w:rPr>
          <w:b/>
          <w:bCs/>
        </w:rPr>
        <w:t xml:space="preserve">. Цель и задачи </w:t>
      </w:r>
    </w:p>
    <w:p w:rsidR="00435E40" w:rsidRPr="00B0595F" w:rsidRDefault="00435E40" w:rsidP="00800109">
      <w:pPr>
        <w:shd w:val="clear" w:color="auto" w:fill="FFFFFF"/>
        <w:ind w:left="-720" w:firstLine="284"/>
        <w:jc w:val="both"/>
        <w:rPr>
          <w:color w:val="000000"/>
        </w:rPr>
      </w:pPr>
      <w:r w:rsidRPr="00B0595F">
        <w:t xml:space="preserve">2.1. </w:t>
      </w:r>
      <w:r w:rsidRPr="00B0595F">
        <w:rPr>
          <w:color w:val="000000"/>
        </w:rPr>
        <w:t xml:space="preserve">Цель Конкурса – </w:t>
      </w:r>
      <w:r w:rsidRPr="00B0595F">
        <w:t>формирование у школьников чувства патриотизма, гражданственности, любви к семье, родному краю, Отечеству</w:t>
      </w:r>
    </w:p>
    <w:p w:rsidR="00435E40" w:rsidRPr="00B0595F" w:rsidRDefault="00435E40" w:rsidP="00800109">
      <w:pPr>
        <w:ind w:left="-720" w:firstLine="284"/>
        <w:jc w:val="both"/>
      </w:pPr>
      <w:r w:rsidRPr="00B0595F">
        <w:t>2.2. Задачи:</w:t>
      </w:r>
    </w:p>
    <w:p w:rsidR="00435E40" w:rsidRPr="00B0595F" w:rsidRDefault="00435E40" w:rsidP="00800109">
      <w:pPr>
        <w:widowControl w:val="0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развитие интереса к изучению истории Великой Отечественной войны и активизация краеведческого движения;</w:t>
      </w:r>
    </w:p>
    <w:p w:rsidR="00435E40" w:rsidRPr="00B0595F" w:rsidRDefault="00435E40" w:rsidP="00800109">
      <w:pPr>
        <w:widowControl w:val="0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воспитание уважения к ветеранам, труженикам тыла и исторической памяти о Великой Отечественной войне;</w:t>
      </w:r>
    </w:p>
    <w:p w:rsidR="00435E40" w:rsidRPr="00B0595F" w:rsidRDefault="00435E40" w:rsidP="00800109">
      <w:pPr>
        <w:widowControl w:val="0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формирование у обучающихся навыков и умений грамотно строить свою речь, высказывать и аргументировать свою позицию;</w:t>
      </w:r>
    </w:p>
    <w:p w:rsidR="00435E40" w:rsidRPr="00B0595F" w:rsidRDefault="00435E40" w:rsidP="00800109">
      <w:pPr>
        <w:widowControl w:val="0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выявление и поддержка творчески одаренных детей.</w:t>
      </w:r>
    </w:p>
    <w:p w:rsidR="00435E40" w:rsidRPr="00800109" w:rsidRDefault="00435E40" w:rsidP="00B0595F">
      <w:pPr>
        <w:ind w:firstLine="284"/>
        <w:jc w:val="center"/>
        <w:rPr>
          <w:sz w:val="16"/>
          <w:szCs w:val="16"/>
        </w:rPr>
      </w:pPr>
    </w:p>
    <w:p w:rsidR="00435E40" w:rsidRPr="00B0595F" w:rsidRDefault="00435E40" w:rsidP="00B0595F">
      <w:pPr>
        <w:ind w:firstLine="284"/>
        <w:jc w:val="center"/>
        <w:rPr>
          <w:b/>
          <w:bCs/>
        </w:rPr>
      </w:pPr>
      <w:r w:rsidRPr="00B0595F">
        <w:rPr>
          <w:b/>
          <w:bCs/>
          <w:lang w:val="en-US"/>
        </w:rPr>
        <w:t>III</w:t>
      </w:r>
      <w:r w:rsidRPr="00B0595F">
        <w:rPr>
          <w:b/>
          <w:bCs/>
        </w:rPr>
        <w:t xml:space="preserve">. Участники </w:t>
      </w:r>
    </w:p>
    <w:p w:rsidR="00435E40" w:rsidRPr="00B0595F" w:rsidRDefault="00435E40" w:rsidP="00800109">
      <w:pPr>
        <w:tabs>
          <w:tab w:val="left" w:pos="426"/>
        </w:tabs>
        <w:ind w:left="-720" w:firstLine="1004"/>
        <w:jc w:val="both"/>
        <w:rPr>
          <w:color w:val="FF0000"/>
        </w:rPr>
      </w:pPr>
      <w:r w:rsidRPr="00B0595F">
        <w:t xml:space="preserve">Участниками Конкурса являются обучающиеся </w:t>
      </w:r>
      <w:r w:rsidRPr="00800109">
        <w:rPr>
          <w:b/>
          <w:bCs/>
        </w:rPr>
        <w:t>5-11 классов</w:t>
      </w:r>
      <w:r>
        <w:rPr>
          <w:b/>
          <w:bCs/>
        </w:rPr>
        <w:t xml:space="preserve"> </w:t>
      </w:r>
      <w:r w:rsidRPr="00800109">
        <w:t>общеобразовательных</w:t>
      </w:r>
      <w:r w:rsidRPr="00B0595F">
        <w:t xml:space="preserve"> организаций </w:t>
      </w:r>
      <w:r>
        <w:t>Чувашской Республики.</w:t>
      </w:r>
    </w:p>
    <w:p w:rsidR="00435E40" w:rsidRPr="00800109" w:rsidRDefault="00435E40" w:rsidP="00800109">
      <w:pPr>
        <w:ind w:left="-720" w:firstLine="1004"/>
        <w:jc w:val="center"/>
        <w:rPr>
          <w:b/>
          <w:bCs/>
          <w:sz w:val="16"/>
          <w:szCs w:val="16"/>
        </w:rPr>
      </w:pPr>
    </w:p>
    <w:p w:rsidR="00435E40" w:rsidRPr="00B0595F" w:rsidRDefault="00435E40" w:rsidP="00800109">
      <w:pPr>
        <w:ind w:left="-720" w:firstLine="1004"/>
        <w:jc w:val="center"/>
        <w:rPr>
          <w:b/>
          <w:bCs/>
        </w:rPr>
      </w:pPr>
      <w:r w:rsidRPr="00B0595F">
        <w:rPr>
          <w:b/>
          <w:bCs/>
          <w:lang w:val="en-US"/>
        </w:rPr>
        <w:t>IV</w:t>
      </w:r>
      <w:r w:rsidRPr="00B0595F">
        <w:rPr>
          <w:b/>
          <w:bCs/>
        </w:rPr>
        <w:t xml:space="preserve">. Сроки проведения </w:t>
      </w:r>
    </w:p>
    <w:p w:rsidR="00435E40" w:rsidRPr="00B0595F" w:rsidRDefault="00435E40" w:rsidP="00800109">
      <w:pPr>
        <w:shd w:val="clear" w:color="auto" w:fill="FFFFFF"/>
        <w:ind w:left="-720" w:firstLine="1004"/>
        <w:jc w:val="both"/>
        <w:rPr>
          <w:color w:val="000000"/>
        </w:rPr>
      </w:pPr>
      <w:r w:rsidRPr="00B0595F">
        <w:rPr>
          <w:color w:val="000000"/>
        </w:rPr>
        <w:t>Срок проведения Конкурса: с 25 по 31 октября 2021 года.</w:t>
      </w:r>
    </w:p>
    <w:p w:rsidR="00435E40" w:rsidRDefault="00435E40" w:rsidP="00800109">
      <w:pPr>
        <w:shd w:val="clear" w:color="auto" w:fill="FFFFFF"/>
        <w:ind w:left="-720" w:firstLine="1004"/>
        <w:jc w:val="both"/>
        <w:rPr>
          <w:color w:val="000000"/>
        </w:rPr>
      </w:pPr>
      <w:r>
        <w:rPr>
          <w:color w:val="000000"/>
        </w:rPr>
        <w:t>Результаты конкурса будут опубликованы на сайте Центра АВАНГАРД.</w:t>
      </w:r>
    </w:p>
    <w:p w:rsidR="00435E40" w:rsidRPr="00800109" w:rsidRDefault="00435E40" w:rsidP="00800109">
      <w:pPr>
        <w:ind w:left="-720" w:firstLine="1004"/>
        <w:jc w:val="center"/>
        <w:rPr>
          <w:b/>
          <w:bCs/>
          <w:sz w:val="16"/>
          <w:szCs w:val="16"/>
        </w:rPr>
      </w:pPr>
    </w:p>
    <w:p w:rsidR="00435E40" w:rsidRPr="00B0595F" w:rsidRDefault="00435E40" w:rsidP="00800109">
      <w:pPr>
        <w:ind w:left="-720" w:firstLine="1004"/>
        <w:jc w:val="center"/>
        <w:rPr>
          <w:b/>
          <w:bCs/>
        </w:rPr>
      </w:pPr>
      <w:r w:rsidRPr="00B0595F">
        <w:rPr>
          <w:b/>
          <w:bCs/>
          <w:lang w:val="en-US"/>
        </w:rPr>
        <w:t>V</w:t>
      </w:r>
      <w:r w:rsidRPr="00B0595F">
        <w:rPr>
          <w:b/>
          <w:bCs/>
        </w:rPr>
        <w:t xml:space="preserve">. Условия участия и Порядок проведения </w:t>
      </w:r>
    </w:p>
    <w:p w:rsidR="00435E40" w:rsidRPr="00B0595F" w:rsidRDefault="00435E40" w:rsidP="00C36F62">
      <w:pPr>
        <w:ind w:left="-720" w:firstLine="360"/>
        <w:jc w:val="both"/>
      </w:pPr>
      <w:r w:rsidRPr="00B0595F">
        <w:t>5.1. Подготовку и проведение Конкурса</w:t>
      </w:r>
      <w:r>
        <w:t xml:space="preserve"> </w:t>
      </w:r>
      <w:r w:rsidRPr="00B0595F">
        <w:t>осуществляет рабочая группа, создаваемая Центром АВАНГАРД.</w:t>
      </w:r>
    </w:p>
    <w:p w:rsidR="00435E40" w:rsidRPr="00B0595F" w:rsidRDefault="00435E40" w:rsidP="00C36F62">
      <w:pPr>
        <w:ind w:left="-720"/>
        <w:jc w:val="both"/>
      </w:pPr>
      <w:r>
        <w:t xml:space="preserve">             </w:t>
      </w:r>
      <w:r w:rsidRPr="00B0595F">
        <w:t>Рабочая группа:</w:t>
      </w:r>
    </w:p>
    <w:p w:rsidR="00435E40" w:rsidRPr="00B0595F" w:rsidRDefault="00435E40" w:rsidP="00C36F62">
      <w:pPr>
        <w:ind w:left="-720"/>
        <w:jc w:val="both"/>
      </w:pPr>
      <w:r w:rsidRPr="00B0595F">
        <w:t>- регистрирует участников;</w:t>
      </w:r>
    </w:p>
    <w:p w:rsidR="00435E40" w:rsidRPr="00B0595F" w:rsidRDefault="00435E40" w:rsidP="00C36F62">
      <w:pPr>
        <w:ind w:left="-720"/>
        <w:jc w:val="both"/>
      </w:pPr>
      <w:r w:rsidRPr="00B0595F">
        <w:t>- формирует и организует работу Экспертного жюри;</w:t>
      </w:r>
    </w:p>
    <w:p w:rsidR="00435E40" w:rsidRPr="00B0595F" w:rsidRDefault="00435E40" w:rsidP="00C36F62">
      <w:pPr>
        <w:ind w:left="-720"/>
        <w:jc w:val="both"/>
      </w:pPr>
      <w:r w:rsidRPr="00B0595F">
        <w:t>- формирует рейтинг участников для определения победителей;</w:t>
      </w:r>
    </w:p>
    <w:p w:rsidR="00435E40" w:rsidRPr="00B0595F" w:rsidRDefault="00435E40" w:rsidP="00C36F62">
      <w:pPr>
        <w:ind w:left="-720"/>
        <w:jc w:val="both"/>
      </w:pPr>
      <w:r w:rsidRPr="00B0595F">
        <w:t>- информирует об итогах;</w:t>
      </w:r>
    </w:p>
    <w:p w:rsidR="00435E40" w:rsidRDefault="00435E40" w:rsidP="00C36F62">
      <w:pPr>
        <w:ind w:left="-720"/>
        <w:jc w:val="both"/>
      </w:pPr>
      <w:r w:rsidRPr="00B0595F">
        <w:t>- организует награждение победителей.</w:t>
      </w:r>
    </w:p>
    <w:p w:rsidR="00435E40" w:rsidRPr="00B0595F" w:rsidRDefault="00435E40" w:rsidP="00C36F62">
      <w:pPr>
        <w:ind w:left="-720"/>
        <w:jc w:val="both"/>
      </w:pPr>
      <w:r>
        <w:t xml:space="preserve">        </w:t>
      </w:r>
      <w:r w:rsidRPr="00B0595F">
        <w:t>5.2. Порядок предоставления конкурсных работ.</w:t>
      </w:r>
    </w:p>
    <w:p w:rsidR="00435E40" w:rsidRPr="00B0595F" w:rsidRDefault="00435E40" w:rsidP="00C36F62">
      <w:pPr>
        <w:ind w:left="-720"/>
        <w:jc w:val="both"/>
      </w:pPr>
      <w:r>
        <w:t xml:space="preserve">               </w:t>
      </w:r>
      <w:r w:rsidRPr="00B0595F">
        <w:t xml:space="preserve">Для участия в Конкурсе </w:t>
      </w:r>
      <w:r w:rsidRPr="00DB7F6F">
        <w:rPr>
          <w:b/>
          <w:bCs/>
          <w:highlight w:val="yellow"/>
        </w:rPr>
        <w:t>не позднее</w:t>
      </w:r>
      <w:r>
        <w:rPr>
          <w:b/>
          <w:bCs/>
          <w:highlight w:val="yellow"/>
        </w:rPr>
        <w:t xml:space="preserve"> </w:t>
      </w:r>
      <w:r w:rsidRPr="00DB7F6F">
        <w:rPr>
          <w:b/>
          <w:bCs/>
          <w:highlight w:val="yellow"/>
        </w:rPr>
        <w:t>1 ноября 2021</w:t>
      </w:r>
      <w:r w:rsidRPr="00DB7F6F">
        <w:rPr>
          <w:highlight w:val="yellow"/>
        </w:rPr>
        <w:t xml:space="preserve"> г.</w:t>
      </w:r>
      <w:r w:rsidRPr="00B0595F">
        <w:t xml:space="preserve"> необходимо направить конкурсный материал на электронный адрес Центра </w:t>
      </w:r>
      <w:r>
        <w:t>АВАНГАРД</w:t>
      </w:r>
      <w:r w:rsidRPr="00B0595F">
        <w:t xml:space="preserve">centravangard21@rchuv.ru </w:t>
      </w:r>
    </w:p>
    <w:p w:rsidR="00435E40" w:rsidRPr="00B0595F" w:rsidRDefault="00435E40" w:rsidP="00C36F62">
      <w:pPr>
        <w:ind w:left="-720" w:firstLine="540"/>
        <w:jc w:val="both"/>
      </w:pPr>
      <w:r w:rsidRPr="00B0595F">
        <w:t>5.3. Материалы, направленные на Конкурс, не возвращаются и не рецензируются.</w:t>
      </w:r>
    </w:p>
    <w:p w:rsidR="00435E40" w:rsidRPr="00B0595F" w:rsidRDefault="00435E40" w:rsidP="00C36F62">
      <w:pPr>
        <w:ind w:left="-720" w:firstLine="540"/>
        <w:jc w:val="both"/>
      </w:pPr>
      <w:r w:rsidRPr="00B0595F">
        <w:t>5.4. Материалы, направленные после завершения срока приема документов</w:t>
      </w:r>
      <w:r>
        <w:t xml:space="preserve">, </w:t>
      </w:r>
      <w:r w:rsidRPr="00B0595F">
        <w:t>не рассматриваются.</w:t>
      </w:r>
    </w:p>
    <w:p w:rsidR="00435E40" w:rsidRPr="00B0595F" w:rsidRDefault="00435E40" w:rsidP="00C36F62">
      <w:pPr>
        <w:ind w:left="-720" w:firstLine="540"/>
        <w:jc w:val="both"/>
      </w:pPr>
      <w:r w:rsidRPr="00B0595F">
        <w:t>5.5. Отправляя работу на Конкурс, участник автоматически соглашается со всеми условиями настоящего Положения.</w:t>
      </w:r>
    </w:p>
    <w:p w:rsidR="00435E40" w:rsidRPr="00800109" w:rsidRDefault="00435E40" w:rsidP="00800109">
      <w:pPr>
        <w:ind w:left="-720" w:firstLine="1004"/>
        <w:jc w:val="center"/>
        <w:rPr>
          <w:b/>
          <w:bCs/>
          <w:sz w:val="16"/>
          <w:szCs w:val="16"/>
        </w:rPr>
      </w:pPr>
    </w:p>
    <w:p w:rsidR="00435E40" w:rsidRPr="00B0595F" w:rsidRDefault="00435E40" w:rsidP="00800109">
      <w:pPr>
        <w:ind w:left="-720" w:firstLine="1004"/>
        <w:jc w:val="center"/>
        <w:rPr>
          <w:b/>
          <w:bCs/>
        </w:rPr>
      </w:pPr>
      <w:r w:rsidRPr="00B0595F">
        <w:rPr>
          <w:b/>
          <w:bCs/>
          <w:lang w:val="en-US"/>
        </w:rPr>
        <w:t>V</w:t>
      </w:r>
      <w:r w:rsidRPr="00B0595F">
        <w:rPr>
          <w:b/>
          <w:bCs/>
        </w:rPr>
        <w:t>I. Требования к оформлению работ</w:t>
      </w:r>
    </w:p>
    <w:p w:rsidR="00435E40" w:rsidRPr="00B0595F" w:rsidRDefault="00435E40" w:rsidP="00800109">
      <w:pPr>
        <w:tabs>
          <w:tab w:val="left" w:pos="426"/>
        </w:tabs>
        <w:ind w:left="-720" w:firstLine="284"/>
        <w:jc w:val="both"/>
      </w:pPr>
      <w:r>
        <w:t xml:space="preserve">     6</w:t>
      </w:r>
      <w:r w:rsidRPr="00B0595F">
        <w:t xml:space="preserve">.1. </w:t>
      </w:r>
      <w:r>
        <w:t xml:space="preserve"> </w:t>
      </w:r>
      <w:r w:rsidRPr="00B0595F">
        <w:t xml:space="preserve">Участник Конкурса может представить только одну работу в той или иной номинации. </w:t>
      </w:r>
    </w:p>
    <w:p w:rsidR="00435E40" w:rsidRPr="00B0595F" w:rsidRDefault="00435E40" w:rsidP="00800109">
      <w:pPr>
        <w:tabs>
          <w:tab w:val="left" w:pos="426"/>
        </w:tabs>
        <w:ind w:left="-720" w:firstLine="284"/>
        <w:jc w:val="both"/>
      </w:pPr>
      <w:r>
        <w:t xml:space="preserve">     6</w:t>
      </w:r>
      <w:r w:rsidRPr="00B0595F">
        <w:t>.2.</w:t>
      </w:r>
      <w:r>
        <w:t xml:space="preserve"> </w:t>
      </w:r>
      <w:r w:rsidRPr="00B0595F">
        <w:t>Конкурсная работа должна быть оригинальной, творческой, демонстрировать понимание темы и знания истории своей страны, малой родины, своей семьи. Работа должна быть написана самостоятельно.</w:t>
      </w:r>
    </w:p>
    <w:p w:rsidR="00435E40" w:rsidRPr="00B0595F" w:rsidRDefault="00435E40" w:rsidP="00800109">
      <w:pPr>
        <w:tabs>
          <w:tab w:val="left" w:pos="426"/>
        </w:tabs>
        <w:ind w:left="-720" w:firstLine="284"/>
        <w:jc w:val="both"/>
      </w:pPr>
      <w:r>
        <w:t xml:space="preserve">     6.3</w:t>
      </w:r>
      <w:r w:rsidRPr="00B0595F">
        <w:t xml:space="preserve">. </w:t>
      </w:r>
      <w:r>
        <w:t xml:space="preserve"> </w:t>
      </w:r>
      <w:r w:rsidRPr="00B0595F">
        <w:t>Требования к оформлению работ: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 xml:space="preserve">файл в формате </w:t>
      </w:r>
      <w:r w:rsidRPr="00B0595F">
        <w:rPr>
          <w:lang w:val="en-US"/>
        </w:rPr>
        <w:t>MicrosoftWord</w:t>
      </w:r>
      <w:r w:rsidRPr="00B0595F">
        <w:t xml:space="preserve"> 2016, разрешение *.</w:t>
      </w:r>
      <w:r w:rsidRPr="00B0595F">
        <w:rPr>
          <w:lang w:val="en-US"/>
        </w:rPr>
        <w:t>doc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 xml:space="preserve">шрифт </w:t>
      </w:r>
      <w:r w:rsidRPr="00B0595F">
        <w:rPr>
          <w:lang w:val="en-US"/>
        </w:rPr>
        <w:t>TimesNewRoman</w:t>
      </w:r>
      <w:r w:rsidRPr="00B0595F">
        <w:t>, кегль 14, межстрочный интервал 1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>все поля 20 мм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>выравнивание текста по ширине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>абзацный отступ – 1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>переносы не ставятся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 xml:space="preserve">рисунки, фотоматериалы, необходимые для пояснения или визуализации, должны быть вставлены в текст (обратите внимание на качество фото!) </w:t>
      </w:r>
      <w:r w:rsidRPr="00B0595F">
        <w:rPr>
          <w:b/>
          <w:bCs/>
        </w:rPr>
        <w:t>и подписаны</w:t>
      </w:r>
      <w:r w:rsidRPr="00B0595F">
        <w:t xml:space="preserve"> (название, кто изображен, когда сделано фото и т.п.). Приложения оформляются отдельно и не входят в общее количество страниц.</w:t>
      </w:r>
    </w:p>
    <w:p w:rsidR="00435E40" w:rsidRPr="00B0595F" w:rsidRDefault="00435E40" w:rsidP="00800109">
      <w:pPr>
        <w:pStyle w:val="NormalWeb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 w:rsidRPr="00B0595F">
        <w:t>объем работы: не более 4 страниц.</w:t>
      </w:r>
    </w:p>
    <w:p w:rsidR="00435E40" w:rsidRPr="00B0595F" w:rsidRDefault="00435E40" w:rsidP="00C36F62">
      <w:pPr>
        <w:pStyle w:val="NormalWeb"/>
        <w:tabs>
          <w:tab w:val="left" w:pos="426"/>
          <w:tab w:val="left" w:pos="851"/>
        </w:tabs>
        <w:spacing w:before="0" w:beforeAutospacing="0" w:after="0" w:afterAutospacing="0"/>
        <w:ind w:left="-720" w:firstLine="284"/>
      </w:pPr>
      <w:r>
        <w:t xml:space="preserve">     6</w:t>
      </w:r>
      <w:r w:rsidRPr="00B0595F">
        <w:t xml:space="preserve">.4. </w:t>
      </w:r>
      <w:r>
        <w:t xml:space="preserve">  </w:t>
      </w:r>
      <w:r w:rsidRPr="00B0595F">
        <w:t>Образец титульного листа в приложении 1.</w:t>
      </w:r>
    </w:p>
    <w:p w:rsidR="00435E40" w:rsidRPr="00B0595F" w:rsidRDefault="00435E40" w:rsidP="00C36F62">
      <w:pPr>
        <w:tabs>
          <w:tab w:val="left" w:pos="426"/>
        </w:tabs>
        <w:ind w:left="-720" w:firstLine="284"/>
        <w:jc w:val="both"/>
      </w:pPr>
      <w:r>
        <w:t xml:space="preserve">     6</w:t>
      </w:r>
      <w:r w:rsidRPr="00B0595F">
        <w:t>.</w:t>
      </w:r>
      <w:r>
        <w:t>5</w:t>
      </w:r>
      <w:r w:rsidRPr="00B0595F">
        <w:t xml:space="preserve">. </w:t>
      </w:r>
      <w:r>
        <w:t xml:space="preserve">  </w:t>
      </w:r>
      <w:r w:rsidRPr="00B0595F">
        <w:t>Все работы, представленные на Конкурс, не возвращаются.</w:t>
      </w:r>
    </w:p>
    <w:p w:rsidR="00435E40" w:rsidRPr="00800109" w:rsidRDefault="00435E40" w:rsidP="00800109">
      <w:pPr>
        <w:ind w:left="-720" w:firstLine="284"/>
        <w:jc w:val="both"/>
        <w:rPr>
          <w:sz w:val="16"/>
          <w:szCs w:val="16"/>
        </w:rPr>
      </w:pPr>
    </w:p>
    <w:p w:rsidR="00435E40" w:rsidRPr="00B0595F" w:rsidRDefault="00435E40" w:rsidP="00800109">
      <w:pPr>
        <w:ind w:left="-720" w:firstLine="284"/>
        <w:jc w:val="center"/>
        <w:rPr>
          <w:b/>
          <w:bCs/>
        </w:rPr>
      </w:pPr>
      <w:r w:rsidRPr="00B0595F">
        <w:rPr>
          <w:b/>
          <w:bCs/>
        </w:rPr>
        <w:t>VII. Критерии и параметры оценки работ</w:t>
      </w:r>
    </w:p>
    <w:p w:rsidR="00435E40" w:rsidRPr="00B0595F" w:rsidRDefault="00435E40" w:rsidP="00C36F62">
      <w:pPr>
        <w:tabs>
          <w:tab w:val="left" w:pos="426"/>
        </w:tabs>
        <w:ind w:left="-720" w:firstLine="284"/>
        <w:jc w:val="both"/>
      </w:pPr>
      <w:r>
        <w:t xml:space="preserve">     7.</w:t>
      </w:r>
      <w:r w:rsidRPr="00B0595F">
        <w:t xml:space="preserve">1. </w:t>
      </w:r>
      <w:r>
        <w:t xml:space="preserve">   </w:t>
      </w:r>
      <w:r w:rsidRPr="00B0595F">
        <w:t xml:space="preserve">Все работы оцениваются по </w:t>
      </w:r>
      <w:r w:rsidRPr="00B0595F">
        <w:rPr>
          <w:i/>
          <w:iCs/>
        </w:rPr>
        <w:t xml:space="preserve">5-балльной системе </w:t>
      </w:r>
      <w:r w:rsidRPr="00B0595F">
        <w:t>(за каждый критерий).</w:t>
      </w:r>
    </w:p>
    <w:p w:rsidR="00435E40" w:rsidRPr="00B0595F" w:rsidRDefault="00435E40" w:rsidP="00800109">
      <w:pPr>
        <w:tabs>
          <w:tab w:val="left" w:pos="426"/>
        </w:tabs>
        <w:ind w:left="-720" w:firstLine="284"/>
        <w:jc w:val="both"/>
      </w:pPr>
      <w:r>
        <w:t xml:space="preserve">     7</w:t>
      </w:r>
      <w:r w:rsidRPr="00B0595F">
        <w:t xml:space="preserve">.2. </w:t>
      </w:r>
      <w:r>
        <w:t xml:space="preserve">   </w:t>
      </w:r>
      <w:r w:rsidRPr="00B0595F">
        <w:t xml:space="preserve">Критерии оценок литературно-творческих работ: </w:t>
      </w:r>
    </w:p>
    <w:p w:rsidR="00435E40" w:rsidRPr="00B0595F" w:rsidRDefault="00435E40" w:rsidP="00800109">
      <w:pPr>
        <w:tabs>
          <w:tab w:val="left" w:pos="426"/>
        </w:tabs>
        <w:suppressAutoHyphens/>
        <w:ind w:left="-720" w:firstLine="284"/>
        <w:jc w:val="both"/>
      </w:pPr>
      <w:r w:rsidRPr="00B0595F">
        <w:t>- раскрытие темы, литературно-художественные достоинства (образность, выразительность изложения, разнообразие словаря и грамматического строя речи) (0-5 баллов);</w:t>
      </w:r>
    </w:p>
    <w:p w:rsidR="00435E40" w:rsidRPr="00B0595F" w:rsidRDefault="00435E40" w:rsidP="00800109">
      <w:pPr>
        <w:pStyle w:val="ListParagraph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композиция работы, логика изложения (0-5 баллов);</w:t>
      </w:r>
    </w:p>
    <w:p w:rsidR="00435E40" w:rsidRPr="00B0595F" w:rsidRDefault="00435E40" w:rsidP="00800109">
      <w:pPr>
        <w:pStyle w:val="ListParagraph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качество письменной речи (0-5 баллов);</w:t>
      </w:r>
    </w:p>
    <w:p w:rsidR="00435E40" w:rsidRPr="00B0595F" w:rsidRDefault="00435E40" w:rsidP="00800109">
      <w:pPr>
        <w:pStyle w:val="ListParagraph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>- грамотность (орфография, пунктуация);</w:t>
      </w:r>
    </w:p>
    <w:p w:rsidR="00435E40" w:rsidRPr="00B0595F" w:rsidRDefault="00435E40" w:rsidP="00800109">
      <w:pPr>
        <w:pStyle w:val="ListParagraph"/>
        <w:tabs>
          <w:tab w:val="left" w:pos="426"/>
          <w:tab w:val="left" w:pos="993"/>
        </w:tabs>
        <w:suppressAutoHyphens/>
        <w:ind w:left="-720" w:firstLine="284"/>
        <w:jc w:val="both"/>
      </w:pPr>
      <w:r w:rsidRPr="00B0595F">
        <w:t xml:space="preserve">- </w:t>
      </w:r>
      <w:r>
        <w:t>ё</w:t>
      </w:r>
      <w:r w:rsidRPr="00B0595F">
        <w:t xml:space="preserve"> (0-5 баллов).</w:t>
      </w:r>
    </w:p>
    <w:p w:rsidR="00435E40" w:rsidRPr="00B0595F" w:rsidRDefault="00435E40" w:rsidP="00800109">
      <w:pPr>
        <w:pStyle w:val="ListParagraph"/>
        <w:tabs>
          <w:tab w:val="left" w:pos="426"/>
          <w:tab w:val="left" w:pos="993"/>
        </w:tabs>
        <w:ind w:left="-720" w:firstLine="284"/>
        <w:jc w:val="both"/>
      </w:pPr>
      <w:r w:rsidRPr="00B0595F">
        <w:rPr>
          <w:i/>
          <w:iCs/>
        </w:rPr>
        <w:t>Максимальный балл за работу – 25.</w:t>
      </w:r>
    </w:p>
    <w:p w:rsidR="00435E40" w:rsidRPr="00800109" w:rsidRDefault="00435E40" w:rsidP="00800109">
      <w:pPr>
        <w:ind w:left="-720" w:firstLine="284"/>
        <w:jc w:val="both"/>
        <w:rPr>
          <w:sz w:val="16"/>
          <w:szCs w:val="16"/>
        </w:rPr>
      </w:pPr>
    </w:p>
    <w:p w:rsidR="00435E40" w:rsidRPr="00B0595F" w:rsidRDefault="00435E40" w:rsidP="00800109">
      <w:pPr>
        <w:ind w:left="-720" w:firstLine="284"/>
        <w:jc w:val="center"/>
        <w:rPr>
          <w:b/>
          <w:bCs/>
        </w:rPr>
      </w:pPr>
      <w:r w:rsidRPr="00B0595F">
        <w:rPr>
          <w:b/>
          <w:bCs/>
        </w:rPr>
        <w:t>VIII. Подведение итогов и награждение</w:t>
      </w:r>
    </w:p>
    <w:p w:rsidR="00435E40" w:rsidRPr="00B0595F" w:rsidRDefault="00435E40" w:rsidP="00800109">
      <w:pPr>
        <w:ind w:left="-720" w:firstLine="284"/>
        <w:jc w:val="both"/>
      </w:pPr>
      <w:r>
        <w:t xml:space="preserve">     8</w:t>
      </w:r>
      <w:r w:rsidRPr="00B0595F">
        <w:t xml:space="preserve">.1. </w:t>
      </w:r>
      <w:r>
        <w:t xml:space="preserve"> </w:t>
      </w:r>
      <w:r w:rsidRPr="00B0595F">
        <w:t>По итогам рейтингования определяются победители. Результаты заносятся в протокол.</w:t>
      </w:r>
    </w:p>
    <w:p w:rsidR="00435E40" w:rsidRPr="00B0595F" w:rsidRDefault="00435E40" w:rsidP="00800109">
      <w:pPr>
        <w:ind w:left="-720" w:firstLine="284"/>
        <w:jc w:val="both"/>
      </w:pPr>
      <w:r>
        <w:t xml:space="preserve">     8.2</w:t>
      </w:r>
      <w:r w:rsidRPr="00B0595F">
        <w:t>. Состав экспертных комиссий – независимый, к работе привлекаются преподаватели вузов филологических и исторических факультетов (кафедр), а также учителя русского языка и литературы, истории, не участвующие в Конкурсе в качестве руководителей работ.</w:t>
      </w:r>
    </w:p>
    <w:p w:rsidR="00435E40" w:rsidRPr="00B0595F" w:rsidRDefault="00435E40" w:rsidP="00800109">
      <w:pPr>
        <w:ind w:left="-720" w:firstLine="284"/>
        <w:jc w:val="both"/>
      </w:pPr>
      <w:r>
        <w:t xml:space="preserve">     8.3.</w:t>
      </w:r>
      <w:r w:rsidRPr="00B0595F">
        <w:t xml:space="preserve"> </w:t>
      </w:r>
      <w:r>
        <w:t xml:space="preserve"> </w:t>
      </w:r>
      <w:r w:rsidRPr="00B0595F">
        <w:t>Экспертные комиссии оставляют за собой право присуждать не все призовые места, делить призовые места, назначать дополнительные поощрительные номинации.</w:t>
      </w:r>
    </w:p>
    <w:p w:rsidR="00435E40" w:rsidRPr="00B0595F" w:rsidRDefault="00435E40" w:rsidP="00800109">
      <w:pPr>
        <w:ind w:left="-720" w:firstLine="284"/>
        <w:jc w:val="both"/>
      </w:pPr>
      <w:r>
        <w:t xml:space="preserve">     8</w:t>
      </w:r>
      <w:r w:rsidRPr="00B0595F">
        <w:t>.</w:t>
      </w:r>
      <w:r>
        <w:t>4</w:t>
      </w:r>
      <w:r w:rsidRPr="00B0595F">
        <w:t>.</w:t>
      </w:r>
      <w:r>
        <w:t xml:space="preserve"> </w:t>
      </w:r>
      <w:r w:rsidRPr="00B0595F">
        <w:t xml:space="preserve"> Решения экспертных комиссий окончательны и пересмотру не подлежат.</w:t>
      </w:r>
    </w:p>
    <w:p w:rsidR="00435E40" w:rsidRPr="00B0595F" w:rsidRDefault="00435E40" w:rsidP="00800109">
      <w:pPr>
        <w:ind w:left="-720" w:firstLine="284"/>
        <w:jc w:val="both"/>
      </w:pPr>
      <w:r>
        <w:t xml:space="preserve">     8</w:t>
      </w:r>
      <w:r w:rsidRPr="00B0595F">
        <w:t>.</w:t>
      </w:r>
      <w:r>
        <w:t>5</w:t>
      </w:r>
      <w:r w:rsidRPr="00B0595F">
        <w:t xml:space="preserve">. </w:t>
      </w:r>
      <w:r>
        <w:t xml:space="preserve"> </w:t>
      </w:r>
      <w:r w:rsidRPr="00B0595F">
        <w:t>Апелляция в конкурсах творческой направленности не предусматривается.</w:t>
      </w:r>
    </w:p>
    <w:p w:rsidR="00435E40" w:rsidRPr="00B0595F" w:rsidRDefault="00435E40" w:rsidP="00800109">
      <w:pPr>
        <w:ind w:left="-720" w:firstLine="284"/>
        <w:jc w:val="both"/>
      </w:pPr>
      <w:r>
        <w:t xml:space="preserve">     </w:t>
      </w:r>
      <w:r w:rsidRPr="00B0595F">
        <w:t>8.</w:t>
      </w:r>
      <w:r>
        <w:t>6.</w:t>
      </w:r>
      <w:r w:rsidRPr="00B0595F">
        <w:t xml:space="preserve"> Всем участникам Конкурса выдаются сертификаты, победителям и призерам – дипломы, наставникам вручаются соответствующие свидетельства и благодарности.</w:t>
      </w:r>
    </w:p>
    <w:p w:rsidR="00435E40" w:rsidRPr="00800109" w:rsidRDefault="00435E40" w:rsidP="00800109">
      <w:pPr>
        <w:ind w:left="-720" w:firstLine="284"/>
        <w:jc w:val="both"/>
        <w:rPr>
          <w:sz w:val="16"/>
          <w:szCs w:val="16"/>
        </w:rPr>
      </w:pPr>
    </w:p>
    <w:p w:rsidR="00435E40" w:rsidRPr="00B0595F" w:rsidRDefault="00435E40" w:rsidP="00800109">
      <w:pPr>
        <w:ind w:left="-720" w:firstLine="284"/>
        <w:jc w:val="center"/>
        <w:rPr>
          <w:b/>
          <w:bCs/>
        </w:rPr>
      </w:pPr>
      <w:r w:rsidRPr="00B0595F">
        <w:rPr>
          <w:b/>
          <w:bCs/>
        </w:rPr>
        <w:t>I</w:t>
      </w:r>
      <w:r w:rsidRPr="00B0595F">
        <w:rPr>
          <w:b/>
          <w:bCs/>
          <w:lang w:val="en-US"/>
        </w:rPr>
        <w:t>X</w:t>
      </w:r>
      <w:r w:rsidRPr="00B0595F">
        <w:rPr>
          <w:b/>
          <w:bCs/>
        </w:rPr>
        <w:t xml:space="preserve">. Контакты организаторов </w:t>
      </w:r>
    </w:p>
    <w:p w:rsidR="00435E40" w:rsidRDefault="00435E40" w:rsidP="00800109">
      <w:pPr>
        <w:ind w:left="-720" w:firstLine="284"/>
        <w:jc w:val="both"/>
      </w:pPr>
      <w:r w:rsidRPr="00B0595F">
        <w:t>8 (8352) 45-61-30 –ГАУ ЧР ДО «Центр АВАНГАРД» Минобразования Чувашии, е-</w:t>
      </w:r>
      <w:r w:rsidRPr="00B0595F">
        <w:rPr>
          <w:lang w:val="en-US"/>
        </w:rPr>
        <w:t>mail</w:t>
      </w:r>
      <w:r w:rsidRPr="00B0595F">
        <w:t xml:space="preserve">: </w:t>
      </w:r>
      <w:r w:rsidRPr="00B0595F">
        <w:rPr>
          <w:lang w:val="en-US"/>
        </w:rPr>
        <w:t>centravangard</w:t>
      </w:r>
      <w:r w:rsidRPr="00B0595F">
        <w:t>21@</w:t>
      </w:r>
      <w:r w:rsidRPr="00B0595F">
        <w:rPr>
          <w:lang w:val="en-US"/>
        </w:rPr>
        <w:t>rchuv</w:t>
      </w:r>
      <w:r w:rsidRPr="00B0595F">
        <w:t>.</w:t>
      </w:r>
      <w:r w:rsidRPr="00B0595F">
        <w:rPr>
          <w:lang w:val="en-US"/>
        </w:rPr>
        <w:t>ru</w:t>
      </w:r>
      <w:hyperlink r:id="rId5" w:history="1">
        <w:r w:rsidRPr="00800109">
          <w:rPr>
            <w:rStyle w:val="Hyperlink"/>
          </w:rPr>
          <w:t>mailto:unitex-centr8@yandex.ru</w:t>
        </w:r>
      </w:hyperlink>
      <w:r w:rsidRPr="00B0595F">
        <w:t>.</w:t>
      </w:r>
    </w:p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1E5263"/>
    <w:p w:rsidR="00435E40" w:rsidRDefault="00435E40" w:rsidP="00B0595F">
      <w:pPr>
        <w:jc w:val="right"/>
      </w:pPr>
      <w:r>
        <w:t>Приложение 1</w:t>
      </w:r>
    </w:p>
    <w:p w:rsidR="00435E40" w:rsidRDefault="00435E40" w:rsidP="001E5263"/>
    <w:p w:rsidR="00435E40" w:rsidRPr="00385066" w:rsidRDefault="00435E40" w:rsidP="00B0595F">
      <w:pPr>
        <w:jc w:val="center"/>
        <w:rPr>
          <w:caps/>
        </w:rPr>
      </w:pPr>
      <w:r w:rsidRPr="00385066">
        <w:rPr>
          <w:caps/>
        </w:rPr>
        <w:t>Образец заполнения титульного листа</w:t>
      </w:r>
    </w:p>
    <w:p w:rsidR="00435E40" w:rsidRPr="00385066" w:rsidRDefault="00435E40" w:rsidP="00B0595F">
      <w:pPr>
        <w:jc w:val="both"/>
        <w:rPr>
          <w:highlight w:val="yellow"/>
        </w:rPr>
      </w:pPr>
    </w:p>
    <w:p w:rsidR="00435E40" w:rsidRPr="00385066" w:rsidRDefault="00435E40" w:rsidP="00B0595F">
      <w:pPr>
        <w:jc w:val="center"/>
      </w:pPr>
      <w:r w:rsidRPr="00385066">
        <w:t>_______________________________________________________________</w:t>
      </w:r>
    </w:p>
    <w:p w:rsidR="00435E40" w:rsidRPr="00385066" w:rsidRDefault="00435E40" w:rsidP="00B0595F">
      <w:pPr>
        <w:jc w:val="center"/>
      </w:pPr>
      <w:r w:rsidRPr="00385066">
        <w:t>сокращенное название образовательного учреждения по уставу</w:t>
      </w:r>
    </w:p>
    <w:p w:rsidR="00435E40" w:rsidRPr="00385066" w:rsidRDefault="00435E40" w:rsidP="00B0595F">
      <w:pPr>
        <w:jc w:val="center"/>
      </w:pPr>
    </w:p>
    <w:p w:rsidR="00435E40" w:rsidRPr="00385066" w:rsidRDefault="00435E40" w:rsidP="00B0595F">
      <w:pPr>
        <w:jc w:val="center"/>
      </w:pPr>
    </w:p>
    <w:p w:rsidR="00435E40" w:rsidRPr="00385066" w:rsidRDefault="00435E40" w:rsidP="00B0595F">
      <w:pPr>
        <w:jc w:val="center"/>
      </w:pPr>
    </w:p>
    <w:p w:rsidR="00435E40" w:rsidRPr="00385066" w:rsidRDefault="00435E40" w:rsidP="00B0595F">
      <w:pPr>
        <w:jc w:val="center"/>
      </w:pPr>
    </w:p>
    <w:p w:rsidR="00435E40" w:rsidRPr="00385066" w:rsidRDefault="00435E40" w:rsidP="00B0595F">
      <w:pPr>
        <w:jc w:val="center"/>
      </w:pPr>
    </w:p>
    <w:p w:rsidR="00435E40" w:rsidRPr="00385066" w:rsidRDefault="00435E40" w:rsidP="00B0595F">
      <w:pPr>
        <w:jc w:val="center"/>
      </w:pPr>
    </w:p>
    <w:p w:rsidR="00435E40" w:rsidRPr="00B0595F" w:rsidRDefault="00435E40" w:rsidP="00B0595F">
      <w:pPr>
        <w:jc w:val="center"/>
        <w:rPr>
          <w:b/>
          <w:bCs/>
          <w:sz w:val="28"/>
          <w:szCs w:val="28"/>
        </w:rPr>
      </w:pPr>
      <w:r w:rsidRPr="00B0595F">
        <w:rPr>
          <w:b/>
          <w:bCs/>
          <w:sz w:val="28"/>
          <w:szCs w:val="28"/>
        </w:rPr>
        <w:t>Республиканский конкурс сочинений «Труженики тыла»</w:t>
      </w:r>
    </w:p>
    <w:p w:rsidR="00435E40" w:rsidRPr="00B0595F" w:rsidRDefault="00435E40" w:rsidP="00B0595F">
      <w:pPr>
        <w:jc w:val="center"/>
        <w:rPr>
          <w:sz w:val="32"/>
          <w:szCs w:val="32"/>
        </w:rPr>
      </w:pPr>
    </w:p>
    <w:p w:rsidR="00435E40" w:rsidRPr="00385066" w:rsidRDefault="00435E40" w:rsidP="00B0595F">
      <w:pPr>
        <w:jc w:val="center"/>
        <w:rPr>
          <w:b/>
          <w:bCs/>
        </w:rPr>
      </w:pPr>
    </w:p>
    <w:p w:rsidR="00435E40" w:rsidRPr="00385066" w:rsidRDefault="00435E40" w:rsidP="00B0595F">
      <w:pPr>
        <w:jc w:val="center"/>
        <w:rPr>
          <w:b/>
          <w:bCs/>
        </w:rPr>
      </w:pPr>
    </w:p>
    <w:p w:rsidR="00435E40" w:rsidRPr="00B0595F" w:rsidRDefault="00435E40" w:rsidP="00B0595F">
      <w:pPr>
        <w:jc w:val="center"/>
        <w:rPr>
          <w:b/>
          <w:bCs/>
          <w:sz w:val="32"/>
          <w:szCs w:val="32"/>
        </w:rPr>
      </w:pPr>
      <w:r w:rsidRPr="00B0595F">
        <w:rPr>
          <w:b/>
          <w:bCs/>
          <w:sz w:val="28"/>
          <w:szCs w:val="28"/>
        </w:rPr>
        <w:t xml:space="preserve">НАЗВАНИЕ РАБОТЫ </w:t>
      </w:r>
      <w:r w:rsidRPr="00B0595F">
        <w:rPr>
          <w:b/>
          <w:bCs/>
          <w:sz w:val="32"/>
          <w:szCs w:val="32"/>
        </w:rPr>
        <w:t>«…………………………»</w:t>
      </w:r>
    </w:p>
    <w:p w:rsidR="00435E40" w:rsidRPr="00B0595F" w:rsidRDefault="00435E40" w:rsidP="00B0595F">
      <w:pPr>
        <w:jc w:val="center"/>
        <w:rPr>
          <w:sz w:val="32"/>
          <w:szCs w:val="32"/>
        </w:rPr>
      </w:pPr>
    </w:p>
    <w:p w:rsidR="00435E40" w:rsidRPr="00385066" w:rsidRDefault="00435E40" w:rsidP="00B0595F">
      <w:pPr>
        <w:jc w:val="center"/>
        <w:rPr>
          <w:b/>
          <w:bCs/>
        </w:rPr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 xml:space="preserve">Фамилия, имя 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>обучающегося (</w:t>
      </w:r>
      <w:r w:rsidRPr="00B0595F">
        <w:rPr>
          <w:caps/>
          <w:sz w:val="28"/>
          <w:szCs w:val="28"/>
        </w:rPr>
        <w:t>полностью</w:t>
      </w:r>
      <w:r w:rsidRPr="00B0595F">
        <w:rPr>
          <w:sz w:val="28"/>
          <w:szCs w:val="28"/>
        </w:rPr>
        <w:t>),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>класс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 xml:space="preserve">Фамилия, имя, отчество 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>руководителя (</w:t>
      </w:r>
      <w:r w:rsidRPr="00B0595F">
        <w:rPr>
          <w:caps/>
          <w:sz w:val="28"/>
          <w:szCs w:val="28"/>
        </w:rPr>
        <w:t>полностью</w:t>
      </w:r>
      <w:r w:rsidRPr="00B0595F">
        <w:rPr>
          <w:sz w:val="28"/>
          <w:szCs w:val="28"/>
        </w:rPr>
        <w:t>)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 xml:space="preserve">должность, 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  <w:r w:rsidRPr="00B0595F">
        <w:rPr>
          <w:sz w:val="28"/>
          <w:szCs w:val="28"/>
        </w:rPr>
        <w:t xml:space="preserve">контактный телефон, </w:t>
      </w:r>
      <w:r w:rsidRPr="00B0595F">
        <w:rPr>
          <w:sz w:val="28"/>
          <w:szCs w:val="28"/>
          <w:lang w:val="en-US"/>
        </w:rPr>
        <w:t>e</w:t>
      </w:r>
      <w:r w:rsidRPr="00B0595F">
        <w:rPr>
          <w:sz w:val="28"/>
          <w:szCs w:val="28"/>
        </w:rPr>
        <w:t>-</w:t>
      </w:r>
      <w:r w:rsidRPr="00B0595F">
        <w:rPr>
          <w:sz w:val="28"/>
          <w:szCs w:val="28"/>
          <w:lang w:val="en-US"/>
        </w:rPr>
        <w:t>mail</w:t>
      </w:r>
      <w:r w:rsidRPr="00B0595F">
        <w:rPr>
          <w:sz w:val="28"/>
          <w:szCs w:val="28"/>
        </w:rPr>
        <w:t xml:space="preserve"> (ОБЯЗАТЕЛЬНО)</w:t>
      </w: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Pr="00B0595F" w:rsidRDefault="00435E40" w:rsidP="00B0595F">
      <w:pPr>
        <w:ind w:firstLine="567"/>
        <w:jc w:val="right"/>
        <w:rPr>
          <w:sz w:val="28"/>
          <w:szCs w:val="28"/>
        </w:rPr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ind w:firstLine="567"/>
        <w:jc w:val="right"/>
      </w:pPr>
    </w:p>
    <w:p w:rsidR="00435E40" w:rsidRPr="00385066" w:rsidRDefault="00435E40" w:rsidP="00B0595F">
      <w:pPr>
        <w:jc w:val="right"/>
      </w:pPr>
    </w:p>
    <w:p w:rsidR="00435E40" w:rsidRDefault="00435E40" w:rsidP="00B0595F">
      <w:pPr>
        <w:jc w:val="right"/>
      </w:pPr>
    </w:p>
    <w:p w:rsidR="00435E40" w:rsidRDefault="00435E40" w:rsidP="00B0595F">
      <w:pPr>
        <w:jc w:val="right"/>
      </w:pPr>
    </w:p>
    <w:p w:rsidR="00435E40" w:rsidRDefault="00435E40" w:rsidP="00B0595F">
      <w:pPr>
        <w:jc w:val="right"/>
      </w:pPr>
    </w:p>
    <w:p w:rsidR="00435E40" w:rsidRDefault="00435E40" w:rsidP="00B0595F">
      <w:pPr>
        <w:jc w:val="right"/>
      </w:pPr>
    </w:p>
    <w:p w:rsidR="00435E40" w:rsidRPr="00385066" w:rsidRDefault="00435E40" w:rsidP="00B0595F">
      <w:pPr>
        <w:jc w:val="right"/>
      </w:pPr>
    </w:p>
    <w:p w:rsidR="00435E40" w:rsidRPr="001E5263" w:rsidRDefault="00435E40" w:rsidP="00DA4B50">
      <w:pPr>
        <w:jc w:val="center"/>
      </w:pPr>
      <w:r w:rsidRPr="00B0595F">
        <w:rPr>
          <w:sz w:val="28"/>
          <w:szCs w:val="28"/>
        </w:rPr>
        <w:t>Чебоксары-2021</w:t>
      </w:r>
    </w:p>
    <w:sectPr w:rsidR="00435E40" w:rsidRPr="001E5263" w:rsidSect="0080010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E30"/>
    <w:rsid w:val="00034FE7"/>
    <w:rsid w:val="00093ACE"/>
    <w:rsid w:val="000C0076"/>
    <w:rsid w:val="001007C3"/>
    <w:rsid w:val="00123D05"/>
    <w:rsid w:val="00156131"/>
    <w:rsid w:val="001A1EB5"/>
    <w:rsid w:val="001B7E31"/>
    <w:rsid w:val="001E5263"/>
    <w:rsid w:val="002E7D65"/>
    <w:rsid w:val="00333A33"/>
    <w:rsid w:val="0036731D"/>
    <w:rsid w:val="00385066"/>
    <w:rsid w:val="0040277B"/>
    <w:rsid w:val="00423AD8"/>
    <w:rsid w:val="00435E40"/>
    <w:rsid w:val="004D2089"/>
    <w:rsid w:val="004F1D48"/>
    <w:rsid w:val="005679CA"/>
    <w:rsid w:val="005A41E1"/>
    <w:rsid w:val="005D03E7"/>
    <w:rsid w:val="006C2A2F"/>
    <w:rsid w:val="007024EA"/>
    <w:rsid w:val="00710E30"/>
    <w:rsid w:val="00796445"/>
    <w:rsid w:val="007D467F"/>
    <w:rsid w:val="00800109"/>
    <w:rsid w:val="00832683"/>
    <w:rsid w:val="008623CC"/>
    <w:rsid w:val="008A28F2"/>
    <w:rsid w:val="00906567"/>
    <w:rsid w:val="009211DE"/>
    <w:rsid w:val="00971664"/>
    <w:rsid w:val="00A17976"/>
    <w:rsid w:val="00AF7354"/>
    <w:rsid w:val="00B0595F"/>
    <w:rsid w:val="00B5548F"/>
    <w:rsid w:val="00B770BE"/>
    <w:rsid w:val="00B929EB"/>
    <w:rsid w:val="00C215DF"/>
    <w:rsid w:val="00C36F62"/>
    <w:rsid w:val="00C739D5"/>
    <w:rsid w:val="00DA4B50"/>
    <w:rsid w:val="00DB7F6F"/>
    <w:rsid w:val="00E0541B"/>
    <w:rsid w:val="00E46315"/>
    <w:rsid w:val="00EA66FE"/>
    <w:rsid w:val="00F0042F"/>
    <w:rsid w:val="00F335BE"/>
    <w:rsid w:val="00F705B3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567"/>
    <w:rPr>
      <w:color w:val="000000"/>
      <w:u w:val="none"/>
      <w:effect w:val="none"/>
    </w:rPr>
  </w:style>
  <w:style w:type="paragraph" w:customStyle="1" w:styleId="a">
    <w:name w:val="Знак Знак"/>
    <w:basedOn w:val="Normal"/>
    <w:uiPriority w:val="99"/>
    <w:rsid w:val="00906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623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3E7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A17976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tex-centr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781</Words>
  <Characters>4455</Characters>
  <Application>Microsoft Office Outlook</Application>
  <DocSecurity>0</DocSecurity>
  <Lines>0</Lines>
  <Paragraphs>0</Paragraphs>
  <ScaleCrop>false</ScaleCrop>
  <Company>МОУ "СОШ№2"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Матросова ЕН</cp:lastModifiedBy>
  <cp:revision>4</cp:revision>
  <cp:lastPrinted>2021-10-12T11:31:00Z</cp:lastPrinted>
  <dcterms:created xsi:type="dcterms:W3CDTF">2021-10-22T11:09:00Z</dcterms:created>
  <dcterms:modified xsi:type="dcterms:W3CDTF">2021-10-24T19:23:00Z</dcterms:modified>
</cp:coreProperties>
</file>