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4" w:rsidRPr="005D62F5" w:rsidRDefault="00003A94" w:rsidP="00C165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D62F5">
        <w:rPr>
          <w:rFonts w:ascii="Times New Roman" w:hAnsi="Times New Roman" w:cs="Times New Roman"/>
          <w:b/>
          <w:bCs/>
          <w:sz w:val="25"/>
          <w:szCs w:val="25"/>
        </w:rPr>
        <w:t xml:space="preserve">План </w:t>
      </w:r>
    </w:p>
    <w:p w:rsidR="00003A94" w:rsidRPr="005D62F5" w:rsidRDefault="00003A94" w:rsidP="00C165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D62F5">
        <w:rPr>
          <w:rFonts w:ascii="Times New Roman" w:hAnsi="Times New Roman" w:cs="Times New Roman"/>
          <w:b/>
          <w:bCs/>
          <w:sz w:val="25"/>
          <w:szCs w:val="25"/>
        </w:rPr>
        <w:t xml:space="preserve">воспитательной работы в период осенних каникул </w:t>
      </w:r>
      <w:r w:rsidRPr="005D62F5">
        <w:rPr>
          <w:rFonts w:ascii="Times New Roman" w:hAnsi="Times New Roman" w:cs="Times New Roman"/>
          <w:b/>
          <w:bCs/>
          <w:sz w:val="25"/>
          <w:szCs w:val="25"/>
        </w:rPr>
        <w:br/>
        <w:t xml:space="preserve">(с 25 октября по 07 ноября 2021 г.) </w:t>
      </w:r>
    </w:p>
    <w:p w:rsidR="00003A94" w:rsidRPr="005D62F5" w:rsidRDefault="00003A94" w:rsidP="00C165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D62F5">
        <w:rPr>
          <w:rFonts w:ascii="Times New Roman" w:hAnsi="Times New Roman" w:cs="Times New Roman"/>
          <w:b/>
          <w:bCs/>
          <w:sz w:val="25"/>
          <w:szCs w:val="25"/>
        </w:rPr>
        <w:t>по МБОУ «СОШ № 2» г. Чебоксары</w:t>
      </w:r>
    </w:p>
    <w:p w:rsidR="00003A94" w:rsidRPr="005D62F5" w:rsidRDefault="00003A94" w:rsidP="00C16513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1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6"/>
        <w:gridCol w:w="1537"/>
        <w:gridCol w:w="1537"/>
        <w:gridCol w:w="1668"/>
        <w:gridCol w:w="924"/>
        <w:gridCol w:w="2855"/>
      </w:tblGrid>
      <w:tr w:rsidR="00003A94" w:rsidRPr="00690294" w:rsidTr="005D62F5">
        <w:trPr>
          <w:trHeight w:val="36"/>
        </w:trPr>
        <w:tc>
          <w:tcPr>
            <w:tcW w:w="5000" w:type="pct"/>
            <w:gridSpan w:val="6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</w:rPr>
              <w:t>1</w:t>
            </w: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Организация работы кружков и секций</w:t>
            </w:r>
          </w:p>
        </w:tc>
      </w:tr>
      <w:tr w:rsidR="00003A94" w:rsidRPr="00690294" w:rsidTr="00DB2136">
        <w:trPr>
          <w:trHeight w:val="36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кружков и секций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5D62F5">
            <w:pPr>
              <w:tabs>
                <w:tab w:val="left" w:pos="2384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ветственные (Ф.И.О., должность,т</w:t>
            </w: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ел.)</w:t>
            </w:r>
          </w:p>
        </w:tc>
      </w:tr>
      <w:tr w:rsidR="00003A94" w:rsidRPr="00690294" w:rsidTr="00DB2136">
        <w:trPr>
          <w:trHeight w:val="202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pct"/>
            <w:vAlign w:val="center"/>
          </w:tcPr>
          <w:p w:rsidR="00003A94" w:rsidRDefault="00003A94" w:rsidP="007D119D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Воскобойник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3A94" w:rsidRPr="00690294" w:rsidRDefault="00003A94" w:rsidP="007D119D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учитель ФК,</w:t>
            </w:r>
          </w:p>
          <w:p w:rsidR="00003A94" w:rsidRPr="005D62F5" w:rsidRDefault="00003A94" w:rsidP="007D119D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>89876744037</w:t>
            </w:r>
          </w:p>
        </w:tc>
      </w:tr>
      <w:tr w:rsidR="00003A94" w:rsidRPr="00690294" w:rsidTr="00DB2136">
        <w:trPr>
          <w:trHeight w:val="199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ОФП с элементами бокса 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pct"/>
            <w:vAlign w:val="center"/>
          </w:tcPr>
          <w:p w:rsidR="00003A94" w:rsidRDefault="00003A94" w:rsidP="009C349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малиев Д.И.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003A94" w:rsidRPr="00690294" w:rsidRDefault="00003A94" w:rsidP="009C349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991992720</w:t>
            </w:r>
          </w:p>
        </w:tc>
      </w:tr>
      <w:tr w:rsidR="00003A94" w:rsidRPr="00690294" w:rsidTr="00DB2136">
        <w:trPr>
          <w:trHeight w:val="202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3. Волейбол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7D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886E92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Галкина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 учитель ФК,</w:t>
            </w:r>
          </w:p>
          <w:p w:rsidR="00003A94" w:rsidRPr="00690294" w:rsidRDefault="00003A94" w:rsidP="00494BE8">
            <w:pPr>
              <w:spacing w:after="0" w:line="240" w:lineRule="auto"/>
              <w:ind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89176546434</w:t>
            </w:r>
          </w:p>
        </w:tc>
      </w:tr>
      <w:tr w:rsidR="00003A94" w:rsidRPr="00690294" w:rsidTr="00DB2136">
        <w:trPr>
          <w:trHeight w:val="199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4. Хоккей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7D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494BE8">
            <w:pPr>
              <w:spacing w:after="0" w:line="240" w:lineRule="auto"/>
              <w:ind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Потапов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494BE8">
            <w:pPr>
              <w:spacing w:after="0" w:line="240" w:lineRule="auto"/>
              <w:ind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тренер,</w:t>
            </w:r>
          </w:p>
          <w:p w:rsidR="00003A94" w:rsidRPr="00690294" w:rsidRDefault="00003A94" w:rsidP="00494BE8">
            <w:pPr>
              <w:spacing w:after="0" w:line="240" w:lineRule="auto"/>
              <w:ind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89613469022</w:t>
            </w:r>
          </w:p>
        </w:tc>
      </w:tr>
      <w:tr w:rsidR="00003A94" w:rsidRPr="00690294" w:rsidTr="00DB2136">
        <w:trPr>
          <w:trHeight w:val="243"/>
        </w:trPr>
        <w:tc>
          <w:tcPr>
            <w:tcW w:w="1219" w:type="pct"/>
            <w:vAlign w:val="center"/>
          </w:tcPr>
          <w:p w:rsidR="00003A94" w:rsidRPr="00690294" w:rsidRDefault="00003A94" w:rsidP="0049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5. «Зарница», «Орленок»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494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494BE8">
            <w:pPr>
              <w:spacing w:after="0" w:line="240" w:lineRule="auto"/>
              <w:ind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Суворов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5D62F5">
            <w:pPr>
              <w:spacing w:after="0" w:line="240" w:lineRule="auto"/>
              <w:ind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03A94" w:rsidRPr="00690294" w:rsidRDefault="00003A94" w:rsidP="00494BE8">
            <w:pPr>
              <w:spacing w:after="0" w:line="240" w:lineRule="auto"/>
              <w:ind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89876754745</w:t>
            </w:r>
          </w:p>
        </w:tc>
      </w:tr>
      <w:tr w:rsidR="00003A94" w:rsidRPr="00690294" w:rsidTr="005D62F5">
        <w:trPr>
          <w:trHeight w:val="37"/>
        </w:trPr>
        <w:tc>
          <w:tcPr>
            <w:tcW w:w="5000" w:type="pct"/>
            <w:gridSpan w:val="6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Внеклассные культурно-досуговые мероприятия в рамках программы </w:t>
            </w: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«Пушкинская карта» </w:t>
            </w:r>
          </w:p>
        </w:tc>
      </w:tr>
      <w:tr w:rsidR="00003A94" w:rsidRPr="00690294" w:rsidTr="00DB2136">
        <w:trPr>
          <w:trHeight w:val="120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003A94" w:rsidRPr="00690294" w:rsidTr="00DB2136">
        <w:trPr>
          <w:trHeight w:val="160"/>
        </w:trPr>
        <w:tc>
          <w:tcPr>
            <w:tcW w:w="1219" w:type="pct"/>
            <w:vAlign w:val="center"/>
          </w:tcPr>
          <w:p w:rsidR="00003A94" w:rsidRPr="00690294" w:rsidRDefault="00003A94" w:rsidP="00E5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1. «В кругу друзей»</w:t>
            </w:r>
          </w:p>
          <w:p w:rsidR="00003A94" w:rsidRPr="00690294" w:rsidRDefault="00003A94" w:rsidP="00E53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E5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6D4E64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Ефремова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6D4E64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кл. руководитель,</w:t>
            </w:r>
          </w:p>
          <w:p w:rsidR="00003A94" w:rsidRPr="00690294" w:rsidRDefault="00003A94" w:rsidP="006D4E64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89373860392</w:t>
            </w:r>
          </w:p>
        </w:tc>
      </w:tr>
      <w:tr w:rsidR="00003A94" w:rsidRPr="00690294" w:rsidTr="00DB2136">
        <w:trPr>
          <w:trHeight w:val="160"/>
        </w:trPr>
        <w:tc>
          <w:tcPr>
            <w:tcW w:w="1219" w:type="pct"/>
            <w:vAlign w:val="center"/>
          </w:tcPr>
          <w:p w:rsidR="00003A94" w:rsidRPr="00690294" w:rsidRDefault="00003A94" w:rsidP="00E5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2. «Осенний креатив»</w:t>
            </w:r>
          </w:p>
          <w:p w:rsidR="00003A94" w:rsidRPr="00690294" w:rsidRDefault="00003A94" w:rsidP="00E5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(3-4 классы)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6D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596AC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Григорьева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3A94" w:rsidRPr="00690294" w:rsidRDefault="00003A94" w:rsidP="00596AC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кл. руководитель,</w:t>
            </w:r>
          </w:p>
          <w:p w:rsidR="00003A94" w:rsidRPr="00690294" w:rsidRDefault="00003A94" w:rsidP="00596AC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893519997907</w:t>
            </w:r>
          </w:p>
        </w:tc>
      </w:tr>
      <w:tr w:rsidR="00003A94" w:rsidRPr="00690294" w:rsidTr="00DB2136">
        <w:trPr>
          <w:trHeight w:val="838"/>
        </w:trPr>
        <w:tc>
          <w:tcPr>
            <w:tcW w:w="1219" w:type="pct"/>
            <w:vAlign w:val="center"/>
          </w:tcPr>
          <w:p w:rsidR="00003A94" w:rsidRPr="005D62F5" w:rsidRDefault="00003A94" w:rsidP="005D62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62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кино</w:t>
            </w:r>
          </w:p>
          <w:p w:rsidR="00003A94" w:rsidRPr="005D62F5" w:rsidRDefault="00003A94" w:rsidP="005D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  <w:p w:rsidR="00003A94" w:rsidRPr="005D62F5" w:rsidRDefault="00003A94" w:rsidP="005D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5D62F5" w:rsidRDefault="00003A94" w:rsidP="005D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682" w:type="pct"/>
            <w:vAlign w:val="center"/>
          </w:tcPr>
          <w:p w:rsidR="00003A94" w:rsidRPr="005D62F5" w:rsidRDefault="00003A94" w:rsidP="005D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0" w:type="pct"/>
            <w:vAlign w:val="center"/>
          </w:tcPr>
          <w:p w:rsidR="00003A94" w:rsidRPr="005D62F5" w:rsidRDefault="00003A94" w:rsidP="005D6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</w:p>
          <w:p w:rsidR="00003A94" w:rsidRPr="005D62F5" w:rsidRDefault="00003A94" w:rsidP="005D6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«Волжский»</w:t>
            </w:r>
          </w:p>
          <w:p w:rsidR="00003A94" w:rsidRPr="005D62F5" w:rsidRDefault="00003A94" w:rsidP="005D6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2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«Каскад»</w:t>
            </w:r>
          </w:p>
          <w:p w:rsidR="00003A94" w:rsidRPr="005D62F5" w:rsidRDefault="00003A94" w:rsidP="005D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03A94" w:rsidRPr="005D62F5" w:rsidRDefault="00003A94" w:rsidP="005D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7" w:type="pct"/>
            <w:vAlign w:val="center"/>
          </w:tcPr>
          <w:p w:rsidR="00003A94" w:rsidRPr="005D62F5" w:rsidRDefault="00003A94" w:rsidP="005D62F5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 xml:space="preserve">Григорова Л.М., </w:t>
            </w:r>
          </w:p>
          <w:p w:rsidR="00003A94" w:rsidRPr="005D62F5" w:rsidRDefault="00003A94" w:rsidP="005D62F5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>кл. руководитель,</w:t>
            </w:r>
          </w:p>
          <w:p w:rsidR="00003A94" w:rsidRDefault="00003A94" w:rsidP="005D62F5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F5">
              <w:rPr>
                <w:rFonts w:ascii="Times New Roman" w:hAnsi="Times New Roman" w:cs="Times New Roman"/>
                <w:sz w:val="24"/>
                <w:szCs w:val="24"/>
              </w:rPr>
              <w:t>89520261716</w:t>
            </w:r>
          </w:p>
          <w:p w:rsidR="00003A94" w:rsidRPr="005D62F5" w:rsidRDefault="00003A94" w:rsidP="005D62F5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94" w:rsidRPr="00690294" w:rsidTr="00DB2136">
        <w:trPr>
          <w:trHeight w:val="80"/>
        </w:trPr>
        <w:tc>
          <w:tcPr>
            <w:tcW w:w="1219" w:type="pct"/>
            <w:vAlign w:val="center"/>
          </w:tcPr>
          <w:p w:rsidR="00003A94" w:rsidRPr="00690294" w:rsidRDefault="00003A94" w:rsidP="00E5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4. «Умные каникулы»</w:t>
            </w:r>
          </w:p>
          <w:p w:rsidR="00003A94" w:rsidRPr="00690294" w:rsidRDefault="00003A94" w:rsidP="00E5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(7 классы)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59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Библиотека им. К.И. Чуковского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6D4E64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Энтина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596AC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кл. руководитель,</w:t>
            </w:r>
          </w:p>
          <w:p w:rsidR="00003A94" w:rsidRPr="00690294" w:rsidRDefault="00003A94" w:rsidP="00596AC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89373700316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49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5. Спектакль «Шинель»</w:t>
            </w:r>
          </w:p>
          <w:p w:rsidR="00003A94" w:rsidRPr="00690294" w:rsidRDefault="00003A94" w:rsidP="0049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6D4E64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Катикова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6D4E64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кл. руководитель,</w:t>
            </w:r>
          </w:p>
          <w:p w:rsidR="00003A94" w:rsidRPr="00690294" w:rsidRDefault="00003A94" w:rsidP="006D4E64">
            <w:pPr>
              <w:spacing w:after="0" w:line="240" w:lineRule="auto"/>
              <w:ind w:right="6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89278509515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6. Мастер-класс</w:t>
            </w: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(8 классы)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КВЦ «Радуга»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5D62F5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Муляева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5D62F5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кл. руководитель,</w:t>
            </w:r>
          </w:p>
          <w:p w:rsidR="00003A94" w:rsidRPr="00690294" w:rsidRDefault="00003A94" w:rsidP="005D62F5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89196710770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88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7. Экспозиция «Сурский рубеж»</w:t>
            </w:r>
          </w:p>
          <w:p w:rsidR="00003A94" w:rsidRPr="00690294" w:rsidRDefault="00003A94" w:rsidP="0088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Национальн. музей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5D62F5">
            <w:pPr>
              <w:tabs>
                <w:tab w:val="left" w:pos="2384"/>
              </w:tabs>
              <w:spacing w:after="0" w:line="240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Александрова 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5D62F5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кл. руководитель,</w:t>
            </w:r>
          </w:p>
          <w:p w:rsidR="00003A94" w:rsidRPr="00690294" w:rsidRDefault="00003A94" w:rsidP="005D62F5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89373739259</w:t>
            </w:r>
          </w:p>
        </w:tc>
      </w:tr>
      <w:tr w:rsidR="00003A94" w:rsidRPr="00690294" w:rsidTr="005D62F5">
        <w:trPr>
          <w:trHeight w:val="40"/>
        </w:trPr>
        <w:tc>
          <w:tcPr>
            <w:tcW w:w="5000" w:type="pct"/>
            <w:gridSpan w:val="6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работы пришкольных лагерей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 лагеря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596A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596A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596A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596A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596A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596AC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03A94" w:rsidRPr="00690294" w:rsidTr="005D62F5">
        <w:trPr>
          <w:trHeight w:val="20"/>
        </w:trPr>
        <w:tc>
          <w:tcPr>
            <w:tcW w:w="5000" w:type="pct"/>
            <w:gridSpan w:val="6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одаренными детьми в рамках подготовки </w:t>
            </w: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Всероссийской олимпиаде школьников, к ГИА.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</w:t>
            </w:r>
          </w:p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ЕГЭ, ВОШ (физика 11А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25-29.10.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003A94" w:rsidRPr="00690294" w:rsidRDefault="00003A94" w:rsidP="00BD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Вахтеров В.Н.</w:t>
            </w:r>
          </w:p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8 965 680 33 45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Подготовка к </w:t>
            </w:r>
          </w:p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ЕГЭ, ВОШ (химия 11А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003A94" w:rsidRDefault="00003A94">
            <w:r w:rsidRPr="001E771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Энтина Л.Ю. 8 927 993 23 84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Подготовка к </w:t>
            </w:r>
          </w:p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ЕГЭ, ВОШ(обществознание 11А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25-29.10.</w:t>
            </w:r>
          </w:p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003A94" w:rsidRDefault="00003A94">
            <w:r w:rsidRPr="001E771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Николаев А.И. 8 987 124 88 42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Подготовка к </w:t>
            </w:r>
          </w:p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ЕГЭ, ВОШ (информатика и ИКТ 11А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25-29.10.</w:t>
            </w:r>
          </w:p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003A94" w:rsidRDefault="00003A94">
            <w:r w:rsidRPr="001E771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Мочалов С.А. 8 927 853 33 27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87C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Подготовка к </w:t>
            </w:r>
          </w:p>
          <w:p w:rsidR="00003A94" w:rsidRPr="00DB2136" w:rsidRDefault="00003A94" w:rsidP="00690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ЕГЭ, ВОШ (география 11А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25-29.10.</w:t>
            </w:r>
          </w:p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003A94" w:rsidRPr="00690294" w:rsidRDefault="00003A94" w:rsidP="002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003A94" w:rsidRDefault="00003A94">
            <w:r w:rsidRPr="001E771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Ирукова Л.В. 8 927 999 72 87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247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Подготовка к ОГЭ, ВОШ (русский язык 9А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DD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29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DD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</w:tcPr>
          <w:p w:rsidR="00003A94" w:rsidRDefault="00003A94">
            <w:r w:rsidRPr="002C717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E4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Капустина Г.Ю. 8 919 679 72 20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247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Подготовка к ОГЭ, ВОШ (математика 9А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DD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7, 28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.00-11.00</w:t>
            </w:r>
          </w:p>
        </w:tc>
        <w:tc>
          <w:tcPr>
            <w:tcW w:w="740" w:type="pct"/>
          </w:tcPr>
          <w:p w:rsidR="00003A94" w:rsidRDefault="00003A94">
            <w:r w:rsidRPr="002C717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E4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Ф.В. </w:t>
            </w:r>
          </w:p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8 937 373 92 59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247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Подготовка к ОГЭ, ВОШ (русский язык 9Б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25, 27.10.2021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40" w:type="pct"/>
          </w:tcPr>
          <w:p w:rsidR="00003A94" w:rsidRDefault="00003A94">
            <w:r w:rsidRPr="002C717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E4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Протасова Н.А. 8-965 685 81 18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5B2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 Подготовка к ОГЭ, ВОШ (математика 9Б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26, 28.10.2021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40" w:type="pct"/>
          </w:tcPr>
          <w:p w:rsidR="00003A94" w:rsidRDefault="00003A94">
            <w:r w:rsidRPr="002C717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E4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Ф.В. </w:t>
            </w:r>
          </w:p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8 937 373 92 59</w:t>
            </w:r>
          </w:p>
        </w:tc>
      </w:tr>
      <w:tr w:rsidR="00003A94" w:rsidRPr="00690294" w:rsidTr="00DB2136">
        <w:trPr>
          <w:trHeight w:val="85"/>
        </w:trPr>
        <w:tc>
          <w:tcPr>
            <w:tcW w:w="1219" w:type="pct"/>
            <w:vAlign w:val="center"/>
          </w:tcPr>
          <w:p w:rsidR="00003A94" w:rsidRPr="00DB2136" w:rsidRDefault="00003A94" w:rsidP="00761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Подготовка к ОГЭ, ВОШ (русский язык 9В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25, 26.10.2021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740" w:type="pct"/>
          </w:tcPr>
          <w:p w:rsidR="00003A94" w:rsidRDefault="00003A94">
            <w:r w:rsidRPr="00A6156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E4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Майрина А.Н.</w:t>
            </w:r>
          </w:p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8 927 865 67 69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761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 Подготовка к ОГЭ, ВОШ (математика 9В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26, 28.10.2021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740" w:type="pct"/>
          </w:tcPr>
          <w:p w:rsidR="00003A94" w:rsidRDefault="00003A94">
            <w:r w:rsidRPr="00A6156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E4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Петрова Е.Н. 8 927 844 18 07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ED2C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</w:p>
          <w:p w:rsidR="00003A94" w:rsidRPr="00DB2136" w:rsidRDefault="00003A94" w:rsidP="00690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ЕГЭ, ВОШ (математика 11А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25, 28.10.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740" w:type="pct"/>
          </w:tcPr>
          <w:p w:rsidR="00003A94" w:rsidRDefault="00003A94">
            <w:r w:rsidRPr="00A6156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76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761B16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Петрова Е.Н. 8 927 844 18 07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2247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Подготовка к </w:t>
            </w:r>
          </w:p>
          <w:p w:rsidR="00003A94" w:rsidRPr="00DB2136" w:rsidRDefault="00003A94" w:rsidP="002247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ЕГЭ, ВОШ (русский язык 10 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26, 28.10.2021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2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740" w:type="pct"/>
          </w:tcPr>
          <w:p w:rsidR="00003A94" w:rsidRDefault="00003A94">
            <w:r w:rsidRPr="00A6156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E4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Капустина Г.Ю. 8 919 679 72 20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DB2136" w:rsidRDefault="00003A94" w:rsidP="00761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Подготовка к </w:t>
            </w:r>
          </w:p>
          <w:p w:rsidR="00003A94" w:rsidRPr="00DB2136" w:rsidRDefault="00003A94" w:rsidP="00761B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1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ЕГЭ, ВОШ (биология 11 А класс)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22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76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E4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Катикова Т.В. 8 937 389 09 34</w:t>
            </w:r>
          </w:p>
        </w:tc>
      </w:tr>
      <w:tr w:rsidR="00003A94" w:rsidRPr="00690294" w:rsidTr="005D62F5">
        <w:trPr>
          <w:trHeight w:val="43"/>
        </w:trPr>
        <w:tc>
          <w:tcPr>
            <w:tcW w:w="5000" w:type="pct"/>
            <w:gridSpan w:val="6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Организация работы с обучающимися, состоящими на проф. учете; </w:t>
            </w: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находящимися в СОП</w:t>
            </w:r>
          </w:p>
        </w:tc>
      </w:tr>
      <w:tr w:rsidR="00003A94" w:rsidRPr="00690294" w:rsidTr="00DB2136">
        <w:trPr>
          <w:trHeight w:val="43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003A94" w:rsidRPr="00690294" w:rsidTr="00DB2136">
        <w:trPr>
          <w:trHeight w:val="1612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1. Организация досуга несовершеннолетних группы риска</w:t>
            </w:r>
          </w:p>
          <w:p w:rsidR="00003A94" w:rsidRPr="00690294" w:rsidRDefault="00003A94" w:rsidP="00BD6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3A94" w:rsidRDefault="00003A94" w:rsidP="00BD6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3A94" w:rsidRDefault="00003A94" w:rsidP="00BD6B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28.10. 2021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этнопарк «Амазония»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003A94" w:rsidRPr="00690294" w:rsidRDefault="00003A94" w:rsidP="00DB2136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Яшина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DB2136">
            <w:pPr>
              <w:spacing w:after="0" w:line="240" w:lineRule="auto"/>
              <w:ind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циальный 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003A94" w:rsidRPr="00690294" w:rsidRDefault="00003A94" w:rsidP="00DA415C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89196601298</w:t>
            </w:r>
          </w:p>
          <w:p w:rsidR="00003A94" w:rsidRPr="00690294" w:rsidRDefault="00003A94" w:rsidP="00DB2136">
            <w:pPr>
              <w:spacing w:after="0" w:line="240" w:lineRule="auto"/>
              <w:ind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Дьяконова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</w:t>
            </w:r>
          </w:p>
          <w:p w:rsidR="00003A94" w:rsidRDefault="00003A94" w:rsidP="009C349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89276659117</w:t>
            </w:r>
          </w:p>
          <w:p w:rsidR="00003A94" w:rsidRDefault="00003A94" w:rsidP="00DB2136">
            <w:pPr>
              <w:spacing w:after="0" w:line="240" w:lineRule="auto"/>
              <w:ind w:right="6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Default="00003A94" w:rsidP="00DB2136">
            <w:pPr>
              <w:spacing w:after="0" w:line="240" w:lineRule="auto"/>
              <w:ind w:right="6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DB2136">
            <w:pPr>
              <w:spacing w:after="0" w:line="240" w:lineRule="auto"/>
              <w:ind w:right="6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A94" w:rsidRPr="00690294" w:rsidTr="00DB2136">
        <w:trPr>
          <w:trHeight w:val="25"/>
        </w:trPr>
        <w:tc>
          <w:tcPr>
            <w:tcW w:w="1219" w:type="pct"/>
            <w:vAlign w:val="center"/>
          </w:tcPr>
          <w:p w:rsidR="00003A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(с обучающимися, родителями).</w:t>
            </w: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25-26.10.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03A94" w:rsidRDefault="00003A94" w:rsidP="00D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003A94" w:rsidRDefault="00003A94" w:rsidP="00D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Default="00003A94" w:rsidP="00D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D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Прохорова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003A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89530110813</w:t>
            </w:r>
          </w:p>
          <w:p w:rsidR="00003A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94" w:rsidRPr="00690294" w:rsidTr="00DB2136">
        <w:trPr>
          <w:trHeight w:val="1858"/>
        </w:trPr>
        <w:tc>
          <w:tcPr>
            <w:tcW w:w="1219" w:type="pct"/>
            <w:vAlign w:val="center"/>
          </w:tcPr>
          <w:p w:rsidR="00003A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на дому </w:t>
            </w: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03A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Семьи СОП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003A94" w:rsidRPr="00690294" w:rsidRDefault="00003A94" w:rsidP="00DA415C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Яшина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94" w:rsidRPr="00690294" w:rsidRDefault="00003A94" w:rsidP="00DB2136">
            <w:pPr>
              <w:spacing w:after="0" w:line="240" w:lineRule="auto"/>
              <w:ind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03A94" w:rsidRPr="00690294" w:rsidRDefault="00003A94" w:rsidP="00DA415C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89196601298</w:t>
            </w:r>
          </w:p>
          <w:p w:rsidR="00003A94" w:rsidRPr="00690294" w:rsidRDefault="00003A94" w:rsidP="00DA415C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Дьяконова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</w:p>
          <w:p w:rsidR="00003A94" w:rsidRPr="00690294" w:rsidRDefault="00003A94" w:rsidP="00DB2136">
            <w:pPr>
              <w:spacing w:after="0" w:line="240" w:lineRule="auto"/>
              <w:ind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03A94" w:rsidRDefault="00003A94" w:rsidP="00DA415C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89276659117</w:t>
            </w:r>
          </w:p>
          <w:p w:rsidR="00003A94" w:rsidRDefault="00003A94" w:rsidP="00DA415C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DA415C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94" w:rsidRPr="00690294" w:rsidTr="005D62F5">
        <w:trPr>
          <w:trHeight w:val="42"/>
        </w:trPr>
        <w:tc>
          <w:tcPr>
            <w:tcW w:w="5000" w:type="pct"/>
            <w:gridSpan w:val="6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Спортивно-оздоровительные мероприятия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003A94" w:rsidRPr="00690294" w:rsidTr="00DB2136">
        <w:trPr>
          <w:trHeight w:val="162"/>
        </w:trPr>
        <w:tc>
          <w:tcPr>
            <w:tcW w:w="1219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1.Сдача норм ГТО </w:t>
            </w: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Стадион «Спартак»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Мокеев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учитель ФК,</w:t>
            </w:r>
          </w:p>
          <w:p w:rsidR="00003A94" w:rsidRPr="00690294" w:rsidRDefault="00003A94" w:rsidP="00BD6BDB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89279902169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BB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2. Турнир по волейболу</w:t>
            </w:r>
          </w:p>
          <w:p w:rsidR="00003A94" w:rsidRPr="00690294" w:rsidRDefault="00003A94" w:rsidP="00BB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B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B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003A94" w:rsidRPr="00690294" w:rsidRDefault="00003A94" w:rsidP="00BB7F16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Галкина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 учитель ФК,</w:t>
            </w:r>
          </w:p>
          <w:p w:rsidR="00003A94" w:rsidRPr="00690294" w:rsidRDefault="00003A94" w:rsidP="00BB7F16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89176546434</w:t>
            </w:r>
          </w:p>
        </w:tc>
      </w:tr>
      <w:tr w:rsidR="00003A94" w:rsidRPr="00690294" w:rsidTr="00DB2136">
        <w:trPr>
          <w:trHeight w:val="20"/>
        </w:trPr>
        <w:tc>
          <w:tcPr>
            <w:tcW w:w="1219" w:type="pct"/>
            <w:vAlign w:val="center"/>
          </w:tcPr>
          <w:p w:rsidR="00003A94" w:rsidRPr="00690294" w:rsidRDefault="00003A94" w:rsidP="0034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3. Шахматный турнир</w:t>
            </w:r>
          </w:p>
          <w:p w:rsidR="00003A94" w:rsidRPr="00690294" w:rsidRDefault="00003A94" w:rsidP="0034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34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34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03A94" w:rsidRPr="00690294" w:rsidRDefault="00003A94" w:rsidP="00BB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003A94" w:rsidRPr="00690294" w:rsidRDefault="00003A94" w:rsidP="00BB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  <w:p w:rsidR="00003A94" w:rsidRPr="00690294" w:rsidRDefault="00003A94" w:rsidP="00BB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94" w:rsidRPr="00690294" w:rsidRDefault="00003A94" w:rsidP="00BD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003A94" w:rsidRPr="00690294" w:rsidRDefault="00003A94" w:rsidP="00BB7F16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Воскобойник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, учитель ФК,</w:t>
            </w:r>
          </w:p>
          <w:p w:rsidR="00003A94" w:rsidRPr="00690294" w:rsidRDefault="00003A94" w:rsidP="00BB7F16">
            <w:pPr>
              <w:spacing w:after="0" w:line="240" w:lineRule="auto"/>
              <w:ind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4">
              <w:rPr>
                <w:rFonts w:ascii="Times New Roman" w:hAnsi="Times New Roman" w:cs="Times New Roman"/>
                <w:sz w:val="24"/>
                <w:szCs w:val="24"/>
              </w:rPr>
              <w:t>89876744037</w:t>
            </w:r>
          </w:p>
        </w:tc>
      </w:tr>
    </w:tbl>
    <w:p w:rsidR="00003A94" w:rsidRDefault="00003A94" w:rsidP="00312E7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03A94" w:rsidRPr="00690294" w:rsidRDefault="00003A94" w:rsidP="00312E7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03A94" w:rsidRPr="00482151" w:rsidRDefault="00003A94" w:rsidP="00312E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151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МБОУ «СОШ № 2»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82151">
        <w:rPr>
          <w:rFonts w:ascii="Times New Roman" w:hAnsi="Times New Roman" w:cs="Times New Roman"/>
          <w:b/>
          <w:bCs/>
          <w:sz w:val="24"/>
          <w:szCs w:val="24"/>
        </w:rPr>
        <w:t>М.В. Михалева</w:t>
      </w:r>
    </w:p>
    <w:p w:rsidR="00003A94" w:rsidRPr="00482151" w:rsidRDefault="00003A94" w:rsidP="00312E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2151">
        <w:rPr>
          <w:rFonts w:ascii="Times New Roman" w:hAnsi="Times New Roman" w:cs="Times New Roman"/>
          <w:b/>
          <w:bCs/>
          <w:sz w:val="24"/>
          <w:szCs w:val="24"/>
        </w:rPr>
        <w:t>г. Чебоксары</w:t>
      </w:r>
    </w:p>
    <w:p w:rsidR="00003A94" w:rsidRPr="00690294" w:rsidRDefault="00003A94" w:rsidP="003F1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A94" w:rsidRPr="00690294" w:rsidRDefault="00003A94" w:rsidP="00DB2136">
      <w:pPr>
        <w:spacing w:after="0" w:line="240" w:lineRule="auto"/>
        <w:rPr>
          <w:rFonts w:ascii="Times New Roman" w:hAnsi="Times New Roman" w:cs="Times New Roman"/>
        </w:rPr>
      </w:pPr>
      <w:r w:rsidRPr="00690294">
        <w:rPr>
          <w:rFonts w:ascii="Times New Roman" w:hAnsi="Times New Roman" w:cs="Times New Roman"/>
        </w:rPr>
        <w:t>Исполнитель:</w:t>
      </w:r>
    </w:p>
    <w:p w:rsidR="00003A94" w:rsidRPr="00690294" w:rsidRDefault="00003A94" w:rsidP="00DB2136">
      <w:pPr>
        <w:spacing w:after="0" w:line="240" w:lineRule="auto"/>
        <w:rPr>
          <w:rFonts w:ascii="Times New Roman" w:hAnsi="Times New Roman" w:cs="Times New Roman"/>
        </w:rPr>
      </w:pPr>
      <w:r w:rsidRPr="00690294">
        <w:rPr>
          <w:rFonts w:ascii="Times New Roman" w:hAnsi="Times New Roman" w:cs="Times New Roman"/>
        </w:rPr>
        <w:t>Матросова Е.Н.</w:t>
      </w:r>
    </w:p>
    <w:p w:rsidR="00003A94" w:rsidRPr="00690294" w:rsidRDefault="00003A94" w:rsidP="00DB2136">
      <w:pPr>
        <w:spacing w:after="0" w:line="240" w:lineRule="auto"/>
        <w:rPr>
          <w:rFonts w:ascii="Times New Roman" w:hAnsi="Times New Roman" w:cs="Times New Roman"/>
        </w:rPr>
      </w:pPr>
      <w:r w:rsidRPr="00690294">
        <w:rPr>
          <w:rFonts w:ascii="Times New Roman" w:hAnsi="Times New Roman" w:cs="Times New Roman"/>
        </w:rPr>
        <w:t>89278567828</w:t>
      </w:r>
    </w:p>
    <w:sectPr w:rsidR="00003A94" w:rsidRPr="00690294" w:rsidSect="005D62F5">
      <w:pgSz w:w="11906" w:h="16838"/>
      <w:pgMar w:top="36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DD7"/>
    <w:rsid w:val="00000360"/>
    <w:rsid w:val="00003A94"/>
    <w:rsid w:val="000225E8"/>
    <w:rsid w:val="00037EA3"/>
    <w:rsid w:val="00044716"/>
    <w:rsid w:val="00045C5B"/>
    <w:rsid w:val="00076358"/>
    <w:rsid w:val="000A29F7"/>
    <w:rsid w:val="00107804"/>
    <w:rsid w:val="00110AC9"/>
    <w:rsid w:val="00116FFD"/>
    <w:rsid w:val="00176790"/>
    <w:rsid w:val="001A1CA9"/>
    <w:rsid w:val="001B267F"/>
    <w:rsid w:val="001B3130"/>
    <w:rsid w:val="001C639C"/>
    <w:rsid w:val="001E771D"/>
    <w:rsid w:val="001F0B22"/>
    <w:rsid w:val="001F7E6B"/>
    <w:rsid w:val="0022479E"/>
    <w:rsid w:val="00233725"/>
    <w:rsid w:val="00242FA2"/>
    <w:rsid w:val="00287405"/>
    <w:rsid w:val="00287C95"/>
    <w:rsid w:val="002976A5"/>
    <w:rsid w:val="002C717A"/>
    <w:rsid w:val="002E05C8"/>
    <w:rsid w:val="002E19BA"/>
    <w:rsid w:val="00312E77"/>
    <w:rsid w:val="00341655"/>
    <w:rsid w:val="003454EB"/>
    <w:rsid w:val="003F1E07"/>
    <w:rsid w:val="003F7070"/>
    <w:rsid w:val="003F7D67"/>
    <w:rsid w:val="00401596"/>
    <w:rsid w:val="004325DC"/>
    <w:rsid w:val="00437C80"/>
    <w:rsid w:val="00482151"/>
    <w:rsid w:val="00494BE8"/>
    <w:rsid w:val="004B380E"/>
    <w:rsid w:val="004E7ACA"/>
    <w:rsid w:val="005701EE"/>
    <w:rsid w:val="00575710"/>
    <w:rsid w:val="00596ACB"/>
    <w:rsid w:val="005A7D84"/>
    <w:rsid w:val="005B2ED4"/>
    <w:rsid w:val="005B3342"/>
    <w:rsid w:val="005B5627"/>
    <w:rsid w:val="005D62F5"/>
    <w:rsid w:val="005E3BC3"/>
    <w:rsid w:val="0060182F"/>
    <w:rsid w:val="00631B3C"/>
    <w:rsid w:val="00663973"/>
    <w:rsid w:val="00690294"/>
    <w:rsid w:val="006D499C"/>
    <w:rsid w:val="006D4E64"/>
    <w:rsid w:val="006D56AC"/>
    <w:rsid w:val="00731FDA"/>
    <w:rsid w:val="00733DD7"/>
    <w:rsid w:val="00750488"/>
    <w:rsid w:val="00761B16"/>
    <w:rsid w:val="00766995"/>
    <w:rsid w:val="00771671"/>
    <w:rsid w:val="00780768"/>
    <w:rsid w:val="00793A4E"/>
    <w:rsid w:val="007A6B9D"/>
    <w:rsid w:val="007D119D"/>
    <w:rsid w:val="0081192A"/>
    <w:rsid w:val="00840EEC"/>
    <w:rsid w:val="00846447"/>
    <w:rsid w:val="008553F6"/>
    <w:rsid w:val="00867FD3"/>
    <w:rsid w:val="00886E92"/>
    <w:rsid w:val="008C0952"/>
    <w:rsid w:val="009018F9"/>
    <w:rsid w:val="00916198"/>
    <w:rsid w:val="00946145"/>
    <w:rsid w:val="009512BC"/>
    <w:rsid w:val="0096037E"/>
    <w:rsid w:val="00965A19"/>
    <w:rsid w:val="00974D9B"/>
    <w:rsid w:val="009A5193"/>
    <w:rsid w:val="009C349B"/>
    <w:rsid w:val="00A25696"/>
    <w:rsid w:val="00A47477"/>
    <w:rsid w:val="00A61569"/>
    <w:rsid w:val="00A7404F"/>
    <w:rsid w:val="00A90628"/>
    <w:rsid w:val="00AA16C8"/>
    <w:rsid w:val="00AE3EAE"/>
    <w:rsid w:val="00B441AC"/>
    <w:rsid w:val="00B90226"/>
    <w:rsid w:val="00B96F88"/>
    <w:rsid w:val="00BB64CB"/>
    <w:rsid w:val="00BB7F16"/>
    <w:rsid w:val="00BD6BDB"/>
    <w:rsid w:val="00BE071D"/>
    <w:rsid w:val="00C16513"/>
    <w:rsid w:val="00C2199A"/>
    <w:rsid w:val="00C80465"/>
    <w:rsid w:val="00C8669D"/>
    <w:rsid w:val="00CB018E"/>
    <w:rsid w:val="00D11EBA"/>
    <w:rsid w:val="00D67391"/>
    <w:rsid w:val="00D82F4F"/>
    <w:rsid w:val="00D87C17"/>
    <w:rsid w:val="00DA415C"/>
    <w:rsid w:val="00DB2136"/>
    <w:rsid w:val="00DC03B3"/>
    <w:rsid w:val="00DC41C5"/>
    <w:rsid w:val="00DD3C2E"/>
    <w:rsid w:val="00E45E33"/>
    <w:rsid w:val="00E53FF6"/>
    <w:rsid w:val="00EB67B9"/>
    <w:rsid w:val="00ED2C6C"/>
    <w:rsid w:val="00F86530"/>
    <w:rsid w:val="00FD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0768"/>
    <w:rPr>
      <w:color w:val="0000FF"/>
      <w:u w:val="single"/>
    </w:rPr>
  </w:style>
  <w:style w:type="table" w:styleId="TableGrid">
    <w:name w:val="Table Grid"/>
    <w:basedOn w:val="TableNormal"/>
    <w:uiPriority w:val="99"/>
    <w:rsid w:val="007807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0768"/>
    <w:pPr>
      <w:ind w:left="720"/>
    </w:pPr>
  </w:style>
  <w:style w:type="paragraph" w:styleId="NoSpacing">
    <w:name w:val="No Spacing"/>
    <w:uiPriority w:val="99"/>
    <w:qFormat/>
    <w:rsid w:val="0057571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817</Words>
  <Characters>4658</Characters>
  <Application>Microsoft Office Outlook</Application>
  <DocSecurity>0</DocSecurity>
  <Lines>0</Lines>
  <Paragraphs>0</Paragraphs>
  <ScaleCrop>false</ScaleCrop>
  <Company>МОУ "СОШ№2"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Admin</dc:creator>
  <cp:keywords/>
  <dc:description/>
  <cp:lastModifiedBy>Матросова ЕН</cp:lastModifiedBy>
  <cp:revision>10</cp:revision>
  <cp:lastPrinted>2021-10-07T07:46:00Z</cp:lastPrinted>
  <dcterms:created xsi:type="dcterms:W3CDTF">2021-10-11T20:42:00Z</dcterms:created>
  <dcterms:modified xsi:type="dcterms:W3CDTF">2021-10-24T19:47:00Z</dcterms:modified>
</cp:coreProperties>
</file>