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75" w:rsidRDefault="00A12B75" w:rsidP="00C23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12B75" w:rsidRDefault="00A12B75" w:rsidP="00C23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70C">
        <w:rPr>
          <w:rFonts w:ascii="Times New Roman" w:hAnsi="Times New Roman" w:cs="Times New Roman"/>
          <w:b/>
          <w:bCs/>
          <w:sz w:val="24"/>
          <w:szCs w:val="24"/>
        </w:rPr>
        <w:t>Городская онлайн-акция «Патриотический интенсив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B75" w:rsidRDefault="00A12B75" w:rsidP="00C23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МБОУ «СОШ № 2» г.Чебоксары</w:t>
      </w:r>
    </w:p>
    <w:p w:rsidR="00A12B75" w:rsidRDefault="00A12B75" w:rsidP="00AF7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время осенних каникул 2021-2022 учебного года</w:t>
      </w:r>
    </w:p>
    <w:p w:rsidR="00A12B75" w:rsidRPr="00C7370C" w:rsidRDefault="00A12B75" w:rsidP="00AF7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84" w:type="dxa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17"/>
        <w:gridCol w:w="1080"/>
        <w:gridCol w:w="1701"/>
        <w:gridCol w:w="4819"/>
      </w:tblGrid>
      <w:tr w:rsidR="00A12B75" w:rsidRPr="00BF1C8D" w:rsidTr="001A0E0E">
        <w:tc>
          <w:tcPr>
            <w:tcW w:w="567" w:type="dxa"/>
          </w:tcPr>
          <w:p w:rsidR="00A12B75" w:rsidRPr="00BF1C8D" w:rsidRDefault="00A12B75" w:rsidP="009B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F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21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80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4819" w:type="dxa"/>
          </w:tcPr>
          <w:p w:rsidR="00A12B75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Краткая характеристика 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Конкурс сочинений «Труженики тыла»</w:t>
            </w:r>
          </w:p>
        </w:tc>
        <w:tc>
          <w:tcPr>
            <w:tcW w:w="1080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25.10-31.10</w:t>
            </w: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Конкурс приурочен к 80-летию строительства Сурского и Казанского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онительных рубежей (Положение на сайте школы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Марафон литературных композиций, посвященных строителям Сурского и Казанского оборонительных рубежей</w:t>
            </w:r>
          </w:p>
        </w:tc>
        <w:tc>
          <w:tcPr>
            <w:tcW w:w="1080" w:type="dxa"/>
          </w:tcPr>
          <w:p w:rsidR="00A12B75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Школьники расскажут в социальных сетях о Великой Отечественной войне 1941-1945 годов о трудовом подвиге земляков в годы войны при строительстве оборонительных рубежей</w:t>
            </w: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«За Победу! Сурский</w:t>
            </w:r>
          </w:p>
          <w:p w:rsidR="00A12B75" w:rsidRPr="00BF1C8D" w:rsidRDefault="00A12B75" w:rsidP="009B3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и Казанский оборонительные рубежи»</w:t>
            </w:r>
          </w:p>
        </w:tc>
        <w:tc>
          <w:tcPr>
            <w:tcW w:w="1080" w:type="dxa"/>
          </w:tcPr>
          <w:p w:rsidR="00A12B75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о 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4-7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примут участие в онлайн-викторине, посвященной истории строительства оборонительных рубежей на территории Чувашии в годы Великой Отечественной войны. Участники отвечают на вопросы по истории строительства Сурского и Казанского рубежей. </w:t>
            </w:r>
          </w:p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http://www.cap.ru/news/2021/09/29/v-chrdyub-startovala-onlajn-viktorina-za-pobedu-su</w:t>
            </w: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Дистанционная историческая викторина «Кузьма Минин и князь Дмитрий Пожарский – об истории праздника»</w:t>
            </w:r>
          </w:p>
        </w:tc>
        <w:tc>
          <w:tcPr>
            <w:tcW w:w="1080" w:type="dxa"/>
          </w:tcPr>
          <w:p w:rsidR="00A12B75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бучающиеся 4-7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Обучающиеся примут участие в онлайн-викторине, посвященной Дню народного единства. Участники отвечают на вопросы о празднике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народного единства.</w:t>
            </w: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Информационный челлендж</w:t>
            </w:r>
          </w:p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«Герои живут рядом»</w:t>
            </w:r>
          </w:p>
        </w:tc>
        <w:tc>
          <w:tcPr>
            <w:tcW w:w="1080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25.10-03.11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бучающиеся 1-9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 снять видеоролик продолжительностью 2-5 мин. с рассказом о выдающихся деятелях Чувашской Республики</w:t>
            </w: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Фотоакция «Чебоксары: было – стало»</w:t>
            </w:r>
          </w:p>
        </w:tc>
        <w:tc>
          <w:tcPr>
            <w:tcW w:w="1080" w:type="dxa"/>
          </w:tcPr>
          <w:p w:rsidR="00A12B75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25.10-03.11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бучающиеся 1-11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Участники делают фотографии с изображением города Чебоксары в прошлом и настоящем времени</w:t>
            </w: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Фестиваль рисунков «Портрет моего края»</w:t>
            </w:r>
          </w:p>
        </w:tc>
        <w:tc>
          <w:tcPr>
            <w:tcW w:w="1080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25.10-07.11</w:t>
            </w: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бучающиеся 1-4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Учащиеся рисуют рисунки по теме фестиваля</w:t>
            </w:r>
          </w:p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25.10-07.11</w:t>
            </w:r>
          </w:p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бучающиеся 8-11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Учащиеся под руководством классных руководителей посетят культурные мероприятия г.Чебоксары</w:t>
            </w:r>
          </w:p>
        </w:tc>
      </w:tr>
      <w:tr w:rsidR="00A12B75" w:rsidRPr="00BF1C8D" w:rsidTr="001A0E0E">
        <w:tc>
          <w:tcPr>
            <w:tcW w:w="567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A12B75" w:rsidRPr="00BF1C8D" w:rsidRDefault="00A12B75" w:rsidP="009B3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</w:p>
          <w:p w:rsidR="00A12B75" w:rsidRPr="00BF1C8D" w:rsidRDefault="00A12B75" w:rsidP="009B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«Нескучные каникулы»</w:t>
            </w:r>
          </w:p>
        </w:tc>
        <w:tc>
          <w:tcPr>
            <w:tcW w:w="1080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25.10-07.11</w:t>
            </w:r>
          </w:p>
        </w:tc>
        <w:tc>
          <w:tcPr>
            <w:tcW w:w="1701" w:type="dxa"/>
          </w:tcPr>
          <w:p w:rsidR="00A12B75" w:rsidRPr="00BF1C8D" w:rsidRDefault="00A12B75" w:rsidP="00BF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бучающиеся 1-4 классов</w:t>
            </w:r>
          </w:p>
        </w:tc>
        <w:tc>
          <w:tcPr>
            <w:tcW w:w="4819" w:type="dxa"/>
          </w:tcPr>
          <w:p w:rsidR="00A12B75" w:rsidRPr="00BF1C8D" w:rsidRDefault="00A12B75" w:rsidP="00BF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D">
              <w:rPr>
                <w:rFonts w:ascii="Times New Roman" w:hAnsi="Times New Roman" w:cs="Times New Roman"/>
                <w:sz w:val="24"/>
                <w:szCs w:val="24"/>
              </w:rPr>
              <w:t>Учащиеся фотографируют свое интересное времяпровождение во время  осенних каникул</w:t>
            </w:r>
          </w:p>
        </w:tc>
      </w:tr>
    </w:tbl>
    <w:p w:rsidR="00A12B75" w:rsidRDefault="00A12B75" w:rsidP="00AF7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B75" w:rsidRPr="009B3DA3" w:rsidRDefault="00A12B75" w:rsidP="009B3D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74B1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Фотографии просим присылать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>Вайберу классным руководителям</w:t>
      </w:r>
    </w:p>
    <w:sectPr w:rsidR="00A12B75" w:rsidRPr="009B3DA3" w:rsidSect="008F4B0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E9D"/>
    <w:rsid w:val="0005530A"/>
    <w:rsid w:val="000A57C7"/>
    <w:rsid w:val="000C20A2"/>
    <w:rsid w:val="001A0E0E"/>
    <w:rsid w:val="0026103F"/>
    <w:rsid w:val="002A4D9B"/>
    <w:rsid w:val="002E5BAF"/>
    <w:rsid w:val="00453480"/>
    <w:rsid w:val="004C0776"/>
    <w:rsid w:val="0059570C"/>
    <w:rsid w:val="006B3D28"/>
    <w:rsid w:val="006C19AF"/>
    <w:rsid w:val="006C60D6"/>
    <w:rsid w:val="00710F7D"/>
    <w:rsid w:val="00774ED6"/>
    <w:rsid w:val="00792C98"/>
    <w:rsid w:val="007A0E9D"/>
    <w:rsid w:val="008240CA"/>
    <w:rsid w:val="008A6F76"/>
    <w:rsid w:val="008A7234"/>
    <w:rsid w:val="008C5FB1"/>
    <w:rsid w:val="008F4B06"/>
    <w:rsid w:val="0090621A"/>
    <w:rsid w:val="00983149"/>
    <w:rsid w:val="009B3DA3"/>
    <w:rsid w:val="00A12B75"/>
    <w:rsid w:val="00AF74B1"/>
    <w:rsid w:val="00B0014B"/>
    <w:rsid w:val="00B41207"/>
    <w:rsid w:val="00B53D70"/>
    <w:rsid w:val="00BC1CA9"/>
    <w:rsid w:val="00BF1C8D"/>
    <w:rsid w:val="00C23278"/>
    <w:rsid w:val="00C7370C"/>
    <w:rsid w:val="00C93210"/>
    <w:rsid w:val="00D33E1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0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345</Words>
  <Characters>1972</Characters>
  <Application>Microsoft Office Outlook</Application>
  <DocSecurity>0</DocSecurity>
  <Lines>0</Lines>
  <Paragraphs>0</Paragraphs>
  <ScaleCrop>false</ScaleCrop>
  <Company>МОУ "СОШ№2"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Матросова ЕН</cp:lastModifiedBy>
  <cp:revision>4</cp:revision>
  <cp:lastPrinted>2021-10-22T08:08:00Z</cp:lastPrinted>
  <dcterms:created xsi:type="dcterms:W3CDTF">2021-10-23T10:21:00Z</dcterms:created>
  <dcterms:modified xsi:type="dcterms:W3CDTF">2021-10-24T19:15:00Z</dcterms:modified>
</cp:coreProperties>
</file>