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77" w:rsidRPr="00205111" w:rsidRDefault="004F56F1" w:rsidP="00147A38">
      <w:pPr>
        <w:pStyle w:val="ad"/>
        <w:tabs>
          <w:tab w:val="clear" w:pos="4677"/>
          <w:tab w:val="clear" w:pos="9355"/>
        </w:tabs>
        <w:spacing w:after="0" w:line="240" w:lineRule="auto"/>
        <w:jc w:val="center"/>
        <w:outlineLvl w:val="0"/>
        <w:rPr>
          <w:b/>
          <w:lang w:val="ru-RU"/>
        </w:rPr>
      </w:pPr>
      <w:bookmarkStart w:id="0" w:name="_GoBack"/>
      <w:bookmarkEnd w:id="0"/>
      <w:r w:rsidRPr="00205111">
        <w:rPr>
          <w:b/>
          <w:lang w:val="ru-RU"/>
        </w:rPr>
        <w:t>П</w:t>
      </w:r>
      <w:r w:rsidR="00205111" w:rsidRPr="00205111">
        <w:rPr>
          <w:b/>
          <w:lang w:val="ru-RU"/>
        </w:rPr>
        <w:t xml:space="preserve"> </w:t>
      </w:r>
      <w:r w:rsidRPr="00205111">
        <w:rPr>
          <w:b/>
          <w:lang w:val="ru-RU"/>
        </w:rPr>
        <w:t>Р</w:t>
      </w:r>
      <w:r w:rsidR="00205111" w:rsidRPr="00205111">
        <w:rPr>
          <w:b/>
          <w:lang w:val="ru-RU"/>
        </w:rPr>
        <w:t xml:space="preserve"> </w:t>
      </w:r>
      <w:r w:rsidRPr="00205111">
        <w:rPr>
          <w:b/>
          <w:lang w:val="ru-RU"/>
        </w:rPr>
        <w:t>И</w:t>
      </w:r>
      <w:r w:rsidR="00205111" w:rsidRPr="00205111">
        <w:rPr>
          <w:b/>
          <w:lang w:val="ru-RU"/>
        </w:rPr>
        <w:t xml:space="preserve"> </w:t>
      </w:r>
      <w:r w:rsidRPr="00205111">
        <w:rPr>
          <w:b/>
          <w:lang w:val="ru-RU"/>
        </w:rPr>
        <w:t>К</w:t>
      </w:r>
      <w:r w:rsidR="00205111" w:rsidRPr="00205111">
        <w:rPr>
          <w:b/>
          <w:lang w:val="ru-RU"/>
        </w:rPr>
        <w:t xml:space="preserve"> </w:t>
      </w:r>
      <w:r w:rsidRPr="00205111">
        <w:rPr>
          <w:b/>
          <w:lang w:val="ru-RU"/>
        </w:rPr>
        <w:t>А</w:t>
      </w:r>
      <w:r w:rsidR="00205111" w:rsidRPr="00205111">
        <w:rPr>
          <w:b/>
          <w:lang w:val="ru-RU"/>
        </w:rPr>
        <w:t xml:space="preserve"> </w:t>
      </w:r>
      <w:r w:rsidRPr="00205111">
        <w:rPr>
          <w:b/>
          <w:lang w:val="ru-RU"/>
        </w:rPr>
        <w:t>З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F56F1" w:rsidTr="00CD7EED">
        <w:tc>
          <w:tcPr>
            <w:tcW w:w="3114" w:type="dxa"/>
          </w:tcPr>
          <w:p w:rsidR="004F56F1" w:rsidRDefault="005A69C1" w:rsidP="00AE3EB6">
            <w:pPr>
              <w:pStyle w:val="ad"/>
              <w:tabs>
                <w:tab w:val="clear" w:pos="4677"/>
                <w:tab w:val="clear" w:pos="9355"/>
              </w:tabs>
              <w:outlineLvl w:val="0"/>
              <w:rPr>
                <w:lang w:val="ru-RU"/>
              </w:rPr>
            </w:pPr>
            <w:r>
              <w:rPr>
                <w:lang w:val="ru-RU"/>
              </w:rPr>
              <w:t>05 сентября</w:t>
            </w:r>
            <w:r w:rsidR="004F56F1">
              <w:rPr>
                <w:lang w:val="ru-RU"/>
              </w:rPr>
              <w:t xml:space="preserve"> 2022 г.</w:t>
            </w:r>
          </w:p>
        </w:tc>
        <w:tc>
          <w:tcPr>
            <w:tcW w:w="3115" w:type="dxa"/>
          </w:tcPr>
          <w:p w:rsidR="004F56F1" w:rsidRDefault="004F56F1" w:rsidP="00147A38">
            <w:pPr>
              <w:pStyle w:val="ad"/>
              <w:tabs>
                <w:tab w:val="clear" w:pos="4677"/>
                <w:tab w:val="clear" w:pos="9355"/>
              </w:tabs>
              <w:jc w:val="center"/>
              <w:outlineLvl w:val="0"/>
              <w:rPr>
                <w:lang w:val="ru-RU"/>
              </w:rPr>
            </w:pPr>
          </w:p>
        </w:tc>
        <w:tc>
          <w:tcPr>
            <w:tcW w:w="3115" w:type="dxa"/>
          </w:tcPr>
          <w:p w:rsidR="004F56F1" w:rsidRDefault="004F56F1" w:rsidP="0098581C">
            <w:pPr>
              <w:pStyle w:val="ad"/>
              <w:tabs>
                <w:tab w:val="clear" w:pos="4677"/>
                <w:tab w:val="clear" w:pos="9355"/>
              </w:tabs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3626B8">
              <w:rPr>
                <w:lang w:val="ru-RU"/>
              </w:rPr>
              <w:t>7</w:t>
            </w:r>
            <w:r w:rsidR="0098581C">
              <w:rPr>
                <w:lang w:val="ru-RU"/>
              </w:rPr>
              <w:t>7</w:t>
            </w:r>
            <w:r>
              <w:rPr>
                <w:lang w:val="ru-RU"/>
              </w:rPr>
              <w:t>-</w:t>
            </w:r>
            <w:r w:rsidR="00F81369">
              <w:rPr>
                <w:lang w:val="ru-RU"/>
              </w:rPr>
              <w:t>к</w:t>
            </w:r>
            <w:r w:rsidR="00D62B44">
              <w:rPr>
                <w:lang w:val="ru-RU"/>
              </w:rPr>
              <w:t xml:space="preserve"> </w:t>
            </w:r>
          </w:p>
        </w:tc>
      </w:tr>
      <w:tr w:rsidR="004F56F1" w:rsidTr="00CD7EED">
        <w:tc>
          <w:tcPr>
            <w:tcW w:w="3114" w:type="dxa"/>
          </w:tcPr>
          <w:p w:rsidR="004F56F1" w:rsidRDefault="004F56F1" w:rsidP="004F56F1">
            <w:pPr>
              <w:pStyle w:val="ad"/>
              <w:tabs>
                <w:tab w:val="clear" w:pos="4677"/>
                <w:tab w:val="clear" w:pos="9355"/>
              </w:tabs>
              <w:outlineLvl w:val="0"/>
              <w:rPr>
                <w:lang w:val="ru-RU"/>
              </w:rPr>
            </w:pPr>
          </w:p>
        </w:tc>
        <w:tc>
          <w:tcPr>
            <w:tcW w:w="3115" w:type="dxa"/>
          </w:tcPr>
          <w:p w:rsidR="004F56F1" w:rsidRDefault="004F56F1" w:rsidP="00147A38">
            <w:pPr>
              <w:pStyle w:val="ad"/>
              <w:tabs>
                <w:tab w:val="clear" w:pos="4677"/>
                <w:tab w:val="clear" w:pos="9355"/>
              </w:tabs>
              <w:jc w:val="center"/>
              <w:outlineLvl w:val="0"/>
              <w:rPr>
                <w:lang w:val="ru-RU"/>
              </w:rPr>
            </w:pPr>
          </w:p>
        </w:tc>
        <w:tc>
          <w:tcPr>
            <w:tcW w:w="3115" w:type="dxa"/>
          </w:tcPr>
          <w:p w:rsidR="004F56F1" w:rsidRDefault="004F56F1" w:rsidP="004F56F1">
            <w:pPr>
              <w:pStyle w:val="ad"/>
              <w:tabs>
                <w:tab w:val="clear" w:pos="4677"/>
                <w:tab w:val="clear" w:pos="9355"/>
              </w:tabs>
              <w:jc w:val="right"/>
              <w:outlineLvl w:val="0"/>
              <w:rPr>
                <w:lang w:val="ru-RU"/>
              </w:rPr>
            </w:pPr>
          </w:p>
        </w:tc>
      </w:tr>
    </w:tbl>
    <w:p w:rsidR="003626B8" w:rsidRDefault="003626B8" w:rsidP="00062CF1">
      <w:pPr>
        <w:spacing w:after="0" w:line="240" w:lineRule="auto"/>
        <w:jc w:val="both"/>
        <w:rPr>
          <w:lang w:val="ru-RU"/>
        </w:rPr>
      </w:pPr>
    </w:p>
    <w:p w:rsidR="005600FB" w:rsidRPr="008B7D16" w:rsidRDefault="005600FB" w:rsidP="005600FB">
      <w:pPr>
        <w:spacing w:after="0" w:line="240" w:lineRule="auto"/>
        <w:ind w:firstLine="709"/>
        <w:jc w:val="both"/>
        <w:outlineLvl w:val="0"/>
        <w:rPr>
          <w:lang w:val="ru-RU"/>
        </w:rPr>
      </w:pPr>
      <w:r w:rsidRPr="008B7D16">
        <w:rPr>
          <w:lang w:val="ru-RU"/>
        </w:rPr>
        <w:t xml:space="preserve">Об оплате работы кружков </w:t>
      </w:r>
      <w:r>
        <w:rPr>
          <w:lang w:val="ru-RU"/>
        </w:rPr>
        <w:t xml:space="preserve">в рамках проекта «Точка роста» в </w:t>
      </w:r>
      <w:r w:rsidRPr="008B7D16">
        <w:rPr>
          <w:lang w:val="ru-RU"/>
        </w:rPr>
        <w:t>202</w:t>
      </w:r>
      <w:r w:rsidR="0048421A">
        <w:rPr>
          <w:lang w:val="ru-RU"/>
        </w:rPr>
        <w:t>2</w:t>
      </w:r>
      <w:r>
        <w:rPr>
          <w:lang w:val="ru-RU"/>
        </w:rPr>
        <w:t>-202</w:t>
      </w:r>
      <w:r w:rsidR="0048421A">
        <w:rPr>
          <w:lang w:val="ru-RU"/>
        </w:rPr>
        <w:t>3</w:t>
      </w:r>
      <w:r w:rsidRPr="008B7D16">
        <w:rPr>
          <w:lang w:val="ru-RU"/>
        </w:rPr>
        <w:t xml:space="preserve"> учебном году.</w:t>
      </w:r>
    </w:p>
    <w:p w:rsidR="005600FB" w:rsidRPr="008B7D16" w:rsidRDefault="005600FB" w:rsidP="005600FB">
      <w:pPr>
        <w:spacing w:after="0" w:line="240" w:lineRule="auto"/>
        <w:ind w:firstLine="709"/>
        <w:jc w:val="both"/>
        <w:outlineLvl w:val="0"/>
        <w:rPr>
          <w:lang w:val="ru-RU"/>
        </w:rPr>
      </w:pPr>
    </w:p>
    <w:p w:rsidR="005600FB" w:rsidRPr="008B7D16" w:rsidRDefault="005600FB" w:rsidP="005600FB">
      <w:pPr>
        <w:spacing w:after="0" w:line="240" w:lineRule="auto"/>
        <w:ind w:firstLine="720"/>
        <w:jc w:val="both"/>
        <w:rPr>
          <w:lang w:val="ru-RU"/>
        </w:rPr>
      </w:pPr>
      <w:r w:rsidRPr="008B7D16">
        <w:rPr>
          <w:lang w:val="ru-RU"/>
        </w:rPr>
        <w:t>1.В целях организации дополнительного образования в рамках проекта «Точка роста» ввести оплату руководителям следующих кружков и студий за сч</w:t>
      </w:r>
      <w:r>
        <w:rPr>
          <w:lang w:val="ru-RU"/>
        </w:rPr>
        <w:t xml:space="preserve">ет стимулирующей части ФОТ с 01 </w:t>
      </w:r>
      <w:r w:rsidR="0048421A">
        <w:rPr>
          <w:lang w:val="ru-RU"/>
        </w:rPr>
        <w:t>сентября</w:t>
      </w:r>
      <w:r>
        <w:rPr>
          <w:lang w:val="ru-RU"/>
        </w:rPr>
        <w:t xml:space="preserve"> 202</w:t>
      </w:r>
      <w:r w:rsidR="0048421A">
        <w:rPr>
          <w:lang w:val="ru-RU"/>
        </w:rPr>
        <w:t>2</w:t>
      </w:r>
      <w:r>
        <w:rPr>
          <w:lang w:val="ru-RU"/>
        </w:rPr>
        <w:t xml:space="preserve"> года </w:t>
      </w:r>
      <w:r w:rsidRPr="008B7D16">
        <w:rPr>
          <w:lang w:val="ru-RU"/>
        </w:rPr>
        <w:t>по 31 мая 202</w:t>
      </w:r>
      <w:r w:rsidR="0048421A">
        <w:rPr>
          <w:lang w:val="ru-RU"/>
        </w:rPr>
        <w:t>3</w:t>
      </w:r>
      <w:r w:rsidRPr="008B7D16">
        <w:rPr>
          <w:lang w:val="ru-RU"/>
        </w:rPr>
        <w:t xml:space="preserve"> года: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81"/>
        <w:gridCol w:w="2212"/>
        <w:gridCol w:w="829"/>
        <w:gridCol w:w="1248"/>
        <w:gridCol w:w="1113"/>
        <w:gridCol w:w="1102"/>
      </w:tblGrid>
      <w:tr w:rsidR="005600FB" w:rsidRPr="00556F0F" w:rsidTr="00920275">
        <w:tc>
          <w:tcPr>
            <w:tcW w:w="301" w:type="pct"/>
            <w:vAlign w:val="center"/>
          </w:tcPr>
          <w:p w:rsidR="005600FB" w:rsidRPr="00556F0F" w:rsidRDefault="005600FB" w:rsidP="00920275">
            <w:pPr>
              <w:spacing w:after="0" w:line="240" w:lineRule="auto"/>
              <w:jc w:val="center"/>
            </w:pPr>
            <w:r w:rsidRPr="00556F0F">
              <w:t>№</w:t>
            </w:r>
          </w:p>
        </w:tc>
        <w:tc>
          <w:tcPr>
            <w:tcW w:w="1139" w:type="pct"/>
            <w:vAlign w:val="center"/>
          </w:tcPr>
          <w:p w:rsidR="005600FB" w:rsidRPr="00556F0F" w:rsidRDefault="005600FB" w:rsidP="00920275">
            <w:pPr>
              <w:spacing w:after="0" w:line="240" w:lineRule="auto"/>
              <w:jc w:val="center"/>
            </w:pPr>
            <w:r w:rsidRPr="00556F0F">
              <w:t xml:space="preserve">Ф.И.О. </w:t>
            </w:r>
            <w:proofErr w:type="spellStart"/>
            <w:r w:rsidRPr="00556F0F">
              <w:t>руководителя</w:t>
            </w:r>
            <w:proofErr w:type="spellEnd"/>
          </w:p>
        </w:tc>
        <w:tc>
          <w:tcPr>
            <w:tcW w:w="1211" w:type="pct"/>
            <w:vAlign w:val="center"/>
          </w:tcPr>
          <w:p w:rsidR="005600FB" w:rsidRPr="00556F0F" w:rsidRDefault="005600FB" w:rsidP="00920275">
            <w:pPr>
              <w:spacing w:after="0" w:line="240" w:lineRule="auto"/>
              <w:jc w:val="center"/>
            </w:pPr>
            <w:proofErr w:type="spellStart"/>
            <w:r w:rsidRPr="00556F0F">
              <w:t>Название</w:t>
            </w:r>
            <w:proofErr w:type="spellEnd"/>
            <w:r w:rsidRPr="00556F0F">
              <w:t xml:space="preserve"> </w:t>
            </w:r>
            <w:proofErr w:type="spellStart"/>
            <w:r w:rsidRPr="00556F0F">
              <w:t>кружка</w:t>
            </w:r>
            <w:proofErr w:type="spellEnd"/>
          </w:p>
        </w:tc>
        <w:tc>
          <w:tcPr>
            <w:tcW w:w="454" w:type="pct"/>
            <w:vAlign w:val="center"/>
          </w:tcPr>
          <w:p w:rsidR="005600FB" w:rsidRPr="00556F0F" w:rsidRDefault="005600FB" w:rsidP="00920275">
            <w:pPr>
              <w:spacing w:after="0" w:line="240" w:lineRule="auto"/>
              <w:jc w:val="center"/>
            </w:pPr>
            <w:proofErr w:type="spellStart"/>
            <w:r w:rsidRPr="00556F0F">
              <w:t>Клас</w:t>
            </w:r>
            <w:r>
              <w:t>-</w:t>
            </w:r>
            <w:r w:rsidRPr="00556F0F">
              <w:t>сы</w:t>
            </w:r>
            <w:proofErr w:type="spellEnd"/>
          </w:p>
        </w:tc>
        <w:tc>
          <w:tcPr>
            <w:tcW w:w="683" w:type="pct"/>
            <w:vAlign w:val="center"/>
          </w:tcPr>
          <w:p w:rsidR="005600FB" w:rsidRPr="00556F0F" w:rsidRDefault="005600FB" w:rsidP="00920275">
            <w:pPr>
              <w:spacing w:after="0" w:line="240" w:lineRule="auto"/>
              <w:jc w:val="center"/>
            </w:pPr>
            <w:proofErr w:type="spellStart"/>
            <w:r w:rsidRPr="00556F0F">
              <w:t>Режим</w:t>
            </w:r>
            <w:proofErr w:type="spellEnd"/>
          </w:p>
          <w:p w:rsidR="005600FB" w:rsidRPr="00556F0F" w:rsidRDefault="005600FB" w:rsidP="00920275">
            <w:pPr>
              <w:spacing w:after="0" w:line="240" w:lineRule="auto"/>
              <w:jc w:val="center"/>
            </w:pPr>
            <w:proofErr w:type="spellStart"/>
            <w:r w:rsidRPr="00556F0F">
              <w:t>работы</w:t>
            </w:r>
            <w:proofErr w:type="spellEnd"/>
          </w:p>
        </w:tc>
        <w:tc>
          <w:tcPr>
            <w:tcW w:w="609" w:type="pct"/>
            <w:vAlign w:val="center"/>
          </w:tcPr>
          <w:p w:rsidR="005600FB" w:rsidRPr="00556F0F" w:rsidRDefault="005600FB" w:rsidP="00920275">
            <w:pPr>
              <w:spacing w:after="0" w:line="240" w:lineRule="auto"/>
              <w:jc w:val="center"/>
            </w:pPr>
            <w:proofErr w:type="spellStart"/>
            <w:r w:rsidRPr="00556F0F">
              <w:t>Часов</w:t>
            </w:r>
            <w:proofErr w:type="spellEnd"/>
            <w:r w:rsidRPr="00556F0F">
              <w:t xml:space="preserve"> в </w:t>
            </w:r>
            <w:proofErr w:type="spellStart"/>
            <w:r w:rsidRPr="00556F0F">
              <w:t>неделю</w:t>
            </w:r>
            <w:proofErr w:type="spellEnd"/>
          </w:p>
        </w:tc>
        <w:tc>
          <w:tcPr>
            <w:tcW w:w="603" w:type="pct"/>
          </w:tcPr>
          <w:p w:rsidR="005600FB" w:rsidRDefault="005600FB" w:rsidP="00920275">
            <w:pPr>
              <w:spacing w:after="0" w:line="240" w:lineRule="auto"/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</w:p>
          <w:p w:rsidR="005600FB" w:rsidRPr="00556F0F" w:rsidRDefault="005600FB" w:rsidP="00920275">
            <w:pPr>
              <w:spacing w:after="0" w:line="240" w:lineRule="auto"/>
              <w:jc w:val="center"/>
            </w:pPr>
            <w:r>
              <w:t xml:space="preserve">в </w:t>
            </w:r>
            <w:proofErr w:type="spellStart"/>
            <w:r>
              <w:t>месяц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5600FB" w:rsidRPr="00556F0F" w:rsidTr="00920275">
        <w:tc>
          <w:tcPr>
            <w:tcW w:w="301" w:type="pct"/>
          </w:tcPr>
          <w:p w:rsidR="005600FB" w:rsidRPr="00556F0F" w:rsidRDefault="005600FB" w:rsidP="00920275">
            <w:pPr>
              <w:spacing w:after="0" w:line="240" w:lineRule="auto"/>
              <w:jc w:val="center"/>
            </w:pPr>
            <w:r w:rsidRPr="00556F0F">
              <w:t>1</w:t>
            </w:r>
          </w:p>
        </w:tc>
        <w:tc>
          <w:tcPr>
            <w:tcW w:w="1139" w:type="pct"/>
          </w:tcPr>
          <w:p w:rsidR="005600FB" w:rsidRPr="005600FB" w:rsidRDefault="005600FB" w:rsidP="005600FB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Ласкина</w:t>
            </w:r>
            <w:proofErr w:type="spellEnd"/>
            <w:r>
              <w:rPr>
                <w:lang w:val="ru-RU"/>
              </w:rPr>
              <w:t xml:space="preserve"> Галина Валерьяновна</w:t>
            </w:r>
          </w:p>
        </w:tc>
        <w:tc>
          <w:tcPr>
            <w:tcW w:w="1211" w:type="pct"/>
          </w:tcPr>
          <w:p w:rsidR="005600FB" w:rsidRPr="0042396F" w:rsidRDefault="005600FB" w:rsidP="0092027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  <w:tc>
          <w:tcPr>
            <w:tcW w:w="454" w:type="pct"/>
          </w:tcPr>
          <w:p w:rsidR="005600FB" w:rsidRPr="0042396F" w:rsidRDefault="005600FB" w:rsidP="001159E0">
            <w:pPr>
              <w:spacing w:after="0" w:line="240" w:lineRule="auto"/>
              <w:jc w:val="center"/>
              <w:rPr>
                <w:lang w:val="ru-RU"/>
              </w:rPr>
            </w:pPr>
            <w:r w:rsidRPr="00556F0F">
              <w:t>8-</w:t>
            </w:r>
            <w:r w:rsidR="001159E0">
              <w:rPr>
                <w:lang w:val="ru-RU"/>
              </w:rPr>
              <w:t>9</w:t>
            </w:r>
          </w:p>
        </w:tc>
        <w:tc>
          <w:tcPr>
            <w:tcW w:w="683" w:type="pct"/>
          </w:tcPr>
          <w:p w:rsidR="005600FB" w:rsidRPr="00556F0F" w:rsidRDefault="005600FB" w:rsidP="00920275">
            <w:pPr>
              <w:spacing w:after="0" w:line="240" w:lineRule="auto"/>
              <w:jc w:val="center"/>
            </w:pPr>
            <w:proofErr w:type="spellStart"/>
            <w:r w:rsidRPr="00556F0F">
              <w:t>вторник</w:t>
            </w:r>
            <w:proofErr w:type="spellEnd"/>
          </w:p>
        </w:tc>
        <w:tc>
          <w:tcPr>
            <w:tcW w:w="609" w:type="pct"/>
          </w:tcPr>
          <w:p w:rsidR="005600FB" w:rsidRPr="00556F0F" w:rsidRDefault="005600FB" w:rsidP="00920275">
            <w:pPr>
              <w:spacing w:after="0" w:line="240" w:lineRule="auto"/>
              <w:jc w:val="center"/>
            </w:pPr>
            <w:r w:rsidRPr="00556F0F">
              <w:t>1</w:t>
            </w:r>
          </w:p>
        </w:tc>
        <w:tc>
          <w:tcPr>
            <w:tcW w:w="603" w:type="pct"/>
          </w:tcPr>
          <w:p w:rsidR="005600FB" w:rsidRPr="00556F0F" w:rsidRDefault="005600FB" w:rsidP="00920275">
            <w:pPr>
              <w:spacing w:after="0" w:line="240" w:lineRule="auto"/>
              <w:jc w:val="center"/>
            </w:pPr>
            <w:r>
              <w:rPr>
                <w:lang w:val="ru-RU"/>
              </w:rPr>
              <w:t>500</w:t>
            </w:r>
            <w:r>
              <w:t>,00</w:t>
            </w:r>
          </w:p>
        </w:tc>
      </w:tr>
      <w:tr w:rsidR="001159E0" w:rsidRPr="00556F0F" w:rsidTr="00920275">
        <w:tc>
          <w:tcPr>
            <w:tcW w:w="301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 w:rsidRPr="00556F0F">
              <w:t>2</w:t>
            </w:r>
          </w:p>
        </w:tc>
        <w:tc>
          <w:tcPr>
            <w:tcW w:w="1139" w:type="pct"/>
          </w:tcPr>
          <w:p w:rsidR="001159E0" w:rsidRDefault="001159E0" w:rsidP="001159E0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Лысков</w:t>
            </w:r>
            <w:proofErr w:type="spellEnd"/>
            <w:r>
              <w:rPr>
                <w:lang w:val="ru-RU"/>
              </w:rPr>
              <w:t xml:space="preserve"> Алексей Павлович</w:t>
            </w:r>
          </w:p>
        </w:tc>
        <w:tc>
          <w:tcPr>
            <w:tcW w:w="1211" w:type="pct"/>
          </w:tcPr>
          <w:p w:rsidR="001159E0" w:rsidRDefault="001159E0" w:rsidP="001159E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Медиа-студия</w:t>
            </w:r>
          </w:p>
        </w:tc>
        <w:tc>
          <w:tcPr>
            <w:tcW w:w="454" w:type="pct"/>
          </w:tcPr>
          <w:p w:rsidR="001159E0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683" w:type="pct"/>
          </w:tcPr>
          <w:p w:rsidR="001159E0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609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 w:rsidRPr="00556F0F">
              <w:t>1</w:t>
            </w:r>
          </w:p>
        </w:tc>
        <w:tc>
          <w:tcPr>
            <w:tcW w:w="603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>
              <w:t>500,00</w:t>
            </w:r>
          </w:p>
        </w:tc>
      </w:tr>
      <w:tr w:rsidR="001159E0" w:rsidRPr="00556F0F" w:rsidTr="00920275">
        <w:tc>
          <w:tcPr>
            <w:tcW w:w="301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 w:rsidRPr="00556F0F">
              <w:t>3</w:t>
            </w:r>
          </w:p>
        </w:tc>
        <w:tc>
          <w:tcPr>
            <w:tcW w:w="1139" w:type="pct"/>
          </w:tcPr>
          <w:p w:rsidR="001159E0" w:rsidRPr="0042396F" w:rsidRDefault="001159E0" w:rsidP="001159E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Смирнов Александр Георгиевич</w:t>
            </w:r>
          </w:p>
        </w:tc>
        <w:tc>
          <w:tcPr>
            <w:tcW w:w="1211" w:type="pct"/>
          </w:tcPr>
          <w:p w:rsidR="001159E0" w:rsidRPr="0042396F" w:rsidRDefault="001159E0" w:rsidP="001159E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Робототехника</w:t>
            </w:r>
          </w:p>
          <w:p w:rsidR="001159E0" w:rsidRPr="00556F0F" w:rsidRDefault="001159E0" w:rsidP="001159E0">
            <w:pPr>
              <w:spacing w:after="0" w:line="240" w:lineRule="auto"/>
            </w:pPr>
          </w:p>
        </w:tc>
        <w:tc>
          <w:tcPr>
            <w:tcW w:w="454" w:type="pct"/>
          </w:tcPr>
          <w:p w:rsidR="001159E0" w:rsidRPr="0042396F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3" w:type="pct"/>
          </w:tcPr>
          <w:p w:rsidR="001159E0" w:rsidRPr="0042396F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609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 w:rsidRPr="00556F0F">
              <w:t>1</w:t>
            </w:r>
          </w:p>
        </w:tc>
        <w:tc>
          <w:tcPr>
            <w:tcW w:w="603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>
              <w:t>500,00</w:t>
            </w:r>
          </w:p>
        </w:tc>
      </w:tr>
      <w:tr w:rsidR="001159E0" w:rsidRPr="00556F0F" w:rsidTr="00920275">
        <w:trPr>
          <w:trHeight w:val="619"/>
        </w:trPr>
        <w:tc>
          <w:tcPr>
            <w:tcW w:w="301" w:type="pct"/>
            <w:vMerge w:val="restar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</w:p>
          <w:p w:rsidR="001159E0" w:rsidRPr="00556F0F" w:rsidRDefault="001159E0" w:rsidP="001159E0">
            <w:pPr>
              <w:spacing w:after="0" w:line="240" w:lineRule="auto"/>
              <w:jc w:val="center"/>
            </w:pPr>
            <w:r w:rsidRPr="00556F0F">
              <w:t>4</w:t>
            </w:r>
          </w:p>
        </w:tc>
        <w:tc>
          <w:tcPr>
            <w:tcW w:w="1139" w:type="pct"/>
            <w:vMerge w:val="restart"/>
          </w:tcPr>
          <w:p w:rsidR="001159E0" w:rsidRDefault="001159E0" w:rsidP="001159E0">
            <w:pPr>
              <w:spacing w:after="0" w:line="240" w:lineRule="auto"/>
            </w:pPr>
            <w:proofErr w:type="spellStart"/>
            <w:r w:rsidRPr="00556F0F">
              <w:t>Савельев</w:t>
            </w:r>
            <w:proofErr w:type="spellEnd"/>
          </w:p>
          <w:p w:rsidR="001159E0" w:rsidRPr="00556F0F" w:rsidRDefault="001159E0" w:rsidP="001159E0">
            <w:pPr>
              <w:spacing w:after="0" w:line="240" w:lineRule="auto"/>
            </w:pPr>
            <w:proofErr w:type="spellStart"/>
            <w:r w:rsidRPr="00556F0F">
              <w:t>Валерий</w:t>
            </w:r>
            <w:proofErr w:type="spellEnd"/>
            <w:r w:rsidRPr="00556F0F">
              <w:t xml:space="preserve"> </w:t>
            </w:r>
            <w:proofErr w:type="spellStart"/>
            <w:r w:rsidRPr="00556F0F">
              <w:t>Николаевич</w:t>
            </w:r>
            <w:proofErr w:type="spellEnd"/>
          </w:p>
        </w:tc>
        <w:tc>
          <w:tcPr>
            <w:tcW w:w="1211" w:type="pct"/>
          </w:tcPr>
          <w:p w:rsidR="001159E0" w:rsidRDefault="001159E0" w:rsidP="001159E0">
            <w:pPr>
              <w:spacing w:after="0" w:line="240" w:lineRule="auto"/>
              <w:rPr>
                <w:bCs/>
                <w:lang w:val="ru-RU"/>
              </w:rPr>
            </w:pPr>
            <w:r w:rsidRPr="006522B6">
              <w:rPr>
                <w:bCs/>
                <w:lang w:val="ru-RU"/>
              </w:rPr>
              <w:t>Основы трехмерной графики</w:t>
            </w:r>
          </w:p>
          <w:p w:rsidR="001159E0" w:rsidRPr="006522B6" w:rsidRDefault="001159E0" w:rsidP="001159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4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 w:rsidRPr="00556F0F">
              <w:t>9-10</w:t>
            </w:r>
          </w:p>
        </w:tc>
        <w:tc>
          <w:tcPr>
            <w:tcW w:w="683" w:type="pct"/>
          </w:tcPr>
          <w:p w:rsidR="001159E0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понеде-льник</w:t>
            </w:r>
            <w:proofErr w:type="spellEnd"/>
            <w:proofErr w:type="gramEnd"/>
          </w:p>
          <w:p w:rsidR="001159E0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159E0" w:rsidRPr="0042396F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09" w:type="pct"/>
          </w:tcPr>
          <w:p w:rsidR="001159E0" w:rsidRPr="001159E0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603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>
              <w:rPr>
                <w:lang w:val="ru-RU"/>
              </w:rPr>
              <w:t>25</w:t>
            </w:r>
            <w:r>
              <w:t>0,00</w:t>
            </w:r>
          </w:p>
        </w:tc>
      </w:tr>
      <w:tr w:rsidR="001159E0" w:rsidRPr="00556F0F" w:rsidTr="00920275">
        <w:trPr>
          <w:trHeight w:val="195"/>
        </w:trPr>
        <w:tc>
          <w:tcPr>
            <w:tcW w:w="301" w:type="pct"/>
            <w:vMerge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</w:p>
        </w:tc>
        <w:tc>
          <w:tcPr>
            <w:tcW w:w="1139" w:type="pct"/>
            <w:vMerge/>
          </w:tcPr>
          <w:p w:rsidR="001159E0" w:rsidRPr="00556F0F" w:rsidRDefault="001159E0" w:rsidP="001159E0">
            <w:pPr>
              <w:spacing w:after="0" w:line="240" w:lineRule="auto"/>
            </w:pPr>
          </w:p>
        </w:tc>
        <w:tc>
          <w:tcPr>
            <w:tcW w:w="1211" w:type="pct"/>
          </w:tcPr>
          <w:p w:rsidR="001159E0" w:rsidRPr="0042396F" w:rsidRDefault="001159E0" w:rsidP="001159E0">
            <w:pPr>
              <w:spacing w:after="0" w:line="240" w:lineRule="auto"/>
              <w:rPr>
                <w:lang w:val="ru-RU"/>
              </w:rPr>
            </w:pPr>
            <w:r w:rsidRPr="006522B6">
              <w:rPr>
                <w:bCs/>
                <w:lang w:val="ru-RU"/>
              </w:rPr>
              <w:t xml:space="preserve"> Основы программирования на языке </w:t>
            </w:r>
            <w:r w:rsidRPr="006522B6">
              <w:rPr>
                <w:bCs/>
              </w:rPr>
              <w:t>Python</w:t>
            </w:r>
          </w:p>
        </w:tc>
        <w:tc>
          <w:tcPr>
            <w:tcW w:w="454" w:type="pct"/>
          </w:tcPr>
          <w:p w:rsidR="001159E0" w:rsidRPr="00D229C8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8-9</w:t>
            </w:r>
          </w:p>
        </w:tc>
        <w:tc>
          <w:tcPr>
            <w:tcW w:w="683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proofErr w:type="spellStart"/>
            <w:r>
              <w:rPr>
                <w:lang w:val="ru-RU"/>
              </w:rPr>
              <w:t>понеде-льник</w:t>
            </w:r>
            <w:proofErr w:type="spellEnd"/>
          </w:p>
        </w:tc>
        <w:tc>
          <w:tcPr>
            <w:tcW w:w="609" w:type="pct"/>
          </w:tcPr>
          <w:p w:rsidR="001159E0" w:rsidRPr="00D229C8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603" w:type="pct"/>
          </w:tcPr>
          <w:p w:rsidR="001159E0" w:rsidRPr="00BF7729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250,00</w:t>
            </w:r>
          </w:p>
        </w:tc>
      </w:tr>
      <w:tr w:rsidR="001159E0" w:rsidRPr="00556F0F" w:rsidTr="00920275">
        <w:trPr>
          <w:trHeight w:val="195"/>
        </w:trPr>
        <w:tc>
          <w:tcPr>
            <w:tcW w:w="301" w:type="pct"/>
          </w:tcPr>
          <w:p w:rsidR="001159E0" w:rsidRPr="001159E0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9" w:type="pct"/>
          </w:tcPr>
          <w:p w:rsidR="001159E0" w:rsidRPr="00053FA1" w:rsidRDefault="001159E0" w:rsidP="001159E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Петрова Дина Георгиевна</w:t>
            </w:r>
          </w:p>
        </w:tc>
        <w:tc>
          <w:tcPr>
            <w:tcW w:w="1211" w:type="pct"/>
          </w:tcPr>
          <w:p w:rsidR="001159E0" w:rsidRPr="00556F0F" w:rsidRDefault="001159E0" w:rsidP="001159E0">
            <w:pPr>
              <w:spacing w:after="0" w:line="240" w:lineRule="auto"/>
            </w:pPr>
            <w:proofErr w:type="spellStart"/>
            <w:r>
              <w:t>Белая</w:t>
            </w:r>
            <w:proofErr w:type="spellEnd"/>
            <w:r>
              <w:t xml:space="preserve"> </w:t>
            </w:r>
            <w:proofErr w:type="spellStart"/>
            <w:r>
              <w:t>ладья</w:t>
            </w:r>
            <w:proofErr w:type="spellEnd"/>
          </w:p>
          <w:p w:rsidR="001159E0" w:rsidRPr="00556F0F" w:rsidRDefault="001159E0" w:rsidP="001159E0">
            <w:pPr>
              <w:spacing w:after="0" w:line="240" w:lineRule="auto"/>
            </w:pPr>
          </w:p>
        </w:tc>
        <w:tc>
          <w:tcPr>
            <w:tcW w:w="454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 w:rsidRPr="00556F0F">
              <w:t>7-8</w:t>
            </w:r>
          </w:p>
        </w:tc>
        <w:tc>
          <w:tcPr>
            <w:tcW w:w="683" w:type="pct"/>
          </w:tcPr>
          <w:p w:rsidR="001159E0" w:rsidRPr="00D229C8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609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 w:rsidRPr="00556F0F">
              <w:t>1</w:t>
            </w:r>
          </w:p>
        </w:tc>
        <w:tc>
          <w:tcPr>
            <w:tcW w:w="603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>
              <w:rPr>
                <w:lang w:val="ru-RU"/>
              </w:rPr>
              <w:t>500</w:t>
            </w:r>
            <w:r>
              <w:t>,00</w:t>
            </w:r>
          </w:p>
        </w:tc>
      </w:tr>
      <w:tr w:rsidR="001159E0" w:rsidRPr="00556F0F" w:rsidTr="00920275">
        <w:tc>
          <w:tcPr>
            <w:tcW w:w="3788" w:type="pct"/>
            <w:gridSpan w:val="5"/>
          </w:tcPr>
          <w:p w:rsidR="001159E0" w:rsidRPr="00026BBC" w:rsidRDefault="001159E0" w:rsidP="001159E0">
            <w:pPr>
              <w:spacing w:after="0" w:line="240" w:lineRule="auto"/>
              <w:jc w:val="right"/>
              <w:rPr>
                <w:lang w:val="ru-RU"/>
              </w:rPr>
            </w:pPr>
            <w:proofErr w:type="spellStart"/>
            <w:r w:rsidRPr="00556F0F">
              <w:t>Всего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609" w:type="pct"/>
          </w:tcPr>
          <w:p w:rsidR="001159E0" w:rsidRPr="00BF7729" w:rsidRDefault="001159E0" w:rsidP="001159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3" w:type="pct"/>
          </w:tcPr>
          <w:p w:rsidR="001159E0" w:rsidRPr="00556F0F" w:rsidRDefault="001159E0" w:rsidP="001159E0">
            <w:pPr>
              <w:spacing w:after="0" w:line="240" w:lineRule="auto"/>
              <w:jc w:val="center"/>
            </w:pPr>
            <w:r>
              <w:t>2 </w:t>
            </w:r>
            <w:r>
              <w:rPr>
                <w:lang w:val="ru-RU"/>
              </w:rPr>
              <w:t>5</w:t>
            </w:r>
            <w:r>
              <w:t>00,00</w:t>
            </w:r>
          </w:p>
        </w:tc>
      </w:tr>
    </w:tbl>
    <w:p w:rsidR="005600FB" w:rsidRPr="008B7D16" w:rsidRDefault="005600FB" w:rsidP="005600FB">
      <w:pPr>
        <w:spacing w:after="0" w:line="240" w:lineRule="auto"/>
        <w:ind w:firstLine="709"/>
        <w:outlineLvl w:val="0"/>
        <w:rPr>
          <w:lang w:val="ru-RU"/>
        </w:rPr>
      </w:pPr>
      <w:r w:rsidRPr="008B7D16">
        <w:rPr>
          <w:lang w:val="ru-RU"/>
        </w:rPr>
        <w:t>2.Оплату производить за фактически отработанное время.</w:t>
      </w:r>
    </w:p>
    <w:p w:rsidR="003B33A7" w:rsidRDefault="003B33A7" w:rsidP="009249B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</w:p>
    <w:p w:rsidR="00062CF1" w:rsidRDefault="00062CF1" w:rsidP="00BA3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ru-RU"/>
        </w:rPr>
      </w:pPr>
    </w:p>
    <w:p w:rsidR="0054095C" w:rsidRDefault="0054095C" w:rsidP="00BA3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ru-RU"/>
        </w:rPr>
      </w:pPr>
    </w:p>
    <w:p w:rsidR="00BF6864" w:rsidRDefault="007818A0" w:rsidP="00BA3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ru-RU"/>
        </w:rPr>
      </w:pPr>
      <w:proofErr w:type="spellStart"/>
      <w:r>
        <w:rPr>
          <w:rFonts w:ascii="Times New Roman CYR" w:hAnsi="Times New Roman CYR" w:cs="Times New Roman CYR"/>
          <w:lang w:val="ru-RU"/>
        </w:rPr>
        <w:t>И.о</w:t>
      </w:r>
      <w:proofErr w:type="spellEnd"/>
      <w:r>
        <w:rPr>
          <w:rFonts w:ascii="Times New Roman CYR" w:hAnsi="Times New Roman CYR" w:cs="Times New Roman CYR"/>
          <w:lang w:val="ru-RU"/>
        </w:rPr>
        <w:t>.</w:t>
      </w:r>
      <w:r w:rsidR="007A5E11">
        <w:rPr>
          <w:rFonts w:ascii="Times New Roman CYR" w:hAnsi="Times New Roman CYR" w:cs="Times New Roman CYR"/>
          <w:lang w:val="ru-RU"/>
        </w:rPr>
        <w:t xml:space="preserve"> д</w:t>
      </w:r>
      <w:r w:rsidR="003B33A7" w:rsidRPr="006C4EB1">
        <w:rPr>
          <w:rFonts w:ascii="Times New Roman CYR" w:hAnsi="Times New Roman CYR" w:cs="Times New Roman CYR"/>
          <w:lang w:val="ru-RU"/>
        </w:rPr>
        <w:t>иректор</w:t>
      </w:r>
      <w:r w:rsidR="007A5E11">
        <w:rPr>
          <w:rFonts w:ascii="Times New Roman CYR" w:hAnsi="Times New Roman CYR" w:cs="Times New Roman CYR"/>
          <w:lang w:val="ru-RU"/>
        </w:rPr>
        <w:t>а</w:t>
      </w:r>
      <w:r w:rsidR="003B33A7" w:rsidRPr="006C4EB1">
        <w:rPr>
          <w:rFonts w:ascii="Times New Roman CYR" w:hAnsi="Times New Roman CYR" w:cs="Times New Roman CYR"/>
          <w:lang w:val="ru-RU"/>
        </w:rPr>
        <w:t xml:space="preserve"> школы</w:t>
      </w:r>
      <w:r w:rsidR="003B33A7" w:rsidRPr="006C4EB1">
        <w:rPr>
          <w:rFonts w:ascii="Times New Roman CYR" w:hAnsi="Times New Roman CYR" w:cs="Times New Roman CYR"/>
          <w:lang w:val="ru-RU"/>
        </w:rPr>
        <w:tab/>
        <w:t xml:space="preserve">      </w:t>
      </w:r>
      <w:r w:rsidR="003B33A7">
        <w:rPr>
          <w:rFonts w:ascii="Times New Roman CYR" w:hAnsi="Times New Roman CYR" w:cs="Times New Roman CYR"/>
          <w:lang w:val="ru-RU"/>
        </w:rPr>
        <w:t xml:space="preserve">          </w:t>
      </w:r>
      <w:r w:rsidR="003B33A7" w:rsidRPr="006C4EB1">
        <w:rPr>
          <w:rFonts w:ascii="Times New Roman CYR" w:hAnsi="Times New Roman CYR" w:cs="Times New Roman CYR"/>
          <w:lang w:val="ru-RU"/>
        </w:rPr>
        <w:t xml:space="preserve">          </w:t>
      </w:r>
      <w:r w:rsidR="003B33A7" w:rsidRPr="006C4EB1">
        <w:rPr>
          <w:rFonts w:ascii="Times New Roman CYR" w:hAnsi="Times New Roman CYR" w:cs="Times New Roman CYR"/>
          <w:lang w:val="ru-RU"/>
        </w:rPr>
        <w:tab/>
      </w:r>
      <w:r w:rsidR="003B33A7" w:rsidRPr="006C4EB1">
        <w:rPr>
          <w:rFonts w:ascii="Times New Roman CYR" w:hAnsi="Times New Roman CYR" w:cs="Times New Roman CYR"/>
          <w:lang w:val="ru-RU"/>
        </w:rPr>
        <w:tab/>
      </w:r>
      <w:r>
        <w:rPr>
          <w:rFonts w:ascii="Times New Roman CYR" w:hAnsi="Times New Roman CYR" w:cs="Times New Roman CYR"/>
          <w:lang w:val="ru-RU"/>
        </w:rPr>
        <w:t>Д.Г. Петрова</w:t>
      </w:r>
    </w:p>
    <w:p w:rsidR="00AE3EB6" w:rsidRDefault="00AE3EB6" w:rsidP="00781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lang w:val="ru-RU"/>
        </w:rPr>
      </w:pPr>
    </w:p>
    <w:p w:rsidR="00AE3EB6" w:rsidRPr="00A20C21" w:rsidRDefault="00AE3EB6" w:rsidP="00781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lang w:val="ru-RU"/>
        </w:rPr>
      </w:pPr>
    </w:p>
    <w:sectPr w:rsidR="00AE3EB6" w:rsidRPr="00A20C2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2D" w:rsidRDefault="0052522D">
      <w:pPr>
        <w:spacing w:after="0" w:line="240" w:lineRule="auto"/>
      </w:pPr>
      <w:r>
        <w:separator/>
      </w:r>
    </w:p>
  </w:endnote>
  <w:endnote w:type="continuationSeparator" w:id="0">
    <w:p w:rsidR="0052522D" w:rsidRDefault="0052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2D" w:rsidRDefault="0052522D">
      <w:pPr>
        <w:spacing w:after="0" w:line="240" w:lineRule="auto"/>
      </w:pPr>
      <w:r>
        <w:separator/>
      </w:r>
    </w:p>
  </w:footnote>
  <w:footnote w:type="continuationSeparator" w:id="0">
    <w:p w:rsidR="0052522D" w:rsidRDefault="0052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F1" w:rsidRPr="004F56F1" w:rsidRDefault="005B77B3" w:rsidP="004F56F1">
    <w:pPr>
      <w:pStyle w:val="a7"/>
      <w:spacing w:after="0" w:line="240" w:lineRule="auto"/>
      <w:jc w:val="center"/>
      <w:rPr>
        <w:b/>
        <w:lang w:val="ru-RU"/>
      </w:rPr>
    </w:pPr>
    <w:r w:rsidRPr="004F56F1">
      <w:rPr>
        <w:b/>
        <w:lang w:val="ru-RU"/>
      </w:rPr>
      <w:t>М</w:t>
    </w:r>
    <w:r w:rsidR="00AD4F5C" w:rsidRPr="004F56F1">
      <w:rPr>
        <w:b/>
        <w:lang w:val="ru-RU"/>
      </w:rPr>
      <w:t>униципальное</w:t>
    </w:r>
    <w:r w:rsidRPr="004F56F1">
      <w:rPr>
        <w:b/>
        <w:lang w:val="ru-RU"/>
      </w:rPr>
      <w:t xml:space="preserve"> </w:t>
    </w:r>
    <w:r w:rsidR="004F56F1" w:rsidRPr="004F56F1">
      <w:rPr>
        <w:b/>
        <w:lang w:val="ru-RU"/>
      </w:rPr>
      <w:t xml:space="preserve">бюджетное общеобразовательное учреждение </w:t>
    </w:r>
  </w:p>
  <w:p w:rsidR="004F56F1" w:rsidRPr="004F56F1" w:rsidRDefault="005B77B3" w:rsidP="004F56F1">
    <w:pPr>
      <w:pStyle w:val="a7"/>
      <w:spacing w:after="0" w:line="240" w:lineRule="auto"/>
      <w:jc w:val="center"/>
      <w:rPr>
        <w:b/>
        <w:lang w:val="ru-RU"/>
      </w:rPr>
    </w:pPr>
    <w:r w:rsidRPr="004F56F1">
      <w:rPr>
        <w:b/>
        <w:lang w:val="ru-RU"/>
      </w:rPr>
      <w:t xml:space="preserve">«Калининская </w:t>
    </w:r>
    <w:r w:rsidR="004F56F1" w:rsidRPr="004F56F1">
      <w:rPr>
        <w:b/>
        <w:lang w:val="ru-RU"/>
      </w:rPr>
      <w:t>средняя общеобразовательная школа</w:t>
    </w:r>
    <w:r w:rsidRPr="004F56F1">
      <w:rPr>
        <w:b/>
        <w:lang w:val="ru-RU"/>
      </w:rPr>
      <w:t xml:space="preserve">» </w:t>
    </w:r>
  </w:p>
  <w:p w:rsidR="00167F77" w:rsidRDefault="005B77B3" w:rsidP="004F56F1">
    <w:pPr>
      <w:pStyle w:val="a7"/>
      <w:spacing w:after="0" w:line="240" w:lineRule="auto"/>
      <w:jc w:val="center"/>
      <w:rPr>
        <w:b/>
        <w:lang w:val="ru-RU"/>
      </w:rPr>
    </w:pPr>
    <w:r w:rsidRPr="004F56F1">
      <w:rPr>
        <w:b/>
        <w:lang w:val="ru-RU"/>
      </w:rPr>
      <w:t>Вурнарского района Чувашской Республики</w:t>
    </w:r>
  </w:p>
  <w:p w:rsidR="007818A0" w:rsidRDefault="007818A0" w:rsidP="004F56F1">
    <w:pPr>
      <w:pStyle w:val="a7"/>
      <w:spacing w:after="0" w:line="240" w:lineRule="auto"/>
      <w:jc w:val="center"/>
      <w:rPr>
        <w:b/>
        <w:lang w:val="ru-RU"/>
      </w:rPr>
    </w:pPr>
    <w:r>
      <w:rPr>
        <w:b/>
        <w:lang w:val="ru-RU"/>
      </w:rPr>
      <w:t>с. Калинино</w:t>
    </w:r>
  </w:p>
  <w:p w:rsidR="004F56F1" w:rsidRPr="00CD7EED" w:rsidRDefault="004F56F1" w:rsidP="004F56F1">
    <w:pPr>
      <w:pStyle w:val="a7"/>
      <w:pBdr>
        <w:bottom w:val="double" w:sz="4" w:space="1" w:color="auto"/>
      </w:pBdr>
      <w:spacing w:after="0" w:line="240" w:lineRule="auto"/>
      <w:jc w:val="center"/>
      <w:rPr>
        <w:b/>
        <w:sz w:val="8"/>
        <w:szCs w:val="8"/>
        <w:lang w:val="ru-RU"/>
      </w:rPr>
    </w:pPr>
  </w:p>
  <w:p w:rsidR="004F56F1" w:rsidRPr="004F56F1" w:rsidRDefault="004F56F1" w:rsidP="004F56F1">
    <w:pPr>
      <w:pStyle w:val="a7"/>
      <w:spacing w:after="0" w:line="240" w:lineRule="auto"/>
      <w:jc w:val="center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DC5E"/>
    <w:multiLevelType w:val="singleLevel"/>
    <w:tmpl w:val="5BEBDC5E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5B"/>
    <w:rsid w:val="00004B62"/>
    <w:rsid w:val="0000546D"/>
    <w:rsid w:val="000173BF"/>
    <w:rsid w:val="00036F95"/>
    <w:rsid w:val="000370A1"/>
    <w:rsid w:val="00044541"/>
    <w:rsid w:val="000450AF"/>
    <w:rsid w:val="0005736B"/>
    <w:rsid w:val="0006048F"/>
    <w:rsid w:val="00062CF1"/>
    <w:rsid w:val="00063184"/>
    <w:rsid w:val="000647CB"/>
    <w:rsid w:val="0007093D"/>
    <w:rsid w:val="00071126"/>
    <w:rsid w:val="00086465"/>
    <w:rsid w:val="000A745F"/>
    <w:rsid w:val="000B0866"/>
    <w:rsid w:val="000B473B"/>
    <w:rsid w:val="000B6990"/>
    <w:rsid w:val="000C229C"/>
    <w:rsid w:val="000C356F"/>
    <w:rsid w:val="000C645D"/>
    <w:rsid w:val="000C78E9"/>
    <w:rsid w:val="000E1590"/>
    <w:rsid w:val="000E2B91"/>
    <w:rsid w:val="000E3044"/>
    <w:rsid w:val="000E3377"/>
    <w:rsid w:val="000E54F5"/>
    <w:rsid w:val="000E7553"/>
    <w:rsid w:val="000E7DD6"/>
    <w:rsid w:val="000F0F27"/>
    <w:rsid w:val="00101D9A"/>
    <w:rsid w:val="00102728"/>
    <w:rsid w:val="0010786E"/>
    <w:rsid w:val="001111C4"/>
    <w:rsid w:val="001125E7"/>
    <w:rsid w:val="001126EF"/>
    <w:rsid w:val="0011447F"/>
    <w:rsid w:val="001159E0"/>
    <w:rsid w:val="0012523D"/>
    <w:rsid w:val="00135B7C"/>
    <w:rsid w:val="00140077"/>
    <w:rsid w:val="00147A38"/>
    <w:rsid w:val="00162D0D"/>
    <w:rsid w:val="00167F77"/>
    <w:rsid w:val="0017075B"/>
    <w:rsid w:val="0017785B"/>
    <w:rsid w:val="0017786B"/>
    <w:rsid w:val="0018127C"/>
    <w:rsid w:val="001845A8"/>
    <w:rsid w:val="001903A6"/>
    <w:rsid w:val="00191464"/>
    <w:rsid w:val="00191EA1"/>
    <w:rsid w:val="001A56F8"/>
    <w:rsid w:val="001B0AC4"/>
    <w:rsid w:val="001B0F02"/>
    <w:rsid w:val="001B238B"/>
    <w:rsid w:val="001B3731"/>
    <w:rsid w:val="001B6C21"/>
    <w:rsid w:val="001C1AFA"/>
    <w:rsid w:val="001C3944"/>
    <w:rsid w:val="001C3974"/>
    <w:rsid w:val="001D55E9"/>
    <w:rsid w:val="001E502A"/>
    <w:rsid w:val="001F3796"/>
    <w:rsid w:val="001F7C49"/>
    <w:rsid w:val="0020229A"/>
    <w:rsid w:val="00205111"/>
    <w:rsid w:val="002061EA"/>
    <w:rsid w:val="002101EF"/>
    <w:rsid w:val="002229F2"/>
    <w:rsid w:val="00224154"/>
    <w:rsid w:val="00230000"/>
    <w:rsid w:val="0023065B"/>
    <w:rsid w:val="0023536B"/>
    <w:rsid w:val="002457B3"/>
    <w:rsid w:val="00252836"/>
    <w:rsid w:val="00263BC2"/>
    <w:rsid w:val="00270C4B"/>
    <w:rsid w:val="00274E68"/>
    <w:rsid w:val="002776AF"/>
    <w:rsid w:val="002779E9"/>
    <w:rsid w:val="00287433"/>
    <w:rsid w:val="002A0072"/>
    <w:rsid w:val="002B5FF3"/>
    <w:rsid w:val="002C1058"/>
    <w:rsid w:val="002C4B61"/>
    <w:rsid w:val="002C694F"/>
    <w:rsid w:val="002E7B5A"/>
    <w:rsid w:val="002F4151"/>
    <w:rsid w:val="002F5D8F"/>
    <w:rsid w:val="003010FC"/>
    <w:rsid w:val="00302C4A"/>
    <w:rsid w:val="00303D8C"/>
    <w:rsid w:val="00304D97"/>
    <w:rsid w:val="00304F6C"/>
    <w:rsid w:val="00316620"/>
    <w:rsid w:val="003175B3"/>
    <w:rsid w:val="003271C0"/>
    <w:rsid w:val="00334564"/>
    <w:rsid w:val="003403E3"/>
    <w:rsid w:val="00344C0F"/>
    <w:rsid w:val="003500FA"/>
    <w:rsid w:val="00350D1C"/>
    <w:rsid w:val="003555AA"/>
    <w:rsid w:val="00355A71"/>
    <w:rsid w:val="003626B8"/>
    <w:rsid w:val="0036410A"/>
    <w:rsid w:val="00372876"/>
    <w:rsid w:val="00374269"/>
    <w:rsid w:val="003757FF"/>
    <w:rsid w:val="00381A8C"/>
    <w:rsid w:val="00381E2B"/>
    <w:rsid w:val="00391123"/>
    <w:rsid w:val="003B25AF"/>
    <w:rsid w:val="003B2B36"/>
    <w:rsid w:val="003B33A7"/>
    <w:rsid w:val="003B6703"/>
    <w:rsid w:val="003C121A"/>
    <w:rsid w:val="003C44A3"/>
    <w:rsid w:val="003D0975"/>
    <w:rsid w:val="003D18C4"/>
    <w:rsid w:val="003F717F"/>
    <w:rsid w:val="00400D93"/>
    <w:rsid w:val="004066D7"/>
    <w:rsid w:val="00413332"/>
    <w:rsid w:val="004150DC"/>
    <w:rsid w:val="00415EED"/>
    <w:rsid w:val="00461DBC"/>
    <w:rsid w:val="004632D0"/>
    <w:rsid w:val="00483E75"/>
    <w:rsid w:val="0048421A"/>
    <w:rsid w:val="00484F53"/>
    <w:rsid w:val="00486830"/>
    <w:rsid w:val="0049250B"/>
    <w:rsid w:val="00493F78"/>
    <w:rsid w:val="004974B1"/>
    <w:rsid w:val="004A0FFC"/>
    <w:rsid w:val="004A4F31"/>
    <w:rsid w:val="004A7517"/>
    <w:rsid w:val="004B62B2"/>
    <w:rsid w:val="004C1EB6"/>
    <w:rsid w:val="004C26F1"/>
    <w:rsid w:val="004C4D94"/>
    <w:rsid w:val="004C54AD"/>
    <w:rsid w:val="004C7BEB"/>
    <w:rsid w:val="004E445B"/>
    <w:rsid w:val="004F1B27"/>
    <w:rsid w:val="004F554C"/>
    <w:rsid w:val="004F56F1"/>
    <w:rsid w:val="004F6952"/>
    <w:rsid w:val="005010FF"/>
    <w:rsid w:val="005152CE"/>
    <w:rsid w:val="00521712"/>
    <w:rsid w:val="0052522D"/>
    <w:rsid w:val="0054095C"/>
    <w:rsid w:val="00544A04"/>
    <w:rsid w:val="005459BD"/>
    <w:rsid w:val="005600FB"/>
    <w:rsid w:val="0056475F"/>
    <w:rsid w:val="0056494B"/>
    <w:rsid w:val="00575159"/>
    <w:rsid w:val="00577047"/>
    <w:rsid w:val="005838A7"/>
    <w:rsid w:val="00586D86"/>
    <w:rsid w:val="00587270"/>
    <w:rsid w:val="00590D64"/>
    <w:rsid w:val="005A13F4"/>
    <w:rsid w:val="005A69C1"/>
    <w:rsid w:val="005B06AC"/>
    <w:rsid w:val="005B2E8F"/>
    <w:rsid w:val="005B77B3"/>
    <w:rsid w:val="005D0CF0"/>
    <w:rsid w:val="005E26F7"/>
    <w:rsid w:val="005E3DB9"/>
    <w:rsid w:val="005E600B"/>
    <w:rsid w:val="005F09E3"/>
    <w:rsid w:val="006005CA"/>
    <w:rsid w:val="006034E0"/>
    <w:rsid w:val="00631569"/>
    <w:rsid w:val="00634F72"/>
    <w:rsid w:val="0063701A"/>
    <w:rsid w:val="00646464"/>
    <w:rsid w:val="00652E71"/>
    <w:rsid w:val="0066062D"/>
    <w:rsid w:val="006619A8"/>
    <w:rsid w:val="00664320"/>
    <w:rsid w:val="00666760"/>
    <w:rsid w:val="00670EEE"/>
    <w:rsid w:val="00671531"/>
    <w:rsid w:val="00673B02"/>
    <w:rsid w:val="0068391C"/>
    <w:rsid w:val="00690A68"/>
    <w:rsid w:val="00691C3E"/>
    <w:rsid w:val="00692B98"/>
    <w:rsid w:val="00695FE1"/>
    <w:rsid w:val="006B62F7"/>
    <w:rsid w:val="006B72F5"/>
    <w:rsid w:val="006C4403"/>
    <w:rsid w:val="006C4EB1"/>
    <w:rsid w:val="006D2537"/>
    <w:rsid w:val="006D25BA"/>
    <w:rsid w:val="006D4814"/>
    <w:rsid w:val="006E36F3"/>
    <w:rsid w:val="006F1749"/>
    <w:rsid w:val="006F1D34"/>
    <w:rsid w:val="006F4AF6"/>
    <w:rsid w:val="006F60B4"/>
    <w:rsid w:val="006F71A5"/>
    <w:rsid w:val="00700C04"/>
    <w:rsid w:val="00704F3D"/>
    <w:rsid w:val="00720E6F"/>
    <w:rsid w:val="00726922"/>
    <w:rsid w:val="00727984"/>
    <w:rsid w:val="00730190"/>
    <w:rsid w:val="00736B39"/>
    <w:rsid w:val="007504CE"/>
    <w:rsid w:val="007578FD"/>
    <w:rsid w:val="00765058"/>
    <w:rsid w:val="007730F6"/>
    <w:rsid w:val="0077381D"/>
    <w:rsid w:val="007818A0"/>
    <w:rsid w:val="00781E62"/>
    <w:rsid w:val="007A18EC"/>
    <w:rsid w:val="007A5E11"/>
    <w:rsid w:val="007B0F80"/>
    <w:rsid w:val="007B4DD1"/>
    <w:rsid w:val="007B78C1"/>
    <w:rsid w:val="007C1E3D"/>
    <w:rsid w:val="007C2003"/>
    <w:rsid w:val="007D1DF2"/>
    <w:rsid w:val="007E2E88"/>
    <w:rsid w:val="007E49CA"/>
    <w:rsid w:val="00802E6F"/>
    <w:rsid w:val="00805C81"/>
    <w:rsid w:val="008207B3"/>
    <w:rsid w:val="00824028"/>
    <w:rsid w:val="008243A8"/>
    <w:rsid w:val="008275CC"/>
    <w:rsid w:val="00840580"/>
    <w:rsid w:val="00845805"/>
    <w:rsid w:val="00850D9D"/>
    <w:rsid w:val="00850F51"/>
    <w:rsid w:val="00851556"/>
    <w:rsid w:val="0085606F"/>
    <w:rsid w:val="00861047"/>
    <w:rsid w:val="00862946"/>
    <w:rsid w:val="00874E3C"/>
    <w:rsid w:val="00875BE6"/>
    <w:rsid w:val="0088152B"/>
    <w:rsid w:val="008976BB"/>
    <w:rsid w:val="008A56FC"/>
    <w:rsid w:val="008B7B00"/>
    <w:rsid w:val="008C1BFD"/>
    <w:rsid w:val="008C2023"/>
    <w:rsid w:val="008C2698"/>
    <w:rsid w:val="008D7402"/>
    <w:rsid w:val="008D7DAA"/>
    <w:rsid w:val="008F28FC"/>
    <w:rsid w:val="00902E27"/>
    <w:rsid w:val="00905D3D"/>
    <w:rsid w:val="009113FA"/>
    <w:rsid w:val="00914434"/>
    <w:rsid w:val="009219B8"/>
    <w:rsid w:val="009249B8"/>
    <w:rsid w:val="00925741"/>
    <w:rsid w:val="00934FB4"/>
    <w:rsid w:val="00937E29"/>
    <w:rsid w:val="00942B5E"/>
    <w:rsid w:val="0094717F"/>
    <w:rsid w:val="00954FAC"/>
    <w:rsid w:val="00961B99"/>
    <w:rsid w:val="00966415"/>
    <w:rsid w:val="00980673"/>
    <w:rsid w:val="009814EE"/>
    <w:rsid w:val="0098407C"/>
    <w:rsid w:val="009853D5"/>
    <w:rsid w:val="0098581C"/>
    <w:rsid w:val="00990F43"/>
    <w:rsid w:val="00991036"/>
    <w:rsid w:val="00994AD0"/>
    <w:rsid w:val="009A2768"/>
    <w:rsid w:val="009A2844"/>
    <w:rsid w:val="009A4DA1"/>
    <w:rsid w:val="009C46A3"/>
    <w:rsid w:val="009D16CB"/>
    <w:rsid w:val="009D5383"/>
    <w:rsid w:val="009D65F2"/>
    <w:rsid w:val="009E19D9"/>
    <w:rsid w:val="009E2E6B"/>
    <w:rsid w:val="009F1117"/>
    <w:rsid w:val="009F1121"/>
    <w:rsid w:val="009F47ED"/>
    <w:rsid w:val="00A1557C"/>
    <w:rsid w:val="00A16421"/>
    <w:rsid w:val="00A20C21"/>
    <w:rsid w:val="00A27485"/>
    <w:rsid w:val="00A32F80"/>
    <w:rsid w:val="00A35B00"/>
    <w:rsid w:val="00A620CD"/>
    <w:rsid w:val="00A83D63"/>
    <w:rsid w:val="00A841FC"/>
    <w:rsid w:val="00A84290"/>
    <w:rsid w:val="00A906F2"/>
    <w:rsid w:val="00A930E6"/>
    <w:rsid w:val="00AA01B9"/>
    <w:rsid w:val="00AA2DFD"/>
    <w:rsid w:val="00AB1F72"/>
    <w:rsid w:val="00AC4015"/>
    <w:rsid w:val="00AD1805"/>
    <w:rsid w:val="00AD4F5C"/>
    <w:rsid w:val="00AE296D"/>
    <w:rsid w:val="00AE3EB6"/>
    <w:rsid w:val="00AF1D92"/>
    <w:rsid w:val="00B00C67"/>
    <w:rsid w:val="00B06444"/>
    <w:rsid w:val="00B12B3D"/>
    <w:rsid w:val="00B318D9"/>
    <w:rsid w:val="00B57632"/>
    <w:rsid w:val="00B6119D"/>
    <w:rsid w:val="00B61B6E"/>
    <w:rsid w:val="00B82F66"/>
    <w:rsid w:val="00B83783"/>
    <w:rsid w:val="00B84C1E"/>
    <w:rsid w:val="00B91713"/>
    <w:rsid w:val="00BA3B1B"/>
    <w:rsid w:val="00BA606C"/>
    <w:rsid w:val="00BC3D90"/>
    <w:rsid w:val="00BC5DA3"/>
    <w:rsid w:val="00BD3C7A"/>
    <w:rsid w:val="00BE386E"/>
    <w:rsid w:val="00BE4489"/>
    <w:rsid w:val="00BF46CB"/>
    <w:rsid w:val="00BF6864"/>
    <w:rsid w:val="00C02BD9"/>
    <w:rsid w:val="00C07794"/>
    <w:rsid w:val="00C12559"/>
    <w:rsid w:val="00C13696"/>
    <w:rsid w:val="00C13BC9"/>
    <w:rsid w:val="00C426BB"/>
    <w:rsid w:val="00C4616F"/>
    <w:rsid w:val="00C470E7"/>
    <w:rsid w:val="00C479FB"/>
    <w:rsid w:val="00C53593"/>
    <w:rsid w:val="00C82ACA"/>
    <w:rsid w:val="00C84FCC"/>
    <w:rsid w:val="00C87805"/>
    <w:rsid w:val="00C96BC8"/>
    <w:rsid w:val="00CA7BFC"/>
    <w:rsid w:val="00CB61E6"/>
    <w:rsid w:val="00CB7D91"/>
    <w:rsid w:val="00CC1756"/>
    <w:rsid w:val="00CD7EED"/>
    <w:rsid w:val="00CE1F6F"/>
    <w:rsid w:val="00CE3392"/>
    <w:rsid w:val="00CE33EE"/>
    <w:rsid w:val="00CE4732"/>
    <w:rsid w:val="00CF3CD4"/>
    <w:rsid w:val="00CF4823"/>
    <w:rsid w:val="00D01A39"/>
    <w:rsid w:val="00D030CB"/>
    <w:rsid w:val="00D048B6"/>
    <w:rsid w:val="00D0579C"/>
    <w:rsid w:val="00D1377B"/>
    <w:rsid w:val="00D25174"/>
    <w:rsid w:val="00D30E11"/>
    <w:rsid w:val="00D45253"/>
    <w:rsid w:val="00D62B44"/>
    <w:rsid w:val="00D63C46"/>
    <w:rsid w:val="00DA04AC"/>
    <w:rsid w:val="00DB1216"/>
    <w:rsid w:val="00DB3948"/>
    <w:rsid w:val="00DB6226"/>
    <w:rsid w:val="00DB781B"/>
    <w:rsid w:val="00DC69F3"/>
    <w:rsid w:val="00DD03CC"/>
    <w:rsid w:val="00DD1059"/>
    <w:rsid w:val="00DD337E"/>
    <w:rsid w:val="00DD6632"/>
    <w:rsid w:val="00DD6DF0"/>
    <w:rsid w:val="00DE1374"/>
    <w:rsid w:val="00DE6252"/>
    <w:rsid w:val="00DF0000"/>
    <w:rsid w:val="00DF22A0"/>
    <w:rsid w:val="00DF6AF5"/>
    <w:rsid w:val="00DF6EC7"/>
    <w:rsid w:val="00E00160"/>
    <w:rsid w:val="00E0471B"/>
    <w:rsid w:val="00E066FF"/>
    <w:rsid w:val="00E07BBA"/>
    <w:rsid w:val="00E122EE"/>
    <w:rsid w:val="00E13C0E"/>
    <w:rsid w:val="00E27453"/>
    <w:rsid w:val="00E30F93"/>
    <w:rsid w:val="00E35DF0"/>
    <w:rsid w:val="00E379B2"/>
    <w:rsid w:val="00E37CCF"/>
    <w:rsid w:val="00E403F9"/>
    <w:rsid w:val="00E42C36"/>
    <w:rsid w:val="00E438C3"/>
    <w:rsid w:val="00E439EE"/>
    <w:rsid w:val="00E4584C"/>
    <w:rsid w:val="00E50947"/>
    <w:rsid w:val="00E51863"/>
    <w:rsid w:val="00E737E4"/>
    <w:rsid w:val="00EA4B7B"/>
    <w:rsid w:val="00EB3753"/>
    <w:rsid w:val="00EB45B5"/>
    <w:rsid w:val="00EC2F0A"/>
    <w:rsid w:val="00EC616E"/>
    <w:rsid w:val="00ED19EE"/>
    <w:rsid w:val="00ED3CBC"/>
    <w:rsid w:val="00EE2D07"/>
    <w:rsid w:val="00EE7275"/>
    <w:rsid w:val="00EF4F29"/>
    <w:rsid w:val="00EF7BE1"/>
    <w:rsid w:val="00F06905"/>
    <w:rsid w:val="00F15A29"/>
    <w:rsid w:val="00F216B7"/>
    <w:rsid w:val="00F221C3"/>
    <w:rsid w:val="00F26F16"/>
    <w:rsid w:val="00F27DE5"/>
    <w:rsid w:val="00F3280D"/>
    <w:rsid w:val="00F46472"/>
    <w:rsid w:val="00F531C8"/>
    <w:rsid w:val="00F70E4C"/>
    <w:rsid w:val="00F81369"/>
    <w:rsid w:val="00F83CF9"/>
    <w:rsid w:val="00F909A9"/>
    <w:rsid w:val="00F91CF4"/>
    <w:rsid w:val="00F955CF"/>
    <w:rsid w:val="00F97AF4"/>
    <w:rsid w:val="00FA2039"/>
    <w:rsid w:val="00FA4414"/>
    <w:rsid w:val="00FA71D7"/>
    <w:rsid w:val="00FB2E29"/>
    <w:rsid w:val="00FC00C8"/>
    <w:rsid w:val="00FC0679"/>
    <w:rsid w:val="00FC6BFA"/>
    <w:rsid w:val="00FD06E3"/>
    <w:rsid w:val="00FD36C1"/>
    <w:rsid w:val="00FF36FA"/>
    <w:rsid w:val="0A96045A"/>
    <w:rsid w:val="0C3456D9"/>
    <w:rsid w:val="0D944079"/>
    <w:rsid w:val="12AD7087"/>
    <w:rsid w:val="135A7125"/>
    <w:rsid w:val="13F839CB"/>
    <w:rsid w:val="210B5602"/>
    <w:rsid w:val="233005C0"/>
    <w:rsid w:val="248F5FA9"/>
    <w:rsid w:val="29B82DF6"/>
    <w:rsid w:val="2A895670"/>
    <w:rsid w:val="2D3D3988"/>
    <w:rsid w:val="352D1425"/>
    <w:rsid w:val="3CA50248"/>
    <w:rsid w:val="3F823A9C"/>
    <w:rsid w:val="3FFA12AE"/>
    <w:rsid w:val="4217336D"/>
    <w:rsid w:val="4526108A"/>
    <w:rsid w:val="4A7E2165"/>
    <w:rsid w:val="4DDD02AF"/>
    <w:rsid w:val="52D55D7D"/>
    <w:rsid w:val="58997580"/>
    <w:rsid w:val="59930336"/>
    <w:rsid w:val="5B325A2D"/>
    <w:rsid w:val="5EE149F6"/>
    <w:rsid w:val="5FD9478E"/>
    <w:rsid w:val="608A0675"/>
    <w:rsid w:val="61AD025C"/>
    <w:rsid w:val="62925786"/>
    <w:rsid w:val="6912313B"/>
    <w:rsid w:val="7052073F"/>
    <w:rsid w:val="71292E12"/>
    <w:rsid w:val="762D4088"/>
    <w:rsid w:val="77401467"/>
    <w:rsid w:val="778B0E45"/>
    <w:rsid w:val="7F4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C3BC77-F116-4868-BFC5-4EFF8D5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pPr>
      <w:spacing w:after="120"/>
    </w:pPr>
    <w:rPr>
      <w:lang w:val="tr-TR" w:eastAsia="ru-RU"/>
    </w:rPr>
  </w:style>
  <w:style w:type="paragraph" w:styleId="ab">
    <w:name w:val="Body Text Indent"/>
    <w:basedOn w:val="a"/>
    <w:link w:val="ac"/>
    <w:uiPriority w:val="99"/>
    <w:qFormat/>
    <w:pPr>
      <w:spacing w:after="120"/>
      <w:ind w:left="283"/>
    </w:pPr>
    <w:rPr>
      <w:lang w:val="tr-TR" w:eastAsia="ru-RU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locked/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qFormat/>
    <w:locked/>
    <w:rPr>
      <w:rFonts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locked/>
    <w:rPr>
      <w:rFonts w:ascii="Tahoma" w:hAnsi="Tahoma" w:cs="Tahoma"/>
      <w:sz w:val="16"/>
      <w:szCs w:val="16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qFormat/>
    <w:locked/>
    <w:rPr>
      <w:rFonts w:ascii="Times New Roman" w:hAnsi="Times New Roman" w:cs="Times New Roman"/>
      <w:sz w:val="24"/>
      <w:szCs w:val="24"/>
      <w:lang w:val="tr-TR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locked/>
    <w:rPr>
      <w:rFonts w:ascii="Times New Roman" w:hAnsi="Times New Roman" w:cs="Times New Roman"/>
      <w:sz w:val="24"/>
      <w:szCs w:val="24"/>
      <w:lang w:val="tr-TR"/>
    </w:rPr>
  </w:style>
  <w:style w:type="table" w:styleId="af">
    <w:name w:val="Table Grid"/>
    <w:basedOn w:val="a1"/>
    <w:uiPriority w:val="59"/>
    <w:locked/>
    <w:rsid w:val="00F2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0B0866"/>
    <w:pPr>
      <w:spacing w:after="160" w:line="259" w:lineRule="auto"/>
      <w:jc w:val="both"/>
    </w:pPr>
    <w:rPr>
      <w:rFonts w:ascii="Tahoma" w:eastAsiaTheme="minorEastAsia" w:hAnsi="Tahoma" w:cstheme="minorBidi"/>
      <w:sz w:val="21"/>
      <w:szCs w:val="24"/>
    </w:rPr>
  </w:style>
  <w:style w:type="character" w:customStyle="1" w:styleId="af0">
    <w:name w:val="Основной текст_"/>
    <w:link w:val="2"/>
    <w:rsid w:val="003D097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0"/>
    <w:rsid w:val="003D0975"/>
    <w:pPr>
      <w:widowControl w:val="0"/>
      <w:shd w:val="clear" w:color="auto" w:fill="FFFFFF"/>
      <w:spacing w:after="0" w:line="252" w:lineRule="exact"/>
      <w:jc w:val="right"/>
    </w:pPr>
    <w:rPr>
      <w:rFonts w:eastAsia="SimSun"/>
      <w:sz w:val="25"/>
      <w:szCs w:val="25"/>
      <w:lang w:val="ru-RU" w:eastAsia="ru-RU"/>
    </w:rPr>
  </w:style>
  <w:style w:type="paragraph" w:customStyle="1" w:styleId="af1">
    <w:name w:val="Содержимое таблицы"/>
    <w:basedOn w:val="a"/>
    <w:rsid w:val="004F6952"/>
    <w:pPr>
      <w:suppressLineNumbers/>
      <w:suppressAutoHyphens/>
      <w:spacing w:after="0" w:line="240" w:lineRule="auto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s\AppData\Roaming\Microsoft\&#1064;&#1072;&#1073;&#1083;&#1086;&#1085;&#1099;\&#1053;&#1072;&#1079;&#1074;&#1072;&#1085;&#1080;&#1077;%20&#1096;&#1082;&#1086;&#1083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DA4579-1BBE-4E6F-A120-5B6FADE3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Название школы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*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Alecs</dc:creator>
  <cp:lastModifiedBy>Comp34</cp:lastModifiedBy>
  <cp:revision>2</cp:revision>
  <cp:lastPrinted>2022-09-06T09:51:00Z</cp:lastPrinted>
  <dcterms:created xsi:type="dcterms:W3CDTF">2022-10-12T05:44:00Z</dcterms:created>
  <dcterms:modified xsi:type="dcterms:W3CDTF">2022-10-12T05:44:00Z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