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 w:rsidRPr="00C07763">
        <w:rPr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61" w:rsidRDefault="00360161" w:rsidP="00800DA4">
      <w:pPr>
        <w:spacing w:before="0" w:after="0"/>
      </w:pPr>
      <w:r>
        <w:separator/>
      </w:r>
    </w:p>
  </w:endnote>
  <w:endnote w:type="continuationSeparator" w:id="1">
    <w:p w:rsidR="00360161" w:rsidRDefault="00360161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36016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60161" w:rsidRDefault="0036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61" w:rsidRDefault="00360161" w:rsidP="00800DA4">
      <w:pPr>
        <w:spacing w:before="0" w:after="0"/>
      </w:pPr>
      <w:r>
        <w:separator/>
      </w:r>
    </w:p>
  </w:footnote>
  <w:footnote w:type="continuationSeparator" w:id="1">
    <w:p w:rsidR="00360161" w:rsidRDefault="00360161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315BC"/>
    <w:rsid w:val="002D33B1"/>
    <w:rsid w:val="002D3591"/>
    <w:rsid w:val="003514A0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800DA4"/>
    <w:rsid w:val="00A1467E"/>
    <w:rsid w:val="00B2422E"/>
    <w:rsid w:val="00B73A5A"/>
    <w:rsid w:val="00BB5956"/>
    <w:rsid w:val="00BD102D"/>
    <w:rsid w:val="00C0776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800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0D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D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2161</Words>
  <Characters>12318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lub</cp:lastModifiedBy>
  <cp:revision>3</cp:revision>
  <dcterms:created xsi:type="dcterms:W3CDTF">2022-07-13T18:30:00Z</dcterms:created>
  <dcterms:modified xsi:type="dcterms:W3CDTF">2022-07-13T18:33:00Z</dcterms:modified>
</cp:coreProperties>
</file>