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B9" w:rsidRDefault="008346B9" w:rsidP="005E51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Историческая справка о деятельности  школьного театра «Яшьлек»</w:t>
      </w:r>
    </w:p>
    <w:p w:rsidR="008346B9" w:rsidRDefault="008346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418"/>
        <w:gridCol w:w="5085"/>
        <w:gridCol w:w="2393"/>
      </w:tblGrid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</w:pPr>
            <w:r>
              <w:t>№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</w:pPr>
            <w:r>
              <w:t>Год постановки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jc w:val="center"/>
            </w:pPr>
            <w:r>
              <w:t>Названия спектакля и автор</w:t>
            </w:r>
            <w:r>
              <w:rPr>
                <w:lang w:val="tt-RU"/>
              </w:rPr>
              <w:t xml:space="preserve"> пьесы</w:t>
            </w:r>
            <w:r>
              <w:t xml:space="preserve"> 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</w:pPr>
            <w:r>
              <w:t>Руководители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t>2006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“Әни килде”, Ш.Хөсәенов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Айзатуллова Г.Н.</w:t>
            </w:r>
          </w:p>
          <w:p w:rsidR="008346B9" w:rsidRDefault="008346B9" w:rsidP="00CE0A8A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2007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“Шүрәле җанкисәгем”, Туфан Миңнуллин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Айзатуллова Г.Н.</w:t>
            </w:r>
          </w:p>
          <w:p w:rsidR="008346B9" w:rsidRPr="00CE0A8A" w:rsidRDefault="008346B9" w:rsidP="00CE0A8A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2008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“Гөргери кияүләре”, Туфан Миңнуллин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Айзатуллова Г.Н.</w:t>
            </w:r>
          </w:p>
          <w:p w:rsidR="008346B9" w:rsidRPr="00CE0A8A" w:rsidRDefault="008346B9" w:rsidP="00CE0A8A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2009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“Кул</w:t>
            </w:r>
            <w:r w:rsidRPr="007E67D4">
              <w:rPr>
                <w:lang w:val="tt-RU"/>
              </w:rPr>
              <w:t>ъ</w:t>
            </w:r>
            <w:r>
              <w:rPr>
                <w:lang w:val="tt-RU"/>
              </w:rPr>
              <w:t>яулык”, Туфан Миңнуллин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Айзатуллова Г.Н.</w:t>
            </w:r>
          </w:p>
          <w:p w:rsidR="008346B9" w:rsidRPr="00CE0A8A" w:rsidRDefault="008346B9" w:rsidP="00CE0A8A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2010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 xml:space="preserve">“Кияүләр”, </w:t>
            </w:r>
            <w:r w:rsidRPr="007E67D4">
              <w:rPr>
                <w:lang w:val="tt-RU"/>
              </w:rPr>
              <w:t>Хай Вахит.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Айзатуллова Г.Н.</w:t>
            </w:r>
          </w:p>
          <w:p w:rsidR="008346B9" w:rsidRPr="00CE0A8A" w:rsidRDefault="008346B9" w:rsidP="00CE0A8A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2011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</w:pPr>
            <w:r>
              <w:rPr>
                <w:lang w:val="tt-RU"/>
              </w:rPr>
              <w:t>“Беренче театр”, Г.Камал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Айзатуллова Г.Н.</w:t>
            </w:r>
          </w:p>
          <w:p w:rsidR="008346B9" w:rsidRPr="00CE0A8A" w:rsidRDefault="008346B9" w:rsidP="00CE0A8A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2012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 xml:space="preserve"> “Гөргери кияүләре”, Туфан Миңнуллин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Айзатуллова Г.Н.</w:t>
            </w:r>
          </w:p>
          <w:p w:rsidR="008346B9" w:rsidRPr="00CE0A8A" w:rsidRDefault="008346B9" w:rsidP="00CE0A8A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2013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“Алты кызга бер кияү”, Туфан Миңнуллин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Айзатуллова Г.Н.</w:t>
            </w:r>
          </w:p>
          <w:p w:rsidR="008346B9" w:rsidRDefault="008346B9" w:rsidP="00CE0A8A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rPr>
          <w:trHeight w:val="398"/>
        </w:trPr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2014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 xml:space="preserve">“Гашыйклар кәмите”, </w:t>
            </w:r>
            <w:hyperlink r:id="rId4" w:tgtFrame="_blank" w:history="1">
              <w:r>
                <w:rPr>
                  <w:rStyle w:val="Hyperlink"/>
                  <w:bCs/>
                </w:rPr>
                <w:t>Рабит Батулла</w:t>
              </w:r>
            </w:hyperlink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Айзатуллова Г.Н.</w:t>
            </w:r>
          </w:p>
          <w:p w:rsidR="008346B9" w:rsidRPr="00CE0A8A" w:rsidRDefault="008346B9" w:rsidP="00CE0A8A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2015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“Нигез ташлары”, Туфан Миңнуллин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Айзатуллова Г.Н.</w:t>
            </w:r>
          </w:p>
          <w:p w:rsidR="008346B9" w:rsidRPr="00CE0A8A" w:rsidRDefault="008346B9" w:rsidP="00CE0A8A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2016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“Өти балак”, Юныс Әминов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Айзатуллова Г.Н.</w:t>
            </w:r>
          </w:p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12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2018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“Ярты алма” Туфан Миннуллин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13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2019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“Казан сөлгесе” Кәрим Тинчурин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2020</w:t>
            </w: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“Яучылар” Тахир Якупов</w:t>
            </w:r>
          </w:p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“Әниләр һәм бәбиләр” Туфан Миңнуллин</w:t>
            </w:r>
          </w:p>
          <w:p w:rsidR="008346B9" w:rsidRDefault="008346B9">
            <w:pPr>
              <w:shd w:val="clear" w:color="auto" w:fill="FFFFFF"/>
              <w:rPr>
                <w:lang w:val="tt-RU"/>
              </w:rPr>
            </w:pP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Велиуллова Г.Р.</w:t>
            </w:r>
          </w:p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Вахитова  Ч.И.</w:t>
            </w:r>
          </w:p>
        </w:tc>
      </w:tr>
      <w:tr w:rsidR="008346B9" w:rsidTr="00CE0A8A">
        <w:tc>
          <w:tcPr>
            <w:tcW w:w="675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1418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2021</w:t>
            </w:r>
          </w:p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</w:p>
        </w:tc>
        <w:tc>
          <w:tcPr>
            <w:tcW w:w="5085" w:type="dxa"/>
          </w:tcPr>
          <w:p w:rsidR="008346B9" w:rsidRDefault="008346B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“Гашыйклар кәмите” Рабит Батулла</w:t>
            </w:r>
          </w:p>
        </w:tc>
        <w:tc>
          <w:tcPr>
            <w:tcW w:w="2393" w:type="dxa"/>
          </w:tcPr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  <w:r>
              <w:rPr>
                <w:lang w:val="tt-RU"/>
              </w:rPr>
              <w:t>Велиуллова Г.Р.</w:t>
            </w:r>
          </w:p>
          <w:p w:rsidR="008346B9" w:rsidRDefault="008346B9">
            <w:pPr>
              <w:shd w:val="clear" w:color="auto" w:fill="FFFFFF"/>
              <w:jc w:val="center"/>
              <w:rPr>
                <w:lang w:val="tt-RU"/>
              </w:rPr>
            </w:pPr>
          </w:p>
        </w:tc>
      </w:tr>
    </w:tbl>
    <w:p w:rsidR="008346B9" w:rsidRDefault="008346B9"/>
    <w:sectPr w:rsidR="008346B9" w:rsidSect="00C6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8A"/>
    <w:rsid w:val="00082AF6"/>
    <w:rsid w:val="001E18E2"/>
    <w:rsid w:val="005E5149"/>
    <w:rsid w:val="007A42D3"/>
    <w:rsid w:val="007E67D4"/>
    <w:rsid w:val="008346B9"/>
    <w:rsid w:val="00C32D79"/>
    <w:rsid w:val="00C63E21"/>
    <w:rsid w:val="00CE0A8A"/>
    <w:rsid w:val="00D62FCA"/>
    <w:rsid w:val="00EE6514"/>
    <w:rsid w:val="00F2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E0A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947.NoU9ERv4lipSlPUWo92oTKxJ9MQ_tuODqmZCxCuUzkmv94E9vbxsXFQtfip2Isyc3_9dfD2VupDUzt4jdWioMAo1WfsqLaBAjxK33VANdqAdg6-0O6DiU3FIXxSmIkK4.84a6ba69a9ea29a1a8849c2bd92e82a4ee7451e9&amp;uuid=&amp;state=PEtFfuTeVD5kpHnK9lio9bb4iM1VPfe4W5x0C0-qwflIRTTifi6VAA&amp;data=UlNrNmk5WktYejR0eWJFYk1LdmtxZzFOa051OVQzcW1OLVR4cUZqUmhJYlctVldIa0hISVVCSDN2MTl1ZDNLcXVrbnZuUERmWk8xd0M4eTlPR0cwTDA3eEZaS2NQZGtranRMcmx1eFlkalAtdXpvQW9YcVNJN0E3VF9tdnNzLVJTNXpmdzZNcjJFOUtTSV9mU1BpM0JZNkR5SjNBMVlrU1A2amVpSGNJak9mbnBKT0xoVkdoTkZicHVWb2U5V2pKdDJNMU1PaWt4OHpETDRhLXpyU0tYMG1kbDNFSG5VVVdSUzY5bklkaWxkN3VqOW5ZX19HVm4tZzNteWtna3k2M2swNnQyWEU4OHpQbEMyOURCN3d5UmY1ck85Vm9fX0cxZERUQlFNd0VXbVZ3NzNrenZKX0NpUXN5RmlNNzJVcGs&amp;b64e=2&amp;sign=1ef6920ba360c64c5dfd12e50a10ed56&amp;keyno=0&amp;cst=AiuY0DBWFJ4CiF6OxvZkNHKOrV4PIiPUlM7knvK1PUhwjiMxyxCYTuNMBeaw_zaYjRnJZVfGZxrLzZ7Hd0HHqasXTxIRhjNmZFEGfnqVSPlqAOfAUW8Cpb2KBfHRA8qWK2S6qhmUHmMFcM5c4KSc2R9HIt-egO52aLAOQHtlDhr9Igx_cTWRxsLAdf3BeuBah8D24pCPAWlxP5AXlKAdc1E0nsIE9Ys3xAy_aMM2hD8&amp;ref=orjY4mGPRjk5boDnW0uvlrrd71vZw9kpVBUyA8nmgRG9YlS3fhPDVlNTXMxGe7oU6LEBMRwFnzkRe9h8fmUA-V8nbHX-2zcOSsMcTYPQu_4b2Ajd1LxXG8GlZCL-48CdJhKE1AgFZtuAAMV4vdlbHss0yyBbHBnNj_C3p74Pu9D5eKvDAkQHcZGQbSMCsu6fVKzGuHhBTi0jElhZYR6ba_OhqQBcqfuGWOXCj0fbQW3k6ytsXdDrDCUYLwkLMBBlEMyNhdB5RvqGHckIlKwM62HXbFpRgT5XsioHb4kqtCmcQiO3yaQzew&amp;l10n=ru&amp;cts=1453972957108&amp;mc=2.5949066182439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388</Words>
  <Characters>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2012_2</cp:lastModifiedBy>
  <cp:revision>4</cp:revision>
  <dcterms:created xsi:type="dcterms:W3CDTF">2022-01-18T17:41:00Z</dcterms:created>
  <dcterms:modified xsi:type="dcterms:W3CDTF">2022-01-22T08:59:00Z</dcterms:modified>
</cp:coreProperties>
</file>