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06A7" w14:textId="77777777" w:rsidR="000F0714" w:rsidRPr="00B2342E" w:rsidRDefault="000F0714" w:rsidP="000F0714">
      <w:pPr>
        <w:pStyle w:val="a7"/>
        <w:jc w:val="center"/>
      </w:pPr>
      <w:r w:rsidRPr="00B2342E">
        <w:t xml:space="preserve">Сводная ведомость результатов </w:t>
      </w:r>
      <w:r w:rsidR="004654AF" w:rsidRPr="00B2342E">
        <w:t xml:space="preserve">проведения </w:t>
      </w:r>
      <w:r w:rsidRPr="00B2342E">
        <w:t>специальной оценки условий труда</w:t>
      </w:r>
    </w:p>
    <w:p w14:paraId="4B76FB40" w14:textId="77777777" w:rsidR="00B3448B" w:rsidRPr="00B2342E" w:rsidRDefault="00B3448B" w:rsidP="00B3448B"/>
    <w:p w14:paraId="2E91A423" w14:textId="77777777" w:rsidR="00B3448B" w:rsidRPr="00B2342E" w:rsidRDefault="00B3448B" w:rsidP="00B3448B">
      <w:r w:rsidRPr="00B2342E">
        <w:t>Наименование организации:</w:t>
      </w:r>
      <w:r w:rsidRPr="00B2342E">
        <w:rPr>
          <w:rStyle w:val="a9"/>
        </w:rPr>
        <w:t xml:space="preserve"> </w:t>
      </w:r>
      <w:r w:rsidRPr="00B2342E">
        <w:rPr>
          <w:rStyle w:val="a9"/>
        </w:rPr>
        <w:fldChar w:fldCharType="begin"/>
      </w:r>
      <w:r w:rsidRPr="00B2342E">
        <w:rPr>
          <w:rStyle w:val="a9"/>
        </w:rPr>
        <w:instrText xml:space="preserve"> DOCVARIABLE </w:instrText>
      </w:r>
      <w:r w:rsidR="00EA3306" w:rsidRPr="00B2342E">
        <w:rPr>
          <w:rStyle w:val="a9"/>
        </w:rPr>
        <w:instrText>ceh_info</w:instrText>
      </w:r>
      <w:r w:rsidRPr="00B2342E">
        <w:rPr>
          <w:rStyle w:val="a9"/>
        </w:rPr>
        <w:instrText xml:space="preserve"> \* MERGEFORMAT </w:instrText>
      </w:r>
      <w:r w:rsidRPr="00B2342E">
        <w:rPr>
          <w:rStyle w:val="a9"/>
        </w:rPr>
        <w:fldChar w:fldCharType="separate"/>
      </w:r>
      <w:r w:rsidR="008F0245" w:rsidRPr="008F0245">
        <w:rPr>
          <w:rStyle w:val="a9"/>
        </w:rPr>
        <w:t>Муниципальное бюджетное дошкольное образовательное учреждение «Детский сад «</w:t>
      </w:r>
      <w:proofErr w:type="spellStart"/>
      <w:r w:rsidR="008F0245" w:rsidRPr="008F0245">
        <w:rPr>
          <w:rStyle w:val="a9"/>
        </w:rPr>
        <w:t>Пукане</w:t>
      </w:r>
      <w:proofErr w:type="spellEnd"/>
      <w:r w:rsidR="008F0245" w:rsidRPr="008F0245">
        <w:rPr>
          <w:rStyle w:val="a9"/>
        </w:rPr>
        <w:t>» комбинированного вида города Ядрин Чувашской Республики</w:t>
      </w:r>
      <w:r w:rsidRPr="00B2342E">
        <w:rPr>
          <w:rStyle w:val="a9"/>
        </w:rPr>
        <w:fldChar w:fldCharType="end"/>
      </w:r>
      <w:r w:rsidRPr="00B2342E">
        <w:rPr>
          <w:rStyle w:val="a9"/>
        </w:rPr>
        <w:t> </w:t>
      </w:r>
    </w:p>
    <w:p w14:paraId="24529D0C" w14:textId="77777777" w:rsidR="00F06873" w:rsidRPr="00B2342E" w:rsidRDefault="00F06873" w:rsidP="004654AF">
      <w:pPr>
        <w:suppressAutoHyphens/>
        <w:jc w:val="right"/>
      </w:pPr>
      <w:r w:rsidRPr="00B2342E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B2342E" w14:paraId="0071E2D6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105F9008" w14:textId="77777777" w:rsidR="004654A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234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3D253F00" w14:textId="77777777" w:rsidR="004654A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58EEB066" w14:textId="77777777" w:rsidR="004654A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57F22B3F" w14:textId="77777777" w:rsidR="004654A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2342E" w14:paraId="31392DD1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2C17E224" w14:textId="77777777"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2B4B53FA" w14:textId="77777777" w:rsidR="004654AF" w:rsidRPr="00B2342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03E15515" w14:textId="77777777"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7689CBBF" w14:textId="77777777"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1F5A6107" w14:textId="77777777"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6949045C" w14:textId="77777777"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2342E" w14:paraId="52EA0DCB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799F7015" w14:textId="77777777"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749BC891" w14:textId="77777777" w:rsidR="00AF1EDF" w:rsidRPr="00B2342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176A5518" w14:textId="77777777" w:rsidR="00AF1ED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654F3B47" w14:textId="77777777"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BA21086" w14:textId="77777777"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0360B695" w14:textId="77777777"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304913B3" w14:textId="77777777"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7E857BE3" w14:textId="77777777"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61EEA6B4" w14:textId="77777777"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1B7E2F52" w14:textId="77777777"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2342E" w14:paraId="28A031D9" w14:textId="77777777" w:rsidTr="004654AF">
        <w:trPr>
          <w:jc w:val="center"/>
        </w:trPr>
        <w:tc>
          <w:tcPr>
            <w:tcW w:w="3518" w:type="dxa"/>
            <w:vAlign w:val="center"/>
          </w:tcPr>
          <w:p w14:paraId="781FF6A4" w14:textId="77777777"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7D45DFDF" w14:textId="77777777" w:rsidR="00AF1EDF" w:rsidRPr="00B2342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CAA563C" w14:textId="77777777" w:rsidR="00AF1EDF" w:rsidRPr="00B2342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2DBB2F1D" w14:textId="77777777"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010B33FF" w14:textId="77777777"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25D6638D" w14:textId="77777777"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CB5EE9E" w14:textId="77777777"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5A8FF2EF" w14:textId="77777777"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5F67A09D" w14:textId="77777777"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25898AD7" w14:textId="77777777"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2342E" w14:paraId="27E71DD1" w14:textId="77777777" w:rsidTr="004654AF">
        <w:trPr>
          <w:jc w:val="center"/>
        </w:trPr>
        <w:tc>
          <w:tcPr>
            <w:tcW w:w="3518" w:type="dxa"/>
            <w:vAlign w:val="center"/>
          </w:tcPr>
          <w:p w14:paraId="24A52036" w14:textId="77777777"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2342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6DD16AF1" w14:textId="77777777" w:rsidR="00AF1EDF" w:rsidRPr="00B2342E" w:rsidRDefault="008F02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14:paraId="160089A7" w14:textId="77777777" w:rsidR="00AF1EDF" w:rsidRPr="00B2342E" w:rsidRDefault="008F02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2DAD86F0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51E72A9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14:paraId="2C21B68E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465347D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99B5D26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8516E6B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705E321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14:paraId="0D2B2134" w14:textId="77777777" w:rsidTr="004654AF">
        <w:trPr>
          <w:jc w:val="center"/>
        </w:trPr>
        <w:tc>
          <w:tcPr>
            <w:tcW w:w="3518" w:type="dxa"/>
            <w:vAlign w:val="center"/>
          </w:tcPr>
          <w:p w14:paraId="686F9093" w14:textId="77777777"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2342E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1B0A3358" w14:textId="77777777" w:rsidR="00AF1EDF" w:rsidRPr="00B2342E" w:rsidRDefault="008F02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vAlign w:val="center"/>
          </w:tcPr>
          <w:p w14:paraId="71606592" w14:textId="77777777" w:rsidR="00AF1EDF" w:rsidRPr="00B2342E" w:rsidRDefault="008F02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1A25917F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E4B6791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14:paraId="1DD0E285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18ECEAC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E9B8BD5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0501ADD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C233168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14:paraId="0ABB7265" w14:textId="77777777" w:rsidTr="004654AF">
        <w:trPr>
          <w:jc w:val="center"/>
        </w:trPr>
        <w:tc>
          <w:tcPr>
            <w:tcW w:w="3518" w:type="dxa"/>
            <w:vAlign w:val="center"/>
          </w:tcPr>
          <w:p w14:paraId="4AA56F27" w14:textId="77777777"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2342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47A60BE6" w14:textId="77777777" w:rsidR="00AF1EDF" w:rsidRPr="00B2342E" w:rsidRDefault="008F02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14:paraId="48236380" w14:textId="77777777" w:rsidR="00AF1EDF" w:rsidRPr="00B2342E" w:rsidRDefault="008F02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10AD0363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867B74B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14:paraId="1DEF9948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BD81B41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C9A33A6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2BC597F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EC23015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14:paraId="7C35E824" w14:textId="77777777" w:rsidTr="004654AF">
        <w:trPr>
          <w:jc w:val="center"/>
        </w:trPr>
        <w:tc>
          <w:tcPr>
            <w:tcW w:w="3518" w:type="dxa"/>
            <w:vAlign w:val="center"/>
          </w:tcPr>
          <w:p w14:paraId="54203B39" w14:textId="77777777"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2342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738CCBD3" w14:textId="77777777" w:rsidR="00AF1EDF" w:rsidRPr="00B2342E" w:rsidRDefault="008F02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B7460D9" w14:textId="77777777" w:rsidR="00AF1EDF" w:rsidRPr="00B2342E" w:rsidRDefault="008F02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AB46722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5E55865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A7CFAC0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7AC6C58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CC54894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77E4317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1E07D5B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14:paraId="74D9C71C" w14:textId="77777777" w:rsidTr="004654AF">
        <w:trPr>
          <w:jc w:val="center"/>
        </w:trPr>
        <w:tc>
          <w:tcPr>
            <w:tcW w:w="3518" w:type="dxa"/>
            <w:vAlign w:val="center"/>
          </w:tcPr>
          <w:p w14:paraId="3B17B659" w14:textId="77777777"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2342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17BB452F" w14:textId="77777777" w:rsidR="00AF1EDF" w:rsidRPr="00B2342E" w:rsidRDefault="008F02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659CF2E" w14:textId="77777777" w:rsidR="00AF1EDF" w:rsidRPr="00B2342E" w:rsidRDefault="008F02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E6DC68B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4668A21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CCDE057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12446F7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7C35802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C141C3F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A8C565A" w14:textId="77777777" w:rsidR="00AF1EDF" w:rsidRPr="00B2342E" w:rsidRDefault="008F02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61B8664B" w14:textId="77777777" w:rsidR="00F06873" w:rsidRPr="00B2342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7A394573" w14:textId="77777777" w:rsidR="00F06873" w:rsidRPr="00B2342E" w:rsidRDefault="00F06873" w:rsidP="00F06873">
      <w:pPr>
        <w:jc w:val="right"/>
      </w:pPr>
      <w:r w:rsidRPr="00B2342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3327"/>
        <w:gridCol w:w="421"/>
        <w:gridCol w:w="420"/>
        <w:gridCol w:w="559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B2342E" w14:paraId="0A5D7B6C" w14:textId="77777777" w:rsidTr="008F0245">
        <w:trPr>
          <w:cantSplit/>
          <w:trHeight w:val="245"/>
          <w:tblHeader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022A56CD" w14:textId="77777777" w:rsidR="00F06873" w:rsidRPr="00B2342E" w:rsidRDefault="004654AF" w:rsidP="00F06873">
            <w:pPr>
              <w:jc w:val="center"/>
              <w:rPr>
                <w:sz w:val="20"/>
              </w:rPr>
            </w:pPr>
            <w:r w:rsidRPr="00B2342E">
              <w:rPr>
                <w:color w:val="000000"/>
                <w:sz w:val="20"/>
              </w:rPr>
              <w:t>Индиви</w:t>
            </w:r>
            <w:r w:rsidRPr="00B2342E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D509A11" w14:textId="77777777" w:rsidR="004654AF" w:rsidRPr="00B2342E" w:rsidRDefault="004654AF" w:rsidP="004654AF">
            <w:pPr>
              <w:jc w:val="center"/>
              <w:rPr>
                <w:color w:val="000000"/>
                <w:sz w:val="20"/>
              </w:rPr>
            </w:pPr>
            <w:r w:rsidRPr="00B2342E">
              <w:rPr>
                <w:color w:val="000000"/>
                <w:sz w:val="20"/>
              </w:rPr>
              <w:t>Профессия/</w:t>
            </w:r>
            <w:r w:rsidRPr="00B2342E">
              <w:rPr>
                <w:color w:val="000000"/>
                <w:sz w:val="20"/>
              </w:rPr>
              <w:br/>
              <w:t>должность/</w:t>
            </w:r>
            <w:r w:rsidRPr="00B2342E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08333C5F" w14:textId="77777777" w:rsidR="00F06873" w:rsidRPr="00B2342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96" w:type="dxa"/>
            <w:gridSpan w:val="14"/>
            <w:shd w:val="clear" w:color="auto" w:fill="auto"/>
          </w:tcPr>
          <w:p w14:paraId="309FC9DA" w14:textId="77777777" w:rsidR="00F06873" w:rsidRPr="00B2342E" w:rsidRDefault="00F06873" w:rsidP="00F06873">
            <w:pPr>
              <w:jc w:val="center"/>
              <w:rPr>
                <w:sz w:val="20"/>
              </w:rPr>
            </w:pPr>
            <w:r w:rsidRPr="00B2342E">
              <w:rPr>
                <w:sz w:val="20"/>
              </w:rPr>
              <w:t>Классы</w:t>
            </w:r>
            <w:r w:rsidR="004654AF" w:rsidRPr="00B2342E">
              <w:rPr>
                <w:sz w:val="20"/>
              </w:rPr>
              <w:t xml:space="preserve"> </w:t>
            </w:r>
            <w:r w:rsidR="004654AF" w:rsidRPr="00B2342E">
              <w:rPr>
                <w:color w:val="000000"/>
                <w:sz w:val="20"/>
              </w:rPr>
              <w:t>(подклассы)</w:t>
            </w:r>
            <w:r w:rsidRPr="00B2342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0F72A7" w14:textId="77777777" w:rsidR="00F06873" w:rsidRPr="00B2342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2342E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4AE754A" w14:textId="77777777" w:rsidR="00F06873" w:rsidRPr="00B2342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2342E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3D68534" w14:textId="77777777" w:rsidR="00F06873" w:rsidRPr="00B2342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2342E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B2342E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B2342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7C0F642" w14:textId="77777777" w:rsidR="00F06873" w:rsidRPr="00B2342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2342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0B3F7B3" w14:textId="77777777" w:rsidR="00F06873" w:rsidRPr="00B2342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2342E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33270EE" w14:textId="77777777" w:rsidR="00F06873" w:rsidRPr="00B2342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2342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B2342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12351AB" w14:textId="77777777" w:rsidR="00F06873" w:rsidRPr="00B2342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2342E">
              <w:rPr>
                <w:color w:val="000000"/>
                <w:sz w:val="16"/>
                <w:szCs w:val="16"/>
              </w:rPr>
              <w:t>Лечебно</w:t>
            </w:r>
            <w:r w:rsidRPr="00B2342E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B2342E">
              <w:rPr>
                <w:sz w:val="16"/>
                <w:szCs w:val="16"/>
              </w:rPr>
              <w:t>питание  (</w:t>
            </w:r>
            <w:proofErr w:type="gramEnd"/>
            <w:r w:rsidRPr="00B2342E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73010D05" w14:textId="77777777" w:rsidR="00F06873" w:rsidRPr="00B2342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2342E">
              <w:rPr>
                <w:color w:val="000000"/>
                <w:sz w:val="16"/>
                <w:szCs w:val="16"/>
              </w:rPr>
              <w:t>Льготно</w:t>
            </w:r>
            <w:r w:rsidRPr="00B2342E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8F0245" w:rsidRPr="00B2342E" w14:paraId="041560E4" w14:textId="77777777" w:rsidTr="008F0245">
        <w:trPr>
          <w:cantSplit/>
          <w:trHeight w:val="2254"/>
          <w:tblHeader/>
        </w:trPr>
        <w:tc>
          <w:tcPr>
            <w:tcW w:w="1242" w:type="dxa"/>
            <w:vMerge/>
            <w:shd w:val="clear" w:color="auto" w:fill="auto"/>
            <w:vAlign w:val="center"/>
          </w:tcPr>
          <w:p w14:paraId="3F54826D" w14:textId="77777777" w:rsidR="00F06873" w:rsidRPr="00B2342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81C5F2C" w14:textId="77777777" w:rsidR="00F06873" w:rsidRPr="00B2342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637BF113" w14:textId="77777777" w:rsidR="00F06873" w:rsidRPr="00B2342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2342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4DC5ACB" w14:textId="77777777" w:rsidR="00F06873" w:rsidRPr="00B2342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2342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493DF02" w14:textId="77777777" w:rsidR="00F06873" w:rsidRPr="00B2342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2342E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B2342E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B2342E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7DF3196" w14:textId="77777777" w:rsidR="00F06873" w:rsidRPr="00B2342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2342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87E0383" w14:textId="77777777" w:rsidR="00F06873" w:rsidRPr="00B2342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2342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55597F05" w14:textId="77777777" w:rsidR="00F06873" w:rsidRPr="00B2342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2342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56AD920" w14:textId="77777777" w:rsidR="00F06873" w:rsidRPr="00B2342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2342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F18998F" w14:textId="77777777" w:rsidR="00F06873" w:rsidRPr="00B2342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2342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DC7E33B" w14:textId="77777777" w:rsidR="00F06873" w:rsidRPr="00B2342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2342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86537EE" w14:textId="77777777" w:rsidR="00F06873" w:rsidRPr="00B2342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2342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E1F9C12" w14:textId="77777777" w:rsidR="00F06873" w:rsidRPr="00B2342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2342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DB34D0E" w14:textId="77777777" w:rsidR="00F06873" w:rsidRPr="00B2342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2342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2A00F37" w14:textId="77777777" w:rsidR="00F06873" w:rsidRPr="00B2342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2342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1749802" w14:textId="77777777" w:rsidR="00F06873" w:rsidRPr="00B2342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2342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0F85533" w14:textId="77777777" w:rsidR="00F06873" w:rsidRPr="00B2342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31E96284" w14:textId="77777777" w:rsidR="00F06873" w:rsidRPr="00B2342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1752563" w14:textId="77777777" w:rsidR="00F06873" w:rsidRPr="00B2342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6283316" w14:textId="77777777" w:rsidR="00F06873" w:rsidRPr="00B2342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F3CB0F4" w14:textId="77777777" w:rsidR="00F06873" w:rsidRPr="00B2342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65D51F0" w14:textId="77777777" w:rsidR="00F06873" w:rsidRPr="00B2342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51D411A" w14:textId="77777777" w:rsidR="00F06873" w:rsidRPr="00B2342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4E573EE9" w14:textId="77777777" w:rsidR="00F06873" w:rsidRPr="00B2342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8F0245" w:rsidRPr="00B2342E" w14:paraId="7058F1F1" w14:textId="77777777" w:rsidTr="008F0245">
        <w:trPr>
          <w:tblHeader/>
        </w:trPr>
        <w:tc>
          <w:tcPr>
            <w:tcW w:w="1242" w:type="dxa"/>
            <w:shd w:val="clear" w:color="auto" w:fill="auto"/>
            <w:vAlign w:val="center"/>
          </w:tcPr>
          <w:p w14:paraId="4332C20D" w14:textId="77777777" w:rsidR="00F06873" w:rsidRPr="00B2342E" w:rsidRDefault="00F06873" w:rsidP="001B19D8">
            <w:pPr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402" w:type="dxa"/>
            <w:shd w:val="clear" w:color="auto" w:fill="auto"/>
            <w:vAlign w:val="center"/>
          </w:tcPr>
          <w:p w14:paraId="0D4B418B" w14:textId="77777777" w:rsidR="00F06873" w:rsidRPr="00B2342E" w:rsidRDefault="00F06873" w:rsidP="001B19D8">
            <w:pPr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1E3CA7" w14:textId="77777777" w:rsidR="00F06873" w:rsidRPr="00B2342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098D42" w14:textId="77777777" w:rsidR="00F06873" w:rsidRPr="00B2342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7D1ED3" w14:textId="77777777" w:rsidR="00F06873" w:rsidRPr="00B2342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147C9D" w14:textId="77777777" w:rsidR="00F06873" w:rsidRPr="00B2342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FD6589" w14:textId="77777777" w:rsidR="00F06873" w:rsidRPr="00B2342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2CEBB9" w14:textId="77777777" w:rsidR="00F06873" w:rsidRPr="00B2342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5BDF77" w14:textId="77777777" w:rsidR="00F06873" w:rsidRPr="00B2342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98A81A" w14:textId="77777777" w:rsidR="00F06873" w:rsidRPr="00B2342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75DF69" w14:textId="77777777" w:rsidR="00F06873" w:rsidRPr="00B2342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08A3A0" w14:textId="77777777" w:rsidR="00F06873" w:rsidRPr="00B2342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79FADB" w14:textId="77777777" w:rsidR="00F06873" w:rsidRPr="00B2342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997336" w14:textId="77777777" w:rsidR="00F06873" w:rsidRPr="00B2342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E59550" w14:textId="77777777" w:rsidR="00F06873" w:rsidRPr="00B2342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9E0ED5" w14:textId="77777777" w:rsidR="00F06873" w:rsidRPr="00B2342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ABC304" w14:textId="77777777" w:rsidR="00F06873" w:rsidRPr="00B2342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654EC9" w14:textId="77777777" w:rsidR="00F06873" w:rsidRPr="00B2342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C6929" w14:textId="77777777" w:rsidR="00F06873" w:rsidRPr="00B2342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B1233" w14:textId="77777777" w:rsidR="00F06873" w:rsidRPr="00B2342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E6133B" w14:textId="77777777" w:rsidR="00F06873" w:rsidRPr="00B2342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7C9D11" w14:textId="77777777" w:rsidR="00F06873" w:rsidRPr="00B2342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A27ED3" w14:textId="77777777" w:rsidR="00F06873" w:rsidRPr="00B2342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E842D7" w14:textId="77777777" w:rsidR="00F06873" w:rsidRPr="00B2342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2342E">
              <w:rPr>
                <w:sz w:val="18"/>
                <w:szCs w:val="18"/>
              </w:rPr>
              <w:t>24</w:t>
            </w:r>
          </w:p>
        </w:tc>
      </w:tr>
      <w:tr w:rsidR="008F0245" w:rsidRPr="00B2342E" w14:paraId="1CF5A596" w14:textId="77777777" w:rsidTr="008F0245">
        <w:tc>
          <w:tcPr>
            <w:tcW w:w="1242" w:type="dxa"/>
            <w:shd w:val="clear" w:color="auto" w:fill="auto"/>
            <w:vAlign w:val="center"/>
          </w:tcPr>
          <w:p w14:paraId="1F46A177" w14:textId="77777777" w:rsidR="008F0245" w:rsidRPr="00B2342E" w:rsidRDefault="008F024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3AD0FE5" w14:textId="77777777" w:rsidR="008F0245" w:rsidRPr="008F0245" w:rsidRDefault="008F0245" w:rsidP="001B19D8">
            <w:pPr>
              <w:jc w:val="center"/>
              <w:rPr>
                <w:b/>
                <w:sz w:val="18"/>
                <w:szCs w:val="18"/>
              </w:rPr>
            </w:pPr>
            <w:r w:rsidRPr="008F0245">
              <w:rPr>
                <w:b/>
                <w:sz w:val="18"/>
                <w:szCs w:val="18"/>
              </w:rPr>
              <w:t xml:space="preserve"> Административно-управленческий персонал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47B0D6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57EA44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C31B74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01086F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AD5540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FAC6AAB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84E39D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1CA811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68908E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57E8581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D4919C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E2EF28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FD9125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8B61A73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218EBC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6D9DC8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4AF98A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5414F3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B484BF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555E63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12F55A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E5B3B10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0245" w:rsidRPr="00B2342E" w14:paraId="798F8EA6" w14:textId="77777777" w:rsidTr="008F0245">
        <w:tc>
          <w:tcPr>
            <w:tcW w:w="1242" w:type="dxa"/>
            <w:shd w:val="clear" w:color="auto" w:fill="auto"/>
            <w:vAlign w:val="center"/>
          </w:tcPr>
          <w:p w14:paraId="16DE3DFE" w14:textId="77777777" w:rsidR="008F0245" w:rsidRPr="00B2342E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FCEC39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детским садом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FF3455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874A64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3DA9ED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ACF3DD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144E69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10E5EA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511EB1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136096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6D571A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B3369E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4331C0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D87162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82A653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33A34D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CC96B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97DEDD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DD20D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009AC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FFA3A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F6EE4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BE095A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79AA84" w14:textId="77777777" w:rsidR="008F0245" w:rsidRPr="00B2342E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0245" w:rsidRPr="00B2342E" w14:paraId="23EAD275" w14:textId="77777777" w:rsidTr="008F0245">
        <w:tc>
          <w:tcPr>
            <w:tcW w:w="1242" w:type="dxa"/>
            <w:shd w:val="clear" w:color="auto" w:fill="auto"/>
            <w:vAlign w:val="center"/>
          </w:tcPr>
          <w:p w14:paraId="13606A86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E33FAA" w14:textId="77777777" w:rsidR="008F0245" w:rsidRPr="008F0245" w:rsidRDefault="008F0245" w:rsidP="001B19D8">
            <w:pPr>
              <w:jc w:val="center"/>
              <w:rPr>
                <w:b/>
                <w:sz w:val="18"/>
                <w:szCs w:val="18"/>
              </w:rPr>
            </w:pPr>
            <w:r w:rsidRPr="008F0245">
              <w:rPr>
                <w:b/>
                <w:sz w:val="18"/>
                <w:szCs w:val="18"/>
              </w:rPr>
              <w:t>Педагогический персонал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0E444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5F65B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CED1B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50FD7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19058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F65F4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B18F5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D4DC1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0B3B6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0F21C4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2DAE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04C25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A01EB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FC7BC5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90DEE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C3E51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394EE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956ED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CA871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DA51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A4645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7AA1B6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0245" w:rsidRPr="00B2342E" w14:paraId="48126702" w14:textId="77777777" w:rsidTr="008F0245">
        <w:tc>
          <w:tcPr>
            <w:tcW w:w="1242" w:type="dxa"/>
            <w:shd w:val="clear" w:color="auto" w:fill="auto"/>
            <w:vAlign w:val="center"/>
          </w:tcPr>
          <w:p w14:paraId="02988C47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4A34FE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воспитатель детского сада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DFCCC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BF598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AD0E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8D42F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4E48F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52A3D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63729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2F4F9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0D13B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B9643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465B1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20B5D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EDCC4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C3B14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44AE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69770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8007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7970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A86D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2E98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D4AAB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A618C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0245" w:rsidRPr="00B2342E" w14:paraId="7FC44D08" w14:textId="77777777" w:rsidTr="008F0245">
        <w:tc>
          <w:tcPr>
            <w:tcW w:w="1242" w:type="dxa"/>
            <w:shd w:val="clear" w:color="auto" w:fill="auto"/>
            <w:vAlign w:val="center"/>
          </w:tcPr>
          <w:p w14:paraId="05069F35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1661CF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B32CD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CB605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B9A6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9E84F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5F7F4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A36DB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B4B68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CC64D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4469B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9939E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4EF5E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3CBED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71233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6156F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5214F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FB8D1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962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6C439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A866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3B36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64BE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CB0D2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0245" w:rsidRPr="00B2342E" w14:paraId="13400E49" w14:textId="77777777" w:rsidTr="008F0245">
        <w:tc>
          <w:tcPr>
            <w:tcW w:w="1242" w:type="dxa"/>
            <w:shd w:val="clear" w:color="auto" w:fill="auto"/>
            <w:vAlign w:val="center"/>
          </w:tcPr>
          <w:p w14:paraId="28CC3121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859754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0B514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39C98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F493C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D56C4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A7510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DC821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7677D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E0D07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A96E9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058F0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4BA02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4CF2D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0D95F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403AB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8773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A3180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DBF9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0B4DF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BB7F6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12AD5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90BB3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6C352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0245" w:rsidRPr="00B2342E" w14:paraId="0BA6CEB3" w14:textId="77777777" w:rsidTr="008F0245">
        <w:tc>
          <w:tcPr>
            <w:tcW w:w="1242" w:type="dxa"/>
            <w:shd w:val="clear" w:color="auto" w:fill="auto"/>
            <w:vAlign w:val="center"/>
          </w:tcPr>
          <w:p w14:paraId="1B70B654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0F63A5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6E947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41BBA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887C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0E9BA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769A9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15071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BDE9B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BB6AE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00982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D8E1A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55E8A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CB745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3AD21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9ACE3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6ED1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22CA5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B9923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C538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D374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8FC6A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C52FF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CEDAA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0245" w:rsidRPr="00B2342E" w14:paraId="5DB1B46B" w14:textId="77777777" w:rsidTr="008F0245">
        <w:tc>
          <w:tcPr>
            <w:tcW w:w="1242" w:type="dxa"/>
            <w:shd w:val="clear" w:color="auto" w:fill="auto"/>
            <w:vAlign w:val="center"/>
          </w:tcPr>
          <w:p w14:paraId="19546BF1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BDB7E5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44A0A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D35BE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79090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5C2B2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F080A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84B92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BFB3E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65A19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F54E0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BEA45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B3F3A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9822A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76C66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A60D7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EB8E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E7BA9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ED78A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9D9E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896A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97A6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89E8E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B7FEA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0245" w:rsidRPr="00B2342E" w14:paraId="57008CAC" w14:textId="77777777" w:rsidTr="008F0245">
        <w:tc>
          <w:tcPr>
            <w:tcW w:w="1242" w:type="dxa"/>
            <w:shd w:val="clear" w:color="auto" w:fill="auto"/>
            <w:vAlign w:val="center"/>
          </w:tcPr>
          <w:p w14:paraId="05636609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4E0FBB" w14:textId="77777777" w:rsidR="008F0245" w:rsidRPr="008F0245" w:rsidRDefault="008F0245" w:rsidP="001B19D8">
            <w:pPr>
              <w:jc w:val="center"/>
              <w:rPr>
                <w:i/>
                <w:sz w:val="18"/>
                <w:szCs w:val="18"/>
              </w:rPr>
            </w:pPr>
            <w:r w:rsidRPr="008F0245">
              <w:rPr>
                <w:i/>
                <w:sz w:val="18"/>
                <w:szCs w:val="18"/>
              </w:rPr>
              <w:t>Группа № 1 общеразвивающей направленности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BE561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F8C1E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33EB8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DF526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68909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7F7E3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19046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C9CA5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6441F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F44BE0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3B366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A33D8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7B2BF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E51B19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16BD3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655B8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74B8C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E2BF9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DC7D9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C9CD4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D455E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7F0ABE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0245" w:rsidRPr="00B2342E" w14:paraId="15D8B837" w14:textId="77777777" w:rsidTr="008F0245">
        <w:tc>
          <w:tcPr>
            <w:tcW w:w="1242" w:type="dxa"/>
            <w:shd w:val="clear" w:color="auto" w:fill="auto"/>
            <w:vAlign w:val="center"/>
          </w:tcPr>
          <w:p w14:paraId="4B2179B3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46B259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34F6D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EF8A1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2C18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17DC1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6456F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6858E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2791B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0D5C9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A4E6A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31E63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5AB43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C1483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FC982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66347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F85FD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81E9C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F1C73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73651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AD9D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849BF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606B2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FAE2B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0245" w:rsidRPr="00B2342E" w14:paraId="384C56A0" w14:textId="77777777" w:rsidTr="008F0245">
        <w:tc>
          <w:tcPr>
            <w:tcW w:w="1242" w:type="dxa"/>
            <w:shd w:val="clear" w:color="auto" w:fill="auto"/>
            <w:vAlign w:val="center"/>
          </w:tcPr>
          <w:p w14:paraId="361FC3C3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BA5E900" w14:textId="77777777" w:rsidR="008F0245" w:rsidRPr="008F0245" w:rsidRDefault="008F0245" w:rsidP="001B19D8">
            <w:pPr>
              <w:jc w:val="center"/>
              <w:rPr>
                <w:i/>
                <w:sz w:val="18"/>
                <w:szCs w:val="18"/>
              </w:rPr>
            </w:pPr>
            <w:r w:rsidRPr="008F0245">
              <w:rPr>
                <w:i/>
                <w:sz w:val="18"/>
                <w:szCs w:val="18"/>
              </w:rPr>
              <w:t>Группа № 2 общеразвивающей направленности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E8AB0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F6C38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B8CA0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2BEF5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89092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30503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82394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DC36D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303B4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95F11F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40541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E7EF9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E06FD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22E829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54904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2FE13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DECFC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5908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1694A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2F14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FE829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0E3A56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0245" w:rsidRPr="00B2342E" w14:paraId="70132BD1" w14:textId="77777777" w:rsidTr="008F0245">
        <w:tc>
          <w:tcPr>
            <w:tcW w:w="1242" w:type="dxa"/>
            <w:shd w:val="clear" w:color="auto" w:fill="auto"/>
            <w:vAlign w:val="center"/>
          </w:tcPr>
          <w:p w14:paraId="63A4108A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1B7053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B0F31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6AE2D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8D4D5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DDBAE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584A2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205A0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2BC04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7C261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CD3A4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42C44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7016D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28B0B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100CF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CE00D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3699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F76B4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B41F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7E329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6A12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0D25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D1715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F744B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0245" w:rsidRPr="00B2342E" w14:paraId="6475A412" w14:textId="77777777" w:rsidTr="008F0245">
        <w:tc>
          <w:tcPr>
            <w:tcW w:w="1242" w:type="dxa"/>
            <w:shd w:val="clear" w:color="auto" w:fill="auto"/>
            <w:vAlign w:val="center"/>
          </w:tcPr>
          <w:p w14:paraId="2A84D1F6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778689" w14:textId="77777777" w:rsidR="008F0245" w:rsidRPr="008F0245" w:rsidRDefault="008F0245" w:rsidP="001B19D8">
            <w:pPr>
              <w:jc w:val="center"/>
              <w:rPr>
                <w:i/>
                <w:sz w:val="18"/>
                <w:szCs w:val="18"/>
              </w:rPr>
            </w:pPr>
            <w:r w:rsidRPr="008F0245">
              <w:rPr>
                <w:i/>
                <w:sz w:val="18"/>
                <w:szCs w:val="18"/>
              </w:rPr>
              <w:t>Группа № 3 общеразвивающей направленности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8710A2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9ECEC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FC85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658AD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8C671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85CE44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AD8EB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4885E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46BC9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BD275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9A5F6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4B2B3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C4CDC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717BA2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4DB9C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DD871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94A89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139E6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B0226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43BD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191F1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9CBA49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0245" w:rsidRPr="00B2342E" w14:paraId="20A1D1CB" w14:textId="77777777" w:rsidTr="008F0245">
        <w:tc>
          <w:tcPr>
            <w:tcW w:w="1242" w:type="dxa"/>
            <w:shd w:val="clear" w:color="auto" w:fill="auto"/>
            <w:vAlign w:val="center"/>
          </w:tcPr>
          <w:p w14:paraId="10242C5F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C6E638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7AC48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D2C5F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05FE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6CFBD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061A6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30D80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DD991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46882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E3267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47E10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9080B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A5D42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C8AB7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65EEA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09BD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E82D0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5154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F130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A98A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F7B6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5E5A3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B6C4A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0245" w:rsidRPr="00B2342E" w14:paraId="450433AD" w14:textId="77777777" w:rsidTr="008F0245">
        <w:tc>
          <w:tcPr>
            <w:tcW w:w="1242" w:type="dxa"/>
            <w:shd w:val="clear" w:color="auto" w:fill="auto"/>
            <w:vAlign w:val="center"/>
          </w:tcPr>
          <w:p w14:paraId="7AFA1DE7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85A19DB" w14:textId="77777777" w:rsidR="008F0245" w:rsidRPr="008F0245" w:rsidRDefault="008F0245" w:rsidP="001B19D8">
            <w:pPr>
              <w:jc w:val="center"/>
              <w:rPr>
                <w:i/>
                <w:sz w:val="18"/>
                <w:szCs w:val="18"/>
              </w:rPr>
            </w:pPr>
            <w:r w:rsidRPr="008F0245">
              <w:rPr>
                <w:i/>
                <w:sz w:val="18"/>
                <w:szCs w:val="18"/>
              </w:rPr>
              <w:t>Группа № 4 общеразвивающей направленности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9ED8F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F6B04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D6971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6F701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2C5D0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F8B4C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3AE4D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6AFE8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B4424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D5ED26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BB10D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81C3E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45267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E0BFB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28140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94C84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D50C9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4FC68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81120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9E35B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809CA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505A7D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0245" w:rsidRPr="00B2342E" w14:paraId="0833E003" w14:textId="77777777" w:rsidTr="008F0245">
        <w:tc>
          <w:tcPr>
            <w:tcW w:w="1242" w:type="dxa"/>
            <w:shd w:val="clear" w:color="auto" w:fill="auto"/>
            <w:vAlign w:val="center"/>
          </w:tcPr>
          <w:p w14:paraId="4D3F4E83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B3C931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3A08D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72B24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DCC7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0900E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74E02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C7596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BCE70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F8F80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4EF1C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9DB6E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7EBFC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909C9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D468D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C77A2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5961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7BB01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05ED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3462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8380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9BB1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6BE9D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F7318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0245" w:rsidRPr="00B2342E" w14:paraId="30B05349" w14:textId="77777777" w:rsidTr="008F0245">
        <w:tc>
          <w:tcPr>
            <w:tcW w:w="1242" w:type="dxa"/>
            <w:shd w:val="clear" w:color="auto" w:fill="auto"/>
            <w:vAlign w:val="center"/>
          </w:tcPr>
          <w:p w14:paraId="49259002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1126A0E" w14:textId="77777777" w:rsidR="008F0245" w:rsidRPr="008F0245" w:rsidRDefault="008F0245" w:rsidP="001B19D8">
            <w:pPr>
              <w:jc w:val="center"/>
              <w:rPr>
                <w:i/>
                <w:sz w:val="18"/>
                <w:szCs w:val="18"/>
              </w:rPr>
            </w:pPr>
            <w:r w:rsidRPr="008F0245">
              <w:rPr>
                <w:i/>
                <w:sz w:val="18"/>
                <w:szCs w:val="18"/>
              </w:rPr>
              <w:t xml:space="preserve">Группа № </w:t>
            </w:r>
            <w:proofErr w:type="gramStart"/>
            <w:r w:rsidRPr="008F0245">
              <w:rPr>
                <w:i/>
                <w:sz w:val="18"/>
                <w:szCs w:val="18"/>
              </w:rPr>
              <w:t>5  компенсирующей</w:t>
            </w:r>
            <w:proofErr w:type="gramEnd"/>
            <w:r w:rsidRPr="008F0245">
              <w:rPr>
                <w:i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7B5FF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1C9DF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E582B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D4B33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EB63A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85AB30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9286E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4D4B3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4A6E8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7F98E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187CB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74C92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54B24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7475B7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8C43F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171D0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C0D93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5A577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D96DE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5B222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3ABC3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4544A3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0245" w:rsidRPr="00B2342E" w14:paraId="2E8D6E19" w14:textId="77777777" w:rsidTr="008F0245">
        <w:tc>
          <w:tcPr>
            <w:tcW w:w="1242" w:type="dxa"/>
            <w:shd w:val="clear" w:color="auto" w:fill="auto"/>
            <w:vAlign w:val="center"/>
          </w:tcPr>
          <w:p w14:paraId="7777E48B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879E35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CD3EE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F21F9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2EC9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2B967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37B70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7688E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6EC03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D0BD9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06523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8D450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9DDBD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066BD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64EB0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9A55E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E1BE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E1C52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597F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B422B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5B37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2609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FD5C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D8D5C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0245" w:rsidRPr="00B2342E" w14:paraId="6E494A17" w14:textId="77777777" w:rsidTr="008F0245">
        <w:tc>
          <w:tcPr>
            <w:tcW w:w="1242" w:type="dxa"/>
            <w:shd w:val="clear" w:color="auto" w:fill="auto"/>
            <w:vAlign w:val="center"/>
          </w:tcPr>
          <w:p w14:paraId="02C58586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EA005A2" w14:textId="77777777" w:rsidR="008F0245" w:rsidRPr="008F0245" w:rsidRDefault="008F0245" w:rsidP="001B19D8">
            <w:pPr>
              <w:jc w:val="center"/>
              <w:rPr>
                <w:b/>
                <w:sz w:val="18"/>
                <w:szCs w:val="18"/>
              </w:rPr>
            </w:pPr>
            <w:r w:rsidRPr="008F0245">
              <w:rPr>
                <w:b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0516E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4C2BE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3C24A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5763F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A4307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DE3FE6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A37F9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62E3A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C54EA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165FD6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B6675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A7BDD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2B9CC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2A6D6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43D5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A3326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D0E7B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572D7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77954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A6B25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147C8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0F97D5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0245" w:rsidRPr="00B2342E" w14:paraId="3EA483FC" w14:textId="77777777" w:rsidTr="008F0245">
        <w:tc>
          <w:tcPr>
            <w:tcW w:w="1242" w:type="dxa"/>
            <w:shd w:val="clear" w:color="auto" w:fill="auto"/>
            <w:vAlign w:val="center"/>
          </w:tcPr>
          <w:p w14:paraId="0CAC4101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7468586" w14:textId="77777777" w:rsidR="008F0245" w:rsidRPr="008F0245" w:rsidRDefault="008F0245" w:rsidP="001B19D8">
            <w:pPr>
              <w:jc w:val="center"/>
              <w:rPr>
                <w:i/>
                <w:sz w:val="18"/>
                <w:szCs w:val="18"/>
              </w:rPr>
            </w:pPr>
            <w:r w:rsidRPr="008F0245">
              <w:rPr>
                <w:i/>
                <w:sz w:val="18"/>
                <w:szCs w:val="18"/>
              </w:rPr>
              <w:t>Группа № 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7D4E6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36A94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07ED9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33996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91819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325C1B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85825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E61CE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F050F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A5FF03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8F8D4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2BBD1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016B6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5821EA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DF4E3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C7F0B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697B0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A0EB3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6CA7F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74D32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D43A2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DC8E27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0245" w:rsidRPr="00B2342E" w14:paraId="7AB257E3" w14:textId="77777777" w:rsidTr="008F0245">
        <w:tc>
          <w:tcPr>
            <w:tcW w:w="1242" w:type="dxa"/>
            <w:shd w:val="clear" w:color="auto" w:fill="auto"/>
            <w:vAlign w:val="center"/>
          </w:tcPr>
          <w:p w14:paraId="48684073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7D56D0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 детского сада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785DF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BB0A2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25B0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EA1C7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52D8A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4F175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3F9B8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3D8C7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427A9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659FA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AB083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66D61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2FD4F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0B0DA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7C9C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A40E9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16F8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08DC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C995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343F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4599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4EBCE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0245" w:rsidRPr="00B2342E" w14:paraId="0386F461" w14:textId="77777777" w:rsidTr="008F0245">
        <w:tc>
          <w:tcPr>
            <w:tcW w:w="1242" w:type="dxa"/>
            <w:shd w:val="clear" w:color="auto" w:fill="auto"/>
            <w:vAlign w:val="center"/>
          </w:tcPr>
          <w:p w14:paraId="26E29B79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E733C1C" w14:textId="77777777" w:rsidR="008F0245" w:rsidRPr="008F0245" w:rsidRDefault="008F0245" w:rsidP="001B19D8">
            <w:pPr>
              <w:jc w:val="center"/>
              <w:rPr>
                <w:i/>
                <w:sz w:val="18"/>
                <w:szCs w:val="18"/>
              </w:rPr>
            </w:pPr>
            <w:r w:rsidRPr="008F0245">
              <w:rPr>
                <w:i/>
                <w:sz w:val="18"/>
                <w:szCs w:val="18"/>
              </w:rPr>
              <w:t>Группа № 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D5DF2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DDD07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3A9D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E78EE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62CA4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1F6D7D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C328F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07B87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3B94A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2C3919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B4C7B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5E6F0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D543C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E959E4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E5EF1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125BB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562A5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32CC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FA0B6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94A6A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CABAB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96930E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0245" w:rsidRPr="00B2342E" w14:paraId="52454D16" w14:textId="77777777" w:rsidTr="008F0245">
        <w:tc>
          <w:tcPr>
            <w:tcW w:w="1242" w:type="dxa"/>
            <w:shd w:val="clear" w:color="auto" w:fill="auto"/>
            <w:vAlign w:val="center"/>
          </w:tcPr>
          <w:p w14:paraId="6B59DF83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E0A038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 детского сада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6F797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9353B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0A2D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743E3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83A6A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9D83B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D24FD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4E58B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ADCA8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40894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DEF42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4A90E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A6AED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8E204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A450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B5E3B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DF80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525F1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606B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B5CE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F841B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FDF8F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0245" w:rsidRPr="00B2342E" w14:paraId="1128A423" w14:textId="77777777" w:rsidTr="008F0245">
        <w:tc>
          <w:tcPr>
            <w:tcW w:w="1242" w:type="dxa"/>
            <w:shd w:val="clear" w:color="auto" w:fill="auto"/>
            <w:vAlign w:val="center"/>
          </w:tcPr>
          <w:p w14:paraId="47AB1CA8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A7746CE" w14:textId="77777777" w:rsidR="008F0245" w:rsidRPr="008F0245" w:rsidRDefault="008F0245" w:rsidP="001B19D8">
            <w:pPr>
              <w:jc w:val="center"/>
              <w:rPr>
                <w:i/>
                <w:sz w:val="18"/>
                <w:szCs w:val="18"/>
              </w:rPr>
            </w:pPr>
            <w:r w:rsidRPr="008F0245">
              <w:rPr>
                <w:i/>
                <w:sz w:val="18"/>
                <w:szCs w:val="18"/>
              </w:rPr>
              <w:t>Группа № 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E4044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8527E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57C7E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9C580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EB166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CC68CC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12E28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89AFE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2E471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2697E0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15332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59349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44611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B4EC64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9F19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56904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EA3DB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4ED00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90678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DF7F1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1BEDF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185480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0245" w:rsidRPr="00B2342E" w14:paraId="4984C710" w14:textId="77777777" w:rsidTr="008F0245">
        <w:tc>
          <w:tcPr>
            <w:tcW w:w="1242" w:type="dxa"/>
            <w:shd w:val="clear" w:color="auto" w:fill="auto"/>
            <w:vAlign w:val="center"/>
          </w:tcPr>
          <w:p w14:paraId="5F2D8EA8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C6A8DB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 детского сада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48D3F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F9899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1643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0E687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C9CEC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0EA1A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5D4D9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76030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5E07D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5FB21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3F5D1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E4160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2EB58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F60C5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3ACA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43A76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B379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FCB9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2E4E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46BD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796BD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2C2B4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0245" w:rsidRPr="00B2342E" w14:paraId="69D77A8D" w14:textId="77777777" w:rsidTr="008F0245">
        <w:tc>
          <w:tcPr>
            <w:tcW w:w="1242" w:type="dxa"/>
            <w:shd w:val="clear" w:color="auto" w:fill="auto"/>
            <w:vAlign w:val="center"/>
          </w:tcPr>
          <w:p w14:paraId="05D59838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E3D42EE" w14:textId="77777777" w:rsidR="008F0245" w:rsidRPr="008F0245" w:rsidRDefault="008F0245" w:rsidP="001B19D8">
            <w:pPr>
              <w:jc w:val="center"/>
              <w:rPr>
                <w:i/>
                <w:sz w:val="18"/>
                <w:szCs w:val="18"/>
              </w:rPr>
            </w:pPr>
            <w:r w:rsidRPr="008F0245">
              <w:rPr>
                <w:i/>
                <w:sz w:val="18"/>
                <w:szCs w:val="18"/>
              </w:rPr>
              <w:t>Группа № 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3D933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451DB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91B79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3C177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5CBEE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C1507E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DDDEA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B442B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70B61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007102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03D38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D6CBB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51312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BD65AC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65B9C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9491D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AC6FD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4BCA4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9ABAB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FAB51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00D67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230812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0245" w:rsidRPr="00B2342E" w14:paraId="5299CAFF" w14:textId="77777777" w:rsidTr="008F0245">
        <w:tc>
          <w:tcPr>
            <w:tcW w:w="1242" w:type="dxa"/>
            <w:shd w:val="clear" w:color="auto" w:fill="auto"/>
            <w:vAlign w:val="center"/>
          </w:tcPr>
          <w:p w14:paraId="0A8554B5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0F634B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 детского сада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610F4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94319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3F786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FAB54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091E9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E655E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94AD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39EDF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6B8D0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0E0D1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1963D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179D7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01F70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6F15A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F358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D6932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D738A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5F69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23CC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3498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F9B88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2A15F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0245" w:rsidRPr="00B2342E" w14:paraId="4EB6D8D8" w14:textId="77777777" w:rsidTr="008F0245">
        <w:tc>
          <w:tcPr>
            <w:tcW w:w="1242" w:type="dxa"/>
            <w:shd w:val="clear" w:color="auto" w:fill="auto"/>
            <w:vAlign w:val="center"/>
          </w:tcPr>
          <w:p w14:paraId="710D74DF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C497FDB" w14:textId="77777777" w:rsidR="008F0245" w:rsidRPr="008F0245" w:rsidRDefault="008F0245" w:rsidP="001B19D8">
            <w:pPr>
              <w:jc w:val="center"/>
              <w:rPr>
                <w:i/>
                <w:sz w:val="18"/>
                <w:szCs w:val="18"/>
              </w:rPr>
            </w:pPr>
            <w:r w:rsidRPr="008F0245">
              <w:rPr>
                <w:i/>
                <w:sz w:val="18"/>
                <w:szCs w:val="18"/>
              </w:rPr>
              <w:t>Группа № 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BABD5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FD8E3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4599E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2D855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6209D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02071C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B9654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6F8FB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EA356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C0E9D6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B9907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E7545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9A2DF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AE16F2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7348D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BE808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5590C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9F5AE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E8C5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0A845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83501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0A5ABA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0245" w:rsidRPr="00B2342E" w14:paraId="475C6A35" w14:textId="77777777" w:rsidTr="008F0245">
        <w:tc>
          <w:tcPr>
            <w:tcW w:w="1242" w:type="dxa"/>
            <w:shd w:val="clear" w:color="auto" w:fill="auto"/>
            <w:vAlign w:val="center"/>
          </w:tcPr>
          <w:p w14:paraId="57A9B2A1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36B45D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 детского сада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B2208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961B6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71CA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024C3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33B4C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A9F58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3C21D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EB15F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B75F6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D4D49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ED096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8DF51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00D3F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D1802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2F347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FB6A5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2BEB5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F0512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547B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DF4F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AFF9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9B501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0245" w:rsidRPr="00B2342E" w14:paraId="257F8225" w14:textId="77777777" w:rsidTr="008F0245">
        <w:tc>
          <w:tcPr>
            <w:tcW w:w="1242" w:type="dxa"/>
            <w:shd w:val="clear" w:color="auto" w:fill="auto"/>
            <w:vAlign w:val="center"/>
          </w:tcPr>
          <w:p w14:paraId="3F6343A7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E2733AF" w14:textId="77777777" w:rsidR="008F0245" w:rsidRPr="008F0245" w:rsidRDefault="008F0245" w:rsidP="001B19D8">
            <w:pPr>
              <w:jc w:val="center"/>
              <w:rPr>
                <w:b/>
                <w:sz w:val="18"/>
                <w:szCs w:val="18"/>
              </w:rPr>
            </w:pPr>
            <w:r w:rsidRPr="008F0245">
              <w:rPr>
                <w:b/>
                <w:sz w:val="18"/>
                <w:szCs w:val="18"/>
              </w:rPr>
              <w:t>Специалисты и служащие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0F6AE7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91038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40E6C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E3060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6A7C2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28DA7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514D2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0A008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C209D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10040B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E99F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26A15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08F21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B3CCBA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5E8BD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27380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9C5F1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F908A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CE3FC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72270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4F76E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490790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0245" w:rsidRPr="00B2342E" w14:paraId="38530A39" w14:textId="77777777" w:rsidTr="008F0245">
        <w:tc>
          <w:tcPr>
            <w:tcW w:w="1242" w:type="dxa"/>
            <w:shd w:val="clear" w:color="auto" w:fill="auto"/>
            <w:vAlign w:val="center"/>
          </w:tcPr>
          <w:p w14:paraId="27B08A4D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B6830A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CDF30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F0DF3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0C12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EF1CD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32EB0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6F53D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F0595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9F35B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DC9DA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98BFE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0799A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9F4CA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4B7A9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AB560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08D4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08E03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E9A3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EE99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486A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7E4FB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C50F4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E7CA9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0245" w:rsidRPr="00B2342E" w14:paraId="2AFB9246" w14:textId="77777777" w:rsidTr="008F0245">
        <w:tc>
          <w:tcPr>
            <w:tcW w:w="1242" w:type="dxa"/>
            <w:shd w:val="clear" w:color="auto" w:fill="auto"/>
            <w:vAlign w:val="center"/>
          </w:tcPr>
          <w:p w14:paraId="64BBF59C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CA57C3" w14:textId="77777777" w:rsidR="008F0245" w:rsidRPr="008F0245" w:rsidRDefault="008F0245" w:rsidP="001B19D8">
            <w:pPr>
              <w:jc w:val="center"/>
              <w:rPr>
                <w:b/>
                <w:sz w:val="18"/>
                <w:szCs w:val="18"/>
              </w:rPr>
            </w:pPr>
            <w:r w:rsidRPr="008F0245">
              <w:rPr>
                <w:b/>
                <w:sz w:val="18"/>
                <w:szCs w:val="18"/>
              </w:rPr>
              <w:t>Рабочий персонал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95918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FBEE8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F9D99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1DDAC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5E414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FC3EB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FE526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AC69E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66872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65B8F4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95564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1C1C2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70610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0471C1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E64D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3E8F8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13F8C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3C4EA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A30EE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F756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C7E75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402657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0245" w:rsidRPr="00B2342E" w14:paraId="55AF77C4" w14:textId="77777777" w:rsidTr="008F0245">
        <w:trPr>
          <w:trHeight w:val="383"/>
        </w:trPr>
        <w:tc>
          <w:tcPr>
            <w:tcW w:w="1242" w:type="dxa"/>
            <w:shd w:val="clear" w:color="auto" w:fill="auto"/>
            <w:vAlign w:val="center"/>
          </w:tcPr>
          <w:p w14:paraId="10274D91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D767C0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8B413C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68A49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038F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16F17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3B2F5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94CC7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73D3B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8E8E1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EEDF0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EDF59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F28B1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CF2C9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EEE6B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15BAF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B38B2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EEFC3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E8CA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7748E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35668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BB00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8D962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C5147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0245" w:rsidRPr="00B2342E" w14:paraId="7A30D133" w14:textId="77777777" w:rsidTr="008F0245">
        <w:tc>
          <w:tcPr>
            <w:tcW w:w="1242" w:type="dxa"/>
            <w:shd w:val="clear" w:color="auto" w:fill="auto"/>
            <w:vAlign w:val="center"/>
          </w:tcPr>
          <w:p w14:paraId="4792862D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19-1А (19А)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323C5F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42E20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E6E8E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10FF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4EB69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C0D29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5AF89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FF929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A8A87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53BAB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2FD8D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9FD8A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738E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5E3B8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1F56F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7BA7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99295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2EA3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FCEA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840A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5FC6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1915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51121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0245" w:rsidRPr="00B2342E" w14:paraId="52632C1C" w14:textId="77777777" w:rsidTr="008F0245">
        <w:tc>
          <w:tcPr>
            <w:tcW w:w="1242" w:type="dxa"/>
            <w:shd w:val="clear" w:color="auto" w:fill="auto"/>
            <w:vAlign w:val="center"/>
          </w:tcPr>
          <w:p w14:paraId="3DD69C98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4251DA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4B01D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9299C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3419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98EC7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B56A0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B24B1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F881F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9D84F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02DB1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9BAF4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A06AB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2A0D1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4466A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22B27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64A7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04788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9081B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CD764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EFA4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4F60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00C4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545C3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0245" w:rsidRPr="00B2342E" w14:paraId="2EC63DE1" w14:textId="77777777" w:rsidTr="008F0245">
        <w:tc>
          <w:tcPr>
            <w:tcW w:w="1242" w:type="dxa"/>
            <w:shd w:val="clear" w:color="auto" w:fill="auto"/>
            <w:vAlign w:val="center"/>
          </w:tcPr>
          <w:p w14:paraId="419FFE7F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F31D30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B3861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2CF1E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9364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B462A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39ECE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42F99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6D15B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E7698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C8E5B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209C3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16509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1F4DF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FE8F5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CCCBB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F717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A18BA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7629F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5462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0C99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3738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033C8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3531D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0245" w:rsidRPr="00B2342E" w14:paraId="6D07A99F" w14:textId="77777777" w:rsidTr="008F0245">
        <w:tc>
          <w:tcPr>
            <w:tcW w:w="1242" w:type="dxa"/>
            <w:shd w:val="clear" w:color="auto" w:fill="auto"/>
            <w:vAlign w:val="center"/>
          </w:tcPr>
          <w:p w14:paraId="0640B7BC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D55659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5E973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DC98D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E1156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FDDB7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D94B0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2053D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3D222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5494E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E12E4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B8EA6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063DE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8091E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69B7A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B7B47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92626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D56A9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83CD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3C1B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BD57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17ED8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F09B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25610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0245" w:rsidRPr="00B2342E" w14:paraId="519E3687" w14:textId="77777777" w:rsidTr="008F0245">
        <w:tc>
          <w:tcPr>
            <w:tcW w:w="1242" w:type="dxa"/>
            <w:shd w:val="clear" w:color="auto" w:fill="auto"/>
            <w:vAlign w:val="center"/>
          </w:tcPr>
          <w:p w14:paraId="5A032A6D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7F8691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5A42E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C4F2F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AA4BF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31393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6BED5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7BC7B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AA87E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2CBED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A2766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A62D8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2C9C0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69D30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D115A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3848F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2EB8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22EA7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ACA3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7BEBF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8D3C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139B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909CD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DEB3A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0245" w:rsidRPr="00B2342E" w14:paraId="0C6DF7F0" w14:textId="77777777" w:rsidTr="008F0245">
        <w:tc>
          <w:tcPr>
            <w:tcW w:w="1242" w:type="dxa"/>
            <w:shd w:val="clear" w:color="auto" w:fill="auto"/>
            <w:vAlign w:val="center"/>
          </w:tcPr>
          <w:p w14:paraId="3D9EA95E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24-1А (24А)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D44A34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2F523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71804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26F5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86571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C8CCC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64AE9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8A699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02F90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18CD4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87CBB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9E60A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EDC8B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3A189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CDC88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27F9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35A59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1D59C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9362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6F455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500C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B1BF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2CDED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0245" w:rsidRPr="00B2342E" w14:paraId="2A98AC4E" w14:textId="77777777" w:rsidTr="008F0245">
        <w:tc>
          <w:tcPr>
            <w:tcW w:w="1242" w:type="dxa"/>
            <w:shd w:val="clear" w:color="auto" w:fill="auto"/>
            <w:vAlign w:val="center"/>
          </w:tcPr>
          <w:p w14:paraId="71CD6224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3AE281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10709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BB2E5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ED73E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845CE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EBF62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4F553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85F6E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5DCB6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51970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1A874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C4BC6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7CC75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F7005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D4A68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0572B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0DCE7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B7513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4D4C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547A1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B9DA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B70A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5D628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0245" w:rsidRPr="00B2342E" w14:paraId="24D1F236" w14:textId="77777777" w:rsidTr="008F0245">
        <w:tc>
          <w:tcPr>
            <w:tcW w:w="1242" w:type="dxa"/>
            <w:shd w:val="clear" w:color="auto" w:fill="auto"/>
            <w:vAlign w:val="center"/>
          </w:tcPr>
          <w:p w14:paraId="3E170414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0441A5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570A4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31BCC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24E61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9C7E4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A5A6B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F884A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04F466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0B3B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9B31F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D8E3A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A2D22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657430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275AF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D95D3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9FCB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BFF9E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E3DAF4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53A505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E9D9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15FFD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C191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0C742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0245" w:rsidRPr="00B2342E" w14:paraId="5D601753" w14:textId="77777777" w:rsidTr="008F0245">
        <w:tc>
          <w:tcPr>
            <w:tcW w:w="1242" w:type="dxa"/>
            <w:shd w:val="clear" w:color="auto" w:fill="auto"/>
            <w:vAlign w:val="center"/>
          </w:tcPr>
          <w:p w14:paraId="2545D1DE" w14:textId="77777777" w:rsid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90F9BC" w14:textId="77777777" w:rsidR="008F0245" w:rsidRPr="008F0245" w:rsidRDefault="008F02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C94AB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44D2E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CF3FC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09109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CE6F6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94E0F7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874B0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57446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E922F9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EFA3B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67933E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88987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4E49FA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78C48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1743AF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8C5A9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CB178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1152B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8604E3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6526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32BE1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F72C02" w14:textId="77777777" w:rsidR="008F0245" w:rsidRDefault="008F02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4A6BB9BF" w14:textId="77777777" w:rsidR="0065289A" w:rsidRPr="00B2342E" w:rsidRDefault="0065289A" w:rsidP="009A1326">
      <w:pPr>
        <w:rPr>
          <w:sz w:val="18"/>
          <w:szCs w:val="18"/>
        </w:rPr>
      </w:pPr>
    </w:p>
    <w:p w14:paraId="21C1B220" w14:textId="05374036" w:rsidR="00936F48" w:rsidRPr="00B2342E" w:rsidRDefault="00936F48" w:rsidP="00936F48">
      <w:r w:rsidRPr="00B2342E">
        <w:t>Дата составления:</w:t>
      </w:r>
      <w:r w:rsidRPr="00B2342E">
        <w:rPr>
          <w:rStyle w:val="a9"/>
        </w:rPr>
        <w:t xml:space="preserve"> </w:t>
      </w:r>
      <w:r w:rsidRPr="00B2342E">
        <w:rPr>
          <w:rStyle w:val="a9"/>
        </w:rPr>
        <w:fldChar w:fldCharType="begin"/>
      </w:r>
      <w:r w:rsidRPr="00B2342E">
        <w:rPr>
          <w:rStyle w:val="a9"/>
        </w:rPr>
        <w:instrText xml:space="preserve"> DOCVARIABLE fill_date \* MERGEFORMAT </w:instrText>
      </w:r>
      <w:r w:rsidRPr="00B2342E">
        <w:rPr>
          <w:rStyle w:val="a9"/>
        </w:rPr>
        <w:fldChar w:fldCharType="separate"/>
      </w:r>
      <w:r w:rsidR="008F0245">
        <w:rPr>
          <w:rStyle w:val="a9"/>
        </w:rPr>
        <w:t>22.12.2021</w:t>
      </w:r>
      <w:r w:rsidRPr="00B2342E">
        <w:rPr>
          <w:rStyle w:val="a9"/>
        </w:rPr>
        <w:fldChar w:fldCharType="end"/>
      </w:r>
      <w:r w:rsidRPr="00B2342E">
        <w:rPr>
          <w:rStyle w:val="a9"/>
        </w:rPr>
        <w:t> </w:t>
      </w:r>
    </w:p>
    <w:p w14:paraId="1EDB3205" w14:textId="77777777" w:rsidR="004654AF" w:rsidRPr="00B2342E" w:rsidRDefault="004654AF" w:rsidP="009D6532"/>
    <w:sectPr w:rsidR="004654AF" w:rsidRPr="00B2342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8"/>
    <w:docVar w:name="adv_info1" w:val="     "/>
    <w:docVar w:name="adv_info2" w:val="     "/>
    <w:docVar w:name="adv_info3" w:val="     "/>
    <w:docVar w:name="att_org_adr" w:val="428000, Чувашская Республика, г. Чебоксары, ул. Ярославская, д.76, помещение № 4"/>
    <w:docVar w:name="att_org_name" w:val="Общество с ограниченной ответственностью &quot;Центр исследования условий труда &quot;Территория безопасности&quot;"/>
    <w:docVar w:name="att_org_reg_date" w:val="13.12.2016"/>
    <w:docVar w:name="att_org_reg_num" w:val="417"/>
    <w:docVar w:name="boss_fio" w:val="Александрова Наталия Геннадьевна"/>
    <w:docVar w:name="ceh_info" w:val="Муниципальное бюджетное дошкольное образовательное учреждение «Детский сад «Пукане» комбинированного вида города Ядрин Чувашской Республики"/>
    <w:docVar w:name="doc_name" w:val="Документ8"/>
    <w:docVar w:name="doc_type" w:val="5"/>
    <w:docVar w:name="fill_date" w:val="22.12.2021"/>
    <w:docVar w:name="org_guid" w:val="45520FF9A79F49AAA0D27FECBF622671"/>
    <w:docVar w:name="org_id" w:val="35"/>
    <w:docVar w:name="org_name" w:val="     "/>
    <w:docVar w:name="pers_guids" w:val="37BD1A6D6FFF427E98C76E9A5712506F@054-026-958-46"/>
    <w:docVar w:name="pers_snils" w:val="37BD1A6D6FFF427E98C76E9A5712506F@054-026-958-46"/>
    <w:docVar w:name="podr_id" w:val="org_35"/>
    <w:docVar w:name="pred_dolg" w:val="Заведующий"/>
    <w:docVar w:name="pred_fio" w:val="Алексеева Л.И."/>
    <w:docVar w:name="rbtd_adr" w:val="     "/>
    <w:docVar w:name="rbtd_name" w:val="Муниципальное бюджетное дошкольное образовательное учреждение «Детский сад «Пукане» комбинированного вида города Ядрин Чувашской Республики"/>
    <w:docVar w:name="step_test" w:val="6"/>
    <w:docVar w:name="sv_docs" w:val="1"/>
  </w:docVars>
  <w:rsids>
    <w:rsidRoot w:val="008F0245"/>
    <w:rsid w:val="0002033E"/>
    <w:rsid w:val="000C5130"/>
    <w:rsid w:val="000D3760"/>
    <w:rsid w:val="000F0714"/>
    <w:rsid w:val="0014604B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F0245"/>
    <w:rsid w:val="00936F48"/>
    <w:rsid w:val="009647F7"/>
    <w:rsid w:val="009A1326"/>
    <w:rsid w:val="009D6532"/>
    <w:rsid w:val="00A026A4"/>
    <w:rsid w:val="00AF1EDF"/>
    <w:rsid w:val="00B12F45"/>
    <w:rsid w:val="00B2089E"/>
    <w:rsid w:val="00B2342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485F3"/>
  <w15:chartTrackingRefBased/>
  <w15:docId w15:val="{7CE8883F-97BA-4A03-B0F3-6CFC3083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Лида Лида</dc:creator>
  <cp:keywords/>
  <dc:description/>
  <cp:lastModifiedBy>Лида Лида</cp:lastModifiedBy>
  <cp:revision>2</cp:revision>
  <dcterms:created xsi:type="dcterms:W3CDTF">2021-12-21T11:06:00Z</dcterms:created>
  <dcterms:modified xsi:type="dcterms:W3CDTF">2021-12-23T07:18:00Z</dcterms:modified>
</cp:coreProperties>
</file>