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FC" w:rsidRPr="00914E60" w:rsidRDefault="002377FC" w:rsidP="007E0144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36.75pt;visibility:visible">
            <v:imagedata r:id="rId5" o:title=""/>
          </v:shape>
        </w:pict>
      </w:r>
    </w:p>
    <w:p w:rsidR="002377FC" w:rsidRPr="00914E60" w:rsidRDefault="002377FC" w:rsidP="007E0144">
      <w:pPr>
        <w:jc w:val="center"/>
        <w:rPr>
          <w:b/>
        </w:rPr>
      </w:pPr>
      <w:r w:rsidRPr="00914E60">
        <w:rPr>
          <w:b/>
        </w:rPr>
        <w:t xml:space="preserve">Отдел образования и молодежной политики </w:t>
      </w:r>
    </w:p>
    <w:p w:rsidR="002377FC" w:rsidRPr="00914E60" w:rsidRDefault="002377FC" w:rsidP="007E0144">
      <w:pPr>
        <w:jc w:val="center"/>
        <w:rPr>
          <w:b/>
        </w:rPr>
      </w:pPr>
      <w:r w:rsidRPr="00914E60">
        <w:rPr>
          <w:b/>
        </w:rPr>
        <w:t>администрации города Алатыря Чувашской Республики</w:t>
      </w:r>
    </w:p>
    <w:p w:rsidR="002377FC" w:rsidRPr="00914E60" w:rsidRDefault="002377FC" w:rsidP="007E0144">
      <w:pPr>
        <w:jc w:val="center"/>
        <w:rPr>
          <w:b/>
        </w:rPr>
      </w:pPr>
    </w:p>
    <w:p w:rsidR="002377FC" w:rsidRPr="00914E60" w:rsidRDefault="002377FC" w:rsidP="007E0144">
      <w:pPr>
        <w:jc w:val="center"/>
        <w:rPr>
          <w:b/>
        </w:rPr>
      </w:pPr>
      <w:r w:rsidRPr="00914E60">
        <w:rPr>
          <w:b/>
        </w:rPr>
        <w:t xml:space="preserve">Муниципальное бюджетное общеобразовательное учреждение </w:t>
      </w:r>
    </w:p>
    <w:p w:rsidR="002377FC" w:rsidRPr="00914E60" w:rsidRDefault="002377FC" w:rsidP="007E0144">
      <w:pPr>
        <w:jc w:val="center"/>
        <w:rPr>
          <w:b/>
        </w:rPr>
      </w:pPr>
      <w:r w:rsidRPr="00914E60">
        <w:rPr>
          <w:b/>
        </w:rPr>
        <w:t xml:space="preserve">«Средняя общеобразовательная школа № 7 </w:t>
      </w:r>
    </w:p>
    <w:p w:rsidR="002377FC" w:rsidRPr="00914E60" w:rsidRDefault="002377FC" w:rsidP="007E0144">
      <w:pPr>
        <w:jc w:val="center"/>
        <w:rPr>
          <w:b/>
        </w:rPr>
      </w:pPr>
      <w:r w:rsidRPr="00914E60">
        <w:rPr>
          <w:b/>
        </w:rPr>
        <w:t xml:space="preserve">имени Героя Советского Союза З. И. Парфеновой» </w:t>
      </w:r>
    </w:p>
    <w:p w:rsidR="002377FC" w:rsidRPr="00914E60" w:rsidRDefault="002377FC" w:rsidP="007E0144">
      <w:pPr>
        <w:jc w:val="center"/>
      </w:pPr>
      <w:r w:rsidRPr="00914E60">
        <w:rPr>
          <w:b/>
        </w:rPr>
        <w:t xml:space="preserve">города Алатыря Чувашской Республики </w:t>
      </w:r>
      <w:r w:rsidRPr="00914E60">
        <w:t xml:space="preserve"> </w:t>
      </w:r>
    </w:p>
    <w:p w:rsidR="002377FC" w:rsidRPr="00914E60" w:rsidRDefault="002377FC" w:rsidP="007E0144">
      <w:pPr>
        <w:pBdr>
          <w:bottom w:val="single" w:sz="12" w:space="1" w:color="auto"/>
        </w:pBdr>
        <w:jc w:val="center"/>
      </w:pPr>
    </w:p>
    <w:p w:rsidR="002377FC" w:rsidRPr="00914E60" w:rsidRDefault="002377FC" w:rsidP="007E0144">
      <w:pPr>
        <w:jc w:val="both"/>
        <w:rPr>
          <w:i/>
        </w:rPr>
      </w:pPr>
      <w:r w:rsidRPr="00914E60">
        <w:rPr>
          <w:szCs w:val="26"/>
        </w:rPr>
        <w:sym w:font="Wingdings" w:char="F02A"/>
      </w:r>
      <w:r w:rsidRPr="00914E60">
        <w:t xml:space="preserve"> 429826 Чувашская Республика                                                                        </w:t>
      </w:r>
      <w:r w:rsidRPr="00914E60">
        <w:rPr>
          <w:szCs w:val="26"/>
        </w:rPr>
        <w:sym w:font="Wingdings 2" w:char="F027"/>
      </w:r>
      <w:r w:rsidRPr="00914E60">
        <w:t xml:space="preserve"> 8(83531) 6-02-16</w:t>
      </w:r>
    </w:p>
    <w:p w:rsidR="002377FC" w:rsidRPr="00914E60" w:rsidRDefault="002377FC" w:rsidP="007E0144">
      <w:pPr>
        <w:pBdr>
          <w:bottom w:val="single" w:sz="12" w:space="1" w:color="auto"/>
        </w:pBdr>
        <w:jc w:val="both"/>
      </w:pPr>
      <w:r w:rsidRPr="00914E60">
        <w:t xml:space="preserve">                  г. Алатырь, ул. Березовая, 1                                                  </w:t>
      </w:r>
      <w:r w:rsidRPr="00914E60">
        <w:rPr>
          <w:spacing w:val="20"/>
          <w:lang w:val="en-US"/>
        </w:rPr>
        <w:t>e</w:t>
      </w:r>
      <w:r w:rsidRPr="00914E60">
        <w:rPr>
          <w:spacing w:val="20"/>
        </w:rPr>
        <w:t>-</w:t>
      </w:r>
      <w:r w:rsidRPr="00914E60">
        <w:rPr>
          <w:spacing w:val="20"/>
          <w:lang w:val="en-US"/>
        </w:rPr>
        <w:t>mail</w:t>
      </w:r>
      <w:r w:rsidRPr="00914E60">
        <w:rPr>
          <w:spacing w:val="20"/>
        </w:rPr>
        <w:t>:</w:t>
      </w:r>
      <w:r w:rsidRPr="00914E60">
        <w:t xml:space="preserve"> </w:t>
      </w:r>
      <w:hyperlink r:id="rId6" w:history="1">
        <w:r w:rsidRPr="00914E60">
          <w:rPr>
            <w:rStyle w:val="Hyperlink"/>
            <w:lang w:val="en-US"/>
          </w:rPr>
          <w:t>galatr</w:t>
        </w:r>
        <w:r w:rsidRPr="00914E60">
          <w:rPr>
            <w:rStyle w:val="Hyperlink"/>
          </w:rPr>
          <w:t>_</w:t>
        </w:r>
        <w:r w:rsidRPr="00914E60">
          <w:rPr>
            <w:rStyle w:val="Hyperlink"/>
            <w:lang w:val="en-US"/>
          </w:rPr>
          <w:t>sosh</w:t>
        </w:r>
        <w:r w:rsidRPr="00914E60">
          <w:rPr>
            <w:rStyle w:val="Hyperlink"/>
          </w:rPr>
          <w:t>7@</w:t>
        </w:r>
        <w:r w:rsidRPr="00914E60">
          <w:rPr>
            <w:rStyle w:val="Hyperlink"/>
            <w:lang w:val="en-US"/>
          </w:rPr>
          <w:t>cap</w:t>
        </w:r>
        <w:r w:rsidRPr="00914E60">
          <w:rPr>
            <w:rStyle w:val="Hyperlink"/>
          </w:rPr>
          <w:t>.</w:t>
        </w:r>
        <w:r w:rsidRPr="00914E60">
          <w:rPr>
            <w:rStyle w:val="Hyperlink"/>
            <w:lang w:val="en-US"/>
          </w:rPr>
          <w:t>ru</w:t>
        </w:r>
      </w:hyperlink>
      <w:r w:rsidRPr="00914E60">
        <w:t xml:space="preserve">  </w:t>
      </w:r>
    </w:p>
    <w:p w:rsidR="002377FC" w:rsidRDefault="002377FC" w:rsidP="007E0144">
      <w:pPr>
        <w:ind w:left="-142" w:right="140" w:hanging="142"/>
        <w:jc w:val="center"/>
        <w:rPr>
          <w:b/>
          <w:szCs w:val="26"/>
        </w:rPr>
      </w:pPr>
    </w:p>
    <w:p w:rsidR="002377FC" w:rsidRDefault="002377FC" w:rsidP="00CD30DC">
      <w:pPr>
        <w:ind w:left="-142" w:right="140" w:hanging="142"/>
        <w:jc w:val="center"/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                   «Утверждаю»</w:t>
      </w:r>
    </w:p>
    <w:p w:rsidR="002377FC" w:rsidRDefault="002377FC" w:rsidP="00CD30DC">
      <w:pPr>
        <w:autoSpaceDE w:val="0"/>
        <w:autoSpaceDN w:val="0"/>
        <w:adjustRightInd w:val="0"/>
        <w:ind w:left="4956" w:firstLine="708"/>
      </w:pPr>
      <w:r>
        <w:t xml:space="preserve">Директор МБОУ «СОШ № 7» г. Алатыря ЧР                                                          </w:t>
      </w:r>
    </w:p>
    <w:p w:rsidR="002377FC" w:rsidRDefault="002377FC" w:rsidP="00CD30DC">
      <w:pPr>
        <w:autoSpaceDE w:val="0"/>
        <w:autoSpaceDN w:val="0"/>
        <w:adjustRightInd w:val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__________________________Л.Н. Кольдина</w:t>
      </w:r>
    </w:p>
    <w:p w:rsidR="002377FC" w:rsidRDefault="002377FC" w:rsidP="00CD30D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7FC" w:rsidRDefault="002377FC" w:rsidP="007E0144">
      <w:pPr>
        <w:ind w:left="-142" w:right="140" w:hanging="142"/>
        <w:jc w:val="center"/>
        <w:rPr>
          <w:b/>
          <w:szCs w:val="26"/>
        </w:rPr>
      </w:pPr>
    </w:p>
    <w:p w:rsidR="002377FC" w:rsidRDefault="002377FC" w:rsidP="007E0144">
      <w:pPr>
        <w:ind w:left="-142" w:right="140" w:hanging="142"/>
        <w:jc w:val="center"/>
        <w:rPr>
          <w:b/>
          <w:szCs w:val="26"/>
        </w:rPr>
      </w:pPr>
    </w:p>
    <w:p w:rsidR="002377FC" w:rsidRDefault="002377FC" w:rsidP="00590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питания обучающихся в школьной столовой.</w:t>
      </w:r>
    </w:p>
    <w:p w:rsidR="002377FC" w:rsidRDefault="002377FC" w:rsidP="00590FB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3300"/>
      </w:tblGrid>
      <w:tr w:rsidR="002377FC" w:rsidTr="000233F4">
        <w:trPr>
          <w:jc w:val="center"/>
        </w:trPr>
        <w:tc>
          <w:tcPr>
            <w:tcW w:w="3084" w:type="dxa"/>
            <w:vAlign w:val="center"/>
          </w:tcPr>
          <w:p w:rsidR="002377FC" w:rsidRPr="000233F4" w:rsidRDefault="002377FC" w:rsidP="000233F4">
            <w:pPr>
              <w:jc w:val="center"/>
              <w:rPr>
                <w:b/>
                <w:sz w:val="28"/>
                <w:szCs w:val="28"/>
              </w:rPr>
            </w:pPr>
            <w:r w:rsidRPr="000233F4">
              <w:rPr>
                <w:b/>
                <w:sz w:val="28"/>
                <w:szCs w:val="28"/>
              </w:rPr>
              <w:t>Время посещения</w:t>
            </w:r>
          </w:p>
          <w:p w:rsidR="002377FC" w:rsidRPr="000233F4" w:rsidRDefault="002377FC" w:rsidP="000233F4">
            <w:pPr>
              <w:jc w:val="center"/>
              <w:rPr>
                <w:b/>
                <w:sz w:val="28"/>
                <w:szCs w:val="28"/>
              </w:rPr>
            </w:pPr>
            <w:r w:rsidRPr="000233F4">
              <w:rPr>
                <w:b/>
                <w:sz w:val="28"/>
                <w:szCs w:val="28"/>
              </w:rPr>
              <w:t>столовой</w:t>
            </w:r>
          </w:p>
        </w:tc>
        <w:tc>
          <w:tcPr>
            <w:tcW w:w="3300" w:type="dxa"/>
            <w:vAlign w:val="center"/>
          </w:tcPr>
          <w:p w:rsidR="002377FC" w:rsidRPr="000233F4" w:rsidRDefault="002377FC" w:rsidP="000233F4">
            <w:pPr>
              <w:jc w:val="center"/>
              <w:rPr>
                <w:b/>
                <w:sz w:val="28"/>
                <w:szCs w:val="28"/>
              </w:rPr>
            </w:pPr>
            <w:r w:rsidRPr="000233F4">
              <w:rPr>
                <w:b/>
                <w:sz w:val="28"/>
                <w:szCs w:val="28"/>
              </w:rPr>
              <w:t>Классы</w:t>
            </w:r>
          </w:p>
        </w:tc>
      </w:tr>
      <w:tr w:rsidR="002377FC" w:rsidTr="000233F4">
        <w:trPr>
          <w:jc w:val="center"/>
        </w:trPr>
        <w:tc>
          <w:tcPr>
            <w:tcW w:w="3084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0233F4">
              <w:rPr>
                <w:sz w:val="28"/>
                <w:szCs w:val="28"/>
              </w:rPr>
              <w:t xml:space="preserve"> – 8.55</w:t>
            </w:r>
          </w:p>
        </w:tc>
        <w:tc>
          <w:tcPr>
            <w:tcW w:w="3300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1-е классы</w:t>
            </w:r>
          </w:p>
        </w:tc>
      </w:tr>
      <w:tr w:rsidR="002377FC" w:rsidTr="000233F4">
        <w:trPr>
          <w:jc w:val="center"/>
        </w:trPr>
        <w:tc>
          <w:tcPr>
            <w:tcW w:w="3084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9.30 – 9.40</w:t>
            </w:r>
          </w:p>
        </w:tc>
        <w:tc>
          <w:tcPr>
            <w:tcW w:w="3300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2-е классы</w:t>
            </w:r>
          </w:p>
        </w:tc>
      </w:tr>
      <w:tr w:rsidR="002377FC" w:rsidTr="000233F4">
        <w:trPr>
          <w:jc w:val="center"/>
        </w:trPr>
        <w:tc>
          <w:tcPr>
            <w:tcW w:w="3084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9.40 – 9.50</w:t>
            </w:r>
          </w:p>
        </w:tc>
        <w:tc>
          <w:tcPr>
            <w:tcW w:w="3300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3-е классы</w:t>
            </w:r>
          </w:p>
        </w:tc>
      </w:tr>
      <w:tr w:rsidR="002377FC" w:rsidTr="000233F4">
        <w:trPr>
          <w:jc w:val="center"/>
        </w:trPr>
        <w:tc>
          <w:tcPr>
            <w:tcW w:w="3084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10.30 – 10.40</w:t>
            </w:r>
          </w:p>
        </w:tc>
        <w:tc>
          <w:tcPr>
            <w:tcW w:w="3300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4-е классы</w:t>
            </w:r>
          </w:p>
        </w:tc>
      </w:tr>
      <w:tr w:rsidR="002377FC" w:rsidTr="000233F4">
        <w:trPr>
          <w:jc w:val="center"/>
        </w:trPr>
        <w:tc>
          <w:tcPr>
            <w:tcW w:w="3084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10.40 – 10.50</w:t>
            </w:r>
          </w:p>
        </w:tc>
        <w:tc>
          <w:tcPr>
            <w:tcW w:w="3300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5-е классы</w:t>
            </w:r>
          </w:p>
        </w:tc>
      </w:tr>
      <w:tr w:rsidR="002377FC" w:rsidTr="000233F4">
        <w:trPr>
          <w:jc w:val="center"/>
        </w:trPr>
        <w:tc>
          <w:tcPr>
            <w:tcW w:w="3084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23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0233F4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1.4</w:t>
            </w:r>
            <w:r w:rsidRPr="000233F4">
              <w:rPr>
                <w:sz w:val="28"/>
                <w:szCs w:val="28"/>
              </w:rPr>
              <w:t>0</w:t>
            </w:r>
          </w:p>
        </w:tc>
        <w:tc>
          <w:tcPr>
            <w:tcW w:w="3300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6-е классы</w:t>
            </w:r>
          </w:p>
        </w:tc>
      </w:tr>
      <w:tr w:rsidR="002377FC" w:rsidTr="000233F4">
        <w:trPr>
          <w:jc w:val="center"/>
        </w:trPr>
        <w:tc>
          <w:tcPr>
            <w:tcW w:w="3084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</w:t>
            </w:r>
            <w:r w:rsidRPr="00023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0233F4">
              <w:rPr>
                <w:sz w:val="28"/>
                <w:szCs w:val="28"/>
              </w:rPr>
              <w:t>0</w:t>
            </w:r>
          </w:p>
        </w:tc>
        <w:tc>
          <w:tcPr>
            <w:tcW w:w="3300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7-е классы</w:t>
            </w:r>
          </w:p>
        </w:tc>
      </w:tr>
      <w:tr w:rsidR="002377FC" w:rsidTr="000233F4">
        <w:trPr>
          <w:jc w:val="center"/>
        </w:trPr>
        <w:tc>
          <w:tcPr>
            <w:tcW w:w="3084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23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233F4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</w:t>
            </w:r>
            <w:r w:rsidRPr="00023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0233F4">
              <w:rPr>
                <w:sz w:val="28"/>
                <w:szCs w:val="28"/>
              </w:rPr>
              <w:t>0</w:t>
            </w:r>
          </w:p>
        </w:tc>
        <w:tc>
          <w:tcPr>
            <w:tcW w:w="3300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8-е классы</w:t>
            </w:r>
          </w:p>
        </w:tc>
      </w:tr>
      <w:tr w:rsidR="002377FC" w:rsidTr="000233F4">
        <w:trPr>
          <w:jc w:val="center"/>
        </w:trPr>
        <w:tc>
          <w:tcPr>
            <w:tcW w:w="3084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23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 – 13</w:t>
            </w:r>
            <w:r w:rsidRPr="00023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233F4">
              <w:rPr>
                <w:sz w:val="28"/>
                <w:szCs w:val="28"/>
              </w:rPr>
              <w:t>0</w:t>
            </w:r>
          </w:p>
        </w:tc>
        <w:tc>
          <w:tcPr>
            <w:tcW w:w="3300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9-е классы</w:t>
            </w:r>
          </w:p>
        </w:tc>
      </w:tr>
      <w:tr w:rsidR="002377FC" w:rsidTr="000233F4">
        <w:trPr>
          <w:jc w:val="center"/>
        </w:trPr>
        <w:tc>
          <w:tcPr>
            <w:tcW w:w="3084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23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 – 13</w:t>
            </w:r>
            <w:r w:rsidRPr="00023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233F4">
              <w:rPr>
                <w:sz w:val="28"/>
                <w:szCs w:val="28"/>
              </w:rPr>
              <w:t>0</w:t>
            </w:r>
          </w:p>
        </w:tc>
        <w:tc>
          <w:tcPr>
            <w:tcW w:w="3300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10-е классы</w:t>
            </w:r>
          </w:p>
        </w:tc>
      </w:tr>
      <w:tr w:rsidR="002377FC" w:rsidTr="000233F4">
        <w:trPr>
          <w:jc w:val="center"/>
        </w:trPr>
        <w:tc>
          <w:tcPr>
            <w:tcW w:w="3084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23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 – 13</w:t>
            </w:r>
            <w:r w:rsidRPr="000233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233F4">
              <w:rPr>
                <w:sz w:val="28"/>
                <w:szCs w:val="28"/>
              </w:rPr>
              <w:t>0</w:t>
            </w:r>
          </w:p>
        </w:tc>
        <w:tc>
          <w:tcPr>
            <w:tcW w:w="3300" w:type="dxa"/>
          </w:tcPr>
          <w:p w:rsidR="002377FC" w:rsidRPr="000233F4" w:rsidRDefault="002377FC" w:rsidP="000233F4">
            <w:pPr>
              <w:jc w:val="center"/>
              <w:rPr>
                <w:sz w:val="28"/>
                <w:szCs w:val="28"/>
              </w:rPr>
            </w:pPr>
            <w:r w:rsidRPr="000233F4">
              <w:rPr>
                <w:sz w:val="28"/>
                <w:szCs w:val="28"/>
              </w:rPr>
              <w:t>11-е классы</w:t>
            </w:r>
          </w:p>
        </w:tc>
      </w:tr>
    </w:tbl>
    <w:p w:rsidR="002377FC" w:rsidRPr="00590FBA" w:rsidRDefault="002377FC" w:rsidP="00590FBA">
      <w:pPr>
        <w:jc w:val="center"/>
        <w:rPr>
          <w:sz w:val="28"/>
          <w:szCs w:val="28"/>
        </w:rPr>
      </w:pPr>
    </w:p>
    <w:p w:rsidR="002377FC" w:rsidRDefault="002377FC" w:rsidP="00CD30DC">
      <w:pPr>
        <w:autoSpaceDE w:val="0"/>
        <w:autoSpaceDN w:val="0"/>
        <w:adjustRightInd w:val="0"/>
        <w:jc w:val="both"/>
      </w:pPr>
      <w:r>
        <w:tab/>
      </w:r>
    </w:p>
    <w:p w:rsidR="002377FC" w:rsidRPr="00440815" w:rsidRDefault="002377FC" w:rsidP="00440815">
      <w:pPr>
        <w:rPr>
          <w:sz w:val="28"/>
          <w:szCs w:val="28"/>
        </w:rPr>
      </w:pPr>
    </w:p>
    <w:sectPr w:rsidR="002377FC" w:rsidRPr="00440815" w:rsidSect="007E0144">
      <w:pgSz w:w="11906" w:h="16838" w:code="9"/>
      <w:pgMar w:top="284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F16"/>
    <w:multiLevelType w:val="hybridMultilevel"/>
    <w:tmpl w:val="8D8A4BB8"/>
    <w:lvl w:ilvl="0" w:tplc="11EC040C">
      <w:start w:val="1"/>
      <w:numFmt w:val="decimal"/>
      <w:lvlText w:val="%1."/>
      <w:lvlJc w:val="left"/>
      <w:pPr>
        <w:ind w:left="1071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6C16283"/>
    <w:multiLevelType w:val="hybridMultilevel"/>
    <w:tmpl w:val="06343CCE"/>
    <w:lvl w:ilvl="0" w:tplc="A9780736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8B77BAE"/>
    <w:multiLevelType w:val="hybridMultilevel"/>
    <w:tmpl w:val="E5A481D0"/>
    <w:lvl w:ilvl="0" w:tplc="374CA7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A9"/>
    <w:rsid w:val="000011D2"/>
    <w:rsid w:val="0000396B"/>
    <w:rsid w:val="00007228"/>
    <w:rsid w:val="000233F4"/>
    <w:rsid w:val="00031F84"/>
    <w:rsid w:val="0004416B"/>
    <w:rsid w:val="00052E4A"/>
    <w:rsid w:val="000728A4"/>
    <w:rsid w:val="00074496"/>
    <w:rsid w:val="00074A25"/>
    <w:rsid w:val="00076B12"/>
    <w:rsid w:val="000853B5"/>
    <w:rsid w:val="0009125B"/>
    <w:rsid w:val="000966E7"/>
    <w:rsid w:val="000B1BE3"/>
    <w:rsid w:val="000D09B6"/>
    <w:rsid w:val="000F654C"/>
    <w:rsid w:val="000F7911"/>
    <w:rsid w:val="001016C7"/>
    <w:rsid w:val="001060DB"/>
    <w:rsid w:val="0012499C"/>
    <w:rsid w:val="0013599B"/>
    <w:rsid w:val="00136E0C"/>
    <w:rsid w:val="00140046"/>
    <w:rsid w:val="0014045A"/>
    <w:rsid w:val="00140579"/>
    <w:rsid w:val="00155032"/>
    <w:rsid w:val="001600CC"/>
    <w:rsid w:val="00174BAB"/>
    <w:rsid w:val="001A32D2"/>
    <w:rsid w:val="001A5CF1"/>
    <w:rsid w:val="001B3B31"/>
    <w:rsid w:val="001C6C43"/>
    <w:rsid w:val="001D7303"/>
    <w:rsid w:val="001E0FB3"/>
    <w:rsid w:val="001E1196"/>
    <w:rsid w:val="001E194A"/>
    <w:rsid w:val="001E2AED"/>
    <w:rsid w:val="0020145E"/>
    <w:rsid w:val="00231671"/>
    <w:rsid w:val="00233D3B"/>
    <w:rsid w:val="002377FC"/>
    <w:rsid w:val="00243312"/>
    <w:rsid w:val="0025146C"/>
    <w:rsid w:val="00252D66"/>
    <w:rsid w:val="00254AA0"/>
    <w:rsid w:val="0025525D"/>
    <w:rsid w:val="00263437"/>
    <w:rsid w:val="00273B46"/>
    <w:rsid w:val="00281212"/>
    <w:rsid w:val="00291E1B"/>
    <w:rsid w:val="0029489D"/>
    <w:rsid w:val="002A609A"/>
    <w:rsid w:val="002A6CE3"/>
    <w:rsid w:val="002B351D"/>
    <w:rsid w:val="002C38DA"/>
    <w:rsid w:val="002E0C0B"/>
    <w:rsid w:val="002F3BFA"/>
    <w:rsid w:val="00302F01"/>
    <w:rsid w:val="00304F5E"/>
    <w:rsid w:val="00311462"/>
    <w:rsid w:val="003133E1"/>
    <w:rsid w:val="00330760"/>
    <w:rsid w:val="003319A0"/>
    <w:rsid w:val="00333DBF"/>
    <w:rsid w:val="00333E27"/>
    <w:rsid w:val="003345B1"/>
    <w:rsid w:val="00340A0C"/>
    <w:rsid w:val="00346C87"/>
    <w:rsid w:val="00376401"/>
    <w:rsid w:val="003829FE"/>
    <w:rsid w:val="003A2C2C"/>
    <w:rsid w:val="003A6BB4"/>
    <w:rsid w:val="003A7444"/>
    <w:rsid w:val="003B1663"/>
    <w:rsid w:val="003C5F57"/>
    <w:rsid w:val="003D2337"/>
    <w:rsid w:val="003F0C27"/>
    <w:rsid w:val="00415ACC"/>
    <w:rsid w:val="00421B7C"/>
    <w:rsid w:val="004274F4"/>
    <w:rsid w:val="00427608"/>
    <w:rsid w:val="00440815"/>
    <w:rsid w:val="00460784"/>
    <w:rsid w:val="004624DF"/>
    <w:rsid w:val="00463037"/>
    <w:rsid w:val="00464203"/>
    <w:rsid w:val="004676C1"/>
    <w:rsid w:val="00470A18"/>
    <w:rsid w:val="00483D99"/>
    <w:rsid w:val="00486BA2"/>
    <w:rsid w:val="004B3FA3"/>
    <w:rsid w:val="004B4EF3"/>
    <w:rsid w:val="004B6DF0"/>
    <w:rsid w:val="004D1C80"/>
    <w:rsid w:val="00510590"/>
    <w:rsid w:val="00513B78"/>
    <w:rsid w:val="005232A9"/>
    <w:rsid w:val="00542834"/>
    <w:rsid w:val="005631C8"/>
    <w:rsid w:val="00565F83"/>
    <w:rsid w:val="00567B1A"/>
    <w:rsid w:val="00570288"/>
    <w:rsid w:val="00570681"/>
    <w:rsid w:val="00573620"/>
    <w:rsid w:val="00590FBA"/>
    <w:rsid w:val="005947FD"/>
    <w:rsid w:val="00597DAA"/>
    <w:rsid w:val="005A3A42"/>
    <w:rsid w:val="005C513E"/>
    <w:rsid w:val="005D35AD"/>
    <w:rsid w:val="005D4BB2"/>
    <w:rsid w:val="005E7BA9"/>
    <w:rsid w:val="005F0EF6"/>
    <w:rsid w:val="005F333F"/>
    <w:rsid w:val="0061184A"/>
    <w:rsid w:val="00614962"/>
    <w:rsid w:val="00624756"/>
    <w:rsid w:val="00641BBF"/>
    <w:rsid w:val="00654741"/>
    <w:rsid w:val="0066335E"/>
    <w:rsid w:val="00675529"/>
    <w:rsid w:val="006869BA"/>
    <w:rsid w:val="006A46B0"/>
    <w:rsid w:val="006B3D83"/>
    <w:rsid w:val="006C5235"/>
    <w:rsid w:val="006D3CB0"/>
    <w:rsid w:val="006F00C4"/>
    <w:rsid w:val="006F08C2"/>
    <w:rsid w:val="006F1D90"/>
    <w:rsid w:val="007026A6"/>
    <w:rsid w:val="0070701D"/>
    <w:rsid w:val="00712057"/>
    <w:rsid w:val="00764A77"/>
    <w:rsid w:val="0076668F"/>
    <w:rsid w:val="00772D2C"/>
    <w:rsid w:val="0078053E"/>
    <w:rsid w:val="00786B1C"/>
    <w:rsid w:val="007929CC"/>
    <w:rsid w:val="00797A57"/>
    <w:rsid w:val="007C7E9D"/>
    <w:rsid w:val="007D00B1"/>
    <w:rsid w:val="007D43FD"/>
    <w:rsid w:val="007D58D7"/>
    <w:rsid w:val="007E0144"/>
    <w:rsid w:val="007E185E"/>
    <w:rsid w:val="007E63E3"/>
    <w:rsid w:val="007F5220"/>
    <w:rsid w:val="007F71C4"/>
    <w:rsid w:val="00806BED"/>
    <w:rsid w:val="0081578E"/>
    <w:rsid w:val="00825B39"/>
    <w:rsid w:val="00855390"/>
    <w:rsid w:val="008641A4"/>
    <w:rsid w:val="008745D4"/>
    <w:rsid w:val="008876F8"/>
    <w:rsid w:val="00890D00"/>
    <w:rsid w:val="00891507"/>
    <w:rsid w:val="00892E26"/>
    <w:rsid w:val="008942D2"/>
    <w:rsid w:val="0089792B"/>
    <w:rsid w:val="008A7BCA"/>
    <w:rsid w:val="008F2CF9"/>
    <w:rsid w:val="009012BC"/>
    <w:rsid w:val="00904FA6"/>
    <w:rsid w:val="00914E60"/>
    <w:rsid w:val="009157F1"/>
    <w:rsid w:val="0092669C"/>
    <w:rsid w:val="009303E5"/>
    <w:rsid w:val="009539D6"/>
    <w:rsid w:val="009539EB"/>
    <w:rsid w:val="00960CC9"/>
    <w:rsid w:val="009622B3"/>
    <w:rsid w:val="00974027"/>
    <w:rsid w:val="00974F2F"/>
    <w:rsid w:val="00992CB0"/>
    <w:rsid w:val="009950F9"/>
    <w:rsid w:val="009A0598"/>
    <w:rsid w:val="009A1B66"/>
    <w:rsid w:val="009B2648"/>
    <w:rsid w:val="009C3D5E"/>
    <w:rsid w:val="009D3E1F"/>
    <w:rsid w:val="009D49A6"/>
    <w:rsid w:val="009D4D3D"/>
    <w:rsid w:val="009E6BFC"/>
    <w:rsid w:val="009F04C0"/>
    <w:rsid w:val="009F4D5A"/>
    <w:rsid w:val="009F60CC"/>
    <w:rsid w:val="00A0111B"/>
    <w:rsid w:val="00A01B33"/>
    <w:rsid w:val="00A1524A"/>
    <w:rsid w:val="00A17C16"/>
    <w:rsid w:val="00A26764"/>
    <w:rsid w:val="00A26E65"/>
    <w:rsid w:val="00A55C8B"/>
    <w:rsid w:val="00A57725"/>
    <w:rsid w:val="00A618F2"/>
    <w:rsid w:val="00A6780F"/>
    <w:rsid w:val="00A84BE8"/>
    <w:rsid w:val="00A977CF"/>
    <w:rsid w:val="00AB2B93"/>
    <w:rsid w:val="00AB5264"/>
    <w:rsid w:val="00AD55E3"/>
    <w:rsid w:val="00AE2F3A"/>
    <w:rsid w:val="00AF2DD4"/>
    <w:rsid w:val="00B170D6"/>
    <w:rsid w:val="00B37FF0"/>
    <w:rsid w:val="00B47FF0"/>
    <w:rsid w:val="00B57B81"/>
    <w:rsid w:val="00B623EC"/>
    <w:rsid w:val="00B65F41"/>
    <w:rsid w:val="00B67624"/>
    <w:rsid w:val="00B81D3C"/>
    <w:rsid w:val="00B927E5"/>
    <w:rsid w:val="00BA09C6"/>
    <w:rsid w:val="00BB2467"/>
    <w:rsid w:val="00BD2159"/>
    <w:rsid w:val="00BE5E9D"/>
    <w:rsid w:val="00BF4056"/>
    <w:rsid w:val="00C03A40"/>
    <w:rsid w:val="00C03F0C"/>
    <w:rsid w:val="00C04324"/>
    <w:rsid w:val="00C25310"/>
    <w:rsid w:val="00C26300"/>
    <w:rsid w:val="00C27619"/>
    <w:rsid w:val="00C35281"/>
    <w:rsid w:val="00C355A6"/>
    <w:rsid w:val="00C41A4D"/>
    <w:rsid w:val="00C51FFF"/>
    <w:rsid w:val="00C52110"/>
    <w:rsid w:val="00C668B7"/>
    <w:rsid w:val="00C75B56"/>
    <w:rsid w:val="00C76415"/>
    <w:rsid w:val="00C81AB1"/>
    <w:rsid w:val="00C82DCD"/>
    <w:rsid w:val="00C85245"/>
    <w:rsid w:val="00CB21AD"/>
    <w:rsid w:val="00CC4806"/>
    <w:rsid w:val="00CC5629"/>
    <w:rsid w:val="00CC7508"/>
    <w:rsid w:val="00CD30DC"/>
    <w:rsid w:val="00CE35B4"/>
    <w:rsid w:val="00D009A9"/>
    <w:rsid w:val="00D26B13"/>
    <w:rsid w:val="00D33BE9"/>
    <w:rsid w:val="00D4770E"/>
    <w:rsid w:val="00D50807"/>
    <w:rsid w:val="00D633A9"/>
    <w:rsid w:val="00D74E48"/>
    <w:rsid w:val="00D76EAE"/>
    <w:rsid w:val="00D76EBA"/>
    <w:rsid w:val="00D76FAF"/>
    <w:rsid w:val="00D93648"/>
    <w:rsid w:val="00D950D8"/>
    <w:rsid w:val="00DB1220"/>
    <w:rsid w:val="00DB4376"/>
    <w:rsid w:val="00DC0148"/>
    <w:rsid w:val="00DC320F"/>
    <w:rsid w:val="00DC4E89"/>
    <w:rsid w:val="00DE2937"/>
    <w:rsid w:val="00DE3C75"/>
    <w:rsid w:val="00DF1963"/>
    <w:rsid w:val="00DF2572"/>
    <w:rsid w:val="00E13DD1"/>
    <w:rsid w:val="00E4252C"/>
    <w:rsid w:val="00E627A6"/>
    <w:rsid w:val="00E62A12"/>
    <w:rsid w:val="00E6469C"/>
    <w:rsid w:val="00E65610"/>
    <w:rsid w:val="00E70D95"/>
    <w:rsid w:val="00E72774"/>
    <w:rsid w:val="00E901D7"/>
    <w:rsid w:val="00E902AC"/>
    <w:rsid w:val="00E90909"/>
    <w:rsid w:val="00EB44C2"/>
    <w:rsid w:val="00EE467B"/>
    <w:rsid w:val="00EF0088"/>
    <w:rsid w:val="00F22A69"/>
    <w:rsid w:val="00F23E5D"/>
    <w:rsid w:val="00F240E9"/>
    <w:rsid w:val="00F43414"/>
    <w:rsid w:val="00F45053"/>
    <w:rsid w:val="00F46E39"/>
    <w:rsid w:val="00F55B2B"/>
    <w:rsid w:val="00F73564"/>
    <w:rsid w:val="00F92FA2"/>
    <w:rsid w:val="00FB1592"/>
    <w:rsid w:val="00FC3D08"/>
    <w:rsid w:val="00FC4BE4"/>
    <w:rsid w:val="00FC71DE"/>
    <w:rsid w:val="00FD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A9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32A9"/>
    <w:pPr>
      <w:keepNext/>
      <w:pBdr>
        <w:bottom w:val="threeDEmboss" w:sz="6" w:space="1" w:color="auto"/>
      </w:pBdr>
      <w:jc w:val="center"/>
      <w:outlineLvl w:val="6"/>
    </w:pPr>
    <w:rPr>
      <w:b/>
      <w:bCs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B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A1B66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232A9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43FD"/>
    <w:rPr>
      <w:rFonts w:cs="Times New Roman"/>
      <w:b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232A9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1B66"/>
    <w:rPr>
      <w:rFonts w:cs="Times New Roman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FC3D08"/>
    <w:rPr>
      <w:rFonts w:cs="Times New Roman"/>
    </w:rPr>
  </w:style>
  <w:style w:type="character" w:styleId="Hyperlink">
    <w:name w:val="Hyperlink"/>
    <w:basedOn w:val="DefaultParagraphFont"/>
    <w:uiPriority w:val="99"/>
    <w:rsid w:val="00FC3D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6B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86B1C"/>
    <w:rPr>
      <w:rFonts w:cs="Times New Roman"/>
      <w:b/>
    </w:rPr>
  </w:style>
  <w:style w:type="paragraph" w:customStyle="1" w:styleId="a">
    <w:name w:val="Знак Знак Знак Знак"/>
    <w:basedOn w:val="Normal"/>
    <w:next w:val="Normal"/>
    <w:uiPriority w:val="99"/>
    <w:rsid w:val="00140579"/>
    <w:pPr>
      <w:widowControl w:val="0"/>
      <w:tabs>
        <w:tab w:val="num" w:pos="720"/>
      </w:tabs>
      <w:autoSpaceDE w:val="0"/>
      <w:autoSpaceDN w:val="0"/>
      <w:adjustRightInd w:val="0"/>
      <w:spacing w:after="160" w:line="240" w:lineRule="exact"/>
      <w:ind w:left="720" w:hanging="360"/>
      <w:jc w:val="both"/>
    </w:pPr>
    <w:rPr>
      <w:rFonts w:cs="Arial"/>
      <w:sz w:val="20"/>
      <w:lang w:val="en-US" w:eastAsia="en-US"/>
    </w:rPr>
  </w:style>
  <w:style w:type="paragraph" w:customStyle="1" w:styleId="a0">
    <w:name w:val="Знак"/>
    <w:basedOn w:val="Normal"/>
    <w:autoRedefine/>
    <w:uiPriority w:val="99"/>
    <w:rsid w:val="0014057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76668F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668F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rsid w:val="00C0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3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32D2"/>
    <w:pPr>
      <w:ind w:left="720"/>
      <w:contextualSpacing/>
    </w:pPr>
  </w:style>
  <w:style w:type="paragraph" w:styleId="NoSpacing">
    <w:name w:val="No Spacing"/>
    <w:uiPriority w:val="99"/>
    <w:qFormat/>
    <w:rsid w:val="003A2C2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tr_sosh7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1026</Characters>
  <Application>Microsoft Office Outlook</Application>
  <DocSecurity>0</DocSecurity>
  <Lines>0</Lines>
  <Paragraphs>0</Paragraphs>
  <ScaleCrop>false</ScaleCrop>
  <Company>УО и 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 Ивановна</dc:creator>
  <cp:keywords/>
  <dc:description/>
  <cp:lastModifiedBy>Школа</cp:lastModifiedBy>
  <cp:revision>2</cp:revision>
  <cp:lastPrinted>2020-08-24T13:13:00Z</cp:lastPrinted>
  <dcterms:created xsi:type="dcterms:W3CDTF">2022-09-09T11:18:00Z</dcterms:created>
  <dcterms:modified xsi:type="dcterms:W3CDTF">2022-09-09T11:18:00Z</dcterms:modified>
</cp:coreProperties>
</file>