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E4" w:rsidRPr="009116A9" w:rsidRDefault="002143E4" w:rsidP="00BC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6A9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143E4" w:rsidRPr="009116A9" w:rsidRDefault="002143E4" w:rsidP="00BC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6A9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 7 </w:t>
      </w:r>
    </w:p>
    <w:p w:rsidR="002143E4" w:rsidRPr="009116A9" w:rsidRDefault="002143E4" w:rsidP="00BC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6A9">
        <w:rPr>
          <w:rFonts w:ascii="Times New Roman" w:hAnsi="Times New Roman"/>
          <w:b/>
          <w:sz w:val="24"/>
          <w:szCs w:val="24"/>
        </w:rPr>
        <w:t xml:space="preserve">имени Героя Советского Союза З. И. Парфеновой» </w:t>
      </w:r>
    </w:p>
    <w:p w:rsidR="002143E4" w:rsidRPr="009116A9" w:rsidRDefault="002143E4" w:rsidP="00BC4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6A9">
        <w:rPr>
          <w:rFonts w:ascii="Times New Roman" w:hAnsi="Times New Roman"/>
          <w:b/>
          <w:sz w:val="24"/>
          <w:szCs w:val="24"/>
        </w:rPr>
        <w:t xml:space="preserve">города Алатыря Чувашской Республики </w:t>
      </w:r>
      <w:r w:rsidRPr="009116A9">
        <w:rPr>
          <w:rFonts w:ascii="Times New Roman" w:hAnsi="Times New Roman"/>
          <w:sz w:val="24"/>
          <w:szCs w:val="24"/>
        </w:rPr>
        <w:t xml:space="preserve"> </w:t>
      </w:r>
    </w:p>
    <w:p w:rsidR="002143E4" w:rsidRPr="009116A9" w:rsidRDefault="002143E4" w:rsidP="00BC4E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43E4" w:rsidRPr="009116A9" w:rsidRDefault="002143E4" w:rsidP="00BC4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6A9">
        <w:rPr>
          <w:rFonts w:ascii="Times New Roman" w:hAnsi="Times New Roman"/>
          <w:b/>
          <w:sz w:val="24"/>
          <w:szCs w:val="24"/>
        </w:rPr>
        <w:t>ПРИКАЗ</w:t>
      </w:r>
    </w:p>
    <w:p w:rsidR="002143E4" w:rsidRPr="009116A9" w:rsidRDefault="002143E4" w:rsidP="00BC4E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6A9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1</w:t>
      </w:r>
      <w:r w:rsidRPr="009116A9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>.2022</w:t>
      </w:r>
      <w:r w:rsidRPr="009116A9">
        <w:rPr>
          <w:rFonts w:ascii="Times New Roman" w:hAnsi="Times New Roman"/>
          <w:sz w:val="24"/>
          <w:szCs w:val="24"/>
        </w:rPr>
        <w:t>г</w:t>
      </w:r>
      <w:r w:rsidRPr="009116A9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80</w:t>
      </w:r>
    </w:p>
    <w:p w:rsidR="002143E4" w:rsidRDefault="002143E4" w:rsidP="00BC4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0DFE">
        <w:rPr>
          <w:rFonts w:ascii="Times New Roman" w:hAnsi="Times New Roman"/>
          <w:color w:val="000000"/>
          <w:sz w:val="24"/>
          <w:szCs w:val="24"/>
        </w:rPr>
        <w:t xml:space="preserve">Об организации питания в школьной столовой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2143E4" w:rsidRDefault="002143E4" w:rsidP="00BC4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0DFE">
        <w:rPr>
          <w:rFonts w:ascii="Times New Roman" w:hAnsi="Times New Roman"/>
          <w:color w:val="000000"/>
          <w:sz w:val="24"/>
          <w:szCs w:val="24"/>
        </w:rPr>
        <w:t xml:space="preserve">назначении ответственных лиц </w:t>
      </w:r>
    </w:p>
    <w:p w:rsidR="002143E4" w:rsidRPr="00560DFE" w:rsidRDefault="002143E4" w:rsidP="00BC4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0DFE">
        <w:rPr>
          <w:rFonts w:ascii="Times New Roman" w:hAnsi="Times New Roman"/>
          <w:color w:val="000000"/>
          <w:sz w:val="24"/>
          <w:szCs w:val="24"/>
        </w:rPr>
        <w:t>за организацию горячего питания</w:t>
      </w:r>
    </w:p>
    <w:p w:rsidR="002143E4" w:rsidRDefault="002143E4" w:rsidP="00BC4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0DFE">
        <w:rPr>
          <w:rFonts w:ascii="Times New Roman" w:hAnsi="Times New Roman"/>
          <w:color w:val="000000"/>
          <w:sz w:val="24"/>
          <w:szCs w:val="24"/>
        </w:rPr>
        <w:t>в МБОУ «СОШ</w:t>
      </w:r>
      <w:r>
        <w:rPr>
          <w:rFonts w:ascii="Times New Roman" w:hAnsi="Times New Roman"/>
          <w:color w:val="000000"/>
          <w:sz w:val="24"/>
          <w:szCs w:val="24"/>
        </w:rPr>
        <w:t xml:space="preserve"> № 7</w:t>
      </w:r>
      <w:r w:rsidRPr="00560DFE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г. Алатыря ЧР</w:t>
      </w:r>
    </w:p>
    <w:p w:rsidR="002143E4" w:rsidRPr="00560DFE" w:rsidRDefault="002143E4" w:rsidP="00BC4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60DFE">
        <w:rPr>
          <w:rFonts w:ascii="Times New Roman" w:hAnsi="Times New Roman"/>
          <w:color w:val="000000"/>
          <w:sz w:val="24"/>
          <w:szCs w:val="24"/>
        </w:rPr>
        <w:t>на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60DFE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60DFE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2143E4" w:rsidRPr="00560DFE" w:rsidRDefault="002143E4" w:rsidP="00BC4E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143E4" w:rsidRPr="00BF0FCA" w:rsidRDefault="002143E4" w:rsidP="00BC4E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В целях сохранения и укрепления здоровья детей в 2022-2023 учебном году, во исполнение пп.15 п.3 ст. 28 Федерального закона Российской Федерации от 29.12. 2012 г. № 273 -ФЗ «Об образовании в Российской Федерации», ст.28, п. 15; п.1 ст.14 закона Чувашской Республики от 30.07. 2013 г. № 50 «Об образовании в Чувашской Республике»; распоряжений министерства образования и молодёжной политики Чувашской Республики; в соответствии с требованиями СанПин 2.3/2.4.3590-20 «Санитарно-эпидемиологические требования к организации питания населения»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ПРИКАЗЫВАЮ: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1.  Организовать двухразовое питание обучающихся в школьной столовой на основе примерного 10-ти дневного меню (осеннее-зимнее и весеннее-летнее), согласованного с филиалом ФБУЗ «Центр гигиены и эпидемиологии в Чувашской Республике - Чувашии в г. Шумерля.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2. Утвердить примерное двухнедельное меню.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3. Утвердить график питания учащихся в школьной столовой.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4. Ответственные за порядок и дисциплину во время питания учащихся: классные руководители.</w:t>
      </w:r>
    </w:p>
    <w:p w:rsidR="002143E4" w:rsidRPr="00BF0FCA" w:rsidRDefault="002143E4" w:rsidP="00BC4E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Назначить ответственным лицом за организацию горячего питания в школе заместителя директора по ВР Тырлышкину Ларису Анатольевну.</w:t>
      </w:r>
    </w:p>
    <w:p w:rsidR="002143E4" w:rsidRPr="00BF0FCA" w:rsidRDefault="002143E4" w:rsidP="00BC4E9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Ответственное лицо за питание:</w:t>
      </w:r>
    </w:p>
    <w:p w:rsidR="002143E4" w:rsidRPr="00BF0FCA" w:rsidRDefault="002143E4" w:rsidP="00BC4E9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 xml:space="preserve"> - сдает ежемесячный отчет о количестве питающихся, в том числе на льготных основаниях;</w:t>
      </w:r>
    </w:p>
    <w:p w:rsidR="002143E4" w:rsidRPr="00BF0FCA" w:rsidRDefault="002143E4" w:rsidP="00BC4E9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- ведет табель учета посещаемости детьми столовой, заполнение таблиц Федерального мониторинга по питанию;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- контролирует график работы столовой с указанием ответственных дежурных из состава обучающихся;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- осуществляет сбор документов по льготному питанию обучающихся, (заявления родителей или лиц, их заменяющих, с просьбой о предоставлении льготного питания, копии документов, подтверждающих право ребенка на льготное питание);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BF0FCA">
        <w:rPr>
          <w:rFonts w:ascii="Times New Roman" w:hAnsi="Times New Roman"/>
          <w:color w:val="000000"/>
          <w:sz w:val="23"/>
          <w:szCs w:val="23"/>
        </w:rPr>
        <w:t>- несет ответственность за оформление стендов по пропаганде здорового рационального питания обучающихся;</w:t>
      </w:r>
    </w:p>
    <w:p w:rsidR="002143E4" w:rsidRPr="00BF0FCA" w:rsidRDefault="002143E4" w:rsidP="00BC4E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- готовит методические материалы для организации и проведения мероприятий по вопросам здорового питания для обучающихся, их родителей или лиц, их замещающих.</w:t>
      </w:r>
    </w:p>
    <w:p w:rsidR="002143E4" w:rsidRPr="00BF0FCA" w:rsidRDefault="002143E4" w:rsidP="00BC4E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7. Возложить ответственность за ежедневный (перед началом работы) осмотр работников столовой на наличие гнойничковых заболеваний кожи рук и открытых поверхностей тела, а также ангин, катаральных явлений верхних дыхательных путей и ведение Гигиенического журнала и Журнала бракеража готовой продукции на медицинского работника Князеву Ольгу Петровну.</w:t>
      </w:r>
    </w:p>
    <w:p w:rsidR="002143E4" w:rsidRPr="00BF0FCA" w:rsidRDefault="002143E4" w:rsidP="00BC4E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8. Возложить ответственность за дезинфекцию всех кухонных столов на кухонных работников. Дезинфекцию проводить ежедневно по завершению приёма пищи обучающимся.</w:t>
      </w:r>
    </w:p>
    <w:p w:rsidR="002143E4" w:rsidRPr="00BF0FCA" w:rsidRDefault="002143E4" w:rsidP="00BC4E9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BF0FCA">
        <w:rPr>
          <w:rFonts w:ascii="Times New Roman" w:hAnsi="Times New Roman"/>
          <w:color w:val="000000"/>
          <w:sz w:val="23"/>
          <w:szCs w:val="23"/>
        </w:rPr>
        <w:t>9. Ответственность за контроль работы школьной столовой и за исполнение данного приказа возложить на заместителя директора по ВР Тырлышкину Л.А.</w:t>
      </w:r>
    </w:p>
    <w:p w:rsidR="002143E4" w:rsidRDefault="002143E4" w:rsidP="00BC4E9F">
      <w:pPr>
        <w:tabs>
          <w:tab w:val="left" w:pos="3240"/>
        </w:tabs>
        <w:spacing w:after="0"/>
        <w:ind w:left="601" w:right="-56" w:hanging="283"/>
        <w:jc w:val="both"/>
        <w:rPr>
          <w:rFonts w:ascii="Times New Roman" w:hAnsi="Times New Roman"/>
          <w:sz w:val="23"/>
          <w:szCs w:val="23"/>
        </w:rPr>
      </w:pPr>
    </w:p>
    <w:p w:rsidR="002143E4" w:rsidRDefault="002143E4" w:rsidP="0089424A">
      <w:pPr>
        <w:tabs>
          <w:tab w:val="left" w:pos="3240"/>
        </w:tabs>
        <w:spacing w:after="0"/>
        <w:ind w:left="601" w:right="-56" w:hanging="283"/>
        <w:jc w:val="both"/>
      </w:pPr>
      <w:r w:rsidRPr="00BF0FCA">
        <w:rPr>
          <w:rFonts w:ascii="Times New Roman" w:hAnsi="Times New Roman"/>
          <w:sz w:val="23"/>
          <w:szCs w:val="23"/>
        </w:rPr>
        <w:t>Директор МБОУ «СОШ № 7 » г. Алатыря ЧР                                               Л.Н. Кольдин</w:t>
      </w:r>
      <w:r>
        <w:rPr>
          <w:rFonts w:ascii="Times New Roman" w:hAnsi="Times New Roman"/>
          <w:sz w:val="23"/>
          <w:szCs w:val="23"/>
        </w:rPr>
        <w:t>а</w:t>
      </w:r>
    </w:p>
    <w:sectPr w:rsidR="002143E4" w:rsidSect="00BC4E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0E7"/>
    <w:multiLevelType w:val="hybridMultilevel"/>
    <w:tmpl w:val="55784B6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DF4BBE"/>
    <w:multiLevelType w:val="hybridMultilevel"/>
    <w:tmpl w:val="E228A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E157BE"/>
    <w:multiLevelType w:val="hybridMultilevel"/>
    <w:tmpl w:val="45D6B318"/>
    <w:lvl w:ilvl="0" w:tplc="1204654A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FB7380"/>
    <w:multiLevelType w:val="hybridMultilevel"/>
    <w:tmpl w:val="C308BC3E"/>
    <w:lvl w:ilvl="0" w:tplc="AAD2BD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0E4583"/>
    <w:multiLevelType w:val="hybridMultilevel"/>
    <w:tmpl w:val="F7F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F79BC"/>
    <w:multiLevelType w:val="hybridMultilevel"/>
    <w:tmpl w:val="FA484AA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DD07642"/>
    <w:multiLevelType w:val="hybridMultilevel"/>
    <w:tmpl w:val="8C36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49657C"/>
    <w:multiLevelType w:val="singleLevel"/>
    <w:tmpl w:val="431A99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9F"/>
    <w:rsid w:val="000A2B16"/>
    <w:rsid w:val="00111607"/>
    <w:rsid w:val="002143E4"/>
    <w:rsid w:val="004D42B2"/>
    <w:rsid w:val="00560DFE"/>
    <w:rsid w:val="007E59DE"/>
    <w:rsid w:val="0089424A"/>
    <w:rsid w:val="008F3169"/>
    <w:rsid w:val="00900CDF"/>
    <w:rsid w:val="009116A9"/>
    <w:rsid w:val="009F1B20"/>
    <w:rsid w:val="00A74D25"/>
    <w:rsid w:val="00AA3D78"/>
    <w:rsid w:val="00AE5681"/>
    <w:rsid w:val="00BC4E9F"/>
    <w:rsid w:val="00BC5F63"/>
    <w:rsid w:val="00BF0FCA"/>
    <w:rsid w:val="00CA487E"/>
    <w:rsid w:val="00D567B8"/>
    <w:rsid w:val="00D80A8D"/>
    <w:rsid w:val="00DE1A41"/>
    <w:rsid w:val="00E86D3A"/>
    <w:rsid w:val="00EB350D"/>
    <w:rsid w:val="00EC735C"/>
    <w:rsid w:val="00EF03B6"/>
    <w:rsid w:val="00F01684"/>
    <w:rsid w:val="00FB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BC4E9F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4D42B2"/>
    <w:rPr>
      <w:rFonts w:ascii="Times New Roman" w:hAnsi="Times New Roman" w:cs="Times New Roman"/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CA487E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475</Words>
  <Characters>2712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Секретарь</dc:creator>
  <cp:keywords/>
  <dc:description/>
  <cp:lastModifiedBy>Школа</cp:lastModifiedBy>
  <cp:revision>2</cp:revision>
  <dcterms:created xsi:type="dcterms:W3CDTF">2022-09-09T09:25:00Z</dcterms:created>
  <dcterms:modified xsi:type="dcterms:W3CDTF">2022-09-09T09:25:00Z</dcterms:modified>
</cp:coreProperties>
</file>