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86" w:rsidRPr="00660181" w:rsidRDefault="00C97686" w:rsidP="004161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C97686" w:rsidRPr="00660181" w:rsidRDefault="00C97686" w:rsidP="004161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416139" w:rsidRPr="00660181" w:rsidRDefault="00416139" w:rsidP="007C6195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60181">
        <w:rPr>
          <w:rFonts w:ascii="Times New Roman" w:hAnsi="Times New Roman"/>
          <w:b/>
          <w:color w:val="000000"/>
          <w:sz w:val="18"/>
          <w:szCs w:val="18"/>
        </w:rPr>
        <w:t>Перечень средств обучения и воспи</w:t>
      </w:r>
      <w:r w:rsidR="003147F6" w:rsidRPr="00660181">
        <w:rPr>
          <w:rFonts w:ascii="Times New Roman" w:hAnsi="Times New Roman"/>
          <w:b/>
          <w:color w:val="000000"/>
          <w:sz w:val="18"/>
          <w:szCs w:val="18"/>
        </w:rPr>
        <w:t>тания в разрезе направленностей,</w:t>
      </w:r>
      <w:r w:rsidRPr="00660181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gramStart"/>
      <w:r w:rsidRPr="00660181">
        <w:rPr>
          <w:rFonts w:ascii="Times New Roman" w:hAnsi="Times New Roman"/>
          <w:b/>
          <w:color w:val="000000"/>
          <w:sz w:val="18"/>
          <w:szCs w:val="18"/>
        </w:rPr>
        <w:t>ДОП</w:t>
      </w:r>
      <w:proofErr w:type="gramEnd"/>
      <w:r w:rsidRPr="00660181">
        <w:rPr>
          <w:rFonts w:ascii="Times New Roman" w:hAnsi="Times New Roman"/>
          <w:b/>
          <w:color w:val="000000"/>
          <w:sz w:val="18"/>
          <w:szCs w:val="18"/>
        </w:rPr>
        <w:t xml:space="preserve"> и образовательных организаций</w:t>
      </w:r>
      <w:r w:rsidRPr="00660181">
        <w:rPr>
          <w:rFonts w:ascii="Times New Roman" w:hAnsi="Times New Roman"/>
          <w:b/>
          <w:color w:val="000000"/>
          <w:sz w:val="18"/>
          <w:szCs w:val="18"/>
        </w:rPr>
        <w:br/>
      </w:r>
    </w:p>
    <w:tbl>
      <w:tblPr>
        <w:tblStyle w:val="a5"/>
        <w:tblW w:w="15847" w:type="dxa"/>
        <w:tblInd w:w="534" w:type="dxa"/>
        <w:tblLayout w:type="fixed"/>
        <w:tblLook w:val="04A0"/>
      </w:tblPr>
      <w:tblGrid>
        <w:gridCol w:w="1559"/>
        <w:gridCol w:w="1276"/>
        <w:gridCol w:w="1141"/>
        <w:gridCol w:w="1694"/>
        <w:gridCol w:w="1701"/>
        <w:gridCol w:w="567"/>
        <w:gridCol w:w="1701"/>
        <w:gridCol w:w="1984"/>
        <w:gridCol w:w="1390"/>
        <w:gridCol w:w="1417"/>
        <w:gridCol w:w="1417"/>
      </w:tblGrid>
      <w:tr w:rsidR="00C452FF" w:rsidRPr="00660181" w:rsidTr="00BB59D0">
        <w:tc>
          <w:tcPr>
            <w:tcW w:w="1559" w:type="dxa"/>
          </w:tcPr>
          <w:p w:rsidR="00C452FF" w:rsidRPr="00660181" w:rsidRDefault="00C452FF" w:rsidP="00416139">
            <w:pPr>
              <w:widowControl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>Наименование организа</w:t>
            </w:r>
            <w:r w:rsidR="00755D09" w:rsidRPr="00660181">
              <w:rPr>
                <w:color w:val="000000"/>
                <w:sz w:val="18"/>
                <w:szCs w:val="18"/>
              </w:rPr>
              <w:t>ц</w:t>
            </w:r>
            <w:r w:rsidRPr="00660181">
              <w:rPr>
                <w:color w:val="000000"/>
                <w:sz w:val="18"/>
                <w:szCs w:val="18"/>
              </w:rPr>
              <w:t>и</w:t>
            </w:r>
            <w:r w:rsidR="00755D09" w:rsidRPr="00660181"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276" w:type="dxa"/>
          </w:tcPr>
          <w:p w:rsidR="00C452FF" w:rsidRPr="00660181" w:rsidRDefault="00C452FF" w:rsidP="003D2CB7">
            <w:pPr>
              <w:widowControl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>Адрес организации</w:t>
            </w:r>
          </w:p>
        </w:tc>
        <w:tc>
          <w:tcPr>
            <w:tcW w:w="1141" w:type="dxa"/>
          </w:tcPr>
          <w:p w:rsidR="00C452FF" w:rsidRPr="00660181" w:rsidRDefault="00C452FF" w:rsidP="003D2CB7">
            <w:pPr>
              <w:widowControl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>Вид населенного пункта (город, ПГТ, село)</w:t>
            </w:r>
          </w:p>
        </w:tc>
        <w:tc>
          <w:tcPr>
            <w:tcW w:w="1694" w:type="dxa"/>
          </w:tcPr>
          <w:p w:rsidR="00C452FF" w:rsidRPr="00660181" w:rsidRDefault="00C452FF" w:rsidP="003D2CB7">
            <w:pPr>
              <w:widowControl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>Направленность дополнительной общеразвивающей программы, планируемой к реализации с использованием перечисленного оборудования</w:t>
            </w:r>
          </w:p>
        </w:tc>
        <w:tc>
          <w:tcPr>
            <w:tcW w:w="1701" w:type="dxa"/>
          </w:tcPr>
          <w:p w:rsidR="00C452FF" w:rsidRPr="00660181" w:rsidRDefault="00C452FF" w:rsidP="00416139">
            <w:pPr>
              <w:widowControl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>Наименование</w:t>
            </w:r>
            <w:r w:rsidR="00BB59D0">
              <w:rPr>
                <w:color w:val="000000"/>
                <w:sz w:val="18"/>
                <w:szCs w:val="18"/>
              </w:rPr>
              <w:t xml:space="preserve"> </w:t>
            </w:r>
            <w:r w:rsidRPr="00660181">
              <w:rPr>
                <w:color w:val="000000"/>
                <w:sz w:val="18"/>
                <w:szCs w:val="18"/>
              </w:rPr>
              <w:t>дополнительной общеразвивающей программы, планируемой к реализации с использованием перечисленного оборудования</w:t>
            </w:r>
          </w:p>
        </w:tc>
        <w:tc>
          <w:tcPr>
            <w:tcW w:w="567" w:type="dxa"/>
          </w:tcPr>
          <w:p w:rsidR="00C452FF" w:rsidRPr="00660181" w:rsidRDefault="00C452FF" w:rsidP="003D2CB7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>№</w:t>
            </w:r>
          </w:p>
          <w:p w:rsidR="00C452FF" w:rsidRPr="00660181" w:rsidRDefault="00C452FF" w:rsidP="003D2CB7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660181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66018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C452FF" w:rsidRPr="00660181" w:rsidRDefault="00C452FF" w:rsidP="003D2CB7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984" w:type="dxa"/>
          </w:tcPr>
          <w:p w:rsidR="00C452FF" w:rsidRPr="00660181" w:rsidRDefault="00C452FF" w:rsidP="00C452FF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 xml:space="preserve">Номер пункта Примерного перечня средств обучения и воспитания в целях создания новых мест в образовательных организациях различных типов для реализации </w:t>
            </w:r>
            <w:proofErr w:type="gramStart"/>
            <w:r w:rsidRPr="00660181">
              <w:rPr>
                <w:color w:val="000000"/>
                <w:sz w:val="18"/>
                <w:szCs w:val="18"/>
              </w:rPr>
              <w:t>ДОП</w:t>
            </w:r>
            <w:proofErr w:type="gramEnd"/>
            <w:r w:rsidRPr="00660181">
              <w:rPr>
                <w:color w:val="000000"/>
                <w:sz w:val="18"/>
                <w:szCs w:val="18"/>
              </w:rPr>
              <w:t xml:space="preserve"> всех направленностей (Приложение 3 </w:t>
            </w:r>
            <w:proofErr w:type="spellStart"/>
            <w:r w:rsidRPr="00660181">
              <w:rPr>
                <w:color w:val="000000"/>
                <w:sz w:val="18"/>
                <w:szCs w:val="18"/>
              </w:rPr>
              <w:t>Методрекомендаций</w:t>
            </w:r>
            <w:proofErr w:type="spellEnd"/>
            <w:r w:rsidRPr="00660181">
              <w:rPr>
                <w:color w:val="000000"/>
                <w:sz w:val="18"/>
                <w:szCs w:val="18"/>
              </w:rPr>
              <w:t>) или описание оборудование</w:t>
            </w:r>
          </w:p>
        </w:tc>
        <w:tc>
          <w:tcPr>
            <w:tcW w:w="1390" w:type="dxa"/>
          </w:tcPr>
          <w:p w:rsidR="00C452FF" w:rsidRPr="00BB59D0" w:rsidRDefault="00C452FF" w:rsidP="003D2CB7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660181">
              <w:rPr>
                <w:color w:val="000000"/>
                <w:sz w:val="18"/>
                <w:szCs w:val="18"/>
              </w:rPr>
              <w:t>одновремен</w:t>
            </w:r>
            <w:r w:rsidR="00BB59D0">
              <w:rPr>
                <w:color w:val="000000"/>
                <w:sz w:val="18"/>
                <w:szCs w:val="18"/>
              </w:rPr>
              <w:t>-</w:t>
            </w:r>
            <w:r w:rsidRPr="00660181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660181">
              <w:rPr>
                <w:color w:val="000000"/>
                <w:sz w:val="18"/>
                <w:szCs w:val="18"/>
              </w:rPr>
              <w:t xml:space="preserve"> пользователей (</w:t>
            </w:r>
            <w:r w:rsidRPr="00660181">
              <w:rPr>
                <w:color w:val="000000"/>
                <w:sz w:val="18"/>
                <w:szCs w:val="18"/>
                <w:lang w:val="en-US"/>
              </w:rPr>
              <w:t>Ni</w:t>
            </w:r>
            <w:r w:rsidRPr="00BB59D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452FF" w:rsidRPr="00660181" w:rsidRDefault="00C452FF" w:rsidP="003D2CB7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>Примерная рыночная стоимость позиции, руб. (</w:t>
            </w:r>
            <w:r w:rsidRPr="00660181">
              <w:rPr>
                <w:color w:val="000000"/>
                <w:sz w:val="18"/>
                <w:szCs w:val="18"/>
                <w:lang w:val="en-US"/>
              </w:rPr>
              <w:t>Ci</w:t>
            </w:r>
            <w:r w:rsidRPr="0066018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C452FF" w:rsidRPr="00660181" w:rsidRDefault="00C452FF" w:rsidP="003D2CB7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>Стоимость данной позиции в расчете на одного человека, руб. (</w:t>
            </w:r>
            <w:r w:rsidRPr="00660181">
              <w:rPr>
                <w:color w:val="000000"/>
                <w:sz w:val="18"/>
                <w:szCs w:val="18"/>
                <w:lang w:val="en-US"/>
              </w:rPr>
              <w:t>Si=</w:t>
            </w:r>
            <w:r w:rsidRPr="00660181">
              <w:rPr>
                <w:color w:val="000000"/>
                <w:sz w:val="18"/>
                <w:szCs w:val="18"/>
              </w:rPr>
              <w:t>С</w:t>
            </w:r>
            <w:proofErr w:type="spellStart"/>
            <w:proofErr w:type="gramStart"/>
            <w:r w:rsidRPr="00660181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660181">
              <w:rPr>
                <w:color w:val="000000"/>
                <w:sz w:val="18"/>
                <w:szCs w:val="18"/>
                <w:lang w:val="en-US"/>
              </w:rPr>
              <w:t>/Ni</w:t>
            </w:r>
            <w:r w:rsidRPr="0066018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B59D0" w:rsidRPr="00660181" w:rsidTr="00BB59D0">
        <w:trPr>
          <w:trHeight w:val="734"/>
        </w:trPr>
        <w:tc>
          <w:tcPr>
            <w:tcW w:w="1559" w:type="dxa"/>
            <w:vMerge w:val="restart"/>
            <w:vAlign w:val="center"/>
          </w:tcPr>
          <w:p w:rsidR="00BB59D0" w:rsidRPr="00660181" w:rsidRDefault="00BB59D0" w:rsidP="00BB59D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0181">
              <w:rPr>
                <w:sz w:val="18"/>
                <w:szCs w:val="18"/>
              </w:rPr>
              <w:t>Муниципальное бюджетное образовательное учреждение дополнительного образования «Центр детского творчества» Чебоксарского района Чувашской Республики</w:t>
            </w:r>
          </w:p>
        </w:tc>
        <w:tc>
          <w:tcPr>
            <w:tcW w:w="1276" w:type="dxa"/>
            <w:vMerge w:val="restart"/>
            <w:vAlign w:val="center"/>
          </w:tcPr>
          <w:p w:rsidR="00BB59D0" w:rsidRPr="00660181" w:rsidRDefault="00BB59D0" w:rsidP="00BB59D0">
            <w:pPr>
              <w:suppressAutoHyphens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 xml:space="preserve">429500, Чувашская Республика, Чебоксарский район, </w:t>
            </w:r>
          </w:p>
          <w:p w:rsidR="00BB59D0" w:rsidRPr="00660181" w:rsidRDefault="00BB59D0" w:rsidP="00BB59D0">
            <w:pPr>
              <w:suppressAutoHyphens/>
              <w:autoSpaceDN w:val="0"/>
              <w:spacing w:after="0" w:line="240" w:lineRule="auto"/>
              <w:jc w:val="center"/>
              <w:rPr>
                <w:rFonts w:eastAsia="Arial Unicode MS"/>
                <w:kern w:val="3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 xml:space="preserve">п. Кугеси, ул. </w:t>
            </w:r>
            <w:proofErr w:type="gramStart"/>
            <w:r w:rsidRPr="00660181">
              <w:rPr>
                <w:color w:val="000000"/>
                <w:sz w:val="18"/>
                <w:szCs w:val="18"/>
              </w:rPr>
              <w:t>Советская</w:t>
            </w:r>
            <w:proofErr w:type="gramEnd"/>
            <w:r w:rsidRPr="00660181">
              <w:rPr>
                <w:color w:val="000000"/>
                <w:sz w:val="18"/>
                <w:szCs w:val="18"/>
              </w:rPr>
              <w:t>, д.37</w:t>
            </w:r>
          </w:p>
        </w:tc>
        <w:tc>
          <w:tcPr>
            <w:tcW w:w="1141" w:type="dxa"/>
            <w:vMerge w:val="restart"/>
            <w:vAlign w:val="center"/>
          </w:tcPr>
          <w:p w:rsidR="00BB59D0" w:rsidRPr="00660181" w:rsidRDefault="00BB59D0" w:rsidP="00BB59D0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>поселок</w:t>
            </w:r>
          </w:p>
          <w:p w:rsidR="00BB59D0" w:rsidRPr="00660181" w:rsidRDefault="00BB59D0" w:rsidP="00BB59D0">
            <w:pPr>
              <w:spacing w:before="100" w:beforeAutospacing="1" w:after="100" w:afterAutospacing="1" w:line="240" w:lineRule="au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BB59D0" w:rsidRPr="00660181" w:rsidRDefault="00BB59D0" w:rsidP="00BB59D0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1701" w:type="dxa"/>
            <w:vAlign w:val="center"/>
          </w:tcPr>
          <w:p w:rsidR="00BB59D0" w:rsidRPr="00660181" w:rsidRDefault="00BB59D0" w:rsidP="00BB59D0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sz w:val="18"/>
                <w:szCs w:val="18"/>
              </w:rPr>
              <w:t>Робототехника</w:t>
            </w:r>
            <w:r w:rsidRPr="00660181">
              <w:rPr>
                <w:spacing w:val="-3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(начальный</w:t>
            </w:r>
            <w:r w:rsidRPr="00660181">
              <w:rPr>
                <w:spacing w:val="-2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уровень,</w:t>
            </w:r>
            <w:r w:rsidRPr="00660181">
              <w:rPr>
                <w:spacing w:val="-2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для</w:t>
            </w:r>
            <w:r w:rsidRPr="00660181">
              <w:rPr>
                <w:spacing w:val="-3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детей</w:t>
            </w:r>
            <w:r w:rsidRPr="00660181">
              <w:rPr>
                <w:spacing w:val="-4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7</w:t>
            </w:r>
            <w:r w:rsidRPr="00660181">
              <w:rPr>
                <w:spacing w:val="2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-</w:t>
            </w:r>
            <w:r w:rsidRPr="00660181">
              <w:rPr>
                <w:spacing w:val="-4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9</w:t>
            </w:r>
            <w:r w:rsidRPr="00660181">
              <w:rPr>
                <w:spacing w:val="-2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лет)</w:t>
            </w:r>
          </w:p>
          <w:p w:rsidR="00BB59D0" w:rsidRPr="00660181" w:rsidRDefault="00BB59D0" w:rsidP="00BB59D0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59D0" w:rsidRPr="00660181" w:rsidRDefault="00BB59D0" w:rsidP="00BB59D0">
            <w:pPr>
              <w:spacing w:before="100" w:beforeAutospacing="1" w:after="100" w:afterAutospacing="1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6018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B59D0" w:rsidRPr="00660181" w:rsidRDefault="00BB59D0" w:rsidP="00BB59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sz w:val="18"/>
                <w:szCs w:val="18"/>
              </w:rPr>
              <w:t>Набор</w:t>
            </w:r>
            <w:r w:rsidRPr="00660181">
              <w:rPr>
                <w:spacing w:val="-4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для</w:t>
            </w:r>
            <w:r w:rsidRPr="00660181">
              <w:rPr>
                <w:spacing w:val="-5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конструирования</w:t>
            </w:r>
            <w:r w:rsidRPr="00660181">
              <w:rPr>
                <w:spacing w:val="-3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моделей</w:t>
            </w:r>
            <w:r w:rsidRPr="00660181">
              <w:rPr>
                <w:spacing w:val="-5"/>
                <w:sz w:val="18"/>
                <w:szCs w:val="18"/>
              </w:rPr>
              <w:t xml:space="preserve"> </w:t>
            </w:r>
            <w:r w:rsidR="006D7F25">
              <w:rPr>
                <w:sz w:val="18"/>
                <w:szCs w:val="18"/>
              </w:rPr>
              <w:t xml:space="preserve"> и </w:t>
            </w:r>
            <w:r w:rsidRPr="00660181">
              <w:rPr>
                <w:spacing w:val="-47"/>
                <w:sz w:val="18"/>
                <w:szCs w:val="18"/>
              </w:rPr>
              <w:t xml:space="preserve"> </w:t>
            </w:r>
            <w:r w:rsidR="006D7F25">
              <w:rPr>
                <w:spacing w:val="-47"/>
                <w:sz w:val="18"/>
                <w:szCs w:val="18"/>
              </w:rPr>
              <w:t xml:space="preserve">        </w:t>
            </w:r>
            <w:r w:rsidRPr="00660181">
              <w:rPr>
                <w:sz w:val="18"/>
                <w:szCs w:val="18"/>
              </w:rPr>
              <w:t>узлов</w:t>
            </w:r>
            <w:r w:rsidRPr="00660181">
              <w:rPr>
                <w:spacing w:val="-2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(основы механики)</w:t>
            </w:r>
          </w:p>
        </w:tc>
        <w:tc>
          <w:tcPr>
            <w:tcW w:w="1984" w:type="dxa"/>
            <w:vAlign w:val="center"/>
          </w:tcPr>
          <w:p w:rsidR="00BB59D0" w:rsidRPr="00660181" w:rsidRDefault="006D7F25" w:rsidP="00BB59D0">
            <w:pPr>
              <w:pStyle w:val="aa"/>
              <w:spacing w:line="240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59D0" w:rsidRPr="00660181">
              <w:rPr>
                <w:sz w:val="18"/>
                <w:szCs w:val="18"/>
              </w:rPr>
              <w:t>1.2.1</w:t>
            </w:r>
          </w:p>
        </w:tc>
        <w:tc>
          <w:tcPr>
            <w:tcW w:w="1390" w:type="dxa"/>
            <w:vAlign w:val="center"/>
          </w:tcPr>
          <w:p w:rsidR="00BB59D0" w:rsidRPr="00660181" w:rsidRDefault="00BB59D0" w:rsidP="00BB59D0">
            <w:pPr>
              <w:pStyle w:val="aa"/>
              <w:spacing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660181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BB59D0" w:rsidRPr="00D033DD" w:rsidRDefault="00BB59D0" w:rsidP="00BB59D0">
            <w:pPr>
              <w:pStyle w:val="TableParagraph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92 341,0</w:t>
            </w:r>
          </w:p>
        </w:tc>
        <w:tc>
          <w:tcPr>
            <w:tcW w:w="1417" w:type="dxa"/>
            <w:vAlign w:val="center"/>
          </w:tcPr>
          <w:p w:rsidR="00BB59D0" w:rsidRPr="00660181" w:rsidRDefault="00BB59D0" w:rsidP="00BB59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369 364,00</w:t>
            </w:r>
          </w:p>
        </w:tc>
      </w:tr>
      <w:tr w:rsidR="00BB59D0" w:rsidRPr="00660181" w:rsidTr="00BB59D0">
        <w:trPr>
          <w:trHeight w:val="636"/>
        </w:trPr>
        <w:tc>
          <w:tcPr>
            <w:tcW w:w="1559" w:type="dxa"/>
            <w:vMerge/>
            <w:vAlign w:val="center"/>
          </w:tcPr>
          <w:p w:rsidR="00BB59D0" w:rsidRPr="00660181" w:rsidRDefault="00BB59D0" w:rsidP="00BB59D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B59D0" w:rsidRPr="00660181" w:rsidRDefault="00BB59D0" w:rsidP="00BB59D0">
            <w:pPr>
              <w:suppressAutoHyphens/>
              <w:autoSpaceDN w:val="0"/>
              <w:spacing w:after="0" w:line="240" w:lineRule="auto"/>
              <w:rPr>
                <w:rFonts w:eastAsia="Arial Unicode MS"/>
                <w:kern w:val="3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BB59D0" w:rsidRPr="00660181" w:rsidRDefault="00BB59D0" w:rsidP="00BB59D0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BB59D0" w:rsidRPr="00660181" w:rsidRDefault="00BB59D0" w:rsidP="00BB59D0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59D0" w:rsidRPr="00660181" w:rsidRDefault="00BB59D0" w:rsidP="00BB59D0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sz w:val="18"/>
                <w:szCs w:val="18"/>
              </w:rPr>
              <w:t>Робототехника</w:t>
            </w:r>
            <w:r w:rsidRPr="00660181">
              <w:rPr>
                <w:spacing w:val="-3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(средний</w:t>
            </w:r>
            <w:r w:rsidRPr="00660181">
              <w:rPr>
                <w:spacing w:val="-1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уровень,</w:t>
            </w:r>
            <w:r w:rsidRPr="00660181">
              <w:rPr>
                <w:spacing w:val="-2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для</w:t>
            </w:r>
            <w:r w:rsidRPr="00660181">
              <w:rPr>
                <w:spacing w:val="-3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детей</w:t>
            </w:r>
            <w:r w:rsidRPr="00660181">
              <w:rPr>
                <w:spacing w:val="-4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9</w:t>
            </w:r>
            <w:r w:rsidRPr="00660181">
              <w:rPr>
                <w:spacing w:val="3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-</w:t>
            </w:r>
            <w:r w:rsidRPr="00660181">
              <w:rPr>
                <w:spacing w:val="-4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11</w:t>
            </w:r>
            <w:r w:rsidRPr="00660181">
              <w:rPr>
                <w:spacing w:val="-1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лет)</w:t>
            </w:r>
          </w:p>
        </w:tc>
        <w:tc>
          <w:tcPr>
            <w:tcW w:w="567" w:type="dxa"/>
            <w:vAlign w:val="center"/>
          </w:tcPr>
          <w:p w:rsidR="00BB59D0" w:rsidRPr="00660181" w:rsidRDefault="00BB59D0" w:rsidP="00BB59D0">
            <w:pPr>
              <w:spacing w:before="100" w:beforeAutospacing="1" w:after="100" w:afterAutospacing="1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6018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B59D0" w:rsidRPr="00660181" w:rsidRDefault="00BB59D0" w:rsidP="00BB59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0181">
              <w:rPr>
                <w:sz w:val="18"/>
                <w:szCs w:val="18"/>
              </w:rPr>
              <w:t>Набор</w:t>
            </w:r>
            <w:r w:rsidRPr="00660181">
              <w:rPr>
                <w:spacing w:val="-5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элементов</w:t>
            </w:r>
            <w:r w:rsidRPr="00660181">
              <w:rPr>
                <w:spacing w:val="-7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для</w:t>
            </w:r>
            <w:r w:rsidRPr="00660181">
              <w:rPr>
                <w:spacing w:val="-6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конструирования</w:t>
            </w:r>
            <w:r w:rsidRPr="00660181">
              <w:rPr>
                <w:spacing w:val="-47"/>
                <w:sz w:val="18"/>
                <w:szCs w:val="18"/>
              </w:rPr>
              <w:t xml:space="preserve"> </w:t>
            </w:r>
            <w:r w:rsidRPr="00660181">
              <w:rPr>
                <w:sz w:val="18"/>
                <w:szCs w:val="18"/>
              </w:rPr>
              <w:t>роботов</w:t>
            </w:r>
          </w:p>
        </w:tc>
        <w:tc>
          <w:tcPr>
            <w:tcW w:w="1984" w:type="dxa"/>
            <w:vAlign w:val="center"/>
          </w:tcPr>
          <w:p w:rsidR="00BB59D0" w:rsidRPr="00660181" w:rsidRDefault="00BB59D0" w:rsidP="00BB59D0">
            <w:pPr>
              <w:pStyle w:val="aa"/>
              <w:spacing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660181">
              <w:rPr>
                <w:sz w:val="18"/>
                <w:szCs w:val="18"/>
              </w:rPr>
              <w:t>1.3.1</w:t>
            </w:r>
          </w:p>
        </w:tc>
        <w:tc>
          <w:tcPr>
            <w:tcW w:w="1390" w:type="dxa"/>
            <w:vAlign w:val="center"/>
          </w:tcPr>
          <w:p w:rsidR="00BB59D0" w:rsidRPr="00660181" w:rsidRDefault="00BB59D0" w:rsidP="00BB59D0">
            <w:pPr>
              <w:pStyle w:val="aa"/>
              <w:spacing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660181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BB59D0" w:rsidRPr="00D033DD" w:rsidRDefault="00BB59D0" w:rsidP="00BB59D0">
            <w:pPr>
              <w:pStyle w:val="TableParagraph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92 341,0</w:t>
            </w:r>
          </w:p>
        </w:tc>
        <w:tc>
          <w:tcPr>
            <w:tcW w:w="1417" w:type="dxa"/>
            <w:vAlign w:val="center"/>
          </w:tcPr>
          <w:p w:rsidR="00BB59D0" w:rsidRPr="00660181" w:rsidRDefault="00BB59D0" w:rsidP="00BB59D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369 364,00</w:t>
            </w:r>
          </w:p>
        </w:tc>
      </w:tr>
    </w:tbl>
    <w:p w:rsidR="0024762C" w:rsidRPr="00660181" w:rsidRDefault="0024762C" w:rsidP="00755D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762C" w:rsidRPr="00660181" w:rsidRDefault="0024762C" w:rsidP="00755D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762C" w:rsidRPr="00660181" w:rsidRDefault="0024762C" w:rsidP="00755D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D0413" w:rsidRPr="00660181" w:rsidRDefault="005D0413" w:rsidP="00755D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712B" w:rsidRPr="00660181" w:rsidRDefault="0054712B" w:rsidP="00755D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712B" w:rsidRPr="00660181" w:rsidRDefault="0054712B" w:rsidP="00755D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712B" w:rsidRPr="00660181" w:rsidRDefault="0054712B" w:rsidP="00755D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712B" w:rsidRPr="00660181" w:rsidRDefault="0054712B" w:rsidP="00755D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147F6" w:rsidRPr="00660181" w:rsidRDefault="003147F6" w:rsidP="00755D0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3147F6" w:rsidRPr="00660181" w:rsidSect="00755D09">
      <w:pgSz w:w="16838" w:h="11906" w:orient="landscape"/>
      <w:pgMar w:top="510" w:right="454" w:bottom="426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34" w:rsidRDefault="002D6034" w:rsidP="00E1618B">
      <w:pPr>
        <w:spacing w:after="0" w:line="240" w:lineRule="auto"/>
      </w:pPr>
      <w:r>
        <w:separator/>
      </w:r>
    </w:p>
  </w:endnote>
  <w:endnote w:type="continuationSeparator" w:id="0">
    <w:p w:rsidR="002D6034" w:rsidRDefault="002D6034" w:rsidP="00E1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34" w:rsidRDefault="002D6034" w:rsidP="00E1618B">
      <w:pPr>
        <w:spacing w:after="0" w:line="240" w:lineRule="auto"/>
      </w:pPr>
      <w:r>
        <w:separator/>
      </w:r>
    </w:p>
  </w:footnote>
  <w:footnote w:type="continuationSeparator" w:id="0">
    <w:p w:rsidR="002D6034" w:rsidRDefault="002D6034" w:rsidP="00E1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59C6"/>
    <w:multiLevelType w:val="hybridMultilevel"/>
    <w:tmpl w:val="6B7E4A16"/>
    <w:lvl w:ilvl="0" w:tplc="AE961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337BE"/>
    <w:multiLevelType w:val="hybridMultilevel"/>
    <w:tmpl w:val="423A0AB0"/>
    <w:lvl w:ilvl="0" w:tplc="4DAC2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37592F"/>
    <w:multiLevelType w:val="hybridMultilevel"/>
    <w:tmpl w:val="214A79EA"/>
    <w:lvl w:ilvl="0" w:tplc="27A2B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C33ED"/>
    <w:multiLevelType w:val="hybridMultilevel"/>
    <w:tmpl w:val="04D6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7C3"/>
    <w:rsid w:val="00007B7C"/>
    <w:rsid w:val="00013DC9"/>
    <w:rsid w:val="0002484E"/>
    <w:rsid w:val="00037E44"/>
    <w:rsid w:val="000423E7"/>
    <w:rsid w:val="00045AC2"/>
    <w:rsid w:val="00052205"/>
    <w:rsid w:val="0006375F"/>
    <w:rsid w:val="00075152"/>
    <w:rsid w:val="00084499"/>
    <w:rsid w:val="000911F1"/>
    <w:rsid w:val="00096EE6"/>
    <w:rsid w:val="00097912"/>
    <w:rsid w:val="000A73F2"/>
    <w:rsid w:val="000B674C"/>
    <w:rsid w:val="000C0884"/>
    <w:rsid w:val="000C3166"/>
    <w:rsid w:val="000C38C4"/>
    <w:rsid w:val="000C7A79"/>
    <w:rsid w:val="000D20B9"/>
    <w:rsid w:val="000E592B"/>
    <w:rsid w:val="000F731C"/>
    <w:rsid w:val="000F7869"/>
    <w:rsid w:val="00103C86"/>
    <w:rsid w:val="00103DDA"/>
    <w:rsid w:val="001060FF"/>
    <w:rsid w:val="00106813"/>
    <w:rsid w:val="001079FC"/>
    <w:rsid w:val="00112FB4"/>
    <w:rsid w:val="00113470"/>
    <w:rsid w:val="001162F8"/>
    <w:rsid w:val="001220D4"/>
    <w:rsid w:val="001240CB"/>
    <w:rsid w:val="00124E2F"/>
    <w:rsid w:val="001266C6"/>
    <w:rsid w:val="0012717B"/>
    <w:rsid w:val="001279BB"/>
    <w:rsid w:val="00127A97"/>
    <w:rsid w:val="00132FF3"/>
    <w:rsid w:val="0013588C"/>
    <w:rsid w:val="001422F6"/>
    <w:rsid w:val="00145587"/>
    <w:rsid w:val="0015243F"/>
    <w:rsid w:val="00153E13"/>
    <w:rsid w:val="001561F2"/>
    <w:rsid w:val="00161551"/>
    <w:rsid w:val="00162948"/>
    <w:rsid w:val="00167A8D"/>
    <w:rsid w:val="001723FF"/>
    <w:rsid w:val="001747CA"/>
    <w:rsid w:val="00183DA6"/>
    <w:rsid w:val="00187618"/>
    <w:rsid w:val="001A38DC"/>
    <w:rsid w:val="001A506B"/>
    <w:rsid w:val="001A69F0"/>
    <w:rsid w:val="001B5968"/>
    <w:rsid w:val="001C5991"/>
    <w:rsid w:val="001D1EF6"/>
    <w:rsid w:val="001D44B1"/>
    <w:rsid w:val="001E2591"/>
    <w:rsid w:val="0020072D"/>
    <w:rsid w:val="00202932"/>
    <w:rsid w:val="00210556"/>
    <w:rsid w:val="002114DA"/>
    <w:rsid w:val="00213884"/>
    <w:rsid w:val="00217B6E"/>
    <w:rsid w:val="00222AF8"/>
    <w:rsid w:val="00230E0F"/>
    <w:rsid w:val="00233769"/>
    <w:rsid w:val="00234EFD"/>
    <w:rsid w:val="002430FE"/>
    <w:rsid w:val="0024762C"/>
    <w:rsid w:val="00250094"/>
    <w:rsid w:val="00250713"/>
    <w:rsid w:val="002555E4"/>
    <w:rsid w:val="002567F9"/>
    <w:rsid w:val="00260335"/>
    <w:rsid w:val="002615F6"/>
    <w:rsid w:val="002646DE"/>
    <w:rsid w:val="00265954"/>
    <w:rsid w:val="002727F0"/>
    <w:rsid w:val="002727FC"/>
    <w:rsid w:val="00272EA7"/>
    <w:rsid w:val="00294FBE"/>
    <w:rsid w:val="00295F69"/>
    <w:rsid w:val="00297469"/>
    <w:rsid w:val="0029796A"/>
    <w:rsid w:val="002A07CB"/>
    <w:rsid w:val="002A63D5"/>
    <w:rsid w:val="002A6FE0"/>
    <w:rsid w:val="002C2A5A"/>
    <w:rsid w:val="002C7285"/>
    <w:rsid w:val="002D2C60"/>
    <w:rsid w:val="002D3A33"/>
    <w:rsid w:val="002D3BA8"/>
    <w:rsid w:val="002D6034"/>
    <w:rsid w:val="002D660A"/>
    <w:rsid w:val="002E4C7F"/>
    <w:rsid w:val="002E6783"/>
    <w:rsid w:val="002F152C"/>
    <w:rsid w:val="002F247F"/>
    <w:rsid w:val="002F4A35"/>
    <w:rsid w:val="002F7717"/>
    <w:rsid w:val="002F7A63"/>
    <w:rsid w:val="003013DC"/>
    <w:rsid w:val="00303EB0"/>
    <w:rsid w:val="003110A0"/>
    <w:rsid w:val="00313402"/>
    <w:rsid w:val="00313F80"/>
    <w:rsid w:val="003147F6"/>
    <w:rsid w:val="00317B3F"/>
    <w:rsid w:val="0032265A"/>
    <w:rsid w:val="00324DC9"/>
    <w:rsid w:val="00325025"/>
    <w:rsid w:val="003270E0"/>
    <w:rsid w:val="00337F88"/>
    <w:rsid w:val="003402DA"/>
    <w:rsid w:val="003406F0"/>
    <w:rsid w:val="00340B3E"/>
    <w:rsid w:val="00341163"/>
    <w:rsid w:val="00374961"/>
    <w:rsid w:val="003767F3"/>
    <w:rsid w:val="00383B88"/>
    <w:rsid w:val="00396E23"/>
    <w:rsid w:val="003A04DA"/>
    <w:rsid w:val="003A38B6"/>
    <w:rsid w:val="003B00E3"/>
    <w:rsid w:val="003B0EC0"/>
    <w:rsid w:val="003B45A0"/>
    <w:rsid w:val="003B4A8F"/>
    <w:rsid w:val="003C0800"/>
    <w:rsid w:val="003C16B6"/>
    <w:rsid w:val="003D2CB7"/>
    <w:rsid w:val="003D7096"/>
    <w:rsid w:val="003E4171"/>
    <w:rsid w:val="003E7ABA"/>
    <w:rsid w:val="003F1EBD"/>
    <w:rsid w:val="003F2739"/>
    <w:rsid w:val="003F2B31"/>
    <w:rsid w:val="003F4B65"/>
    <w:rsid w:val="00403A72"/>
    <w:rsid w:val="004064E0"/>
    <w:rsid w:val="00406906"/>
    <w:rsid w:val="00414C60"/>
    <w:rsid w:val="00416139"/>
    <w:rsid w:val="004215BE"/>
    <w:rsid w:val="004277EA"/>
    <w:rsid w:val="0044136B"/>
    <w:rsid w:val="00452206"/>
    <w:rsid w:val="0045776D"/>
    <w:rsid w:val="0045784C"/>
    <w:rsid w:val="004626CC"/>
    <w:rsid w:val="004635EA"/>
    <w:rsid w:val="004651E8"/>
    <w:rsid w:val="00473940"/>
    <w:rsid w:val="00480B78"/>
    <w:rsid w:val="0048173B"/>
    <w:rsid w:val="0048214F"/>
    <w:rsid w:val="00483EF8"/>
    <w:rsid w:val="00485D4D"/>
    <w:rsid w:val="00490949"/>
    <w:rsid w:val="00490D26"/>
    <w:rsid w:val="004946AD"/>
    <w:rsid w:val="00494F6F"/>
    <w:rsid w:val="00495C77"/>
    <w:rsid w:val="004966D3"/>
    <w:rsid w:val="004A680C"/>
    <w:rsid w:val="004B2ECC"/>
    <w:rsid w:val="004B4210"/>
    <w:rsid w:val="004B6DF3"/>
    <w:rsid w:val="004C0E55"/>
    <w:rsid w:val="004C350E"/>
    <w:rsid w:val="004D320D"/>
    <w:rsid w:val="004D67C3"/>
    <w:rsid w:val="004D750B"/>
    <w:rsid w:val="004D78BE"/>
    <w:rsid w:val="004E0447"/>
    <w:rsid w:val="004E5A70"/>
    <w:rsid w:val="004E77B5"/>
    <w:rsid w:val="004F0A7E"/>
    <w:rsid w:val="004F0E65"/>
    <w:rsid w:val="004F3132"/>
    <w:rsid w:val="004F3925"/>
    <w:rsid w:val="00500D8E"/>
    <w:rsid w:val="00503CFE"/>
    <w:rsid w:val="00505BD9"/>
    <w:rsid w:val="00505DAA"/>
    <w:rsid w:val="00505F34"/>
    <w:rsid w:val="00511248"/>
    <w:rsid w:val="005124B2"/>
    <w:rsid w:val="00513745"/>
    <w:rsid w:val="00520BA1"/>
    <w:rsid w:val="005217A8"/>
    <w:rsid w:val="005222AD"/>
    <w:rsid w:val="00526174"/>
    <w:rsid w:val="00531195"/>
    <w:rsid w:val="00532713"/>
    <w:rsid w:val="00536BCB"/>
    <w:rsid w:val="00542C3A"/>
    <w:rsid w:val="00544ACA"/>
    <w:rsid w:val="00545400"/>
    <w:rsid w:val="0054712B"/>
    <w:rsid w:val="00562CD8"/>
    <w:rsid w:val="0056338A"/>
    <w:rsid w:val="00563B8A"/>
    <w:rsid w:val="00576F45"/>
    <w:rsid w:val="00577C50"/>
    <w:rsid w:val="00583499"/>
    <w:rsid w:val="005874AA"/>
    <w:rsid w:val="005967B6"/>
    <w:rsid w:val="005B36EE"/>
    <w:rsid w:val="005C244B"/>
    <w:rsid w:val="005C26D4"/>
    <w:rsid w:val="005D0413"/>
    <w:rsid w:val="005D05B9"/>
    <w:rsid w:val="005D12B7"/>
    <w:rsid w:val="005D410A"/>
    <w:rsid w:val="005D4807"/>
    <w:rsid w:val="005D4CAE"/>
    <w:rsid w:val="005D4CDB"/>
    <w:rsid w:val="005D73DD"/>
    <w:rsid w:val="005E2A69"/>
    <w:rsid w:val="005E759C"/>
    <w:rsid w:val="00604EAB"/>
    <w:rsid w:val="0060740A"/>
    <w:rsid w:val="00610216"/>
    <w:rsid w:val="00612B10"/>
    <w:rsid w:val="00613054"/>
    <w:rsid w:val="006154B0"/>
    <w:rsid w:val="00615EDA"/>
    <w:rsid w:val="00621AB7"/>
    <w:rsid w:val="00622DDA"/>
    <w:rsid w:val="00625D33"/>
    <w:rsid w:val="006269D0"/>
    <w:rsid w:val="00630075"/>
    <w:rsid w:val="006323CB"/>
    <w:rsid w:val="00645B58"/>
    <w:rsid w:val="0065031E"/>
    <w:rsid w:val="00660181"/>
    <w:rsid w:val="00665D1B"/>
    <w:rsid w:val="00666D6F"/>
    <w:rsid w:val="0069504C"/>
    <w:rsid w:val="006A0E59"/>
    <w:rsid w:val="006A2A50"/>
    <w:rsid w:val="006B1BA0"/>
    <w:rsid w:val="006B4388"/>
    <w:rsid w:val="006C3D08"/>
    <w:rsid w:val="006C414C"/>
    <w:rsid w:val="006C6D47"/>
    <w:rsid w:val="006D2123"/>
    <w:rsid w:val="006D2C43"/>
    <w:rsid w:val="006D40FC"/>
    <w:rsid w:val="006D7F25"/>
    <w:rsid w:val="006E61BE"/>
    <w:rsid w:val="006E636D"/>
    <w:rsid w:val="006F0B1F"/>
    <w:rsid w:val="006F2E20"/>
    <w:rsid w:val="0070247F"/>
    <w:rsid w:val="00705557"/>
    <w:rsid w:val="007078E8"/>
    <w:rsid w:val="0072049E"/>
    <w:rsid w:val="007267D9"/>
    <w:rsid w:val="007309FB"/>
    <w:rsid w:val="007412EF"/>
    <w:rsid w:val="00743211"/>
    <w:rsid w:val="00743721"/>
    <w:rsid w:val="00747137"/>
    <w:rsid w:val="00755D09"/>
    <w:rsid w:val="00756CB6"/>
    <w:rsid w:val="00760136"/>
    <w:rsid w:val="00760424"/>
    <w:rsid w:val="0076169E"/>
    <w:rsid w:val="00761EE5"/>
    <w:rsid w:val="00761F1D"/>
    <w:rsid w:val="0076733E"/>
    <w:rsid w:val="007723F0"/>
    <w:rsid w:val="0077276E"/>
    <w:rsid w:val="00776D4A"/>
    <w:rsid w:val="007804EF"/>
    <w:rsid w:val="00780907"/>
    <w:rsid w:val="00784DF7"/>
    <w:rsid w:val="00785E3F"/>
    <w:rsid w:val="0078603C"/>
    <w:rsid w:val="00790F56"/>
    <w:rsid w:val="00792730"/>
    <w:rsid w:val="0079680E"/>
    <w:rsid w:val="007A3E7A"/>
    <w:rsid w:val="007A523A"/>
    <w:rsid w:val="007B3432"/>
    <w:rsid w:val="007B44AF"/>
    <w:rsid w:val="007C0AF2"/>
    <w:rsid w:val="007C6195"/>
    <w:rsid w:val="007D2BD9"/>
    <w:rsid w:val="007E3499"/>
    <w:rsid w:val="007E762A"/>
    <w:rsid w:val="007F0F0D"/>
    <w:rsid w:val="007F112C"/>
    <w:rsid w:val="007F27A2"/>
    <w:rsid w:val="007F392B"/>
    <w:rsid w:val="007F5864"/>
    <w:rsid w:val="00810381"/>
    <w:rsid w:val="00811FB7"/>
    <w:rsid w:val="00821A2E"/>
    <w:rsid w:val="00823AA2"/>
    <w:rsid w:val="00823CBD"/>
    <w:rsid w:val="00836153"/>
    <w:rsid w:val="00837993"/>
    <w:rsid w:val="008408AE"/>
    <w:rsid w:val="00840C78"/>
    <w:rsid w:val="008412FE"/>
    <w:rsid w:val="00841FDA"/>
    <w:rsid w:val="008454BA"/>
    <w:rsid w:val="008454CB"/>
    <w:rsid w:val="00845D55"/>
    <w:rsid w:val="00852847"/>
    <w:rsid w:val="00864A52"/>
    <w:rsid w:val="00873070"/>
    <w:rsid w:val="008875F5"/>
    <w:rsid w:val="008A2B99"/>
    <w:rsid w:val="008A6737"/>
    <w:rsid w:val="008B1C7E"/>
    <w:rsid w:val="008B5F20"/>
    <w:rsid w:val="008B74D1"/>
    <w:rsid w:val="008C3469"/>
    <w:rsid w:val="008C35A5"/>
    <w:rsid w:val="008C5567"/>
    <w:rsid w:val="008C5A63"/>
    <w:rsid w:val="008C6F71"/>
    <w:rsid w:val="008D10BB"/>
    <w:rsid w:val="008D3468"/>
    <w:rsid w:val="008D50CA"/>
    <w:rsid w:val="008D55E9"/>
    <w:rsid w:val="008E66CB"/>
    <w:rsid w:val="008F188B"/>
    <w:rsid w:val="008F308E"/>
    <w:rsid w:val="00904851"/>
    <w:rsid w:val="00906335"/>
    <w:rsid w:val="0091006B"/>
    <w:rsid w:val="00912961"/>
    <w:rsid w:val="009301A8"/>
    <w:rsid w:val="00940CC0"/>
    <w:rsid w:val="00944B2F"/>
    <w:rsid w:val="00945CF2"/>
    <w:rsid w:val="00946084"/>
    <w:rsid w:val="00951CA0"/>
    <w:rsid w:val="00953051"/>
    <w:rsid w:val="00955F70"/>
    <w:rsid w:val="00965354"/>
    <w:rsid w:val="00965F4C"/>
    <w:rsid w:val="00966715"/>
    <w:rsid w:val="00974E25"/>
    <w:rsid w:val="00983B75"/>
    <w:rsid w:val="00992400"/>
    <w:rsid w:val="0099280D"/>
    <w:rsid w:val="00992E62"/>
    <w:rsid w:val="009943F1"/>
    <w:rsid w:val="0099547E"/>
    <w:rsid w:val="00996E45"/>
    <w:rsid w:val="00996E83"/>
    <w:rsid w:val="009A1F98"/>
    <w:rsid w:val="009A5B4E"/>
    <w:rsid w:val="009B3EAE"/>
    <w:rsid w:val="009B7AD1"/>
    <w:rsid w:val="009C2B12"/>
    <w:rsid w:val="009C6272"/>
    <w:rsid w:val="009D2043"/>
    <w:rsid w:val="009D5766"/>
    <w:rsid w:val="009D612E"/>
    <w:rsid w:val="009E065A"/>
    <w:rsid w:val="009E0913"/>
    <w:rsid w:val="009E4A32"/>
    <w:rsid w:val="009F3184"/>
    <w:rsid w:val="009F6BBE"/>
    <w:rsid w:val="009F79DE"/>
    <w:rsid w:val="009F7AB7"/>
    <w:rsid w:val="00A031CA"/>
    <w:rsid w:val="00A05317"/>
    <w:rsid w:val="00A12058"/>
    <w:rsid w:val="00A1726E"/>
    <w:rsid w:val="00A17A9B"/>
    <w:rsid w:val="00A22849"/>
    <w:rsid w:val="00A23DA5"/>
    <w:rsid w:val="00A23E2E"/>
    <w:rsid w:val="00A32D39"/>
    <w:rsid w:val="00A41E21"/>
    <w:rsid w:val="00A452FF"/>
    <w:rsid w:val="00A4640D"/>
    <w:rsid w:val="00A502E2"/>
    <w:rsid w:val="00A56771"/>
    <w:rsid w:val="00A604C8"/>
    <w:rsid w:val="00A6483B"/>
    <w:rsid w:val="00A669FF"/>
    <w:rsid w:val="00A72AB9"/>
    <w:rsid w:val="00A739F5"/>
    <w:rsid w:val="00A86EBB"/>
    <w:rsid w:val="00A92227"/>
    <w:rsid w:val="00A933DF"/>
    <w:rsid w:val="00A95E44"/>
    <w:rsid w:val="00A95F3F"/>
    <w:rsid w:val="00AA572A"/>
    <w:rsid w:val="00AB1722"/>
    <w:rsid w:val="00AB1DDF"/>
    <w:rsid w:val="00AB442D"/>
    <w:rsid w:val="00AC36E6"/>
    <w:rsid w:val="00AD2944"/>
    <w:rsid w:val="00AE381F"/>
    <w:rsid w:val="00AE4AA8"/>
    <w:rsid w:val="00AE5D31"/>
    <w:rsid w:val="00AF070F"/>
    <w:rsid w:val="00AF5C84"/>
    <w:rsid w:val="00B128E7"/>
    <w:rsid w:val="00B216CB"/>
    <w:rsid w:val="00B2449E"/>
    <w:rsid w:val="00B2497F"/>
    <w:rsid w:val="00B36692"/>
    <w:rsid w:val="00B42E69"/>
    <w:rsid w:val="00B445EA"/>
    <w:rsid w:val="00B45A90"/>
    <w:rsid w:val="00B47F49"/>
    <w:rsid w:val="00B51D70"/>
    <w:rsid w:val="00B55302"/>
    <w:rsid w:val="00B644E5"/>
    <w:rsid w:val="00B7295F"/>
    <w:rsid w:val="00B75FFE"/>
    <w:rsid w:val="00B81F10"/>
    <w:rsid w:val="00B84AE7"/>
    <w:rsid w:val="00B86889"/>
    <w:rsid w:val="00B91130"/>
    <w:rsid w:val="00BA07A2"/>
    <w:rsid w:val="00BA1E77"/>
    <w:rsid w:val="00BA2F40"/>
    <w:rsid w:val="00BA4D21"/>
    <w:rsid w:val="00BB1BB4"/>
    <w:rsid w:val="00BB28E3"/>
    <w:rsid w:val="00BB3776"/>
    <w:rsid w:val="00BB59D0"/>
    <w:rsid w:val="00BB5A74"/>
    <w:rsid w:val="00BB60D2"/>
    <w:rsid w:val="00BC2FFB"/>
    <w:rsid w:val="00BD2090"/>
    <w:rsid w:val="00BE015B"/>
    <w:rsid w:val="00BE2ABA"/>
    <w:rsid w:val="00BE3236"/>
    <w:rsid w:val="00BE3644"/>
    <w:rsid w:val="00BE7EA1"/>
    <w:rsid w:val="00BF246C"/>
    <w:rsid w:val="00BF44DC"/>
    <w:rsid w:val="00BF45C8"/>
    <w:rsid w:val="00BF723D"/>
    <w:rsid w:val="00C0411A"/>
    <w:rsid w:val="00C04D1A"/>
    <w:rsid w:val="00C04F4F"/>
    <w:rsid w:val="00C06AFA"/>
    <w:rsid w:val="00C13E70"/>
    <w:rsid w:val="00C1450A"/>
    <w:rsid w:val="00C31156"/>
    <w:rsid w:val="00C452FF"/>
    <w:rsid w:val="00C505BE"/>
    <w:rsid w:val="00C505D0"/>
    <w:rsid w:val="00C50F70"/>
    <w:rsid w:val="00C53CE1"/>
    <w:rsid w:val="00C543CE"/>
    <w:rsid w:val="00C60D5F"/>
    <w:rsid w:val="00C70303"/>
    <w:rsid w:val="00C7347C"/>
    <w:rsid w:val="00C8293A"/>
    <w:rsid w:val="00C849EE"/>
    <w:rsid w:val="00C85555"/>
    <w:rsid w:val="00C97686"/>
    <w:rsid w:val="00CA4389"/>
    <w:rsid w:val="00CA6F74"/>
    <w:rsid w:val="00CB0359"/>
    <w:rsid w:val="00CB2A4C"/>
    <w:rsid w:val="00CB4057"/>
    <w:rsid w:val="00CC2F00"/>
    <w:rsid w:val="00CC53B4"/>
    <w:rsid w:val="00CD1066"/>
    <w:rsid w:val="00CD11B9"/>
    <w:rsid w:val="00CD32A2"/>
    <w:rsid w:val="00CF0224"/>
    <w:rsid w:val="00CF366E"/>
    <w:rsid w:val="00CF386D"/>
    <w:rsid w:val="00CF5E78"/>
    <w:rsid w:val="00CF7EAC"/>
    <w:rsid w:val="00D019BC"/>
    <w:rsid w:val="00D03BA7"/>
    <w:rsid w:val="00D10C49"/>
    <w:rsid w:val="00D22026"/>
    <w:rsid w:val="00D26FB9"/>
    <w:rsid w:val="00D47553"/>
    <w:rsid w:val="00D57FAC"/>
    <w:rsid w:val="00D6613C"/>
    <w:rsid w:val="00D6635D"/>
    <w:rsid w:val="00D736E5"/>
    <w:rsid w:val="00D7564D"/>
    <w:rsid w:val="00D80066"/>
    <w:rsid w:val="00D80F15"/>
    <w:rsid w:val="00D83845"/>
    <w:rsid w:val="00D9018D"/>
    <w:rsid w:val="00D93FFF"/>
    <w:rsid w:val="00D96AF3"/>
    <w:rsid w:val="00DA6B6A"/>
    <w:rsid w:val="00DB728B"/>
    <w:rsid w:val="00DC22A8"/>
    <w:rsid w:val="00DC2EF1"/>
    <w:rsid w:val="00DC63E3"/>
    <w:rsid w:val="00DC72C0"/>
    <w:rsid w:val="00DD050B"/>
    <w:rsid w:val="00DD4296"/>
    <w:rsid w:val="00DD5123"/>
    <w:rsid w:val="00DD608C"/>
    <w:rsid w:val="00DE3A7D"/>
    <w:rsid w:val="00DF199C"/>
    <w:rsid w:val="00DF7C32"/>
    <w:rsid w:val="00E05ACC"/>
    <w:rsid w:val="00E06539"/>
    <w:rsid w:val="00E1618B"/>
    <w:rsid w:val="00E17103"/>
    <w:rsid w:val="00E20817"/>
    <w:rsid w:val="00E240D0"/>
    <w:rsid w:val="00E24D90"/>
    <w:rsid w:val="00E25664"/>
    <w:rsid w:val="00E347A4"/>
    <w:rsid w:val="00E3528E"/>
    <w:rsid w:val="00E43E67"/>
    <w:rsid w:val="00E44DAD"/>
    <w:rsid w:val="00E507C2"/>
    <w:rsid w:val="00E51EBF"/>
    <w:rsid w:val="00E56580"/>
    <w:rsid w:val="00E67E70"/>
    <w:rsid w:val="00E7033F"/>
    <w:rsid w:val="00E7179A"/>
    <w:rsid w:val="00E724B3"/>
    <w:rsid w:val="00E8301A"/>
    <w:rsid w:val="00E87696"/>
    <w:rsid w:val="00E958A6"/>
    <w:rsid w:val="00E971B5"/>
    <w:rsid w:val="00EA310D"/>
    <w:rsid w:val="00EB3929"/>
    <w:rsid w:val="00EB5574"/>
    <w:rsid w:val="00EB6375"/>
    <w:rsid w:val="00EB6FE8"/>
    <w:rsid w:val="00EC3A26"/>
    <w:rsid w:val="00EC647B"/>
    <w:rsid w:val="00ED5AEE"/>
    <w:rsid w:val="00EE383C"/>
    <w:rsid w:val="00EF7016"/>
    <w:rsid w:val="00EF72DE"/>
    <w:rsid w:val="00F00FF1"/>
    <w:rsid w:val="00F02340"/>
    <w:rsid w:val="00F02718"/>
    <w:rsid w:val="00F04BD9"/>
    <w:rsid w:val="00F13B23"/>
    <w:rsid w:val="00F1449D"/>
    <w:rsid w:val="00F169D0"/>
    <w:rsid w:val="00F25935"/>
    <w:rsid w:val="00F26F2B"/>
    <w:rsid w:val="00F27DB6"/>
    <w:rsid w:val="00F34992"/>
    <w:rsid w:val="00F624D6"/>
    <w:rsid w:val="00F6508E"/>
    <w:rsid w:val="00F73EFD"/>
    <w:rsid w:val="00F74557"/>
    <w:rsid w:val="00F75434"/>
    <w:rsid w:val="00F909F6"/>
    <w:rsid w:val="00F940EE"/>
    <w:rsid w:val="00F95AB0"/>
    <w:rsid w:val="00FA21B1"/>
    <w:rsid w:val="00FB00A5"/>
    <w:rsid w:val="00FB7332"/>
    <w:rsid w:val="00FD5478"/>
    <w:rsid w:val="00FE53C1"/>
    <w:rsid w:val="00FE61EA"/>
    <w:rsid w:val="00FE6573"/>
    <w:rsid w:val="00FE7D8C"/>
    <w:rsid w:val="00FF1C64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22">
    <w:name w:val="Основной текст (2)_"/>
    <w:basedOn w:val="a0"/>
    <w:link w:val="23"/>
    <w:rsid w:val="0048173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8173B"/>
    <w:pPr>
      <w:widowControl w:val="0"/>
      <w:shd w:val="clear" w:color="auto" w:fill="FFFFFF"/>
      <w:spacing w:before="360" w:after="360" w:line="0" w:lineRule="atLeast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F74557"/>
    <w:pPr>
      <w:ind w:left="720"/>
      <w:contextualSpacing/>
    </w:pPr>
  </w:style>
  <w:style w:type="paragraph" w:styleId="a8">
    <w:name w:val="Normal (Web)"/>
    <w:basedOn w:val="a"/>
    <w:uiPriority w:val="99"/>
    <w:rsid w:val="004277EA"/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A1E77"/>
    <w:rPr>
      <w:color w:val="800080" w:themeColor="followedHyperlink"/>
      <w:u w:val="single"/>
    </w:rPr>
  </w:style>
  <w:style w:type="character" w:customStyle="1" w:styleId="organisation">
    <w:name w:val="organisation"/>
    <w:basedOn w:val="a0"/>
    <w:rsid w:val="0077276E"/>
  </w:style>
  <w:style w:type="character" w:customStyle="1" w:styleId="orgname">
    <w:name w:val="orgname"/>
    <w:basedOn w:val="a0"/>
    <w:rsid w:val="0077276E"/>
  </w:style>
  <w:style w:type="paragraph" w:customStyle="1" w:styleId="ConsPlusNormal">
    <w:name w:val="ConsPlusNormal"/>
    <w:rsid w:val="00E065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8D3468"/>
    <w:pPr>
      <w:ind w:right="3" w:firstLine="698"/>
      <w:jc w:val="both"/>
    </w:pPr>
    <w:rPr>
      <w:rFonts w:ascii="Times New Roman" w:hAnsi="Times New Roman"/>
      <w:color w:val="000000"/>
      <w:sz w:val="28"/>
      <w:szCs w:val="22"/>
    </w:rPr>
  </w:style>
  <w:style w:type="paragraph" w:styleId="ab">
    <w:name w:val="header"/>
    <w:basedOn w:val="a"/>
    <w:link w:val="ac"/>
    <w:uiPriority w:val="99"/>
    <w:unhideWhenUsed/>
    <w:rsid w:val="00E1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618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1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618B"/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94FBE"/>
    <w:pPr>
      <w:suppressAutoHyphens/>
      <w:autoSpaceDN w:val="0"/>
      <w:spacing w:after="0" w:line="240" w:lineRule="auto"/>
    </w:pPr>
    <w:rPr>
      <w:rFonts w:ascii="Times New Roman" w:hAnsi="Times New Roman"/>
      <w:kern w:val="3"/>
      <w:sz w:val="24"/>
      <w:szCs w:val="24"/>
      <w:lang w:eastAsia="en-US"/>
    </w:rPr>
  </w:style>
  <w:style w:type="paragraph" w:customStyle="1" w:styleId="Default">
    <w:name w:val="Default"/>
    <w:rsid w:val="003B45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3B45A0"/>
    <w:pPr>
      <w:spacing w:after="0" w:line="36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B45A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22">
    <w:name w:val="Основной текст (2)_"/>
    <w:basedOn w:val="a0"/>
    <w:link w:val="23"/>
    <w:rsid w:val="0048173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8173B"/>
    <w:pPr>
      <w:widowControl w:val="0"/>
      <w:shd w:val="clear" w:color="auto" w:fill="FFFFFF"/>
      <w:spacing w:before="360" w:after="360" w:line="0" w:lineRule="atLeast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F74557"/>
    <w:pPr>
      <w:ind w:left="720"/>
      <w:contextualSpacing/>
    </w:pPr>
  </w:style>
  <w:style w:type="paragraph" w:styleId="a8">
    <w:name w:val="Normal (Web)"/>
    <w:basedOn w:val="a"/>
    <w:uiPriority w:val="99"/>
    <w:rsid w:val="004277EA"/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A1E77"/>
    <w:rPr>
      <w:color w:val="800080" w:themeColor="followedHyperlink"/>
      <w:u w:val="single"/>
    </w:rPr>
  </w:style>
  <w:style w:type="character" w:customStyle="1" w:styleId="organisation">
    <w:name w:val="organisation"/>
    <w:basedOn w:val="a0"/>
    <w:rsid w:val="0077276E"/>
  </w:style>
  <w:style w:type="character" w:customStyle="1" w:styleId="orgname">
    <w:name w:val="orgname"/>
    <w:basedOn w:val="a0"/>
    <w:rsid w:val="0077276E"/>
  </w:style>
  <w:style w:type="paragraph" w:customStyle="1" w:styleId="ConsPlusNormal">
    <w:name w:val="ConsPlusNormal"/>
    <w:rsid w:val="00E065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8D3468"/>
    <w:pPr>
      <w:ind w:right="3" w:firstLine="698"/>
      <w:jc w:val="both"/>
    </w:pPr>
    <w:rPr>
      <w:rFonts w:ascii="Times New Roman" w:hAnsi="Times New Roman"/>
      <w:color w:val="000000"/>
      <w:sz w:val="28"/>
      <w:szCs w:val="22"/>
    </w:rPr>
  </w:style>
  <w:style w:type="paragraph" w:styleId="ab">
    <w:name w:val="header"/>
    <w:basedOn w:val="a"/>
    <w:link w:val="ac"/>
    <w:uiPriority w:val="99"/>
    <w:unhideWhenUsed/>
    <w:rsid w:val="00E1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618B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1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618B"/>
    <w:rPr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294FBE"/>
    <w:pPr>
      <w:suppressAutoHyphens/>
      <w:autoSpaceDN w:val="0"/>
      <w:spacing w:after="0" w:line="240" w:lineRule="auto"/>
    </w:pPr>
    <w:rPr>
      <w:rFonts w:ascii="Times New Roman" w:hAnsi="Times New Roman"/>
      <w:kern w:val="3"/>
      <w:sz w:val="24"/>
      <w:szCs w:val="24"/>
      <w:lang w:eastAsia="en-US"/>
    </w:rPr>
  </w:style>
  <w:style w:type="paragraph" w:customStyle="1" w:styleId="Default">
    <w:name w:val="Default"/>
    <w:rsid w:val="003B45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3B45A0"/>
    <w:pPr>
      <w:spacing w:after="0" w:line="360" w:lineRule="auto"/>
      <w:ind w:firstLine="720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B45A0"/>
    <w:rPr>
      <w:rFonts w:ascii="Times New Roman" w:hAnsi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brazov2\AppData\Roaming\Microsoft\&#1064;&#1072;&#1073;&#1083;&#1086;&#1085;&#1099;\&#1073;&#1083;&#1072;&#1085;&#1082;2016.do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3EB46-75B7-4D20-A9C2-FAEFB485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бланк2016.dot.dotx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1425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Минобразования 2.</dc:creator>
  <cp:lastModifiedBy>cdt</cp:lastModifiedBy>
  <cp:revision>4</cp:revision>
  <cp:lastPrinted>2022-01-11T08:08:00Z</cp:lastPrinted>
  <dcterms:created xsi:type="dcterms:W3CDTF">2022-09-08T11:41:00Z</dcterms:created>
  <dcterms:modified xsi:type="dcterms:W3CDTF">2022-09-08T11:49:00Z</dcterms:modified>
</cp:coreProperties>
</file>