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3BF" w:rsidRDefault="001357CB">
      <w:pPr>
        <w:pStyle w:val="Standard"/>
        <w:ind w:firstLine="709"/>
        <w:rPr>
          <w:rFonts w:ascii="Times New Roman" w:hAnsi="Times New Roman" w:cs="Times New Roman"/>
          <w:bCs/>
        </w:rPr>
      </w:pPr>
      <w:bookmarkStart w:id="0" w:name="_GoBack"/>
      <w:bookmarkEnd w:id="0"/>
      <w:r>
        <w:rPr>
          <w:rFonts w:ascii="Times New Roman" w:hAnsi="Times New Roman" w:cs="Times New Roman"/>
          <w:bCs/>
        </w:rPr>
        <w:t xml:space="preserve">    </w:t>
      </w:r>
    </w:p>
    <w:p w:rsidR="008A73BF" w:rsidRDefault="008A73BF">
      <w:pPr>
        <w:pStyle w:val="Standard"/>
        <w:ind w:firstLine="709"/>
        <w:rPr>
          <w:rFonts w:ascii="Times New Roman" w:hAnsi="Times New Roman" w:cs="Times New Roman"/>
          <w:bCs/>
        </w:rPr>
      </w:pPr>
    </w:p>
    <w:p w:rsidR="008A73BF" w:rsidRDefault="001357CB">
      <w:pPr>
        <w:pStyle w:val="Standard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A73BF" w:rsidRDefault="008A73B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3BF" w:rsidRDefault="008A73B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3BF" w:rsidRDefault="008A73B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3BF" w:rsidRDefault="008A73B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3BF" w:rsidRDefault="008A73B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3BF" w:rsidRDefault="008A73B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3BF" w:rsidRDefault="008A73B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3BF" w:rsidRDefault="008A73B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3BF" w:rsidRDefault="001357C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КОЛЛЕКТИВНЫЙ ДОГОВОР</w:t>
      </w:r>
    </w:p>
    <w:p w:rsidR="008A73BF" w:rsidRDefault="001357CB">
      <w:pPr>
        <w:pStyle w:val="Standard"/>
        <w:jc w:val="center"/>
        <w:rPr>
          <w:rFonts w:ascii="Times New Roman" w:eastAsia="Calibri" w:hAnsi="Times New Roman" w:cs="Times New Roman"/>
          <w:sz w:val="32"/>
          <w:szCs w:val="32"/>
          <w:lang w:eastAsia="ar-SA"/>
        </w:rPr>
      </w:pPr>
      <w:r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Муниципального бюджетного дошкольного </w:t>
      </w:r>
    </w:p>
    <w:p w:rsidR="008A73BF" w:rsidRDefault="001357CB">
      <w:pPr>
        <w:pStyle w:val="Standard"/>
        <w:jc w:val="center"/>
        <w:rPr>
          <w:rFonts w:ascii="Times New Roman" w:eastAsia="Calibri" w:hAnsi="Times New Roman" w:cs="Times New Roman"/>
          <w:sz w:val="32"/>
          <w:szCs w:val="32"/>
          <w:lang w:eastAsia="ar-SA"/>
        </w:rPr>
      </w:pPr>
      <w:r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образовательного учреждения «Детский сад №17» </w:t>
      </w:r>
    </w:p>
    <w:p w:rsidR="008A73BF" w:rsidRDefault="001357CB">
      <w:pPr>
        <w:pStyle w:val="Standard"/>
        <w:jc w:val="center"/>
      </w:pPr>
      <w:r>
        <w:rPr>
          <w:rFonts w:ascii="Times New Roman" w:eastAsia="Calibri" w:hAnsi="Times New Roman" w:cs="Times New Roman"/>
          <w:sz w:val="32"/>
          <w:szCs w:val="32"/>
          <w:lang w:eastAsia="ar-SA"/>
        </w:rPr>
        <w:t>города Канаш Чувашской Республики</w:t>
      </w:r>
    </w:p>
    <w:p w:rsidR="008A73BF" w:rsidRDefault="008A73B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8A73BF" w:rsidRDefault="001357C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2022- 2024 годы </w:t>
      </w:r>
    </w:p>
    <w:p w:rsidR="008A73BF" w:rsidRDefault="008A73BF">
      <w:pPr>
        <w:pStyle w:val="Standard"/>
        <w:rPr>
          <w:rFonts w:ascii="Times New Roman" w:hAnsi="Times New Roman" w:cs="Times New Roman"/>
        </w:rPr>
      </w:pPr>
    </w:p>
    <w:p w:rsidR="008A73BF" w:rsidRDefault="008A73BF">
      <w:pPr>
        <w:pStyle w:val="Standard"/>
        <w:rPr>
          <w:rFonts w:ascii="Times New Roman" w:hAnsi="Times New Roman" w:cs="Times New Roman"/>
        </w:rPr>
      </w:pPr>
    </w:p>
    <w:p w:rsidR="008A73BF" w:rsidRDefault="008A73BF">
      <w:pPr>
        <w:pStyle w:val="Standard"/>
        <w:rPr>
          <w:rFonts w:ascii="Times New Roman" w:hAnsi="Times New Roman" w:cs="Times New Roman"/>
        </w:rPr>
      </w:pPr>
    </w:p>
    <w:p w:rsidR="008A73BF" w:rsidRDefault="008A73BF">
      <w:pPr>
        <w:pStyle w:val="Standard"/>
        <w:jc w:val="both"/>
        <w:rPr>
          <w:rFonts w:ascii="Times New Roman" w:hAnsi="Times New Roman" w:cs="Times New Roman"/>
        </w:rPr>
      </w:pPr>
    </w:p>
    <w:p w:rsidR="008A73BF" w:rsidRDefault="008A73BF">
      <w:pPr>
        <w:pStyle w:val="Standard"/>
        <w:rPr>
          <w:rFonts w:ascii="Times New Roman" w:hAnsi="Times New Roman" w:cs="Times New Roman"/>
        </w:rPr>
      </w:pPr>
    </w:p>
    <w:p w:rsidR="008A73BF" w:rsidRDefault="008A73BF">
      <w:pPr>
        <w:pStyle w:val="Standard"/>
        <w:rPr>
          <w:rFonts w:ascii="Times New Roman" w:hAnsi="Times New Roman" w:cs="Times New Roman"/>
        </w:rPr>
      </w:pPr>
    </w:p>
    <w:p w:rsidR="008A73BF" w:rsidRDefault="008A73BF">
      <w:pPr>
        <w:pStyle w:val="Standard"/>
        <w:rPr>
          <w:rFonts w:ascii="Times New Roman" w:hAnsi="Times New Roman" w:cs="Times New Roman"/>
        </w:rPr>
      </w:pPr>
    </w:p>
    <w:p w:rsidR="008A73BF" w:rsidRDefault="008A73BF">
      <w:pPr>
        <w:pStyle w:val="Standard"/>
        <w:rPr>
          <w:rFonts w:ascii="Times New Roman" w:hAnsi="Times New Roman" w:cs="Times New Roman"/>
        </w:rPr>
      </w:pPr>
    </w:p>
    <w:p w:rsidR="008A73BF" w:rsidRDefault="008A73BF">
      <w:pPr>
        <w:pStyle w:val="Standard"/>
        <w:rPr>
          <w:rFonts w:ascii="Times New Roman" w:hAnsi="Times New Roman" w:cs="Times New Roman"/>
        </w:rPr>
      </w:pPr>
    </w:p>
    <w:p w:rsidR="008A73BF" w:rsidRDefault="008A73BF">
      <w:pPr>
        <w:pStyle w:val="Standard"/>
        <w:rPr>
          <w:rFonts w:ascii="Times New Roman" w:hAnsi="Times New Roman" w:cs="Times New Roman"/>
        </w:rPr>
      </w:pPr>
    </w:p>
    <w:p w:rsidR="008A73BF" w:rsidRDefault="001357C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Коллективный договор прошел регистрацию</w:t>
      </w:r>
    </w:p>
    <w:p w:rsidR="008A73BF" w:rsidRDefault="001357C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Канашской городской организации Общероссийского</w:t>
      </w:r>
    </w:p>
    <w:p w:rsidR="008A73BF" w:rsidRDefault="001357C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профсоюза образования</w:t>
      </w:r>
    </w:p>
    <w:p w:rsidR="008A73BF" w:rsidRDefault="008A73BF">
      <w:pPr>
        <w:pStyle w:val="Standard"/>
        <w:rPr>
          <w:rFonts w:ascii="Times New Roman" w:hAnsi="Times New Roman" w:cs="Times New Roman"/>
        </w:rPr>
      </w:pPr>
    </w:p>
    <w:p w:rsidR="008A73BF" w:rsidRDefault="001357C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Учетный № 28 от «01» февраля 2022 г.</w:t>
      </w:r>
    </w:p>
    <w:p w:rsidR="008A73BF" w:rsidRDefault="008A73BF">
      <w:pPr>
        <w:pStyle w:val="Standard"/>
        <w:rPr>
          <w:rFonts w:ascii="Times New Roman" w:hAnsi="Times New Roman" w:cs="Times New Roman"/>
        </w:rPr>
      </w:pPr>
    </w:p>
    <w:p w:rsidR="008A73BF" w:rsidRDefault="008A73BF">
      <w:pPr>
        <w:pStyle w:val="Standard"/>
        <w:jc w:val="center"/>
        <w:rPr>
          <w:rFonts w:ascii="Times New Roman" w:hAnsi="Times New Roman" w:cs="Times New Roman"/>
        </w:rPr>
      </w:pPr>
    </w:p>
    <w:p w:rsidR="008A73BF" w:rsidRDefault="008A73BF">
      <w:pPr>
        <w:pStyle w:val="Standard"/>
        <w:jc w:val="center"/>
        <w:rPr>
          <w:rFonts w:ascii="Times New Roman" w:hAnsi="Times New Roman" w:cs="Times New Roman"/>
        </w:rPr>
      </w:pPr>
    </w:p>
    <w:p w:rsidR="008A73BF" w:rsidRDefault="008A73BF">
      <w:pPr>
        <w:pStyle w:val="Standard"/>
        <w:jc w:val="center"/>
        <w:rPr>
          <w:rFonts w:ascii="Times New Roman" w:hAnsi="Times New Roman" w:cs="Times New Roman"/>
        </w:rPr>
      </w:pPr>
    </w:p>
    <w:p w:rsidR="008A73BF" w:rsidRDefault="008A73BF">
      <w:pPr>
        <w:pStyle w:val="Standard"/>
        <w:jc w:val="center"/>
        <w:rPr>
          <w:rFonts w:ascii="Times New Roman" w:hAnsi="Times New Roman" w:cs="Times New Roman"/>
        </w:rPr>
      </w:pPr>
    </w:p>
    <w:p w:rsidR="008A73BF" w:rsidRDefault="001357C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Коллективный договор</w:t>
      </w:r>
    </w:p>
    <w:p w:rsidR="008A73BF" w:rsidRDefault="001357C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прошел уведомительную регистрацию</w:t>
      </w:r>
    </w:p>
    <w:p w:rsidR="008A73BF" w:rsidRDefault="001357C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в органе по труду _________________</w:t>
      </w:r>
    </w:p>
    <w:p w:rsidR="008A73BF" w:rsidRDefault="001357CB">
      <w:pPr>
        <w:pStyle w:val="Standard"/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указать наименование органа</w:t>
      </w:r>
      <w:r>
        <w:rPr>
          <w:rFonts w:ascii="Times New Roman" w:hAnsi="Times New Roman"/>
        </w:rPr>
        <w:t>)</w:t>
      </w:r>
    </w:p>
    <w:p w:rsidR="008A73BF" w:rsidRDefault="001357C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Регистрационный №______________ от «___»_____________20_года</w:t>
      </w:r>
    </w:p>
    <w:p w:rsidR="008A73BF" w:rsidRDefault="008A73BF">
      <w:pPr>
        <w:pStyle w:val="Standard"/>
        <w:rPr>
          <w:rFonts w:ascii="Times New Roman" w:hAnsi="Times New Roman"/>
        </w:rPr>
      </w:pPr>
    </w:p>
    <w:p w:rsidR="008A73BF" w:rsidRDefault="001357C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органа по труду (уполномоченного органа)__________ ____________</w:t>
      </w:r>
    </w:p>
    <w:p w:rsidR="008A73BF" w:rsidRDefault="001357CB">
      <w:pPr>
        <w:pStyle w:val="Standard"/>
        <w:ind w:left="4963" w:firstLine="709"/>
        <w:sectPr w:rsidR="008A73BF">
          <w:pgSz w:w="11906" w:h="16838"/>
          <w:pgMar w:top="1134" w:right="1134" w:bottom="1134" w:left="1134" w:header="720" w:footer="720" w:gutter="0"/>
          <w:cols w:space="720"/>
        </w:sect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должность, ф.и.о., подпись</w:t>
      </w:r>
      <w:r>
        <w:rPr>
          <w:rFonts w:ascii="Times New Roman" w:hAnsi="Times New Roman"/>
        </w:rPr>
        <w:t>)</w:t>
      </w:r>
    </w:p>
    <w:p w:rsidR="008A73BF" w:rsidRDefault="001357C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I. ОБЩИЕ ПОЛОЖЕНИЯ</w:t>
      </w:r>
    </w:p>
    <w:p w:rsidR="008A73BF" w:rsidRDefault="008A73B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8A73BF" w:rsidRDefault="001357CB">
      <w:pPr>
        <w:pStyle w:val="3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Настоящий коллективный договор </w:t>
      </w:r>
      <w:r>
        <w:rPr>
          <w:rFonts w:ascii="Times New Roman" w:hAnsi="Times New Roman" w:cs="Times New Roman"/>
        </w:rPr>
        <w:t>заключен между работодателем и работниками в лице их представителей и является правовым актом, регулирующим социально-трудовые отношения в Муниципальном бюджетном дошкольном образовательном учреждении «Детский сад №17» города Канаш Чувашской Республики.</w:t>
      </w:r>
    </w:p>
    <w:p w:rsidR="008A73BF" w:rsidRDefault="001357CB">
      <w:pPr>
        <w:pStyle w:val="3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2. Основой для заключения коллективного договора являются:</w:t>
      </w:r>
    </w:p>
    <w:p w:rsidR="008A73BF" w:rsidRDefault="001357CB">
      <w:pPr>
        <w:pStyle w:val="3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Трудовой кодекс Российской Федерации (далее – ТК РФ);</w:t>
      </w:r>
    </w:p>
    <w:p w:rsidR="008A73BF" w:rsidRDefault="001357CB">
      <w:pPr>
        <w:pStyle w:val="3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Федеральный закон от 12 января 1996 г. № 10-ФЗ «О профессиональных союзах, их правах и гарантиях деятельности»;</w:t>
      </w:r>
    </w:p>
    <w:p w:rsidR="008A73BF" w:rsidRDefault="001357CB">
      <w:pPr>
        <w:pStyle w:val="3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Федеральный закон от 29 декабря</w:t>
      </w:r>
      <w:r>
        <w:rPr>
          <w:rFonts w:ascii="Times New Roman" w:hAnsi="Times New Roman" w:cs="Times New Roman"/>
        </w:rPr>
        <w:t xml:space="preserve"> 2012 г. 273-ФЗ «Об образовании в Российской Федерации»;</w:t>
      </w:r>
    </w:p>
    <w:p w:rsidR="008A73BF" w:rsidRDefault="001357CB">
      <w:pPr>
        <w:pStyle w:val="3"/>
        <w:ind w:firstLine="567"/>
      </w:pPr>
      <w:r>
        <w:rPr>
          <w:rFonts w:ascii="Times New Roman" w:hAnsi="Times New Roman" w:cs="Times New Roman"/>
        </w:rPr>
        <w:t>Закон ЧР «О социальном партнерстве» от 30 марта 2006 г. № 7 (в редакции от 05.06.2013 г. № 28)</w:t>
      </w:r>
      <w:r>
        <w:rPr>
          <w:rFonts w:ascii="Times New Roman" w:hAnsi="Times New Roman" w:cs="Times New Roman"/>
          <w:i/>
        </w:rPr>
        <w:t>;</w:t>
      </w:r>
    </w:p>
    <w:p w:rsidR="008A73BF" w:rsidRDefault="001357CB">
      <w:pPr>
        <w:pStyle w:val="3"/>
        <w:ind w:firstLine="567"/>
      </w:pPr>
      <w:r>
        <w:rPr>
          <w:rFonts w:ascii="Times New Roman" w:hAnsi="Times New Roman" w:cs="Times New Roman"/>
        </w:rPr>
        <w:t>Действующее  Отраслевое соглашение по организациям, находящимся в ведении Министерства просвещения Росс</w:t>
      </w:r>
      <w:r>
        <w:rPr>
          <w:rFonts w:ascii="Times New Roman" w:hAnsi="Times New Roman" w:cs="Times New Roman"/>
        </w:rPr>
        <w:t>ийской Федерации</w:t>
      </w:r>
      <w:r>
        <w:rPr>
          <w:rFonts w:ascii="Times New Roman" w:hAnsi="Times New Roman" w:cs="Times New Roman"/>
          <w:i/>
        </w:rPr>
        <w:t>;</w:t>
      </w:r>
    </w:p>
    <w:p w:rsidR="008A73BF" w:rsidRDefault="001357CB">
      <w:pPr>
        <w:pStyle w:val="Standard"/>
        <w:autoSpaceDE w:val="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Действующие Республиканское и соответствующее муниципальное отраслевые соглашения по решению социально-экономических проблем и обеспечению правовых гарантий работников образования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A73BF" w:rsidRDefault="001357CB">
      <w:pPr>
        <w:pStyle w:val="3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Коллективный договор заключен с целью определения взаимны</w:t>
      </w:r>
      <w:r>
        <w:rPr>
          <w:rFonts w:ascii="Times New Roman" w:hAnsi="Times New Roman" w:cs="Times New Roman"/>
        </w:rPr>
        <w:t xml:space="preserve">х обязательств работников и работодателя по защите социально-трудовых прав и профессиональных интересов работников образовательной организации и установлению дополнительных социально-экономических, правовых и профессиональных гарантий, льгот и преимуществ </w:t>
      </w:r>
      <w:r>
        <w:rPr>
          <w:rFonts w:ascii="Times New Roman" w:hAnsi="Times New Roman" w:cs="Times New Roman"/>
        </w:rPr>
        <w:t>для работников, а также по созданию более благоприятных условий труда по сравнению с трудовым законодательством, иными актами, содержащими нормы трудового права,  соглашениями.</w:t>
      </w:r>
    </w:p>
    <w:p w:rsidR="008A73BF" w:rsidRDefault="001357CB">
      <w:pPr>
        <w:pStyle w:val="3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1.3.Сторонами коллективного договора являются:</w:t>
      </w:r>
    </w:p>
    <w:p w:rsidR="008A73BF" w:rsidRDefault="001357CB">
      <w:pPr>
        <w:pStyle w:val="3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работодатель в лице его представ</w:t>
      </w:r>
      <w:r>
        <w:rPr>
          <w:rFonts w:ascii="Times New Roman" w:hAnsi="Times New Roman" w:cs="Times New Roman"/>
        </w:rPr>
        <w:t>ителя – руководителя образовательной организации Масловой Анжелики Анатольевны (далее – работодатель);</w:t>
      </w:r>
    </w:p>
    <w:p w:rsidR="008A73BF" w:rsidRDefault="001357CB">
      <w:pPr>
        <w:pStyle w:val="3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работники образовательной организации в лице их представителя – первичной профсоюзной организации в лице председателя первичной профсоюзной организации (</w:t>
      </w:r>
      <w:r>
        <w:rPr>
          <w:rFonts w:ascii="Times New Roman" w:hAnsi="Times New Roman" w:cs="Times New Roman"/>
        </w:rPr>
        <w:t>далее – выборный орган первичной профсоюзной организации) Федоровой Надежды Валерьевны.</w:t>
      </w:r>
    </w:p>
    <w:p w:rsidR="008A73BF" w:rsidRDefault="001357CB">
      <w:pPr>
        <w:pStyle w:val="3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Действие настоящего коллективного договора распространяется на всех работников образовательной организации, в том числе заключивших трудовой договор о работе по со</w:t>
      </w:r>
      <w:r>
        <w:rPr>
          <w:rFonts w:ascii="Times New Roman" w:hAnsi="Times New Roman" w:cs="Times New Roman"/>
        </w:rPr>
        <w:t>вместительству.</w:t>
      </w:r>
    </w:p>
    <w:p w:rsidR="008A73BF" w:rsidRDefault="001357CB">
      <w:pPr>
        <w:pStyle w:val="3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 Работодатель обязан ознакомить под роспись с текстом коллективного договора всех работников образовательной организации в течение 7 дней после его подписания.</w:t>
      </w:r>
    </w:p>
    <w:p w:rsidR="008A73BF" w:rsidRDefault="001357CB">
      <w:pPr>
        <w:pStyle w:val="3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 Коллективный договор сохраняет свое действие в случае изменения наимено</w:t>
      </w:r>
      <w:r>
        <w:rPr>
          <w:rFonts w:ascii="Times New Roman" w:hAnsi="Times New Roman" w:cs="Times New Roman"/>
        </w:rPr>
        <w:t xml:space="preserve">вания образовательной организации, реорганизации в форме преобразования, а также расторжения трудового договора с руководителем </w:t>
      </w:r>
      <w:r>
        <w:rPr>
          <w:rFonts w:ascii="Times New Roman" w:hAnsi="Times New Roman" w:cs="Times New Roman"/>
        </w:rPr>
        <w:lastRenderedPageBreak/>
        <w:t>образовательной организации.</w:t>
      </w:r>
    </w:p>
    <w:p w:rsidR="008A73BF" w:rsidRDefault="001357CB">
      <w:pPr>
        <w:pStyle w:val="3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1.7. При реорганизации (слиянии, присоединении, разделении, выделении) образовательной организации </w:t>
      </w:r>
      <w:r>
        <w:rPr>
          <w:rFonts w:ascii="Times New Roman" w:hAnsi="Times New Roman" w:cs="Times New Roman"/>
        </w:rPr>
        <w:t>коллективный договор сохраняет свое действие в течение всего срока реорганизации.</w:t>
      </w:r>
    </w:p>
    <w:p w:rsidR="008A73BF" w:rsidRDefault="001357CB">
      <w:pPr>
        <w:pStyle w:val="3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1.8.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собственности.</w:t>
      </w:r>
    </w:p>
    <w:p w:rsidR="008A73BF" w:rsidRDefault="001357C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Любая и</w:t>
      </w:r>
      <w:r>
        <w:rPr>
          <w:rFonts w:ascii="Times New Roman" w:hAnsi="Times New Roman" w:cs="Times New Roman"/>
          <w:sz w:val="28"/>
          <w:szCs w:val="28"/>
        </w:rPr>
        <w:t>з сторон имеет право направить другой стороне предложение о заключении нового коллективного договора или о продлении действующего на срок до трех лет, которое осуществляется в порядке, аналогичном порядку внесения изменений и дополнений в коллективный дого</w:t>
      </w:r>
      <w:r>
        <w:rPr>
          <w:rFonts w:ascii="Times New Roman" w:hAnsi="Times New Roman" w:cs="Times New Roman"/>
          <w:sz w:val="28"/>
          <w:szCs w:val="28"/>
        </w:rPr>
        <w:t>вор.</w:t>
      </w:r>
    </w:p>
    <w:p w:rsidR="008A73BF" w:rsidRDefault="001357CB">
      <w:pPr>
        <w:pStyle w:val="3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1.9. При ликвидации образовательной организации коллективный договор сохраняет свое действие в течение всего срока проведения ликвидации.</w:t>
      </w:r>
    </w:p>
    <w:p w:rsidR="008A73BF" w:rsidRDefault="001357CB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Стороны договорились, что изменения и дополнения в коллективный договор в течение срока его действия могут </w:t>
      </w:r>
      <w:r>
        <w:rPr>
          <w:rFonts w:ascii="Times New Roman" w:hAnsi="Times New Roman" w:cs="Times New Roman"/>
          <w:sz w:val="28"/>
          <w:szCs w:val="28"/>
        </w:rPr>
        <w:t>вноситься по совместному решению  представителями сторон без созыва общего собрания (конференции) работников в установленном законом порядке (статья 44 ТК РФ).</w:t>
      </w:r>
    </w:p>
    <w:p w:rsidR="008A73BF" w:rsidRDefault="001357CB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Вносимые изменения и дополнения в текст коллективного договора не могут ухудшать положение работ</w:t>
      </w:r>
      <w:r>
        <w:rPr>
          <w:rFonts w:ascii="Times New Roman" w:hAnsi="Times New Roman" w:cs="Times New Roman"/>
          <w:sz w:val="28"/>
          <w:szCs w:val="28"/>
        </w:rPr>
        <w:t>ников по сравнению с законодательством Российской Федерации и положениями прежнего коллективного договора.</w:t>
      </w:r>
    </w:p>
    <w:p w:rsidR="008A73BF" w:rsidRDefault="001357C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изменения законодательства Российской Федерации в части, улучшающей положение работников образовательной организации по сравнению с условиям</w:t>
      </w:r>
      <w:r>
        <w:rPr>
          <w:rFonts w:ascii="Times New Roman" w:hAnsi="Times New Roman" w:cs="Times New Roman"/>
          <w:sz w:val="28"/>
          <w:szCs w:val="28"/>
        </w:rPr>
        <w:t>и коллективного договора, со дня его изменения применяются нормы законодательства Российской Федерации.</w:t>
      </w:r>
    </w:p>
    <w:p w:rsidR="008A73BF" w:rsidRDefault="001357CB">
      <w:pPr>
        <w:pStyle w:val="Standard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Контроль за ходом выполнения коллективного договора осуществляется сторонами коллективного договора в лице их представителей, соответствующими орг</w:t>
      </w:r>
      <w:r>
        <w:rPr>
          <w:rFonts w:ascii="Times New Roman" w:hAnsi="Times New Roman" w:cs="Times New Roman"/>
          <w:sz w:val="28"/>
          <w:szCs w:val="28"/>
        </w:rPr>
        <w:t>анами по труду.</w:t>
      </w:r>
    </w:p>
    <w:p w:rsidR="008A73BF" w:rsidRDefault="001357CB">
      <w:pPr>
        <w:pStyle w:val="Standard"/>
        <w:autoSpaceDE w:val="0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Все спорные вопросы по реализации положений коллективного договора решаются сторонами в форме взаимных консультаций (переговоров) и иных рамках социального партнёрства осуществляемого в формах, предусмотренных статьёй 27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ТК РФ и нормами гл</w:t>
      </w:r>
      <w:r>
        <w:rPr>
          <w:rFonts w:ascii="Times New Roman" w:hAnsi="Times New Roman" w:cs="Times New Roman"/>
          <w:bCs/>
          <w:sz w:val="28"/>
          <w:szCs w:val="28"/>
        </w:rPr>
        <w:t>авы 61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ТК РФ, регулирующими вопросы рассмотрения и разрешения коллективных трудовых споров.</w:t>
      </w:r>
    </w:p>
    <w:p w:rsidR="008A73BF" w:rsidRDefault="001357CB">
      <w:pPr>
        <w:pStyle w:val="Standard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1.12. Стороны определяют следующие формы управления организацией непосредственно работниками и через выборный орган первичной профсоюзной организации:</w:t>
      </w:r>
    </w:p>
    <w:p w:rsidR="008A73BF" w:rsidRDefault="001357CB">
      <w:pPr>
        <w:pStyle w:val="Standard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учёт мнения</w:t>
      </w:r>
      <w:r>
        <w:rPr>
          <w:rFonts w:ascii="Times New Roman" w:hAnsi="Times New Roman" w:cs="Times New Roman"/>
          <w:sz w:val="28"/>
          <w:szCs w:val="28"/>
        </w:rPr>
        <w:t xml:space="preserve"> выборного органа первичной профсоюзной организации (согласование);</w:t>
      </w:r>
    </w:p>
    <w:p w:rsidR="008A73BF" w:rsidRDefault="001357CB">
      <w:pPr>
        <w:pStyle w:val="Standard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консультации работодателя и представителей работников по вопросам принятия локальных нормативных актов,</w:t>
      </w:r>
    </w:p>
    <w:p w:rsidR="008A73BF" w:rsidRDefault="001357CB">
      <w:pPr>
        <w:pStyle w:val="Standard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получение представителями работников от работодателя информации по вопросам, неп</w:t>
      </w:r>
      <w:r>
        <w:rPr>
          <w:rFonts w:ascii="Times New Roman" w:hAnsi="Times New Roman" w:cs="Times New Roman"/>
          <w:sz w:val="28"/>
          <w:szCs w:val="28"/>
        </w:rPr>
        <w:t>осредственно затрагивающим интересы работников, в том числе по их запросам, а также предусмотренным частью второй статьи</w:t>
      </w:r>
      <w:r>
        <w:rPr>
          <w:rFonts w:ascii="Times New Roman" w:eastAsia="Arial Unicode MS" w:hAnsi="Times New Roman" w:cs="Times New Roman"/>
          <w:color w:val="000000"/>
          <w:sz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ТК РФ и настоящим коллективным договором;</w:t>
      </w:r>
    </w:p>
    <w:p w:rsidR="008A73BF" w:rsidRDefault="001357CB">
      <w:pPr>
        <w:pStyle w:val="Standard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обсуждение с работодателем вопросов о работе организации, внесении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предложений по ее сов</w:t>
      </w:r>
      <w:r>
        <w:rPr>
          <w:rFonts w:ascii="Times New Roman" w:hAnsi="Times New Roman" w:cs="Times New Roman"/>
          <w:sz w:val="28"/>
          <w:szCs w:val="28"/>
        </w:rPr>
        <w:t>ершенствованию;</w:t>
      </w:r>
    </w:p>
    <w:p w:rsidR="008A73BF" w:rsidRDefault="001357CB">
      <w:pPr>
        <w:pStyle w:val="Standard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обсуждение с работодателем вопросов планов социально-экономического развития организации;</w:t>
      </w:r>
    </w:p>
    <w:p w:rsidR="008A73BF" w:rsidRDefault="001357CB">
      <w:pPr>
        <w:pStyle w:val="Standard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участие в разработке и принятии коллективного договора;</w:t>
      </w:r>
    </w:p>
    <w:p w:rsidR="008A73BF" w:rsidRDefault="001357CB">
      <w:pPr>
        <w:pStyle w:val="Standard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членство в комиссиях организации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 целью защиты трудовых прав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73BF" w:rsidRDefault="001357CB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</w:t>
      </w:r>
      <w:r>
        <w:rPr>
          <w:rFonts w:ascii="Times New Roman" w:hAnsi="Times New Roman" w:cs="Times New Roman"/>
          <w:sz w:val="28"/>
          <w:szCs w:val="28"/>
        </w:rPr>
        <w:t>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год.</w:t>
      </w:r>
    </w:p>
    <w:p w:rsidR="008A73BF" w:rsidRDefault="001357CB">
      <w:pPr>
        <w:pStyle w:val="Standard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1.13. Положения коллективного договора учитываются работодателем при разработке приказов и других нормати</w:t>
      </w:r>
      <w:r>
        <w:rPr>
          <w:rFonts w:ascii="Times New Roman" w:hAnsi="Times New Roman" w:cs="Times New Roman"/>
          <w:sz w:val="28"/>
          <w:szCs w:val="28"/>
        </w:rPr>
        <w:t>вных актов локального характера, а также мероприятий по вопросам установления условий оплаты труда, режима рабочего времени и времени отдыха, охраны труда, развития социальной сферы.</w:t>
      </w:r>
    </w:p>
    <w:p w:rsidR="008A73BF" w:rsidRDefault="001357CB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Локальные нормативные акты образовательной организации, содержащие нормы </w:t>
      </w:r>
      <w:r>
        <w:rPr>
          <w:rFonts w:ascii="Times New Roman" w:hAnsi="Times New Roman" w:cs="Times New Roman"/>
          <w:sz w:val="28"/>
          <w:szCs w:val="28"/>
        </w:rPr>
        <w:t>трудового права, являющиеся приложением к коллективному договору, принимаются по согласованию с выборным органом первичной профсоюзной организации.</w:t>
      </w:r>
    </w:p>
    <w:p w:rsidR="008A73BF" w:rsidRDefault="001357CB">
      <w:pPr>
        <w:pStyle w:val="Standard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При нарушении порядка принятия локальных нормативных актов, содержащих нормы трудового права, работодатель о</w:t>
      </w:r>
      <w:r>
        <w:rPr>
          <w:rFonts w:ascii="Times New Roman" w:hAnsi="Times New Roman" w:cs="Times New Roman"/>
          <w:bCs/>
          <w:sz w:val="28"/>
          <w:szCs w:val="28"/>
        </w:rPr>
        <w:t>бязуется по письменному требованию выборного органа первичной профсоюзной организации отменить соответствующий локальный нормативный акт с даты его принятия (статья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12 ТК РФ).</w:t>
      </w:r>
    </w:p>
    <w:p w:rsidR="008A73BF" w:rsidRDefault="001357CB">
      <w:pPr>
        <w:pStyle w:val="Standard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1.14. Работодатель обязуется обеспечивать гласность содержания и выполнения усло</w:t>
      </w:r>
      <w:r>
        <w:rPr>
          <w:rFonts w:ascii="Times New Roman" w:hAnsi="Times New Roman" w:cs="Times New Roman"/>
          <w:sz w:val="28"/>
          <w:szCs w:val="28"/>
        </w:rPr>
        <w:t>вий коллективного договора.</w:t>
      </w:r>
    </w:p>
    <w:p w:rsidR="008A73BF" w:rsidRDefault="001357CB">
      <w:pPr>
        <w:pStyle w:val="Standard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коллективного договора размещается работодателем на сайте образовательной организации в сети «Интернет» с имеющимися к нему приложениями.</w:t>
      </w:r>
    </w:p>
    <w:p w:rsidR="008A73BF" w:rsidRDefault="001357CB">
      <w:pPr>
        <w:pStyle w:val="3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1.15. В течение срока действия коллективного договора ни одна из сторон не вправе пр</w:t>
      </w:r>
      <w:r>
        <w:rPr>
          <w:rFonts w:ascii="Times New Roman" w:hAnsi="Times New Roman" w:cs="Times New Roman"/>
        </w:rPr>
        <w:t>екратить в одностороннем порядке выполнение принятых на себя обязательств.</w:t>
      </w:r>
    </w:p>
    <w:p w:rsidR="008A73BF" w:rsidRDefault="001357CB">
      <w:pPr>
        <w:pStyle w:val="3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1.16. Настоящий коллективный договор вступает в силу с момента его подписания сторонами и действует по 30 января 2024 года включительно.</w:t>
      </w:r>
    </w:p>
    <w:p w:rsidR="008A73BF" w:rsidRDefault="008A73BF">
      <w:pPr>
        <w:pStyle w:val="Standard"/>
        <w:rPr>
          <w:rFonts w:ascii="Times New Roman" w:hAnsi="Times New Roman" w:cs="Times New Roman"/>
          <w:bCs/>
          <w:caps/>
          <w:sz w:val="28"/>
          <w:szCs w:val="28"/>
        </w:rPr>
      </w:pPr>
    </w:p>
    <w:p w:rsidR="008A73BF" w:rsidRDefault="001357CB">
      <w:pPr>
        <w:pStyle w:val="3"/>
        <w:jc w:val="center"/>
      </w:pPr>
      <w:r>
        <w:rPr>
          <w:rFonts w:ascii="Times New Roman" w:hAnsi="Times New Roman" w:cs="Times New Roman"/>
          <w:bCs/>
          <w:caps/>
          <w:lang w:val="en-US"/>
        </w:rPr>
        <w:t>II</w:t>
      </w:r>
      <w:r>
        <w:rPr>
          <w:rFonts w:ascii="Times New Roman" w:hAnsi="Times New Roman" w:cs="Times New Roman"/>
          <w:bCs/>
          <w:caps/>
        </w:rPr>
        <w:t>. ГАРАНТИИ ПРИ ЗАКЛЮЧЕНИИ, изменении И РА</w:t>
      </w:r>
      <w:r>
        <w:rPr>
          <w:rFonts w:ascii="Times New Roman" w:hAnsi="Times New Roman" w:cs="Times New Roman"/>
          <w:bCs/>
          <w:caps/>
        </w:rPr>
        <w:t>СТОРЖЕНИИ ТРУДОВОГО ДОГОВОРа</w:t>
      </w:r>
    </w:p>
    <w:p w:rsidR="008A73BF" w:rsidRDefault="008A73BF">
      <w:pPr>
        <w:pStyle w:val="Standard"/>
        <w:rPr>
          <w:rFonts w:ascii="Times New Roman" w:hAnsi="Times New Roman" w:cs="Times New Roman"/>
        </w:rPr>
      </w:pPr>
    </w:p>
    <w:p w:rsidR="008A73BF" w:rsidRDefault="001357CB">
      <w:pPr>
        <w:pStyle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Стороны договорились, что:</w:t>
      </w:r>
    </w:p>
    <w:p w:rsidR="008A73BF" w:rsidRDefault="001357CB">
      <w:pPr>
        <w:pStyle w:val="3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Cs/>
        </w:rPr>
        <w:t xml:space="preserve">2.1. </w:t>
      </w:r>
      <w:r>
        <w:rPr>
          <w:rFonts w:ascii="Times New Roman" w:eastAsia="Arial Unicode MS" w:hAnsi="Times New Roman" w:cs="Times New Roman"/>
          <w:color w:val="000000"/>
        </w:rPr>
        <w:t> </w:t>
      </w:r>
      <w:r>
        <w:rPr>
          <w:rFonts w:ascii="Times New Roman" w:hAnsi="Times New Roman" w:cs="Times New Roman"/>
          <w:iCs/>
        </w:rPr>
        <w:t xml:space="preserve">Лица, не имеющие специальной подготовки и (или) стажа работы, установленных квалификационными требованиями и (или) профессиональными стандартами, но обладающие достаточным практическим </w:t>
      </w:r>
      <w:r>
        <w:rPr>
          <w:rFonts w:ascii="Times New Roman" w:hAnsi="Times New Roman" w:cs="Times New Roman"/>
          <w:iCs/>
        </w:rPr>
        <w:t>опытом и выполняющие качественно и в полном объёме возложенные на них должностные обязанности, по рекомендации аттестационной комиссии образовательной организации, могут быть назначены на соответствующие должности также, как и лица, имеющие специальную под</w:t>
      </w:r>
      <w:r>
        <w:rPr>
          <w:rFonts w:ascii="Times New Roman" w:hAnsi="Times New Roman" w:cs="Times New Roman"/>
          <w:iCs/>
        </w:rPr>
        <w:t>готовку и стаж работы.</w:t>
      </w:r>
    </w:p>
    <w:p w:rsidR="008A73BF" w:rsidRDefault="001357CB">
      <w:pPr>
        <w:pStyle w:val="3"/>
        <w:ind w:firstLine="709"/>
      </w:pPr>
      <w:r>
        <w:rPr>
          <w:rFonts w:ascii="Times New Roman" w:hAnsi="Times New Roman" w:cs="Times New Roman"/>
          <w:bCs/>
          <w:iCs/>
        </w:rPr>
        <w:lastRenderedPageBreak/>
        <w:t>2.2.</w:t>
      </w:r>
      <w:r>
        <w:rPr>
          <w:rFonts w:ascii="Times New Roman" w:eastAsia="Arial Unicode MS" w:hAnsi="Times New Roman" w:cs="Times New Roman"/>
          <w:bCs/>
          <w:color w:val="000000"/>
        </w:rPr>
        <w:t> </w:t>
      </w:r>
      <w:r>
        <w:rPr>
          <w:rFonts w:ascii="Times New Roman" w:hAnsi="Times New Roman" w:cs="Times New Roman"/>
          <w:bCs/>
          <w:iCs/>
        </w:rPr>
        <w:t>Изменение требований к квалификации педагогического работника по занимаемой должности, в том числе установленных профессиональным стандартом, не может являться основанием для изменения условий трудового договора либо расторжения</w:t>
      </w:r>
      <w:r>
        <w:rPr>
          <w:rFonts w:ascii="Times New Roman" w:hAnsi="Times New Roman" w:cs="Times New Roman"/>
          <w:bCs/>
          <w:iCs/>
        </w:rPr>
        <w:t xml:space="preserve"> с ним трудового договора по пункту третьему статьи 81</w:t>
      </w:r>
      <w:r>
        <w:rPr>
          <w:rFonts w:ascii="Times New Roman" w:eastAsia="Arial Unicode MS" w:hAnsi="Times New Roman" w:cs="Times New Roman"/>
          <w:bCs/>
          <w:color w:val="000000"/>
        </w:rPr>
        <w:t> </w:t>
      </w:r>
      <w:r>
        <w:rPr>
          <w:rFonts w:ascii="Times New Roman" w:hAnsi="Times New Roman" w:cs="Times New Roman"/>
          <w:bCs/>
          <w:iCs/>
        </w:rPr>
        <w:t>ТК РФ (несоответствие работника занимаемой должности или выполняемой работе вследствие недостаточной квалификации), если по результатам аттестации, проводимой в установленном законодательством порядке,</w:t>
      </w:r>
      <w:r>
        <w:rPr>
          <w:rFonts w:ascii="Times New Roman" w:hAnsi="Times New Roman" w:cs="Times New Roman"/>
          <w:bCs/>
          <w:iCs/>
        </w:rPr>
        <w:t xml:space="preserve"> работник признан соответствующим занимаемой им должности или работнику установлена первая (высшая) квалификационная категория.</w:t>
      </w:r>
    </w:p>
    <w:p w:rsidR="008A73BF" w:rsidRDefault="001357CB">
      <w:pPr>
        <w:pStyle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2.3.</w:t>
      </w:r>
      <w:r>
        <w:rPr>
          <w:rFonts w:ascii="Times New Roman" w:hAnsi="Times New Roman" w:cs="Times New Roman"/>
        </w:rPr>
        <w:tab/>
        <w:t>Работодатель обязуется:</w:t>
      </w:r>
    </w:p>
    <w:p w:rsidR="008A73BF" w:rsidRDefault="001357CB">
      <w:pPr>
        <w:pStyle w:val="3"/>
        <w:ind w:firstLine="709"/>
      </w:pPr>
      <w:r>
        <w:rPr>
          <w:rFonts w:ascii="Times New Roman" w:hAnsi="Times New Roman" w:cs="Times New Roman"/>
          <w:iCs/>
        </w:rPr>
        <w:t>2.3.1.</w:t>
      </w:r>
      <w:r>
        <w:rPr>
          <w:rFonts w:ascii="Times New Roman" w:eastAsia="Arial Unicode MS" w:hAnsi="Times New Roman" w:cs="Times New Roman"/>
          <w:color w:val="000000"/>
        </w:rPr>
        <w:t> </w:t>
      </w:r>
      <w:r>
        <w:rPr>
          <w:rFonts w:ascii="Times New Roman" w:hAnsi="Times New Roman" w:cs="Times New Roman"/>
          <w:iCs/>
        </w:rPr>
        <w:t>При определении должностных обязанностей работников руководствоваться Единым квалификационн</w:t>
      </w:r>
      <w:r>
        <w:rPr>
          <w:rFonts w:ascii="Times New Roman" w:hAnsi="Times New Roman" w:cs="Times New Roman"/>
          <w:iCs/>
        </w:rPr>
        <w:t>ым справочником должностей руководителей, специалистов и служащих.</w:t>
      </w:r>
    </w:p>
    <w:p w:rsidR="008A73BF" w:rsidRDefault="001357CB">
      <w:pPr>
        <w:pStyle w:val="3"/>
        <w:ind w:firstLine="709"/>
      </w:pPr>
      <w:r>
        <w:rPr>
          <w:rFonts w:ascii="Times New Roman" w:hAnsi="Times New Roman" w:cs="Times New Roman"/>
          <w:iCs/>
        </w:rPr>
        <w:t>2.3.2.</w:t>
      </w:r>
      <w:r>
        <w:rPr>
          <w:rFonts w:ascii="Times New Roman" w:eastAsia="Arial Unicode MS" w:hAnsi="Times New Roman" w:cs="Times New Roman"/>
          <w:color w:val="000000"/>
        </w:rPr>
        <w:t> </w:t>
      </w:r>
      <w:r>
        <w:rPr>
          <w:rFonts w:ascii="Times New Roman" w:hAnsi="Times New Roman" w:cs="Times New Roman"/>
          <w:iCs/>
        </w:rPr>
        <w:t>При определении квалификации работников руководствоваться профессиональными стандартами в случаях, предусмотренных частью первой статьи 195.3</w:t>
      </w:r>
      <w:r>
        <w:rPr>
          <w:rFonts w:ascii="Times New Roman" w:eastAsia="Arial Unicode MS" w:hAnsi="Times New Roman" w:cs="Times New Roman"/>
          <w:color w:val="000000"/>
        </w:rPr>
        <w:t> </w:t>
      </w:r>
      <w:r>
        <w:rPr>
          <w:rFonts w:ascii="Times New Roman" w:hAnsi="Times New Roman" w:cs="Times New Roman"/>
          <w:iCs/>
        </w:rPr>
        <w:t>ТК РФ.</w:t>
      </w:r>
    </w:p>
    <w:p w:rsidR="008A73BF" w:rsidRDefault="001357CB">
      <w:pPr>
        <w:pStyle w:val="3"/>
        <w:ind w:firstLine="709"/>
      </w:pPr>
      <w:r>
        <w:rPr>
          <w:rFonts w:ascii="Times New Roman" w:hAnsi="Times New Roman" w:cs="Times New Roman"/>
          <w:iCs/>
        </w:rPr>
        <w:t>2.3.3.</w:t>
      </w:r>
      <w:r>
        <w:rPr>
          <w:rFonts w:ascii="Times New Roman" w:eastAsia="Arial Unicode MS" w:hAnsi="Times New Roman" w:cs="Times New Roman"/>
          <w:color w:val="000000"/>
        </w:rPr>
        <w:t> </w:t>
      </w:r>
      <w:r>
        <w:rPr>
          <w:rFonts w:ascii="Times New Roman" w:hAnsi="Times New Roman" w:cs="Times New Roman"/>
          <w:iCs/>
        </w:rPr>
        <w:t>При составлении штатного р</w:t>
      </w:r>
      <w:r>
        <w:rPr>
          <w:rFonts w:ascii="Times New Roman" w:hAnsi="Times New Roman" w:cs="Times New Roman"/>
          <w:iCs/>
        </w:rPr>
        <w:t>асписания образовательной организации определять наименование их должностей в соответствии номенклатурой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организаций.</w:t>
      </w:r>
    </w:p>
    <w:p w:rsidR="008A73BF" w:rsidRDefault="001357CB">
      <w:pPr>
        <w:pStyle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>.3.4. Заключать трудовой договор с работником в письменной форме в двух экземплярах, каждый из которых подписывается работодателем и работником, один экземпляр под роспись передать работнику в день заключения.</w:t>
      </w:r>
    </w:p>
    <w:p w:rsidR="008A73BF" w:rsidRDefault="001357CB">
      <w:pPr>
        <w:pStyle w:val="3"/>
        <w:ind w:firstLine="709"/>
      </w:pPr>
      <w:r>
        <w:rPr>
          <w:rFonts w:ascii="Times New Roman" w:hAnsi="Times New Roman" w:cs="Times New Roman"/>
        </w:rPr>
        <w:t>Не допускать заключение гражданско-правовых до</w:t>
      </w:r>
      <w:r>
        <w:rPr>
          <w:rFonts w:ascii="Times New Roman" w:hAnsi="Times New Roman" w:cs="Times New Roman"/>
        </w:rPr>
        <w:t>говоров в образовательных организациях, фактически регулирующих трудовые отношения между работником и работодателем (часть вторая статьи 15</w:t>
      </w:r>
      <w:r>
        <w:rPr>
          <w:rFonts w:ascii="Times New Roman" w:eastAsia="Arial Unicode MS" w:hAnsi="Times New Roman" w:cs="Times New Roman"/>
          <w:color w:val="000000"/>
        </w:rPr>
        <w:t> </w:t>
      </w:r>
      <w:r>
        <w:rPr>
          <w:rFonts w:ascii="Times New Roman" w:hAnsi="Times New Roman" w:cs="Times New Roman"/>
        </w:rPr>
        <w:t>ТК РФ).</w:t>
      </w:r>
    </w:p>
    <w:p w:rsidR="008A73BF" w:rsidRDefault="001357CB">
      <w:pPr>
        <w:pStyle w:val="3"/>
        <w:ind w:firstLine="709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2.3.5. При приеме на работу (до подписания трудового договора) ознакомить работников под роспись с настоящим</w:t>
      </w:r>
      <w:r>
        <w:rPr>
          <w:rFonts w:ascii="Times New Roman" w:hAnsi="Times New Roman" w:cs="Times New Roman"/>
          <w:iCs/>
        </w:rPr>
        <w:t xml:space="preserve"> коллективным договором, уставом образовательной организации, правилами внутреннего трудового распорядка, иными локальными нормативными актами, непосредственно связанными с их трудовой деятельностью, а также ознакомить работников под роспись с принимаемыми</w:t>
      </w:r>
      <w:r>
        <w:rPr>
          <w:rFonts w:ascii="Times New Roman" w:hAnsi="Times New Roman" w:cs="Times New Roman"/>
          <w:iCs/>
        </w:rPr>
        <w:t xml:space="preserve"> впоследствии локальными нормативными актами, непосредственно связанными с их трудовой деятельностью.</w:t>
      </w:r>
    </w:p>
    <w:p w:rsidR="008A73BF" w:rsidRDefault="001357CB">
      <w:pPr>
        <w:pStyle w:val="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2.3.6. В трудовой договор включать обязательные условия, указанные в статье 57, 336 ТК РФ.</w:t>
      </w:r>
    </w:p>
    <w:p w:rsidR="008A73BF" w:rsidRDefault="001357CB">
      <w:pPr>
        <w:pStyle w:val="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включении в трудовой договор дополнительных условий не допу</w:t>
      </w:r>
      <w:r>
        <w:rPr>
          <w:rFonts w:ascii="Times New Roman" w:hAnsi="Times New Roman" w:cs="Times New Roman"/>
        </w:rPr>
        <w:t>скать ухудшения положения работника по сравнению с условиями, установленными трудовым законодательством и иными нормативными правовыми актами, содержащими нормы трудового права, соглашениями, локальными нормативными актами, настоящим  коллективным договоро</w:t>
      </w:r>
      <w:r>
        <w:rPr>
          <w:rFonts w:ascii="Times New Roman" w:hAnsi="Times New Roman" w:cs="Times New Roman"/>
        </w:rPr>
        <w:t>м.</w:t>
      </w:r>
    </w:p>
    <w:p w:rsidR="008A73BF" w:rsidRDefault="001357CB">
      <w:pPr>
        <w:pStyle w:val="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Условия трудового договора, снижающие уровень прав и гарантий работника, установленный трудовым законодательством, нормативными правовыми актами, содержащими нормы трудового права, уставом </w:t>
      </w:r>
      <w:r>
        <w:rPr>
          <w:rFonts w:ascii="Times New Roman" w:hAnsi="Times New Roman" w:cs="Times New Roman"/>
        </w:rPr>
        <w:lastRenderedPageBreak/>
        <w:t>образовательной организации, соглашениями, коллективным договоро</w:t>
      </w:r>
      <w:r>
        <w:rPr>
          <w:rFonts w:ascii="Times New Roman" w:hAnsi="Times New Roman" w:cs="Times New Roman"/>
        </w:rPr>
        <w:t>м, локальными нормативными актами образовательной организации, являются недействительными и не могут применяться.</w:t>
      </w:r>
    </w:p>
    <w:p w:rsidR="008A73BF" w:rsidRDefault="001357CB">
      <w:pPr>
        <w:pStyle w:val="Standard"/>
        <w:tabs>
          <w:tab w:val="left" w:pos="3261"/>
        </w:tabs>
        <w:ind w:firstLine="709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>2.3.7.</w:t>
      </w:r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iCs/>
          <w:sz w:val="28"/>
          <w:szCs w:val="28"/>
        </w:rPr>
        <w:t>Учитывать положение, связанное с тем, что законодательством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00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Чувашской Республики может устанавливаться квота для приема на работу </w:t>
      </w:r>
      <w:r>
        <w:rPr>
          <w:rFonts w:ascii="Times New Roman" w:hAnsi="Times New Roman" w:cs="Times New Roman"/>
          <w:iCs/>
          <w:sz w:val="28"/>
          <w:szCs w:val="28"/>
        </w:rPr>
        <w:t>инвалидов: при численности работников, превышающей 100 человек - в размере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00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от 2 до 4 процентов среднесписочной численности работников; при численности работников не менее чем 35 человек и не более чем 100 человек - в размере не выше 3 процентов среднесписо</w:t>
      </w:r>
      <w:r>
        <w:rPr>
          <w:rFonts w:ascii="Times New Roman" w:hAnsi="Times New Roman" w:cs="Times New Roman"/>
          <w:iCs/>
          <w:sz w:val="28"/>
          <w:szCs w:val="28"/>
        </w:rPr>
        <w:t>чной численности работников.</w:t>
      </w:r>
    </w:p>
    <w:p w:rsidR="008A73BF" w:rsidRDefault="001357CB">
      <w:pPr>
        <w:pStyle w:val="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2.3.8. Заключать трудовой договор для выполнения трудовой функции, которая носит постоянный характер, на неопределенный срок. Срочный трудовой договор заключать только в случаях, предусмотренных статьей 59 ТК РФ.</w:t>
      </w:r>
    </w:p>
    <w:p w:rsidR="008A73BF" w:rsidRDefault="001357CB">
      <w:pPr>
        <w:pStyle w:val="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2.3.9. При при</w:t>
      </w:r>
      <w:r>
        <w:rPr>
          <w:rFonts w:ascii="Times New Roman" w:hAnsi="Times New Roman" w:cs="Times New Roman"/>
        </w:rPr>
        <w:t>еме на работу педагогических работников, имеющих первую или высшую квалификационную категорию, а также ранее успешно прошедших аттестацию на соответствие занимаемой должности,  после которой прошло не более трех лет, испытание при приеме на работу не устан</w:t>
      </w:r>
      <w:r>
        <w:rPr>
          <w:rFonts w:ascii="Times New Roman" w:hAnsi="Times New Roman" w:cs="Times New Roman"/>
        </w:rPr>
        <w:t>авливается.</w:t>
      </w:r>
    </w:p>
    <w:p w:rsidR="008A73BF" w:rsidRDefault="001357CB">
      <w:pPr>
        <w:pStyle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2.3.10. Оформлять изменения условий трудового договора путем заключения дополнительных соглашений к трудовому договору, являющихся неотъемлемой частью заключенного между работником и работодателем трудового договора.</w:t>
      </w:r>
    </w:p>
    <w:p w:rsidR="008A73BF" w:rsidRDefault="001357CB">
      <w:pPr>
        <w:pStyle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2.4. Раб</w:t>
      </w:r>
      <w:r>
        <w:rPr>
          <w:rFonts w:ascii="Times New Roman" w:hAnsi="Times New Roman" w:cs="Times New Roman"/>
        </w:rPr>
        <w:t>отодатель не вправе требовать от работника выполнения работы, не обусловленной трудовым договором, условия трудового договора не могут ухудшать положение работника по сравнению с действующим трудовым законодательством.</w:t>
      </w:r>
    </w:p>
    <w:p w:rsidR="008A73BF" w:rsidRDefault="001357CB">
      <w:pPr>
        <w:pStyle w:val="Standard"/>
        <w:tabs>
          <w:tab w:val="left" w:pos="1411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2.5. Работодатель обеспечивает 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воевременное уведомление работников в письменной форме о предстоящих изменениях определённых условий трудового договора (в том числе об изменениях размера оклада (должностного оклада), ставки заработной платы, размеров иных выплат, устанавливаемых работник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ам, объёма учебной нагрузки и др.) не позднее чем за два месяца до их введения, а также своевременное заключение дополнительных соглашений об изменении условий трудового договора.</w:t>
      </w:r>
    </w:p>
    <w:p w:rsidR="008A73BF" w:rsidRDefault="001357CB">
      <w:pPr>
        <w:pStyle w:val="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Временный перевод педагогического работника на другую работу в случаях, пред</w:t>
      </w:r>
      <w:r>
        <w:rPr>
          <w:rFonts w:ascii="Times New Roman" w:hAnsi="Times New Roman" w:cs="Times New Roman"/>
        </w:rPr>
        <w:t>усмотренных  частью 3 статьи 72.2. ТК РФ, возможен только при наличии письменного согласия работника, если режим временной работы предусматривает увеличение рабочего времени работника по сравнению с режимом, установленным по условиям трудового договора.</w:t>
      </w:r>
    </w:p>
    <w:p w:rsidR="008A73BF" w:rsidRDefault="001357CB">
      <w:pPr>
        <w:pStyle w:val="Standard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 В</w:t>
      </w:r>
      <w:r>
        <w:rPr>
          <w:rFonts w:ascii="Times New Roman" w:hAnsi="Times New Roman" w:cs="Times New Roman"/>
          <w:sz w:val="28"/>
          <w:szCs w:val="28"/>
        </w:rPr>
        <w:t xml:space="preserve"> целях ограничения составления и заполнения педагогическими работниками избыточной документации при заключении трудовых договоров и дополнительных соглашений к трудовым договорам с педагогическими работниками Работодатель руководствуется 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и разъяснениями Минобрнауки России и Профсоюза:</w:t>
      </w:r>
    </w:p>
    <w:p w:rsidR="008A73BF" w:rsidRDefault="001357CB">
      <w:pPr>
        <w:pStyle w:val="Standard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при определении в соответствии с квалификационными характеристиками в трудовых договорах конкретных должностных обязанностей педагогических работников;</w:t>
      </w:r>
    </w:p>
    <w:p w:rsidR="008A73BF" w:rsidRDefault="001357CB">
      <w:pPr>
        <w:pStyle w:val="Standard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при возложении на педагогических работников допол</w:t>
      </w:r>
      <w:r>
        <w:rPr>
          <w:rFonts w:ascii="Times New Roman" w:hAnsi="Times New Roman" w:cs="Times New Roman"/>
          <w:sz w:val="28"/>
          <w:szCs w:val="28"/>
        </w:rPr>
        <w:t>нительных обязанностей по составлению и заполнению документации, не предусмотренной квалификационной характеристикой, только с письменного согласия работника и за дополнительную оплату;</w:t>
      </w:r>
    </w:p>
    <w:p w:rsidR="008A73BF" w:rsidRDefault="001357CB">
      <w:pPr>
        <w:pStyle w:val="3"/>
        <w:ind w:firstLine="709"/>
      </w:pPr>
      <w:r>
        <w:rPr>
          <w:rFonts w:ascii="Times New Roman" w:hAnsi="Times New Roman" w:cs="Times New Roman"/>
        </w:rPr>
        <w:t>3)</w:t>
      </w:r>
      <w:r>
        <w:rPr>
          <w:rFonts w:ascii="Times New Roman" w:eastAsia="Arial Unicode MS" w:hAnsi="Times New Roman" w:cs="Times New Roman"/>
          <w:color w:val="000000"/>
        </w:rPr>
        <w:t> </w:t>
      </w:r>
      <w:r>
        <w:rPr>
          <w:rFonts w:ascii="Times New Roman" w:hAnsi="Times New Roman" w:cs="Times New Roman"/>
        </w:rPr>
        <w:t>при включении в должностные обязанности педагогических работников т</w:t>
      </w:r>
      <w:r>
        <w:rPr>
          <w:rFonts w:ascii="Times New Roman" w:hAnsi="Times New Roman" w:cs="Times New Roman"/>
        </w:rPr>
        <w:t>олько следующих обязанностей, связанных с:</w:t>
      </w:r>
    </w:p>
    <w:p w:rsidR="008A73BF" w:rsidRDefault="001357CB">
      <w:pPr>
        <w:pStyle w:val="3"/>
        <w:ind w:firstLine="709"/>
      </w:pPr>
      <w:r>
        <w:rPr>
          <w:rFonts w:ascii="Times New Roman" w:hAnsi="Times New Roman" w:cs="Times New Roman"/>
          <w:i/>
        </w:rPr>
        <w:t>-</w:t>
      </w:r>
      <w:r>
        <w:rPr>
          <w:rFonts w:ascii="Times New Roman" w:eastAsia="Arial Unicode MS" w:hAnsi="Times New Roman" w:cs="Times New Roman"/>
          <w:color w:val="000000"/>
        </w:rPr>
        <w:t> </w:t>
      </w:r>
      <w:r>
        <w:rPr>
          <w:rFonts w:ascii="Times New Roman" w:hAnsi="Times New Roman" w:cs="Times New Roman"/>
          <w:i/>
        </w:rPr>
        <w:t>для воспитателей:</w:t>
      </w:r>
    </w:p>
    <w:p w:rsidR="008A73BF" w:rsidRDefault="001357CB">
      <w:pPr>
        <w:pStyle w:val="3"/>
        <w:ind w:firstLine="709"/>
      </w:pPr>
      <w:r>
        <w:rPr>
          <w:rFonts w:ascii="Times New Roman" w:hAnsi="Times New Roman" w:cs="Times New Roman"/>
        </w:rPr>
        <w:t>а)</w:t>
      </w:r>
      <w:r>
        <w:rPr>
          <w:rFonts w:ascii="Times New Roman" w:eastAsia="Arial Unicode MS" w:hAnsi="Times New Roman" w:cs="Times New Roman"/>
          <w:color w:val="000000"/>
        </w:rPr>
        <w:t> </w:t>
      </w:r>
      <w:r>
        <w:rPr>
          <w:rFonts w:ascii="Times New Roman" w:hAnsi="Times New Roman" w:cs="Times New Roman"/>
        </w:rPr>
        <w:t>участием в разработке части образовательной программы дошкольного образования, формируемой участниками образовательных отношений;</w:t>
      </w:r>
    </w:p>
    <w:p w:rsidR="008A73BF" w:rsidRDefault="001357CB">
      <w:pPr>
        <w:pStyle w:val="3"/>
        <w:ind w:firstLine="709"/>
      </w:pPr>
      <w:r>
        <w:rPr>
          <w:rFonts w:ascii="Times New Roman" w:hAnsi="Times New Roman" w:cs="Times New Roman"/>
        </w:rPr>
        <w:t>б)</w:t>
      </w:r>
      <w:r>
        <w:rPr>
          <w:rFonts w:ascii="Times New Roman" w:eastAsia="Arial Unicode MS" w:hAnsi="Times New Roman" w:cs="Times New Roman"/>
          <w:color w:val="000000"/>
        </w:rPr>
        <w:t> </w:t>
      </w:r>
      <w:r>
        <w:rPr>
          <w:rFonts w:ascii="Times New Roman" w:hAnsi="Times New Roman" w:cs="Times New Roman"/>
        </w:rPr>
        <w:t xml:space="preserve">ведением журнала педагогической диагностики </w:t>
      </w:r>
      <w:r>
        <w:rPr>
          <w:rFonts w:ascii="Times New Roman" w:hAnsi="Times New Roman" w:cs="Times New Roman"/>
        </w:rPr>
        <w:t>(мониторинга);</w:t>
      </w:r>
    </w:p>
    <w:p w:rsidR="008A73BF" w:rsidRDefault="001357CB">
      <w:pPr>
        <w:pStyle w:val="3"/>
        <w:ind w:firstLine="709"/>
      </w:pPr>
      <w:r>
        <w:rPr>
          <w:rFonts w:ascii="Times New Roman" w:hAnsi="Times New Roman" w:cs="Times New Roman"/>
          <w:i/>
        </w:rPr>
        <w:t>-</w:t>
      </w:r>
      <w:r>
        <w:rPr>
          <w:rFonts w:ascii="Times New Roman" w:eastAsia="Arial Unicode MS" w:hAnsi="Times New Roman" w:cs="Times New Roman"/>
          <w:color w:val="000000"/>
        </w:rPr>
        <w:t> </w:t>
      </w:r>
      <w:r>
        <w:rPr>
          <w:rFonts w:ascii="Times New Roman" w:hAnsi="Times New Roman" w:cs="Times New Roman"/>
          <w:i/>
        </w:rPr>
        <w:t>для педагогов дополнительного образования:</w:t>
      </w:r>
    </w:p>
    <w:p w:rsidR="008A73BF" w:rsidRDefault="001357CB">
      <w:pPr>
        <w:pStyle w:val="3"/>
        <w:ind w:firstLine="709"/>
      </w:pPr>
      <w:r>
        <w:rPr>
          <w:rFonts w:ascii="Times New Roman" w:hAnsi="Times New Roman" w:cs="Times New Roman"/>
        </w:rPr>
        <w:t>а)</w:t>
      </w:r>
      <w:r>
        <w:rPr>
          <w:rFonts w:ascii="Times New Roman" w:eastAsia="Arial Unicode MS" w:hAnsi="Times New Roman" w:cs="Times New Roman"/>
          <w:color w:val="000000"/>
        </w:rPr>
        <w:t> </w:t>
      </w:r>
      <w:r>
        <w:rPr>
          <w:rFonts w:ascii="Times New Roman" w:hAnsi="Times New Roman" w:cs="Times New Roman"/>
        </w:rPr>
        <w:t>участием в составлении программы учебных занятий;</w:t>
      </w:r>
    </w:p>
    <w:p w:rsidR="008A73BF" w:rsidRDefault="001357CB">
      <w:pPr>
        <w:pStyle w:val="3"/>
        <w:ind w:firstLine="709"/>
      </w:pPr>
      <w:r>
        <w:rPr>
          <w:rFonts w:ascii="Times New Roman" w:hAnsi="Times New Roman" w:cs="Times New Roman"/>
        </w:rPr>
        <w:t>б)</w:t>
      </w:r>
      <w:r>
        <w:rPr>
          <w:rFonts w:ascii="Times New Roman" w:eastAsia="Arial Unicode MS" w:hAnsi="Times New Roman" w:cs="Times New Roman"/>
          <w:color w:val="000000"/>
        </w:rPr>
        <w:t> </w:t>
      </w:r>
      <w:r>
        <w:rPr>
          <w:rFonts w:ascii="Times New Roman" w:hAnsi="Times New Roman" w:cs="Times New Roman"/>
        </w:rPr>
        <w:t>составлением планов учебных занятий;</w:t>
      </w:r>
    </w:p>
    <w:p w:rsidR="008A73BF" w:rsidRDefault="001357CB">
      <w:pPr>
        <w:pStyle w:val="3"/>
        <w:ind w:firstLine="709"/>
      </w:pPr>
      <w:r>
        <w:rPr>
          <w:rFonts w:ascii="Times New Roman" w:hAnsi="Times New Roman" w:cs="Times New Roman"/>
        </w:rPr>
        <w:t>в)</w:t>
      </w:r>
      <w:r>
        <w:rPr>
          <w:rFonts w:ascii="Times New Roman" w:eastAsia="Arial Unicode MS" w:hAnsi="Times New Roman" w:cs="Times New Roman"/>
          <w:color w:val="000000"/>
        </w:rPr>
        <w:t> </w:t>
      </w:r>
      <w:r>
        <w:rPr>
          <w:rFonts w:ascii="Times New Roman" w:hAnsi="Times New Roman" w:cs="Times New Roman"/>
        </w:rPr>
        <w:t>ведением журнала в электронной форме;</w:t>
      </w:r>
    </w:p>
    <w:p w:rsidR="008A73BF" w:rsidRDefault="001357CB">
      <w:pPr>
        <w:pStyle w:val="3"/>
        <w:ind w:firstLine="709"/>
      </w:pPr>
      <w:r>
        <w:rPr>
          <w:rFonts w:ascii="Times New Roman" w:hAnsi="Times New Roman" w:cs="Times New Roman"/>
        </w:rPr>
        <w:t>4)</w:t>
      </w:r>
      <w:r>
        <w:rPr>
          <w:rFonts w:ascii="Times New Roman" w:eastAsia="Arial Unicode MS" w:hAnsi="Times New Roman" w:cs="Times New Roman"/>
          <w:color w:val="000000"/>
        </w:rPr>
        <w:t> </w:t>
      </w:r>
      <w:r>
        <w:rPr>
          <w:rFonts w:ascii="Times New Roman" w:hAnsi="Times New Roman" w:cs="Times New Roman"/>
        </w:rPr>
        <w:t>при принятии по согласованию с выборным органом первичной п</w:t>
      </w:r>
      <w:r>
        <w:rPr>
          <w:rFonts w:ascii="Times New Roman" w:hAnsi="Times New Roman" w:cs="Times New Roman"/>
        </w:rPr>
        <w:t>рофсоюзной организации локальных нормативных актов, связанных с участием в разработке образовательной и (или) рабочей программе и с иными видами работ, требующих составление и заполнение педагогическими работниками документации.</w:t>
      </w:r>
    </w:p>
    <w:p w:rsidR="008A73BF" w:rsidRDefault="001357CB">
      <w:pPr>
        <w:pStyle w:val="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2.7. Работодатель сообщает </w:t>
      </w:r>
      <w:r>
        <w:rPr>
          <w:rFonts w:ascii="Times New Roman" w:hAnsi="Times New Roman" w:cs="Times New Roman"/>
        </w:rPr>
        <w:t>выборному органу первичной профсоюзной организации в письменной форме не позднее, чем за два месяца до начала проведения соответствующих мероприятий, о сокращении численности или штата работников и о возможном расторжении трудовых договоров с работниками в</w:t>
      </w:r>
      <w:r>
        <w:rPr>
          <w:rFonts w:ascii="Times New Roman" w:hAnsi="Times New Roman" w:cs="Times New Roman"/>
        </w:rPr>
        <w:t xml:space="preserve"> соответствии с пунктом 2 части 1 статьи 81 ТК РФ, при массовых увольнениях работников – также соответственно не позднее, чем за три месяца.</w:t>
      </w:r>
    </w:p>
    <w:p w:rsidR="008A73BF" w:rsidRDefault="001357CB">
      <w:pPr>
        <w:pStyle w:val="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Уведомление должно содержать проект нового штатного расписания, информацию об основаниях изменения штатного расписа</w:t>
      </w:r>
      <w:r>
        <w:rPr>
          <w:rFonts w:ascii="Times New Roman" w:hAnsi="Times New Roman" w:cs="Times New Roman"/>
        </w:rPr>
        <w:t>ния или учебной нагрузки, проекты приказов о сокращении численности или штата, список сокращаемых должностей и предложения о высвобождаемых работниках, перечень вакансий, предполагаемые варианты трудоустройства.</w:t>
      </w:r>
    </w:p>
    <w:p w:rsidR="008A73BF" w:rsidRDefault="001357CB">
      <w:pPr>
        <w:pStyle w:val="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сокращения численности или штата ра</w:t>
      </w:r>
      <w:r>
        <w:rPr>
          <w:rFonts w:ascii="Times New Roman" w:hAnsi="Times New Roman" w:cs="Times New Roman"/>
        </w:rPr>
        <w:t>ботников, массового высвобождения работников уведомление должно также содержать социально-экономическое обоснование.</w:t>
      </w:r>
    </w:p>
    <w:p w:rsidR="008A73BF" w:rsidRDefault="001357CB">
      <w:pPr>
        <w:pStyle w:val="3"/>
        <w:ind w:firstLine="709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Массовым является увольнение 10 % от общего числа работников в течение  30 дней.</w:t>
      </w:r>
    </w:p>
    <w:p w:rsidR="008A73BF" w:rsidRDefault="001357CB">
      <w:pPr>
        <w:pStyle w:val="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Увольнение педагогических работников в связи с сокращением</w:t>
      </w:r>
      <w:r>
        <w:rPr>
          <w:rFonts w:ascii="Times New Roman" w:hAnsi="Times New Roman" w:cs="Times New Roman"/>
        </w:rPr>
        <w:t xml:space="preserve"> численности или штата работников допускается только по окончании учебного года, за исключением случаев уменьшения количества часов по учебным планам и программам, сокращения количества классов обучающихся.</w:t>
      </w:r>
    </w:p>
    <w:p w:rsidR="008A73BF" w:rsidRDefault="001357CB">
      <w:pPr>
        <w:pStyle w:val="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2.8. Работодатель обеспечивает преимущественное п</w:t>
      </w:r>
      <w:r>
        <w:rPr>
          <w:rFonts w:ascii="Times New Roman" w:hAnsi="Times New Roman" w:cs="Times New Roman"/>
        </w:rPr>
        <w:t>раво на оставление на работе при сокращении штатов работников с более высокой производительностью труда и квалификацией. Кроме перечисленных в статье 179 ТК РФ при равной производительности и квалификации преимущественное право на оставление на работе имею</w:t>
      </w:r>
      <w:r>
        <w:rPr>
          <w:rFonts w:ascii="Times New Roman" w:hAnsi="Times New Roman" w:cs="Times New Roman"/>
        </w:rPr>
        <w:t>т работники:</w:t>
      </w:r>
    </w:p>
    <w:p w:rsidR="008A73BF" w:rsidRDefault="001357CB">
      <w:pPr>
        <w:pStyle w:val="3"/>
      </w:pPr>
      <w:r>
        <w:rPr>
          <w:rFonts w:ascii="Times New Roman" w:hAnsi="Times New Roman" w:cs="Times New Roman"/>
        </w:rPr>
        <w:lastRenderedPageBreak/>
        <w:tab/>
        <w:t>- предпенсионного возраста (за</w:t>
      </w:r>
      <w:r>
        <w:rPr>
          <w:rFonts w:ascii="Times New Roman" w:hAnsi="Times New Roman" w:cs="Times New Roman"/>
          <w:bCs/>
        </w:rPr>
        <w:t xml:space="preserve"> 5 </w:t>
      </w:r>
      <w:r>
        <w:rPr>
          <w:rFonts w:ascii="Times New Roman" w:hAnsi="Times New Roman" w:cs="Times New Roman"/>
        </w:rPr>
        <w:t>лет до пенсии, в том числе досрочной);</w:t>
      </w:r>
    </w:p>
    <w:p w:rsidR="008A73BF" w:rsidRDefault="001357CB">
      <w:pPr>
        <w:pStyle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проработавшие в организации свыше 10 лет;</w:t>
      </w:r>
    </w:p>
    <w:p w:rsidR="008A73BF" w:rsidRDefault="001357CB">
      <w:pPr>
        <w:pStyle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одинокие матери, воспитывающие ребенка в возрасте до 16 лет;</w:t>
      </w:r>
    </w:p>
    <w:p w:rsidR="008A73BF" w:rsidRDefault="001357CB">
      <w:pPr>
        <w:pStyle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одинокие отцы, воспитывающие ребенка в возрасте до 16 лет;</w:t>
      </w:r>
    </w:p>
    <w:p w:rsidR="008A73BF" w:rsidRDefault="001357CB">
      <w:pPr>
        <w:pStyle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родители, имеющие ребенка – инвалида в возрасте до 18 лет;</w:t>
      </w:r>
    </w:p>
    <w:p w:rsidR="008A73BF" w:rsidRDefault="001357CB">
      <w:pPr>
        <w:pStyle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награжденные государственными и (или) ведомственными наградами в связи с педагогической деятельностью;</w:t>
      </w:r>
    </w:p>
    <w:p w:rsidR="008A73BF" w:rsidRDefault="001357CB">
      <w:pPr>
        <w:pStyle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педагогические работники, приступившие к трудовой деятельности непосредственно после</w:t>
      </w:r>
      <w:r>
        <w:rPr>
          <w:rFonts w:ascii="Times New Roman" w:hAnsi="Times New Roman" w:cs="Times New Roman"/>
        </w:rPr>
        <w:t xml:space="preserve"> окончания образовательной организации высшего или среднего профессионального образования и имеющие трудовой стаж менее одного года.</w:t>
      </w:r>
    </w:p>
    <w:p w:rsidR="008A73BF" w:rsidRDefault="001357CB">
      <w:pPr>
        <w:pStyle w:val="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2.9. Работодатель обязуется обеспечить работнику, увольняемому в связи с ликвидацией организации, сокращением численности и</w:t>
      </w:r>
      <w:r>
        <w:rPr>
          <w:rFonts w:ascii="Times New Roman" w:hAnsi="Times New Roman" w:cs="Times New Roman"/>
        </w:rPr>
        <w:t>ли штата работников организации, право на время для поиска работы (2 часов в неделю) с сохранением среднего заработка.</w:t>
      </w:r>
    </w:p>
    <w:p w:rsidR="008A73BF" w:rsidRDefault="001357CB">
      <w:pPr>
        <w:pStyle w:val="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2.10. Расторжение трудового договора в соответствии с пунктами 2, 3 и 5 части 1 статьи 81 ТК РФ с работником – членом Профсоюза по инициа</w:t>
      </w:r>
      <w:r>
        <w:rPr>
          <w:rFonts w:ascii="Times New Roman" w:hAnsi="Times New Roman" w:cs="Times New Roman"/>
        </w:rPr>
        <w:t>тиве работодателя может быть произведено только с учетом мнения выборного органа первичной профсоюзной организации.</w:t>
      </w:r>
    </w:p>
    <w:p w:rsidR="008A73BF" w:rsidRDefault="001357CB">
      <w:pPr>
        <w:pStyle w:val="Standard"/>
        <w:tabs>
          <w:tab w:val="left" w:pos="162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При принятии решений об увольнении работника в случае признания его по результатам аттестации несоответствующим занимаемой должности в</w:t>
      </w:r>
      <w:r>
        <w:rPr>
          <w:rFonts w:ascii="Times New Roman" w:hAnsi="Times New Roman" w:cs="Times New Roman"/>
          <w:sz w:val="28"/>
          <w:szCs w:val="28"/>
        </w:rPr>
        <w:t>следствие недостаточной квалификации принимать меры по переводу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</w:t>
      </w:r>
      <w:r>
        <w:rPr>
          <w:rFonts w:ascii="Times New Roman" w:hAnsi="Times New Roman" w:cs="Times New Roman"/>
          <w:sz w:val="28"/>
          <w:szCs w:val="28"/>
        </w:rPr>
        <w:t>ь или нижеоплачиваемую работу), которую работник может выполнять с учетом его состояния здоровья (часть 3 статьи 81 ТК РФ).</w:t>
      </w:r>
    </w:p>
    <w:p w:rsidR="008A73BF" w:rsidRDefault="001357CB">
      <w:pPr>
        <w:pStyle w:val="3"/>
        <w:tabs>
          <w:tab w:val="left" w:pos="709"/>
          <w:tab w:val="left" w:pos="162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допускать расторжения трудового договора с работником в случае признания его несоответствия занимаемой должности или выполняемой </w:t>
      </w:r>
      <w:r>
        <w:rPr>
          <w:rFonts w:ascii="Times New Roman" w:hAnsi="Times New Roman" w:cs="Times New Roman"/>
        </w:rPr>
        <w:t>работе вследствие недостаточной квалификации, подтвержденной результатами аттестации без реализации права работника на подготовку и дополнительное профессиональное образование, а также на прохождение независимой оценки в течении трех лет подряд (статья 197</w:t>
      </w:r>
      <w:r>
        <w:rPr>
          <w:rFonts w:ascii="Times New Roman" w:hAnsi="Times New Roman" w:cs="Times New Roman"/>
        </w:rPr>
        <w:t> ТК РФ).</w:t>
      </w:r>
    </w:p>
    <w:p w:rsidR="008A73BF" w:rsidRDefault="001357CB">
      <w:pPr>
        <w:pStyle w:val="Standard"/>
        <w:tabs>
          <w:tab w:val="left" w:pos="16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допускать увольнения работника в период его временной нетрудоспособности или пребывания в отпуске, а также лиц, указанных в части четвёртой статьи 261 ТК РФ.</w:t>
      </w:r>
    </w:p>
    <w:p w:rsidR="008A73BF" w:rsidRDefault="001357CB">
      <w:pPr>
        <w:pStyle w:val="Standard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2.12.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В случае направления в служебную командировку работодатель обязан возмещать раб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отнику:</w:t>
      </w:r>
    </w:p>
    <w:p w:rsidR="008A73BF" w:rsidRDefault="001357C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 проезду;</w:t>
      </w:r>
    </w:p>
    <w:p w:rsidR="008A73BF" w:rsidRDefault="001357C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 найму жилого помещения;</w:t>
      </w:r>
    </w:p>
    <w:p w:rsidR="008A73BF" w:rsidRDefault="001357C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расходы, связанные с проживанием вне места постоянного жительства (суточные);</w:t>
      </w:r>
    </w:p>
    <w:p w:rsidR="008A73BF" w:rsidRDefault="001357C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расходы, произведенные работником с разрешения или ведома работодателя.</w:t>
      </w:r>
    </w:p>
    <w:p w:rsidR="008A73BF" w:rsidRDefault="001357CB">
      <w:pPr>
        <w:pStyle w:val="Standard"/>
        <w:tabs>
          <w:tab w:val="left" w:pos="1464"/>
        </w:tabs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>Порядок и размеры возме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щения расходов, связанных со служебными командировками, работникам определяются нормативными правовыми актами органов местного самоуправления. </w:t>
      </w:r>
    </w:p>
    <w:p w:rsidR="008A73BF" w:rsidRDefault="001357CB">
      <w:pPr>
        <w:pStyle w:val="Standard"/>
        <w:tabs>
          <w:tab w:val="left" w:pos="14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командировках в местность, откуда работник, исходя из условий транспортного сообщения и характера выполняемо</w:t>
      </w:r>
      <w:r>
        <w:rPr>
          <w:rFonts w:ascii="Times New Roman" w:hAnsi="Times New Roman" w:cs="Times New Roman"/>
          <w:sz w:val="28"/>
          <w:szCs w:val="28"/>
        </w:rPr>
        <w:t>й в командировке работы, имеет возможность ежедневно возвращаться к месту постоянного жительства, суточные не выплачиваются.</w:t>
      </w:r>
    </w:p>
    <w:p w:rsidR="008A73BF" w:rsidRDefault="001357CB">
      <w:pPr>
        <w:pStyle w:val="Standard"/>
        <w:widowControl/>
        <w:tabs>
          <w:tab w:val="left" w:pos="1464"/>
        </w:tabs>
        <w:autoSpaceDE w:val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Вопрос о целесообразности ежедневного возвращения работника из места командирования к месту постоянного жительства в каждом конкрет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ном случае решается руководителем организации с учетом дальности расстояния, условий транспортного сообщения, характера выполняемого задания, а также необходимости создания работнику условий для отдыха, и отражается в приказах о направлении в служебную ком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андировку.</w:t>
      </w:r>
    </w:p>
    <w:p w:rsidR="008A73BF" w:rsidRDefault="001357CB">
      <w:pPr>
        <w:pStyle w:val="31"/>
        <w:widowControl/>
        <w:tabs>
          <w:tab w:val="left" w:pos="1464"/>
        </w:tabs>
        <w:ind w:firstLine="731"/>
        <w:rPr>
          <w:rFonts w:ascii="Times New Roman" w:hAnsi="Times New Roman" w:cs="Times New Roman"/>
          <w:iCs/>
          <w:color w:val="000000"/>
          <w:szCs w:val="28"/>
        </w:rPr>
      </w:pPr>
      <w:r>
        <w:rPr>
          <w:rFonts w:ascii="Times New Roman" w:hAnsi="Times New Roman" w:cs="Times New Roman"/>
          <w:iCs/>
          <w:color w:val="000000"/>
          <w:szCs w:val="28"/>
        </w:rPr>
        <w:t>Вопрос о явке работника на работу в день выезда в командировку и в день приезда из командировки решается по договоренности с работодателем и может отражаться в приказе о направлении в служебную командировку.</w:t>
      </w:r>
    </w:p>
    <w:p w:rsidR="008A73BF" w:rsidRDefault="001357CB">
      <w:pPr>
        <w:pStyle w:val="31"/>
        <w:widowControl/>
        <w:tabs>
          <w:tab w:val="left" w:pos="1464"/>
        </w:tabs>
        <w:ind w:firstLine="731"/>
        <w:rPr>
          <w:rFonts w:ascii="Times New Roman" w:hAnsi="Times New Roman" w:cs="Times New Roman"/>
          <w:iCs/>
          <w:color w:val="000000"/>
          <w:szCs w:val="28"/>
        </w:rPr>
      </w:pPr>
      <w:r>
        <w:rPr>
          <w:rFonts w:ascii="Times New Roman" w:hAnsi="Times New Roman" w:cs="Times New Roman"/>
          <w:iCs/>
          <w:color w:val="000000"/>
          <w:szCs w:val="28"/>
        </w:rPr>
        <w:t xml:space="preserve">2.14. В случаях, предусмотренных </w:t>
      </w:r>
      <w:r>
        <w:rPr>
          <w:rFonts w:ascii="Times New Roman" w:hAnsi="Times New Roman" w:cs="Times New Roman"/>
          <w:iCs/>
          <w:color w:val="000000"/>
          <w:szCs w:val="28"/>
        </w:rPr>
        <w:t>законодательством работник может быть временно переведен по инициативе работодателя на дистанционную работу на период наличия указанных обстоятельств (случаев). Временный перевод работника на дистанционную работу по инициативе работодателя также может быть</w:t>
      </w:r>
      <w:r>
        <w:rPr>
          <w:rFonts w:ascii="Times New Roman" w:hAnsi="Times New Roman" w:cs="Times New Roman"/>
          <w:iCs/>
          <w:color w:val="000000"/>
          <w:szCs w:val="28"/>
        </w:rPr>
        <w:t xml:space="preserve"> осуществлен в случае принятия соответствующего решения органом государственной власти и (или) органом местного самоуправления. </w:t>
      </w:r>
      <w:bookmarkStart w:id="1" w:name="p_55"/>
      <w:bookmarkStart w:id="2" w:name="entry_312092"/>
      <w:bookmarkEnd w:id="1"/>
      <w:bookmarkEnd w:id="2"/>
      <w:r>
        <w:rPr>
          <w:rFonts w:ascii="Times New Roman" w:hAnsi="Times New Roman" w:cs="Times New Roman"/>
          <w:iCs/>
          <w:color w:val="000000"/>
          <w:szCs w:val="28"/>
        </w:rPr>
        <w:t>Согласие работника на такой перевод не требуется.</w:t>
      </w:r>
    </w:p>
    <w:p w:rsidR="008A73BF" w:rsidRDefault="001357CB">
      <w:pPr>
        <w:pStyle w:val="31"/>
        <w:widowControl/>
        <w:tabs>
          <w:tab w:val="left" w:pos="1464"/>
        </w:tabs>
        <w:ind w:firstLine="731"/>
        <w:rPr>
          <w:rFonts w:ascii="Times New Roman" w:hAnsi="Times New Roman" w:cs="Times New Roman"/>
          <w:iCs/>
          <w:color w:val="000000"/>
          <w:szCs w:val="28"/>
        </w:rPr>
      </w:pPr>
      <w:r>
        <w:rPr>
          <w:rFonts w:ascii="Times New Roman" w:hAnsi="Times New Roman" w:cs="Times New Roman"/>
          <w:iCs/>
          <w:color w:val="000000"/>
          <w:szCs w:val="28"/>
        </w:rPr>
        <w:t>2.15. Работодатель обеспечивает работника, временно переведенного на дистанцио</w:t>
      </w:r>
      <w:r>
        <w:rPr>
          <w:rFonts w:ascii="Times New Roman" w:hAnsi="Times New Roman" w:cs="Times New Roman"/>
          <w:iCs/>
          <w:color w:val="000000"/>
          <w:szCs w:val="28"/>
        </w:rPr>
        <w:t>нную работу по инициативе работодателя, необходимыми для выполнения этим работником трудовой функции дистанционно оборудованием, программно-техническими средствами, средствами защиты информации и иными средствами либо выплачивает дистанционному работнику к</w:t>
      </w:r>
      <w:r>
        <w:rPr>
          <w:rFonts w:ascii="Times New Roman" w:hAnsi="Times New Roman" w:cs="Times New Roman"/>
          <w:iCs/>
          <w:color w:val="000000"/>
          <w:szCs w:val="28"/>
        </w:rPr>
        <w:t>омпенсацию за использование принадлежащих ему или арендованных им оборудования, программно-технических средств, средств защиты информации и иных средств, возмещает расходы, связанные с их использованием, а также возмещает дистанционному работнику другие ра</w:t>
      </w:r>
      <w:r>
        <w:rPr>
          <w:rFonts w:ascii="Times New Roman" w:hAnsi="Times New Roman" w:cs="Times New Roman"/>
          <w:iCs/>
          <w:color w:val="000000"/>
          <w:szCs w:val="28"/>
        </w:rPr>
        <w:t xml:space="preserve">сходы, связанные с выполнением трудовой функции дистанционно. При необходимости работодатель проводит обучение работника применению оборудования, программно-технических средств, средств защиты информации и иных средств, рекомендованных или предоставленных </w:t>
      </w:r>
      <w:r>
        <w:rPr>
          <w:rFonts w:ascii="Times New Roman" w:hAnsi="Times New Roman" w:cs="Times New Roman"/>
          <w:iCs/>
          <w:color w:val="000000"/>
          <w:szCs w:val="28"/>
        </w:rPr>
        <w:t>работодателем.</w:t>
      </w:r>
    </w:p>
    <w:p w:rsidR="008A73BF" w:rsidRDefault="001357CB">
      <w:pPr>
        <w:pStyle w:val="31"/>
        <w:widowControl/>
        <w:tabs>
          <w:tab w:val="left" w:pos="1464"/>
        </w:tabs>
        <w:ind w:firstLine="709"/>
      </w:pPr>
      <w:r>
        <w:rPr>
          <w:rFonts w:ascii="Times New Roman" w:hAnsi="Times New Roman" w:cs="Times New Roman"/>
          <w:iCs/>
          <w:color w:val="000000"/>
          <w:szCs w:val="28"/>
        </w:rPr>
        <w:t xml:space="preserve">2.16. </w:t>
      </w:r>
      <w:r>
        <w:rPr>
          <w:rFonts w:ascii="Times New Roman" w:hAnsi="Times New Roman" w:cs="Times New Roman"/>
        </w:rPr>
        <w:t>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работу, содержащий:</w:t>
      </w:r>
    </w:p>
    <w:p w:rsidR="008A73BF" w:rsidRDefault="001357CB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bookmarkStart w:id="3" w:name="p_57"/>
      <w:bookmarkEnd w:id="3"/>
      <w:r>
        <w:rPr>
          <w:rFonts w:ascii="Times New Roman" w:hAnsi="Times New Roman" w:cs="Times New Roman"/>
          <w:sz w:val="28"/>
        </w:rPr>
        <w:t>указание на обстоятельство (случай) из числа указа</w:t>
      </w:r>
      <w:r>
        <w:rPr>
          <w:rFonts w:ascii="Times New Roman" w:hAnsi="Times New Roman" w:cs="Times New Roman"/>
          <w:sz w:val="28"/>
        </w:rPr>
        <w:t>нных в ст.312.9 Трудового кодекса РФ,  послужившее основанием для принятия работодателем решения о временном переводе работников на дистанционную работу;</w:t>
      </w:r>
    </w:p>
    <w:p w:rsidR="008A73BF" w:rsidRDefault="001357CB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bookmarkStart w:id="4" w:name="p_58"/>
      <w:bookmarkEnd w:id="4"/>
      <w:r>
        <w:rPr>
          <w:rFonts w:ascii="Times New Roman" w:hAnsi="Times New Roman" w:cs="Times New Roman"/>
          <w:sz w:val="28"/>
        </w:rPr>
        <w:t>список работников, временно переводимых на дистанционную работу;</w:t>
      </w:r>
    </w:p>
    <w:p w:rsidR="008A73BF" w:rsidRDefault="001357CB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bookmarkStart w:id="5" w:name="p_59"/>
      <w:bookmarkEnd w:id="5"/>
      <w:r>
        <w:rPr>
          <w:rFonts w:ascii="Times New Roman" w:hAnsi="Times New Roman" w:cs="Times New Roman"/>
          <w:sz w:val="28"/>
        </w:rPr>
        <w:t>срок, на который работники временно п</w:t>
      </w:r>
      <w:r>
        <w:rPr>
          <w:rFonts w:ascii="Times New Roman" w:hAnsi="Times New Roman" w:cs="Times New Roman"/>
          <w:sz w:val="28"/>
        </w:rPr>
        <w:t xml:space="preserve">ереводятся на дистанционную </w:t>
      </w:r>
      <w:r>
        <w:rPr>
          <w:rFonts w:ascii="Times New Roman" w:hAnsi="Times New Roman" w:cs="Times New Roman"/>
          <w:sz w:val="28"/>
        </w:rPr>
        <w:lastRenderedPageBreak/>
        <w:t>работу (но не более чем на период наличия обстоятельства (случая), послужившего основанием для принятия работодателем решения о временном переводе работников на дистанционную работу);</w:t>
      </w:r>
    </w:p>
    <w:p w:rsidR="008A73BF" w:rsidRDefault="001357CB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bookmarkStart w:id="6" w:name="p_60"/>
      <w:bookmarkEnd w:id="6"/>
      <w:r>
        <w:rPr>
          <w:rFonts w:ascii="Times New Roman" w:hAnsi="Times New Roman" w:cs="Times New Roman"/>
          <w:sz w:val="28"/>
        </w:rPr>
        <w:t>порядок обеспечения работников, временно пер</w:t>
      </w:r>
      <w:r>
        <w:rPr>
          <w:rFonts w:ascii="Times New Roman" w:hAnsi="Times New Roman" w:cs="Times New Roman"/>
          <w:sz w:val="28"/>
        </w:rPr>
        <w:t>еводимых на дистанционную работу, за счет средств работодателя необходимыми для выполнения ими трудовой функции дистанционно оборудованием, программно-техническими средствами, средствами защиты информации и иными средствами, порядок выплаты дистанционным р</w:t>
      </w:r>
      <w:r>
        <w:rPr>
          <w:rFonts w:ascii="Times New Roman" w:hAnsi="Times New Roman" w:cs="Times New Roman"/>
          <w:sz w:val="28"/>
        </w:rPr>
        <w:t>аботникам компенсации за использование принадлежащего им или арендованного ими оборудования, программно-технических средств, средств защиты информации и иных средств и возмещения расходов, связанных с их использованием, а также порядок возмещения дистанцио</w:t>
      </w:r>
      <w:r>
        <w:rPr>
          <w:rFonts w:ascii="Times New Roman" w:hAnsi="Times New Roman" w:cs="Times New Roman"/>
          <w:sz w:val="28"/>
        </w:rPr>
        <w:t>нным работникам других расходов, связанных с выполнением трудовой функции дистанционно;</w:t>
      </w:r>
    </w:p>
    <w:p w:rsidR="008A73BF" w:rsidRDefault="001357CB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bookmarkStart w:id="7" w:name="p_61"/>
      <w:bookmarkEnd w:id="7"/>
      <w:r>
        <w:rPr>
          <w:rFonts w:ascii="Times New Roman" w:hAnsi="Times New Roman" w:cs="Times New Roman"/>
          <w:sz w:val="28"/>
        </w:rPr>
        <w:t xml:space="preserve">порядок организации труда работников, временно переводимых на дистанционную работу (в том числе режим рабочего времени, включая определение периодов времени, в течение </w:t>
      </w:r>
      <w:r>
        <w:rPr>
          <w:rFonts w:ascii="Times New Roman" w:hAnsi="Times New Roman" w:cs="Times New Roman"/>
          <w:sz w:val="28"/>
        </w:rPr>
        <w:t>которых осуществляется взаимодействие работника и работодателя (в пределах рабочего времени, установленного правилами внутреннего трудового распорядка или трудовым договором), порядок и способ взаимодействия работника с работодателем (при условии, что таки</w:t>
      </w:r>
      <w:r>
        <w:rPr>
          <w:rFonts w:ascii="Times New Roman" w:hAnsi="Times New Roman" w:cs="Times New Roman"/>
          <w:sz w:val="28"/>
        </w:rPr>
        <w:t>е порядок и способ взаимодействия позволяют достоверно определить лицо, отправившее сообщение, данные и другую информацию), порядок и сроки представления работниками работодателю отчетов о выполненной работе);</w:t>
      </w:r>
    </w:p>
    <w:p w:rsidR="008A73BF" w:rsidRDefault="001357CB">
      <w:pPr>
        <w:pStyle w:val="Textbody"/>
        <w:widowControl/>
        <w:tabs>
          <w:tab w:val="left" w:pos="1464"/>
        </w:tabs>
        <w:autoSpaceDE w:val="0"/>
        <w:spacing w:after="0"/>
        <w:ind w:firstLine="73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иные положения, связанные с организацией труда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работников, временно переводимых на дистанционную работу.</w:t>
      </w:r>
    </w:p>
    <w:p w:rsidR="008A73BF" w:rsidRDefault="001357CB">
      <w:pPr>
        <w:pStyle w:val="Textbody"/>
        <w:widowControl/>
        <w:tabs>
          <w:tab w:val="left" w:pos="1464"/>
        </w:tabs>
        <w:autoSpaceDE w:val="0"/>
        <w:spacing w:after="0"/>
        <w:ind w:firstLine="73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2.17. На период временного перевода на дистанционную работу по инициативе работодателя на работника распространяются гарантии, предусмотренные Трудовым кодексом РФ для дистанционного работника, вкл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ючая гарантии, связанные с охраной труда, обеспечением работника за счет средств работодателя необходимыми для выполнения трудовой функции дистанционно оборудованием, программно-техническими средствами, средствами защиты информации и иными средствами, выпл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атой работнику компенсации в связи с использованием работником принадлежащих ему или арендованных им оборудования, программно-технических средств, средств защиты информации и иных средств, а также возмещением работнику других расходов, связанных с выполнен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ием дистанционной работы.</w:t>
      </w:r>
    </w:p>
    <w:p w:rsidR="008A73BF" w:rsidRDefault="001357CB">
      <w:pPr>
        <w:pStyle w:val="Textbody"/>
        <w:widowControl/>
        <w:tabs>
          <w:tab w:val="left" w:pos="1464"/>
        </w:tabs>
        <w:autoSpaceDE w:val="0"/>
        <w:spacing w:after="0"/>
        <w:ind w:firstLine="73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2.18. Если специфика работы, выполняемой работником на стационарном рабочем месте, не позволяет осуществить его временный перевод на дистанционную работу по инициативе работодателя либо работодатель не может обеспечить работника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необходимыми для выполнения им трудовой функции дистанционно оборудованием, программно-техническими средствами, средствами защиты информации и иными средствами, время, в течение которого указанный работник не выполняет свою трудовую функцию, считается врем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енем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простоя по причинам, не зависящим от работодателя и работника, с оплатой этого времени простоя согласно части второй статьи 157 Трудового  кодекса РФ.</w:t>
      </w:r>
    </w:p>
    <w:p w:rsidR="008A73BF" w:rsidRDefault="001357CB">
      <w:pPr>
        <w:pStyle w:val="3"/>
        <w:tabs>
          <w:tab w:val="left" w:pos="709"/>
          <w:tab w:val="left" w:pos="1620"/>
        </w:tabs>
        <w:ind w:firstLine="708"/>
      </w:pPr>
      <w:r>
        <w:rPr>
          <w:rFonts w:ascii="Times New Roman" w:hAnsi="Times New Roman" w:cs="Times New Roman"/>
        </w:rPr>
        <w:t xml:space="preserve">2.19. </w:t>
      </w:r>
      <w:r>
        <w:rPr>
          <w:rFonts w:ascii="Times New Roman" w:hAnsi="Times New Roman" w:cs="Times New Roman"/>
          <w:szCs w:val="24"/>
        </w:rPr>
        <w:t>По письменному заявлению работника работодатель обязан не позднее трех рабочих дней со дня под</w:t>
      </w:r>
      <w:r>
        <w:rPr>
          <w:rFonts w:ascii="Times New Roman" w:hAnsi="Times New Roman" w:cs="Times New Roman"/>
          <w:szCs w:val="24"/>
        </w:rPr>
        <w:t>ачи этого заявления выдать работнику трудовую книжку (за исключением случаев, если в соответствии с трудовым законодательством трудовая книжка на работника не ведется) в целях его обязательного социального страхования (обеспечения), копии документов, связа</w:t>
      </w:r>
      <w:r>
        <w:rPr>
          <w:rFonts w:ascii="Times New Roman" w:hAnsi="Times New Roman" w:cs="Times New Roman"/>
          <w:szCs w:val="24"/>
        </w:rPr>
        <w:t>нных с работой (копии приказа о приеме на работу, приказов о переводах на другую работу, приказа об увольнении с работы; выписки из трудовой книжки (за исключением случаев, если в соответствии с трудовым законодательством трудовая книжка на работника не ве</w:t>
      </w:r>
      <w:r>
        <w:rPr>
          <w:rFonts w:ascii="Times New Roman" w:hAnsi="Times New Roman" w:cs="Times New Roman"/>
          <w:szCs w:val="24"/>
        </w:rPr>
        <w:t xml:space="preserve">дется); справки о заработной плате, о начисленных и фактически уплаченных страховых взносах на обязательное пенсионное страхование, о периоде работы у данного работодателя и другое). Копии документов, связанных с работой, должны быть </w:t>
      </w:r>
      <w:hyperlink r:id="rId7" w:history="1">
        <w:r>
          <w:rPr>
            <w:rFonts w:ascii="Times New Roman" w:hAnsi="Times New Roman" w:cs="Times New Roman"/>
            <w:szCs w:val="24"/>
          </w:rPr>
          <w:t>заверены</w:t>
        </w:r>
      </w:hyperlink>
      <w:r>
        <w:rPr>
          <w:rFonts w:ascii="Times New Roman" w:hAnsi="Times New Roman" w:cs="Times New Roman"/>
          <w:szCs w:val="24"/>
        </w:rPr>
        <w:t xml:space="preserve"> надлежащим образом и предоставляться работнику безвозмездно.</w:t>
      </w:r>
    </w:p>
    <w:p w:rsidR="008A73BF" w:rsidRDefault="008A73BF">
      <w:pPr>
        <w:pStyle w:val="3"/>
        <w:tabs>
          <w:tab w:val="left" w:pos="709"/>
          <w:tab w:val="left" w:pos="1620"/>
        </w:tabs>
        <w:ind w:firstLine="708"/>
        <w:rPr>
          <w:rFonts w:ascii="Times New Roman" w:hAnsi="Times New Roman" w:cs="Times New Roman"/>
          <w:bCs/>
          <w:color w:val="22272F"/>
        </w:rPr>
      </w:pPr>
    </w:p>
    <w:p w:rsidR="008A73BF" w:rsidRDefault="001357CB">
      <w:pPr>
        <w:pStyle w:val="3"/>
        <w:jc w:val="center"/>
      </w:pPr>
      <w:r>
        <w:rPr>
          <w:rFonts w:ascii="Times New Roman" w:hAnsi="Times New Roman" w:cs="Times New Roman"/>
          <w:bCs/>
          <w:caps/>
          <w:lang w:val="en-US"/>
        </w:rPr>
        <w:t>III</w:t>
      </w:r>
      <w:r>
        <w:rPr>
          <w:rFonts w:ascii="Times New Roman" w:hAnsi="Times New Roman" w:cs="Times New Roman"/>
          <w:bCs/>
          <w:caps/>
        </w:rPr>
        <w:t>. рабочее время и время отдыха</w:t>
      </w:r>
    </w:p>
    <w:p w:rsidR="008A73BF" w:rsidRDefault="008A73BF">
      <w:pPr>
        <w:pStyle w:val="3"/>
        <w:jc w:val="center"/>
        <w:rPr>
          <w:rFonts w:ascii="Times New Roman" w:hAnsi="Times New Roman" w:cs="Times New Roman"/>
          <w:bCs/>
          <w:color w:val="FF0000"/>
        </w:rPr>
      </w:pPr>
    </w:p>
    <w:p w:rsidR="008A73BF" w:rsidRDefault="001357CB">
      <w:pPr>
        <w:pStyle w:val="3"/>
        <w:ind w:firstLine="705"/>
      </w:pPr>
      <w:r>
        <w:rPr>
          <w:rFonts w:ascii="Times New Roman" w:hAnsi="Times New Roman" w:cs="Times New Roman"/>
        </w:rPr>
        <w:t>3.1</w:t>
      </w:r>
      <w:r>
        <w:rPr>
          <w:rFonts w:ascii="Times New Roman" w:hAnsi="Times New Roman" w:cs="Times New Roman"/>
        </w:rPr>
        <w:tab/>
        <w:t xml:space="preserve">Режим рабочего времени и времени отдыха работников, условия и порядок </w:t>
      </w:r>
      <w:r>
        <w:rPr>
          <w:rFonts w:ascii="Times New Roman" w:hAnsi="Times New Roman" w:cs="Times New Roman"/>
        </w:rPr>
        <w:t xml:space="preserve">установления учебной нагрузки педагогических работников регулируются нормами приказов Минобрнауки России от 22.12.2014 г. № 1601 </w:t>
      </w:r>
      <w:r>
        <w:rPr>
          <w:rFonts w:ascii="Times New Roman" w:eastAsia="Arial" w:hAnsi="Times New Roman" w:cs="Times New Roman"/>
        </w:rPr>
        <w:t>"О продолжительности рабочего времени (нормах часов педагогической работы за ставку заработной платы) педагогических работников</w:t>
      </w:r>
      <w:r>
        <w:rPr>
          <w:rFonts w:ascii="Times New Roman" w:eastAsia="Arial" w:hAnsi="Times New Roman" w:cs="Times New Roman"/>
        </w:rPr>
        <w:t xml:space="preserve"> и о порядке определения учебной нагрузки педагогических работников, оговариваемой в трудовом договоре",  от 11.05.2016 г. № 536 «Об утверждении Особенностей  режима рабочего времени и времени отдыха педагогических и иных работников  организаций, осуществл</w:t>
      </w:r>
      <w:r>
        <w:rPr>
          <w:rFonts w:ascii="Times New Roman" w:eastAsia="Arial" w:hAnsi="Times New Roman" w:cs="Times New Roman"/>
        </w:rPr>
        <w:t>яющих образовательную деятельность», настоящим коллективным договором, правилами внутреннего трудового распорядка, иными локальными нормативными актами, трудовыми договорами, расписанием занятий,</w:t>
      </w:r>
      <w:r>
        <w:rPr>
          <w:rFonts w:ascii="Times New Roman" w:eastAsia="Arial" w:hAnsi="Times New Roman" w:cs="Times New Roman"/>
          <w:i/>
        </w:rPr>
        <w:t xml:space="preserve"> годовым календарным учебным графиком</w:t>
      </w:r>
      <w:r>
        <w:rPr>
          <w:rFonts w:ascii="Times New Roman" w:eastAsia="Arial" w:hAnsi="Times New Roman" w:cs="Times New Roman"/>
        </w:rPr>
        <w:t>, на основании правил вн</w:t>
      </w:r>
      <w:r>
        <w:rPr>
          <w:rFonts w:ascii="Times New Roman" w:eastAsia="Arial" w:hAnsi="Times New Roman" w:cs="Times New Roman"/>
        </w:rPr>
        <w:t xml:space="preserve">утреннего трудового распорядка графиками работы, </w:t>
      </w:r>
      <w:r>
        <w:rPr>
          <w:rFonts w:ascii="Times New Roman" w:eastAsia="Arial" w:hAnsi="Times New Roman" w:cs="Times New Roman"/>
          <w:i/>
        </w:rPr>
        <w:t>графиками сменности</w:t>
      </w:r>
      <w:r>
        <w:rPr>
          <w:rFonts w:ascii="Times New Roman" w:eastAsia="Arial" w:hAnsi="Times New Roman" w:cs="Times New Roman"/>
        </w:rPr>
        <w:t>, согласованными с выборным органом первичной профсоюзной организации.</w:t>
      </w:r>
    </w:p>
    <w:p w:rsidR="008A73BF" w:rsidRDefault="001357CB">
      <w:pPr>
        <w:pStyle w:val="3"/>
        <w:ind w:firstLine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</w:t>
      </w:r>
      <w:r>
        <w:rPr>
          <w:rFonts w:ascii="Times New Roman" w:hAnsi="Times New Roman" w:cs="Times New Roman"/>
        </w:rPr>
        <w:tab/>
        <w:t>Для руководителя, заместителей руководителя, руководителей структурных подразделений, работников из числа админи</w:t>
      </w:r>
      <w:r>
        <w:rPr>
          <w:rFonts w:ascii="Times New Roman" w:hAnsi="Times New Roman" w:cs="Times New Roman"/>
        </w:rPr>
        <w:t>стративно - хозяйственного, учебно - вспомогательного и обслуживающего персонала образовательной организации устанавливается нормальная продолжительность рабочего времени, которая не может превышать 40 часов в неделю.</w:t>
      </w:r>
    </w:p>
    <w:p w:rsidR="008A73BF" w:rsidRDefault="001357CB">
      <w:pPr>
        <w:pStyle w:val="3"/>
        <w:ind w:firstLine="705"/>
        <w:rPr>
          <w:rFonts w:ascii="Times New Roman" w:eastAsia="Arial CYR" w:hAnsi="Times New Roman" w:cs="Times New Roman"/>
          <w:color w:val="000000"/>
        </w:rPr>
      </w:pPr>
      <w:r>
        <w:rPr>
          <w:rFonts w:ascii="Times New Roman" w:eastAsia="Arial CYR" w:hAnsi="Times New Roman" w:cs="Times New Roman"/>
          <w:color w:val="000000"/>
        </w:rPr>
        <w:t>3.3. Для работников и руководителей ор</w:t>
      </w:r>
      <w:r>
        <w:rPr>
          <w:rFonts w:ascii="Times New Roman" w:eastAsia="Arial CYR" w:hAnsi="Times New Roman" w:cs="Times New Roman"/>
          <w:color w:val="000000"/>
        </w:rPr>
        <w:t>ганизаций, расположенных в сельской местности, женщин — устанавливается  36-часовая рабочая неделя, если меньшая продолжительность не предусмотрена иными законодательными актами. При этом заработная плата выплачивается в том же размере, что и при полной пр</w:t>
      </w:r>
      <w:r>
        <w:rPr>
          <w:rFonts w:ascii="Times New Roman" w:eastAsia="Arial CYR" w:hAnsi="Times New Roman" w:cs="Times New Roman"/>
          <w:color w:val="000000"/>
        </w:rPr>
        <w:t>одолжительности еженедельной работы (40 часов).</w:t>
      </w:r>
    </w:p>
    <w:p w:rsidR="008A73BF" w:rsidRDefault="001357CB">
      <w:pPr>
        <w:pStyle w:val="3"/>
        <w:ind w:firstLine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</w:t>
      </w:r>
      <w:r>
        <w:rPr>
          <w:rFonts w:ascii="Times New Roman" w:hAnsi="Times New Roman" w:cs="Times New Roman"/>
        </w:rPr>
        <w:tab/>
        <w:t xml:space="preserve">Для педагогических работников образовательной организации устанавливается сокращенная продолжительность рабочего времени – не более </w:t>
      </w:r>
      <w:r>
        <w:rPr>
          <w:rFonts w:ascii="Times New Roman" w:hAnsi="Times New Roman" w:cs="Times New Roman"/>
        </w:rPr>
        <w:lastRenderedPageBreak/>
        <w:t>36 часов в неделю.</w:t>
      </w:r>
    </w:p>
    <w:p w:rsidR="008A73BF" w:rsidRDefault="001357CB">
      <w:pPr>
        <w:pStyle w:val="3"/>
        <w:ind w:firstLine="705"/>
      </w:pPr>
      <w:r>
        <w:rPr>
          <w:rFonts w:ascii="Times New Roman" w:hAnsi="Times New Roman" w:cs="Times New Roman"/>
        </w:rPr>
        <w:t>В зависимости от должности и (или) специальности пед</w:t>
      </w:r>
      <w:r>
        <w:rPr>
          <w:rFonts w:ascii="Times New Roman" w:hAnsi="Times New Roman" w:cs="Times New Roman"/>
        </w:rPr>
        <w:t xml:space="preserve">агогических работников с учетом особенностей их труда </w:t>
      </w:r>
      <w:hyperlink r:id="rId8" w:history="1">
        <w:r>
          <w:rPr>
            <w:rStyle w:val="Internetlink"/>
            <w:rFonts w:ascii="Times New Roman" w:hAnsi="Times New Roman" w:cs="Times New Roman"/>
          </w:rPr>
          <w:t>продолжительность</w:t>
        </w:r>
      </w:hyperlink>
      <w:r>
        <w:rPr>
          <w:rFonts w:ascii="Times New Roman" w:hAnsi="Times New Roman" w:cs="Times New Roman"/>
        </w:rPr>
        <w:t xml:space="preserve"> рабочего времени (нормы часов педагогической работы </w:t>
      </w:r>
      <w:r>
        <w:rPr>
          <w:rFonts w:ascii="Times New Roman" w:hAnsi="Times New Roman" w:cs="Times New Roman"/>
        </w:rPr>
        <w:t>за ставку заработной платы), порядок определения учебной нагрузки, оговариваемой в трудовом договоре, и основания ее изменения, случаи установления верхнего предела учебной нагрузки педагогических работников определяются соответствующим уполномоченным феде</w:t>
      </w:r>
      <w:r>
        <w:rPr>
          <w:rFonts w:ascii="Times New Roman" w:hAnsi="Times New Roman" w:cs="Times New Roman"/>
        </w:rPr>
        <w:t>ральным органом исполнительной власти.</w:t>
      </w:r>
    </w:p>
    <w:p w:rsidR="008A73BF" w:rsidRDefault="001357CB">
      <w:pPr>
        <w:pStyle w:val="3"/>
        <w:ind w:firstLine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 Стороны подтверждают, что:</w:t>
      </w:r>
    </w:p>
    <w:p w:rsidR="008A73BF" w:rsidRDefault="001357CB">
      <w:pPr>
        <w:pStyle w:val="Standard"/>
        <w:ind w:firstLine="705"/>
        <w:jc w:val="both"/>
      </w:pPr>
      <w:r>
        <w:rPr>
          <w:rFonts w:ascii="Times New Roman" w:eastAsia="Arial" w:hAnsi="Times New Roman" w:cs="Times New Roman"/>
          <w:sz w:val="28"/>
          <w:szCs w:val="28"/>
        </w:rPr>
        <w:t>3.5.1.</w:t>
      </w:r>
      <w:r>
        <w:rPr>
          <w:rFonts w:ascii="Times New Roman" w:eastAsia="Arial" w:hAnsi="Times New Roman" w:cs="Times New Roman"/>
          <w:sz w:val="20"/>
          <w:szCs w:val="20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Установленный объем преподавательской работы, а также его последующие изменения оговариваются в трудовом договоре с педагогическим работником, как обязательное условие трудового </w:t>
      </w:r>
      <w:r>
        <w:rPr>
          <w:rFonts w:ascii="Times New Roman" w:eastAsia="Arial" w:hAnsi="Times New Roman" w:cs="Times New Roman"/>
          <w:sz w:val="28"/>
          <w:szCs w:val="28"/>
        </w:rPr>
        <w:t>договора.</w:t>
      </w:r>
    </w:p>
    <w:p w:rsidR="008A73BF" w:rsidRDefault="001357CB">
      <w:pPr>
        <w:pStyle w:val="3"/>
        <w:ind w:firstLine="705"/>
      </w:pPr>
      <w:r>
        <w:rPr>
          <w:rFonts w:ascii="Times New Roman" w:hAnsi="Times New Roman" w:cs="Times New Roman"/>
        </w:rPr>
        <w:t xml:space="preserve">3.5.2. Объем </w:t>
      </w:r>
      <w:r>
        <w:rPr>
          <w:rFonts w:ascii="Times New Roman" w:eastAsia="Arial" w:hAnsi="Times New Roman" w:cs="Times New Roman"/>
        </w:rPr>
        <w:t>преподавательской работы</w:t>
      </w:r>
      <w:r>
        <w:rPr>
          <w:rFonts w:ascii="Times New Roman" w:hAnsi="Times New Roman" w:cs="Times New Roman"/>
        </w:rPr>
        <w:t>, установленный педагогическим работникам при приеме на работу, не может быть уменьшен по инициативе работодателя в текущем учебном году, а также при установлении ее на следующий учебный год, за исключением сл</w:t>
      </w:r>
      <w:r>
        <w:rPr>
          <w:rFonts w:ascii="Times New Roman" w:hAnsi="Times New Roman" w:cs="Times New Roman"/>
        </w:rPr>
        <w:t>учаев уменьшения количества учебных часов по учебным планам, учебным графикам, сокращения количества обучающихся, количества групп.</w:t>
      </w:r>
    </w:p>
    <w:p w:rsidR="008A73BF" w:rsidRDefault="001357CB">
      <w:pPr>
        <w:pStyle w:val="3"/>
        <w:ind w:firstLine="705"/>
      </w:pPr>
      <w:r>
        <w:rPr>
          <w:rFonts w:ascii="Times New Roman" w:eastAsia="MS Mincho" w:hAnsi="Times New Roman" w:cs="Times New Roman"/>
        </w:rPr>
        <w:t>3.5.3.</w:t>
      </w:r>
      <w:r>
        <w:rPr>
          <w:rFonts w:ascii="Times New Roman" w:eastAsia="Arial" w:hAnsi="Times New Roman" w:cs="Times New Roman"/>
          <w:sz w:val="20"/>
          <w:szCs w:val="20"/>
        </w:rPr>
        <w:t xml:space="preserve"> </w:t>
      </w:r>
      <w:r>
        <w:rPr>
          <w:rFonts w:ascii="Times New Roman" w:eastAsia="Arial" w:hAnsi="Times New Roman" w:cs="Times New Roman"/>
        </w:rPr>
        <w:t>Временное или постоянное изменение (увеличение или снижение) объема преподавательской работы, педагогическим работник</w:t>
      </w:r>
      <w:r>
        <w:rPr>
          <w:rFonts w:ascii="Times New Roman" w:eastAsia="Arial" w:hAnsi="Times New Roman" w:cs="Times New Roman"/>
        </w:rPr>
        <w:t>ам по сравнению с  объемом преподавательской работы, оговоренной в трудовом договоре, допускается только по соглашению сторон трудового договора, заключаемого в письменной форме.</w:t>
      </w:r>
    </w:p>
    <w:p w:rsidR="008A73BF" w:rsidRDefault="001357CB">
      <w:pPr>
        <w:pStyle w:val="2"/>
        <w:spacing w:after="0" w:line="240" w:lineRule="auto"/>
        <w:ind w:left="0"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3.6. Выполнение дополнительной индивидуальной и (или) групповой работы с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обучающимися, участие в оздоровительных, воспитательных и других мероприятиях, проводимых в целях реализации образовательных программ в образовательной организации, включая участие в концертной деятельности, конкурсах, состязаниях, спортивных соревнованиях</w:t>
      </w:r>
      <w:r>
        <w:rPr>
          <w:rFonts w:ascii="Times New Roman" w:hAnsi="Times New Roman" w:cs="Times New Roman"/>
          <w:color w:val="000000"/>
          <w:sz w:val="28"/>
          <w:szCs w:val="28"/>
        </w:rPr>
        <w:t>, тренировочных сборах, экскурсиях, других формах учебной деятельности производится в рамках  рабочего времени педагогических работников.</w:t>
      </w:r>
    </w:p>
    <w:p w:rsidR="008A73BF" w:rsidRDefault="001357CB">
      <w:pPr>
        <w:pStyle w:val="2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Учет затрат рабочего времени на выполнение указанных видов работ проводится работодателем.</w:t>
      </w:r>
    </w:p>
    <w:p w:rsidR="008A73BF" w:rsidRDefault="001357CB">
      <w:pPr>
        <w:pStyle w:val="2"/>
        <w:spacing w:after="0" w:line="240" w:lineRule="auto"/>
        <w:ind w:left="0"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За выполнение указанных вид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 работ работникам производится выплата стимулирующего характера за качество выполняемых работ. Для этого, при составлении критериев и показателей деятельности работников, используемых для установления баллов, предусматривать 3 (три) балла за данные виды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работ.</w:t>
      </w:r>
    </w:p>
    <w:p w:rsidR="008A73BF" w:rsidRDefault="001357CB">
      <w:pPr>
        <w:pStyle w:val="2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Если названные в настоящем пункте коллективного договора виды работ  производятся в выходной или нерабочий праздничный день, то компенсировать эту работу следует по правилам ст.153 Трудового кодекса Российской Федерации.</w:t>
      </w:r>
    </w:p>
    <w:p w:rsidR="008A73BF" w:rsidRDefault="001357CB">
      <w:pPr>
        <w:pStyle w:val="2"/>
        <w:spacing w:after="0" w:line="240" w:lineRule="auto"/>
        <w:ind w:left="0"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3.7. Вопрос возможности отсу</w:t>
      </w:r>
      <w:r>
        <w:rPr>
          <w:rFonts w:ascii="Times New Roman" w:hAnsi="Times New Roman" w:cs="Times New Roman"/>
          <w:sz w:val="28"/>
          <w:szCs w:val="28"/>
        </w:rPr>
        <w:t>тствия работников (отдельных работников) на своих рабочих местах в случае простоя (временной приостановки работы по причинам экономического, технологического или организационного  характера)  решается руководителем с учетом мнения выборного органа первично</w:t>
      </w:r>
      <w:r>
        <w:rPr>
          <w:rFonts w:ascii="Times New Roman" w:hAnsi="Times New Roman" w:cs="Times New Roman"/>
          <w:sz w:val="28"/>
          <w:szCs w:val="28"/>
        </w:rPr>
        <w:t>й профсоюзной организации.</w:t>
      </w:r>
    </w:p>
    <w:p w:rsidR="008A73BF" w:rsidRDefault="001357CB">
      <w:pPr>
        <w:pStyle w:val="3"/>
        <w:ind w:firstLine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3.8. Продолжительность рабочей недели (пятидневная непрерывная рабочая неделя с двумя выходными днями в неделю) устанавливается для работников правилами внутреннего трудового распорядки и трудовыми договорами.</w:t>
      </w:r>
    </w:p>
    <w:p w:rsidR="008A73BF" w:rsidRDefault="001357CB">
      <w:pPr>
        <w:pStyle w:val="3"/>
        <w:ind w:firstLine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Общим выходным днем</w:t>
      </w:r>
      <w:r>
        <w:rPr>
          <w:rFonts w:ascii="Times New Roman" w:hAnsi="Times New Roman" w:cs="Times New Roman"/>
        </w:rPr>
        <w:t xml:space="preserve"> является воскресенье.</w:t>
      </w:r>
    </w:p>
    <w:p w:rsidR="008A73BF" w:rsidRDefault="001357CB">
      <w:pPr>
        <w:pStyle w:val="3"/>
        <w:ind w:firstLine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3.9.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законодательством.</w:t>
      </w:r>
    </w:p>
    <w:p w:rsidR="008A73BF" w:rsidRDefault="001357CB">
      <w:pPr>
        <w:pStyle w:val="3"/>
        <w:ind w:firstLine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Работодатель может привлекать работников к </w:t>
      </w:r>
      <w:r>
        <w:rPr>
          <w:rFonts w:ascii="Times New Roman" w:hAnsi="Times New Roman" w:cs="Times New Roman"/>
        </w:rPr>
        <w:t>сверхурочным работам в соответствии со статьей 99 ТК РФ только с предварительного согласия выборного органа первичной профсоюзной организации.</w:t>
      </w:r>
    </w:p>
    <w:p w:rsidR="008A73BF" w:rsidRDefault="001357CB">
      <w:pPr>
        <w:pStyle w:val="3"/>
        <w:ind w:firstLine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работе в сверхурочное время не допускаются беременные женщины, работники в возрасте до восемнадцати лет, другие</w:t>
      </w:r>
      <w:r>
        <w:rPr>
          <w:rFonts w:ascii="Times New Roman" w:hAnsi="Times New Roman" w:cs="Times New Roman"/>
        </w:rPr>
        <w:t xml:space="preserve"> категории работников в соответствии с ТК РФ и иными федеральными законами.</w:t>
      </w:r>
    </w:p>
    <w:p w:rsidR="008A73BF" w:rsidRDefault="001357CB">
      <w:pPr>
        <w:pStyle w:val="3"/>
        <w:ind w:firstLine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3.10.</w:t>
      </w:r>
      <w:r>
        <w:rPr>
          <w:rFonts w:ascii="Times New Roman" w:hAnsi="Times New Roman" w:cs="Times New Roman"/>
        </w:rPr>
        <w:tab/>
        <w:t>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днем.</w:t>
      </w:r>
    </w:p>
    <w:p w:rsidR="008A73BF" w:rsidRDefault="001357CB">
      <w:pPr>
        <w:pStyle w:val="3"/>
        <w:ind w:firstLine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должностей рабо</w:t>
      </w:r>
      <w:r>
        <w:rPr>
          <w:rFonts w:ascii="Times New Roman" w:hAnsi="Times New Roman" w:cs="Times New Roman"/>
        </w:rPr>
        <w:t>тников с ненормированным рабочим днем является приложением к настоящему коллективному договору.</w:t>
      </w:r>
    </w:p>
    <w:p w:rsidR="008A73BF" w:rsidRDefault="001357CB">
      <w:pPr>
        <w:pStyle w:val="3"/>
        <w:ind w:firstLine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3.11.</w:t>
      </w:r>
      <w:r>
        <w:rPr>
          <w:rFonts w:ascii="Times New Roman" w:hAnsi="Times New Roman" w:cs="Times New Roman"/>
        </w:rPr>
        <w:tab/>
        <w:t>Работа в выходные и праздничные дни запрещается. Привлечение работников к работе в выходные и нерабочие праздничные дни производится с их письменного согл</w:t>
      </w:r>
      <w:r>
        <w:rPr>
          <w:rFonts w:ascii="Times New Roman" w:hAnsi="Times New Roman" w:cs="Times New Roman"/>
        </w:rPr>
        <w:t>асия в случае необходимости выполнения заранее непредвиденных работ, от срочного выполнения которых зависит в дальнейшем нормальная работа образовательной организации.</w:t>
      </w:r>
    </w:p>
    <w:p w:rsidR="008A73BF" w:rsidRDefault="001357CB">
      <w:pPr>
        <w:pStyle w:val="3"/>
        <w:ind w:firstLine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 согласия работников допускается привлечение их к работе в случаях, определенных част</w:t>
      </w:r>
      <w:r>
        <w:rPr>
          <w:rFonts w:ascii="Times New Roman" w:hAnsi="Times New Roman" w:cs="Times New Roman"/>
        </w:rPr>
        <w:t>ью третьей статьи 113 ТК РФ.</w:t>
      </w:r>
    </w:p>
    <w:p w:rsidR="008A73BF" w:rsidRDefault="001357CB">
      <w:pPr>
        <w:pStyle w:val="3"/>
        <w:ind w:firstLine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организации.</w:t>
      </w:r>
    </w:p>
    <w:p w:rsidR="008A73BF" w:rsidRDefault="001357CB">
      <w:pPr>
        <w:pStyle w:val="3"/>
        <w:ind w:firstLine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Привлечение работника к работе в вы</w:t>
      </w:r>
      <w:r>
        <w:rPr>
          <w:rFonts w:ascii="Times New Roman" w:hAnsi="Times New Roman" w:cs="Times New Roman"/>
        </w:rPr>
        <w:t>ходные и нерабочие праздничные дни производится по письменному распоряжению работодателя.</w:t>
      </w:r>
    </w:p>
    <w:p w:rsidR="008A73BF" w:rsidRDefault="001357CB">
      <w:pPr>
        <w:pStyle w:val="3"/>
        <w:ind w:firstLine="705"/>
      </w:pPr>
      <w:r>
        <w:rPr>
          <w:rFonts w:ascii="Times New Roman" w:hAnsi="Times New Roman" w:cs="Times New Roman"/>
        </w:rPr>
        <w:t>3.12. Привлечение работников организации к выполнению работы, не предусмотренной должностными обязанностями, трудовым договором, допускается только по письменному рас</w:t>
      </w:r>
      <w:r>
        <w:rPr>
          <w:rFonts w:ascii="Times New Roman" w:hAnsi="Times New Roman" w:cs="Times New Roman"/>
        </w:rPr>
        <w:t xml:space="preserve">поряжению работодателя с </w:t>
      </w:r>
      <w:r>
        <w:rPr>
          <w:rFonts w:ascii="Times New Roman" w:hAnsi="Times New Roman" w:cs="Times New Roman"/>
          <w:spacing w:val="-6"/>
        </w:rPr>
        <w:t>письменного согласия работника, с дополнительной оплатой и с соблюдением статей 60, 97 и 99 ТК РФ.</w:t>
      </w:r>
    </w:p>
    <w:p w:rsidR="008A73BF" w:rsidRDefault="001357CB">
      <w:pPr>
        <w:pStyle w:val="3"/>
        <w:ind w:firstLine="705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>3.13.</w:t>
      </w:r>
      <w:r>
        <w:rPr>
          <w:rFonts w:ascii="Times New Roman" w:hAnsi="Times New Roman" w:cs="Times New Roman"/>
          <w:spacing w:val="-6"/>
        </w:rPr>
        <w:tab/>
        <w:t>В течение рабочего дня (смены) работнику предоставляется перерыв для отдыха и питания, время и продолжительность которого опре</w:t>
      </w:r>
      <w:r>
        <w:rPr>
          <w:rFonts w:ascii="Times New Roman" w:hAnsi="Times New Roman" w:cs="Times New Roman"/>
          <w:spacing w:val="-6"/>
        </w:rPr>
        <w:t>деляется правилами внутреннего трудового распорядка образовательной организации.</w:t>
      </w:r>
    </w:p>
    <w:p w:rsidR="008A73BF" w:rsidRDefault="001357CB">
      <w:pPr>
        <w:pStyle w:val="3"/>
        <w:ind w:firstLine="705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>Указанный перерыв не предоставляется работнику, если установленная для него продолжительность ежедневной работы (смены) не превышает четырех часов.</w:t>
      </w:r>
    </w:p>
    <w:p w:rsidR="008A73BF" w:rsidRDefault="001357CB">
      <w:pPr>
        <w:pStyle w:val="3"/>
        <w:ind w:firstLine="705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>Для воспитателей, выполняющ</w:t>
      </w:r>
      <w:r>
        <w:rPr>
          <w:rFonts w:ascii="Times New Roman" w:hAnsi="Times New Roman" w:cs="Times New Roman"/>
          <w:spacing w:val="-6"/>
        </w:rPr>
        <w:t xml:space="preserve">их свои обязанности непрерывно в течение рабочего дня, перерыв для приема пищи не устанавливается: возможность приема пищи обеспечивается одновременно вместе с воспитанниками (либо отдельно в </w:t>
      </w:r>
      <w:r>
        <w:rPr>
          <w:rFonts w:ascii="Times New Roman" w:hAnsi="Times New Roman" w:cs="Times New Roman"/>
          <w:spacing w:val="-6"/>
        </w:rPr>
        <w:lastRenderedPageBreak/>
        <w:t>специально отведенном для этой цели помещении).</w:t>
      </w:r>
    </w:p>
    <w:p w:rsidR="008A73BF" w:rsidRDefault="001357CB">
      <w:pPr>
        <w:pStyle w:val="Standard"/>
        <w:autoSpaceDE w:val="0"/>
        <w:ind w:firstLine="709"/>
        <w:jc w:val="both"/>
      </w:pPr>
      <w:r>
        <w:rPr>
          <w:rFonts w:ascii="Times New Roman" w:hAnsi="Times New Roman" w:cs="Times New Roman"/>
          <w:spacing w:val="-6"/>
          <w:sz w:val="28"/>
          <w:szCs w:val="28"/>
        </w:rPr>
        <w:t>3.14.</w:t>
      </w:r>
      <w:r>
        <w:rPr>
          <w:rFonts w:ascii="Times New Roman" w:hAnsi="Times New Roman" w:cs="Times New Roman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Педагогиче</w:t>
      </w:r>
      <w:r>
        <w:rPr>
          <w:rFonts w:ascii="Times New Roman" w:hAnsi="Times New Roman" w:cs="Times New Roman"/>
          <w:sz w:val="28"/>
          <w:szCs w:val="28"/>
        </w:rPr>
        <w:t>ским работникам предоставляется ежегодный основной удлиненный оплачиваемый отпуск, продолжительность которого устанавливается Правительством Российской Федерации, остальным  работникам предоставляется ежегодный основной оплачиваемый отпуск продолжительност</w:t>
      </w:r>
      <w:r>
        <w:rPr>
          <w:rFonts w:ascii="Times New Roman" w:hAnsi="Times New Roman" w:cs="Times New Roman"/>
          <w:sz w:val="28"/>
          <w:szCs w:val="28"/>
        </w:rPr>
        <w:t>ью не менее 28 календарных дней с сохранением места работы (должности) и среднего заработка.</w:t>
      </w:r>
    </w:p>
    <w:p w:rsidR="008A73BF" w:rsidRDefault="001357CB">
      <w:pPr>
        <w:pStyle w:val="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Отпуск за первый год работы предоставляется работникам по истечении шести месяцев непрерывной работы в образовательной организации, за второй и последующий годы ра</w:t>
      </w:r>
      <w:r>
        <w:rPr>
          <w:rFonts w:ascii="Times New Roman" w:hAnsi="Times New Roman" w:cs="Times New Roman"/>
        </w:rPr>
        <w:t>боты – в любое время рабочего года в соответствии с очередностью предоставления отпусков. По соглашению сторон оплачиваемый отпуск может быть предоставлен работникам и до истечения шести месяцев (статья 122 ТК РФ).</w:t>
      </w:r>
    </w:p>
    <w:p w:rsidR="008A73BF" w:rsidRDefault="001357CB">
      <w:pPr>
        <w:pStyle w:val="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предоставлении ежегодного отпуска </w:t>
      </w:r>
      <w:r>
        <w:rPr>
          <w:rFonts w:ascii="Times New Roman" w:hAnsi="Times New Roman" w:cs="Times New Roman"/>
        </w:rPr>
        <w:t>педагогическим работникам за первый год работы в каникулярный период, в том числе до истечения шести месяцев работы, его продолжительность должна соответствовать установленной для них продолжительности и оплачиваться в полном размере.</w:t>
      </w:r>
    </w:p>
    <w:p w:rsidR="008A73BF" w:rsidRDefault="001357CB">
      <w:pPr>
        <w:pStyle w:val="3"/>
        <w:ind w:firstLine="709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Предоставление работн</w:t>
      </w:r>
      <w:r>
        <w:rPr>
          <w:rFonts w:ascii="Times New Roman" w:hAnsi="Times New Roman" w:cs="Times New Roman"/>
          <w:iCs/>
        </w:rPr>
        <w:t>икам по инициативе работодателя отпуска без сохранения заработной платы не допускается, в том числе педагогическим работникам образовательных организаций, обеспечивающих реализацию образовательных программ дошкольного образования, в период сокращения в лет</w:t>
      </w:r>
      <w:r>
        <w:rPr>
          <w:rFonts w:ascii="Times New Roman" w:hAnsi="Times New Roman" w:cs="Times New Roman"/>
          <w:iCs/>
        </w:rPr>
        <w:t>ний период количества детей и дошкольных групп в целом.</w:t>
      </w:r>
    </w:p>
    <w:p w:rsidR="008A73BF" w:rsidRDefault="001357CB">
      <w:pPr>
        <w:pStyle w:val="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3.15.</w:t>
      </w:r>
      <w:r>
        <w:rPr>
          <w:rFonts w:ascii="Times New Roman" w:hAnsi="Times New Roman" w:cs="Times New Roman"/>
        </w:rPr>
        <w:tab/>
        <w:t>Очередность предоставления оплачиваемых отпусков определяется ежегодно в соответствии с графиком отпусков, утверждаемым работодателем по согласованию с выборным органом первичной профсоюзной орг</w:t>
      </w:r>
      <w:r>
        <w:rPr>
          <w:rFonts w:ascii="Times New Roman" w:hAnsi="Times New Roman" w:cs="Times New Roman"/>
        </w:rPr>
        <w:t>анизации не позднее, чем за 2 недели до наступления календарного года.</w:t>
      </w:r>
    </w:p>
    <w:p w:rsidR="008A73BF" w:rsidRDefault="001357CB">
      <w:pPr>
        <w:pStyle w:val="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времени начала отпуска работник должен быть письменно извещен не позднее, чем за две недели до его начала.</w:t>
      </w:r>
    </w:p>
    <w:p w:rsidR="008A73BF" w:rsidRDefault="001357CB">
      <w:pPr>
        <w:pStyle w:val="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Продление, перенесение, разделение и отзыв из оплачиваемого отпуска производ</w:t>
      </w:r>
      <w:r>
        <w:rPr>
          <w:rFonts w:ascii="Times New Roman" w:hAnsi="Times New Roman" w:cs="Times New Roman"/>
        </w:rPr>
        <w:t>ится с согласия работника в случаях, предусмотренных статьями 124-125 ТК РФ.</w:t>
      </w:r>
    </w:p>
    <w:p w:rsidR="008A73BF" w:rsidRDefault="001357CB">
      <w:pPr>
        <w:pStyle w:val="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Изменение графика отпусков работодателем может осуществляться с письменного согласия работника и по согласованию с выборным органом первичной профсоюзной организации.</w:t>
      </w:r>
    </w:p>
    <w:p w:rsidR="008A73BF" w:rsidRDefault="001357CB">
      <w:pPr>
        <w:pStyle w:val="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3.16.</w:t>
      </w:r>
      <w:r>
        <w:rPr>
          <w:rFonts w:ascii="Times New Roman" w:hAnsi="Times New Roman" w:cs="Times New Roman"/>
        </w:rPr>
        <w:tab/>
        <w:t>В соот</w:t>
      </w:r>
      <w:r>
        <w:rPr>
          <w:rFonts w:ascii="Times New Roman" w:hAnsi="Times New Roman" w:cs="Times New Roman"/>
        </w:rPr>
        <w:t>ветствии с законодательством работникам предоставляются ежегодные дополнительные оплачиваемые отпуска:</w:t>
      </w:r>
    </w:p>
    <w:p w:rsidR="008A73BF" w:rsidRDefault="001357CB">
      <w:pPr>
        <w:pStyle w:val="3"/>
        <w:ind w:firstLine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 работу с вредными условиями труда (не менее 7 календарных дней);</w:t>
      </w:r>
    </w:p>
    <w:p w:rsidR="008A73BF" w:rsidRDefault="001357CB">
      <w:pPr>
        <w:pStyle w:val="3"/>
        <w:ind w:firstLine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 ненормированный рабочий день (не менее 3 календарных дней);</w:t>
      </w:r>
    </w:p>
    <w:p w:rsidR="008A73BF" w:rsidRDefault="001357CB">
      <w:pPr>
        <w:pStyle w:val="3"/>
        <w:ind w:firstLine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 особый характ</w:t>
      </w:r>
      <w:r>
        <w:rPr>
          <w:rFonts w:ascii="Times New Roman" w:hAnsi="Times New Roman" w:cs="Times New Roman"/>
        </w:rPr>
        <w:t>ер работы (не менее 3 календарных дней);</w:t>
      </w:r>
    </w:p>
    <w:p w:rsidR="008A73BF" w:rsidRDefault="001357CB">
      <w:pPr>
        <w:pStyle w:val="Standard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Одному из родителей (опекуну, попечителю) для ухода за детьми- инвалидами по его письменному заявлению могут предоставляться 2 дополнительных оплачиваемых выходных дней в месяц, которые могут быть использованы одним</w:t>
      </w:r>
      <w:r>
        <w:rPr>
          <w:rFonts w:ascii="Times New Roman" w:hAnsi="Times New Roman" w:cs="Times New Roman"/>
          <w:sz w:val="28"/>
          <w:szCs w:val="28"/>
        </w:rPr>
        <w:t xml:space="preserve"> из указанных лиц либо разделены ими между собой по их усмотрению. Оплата каждого дополнительного выходного дня производится в </w:t>
      </w:r>
      <w:r>
        <w:rPr>
          <w:rFonts w:ascii="Times New Roman" w:hAnsi="Times New Roman" w:cs="Times New Roman"/>
          <w:sz w:val="28"/>
          <w:szCs w:val="28"/>
        </w:rPr>
        <w:lastRenderedPageBreak/>
        <w:t>размере и порядке, установленном федеральным законодательством.</w:t>
      </w:r>
    </w:p>
    <w:p w:rsidR="008A73BF" w:rsidRDefault="001357C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должностей этих работников и продолжительность </w:t>
      </w:r>
      <w:r>
        <w:rPr>
          <w:rFonts w:ascii="Times New Roman" w:hAnsi="Times New Roman" w:cs="Times New Roman"/>
          <w:sz w:val="28"/>
          <w:szCs w:val="28"/>
        </w:rPr>
        <w:t>дополнительного оплачиваемого отпуска за ненормированный рабочий день, работу с вредными и (или) опасными условиями труда определяется (с учётом результатов специальной оценки условий труда) определяется организацией самостоятельно в приложении к  настояще</w:t>
      </w:r>
      <w:r>
        <w:rPr>
          <w:rFonts w:ascii="Times New Roman" w:hAnsi="Times New Roman" w:cs="Times New Roman"/>
          <w:sz w:val="28"/>
          <w:szCs w:val="28"/>
        </w:rPr>
        <w:t>му  коллективному договору.</w:t>
      </w:r>
    </w:p>
    <w:p w:rsidR="008A73BF" w:rsidRDefault="001357CB">
      <w:pPr>
        <w:pStyle w:val="3"/>
        <w:ind w:firstLine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3.17.</w:t>
      </w:r>
      <w:r>
        <w:rPr>
          <w:rFonts w:ascii="Times New Roman" w:hAnsi="Times New Roman" w:cs="Times New Roman"/>
        </w:rPr>
        <w:tab/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 w:rsidR="008A73BF" w:rsidRDefault="001357CB">
      <w:pPr>
        <w:pStyle w:val="3"/>
        <w:ind w:firstLine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3.18.</w:t>
      </w:r>
      <w:r>
        <w:rPr>
          <w:rFonts w:ascii="Times New Roman" w:hAnsi="Times New Roman" w:cs="Times New Roman"/>
        </w:rPr>
        <w:tab/>
        <w:t xml:space="preserve">Ежегодный оплачиваемый отпуск продлевается в случае </w:t>
      </w:r>
      <w:r>
        <w:rPr>
          <w:rFonts w:ascii="Times New Roman" w:hAnsi="Times New Roman" w:cs="Times New Roman"/>
        </w:rPr>
        <w:t>временной нетрудоспособности работника, наступившей во время отпуска.</w:t>
      </w:r>
    </w:p>
    <w:p w:rsidR="008A73BF" w:rsidRDefault="001357CB">
      <w:pPr>
        <w:pStyle w:val="3"/>
        <w:ind w:firstLine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</w:t>
      </w:r>
      <w:r>
        <w:rPr>
          <w:rFonts w:ascii="Times New Roman" w:hAnsi="Times New Roman" w:cs="Times New Roman"/>
        </w:rPr>
        <w:t>але отпуска позднее, чем за две недели.</w:t>
      </w:r>
    </w:p>
    <w:p w:rsidR="008A73BF" w:rsidRDefault="001357C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увольнении работнику выплачивается денежная компенсация за неиспользованный отпуск пропорционально отработанному времени. Работнику, проработавшему 11 месяцев, выплачивается компенсация за полный рабочий год.</w:t>
      </w:r>
    </w:p>
    <w:p w:rsidR="008A73BF" w:rsidRDefault="001357C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этом учителям, проработавшим 10 месяцев, выплачивается денежная компенсация за неиспользованный отпуск за полную продолжительность отпуска – 56 календарных дней.</w:t>
      </w:r>
    </w:p>
    <w:p w:rsidR="008A73BF" w:rsidRDefault="001357CB">
      <w:pPr>
        <w:pStyle w:val="Standard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Денежная компенсация за неиспользованный отпуск при увольнении работника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исчисляется исходя и</w:t>
      </w:r>
      <w:r>
        <w:rPr>
          <w:rFonts w:ascii="Times New Roman" w:hAnsi="Times New Roman" w:cs="Times New Roman"/>
          <w:sz w:val="28"/>
          <w:szCs w:val="28"/>
        </w:rPr>
        <w:t>з количества неиспользованных дней отпуска с учетом рабочего года работника.</w:t>
      </w:r>
    </w:p>
    <w:p w:rsidR="008A73BF" w:rsidRDefault="001357C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исчислении стажа работы при выплате денежной компенсации за неиспользованный отпуск при увольнении  необходимо учесть, что:</w:t>
      </w:r>
    </w:p>
    <w:p w:rsidR="008A73BF" w:rsidRDefault="001357C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дни отпусков, предоставляемых по просьбе рабо</w:t>
      </w:r>
      <w:r>
        <w:rPr>
          <w:rFonts w:ascii="Times New Roman" w:hAnsi="Times New Roman" w:cs="Times New Roman"/>
          <w:sz w:val="28"/>
          <w:szCs w:val="28"/>
        </w:rPr>
        <w:t xml:space="preserve">тника без сохранения заработной платы, если их общая продолжительность превышает 14 календарных дней в течение рабочего года, должны исключаться из подсчета  стажа, дающего право на выплату компенсации за неиспользованный отпуск при увольнении (статья 121 </w:t>
      </w:r>
      <w:r>
        <w:rPr>
          <w:rFonts w:ascii="Times New Roman" w:hAnsi="Times New Roman" w:cs="Times New Roman"/>
          <w:sz w:val="28"/>
          <w:szCs w:val="28"/>
        </w:rPr>
        <w:t>ТК РФ);</w:t>
      </w:r>
    </w:p>
    <w:p w:rsidR="008A73BF" w:rsidRDefault="001357C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излишки, составляющие менее половины месяца, исключаются из подсчета, а излишки, составляющие не менее половины месяца, округляются до полного месяца.</w:t>
      </w:r>
    </w:p>
    <w:p w:rsidR="008A73BF" w:rsidRDefault="001357CB">
      <w:pPr>
        <w:pStyle w:val="3"/>
        <w:ind w:firstLine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3.19.</w:t>
      </w:r>
      <w:r>
        <w:rPr>
          <w:rFonts w:ascii="Times New Roman" w:hAnsi="Times New Roman" w:cs="Times New Roman"/>
        </w:rPr>
        <w:tab/>
        <w:t>Стороны договорились о предоставлении работникам образовательной организации дополнительн</w:t>
      </w:r>
      <w:r>
        <w:rPr>
          <w:rFonts w:ascii="Times New Roman" w:hAnsi="Times New Roman" w:cs="Times New Roman"/>
        </w:rPr>
        <w:t>ого оплачиваемого отпуска в следующих случаях:</w:t>
      </w:r>
    </w:p>
    <w:p w:rsidR="008A73BF" w:rsidRDefault="001357CB">
      <w:pPr>
        <w:pStyle w:val="3"/>
        <w:ind w:firstLine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для сопровождения 1 сентября детей младшего школьного возраста в школу – 1 календарный день;</w:t>
      </w:r>
    </w:p>
    <w:p w:rsidR="008A73BF" w:rsidRDefault="001357CB">
      <w:pPr>
        <w:pStyle w:val="3"/>
        <w:ind w:firstLine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рождения ребенка – 2 календарных дня;</w:t>
      </w:r>
    </w:p>
    <w:p w:rsidR="008A73BF" w:rsidRDefault="001357CB">
      <w:pPr>
        <w:pStyle w:val="3"/>
        <w:ind w:firstLine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бракосочетания детей работников – 2 календарных дня;</w:t>
      </w:r>
    </w:p>
    <w:p w:rsidR="008A73BF" w:rsidRDefault="001357CB">
      <w:pPr>
        <w:pStyle w:val="3"/>
        <w:ind w:firstLine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бракосочетания ра</w:t>
      </w:r>
      <w:r>
        <w:rPr>
          <w:rFonts w:ascii="Times New Roman" w:hAnsi="Times New Roman" w:cs="Times New Roman"/>
        </w:rPr>
        <w:t>ботника – 2 календарных дня;</w:t>
      </w:r>
    </w:p>
    <w:p w:rsidR="008A73BF" w:rsidRDefault="001357CB">
      <w:pPr>
        <w:pStyle w:val="3"/>
        <w:ind w:firstLine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похорон близких родственников – 2 календарных дней;</w:t>
      </w:r>
    </w:p>
    <w:p w:rsidR="008A73BF" w:rsidRDefault="001357CB">
      <w:pPr>
        <w:pStyle w:val="3"/>
        <w:ind w:firstLine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председателю выборного органа первичной профсоюзной организации –</w:t>
      </w:r>
      <w:r>
        <w:rPr>
          <w:rFonts w:ascii="Times New Roman" w:hAnsi="Times New Roman" w:cs="Times New Roman"/>
        </w:rPr>
        <w:lastRenderedPageBreak/>
        <w:t>1 календарный день.</w:t>
      </w:r>
    </w:p>
    <w:p w:rsidR="008A73BF" w:rsidRDefault="001357CB">
      <w:pPr>
        <w:pStyle w:val="3"/>
        <w:ind w:firstLine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3.20.</w:t>
      </w:r>
      <w:r>
        <w:rPr>
          <w:rFonts w:ascii="Times New Roman" w:hAnsi="Times New Roman" w:cs="Times New Roman"/>
        </w:rPr>
        <w:tab/>
        <w:t>Исчисление среднего заработка для оплаты ежегодного отпуска производится в соотв</w:t>
      </w:r>
      <w:r>
        <w:rPr>
          <w:rFonts w:ascii="Times New Roman" w:hAnsi="Times New Roman" w:cs="Times New Roman"/>
        </w:rPr>
        <w:t>етствии со статьей 139 ТК РФ.</w:t>
      </w:r>
    </w:p>
    <w:p w:rsidR="008A73BF" w:rsidRDefault="001357CB">
      <w:pPr>
        <w:pStyle w:val="3"/>
        <w:ind w:firstLine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3.21.</w:t>
      </w:r>
      <w:r>
        <w:rPr>
          <w:rFonts w:ascii="Times New Roman" w:hAnsi="Times New Roman" w:cs="Times New Roman"/>
        </w:rPr>
        <w:tab/>
        <w:t>Отпуска без сохранения заработной платы предоставляются работнику по семейным обстоятельствам и другим уважительным причинам продолжительностью, определяемой по соглашению между работником и работодателем.</w:t>
      </w:r>
    </w:p>
    <w:p w:rsidR="008A73BF" w:rsidRDefault="001357CB">
      <w:pPr>
        <w:pStyle w:val="3"/>
        <w:ind w:firstLine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3.22.</w:t>
      </w:r>
      <w:r>
        <w:rPr>
          <w:rFonts w:ascii="Times New Roman" w:hAnsi="Times New Roman" w:cs="Times New Roman"/>
        </w:rPr>
        <w:tab/>
        <w:t>Работода</w:t>
      </w:r>
      <w:r>
        <w:rPr>
          <w:rFonts w:ascii="Times New Roman" w:hAnsi="Times New Roman" w:cs="Times New Roman"/>
        </w:rPr>
        <w:t>тель обязуется предоставить отпуск без сохранения заработной платы, на основании письменного заявления работника в сроки, указанные работником, в следующих случаях:</w:t>
      </w:r>
    </w:p>
    <w:p w:rsidR="008A73BF" w:rsidRDefault="001357CB">
      <w:pPr>
        <w:pStyle w:val="3"/>
        <w:ind w:firstLine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родителям, воспитывающим детей в возрасте до 14 лет – 14 календарных дней;</w:t>
      </w:r>
    </w:p>
    <w:p w:rsidR="008A73BF" w:rsidRDefault="001357CB">
      <w:pPr>
        <w:pStyle w:val="3"/>
        <w:ind w:firstLine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 связи с </w:t>
      </w:r>
      <w:r>
        <w:rPr>
          <w:rFonts w:ascii="Times New Roman" w:hAnsi="Times New Roman" w:cs="Times New Roman"/>
        </w:rPr>
        <w:t>переездом на новое место жительства – 3 календарных дня;</w:t>
      </w:r>
    </w:p>
    <w:p w:rsidR="008A73BF" w:rsidRDefault="001357CB">
      <w:pPr>
        <w:pStyle w:val="3"/>
        <w:ind w:firstLine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для проводов детей на военную службу – 2 календарных дня;</w:t>
      </w:r>
    </w:p>
    <w:p w:rsidR="008A73BF" w:rsidRDefault="001357CB">
      <w:pPr>
        <w:pStyle w:val="3"/>
        <w:ind w:firstLine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тяжелого заболевания близкого родственника – 7 календарных дня;</w:t>
      </w:r>
    </w:p>
    <w:p w:rsidR="008A73BF" w:rsidRDefault="001357CB">
      <w:pPr>
        <w:pStyle w:val="3"/>
        <w:ind w:firstLine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участникам Великой Отечественной войны – до 35 календарных дней в году;</w:t>
      </w:r>
    </w:p>
    <w:p w:rsidR="008A73BF" w:rsidRDefault="001357CB">
      <w:pPr>
        <w:pStyle w:val="3"/>
        <w:ind w:firstLine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работающим пенсионерам по старости (по возрасту) – до 14 календарных дней в году;</w:t>
      </w:r>
    </w:p>
    <w:p w:rsidR="008A73BF" w:rsidRDefault="001357CB">
      <w:pPr>
        <w:pStyle w:val="3"/>
        <w:ind w:firstLine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родителям и женам (мужьям) военнослужащих, погибших или умерших вследствие ранения, контузии или увечья, полученных при исполнении обязанностей военной службы, либо всле</w:t>
      </w:r>
      <w:r>
        <w:rPr>
          <w:rFonts w:ascii="Times New Roman" w:hAnsi="Times New Roman" w:cs="Times New Roman"/>
        </w:rPr>
        <w:t>дствие заболевания, связанного с прохождением военной службы – до 14 календарных дней в году;</w:t>
      </w:r>
    </w:p>
    <w:p w:rsidR="008A73BF" w:rsidRDefault="001357CB">
      <w:pPr>
        <w:pStyle w:val="3"/>
        <w:ind w:firstLine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работающим инвалидам – до 60 календарных дней в году.</w:t>
      </w:r>
    </w:p>
    <w:p w:rsidR="008A73BF" w:rsidRDefault="001357CB">
      <w:pPr>
        <w:pStyle w:val="3"/>
        <w:ind w:firstLine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3.23.</w:t>
      </w:r>
      <w:r>
        <w:rPr>
          <w:rFonts w:ascii="Times New Roman" w:hAnsi="Times New Roman" w:cs="Times New Roman"/>
        </w:rPr>
        <w:tab/>
        <w:t xml:space="preserve">Педагогическим работникам, в том числе  работающие на условиях совместительства, не реже чем через </w:t>
      </w:r>
      <w:r>
        <w:rPr>
          <w:rFonts w:ascii="Times New Roman" w:hAnsi="Times New Roman" w:cs="Times New Roman"/>
        </w:rPr>
        <w:t>каждые десять лет непрерывной педагогической работы предоставляется длительный отпуск сроком до одного года в порядке, установленном приказом Минобрнауки России  от 31.05.2016 г. № 644.</w:t>
      </w:r>
    </w:p>
    <w:p w:rsidR="008A73BF" w:rsidRDefault="001357CB">
      <w:pPr>
        <w:pStyle w:val="3"/>
        <w:ind w:firstLine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3.24. Длительный отпуск предоставляется педагогическому работнику по е</w:t>
      </w:r>
      <w:r>
        <w:rPr>
          <w:rFonts w:ascii="Times New Roman" w:hAnsi="Times New Roman" w:cs="Times New Roman"/>
        </w:rPr>
        <w:t>го заявлению и оформляется приказом руководителя. Работник обязан уведомить работодателя о намерении оформить длительный отпуск не менее чем за 30 календарных дней до ухода в отпуск.</w:t>
      </w:r>
    </w:p>
    <w:p w:rsidR="008A73BF" w:rsidRDefault="001357CB">
      <w:pPr>
        <w:pStyle w:val="3"/>
        <w:ind w:firstLine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3.25. Конкретная продолжительность длительного отпуска, очередность его п</w:t>
      </w:r>
      <w:r>
        <w:rPr>
          <w:rFonts w:ascii="Times New Roman" w:hAnsi="Times New Roman" w:cs="Times New Roman"/>
        </w:rPr>
        <w:t>редоставления, разделение его на части, продление на основании листка нетрудоспособности в период нахождения в длительном отпуске, а также присоединение длительного отпуска к ежегодному основному оплачиваемому отпуску определяются работником и работодателе</w:t>
      </w:r>
      <w:r>
        <w:rPr>
          <w:rFonts w:ascii="Times New Roman" w:hAnsi="Times New Roman" w:cs="Times New Roman"/>
        </w:rPr>
        <w:t>м по соглашению сторон.</w:t>
      </w:r>
    </w:p>
    <w:p w:rsidR="008A73BF" w:rsidRDefault="001357CB">
      <w:pPr>
        <w:pStyle w:val="3"/>
        <w:ind w:firstLine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3.26. За счет средств, полученных образовательной организацией от приносящей доход деятельности, возможна оплата длительного отпуска. Условия и размер оплаты определяется  работодателем локальным нормативным актом исходя из имеющихс</w:t>
      </w:r>
      <w:r>
        <w:rPr>
          <w:rFonts w:ascii="Times New Roman" w:hAnsi="Times New Roman" w:cs="Times New Roman"/>
        </w:rPr>
        <w:t>я средств с учетом мнения выборного  органа первичной профсоюзной организации.</w:t>
      </w:r>
    </w:p>
    <w:p w:rsidR="008A73BF" w:rsidRDefault="008A73BF">
      <w:pPr>
        <w:pStyle w:val="3"/>
        <w:ind w:firstLine="567"/>
        <w:rPr>
          <w:rFonts w:ascii="Times New Roman" w:hAnsi="Times New Roman" w:cs="Times New Roman"/>
          <w:bCs/>
          <w:caps/>
        </w:rPr>
      </w:pPr>
    </w:p>
    <w:p w:rsidR="008A73BF" w:rsidRDefault="008A73BF">
      <w:pPr>
        <w:pStyle w:val="3"/>
        <w:jc w:val="center"/>
        <w:rPr>
          <w:rFonts w:ascii="Times New Roman" w:hAnsi="Times New Roman" w:cs="Times New Roman"/>
          <w:bCs/>
          <w:caps/>
        </w:rPr>
      </w:pPr>
    </w:p>
    <w:p w:rsidR="008A73BF" w:rsidRDefault="001357CB">
      <w:pPr>
        <w:pStyle w:val="3"/>
        <w:jc w:val="center"/>
      </w:pPr>
      <w:r>
        <w:rPr>
          <w:rFonts w:ascii="Times New Roman" w:hAnsi="Times New Roman" w:cs="Times New Roman"/>
          <w:bCs/>
          <w:caps/>
          <w:lang w:val="en-US"/>
        </w:rPr>
        <w:t>IV</w:t>
      </w:r>
      <w:r>
        <w:rPr>
          <w:rFonts w:ascii="Times New Roman" w:hAnsi="Times New Roman" w:cs="Times New Roman"/>
          <w:bCs/>
          <w:caps/>
        </w:rPr>
        <w:t>. Оплата и нормирование труда</w:t>
      </w:r>
    </w:p>
    <w:p w:rsidR="008A73BF" w:rsidRDefault="001357CB">
      <w:pPr>
        <w:pStyle w:val="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4.1.</w:t>
      </w:r>
      <w:r>
        <w:rPr>
          <w:rFonts w:ascii="Times New Roman" w:eastAsia="MS Mincho" w:hAnsi="Times New Roman" w:cs="Times New Roman"/>
          <w:sz w:val="28"/>
          <w:szCs w:val="28"/>
        </w:rPr>
        <w:tab/>
        <w:t>Заработная плата выплачивается работникам не реже чем каждые полмесяца в денежной форме.</w:t>
      </w:r>
    </w:p>
    <w:p w:rsidR="008A73BF" w:rsidRDefault="001357CB">
      <w:pPr>
        <w:pStyle w:val="Text"/>
        <w:ind w:firstLine="708"/>
        <w:jc w:val="both"/>
      </w:pPr>
      <w:r>
        <w:rPr>
          <w:rFonts w:ascii="Times New Roman" w:eastAsia="MS Mincho" w:hAnsi="Times New Roman" w:cs="Times New Roman"/>
          <w:iCs/>
          <w:sz w:val="28"/>
          <w:szCs w:val="24"/>
        </w:rPr>
        <w:t>В случае перевода заработной платы в кредитную ор</w:t>
      </w:r>
      <w:r>
        <w:rPr>
          <w:rFonts w:ascii="Times New Roman" w:eastAsia="MS Mincho" w:hAnsi="Times New Roman" w:cs="Times New Roman"/>
          <w:iCs/>
          <w:sz w:val="28"/>
          <w:szCs w:val="24"/>
        </w:rPr>
        <w:t>ганизацию, указанную в заявлении работника, такой перевод осуществляется за счет работодателя. Работник вправе заменить кредитную организацию, в которую должна быть переведена заработная плата, сообщив в письменной форме работодателю об изменении реквизито</w:t>
      </w:r>
      <w:r>
        <w:rPr>
          <w:rFonts w:ascii="Times New Roman" w:eastAsia="MS Mincho" w:hAnsi="Times New Roman" w:cs="Times New Roman"/>
          <w:iCs/>
          <w:sz w:val="28"/>
          <w:szCs w:val="24"/>
        </w:rPr>
        <w:t>в для перевода заработной платы не позднее чем за 15 календарных дней до дня выплаты заработной платы.</w:t>
      </w:r>
    </w:p>
    <w:p w:rsidR="008A73BF" w:rsidRDefault="001357CB">
      <w:pPr>
        <w:pStyle w:val="30"/>
        <w:spacing w:after="0"/>
        <w:ind w:left="0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Изменение банка, через который работники получают заработную плату, без согласия и личного заявления работников не допускается.</w:t>
      </w:r>
    </w:p>
    <w:p w:rsidR="008A73BF" w:rsidRDefault="001357CB">
      <w:pPr>
        <w:pStyle w:val="Text"/>
        <w:ind w:firstLine="708"/>
        <w:jc w:val="both"/>
      </w:pPr>
      <w:r>
        <w:rPr>
          <w:rFonts w:ascii="Times New Roman" w:eastAsia="MS Mincho" w:hAnsi="Times New Roman" w:cs="Times New Roman"/>
          <w:sz w:val="28"/>
          <w:szCs w:val="28"/>
        </w:rPr>
        <w:t xml:space="preserve">Днями выплаты заработной </w:t>
      </w:r>
      <w:r>
        <w:rPr>
          <w:rFonts w:ascii="Times New Roman" w:eastAsia="MS Mincho" w:hAnsi="Times New Roman" w:cs="Times New Roman"/>
          <w:sz w:val="28"/>
          <w:szCs w:val="28"/>
        </w:rPr>
        <w:t>платы являются:19</w:t>
      </w:r>
      <w:r>
        <w:rPr>
          <w:rFonts w:ascii="Times New Roman" w:eastAsia="MS Mincho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iCs/>
          <w:sz w:val="28"/>
          <w:szCs w:val="28"/>
        </w:rPr>
        <w:t>число текущего месяца и 4 число следующего месяца</w:t>
      </w:r>
      <w:r>
        <w:rPr>
          <w:rFonts w:ascii="Times New Roman" w:eastAsia="MS Mincho" w:hAnsi="Times New Roman" w:cs="Times New Roman"/>
          <w:i/>
          <w:iCs/>
          <w:sz w:val="28"/>
          <w:szCs w:val="28"/>
        </w:rPr>
        <w:t xml:space="preserve">. </w:t>
      </w:r>
    </w:p>
    <w:p w:rsidR="008A73BF" w:rsidRDefault="001357CB">
      <w:pPr>
        <w:pStyle w:val="Standard"/>
        <w:autoSpaceDE w:val="0"/>
        <w:ind w:firstLine="708"/>
        <w:jc w:val="both"/>
        <w:rPr>
          <w:rFonts w:ascii="Times New Roman" w:eastAsia="MS Mincho" w:hAnsi="Times New Roman" w:cs="Times New Roman"/>
          <w:iCs/>
          <w:sz w:val="28"/>
          <w:szCs w:val="28"/>
        </w:rPr>
      </w:pPr>
      <w:r>
        <w:rPr>
          <w:rFonts w:ascii="Times New Roman" w:eastAsia="MS Mincho" w:hAnsi="Times New Roman" w:cs="Times New Roman"/>
          <w:iCs/>
          <w:sz w:val="28"/>
          <w:szCs w:val="28"/>
        </w:rPr>
        <w:t>При выплате заработной платы работнику вручается расчетный листок, с указанием:</w:t>
      </w:r>
    </w:p>
    <w:p w:rsidR="008A73BF" w:rsidRDefault="001357CB">
      <w:pPr>
        <w:pStyle w:val="Standard"/>
        <w:autoSpaceDE w:val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составных частей заработной платы, причитающейся ему за соответствующий период;</w:t>
      </w:r>
    </w:p>
    <w:p w:rsidR="008A73BF" w:rsidRDefault="001357CB">
      <w:pPr>
        <w:pStyle w:val="Standard"/>
        <w:autoSpaceDE w:val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размеров иных сумм, </w:t>
      </w:r>
      <w:r>
        <w:rPr>
          <w:rFonts w:ascii="Times New Roman" w:hAnsi="Times New Roman" w:cs="Times New Roman"/>
          <w:iCs/>
          <w:sz w:val="28"/>
          <w:szCs w:val="28"/>
        </w:rPr>
        <w:t>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8A73BF" w:rsidRDefault="001357CB">
      <w:pPr>
        <w:pStyle w:val="Standard"/>
        <w:autoSpaceDE w:val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размеров и оснований пр</w:t>
      </w:r>
      <w:r>
        <w:rPr>
          <w:rFonts w:ascii="Times New Roman" w:hAnsi="Times New Roman" w:cs="Times New Roman"/>
          <w:iCs/>
          <w:sz w:val="28"/>
          <w:szCs w:val="28"/>
        </w:rPr>
        <w:t>оизведенных удержаний;</w:t>
      </w:r>
    </w:p>
    <w:p w:rsidR="008A73BF" w:rsidRDefault="001357CB">
      <w:pPr>
        <w:pStyle w:val="Standard"/>
        <w:autoSpaceDE w:val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общей денежной суммы, подлежащей выплате.</w:t>
      </w:r>
    </w:p>
    <w:p w:rsidR="008A73BF" w:rsidRDefault="001357CB">
      <w:pPr>
        <w:pStyle w:val="Standard"/>
        <w:autoSpaceDE w:val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Форма расчетного листка утверждается работодателем с учетом мнения выборного органа первичной профсоюзной организации. </w:t>
      </w:r>
    </w:p>
    <w:p w:rsidR="008A73BF" w:rsidRDefault="001357CB">
      <w:pPr>
        <w:pStyle w:val="Standard"/>
        <w:autoSpaceDE w:val="0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4.2. Заработная плата исчисляется в соответствии с трудовым законодат</w:t>
      </w:r>
      <w:r>
        <w:rPr>
          <w:rFonts w:ascii="Times New Roman" w:eastAsia="MS Mincho" w:hAnsi="Times New Roman" w:cs="Times New Roman"/>
          <w:sz w:val="28"/>
          <w:szCs w:val="28"/>
        </w:rPr>
        <w:t>ельством и включает в себя:</w:t>
      </w:r>
    </w:p>
    <w:p w:rsidR="008A73BF" w:rsidRDefault="001357CB">
      <w:pPr>
        <w:pStyle w:val="Standard"/>
        <w:ind w:firstLine="709"/>
        <w:jc w:val="both"/>
      </w:pPr>
      <w:r>
        <w:rPr>
          <w:rFonts w:ascii="Times New Roman" w:eastAsia="MS Mincho" w:hAnsi="Times New Roman" w:cs="Times New Roman"/>
          <w:sz w:val="28"/>
          <w:szCs w:val="28"/>
        </w:rPr>
        <w:t>-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MS Mincho" w:hAnsi="Times New Roman" w:cs="Times New Roman"/>
          <w:sz w:val="28"/>
          <w:szCs w:val="28"/>
        </w:rPr>
        <w:t>размер ставки заработной платы в месяц, являющийся фиксированным размером оплаты труда педагогических работников (учителя, педагоги дополнительного образования, воспитатели и др.), для которых установлены нормы часов педагогич</w:t>
      </w:r>
      <w:r>
        <w:rPr>
          <w:rFonts w:ascii="Times New Roman" w:eastAsia="MS Mincho" w:hAnsi="Times New Roman" w:cs="Times New Roman"/>
          <w:sz w:val="28"/>
          <w:szCs w:val="28"/>
        </w:rPr>
        <w:t>еской работы в неделю за ставку заработной платы, а также заработную плату за фактический объём учебной нагрузки(педагогической работы) без учёта компенсационных, стимулирующих и социальных выплат;</w:t>
      </w:r>
    </w:p>
    <w:p w:rsidR="008A73BF" w:rsidRDefault="001357CB">
      <w:pPr>
        <w:pStyle w:val="Standard"/>
        <w:ind w:firstLine="709"/>
        <w:jc w:val="both"/>
      </w:pPr>
      <w:r>
        <w:rPr>
          <w:rFonts w:ascii="Times New Roman" w:eastAsia="MS Mincho" w:hAnsi="Times New Roman" w:cs="Times New Roman"/>
          <w:sz w:val="28"/>
          <w:szCs w:val="28"/>
        </w:rPr>
        <w:t>-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MS Mincho" w:hAnsi="Times New Roman" w:cs="Times New Roman"/>
          <w:sz w:val="28"/>
          <w:szCs w:val="28"/>
        </w:rPr>
        <w:t>размер оклада (должностного оклада), являющегося фиксиро</w:t>
      </w:r>
      <w:r>
        <w:rPr>
          <w:rFonts w:ascii="Times New Roman" w:eastAsia="MS Mincho" w:hAnsi="Times New Roman" w:cs="Times New Roman"/>
          <w:sz w:val="28"/>
          <w:szCs w:val="28"/>
        </w:rPr>
        <w:t>ванным размером оплаты труда работника за исполнение трудовых (должностных) обязанностей определённой сложности за календарный месяц без учёта компенсационных, стимулирующих и социальных выплат;</w:t>
      </w:r>
    </w:p>
    <w:p w:rsidR="008A73BF" w:rsidRDefault="001357CB">
      <w:pPr>
        <w:pStyle w:val="Standard"/>
        <w:ind w:firstLine="709"/>
        <w:jc w:val="both"/>
      </w:pPr>
      <w:r>
        <w:rPr>
          <w:rFonts w:ascii="Times New Roman" w:eastAsia="MS Mincho" w:hAnsi="Times New Roman" w:cs="Times New Roman"/>
          <w:sz w:val="28"/>
          <w:szCs w:val="28"/>
        </w:rPr>
        <w:t>-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доплаты и надбавки компенсационного характера, в том числе </w:t>
      </w:r>
      <w:r>
        <w:rPr>
          <w:rFonts w:ascii="Times New Roman" w:eastAsia="MS Mincho" w:hAnsi="Times New Roman" w:cs="Times New Roman"/>
          <w:sz w:val="28"/>
          <w:szCs w:val="28"/>
        </w:rPr>
        <w:t>за работу во вредных условиях труда; за работу в условиях, отклоняющихся от нормальных (</w:t>
      </w:r>
      <w:r>
        <w:rPr>
          <w:rFonts w:ascii="Times New Roman" w:hAnsi="Times New Roman" w:cs="Times New Roman"/>
          <w:sz w:val="28"/>
          <w:szCs w:val="28"/>
        </w:rPr>
        <w:t>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</w:t>
      </w:r>
      <w:r>
        <w:rPr>
          <w:rFonts w:ascii="Times New Roman" w:hAnsi="Times New Roman" w:cs="Times New Roman"/>
          <w:sz w:val="28"/>
          <w:szCs w:val="28"/>
        </w:rPr>
        <w:t>ыполнении работ в других условиях, отклоняющихся от нормальных);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иные выплаты компенсационного характера за </w:t>
      </w:r>
      <w:r>
        <w:rPr>
          <w:rFonts w:ascii="Times New Roman" w:eastAsia="MS Mincho" w:hAnsi="Times New Roman" w:cs="Times New Roman"/>
          <w:sz w:val="28"/>
          <w:szCs w:val="28"/>
        </w:rPr>
        <w:lastRenderedPageBreak/>
        <w:t>работу, не входящую в должностные обязанности (классное руководство, проверка письменных работ, заведование учебным кабинетом и др.); выплаты стимул</w:t>
      </w:r>
      <w:r>
        <w:rPr>
          <w:rFonts w:ascii="Times New Roman" w:eastAsia="MS Mincho" w:hAnsi="Times New Roman" w:cs="Times New Roman"/>
          <w:sz w:val="28"/>
          <w:szCs w:val="28"/>
        </w:rPr>
        <w:t>ирующего характера;</w:t>
      </w:r>
    </w:p>
    <w:p w:rsidR="008A73BF" w:rsidRDefault="001357CB">
      <w:pPr>
        <w:pStyle w:val="Standard"/>
        <w:autoSpaceDE w:val="0"/>
        <w:ind w:firstLine="709"/>
        <w:jc w:val="both"/>
      </w:pPr>
      <w:r>
        <w:rPr>
          <w:rFonts w:ascii="Times New Roman" w:eastAsia="MS Mincho" w:hAnsi="Times New Roman" w:cs="Times New Roman"/>
          <w:sz w:val="28"/>
          <w:szCs w:val="28"/>
        </w:rPr>
        <w:t>-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MS Mincho" w:hAnsi="Times New Roman" w:cs="Times New Roman"/>
          <w:sz w:val="28"/>
          <w:szCs w:val="28"/>
        </w:rPr>
        <w:t>выплаты стимулирующего характера (надбавки, доплаты, премии и иные поощрительные выплаты).</w:t>
      </w:r>
    </w:p>
    <w:p w:rsidR="008A73BF" w:rsidRDefault="001357CB">
      <w:pPr>
        <w:pStyle w:val="Text"/>
        <w:ind w:firstLine="708"/>
        <w:jc w:val="both"/>
      </w:pPr>
      <w:r>
        <w:rPr>
          <w:rFonts w:ascii="Times New Roman" w:eastAsia="MS Mincho" w:hAnsi="Times New Roman" w:cs="Times New Roman"/>
          <w:sz w:val="28"/>
          <w:szCs w:val="28"/>
        </w:rPr>
        <w:t>4.3. Оплата труда работников в ночное время (с 22 часов до 6 часов) производится в повышенном размере - 35 процентов часовой тарифной ставки (ч</w:t>
      </w:r>
      <w:r>
        <w:rPr>
          <w:rFonts w:ascii="Times New Roman" w:eastAsia="MS Mincho" w:hAnsi="Times New Roman" w:cs="Times New Roman"/>
          <w:sz w:val="28"/>
          <w:szCs w:val="28"/>
        </w:rPr>
        <w:t>асти оклада (должностного оклада), рассчитанного за час работы) за каждый час работы в ночное время.</w:t>
      </w:r>
    </w:p>
    <w:p w:rsidR="008A73BF" w:rsidRDefault="001357CB">
      <w:pPr>
        <w:pStyle w:val="a4"/>
        <w:spacing w:after="0"/>
        <w:ind w:firstLine="708"/>
        <w:jc w:val="both"/>
      </w:pPr>
      <w:r>
        <w:rPr>
          <w:rFonts w:ascii="Times New Roman" w:eastAsia="MS Mincho" w:hAnsi="Times New Roman" w:cs="Times New Roman"/>
          <w:sz w:val="28"/>
          <w:szCs w:val="28"/>
        </w:rPr>
        <w:t>4.4. В случае задержки выплаты заработной</w:t>
      </w:r>
      <w:r>
        <w:rPr>
          <w:rFonts w:ascii="Times New Roman" w:hAnsi="Times New Roman" w:cs="Times New Roman"/>
          <w:sz w:val="28"/>
          <w:szCs w:val="28"/>
        </w:rPr>
        <w:t xml:space="preserve"> платы на срок более 15 дней или выплаты заработной платы не в полном объеме, работник имеет право приостановить р</w:t>
      </w:r>
      <w:r>
        <w:rPr>
          <w:rFonts w:ascii="Times New Roman" w:hAnsi="Times New Roman" w:cs="Times New Roman"/>
          <w:sz w:val="28"/>
          <w:szCs w:val="28"/>
        </w:rPr>
        <w:t>аботу на весь период до выплаты задержанной суммы, известив об этом работодателя в письменной форме. При этом он не может быть подвергнут дисциплинарному взысканию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8A73BF" w:rsidRDefault="001357CB">
      <w:pPr>
        <w:pStyle w:val="a4"/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4.5. Работодатель обязан возместить работнику, вынужденно приостановившему работу в связи с</w:t>
      </w:r>
      <w:r>
        <w:rPr>
          <w:rFonts w:ascii="Times New Roman" w:hAnsi="Times New Roman" w:cs="Times New Roman"/>
          <w:sz w:val="28"/>
          <w:szCs w:val="28"/>
        </w:rPr>
        <w:t xml:space="preserve"> задержкой выплаты заработной платы на срок более 15 дней, не полученный им заработок за весь период задержки, а также средний заработок за период приостановления им исполнения трудовых обязанностей.</w:t>
      </w:r>
    </w:p>
    <w:p w:rsidR="008A73BF" w:rsidRDefault="001357CB">
      <w:pPr>
        <w:pStyle w:val="Standard"/>
        <w:autoSpaceDE w:val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4.6. При нарушении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установленного срока выплаты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заработной платы, оплаты отпуска, выплат при увольнении и других выплат, причитающихся работнику, в том числе в случае приостановки работы, ему причитается денежная компенсация </w:t>
      </w:r>
      <w:r>
        <w:rPr>
          <w:rFonts w:ascii="Times New Roman" w:hAnsi="Times New Roman" w:cs="Times New Roman"/>
          <w:sz w:val="28"/>
          <w:szCs w:val="28"/>
        </w:rPr>
        <w:t>за каждый день задержки, начиная со следующего дня после установленного срока в</w:t>
      </w:r>
      <w:r>
        <w:rPr>
          <w:rFonts w:ascii="Times New Roman" w:hAnsi="Times New Roman" w:cs="Times New Roman"/>
          <w:sz w:val="28"/>
          <w:szCs w:val="28"/>
        </w:rPr>
        <w:t>ыплаты заработной платы по день фактического расчета включительно, в размере в соответствии со ст.236 Трудового кодекса РФ.</w:t>
      </w:r>
    </w:p>
    <w:p w:rsidR="008A73BF" w:rsidRDefault="001357CB">
      <w:pPr>
        <w:pStyle w:val="Text"/>
        <w:ind w:firstLine="708"/>
        <w:jc w:val="both"/>
      </w:pPr>
      <w:r>
        <w:rPr>
          <w:rFonts w:ascii="Times New Roman" w:eastAsia="MS Mincho" w:hAnsi="Times New Roman" w:cs="Times New Roman"/>
          <w:sz w:val="28"/>
          <w:szCs w:val="28"/>
        </w:rPr>
        <w:t xml:space="preserve">4.7. Изменение условий оплаты труда, предусмотренных трудовым договором, осуществляется при наличии следующих оснований </w:t>
      </w:r>
      <w:r>
        <w:rPr>
          <w:rFonts w:ascii="Times New Roman" w:eastAsia="MS Mincho" w:hAnsi="Times New Roman" w:cs="Times New Roman"/>
          <w:i/>
          <w:sz w:val="24"/>
          <w:szCs w:val="24"/>
        </w:rPr>
        <w:t>:</w:t>
      </w:r>
    </w:p>
    <w:p w:rsidR="008A73BF" w:rsidRDefault="001357CB">
      <w:pPr>
        <w:pStyle w:val="Text"/>
        <w:numPr>
          <w:ilvl w:val="0"/>
          <w:numId w:val="6"/>
        </w:numPr>
        <w:tabs>
          <w:tab w:val="left" w:pos="-440"/>
        </w:tabs>
        <w:ind w:left="0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при присво</w:t>
      </w:r>
      <w:r>
        <w:rPr>
          <w:rFonts w:ascii="Times New Roman" w:eastAsia="MS Mincho" w:hAnsi="Times New Roman" w:cs="Times New Roman"/>
          <w:sz w:val="28"/>
          <w:szCs w:val="28"/>
        </w:rPr>
        <w:t>ении квалификационной категории – со дня вынесения решения аттестационной комиссией;</w:t>
      </w:r>
    </w:p>
    <w:p w:rsidR="008A73BF" w:rsidRDefault="001357CB">
      <w:pPr>
        <w:pStyle w:val="Text"/>
        <w:numPr>
          <w:ilvl w:val="0"/>
          <w:numId w:val="2"/>
        </w:numPr>
        <w:tabs>
          <w:tab w:val="left" w:pos="-440"/>
        </w:tabs>
        <w:autoSpaceDE w:val="0"/>
        <w:ind w:left="0" w:firstLine="708"/>
        <w:jc w:val="both"/>
      </w:pPr>
      <w:r>
        <w:rPr>
          <w:rFonts w:ascii="Times New Roman" w:eastAsia="MS Mincho" w:hAnsi="Times New Roman" w:cs="Times New Roman"/>
          <w:sz w:val="28"/>
          <w:szCs w:val="28"/>
        </w:rPr>
        <w:t>при изменении (увеличении) продолжительности стажа работы в образовательной организации (выслуга лет);</w:t>
      </w:r>
    </w:p>
    <w:p w:rsidR="008A73BF" w:rsidRDefault="001357CB">
      <w:pPr>
        <w:pStyle w:val="Text"/>
        <w:numPr>
          <w:ilvl w:val="0"/>
          <w:numId w:val="2"/>
        </w:numPr>
        <w:tabs>
          <w:tab w:val="left" w:pos="-440"/>
        </w:tabs>
        <w:autoSpaceDE w:val="0"/>
        <w:ind w:left="0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при присвоении почетного звания – со дня присвоения почетного звания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уполномоченным органом;</w:t>
      </w:r>
    </w:p>
    <w:p w:rsidR="008A73BF" w:rsidRDefault="001357CB">
      <w:pPr>
        <w:pStyle w:val="Text"/>
        <w:numPr>
          <w:ilvl w:val="0"/>
          <w:numId w:val="2"/>
        </w:numPr>
        <w:tabs>
          <w:tab w:val="left" w:pos="-440"/>
        </w:tabs>
        <w:autoSpaceDE w:val="0"/>
        <w:ind w:left="0" w:firstLine="708"/>
        <w:jc w:val="both"/>
      </w:pPr>
      <w:r>
        <w:rPr>
          <w:rFonts w:ascii="Times New Roman" w:eastAsia="MS Mincho" w:hAnsi="Times New Roman" w:cs="Times New Roman"/>
          <w:sz w:val="28"/>
          <w:szCs w:val="28"/>
        </w:rPr>
        <w:t xml:space="preserve">при присуждении ученой степени доктора или  кандидата наук – со дня принятия </w:t>
      </w:r>
      <w:r>
        <w:rPr>
          <w:rFonts w:ascii="Times New Roman" w:eastAsia="MS Mincho" w:hAnsi="Times New Roman" w:cs="Times New Roman"/>
          <w:bCs/>
          <w:iCs/>
          <w:sz w:val="28"/>
          <w:szCs w:val="28"/>
        </w:rPr>
        <w:t>Министерством науки и высшего образования Российской Федерации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решения о выдаче диплома;</w:t>
      </w:r>
    </w:p>
    <w:p w:rsidR="008A73BF" w:rsidRDefault="001357CB">
      <w:pPr>
        <w:pStyle w:val="a7"/>
        <w:numPr>
          <w:ilvl w:val="0"/>
          <w:numId w:val="2"/>
        </w:numPr>
        <w:tabs>
          <w:tab w:val="left" w:pos="-3584"/>
        </w:tabs>
        <w:autoSpaceDE w:val="0"/>
        <w:ind w:left="0"/>
        <w:jc w:val="both"/>
      </w:pPr>
      <w:r>
        <w:rPr>
          <w:rFonts w:ascii="Times New Roman" w:eastAsia="MS Mincho" w:hAnsi="Times New Roman" w:cs="Times New Roman"/>
          <w:iCs/>
          <w:sz w:val="28"/>
          <w:szCs w:val="28"/>
        </w:rPr>
        <w:t>-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MS Mincho" w:hAnsi="Times New Roman" w:cs="Times New Roman"/>
          <w:iCs/>
          <w:sz w:val="28"/>
          <w:szCs w:val="28"/>
        </w:rPr>
        <w:t>при награждении государственными наградами Российской Федерации</w:t>
      </w:r>
      <w:r>
        <w:rPr>
          <w:rFonts w:ascii="Times New Roman" w:eastAsia="MS Mincho" w:hAnsi="Times New Roman" w:cs="Times New Roman"/>
          <w:iCs/>
          <w:sz w:val="28"/>
          <w:szCs w:val="28"/>
        </w:rPr>
        <w:t>, субъекта Российской Федерации – со дня принятия решения о награждении.</w:t>
      </w:r>
    </w:p>
    <w:p w:rsidR="008A73BF" w:rsidRDefault="001357CB">
      <w:pPr>
        <w:pStyle w:val="Standard"/>
        <w:autoSpaceDE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4.8. Оплата труда работников, занятых на работах с вредными условиями труда, производится по результатам специальной оценки условий труда в повышенном размере по сравнению с размерами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оплаты труда, установленными для различных видов работ с нормальными условиями труда, при этом минимальный размер повышения оплаты труда работникам, занятым на работах с вредными условиями труда в соответствии со статьёй147ТК РФ не может быть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менее 4% тар</w:t>
      </w:r>
      <w:r>
        <w:rPr>
          <w:rFonts w:ascii="Times New Roman" w:hAnsi="Times New Roman" w:cs="Times New Roman"/>
          <w:bCs/>
          <w:sz w:val="28"/>
          <w:szCs w:val="28"/>
        </w:rPr>
        <w:t>ифной ставки (оклада), установленной для различных видов работ с нормальными условиями труда.</w:t>
      </w:r>
    </w:p>
    <w:p w:rsidR="008A73BF" w:rsidRDefault="001357CB">
      <w:pPr>
        <w:pStyle w:val="Standard"/>
        <w:autoSpaceDE w:val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До проведения в установленном порядке специальной оценки условий труда работнику, выполняющему работу, включенную в Перечень работ с неблагоприятными условиями тр</w:t>
      </w:r>
      <w:r>
        <w:rPr>
          <w:rFonts w:ascii="Times New Roman" w:hAnsi="Times New Roman" w:cs="Times New Roman"/>
          <w:sz w:val="28"/>
          <w:szCs w:val="28"/>
        </w:rPr>
        <w:t>уда, утвержденный приказом Гособразования СССР от 20.08.1990 № 579,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которых устанавливается доплата </w:t>
      </w:r>
      <w:r>
        <w:rPr>
          <w:rFonts w:ascii="Times New Roman" w:hAnsi="Times New Roman" w:cs="Times New Roman"/>
          <w:sz w:val="28"/>
          <w:szCs w:val="28"/>
        </w:rPr>
        <w:t>до 12% к ставкам заработной платы, работодатель осуществляет оплату труда в повышенном размере.</w:t>
      </w:r>
    </w:p>
    <w:p w:rsidR="008A73BF" w:rsidRDefault="001357CB">
      <w:pPr>
        <w:pStyle w:val="Standard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Установленные работнику размеры и условия повышенной опла</w:t>
      </w:r>
      <w:r>
        <w:rPr>
          <w:rFonts w:ascii="Times New Roman" w:hAnsi="Times New Roman" w:cs="Times New Roman"/>
          <w:sz w:val="28"/>
          <w:szCs w:val="28"/>
        </w:rPr>
        <w:t>ты труда на работах с вредными условиями труда не могут быть отменены (изменены) без проведения специальной оценки условий труда при определении полного соответствия рабочего места и без фактического улучшения условий труда работника на рабочем месте.</w:t>
      </w:r>
    </w:p>
    <w:p w:rsidR="008A73BF" w:rsidRDefault="001357CB">
      <w:pPr>
        <w:pStyle w:val="1"/>
        <w:shd w:val="clear" w:color="auto" w:fill="auto"/>
        <w:ind w:left="0" w:right="0" w:firstLine="708"/>
        <w:jc w:val="both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4.9.</w:t>
      </w:r>
      <w:r>
        <w:rPr>
          <w:rFonts w:ascii="Times New Roman" w:hAnsi="Times New Roman" w:cs="Times New Roman"/>
          <w:b w:val="0"/>
          <w:szCs w:val="28"/>
        </w:rPr>
        <w:t xml:space="preserve"> Компетенцию образовательной организации по установлению работникам системы оплаты труда, в том числе выплат стимулирующего характера реализовывать через локальные Положения об оплате труда, Порядок распределения стимулирующей части фонда оплаты труда, Пол</w:t>
      </w:r>
      <w:r>
        <w:rPr>
          <w:rFonts w:ascii="Times New Roman" w:hAnsi="Times New Roman" w:cs="Times New Roman"/>
          <w:b w:val="0"/>
          <w:szCs w:val="28"/>
        </w:rPr>
        <w:t>ожения о премировании, установление критериев и показателей эффективности деятельности, являющиеся приложениями к настоящему коллективному договору</w:t>
      </w:r>
    </w:p>
    <w:p w:rsidR="008A73BF" w:rsidRDefault="001357CB">
      <w:pPr>
        <w:pStyle w:val="30"/>
        <w:spacing w:after="0"/>
        <w:ind w:left="0"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4.10. Экономия средств фонда оплаты труда направляется на премирование, оказание материальной помощи </w:t>
      </w:r>
      <w:r>
        <w:rPr>
          <w:rFonts w:ascii="Times New Roman" w:hAnsi="Times New Roman" w:cs="Times New Roman"/>
          <w:sz w:val="28"/>
          <w:szCs w:val="28"/>
        </w:rPr>
        <w:t>работникам, что фиксируется в локальных нормативных актах (положениях) образовательной организации.</w:t>
      </w:r>
    </w:p>
    <w:p w:rsidR="008A73BF" w:rsidRDefault="001357CB">
      <w:pPr>
        <w:pStyle w:val="3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Месячная заработная плата работника,  отработавшего за этот период норму рабочего времени и выполнившего нормы труда, не может быть ниже размера  мини</w:t>
      </w:r>
      <w:r>
        <w:rPr>
          <w:rFonts w:ascii="Times New Roman" w:hAnsi="Times New Roman" w:cs="Times New Roman"/>
          <w:sz w:val="28"/>
          <w:szCs w:val="28"/>
        </w:rPr>
        <w:t>мального  размера оплаты труда.</w:t>
      </w:r>
    </w:p>
    <w:p w:rsidR="008A73BF" w:rsidRDefault="001357CB">
      <w:pPr>
        <w:pStyle w:val="3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Месячная оплата труда работников не ниже размера  минимального  размера оплаты труда пропорционально отработанному времени осуществляется в рамках каждого трудового договора, в том числе при неполном рабочем времени, трудово</w:t>
      </w:r>
      <w:r>
        <w:rPr>
          <w:rFonts w:ascii="Times New Roman" w:hAnsi="Times New Roman" w:cs="Times New Roman"/>
          <w:sz w:val="28"/>
          <w:szCs w:val="28"/>
        </w:rPr>
        <w:t>го договора, заключенного на условиях совместительства.</w:t>
      </w:r>
    </w:p>
    <w:p w:rsidR="008A73BF" w:rsidRDefault="001357CB">
      <w:pPr>
        <w:pStyle w:val="3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работы в условиях труда, отклоняющихся от нормальных, в том числе оплата сверхурочной работы, работы по совмещению профессий (должностей),  работы в выходные и нерабочие праздничные дни и т. п.</w:t>
      </w:r>
      <w:r>
        <w:rPr>
          <w:rFonts w:ascii="Times New Roman" w:hAnsi="Times New Roman" w:cs="Times New Roman"/>
          <w:sz w:val="28"/>
          <w:szCs w:val="28"/>
        </w:rPr>
        <w:t>, в заработной плате работника при доведении ее до минимального размера оплаты труда  не учитываются.</w:t>
      </w:r>
    </w:p>
    <w:p w:rsidR="008A73BF" w:rsidRDefault="001357CB">
      <w:pPr>
        <w:pStyle w:val="3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индексации заработной платы устанавливается трудовым законодательством и иными нормативными правовыми актами, содержащими нормы трудового права.</w:t>
      </w:r>
    </w:p>
    <w:p w:rsidR="008A73BF" w:rsidRDefault="001357CB">
      <w:pPr>
        <w:pStyle w:val="Standard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.12. Штаты организации формируются с учетом рекомендаций постановления Минтруда России от 21 апреля 1993 г. № 88 «Об утверждении нормативов по определению численности персонала, занятого обслуживанием дошкольных учреждений (ясли, ясли-сады, детские сады)»,</w:t>
      </w:r>
      <w:r>
        <w:rPr>
          <w:rFonts w:ascii="Times New Roman" w:hAnsi="Times New Roman" w:cs="Times New Roman"/>
          <w:sz w:val="28"/>
          <w:szCs w:val="28"/>
        </w:rPr>
        <w:t xml:space="preserve"> а также  установленной предельной наполняемости групп. За фактическое превышение количества обучающихся, воспитанников в классе, группе устанавливаются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соответствующая доплата, как это предусмотрено при расширении зоны обслуживания или увеличении объема в</w:t>
      </w:r>
      <w:r>
        <w:rPr>
          <w:rFonts w:ascii="Times New Roman" w:hAnsi="Times New Roman" w:cs="Times New Roman"/>
          <w:sz w:val="28"/>
          <w:szCs w:val="28"/>
        </w:rPr>
        <w:t xml:space="preserve">ыполняемой работы (статья 151 ТК РФ). </w:t>
      </w:r>
    </w:p>
    <w:p w:rsidR="008A73BF" w:rsidRDefault="001357CB">
      <w:pPr>
        <w:pStyle w:val="3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 В период отмены образовательного процесса для воспитанников по санитарно-эпидемиологическим, климатическим и другим основаниям, являющимся рабочим временем педагогических и других работников образовательной орга</w:t>
      </w:r>
      <w:r>
        <w:rPr>
          <w:rFonts w:ascii="Times New Roman" w:hAnsi="Times New Roman" w:cs="Times New Roman"/>
          <w:sz w:val="28"/>
          <w:szCs w:val="28"/>
        </w:rPr>
        <w:t>низации, за ними сохраняется заработная плата в установленном порядке.</w:t>
      </w:r>
    </w:p>
    <w:p w:rsidR="008A73BF" w:rsidRDefault="001357CB">
      <w:pPr>
        <w:pStyle w:val="30"/>
        <w:spacing w:after="0"/>
        <w:ind w:left="0"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4.14. Выплата </w:t>
      </w:r>
      <w:r>
        <w:rPr>
          <w:rFonts w:ascii="Times New Roman" w:eastAsia="MS Mincho" w:hAnsi="Times New Roman" w:cs="Times New Roman"/>
          <w:sz w:val="28"/>
          <w:szCs w:val="28"/>
        </w:rPr>
        <w:t>за работу, не входящую в должностные обязанности</w:t>
      </w:r>
      <w:r>
        <w:rPr>
          <w:rFonts w:ascii="Times New Roman" w:hAnsi="Times New Roman" w:cs="Times New Roman"/>
          <w:sz w:val="28"/>
          <w:szCs w:val="28"/>
        </w:rPr>
        <w:t>, но непосредственно связанную с образовательной деятельностью, выполняемая педагогическими работниками с их письменного со</w:t>
      </w:r>
      <w:r>
        <w:rPr>
          <w:rFonts w:ascii="Times New Roman" w:hAnsi="Times New Roman" w:cs="Times New Roman"/>
          <w:sz w:val="28"/>
          <w:szCs w:val="28"/>
        </w:rPr>
        <w:t>гласия за дополнительную оплату производится также и в каникулярный период, не совпадающий с их отпуском.</w:t>
      </w:r>
    </w:p>
    <w:p w:rsidR="008A73BF" w:rsidRDefault="001357CB">
      <w:pPr>
        <w:pStyle w:val="3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4.15. Работа уборщиков служебных помещений, дворников и других работников, оплата труда которых зависит от нормы убираемой площади, сверх нормы считае</w:t>
      </w:r>
      <w:r>
        <w:rPr>
          <w:rFonts w:ascii="Times New Roman" w:hAnsi="Times New Roman" w:cs="Times New Roman"/>
          <w:sz w:val="28"/>
          <w:szCs w:val="28"/>
        </w:rPr>
        <w:t>тся дополнительной работой, осуществляемой по правилам ст.60.2 Трудового кодекса Российской Федерации, если производится в рамках рабочего времени по основной работе, или по правилам ст.60.1 Трудового кодекса Российской Федерации, если производится в свобо</w:t>
      </w:r>
      <w:r>
        <w:rPr>
          <w:rFonts w:ascii="Times New Roman" w:hAnsi="Times New Roman" w:cs="Times New Roman"/>
          <w:sz w:val="28"/>
          <w:szCs w:val="28"/>
        </w:rPr>
        <w:t>дное от основной работы время.</w:t>
      </w:r>
    </w:p>
    <w:p w:rsidR="008A73BF" w:rsidRDefault="001357CB">
      <w:pPr>
        <w:pStyle w:val="3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в соответствии со ст. 160 ТК РФ не были проведены мероприятия по совершенствованию труда уборщиков служебных помещений , расчет оплаты труда для уборщиков служебных помещений осуществляется исходя из  500 кв.м. на 1</w:t>
      </w:r>
      <w:r>
        <w:rPr>
          <w:rFonts w:ascii="Times New Roman" w:hAnsi="Times New Roman" w:cs="Times New Roman"/>
          <w:sz w:val="28"/>
          <w:szCs w:val="28"/>
        </w:rPr>
        <w:t xml:space="preserve"> штатную единицу -  нормы убираемой площади, действующей на день отмены типовых штатов. Уборка сверх 500 кв.м. оплачивается как дополнительная работа, исходя из ст.ст.60.1 или 60.2 Трудового кодекса Российской Федерации.</w:t>
      </w:r>
    </w:p>
    <w:p w:rsidR="008A73BF" w:rsidRDefault="008A73BF">
      <w:pPr>
        <w:pStyle w:val="3"/>
        <w:jc w:val="center"/>
        <w:rPr>
          <w:rFonts w:ascii="Times New Roman" w:hAnsi="Times New Roman" w:cs="Times New Roman"/>
          <w:bCs/>
          <w:caps/>
        </w:rPr>
      </w:pPr>
    </w:p>
    <w:p w:rsidR="008A73BF" w:rsidRDefault="001357CB">
      <w:pPr>
        <w:pStyle w:val="3"/>
        <w:jc w:val="center"/>
      </w:pPr>
      <w:r>
        <w:rPr>
          <w:rFonts w:ascii="Times New Roman" w:hAnsi="Times New Roman" w:cs="Times New Roman"/>
          <w:bCs/>
          <w:caps/>
          <w:lang w:val="en-US"/>
        </w:rPr>
        <w:t>V</w:t>
      </w:r>
      <w:r>
        <w:rPr>
          <w:rFonts w:ascii="Times New Roman" w:hAnsi="Times New Roman" w:cs="Times New Roman"/>
          <w:bCs/>
          <w:caps/>
        </w:rPr>
        <w:t>. Социальные гарантии и льготы</w:t>
      </w:r>
    </w:p>
    <w:p w:rsidR="008A73BF" w:rsidRDefault="008A73BF">
      <w:pPr>
        <w:pStyle w:val="3"/>
        <w:rPr>
          <w:rFonts w:ascii="Times New Roman" w:hAnsi="Times New Roman" w:cs="Times New Roman"/>
          <w:bCs/>
        </w:rPr>
      </w:pPr>
    </w:p>
    <w:p w:rsidR="008A73BF" w:rsidRDefault="001357CB">
      <w:pPr>
        <w:pStyle w:val="3"/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>. Стороны пришли к соглашению о том, что:</w:t>
      </w:r>
    </w:p>
    <w:p w:rsidR="008A73BF" w:rsidRDefault="001357CB">
      <w:pPr>
        <w:pStyle w:val="3"/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5.1. Гарантии и компенсации работникам предоставляются в следующих случаях:</w:t>
      </w:r>
    </w:p>
    <w:p w:rsidR="008A73BF" w:rsidRDefault="001357CB">
      <w:pPr>
        <w:pStyle w:val="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при заключении трудового договора (гл. 10, 11 ТК РФ);</w:t>
      </w:r>
    </w:p>
    <w:p w:rsidR="008A73BF" w:rsidRDefault="001357CB">
      <w:pPr>
        <w:pStyle w:val="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при переводе на другую работу (гл. 12 ТК РФ);</w:t>
      </w:r>
    </w:p>
    <w:p w:rsidR="008A73BF" w:rsidRDefault="001357CB">
      <w:pPr>
        <w:pStyle w:val="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при расторжении трудового догово</w:t>
      </w:r>
      <w:r>
        <w:rPr>
          <w:rFonts w:ascii="Times New Roman" w:hAnsi="Times New Roman" w:cs="Times New Roman"/>
          <w:bCs/>
        </w:rPr>
        <w:t>ра (гл. 13 ТК РФ);</w:t>
      </w:r>
    </w:p>
    <w:p w:rsidR="008A73BF" w:rsidRDefault="001357CB">
      <w:pPr>
        <w:pStyle w:val="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по вопросам оплаты труда (гл. 20-22 ТК РФ);</w:t>
      </w:r>
    </w:p>
    <w:p w:rsidR="008A73BF" w:rsidRDefault="001357CB">
      <w:pPr>
        <w:pStyle w:val="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при направлении в служебные командировки (гл. 24 ТК РФ);</w:t>
      </w:r>
    </w:p>
    <w:p w:rsidR="008A73BF" w:rsidRDefault="001357CB">
      <w:pPr>
        <w:pStyle w:val="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при совмещении работы с обучением (гл. 26 ТК РФ);</w:t>
      </w:r>
    </w:p>
    <w:p w:rsidR="008A73BF" w:rsidRDefault="001357CB">
      <w:pPr>
        <w:pStyle w:val="3"/>
        <w:ind w:firstLine="705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при предоставлении ежегодного оплачиваемого отпуска (гл. 19 ТК РФ);</w:t>
      </w:r>
    </w:p>
    <w:p w:rsidR="008A73BF" w:rsidRDefault="001357CB">
      <w:pPr>
        <w:pStyle w:val="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в связи </w:t>
      </w:r>
      <w:r>
        <w:rPr>
          <w:rFonts w:ascii="Times New Roman" w:hAnsi="Times New Roman" w:cs="Times New Roman"/>
          <w:bCs/>
        </w:rPr>
        <w:t>с задержкой выдачи трудовой книжки при увольнении (ст. 84.1 ТК РФ);</w:t>
      </w:r>
    </w:p>
    <w:p w:rsidR="008A73BF" w:rsidRDefault="001357CB">
      <w:pPr>
        <w:pStyle w:val="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в других случаях, предусмотренных трудовым законодательством.</w:t>
      </w:r>
    </w:p>
    <w:p w:rsidR="008A73BF" w:rsidRDefault="001357CB">
      <w:pPr>
        <w:pStyle w:val="3"/>
        <w:ind w:firstLine="705"/>
      </w:pPr>
      <w:r>
        <w:rPr>
          <w:rFonts w:ascii="Times New Roman" w:hAnsi="Times New Roman" w:cs="Times New Roman"/>
          <w:bCs/>
        </w:rPr>
        <w:t xml:space="preserve">5.2. </w:t>
      </w:r>
      <w:r>
        <w:rPr>
          <w:rFonts w:ascii="Times New Roman" w:hAnsi="Times New Roman" w:cs="Times New Roman"/>
        </w:rPr>
        <w:t>Работодатель обязуется:</w:t>
      </w:r>
    </w:p>
    <w:p w:rsidR="008A73BF" w:rsidRDefault="001357CB">
      <w:pPr>
        <w:pStyle w:val="3"/>
        <w:ind w:firstLine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5.2.1. Обеспечивать право работников на обязательное социальное страхование от несчастных </w:t>
      </w:r>
      <w:r>
        <w:rPr>
          <w:rFonts w:ascii="Times New Roman" w:hAnsi="Times New Roman" w:cs="Times New Roman"/>
        </w:rPr>
        <w:t xml:space="preserve">случаев на производстве и профессиональных </w:t>
      </w:r>
      <w:r>
        <w:rPr>
          <w:rFonts w:ascii="Times New Roman" w:hAnsi="Times New Roman" w:cs="Times New Roman"/>
        </w:rPr>
        <w:lastRenderedPageBreak/>
        <w:t>заболеваний и осуществлять обязательное социальное страхование работников в порядке, установленном федеральными законами и иными нормативными правовыми актами.</w:t>
      </w:r>
    </w:p>
    <w:p w:rsidR="008A73BF" w:rsidRDefault="001357CB">
      <w:pPr>
        <w:pStyle w:val="3"/>
        <w:ind w:firstLine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5.2.2. Своевременно и полностью перечислять за работн</w:t>
      </w:r>
      <w:r>
        <w:rPr>
          <w:rFonts w:ascii="Times New Roman" w:hAnsi="Times New Roman" w:cs="Times New Roman"/>
        </w:rPr>
        <w:t>иков страховые взносы в Пенсионный фонд РФ, Фонд социального страхования РФ, Фонд медицинского страхования РФ.</w:t>
      </w:r>
    </w:p>
    <w:p w:rsidR="008A73BF" w:rsidRDefault="001357CB">
      <w:pPr>
        <w:pStyle w:val="3"/>
        <w:numPr>
          <w:ilvl w:val="2"/>
          <w:numId w:val="1"/>
        </w:numPr>
        <w:tabs>
          <w:tab w:val="left" w:pos="1620"/>
        </w:tabs>
        <w:ind w:left="0" w:firstLine="705"/>
      </w:pPr>
      <w:r>
        <w:rPr>
          <w:rFonts w:ascii="Times New Roman" w:hAnsi="Times New Roman" w:cs="Times New Roman"/>
        </w:rPr>
        <w:t>Выплачивать единовременное пособие при выходе работника на пенсию в размере 1 должностного оклада за счет средств работодателя</w:t>
      </w:r>
      <w:r>
        <w:rPr>
          <w:rFonts w:ascii="Times New Roman" w:hAnsi="Times New Roman" w:cs="Times New Roman"/>
          <w:i/>
        </w:rPr>
        <w:t>.</w:t>
      </w:r>
    </w:p>
    <w:p w:rsidR="008A73BF" w:rsidRDefault="001357CB">
      <w:pPr>
        <w:pStyle w:val="1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5.2.4. Производит</w:t>
      </w:r>
      <w:r>
        <w:rPr>
          <w:rFonts w:ascii="Times New Roman" w:hAnsi="Times New Roman" w:cs="Times New Roman"/>
          <w:sz w:val="28"/>
          <w:szCs w:val="28"/>
        </w:rPr>
        <w:t xml:space="preserve">ь оплату труда педагогическим работникам </w:t>
      </w:r>
      <w:r>
        <w:rPr>
          <w:rFonts w:ascii="Times New Roman" w:hAnsi="Times New Roman" w:cs="Times New Roman"/>
          <w:spacing w:val="-1"/>
          <w:sz w:val="28"/>
          <w:szCs w:val="28"/>
        </w:rPr>
        <w:t>в течение срока действия квалификационной категории, установленной педагогическим работникам в соответствии с Порядком проведения аттестации педагогических работников организаций, осуществляющих образовательную деят</w:t>
      </w:r>
      <w:r>
        <w:rPr>
          <w:rFonts w:ascii="Times New Roman" w:hAnsi="Times New Roman" w:cs="Times New Roman"/>
          <w:spacing w:val="-1"/>
          <w:sz w:val="28"/>
          <w:szCs w:val="28"/>
        </w:rPr>
        <w:t>ельность, утвержденным приказом Минобрнауки России от 7 апреля 2014 г. № 276 (зарегистрирован Минюстом России 23 мая 2014 г., регистрационный № 32408), при выполнении ими педагогической работы в следующих случаях:</w:t>
      </w:r>
    </w:p>
    <w:p w:rsidR="008A73BF" w:rsidRDefault="001357C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в должности, по которой установ</w:t>
      </w:r>
      <w:r>
        <w:rPr>
          <w:rFonts w:ascii="Times New Roman" w:hAnsi="Times New Roman" w:cs="Times New Roman"/>
          <w:sz w:val="28"/>
          <w:szCs w:val="28"/>
        </w:rPr>
        <w:t>лена квалификационная категория, независимо от преподаваемого предмета (дисциплины), типа образовательной организации.</w:t>
      </w:r>
    </w:p>
    <w:p w:rsidR="008A73BF" w:rsidRDefault="001357C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возобновлении работы в должности, по которой установлена квалификационная категория, независимо от перерывов в работе;</w:t>
      </w:r>
    </w:p>
    <w:p w:rsidR="008A73BF" w:rsidRDefault="001357C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педагогической работы на разных должностях, по которым совпадают должностные обязанности, учебные программы, профили работы в следующих случаях:</w:t>
      </w:r>
    </w:p>
    <w:tbl>
      <w:tblPr>
        <w:tblW w:w="9941" w:type="dxa"/>
        <w:tblInd w:w="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5"/>
        <w:gridCol w:w="5206"/>
      </w:tblGrid>
      <w:tr w:rsidR="008A73BF">
        <w:tblPrEx>
          <w:tblCellMar>
            <w:top w:w="0" w:type="dxa"/>
            <w:bottom w:w="0" w:type="dxa"/>
          </w:tblCellMar>
        </w:tblPrEx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3BF" w:rsidRDefault="001357CB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по которой</w:t>
            </w:r>
          </w:p>
          <w:p w:rsidR="008A73BF" w:rsidRDefault="001357C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 квалификационная</w:t>
            </w:r>
          </w:p>
          <w:p w:rsidR="008A73BF" w:rsidRDefault="001357C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3BF" w:rsidRDefault="001357CB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по которой рекомендуется при оплате 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уда учитывать квалификационную</w:t>
            </w:r>
          </w:p>
          <w:p w:rsidR="008A73BF" w:rsidRDefault="001357C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категорию, установленную по должности, указанной в графе 1</w:t>
            </w:r>
          </w:p>
        </w:tc>
      </w:tr>
      <w:tr w:rsidR="008A73BF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3BF" w:rsidRDefault="001357CB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3BF" w:rsidRDefault="001357CB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73BF">
        <w:tblPrEx>
          <w:tblCellMar>
            <w:top w:w="0" w:type="dxa"/>
            <w:bottom w:w="0" w:type="dxa"/>
          </w:tblCellMar>
        </w:tblPrEx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3BF" w:rsidRDefault="001357CB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Учитель; преподаватель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3BF" w:rsidRDefault="001357CB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Преподаватель;</w:t>
            </w:r>
          </w:p>
          <w:p w:rsidR="008A73BF" w:rsidRDefault="001357C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учитель;</w:t>
            </w:r>
          </w:p>
          <w:p w:rsidR="008A73BF" w:rsidRDefault="001357C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(независимо от типа организации, в которой выполняется работа);</w:t>
            </w:r>
          </w:p>
          <w:p w:rsidR="008A73BF" w:rsidRDefault="001357C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педагог;</w:t>
            </w:r>
          </w:p>
          <w:p w:rsidR="008A73BF" w:rsidRDefault="001357C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педагог-организатор;</w:t>
            </w:r>
          </w:p>
          <w:p w:rsidR="008A73BF" w:rsidRDefault="001357C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педагог дополнительного образования, педагог дополнительного образования (при совпадении профиля кружка, направления дополнительной работы профилю работы по основной должности).</w:t>
            </w:r>
          </w:p>
        </w:tc>
      </w:tr>
      <w:tr w:rsidR="008A73BF">
        <w:tblPrEx>
          <w:tblCellMar>
            <w:top w:w="0" w:type="dxa"/>
            <w:bottom w:w="0" w:type="dxa"/>
          </w:tblCellMar>
        </w:tblPrEx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3BF" w:rsidRDefault="001357CB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воспитатель;</w:t>
            </w:r>
          </w:p>
          <w:p w:rsidR="008A73BF" w:rsidRDefault="001357C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3BF" w:rsidRDefault="001357CB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Воспитатель;</w:t>
            </w:r>
          </w:p>
          <w:p w:rsidR="008A73BF" w:rsidRDefault="001357C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8A73BF">
        <w:tblPrEx>
          <w:tblCellMar>
            <w:top w:w="0" w:type="dxa"/>
            <w:bottom w:w="0" w:type="dxa"/>
          </w:tblCellMar>
        </w:tblPrEx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3BF" w:rsidRDefault="001357CB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Преподаватель-организатор основ безопасности жизнедеятельности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3BF" w:rsidRDefault="001357CB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преподаватель (при выполнении учебной (преподавательской) работы по  физической культуре, а также по  основам безопасности жизнедеятельности сверх учебной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нагрузки, входящей в должностные обязанности преподавателя-организатора основ безопасности жизнедеятельности)</w:t>
            </w:r>
          </w:p>
        </w:tc>
      </w:tr>
      <w:tr w:rsidR="008A73BF">
        <w:tblPrEx>
          <w:tblCellMar>
            <w:top w:w="0" w:type="dxa"/>
            <w:bottom w:w="0" w:type="dxa"/>
          </w:tblCellMar>
        </w:tblPrEx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3BF" w:rsidRDefault="001357CB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физического воспитания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3BF" w:rsidRDefault="001357CB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Учитель, преподаватель (при выполнении учебной (преподавательской) работы по  физической культуре сверх учебн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нагрузки, входящей в должностные обязанности руководителя физического воспитания);</w:t>
            </w:r>
          </w:p>
          <w:p w:rsidR="008A73BF" w:rsidRDefault="001357C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8A73BF">
        <w:tblPrEx>
          <w:tblCellMar>
            <w:top w:w="0" w:type="dxa"/>
            <w:bottom w:w="0" w:type="dxa"/>
          </w:tblCellMar>
        </w:tblPrEx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3BF" w:rsidRDefault="001357CB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3BF" w:rsidRDefault="001357CB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Учитель, преподаватель (при выполнении учебной (преподавательской) работы, совпадающей с профилем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оты мастера производственного обучения);</w:t>
            </w:r>
          </w:p>
          <w:p w:rsidR="008A73BF" w:rsidRDefault="001357C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труду;</w:t>
            </w:r>
          </w:p>
          <w:p w:rsidR="008A73BF" w:rsidRDefault="001357C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педагог дополнительного образования, педагог дополнительного образования (при совпадении профиля кружка, направления дополнительной работы профилю работы по основной должности)</w:t>
            </w:r>
          </w:p>
        </w:tc>
      </w:tr>
      <w:tr w:rsidR="008A73BF">
        <w:tblPrEx>
          <w:tblCellMar>
            <w:top w:w="0" w:type="dxa"/>
            <w:bottom w:w="0" w:type="dxa"/>
          </w:tblCellMar>
        </w:tblPrEx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3BF" w:rsidRDefault="001357CB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(при выполнении учебной (преподавательской) работы по учебному предмету «технология»)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3BF" w:rsidRDefault="001357CB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производственного обучения;</w:t>
            </w:r>
          </w:p>
          <w:p w:rsidR="008A73BF" w:rsidRDefault="001357C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труду</w:t>
            </w:r>
          </w:p>
        </w:tc>
      </w:tr>
      <w:tr w:rsidR="008A73BF">
        <w:tblPrEx>
          <w:tblCellMar>
            <w:top w:w="0" w:type="dxa"/>
            <w:bottom w:w="0" w:type="dxa"/>
          </w:tblCellMar>
        </w:tblPrEx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3BF" w:rsidRDefault="001357CB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Учитель-дефектолог, учитель логопед</w:t>
            </w:r>
          </w:p>
          <w:p w:rsidR="008A73BF" w:rsidRDefault="008A73B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3BF" w:rsidRDefault="001357CB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Учитель-логопед;</w:t>
            </w:r>
          </w:p>
          <w:p w:rsidR="008A73BF" w:rsidRDefault="001357C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учитель-дефектолог; учитель (при выполнении учебной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(преподавательской) работы по адаптированным образовательным программам);</w:t>
            </w:r>
          </w:p>
          <w:p w:rsidR="008A73BF" w:rsidRDefault="001357C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педагог дополнительного</w:t>
            </w:r>
          </w:p>
          <w:p w:rsidR="008A73BF" w:rsidRDefault="001357C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образования, старший педагог дополнительного образования (при совпадении профиля кружка, направления дополнительной работы профилю работы по осно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вной должности)</w:t>
            </w:r>
          </w:p>
        </w:tc>
      </w:tr>
      <w:tr w:rsidR="008A73BF">
        <w:tblPrEx>
          <w:tblCellMar>
            <w:top w:w="0" w:type="dxa"/>
            <w:bottom w:w="0" w:type="dxa"/>
          </w:tblCellMar>
        </w:tblPrEx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3BF" w:rsidRDefault="001357CB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(при выполнении учебной (преподавательской) работы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учебным предметам (образовательным программам) в области искусств)</w:t>
            </w:r>
          </w:p>
          <w:p w:rsidR="008A73BF" w:rsidRDefault="008A73B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00FFFF"/>
              </w:rPr>
            </w:pP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3BF" w:rsidRDefault="001357CB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Преподаватель образовательных организаций дополнительного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детей (детских школ искусств по видам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скусств);</w:t>
            </w:r>
          </w:p>
          <w:p w:rsidR="008A73BF" w:rsidRDefault="001357C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руководитель;</w:t>
            </w:r>
          </w:p>
          <w:p w:rsidR="008A73BF" w:rsidRDefault="001357C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</w:tc>
      </w:tr>
      <w:tr w:rsidR="008A73BF">
        <w:tblPrEx>
          <w:tblCellMar>
            <w:top w:w="0" w:type="dxa"/>
            <w:bottom w:w="0" w:type="dxa"/>
          </w:tblCellMar>
        </w:tblPrEx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3BF" w:rsidRDefault="001357CB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Преподаватель образовательных организаций дополнительного образования детей (детских школ искусств по видам искусств); концертмейстер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3BF" w:rsidRDefault="001357CB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преподаватель (при выполнении учебной (преподавательской)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 по учебным предметам (образовательным программам) в области искусств)</w:t>
            </w:r>
          </w:p>
        </w:tc>
      </w:tr>
      <w:tr w:rsidR="008A73BF">
        <w:tblPrEx>
          <w:tblCellMar>
            <w:top w:w="0" w:type="dxa"/>
            <w:bottom w:w="0" w:type="dxa"/>
          </w:tblCellMar>
        </w:tblPrEx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3BF" w:rsidRDefault="001357CB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тренер-преподаватель;</w:t>
            </w:r>
          </w:p>
          <w:p w:rsidR="008A73BF" w:rsidRDefault="001357C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3BF" w:rsidRDefault="001357CB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(при выполнении учебной (преподавательской) работы по  физической культуре);</w:t>
            </w:r>
          </w:p>
          <w:p w:rsidR="008A73BF" w:rsidRDefault="001357C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8A73BF">
        <w:tblPrEx>
          <w:tblCellMar>
            <w:top w:w="0" w:type="dxa"/>
            <w:bottom w:w="0" w:type="dxa"/>
          </w:tblCellMar>
        </w:tblPrEx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3BF" w:rsidRDefault="001357CB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преподаватель (при выполнении учебной (преподавательской) работы по  физической культуре);</w:t>
            </w:r>
          </w:p>
          <w:p w:rsidR="008A73BF" w:rsidRDefault="001357C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3BF" w:rsidRDefault="001357CB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тренер-преподаватель;</w:t>
            </w:r>
          </w:p>
          <w:p w:rsidR="008A73BF" w:rsidRDefault="001357C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</w:p>
        </w:tc>
      </w:tr>
    </w:tbl>
    <w:p w:rsidR="008A73BF" w:rsidRDefault="001357CB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5.2.5.В целях материальной поддержки педагогических работников, сохранять </w:t>
      </w:r>
      <w:r>
        <w:rPr>
          <w:rFonts w:ascii="Times New Roman" w:hAnsi="Times New Roman" w:cs="Times New Roman"/>
          <w:sz w:val="28"/>
          <w:szCs w:val="28"/>
        </w:rPr>
        <w:t>уровень оплаты труда по ранее имевшейся квалификационной категории не период подготовки к проведению аттестации, но не более  одного года:</w:t>
      </w:r>
    </w:p>
    <w:p w:rsidR="008A73BF" w:rsidRDefault="001357C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педагогическим работникам, у которых истек срок действия квалификационной категории  в периоды:</w:t>
      </w:r>
    </w:p>
    <w:p w:rsidR="008A73BF" w:rsidRDefault="001357C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временной нетруд</w:t>
      </w:r>
      <w:r>
        <w:rPr>
          <w:rFonts w:ascii="Times New Roman" w:hAnsi="Times New Roman" w:cs="Times New Roman"/>
          <w:sz w:val="28"/>
          <w:szCs w:val="28"/>
        </w:rPr>
        <w:t>оспособности продолжительностью три и более месяца,</w:t>
      </w:r>
    </w:p>
    <w:p w:rsidR="008A73BF" w:rsidRDefault="001357C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нахождения в отпуске по беременности и родам;</w:t>
      </w:r>
    </w:p>
    <w:p w:rsidR="008A73BF" w:rsidRDefault="001357C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нахождения в отпуске по уходу за ребенком до исполнения им возраста трех лет,</w:t>
      </w:r>
    </w:p>
    <w:p w:rsidR="008A73BF" w:rsidRDefault="001357CB">
      <w:pPr>
        <w:pStyle w:val="Standard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Arial CYR" w:hAnsi="Times New Roman" w:cs="Times New Roman"/>
          <w:spacing w:val="-1"/>
          <w:sz w:val="28"/>
          <w:szCs w:val="28"/>
        </w:rPr>
        <w:t>при выходе на работу после нахождения в длительном отпуске сроком до одного</w:t>
      </w:r>
      <w:r>
        <w:rPr>
          <w:rFonts w:ascii="Times New Roman" w:eastAsia="Arial CYR" w:hAnsi="Times New Roman" w:cs="Times New Roman"/>
          <w:spacing w:val="-1"/>
          <w:sz w:val="28"/>
          <w:szCs w:val="28"/>
        </w:rPr>
        <w:t xml:space="preserve"> года в соответствии с пунктом 4 части 5 статьи 47 Федерального закона «Об образовании в Российской Федерации»;</w:t>
      </w:r>
    </w:p>
    <w:p w:rsidR="008A73BF" w:rsidRDefault="001357C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педагогическим работникам, возобновившим педагогическую работу в трехмесячный срок после ее прекращения в связи с ликвидацией образовательног</w:t>
      </w:r>
      <w:r>
        <w:rPr>
          <w:rFonts w:ascii="Times New Roman" w:hAnsi="Times New Roman" w:cs="Times New Roman"/>
          <w:sz w:val="28"/>
          <w:szCs w:val="28"/>
        </w:rPr>
        <w:t>о учреждения, если в этот период истек срок действия квалификационной категории;</w:t>
      </w:r>
    </w:p>
    <w:p w:rsidR="008A73BF" w:rsidRDefault="001357CB">
      <w:pPr>
        <w:pStyle w:val="3"/>
        <w:ind w:firstLine="705"/>
      </w:pPr>
      <w:r>
        <w:rPr>
          <w:rFonts w:ascii="Times New Roman" w:hAnsi="Times New Roman" w:cs="Times New Roman"/>
        </w:rPr>
        <w:t xml:space="preserve">3) </w:t>
      </w:r>
      <w:r>
        <w:rPr>
          <w:rFonts w:ascii="Times New Roman" w:eastAsia="Arial CYR" w:hAnsi="Times New Roman" w:cs="Times New Roman"/>
        </w:rPr>
        <w:t xml:space="preserve">в случае истечения у педагогического работника перед наступлением пенсионного возраста срока действия квалификационной категории сохранять </w:t>
      </w:r>
      <w:r>
        <w:rPr>
          <w:rFonts w:ascii="Times New Roman" w:eastAsia="Arial CYR" w:hAnsi="Times New Roman" w:cs="Times New Roman"/>
          <w:spacing w:val="-1"/>
        </w:rPr>
        <w:t>оплату труда с учетом имевшейся к</w:t>
      </w:r>
      <w:r>
        <w:rPr>
          <w:rFonts w:ascii="Times New Roman" w:eastAsia="Arial CYR" w:hAnsi="Times New Roman" w:cs="Times New Roman"/>
          <w:spacing w:val="-1"/>
        </w:rPr>
        <w:t xml:space="preserve">валификационной категории до дня наступления </w:t>
      </w:r>
      <w:r>
        <w:rPr>
          <w:rFonts w:ascii="Times New Roman" w:eastAsia="Arial CYR" w:hAnsi="Times New Roman" w:cs="Times New Roman"/>
        </w:rPr>
        <w:t>пенсионного возраста, но не более чем на один год.</w:t>
      </w:r>
    </w:p>
    <w:p w:rsidR="008A73BF" w:rsidRDefault="001357CB">
      <w:pPr>
        <w:pStyle w:val="3"/>
        <w:ind w:firstLine="705"/>
        <w:rPr>
          <w:rFonts w:ascii="Times New Roman" w:eastAsia="Arial CYR" w:hAnsi="Times New Roman" w:cs="Times New Roman"/>
        </w:rPr>
      </w:pPr>
      <w:r>
        <w:rPr>
          <w:rFonts w:ascii="Times New Roman" w:eastAsia="Arial CYR" w:hAnsi="Times New Roman" w:cs="Times New Roman"/>
        </w:rPr>
        <w:t>5.2.6. Работники, проходящие диспансеризацию в соответствии со ст.185.1  Трудового кодекса РФ, освобождается от работы для прохождения диспансеризации на основа</w:t>
      </w:r>
      <w:r>
        <w:rPr>
          <w:rFonts w:ascii="Times New Roman" w:eastAsia="Arial CYR" w:hAnsi="Times New Roman" w:cs="Times New Roman"/>
        </w:rPr>
        <w:t>нии его письменного заявления, при этом день (дни) освобождения от работы согласовывается (согласовываются) с работодателем.</w:t>
      </w:r>
    </w:p>
    <w:p w:rsidR="008A73BF" w:rsidRDefault="001357CB">
      <w:pPr>
        <w:pStyle w:val="3"/>
        <w:ind w:firstLine="705"/>
        <w:rPr>
          <w:rFonts w:ascii="Times New Roman" w:eastAsia="Arial CYR" w:hAnsi="Times New Roman" w:cs="Times New Roman"/>
        </w:rPr>
      </w:pPr>
      <w:bookmarkStart w:id="8" w:name="entry_1851511"/>
      <w:bookmarkStart w:id="9" w:name="p_1030906871"/>
      <w:bookmarkEnd w:id="8"/>
      <w:bookmarkEnd w:id="9"/>
      <w:r>
        <w:rPr>
          <w:rFonts w:ascii="Times New Roman" w:eastAsia="Arial CYR" w:hAnsi="Times New Roman" w:cs="Times New Roman"/>
        </w:rPr>
        <w:t xml:space="preserve">Работники обязаны предоставлять работодателю справки медицинских </w:t>
      </w:r>
      <w:r>
        <w:rPr>
          <w:rFonts w:ascii="Times New Roman" w:eastAsia="Arial CYR" w:hAnsi="Times New Roman" w:cs="Times New Roman"/>
        </w:rPr>
        <w:lastRenderedPageBreak/>
        <w:t>организаций, подтверждающие прохождение ими диспансеризации в день</w:t>
      </w:r>
      <w:r>
        <w:rPr>
          <w:rFonts w:ascii="Times New Roman" w:eastAsia="Arial CYR" w:hAnsi="Times New Roman" w:cs="Times New Roman"/>
        </w:rPr>
        <w:t xml:space="preserve"> (дни) освобождения от работы</w:t>
      </w:r>
    </w:p>
    <w:p w:rsidR="008A73BF" w:rsidRDefault="001357CB">
      <w:pPr>
        <w:pStyle w:val="Default"/>
        <w:ind w:firstLine="709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>5.3.</w:t>
      </w:r>
      <w:r>
        <w:rPr>
          <w:rFonts w:ascii="Times New Roman" w:eastAsia="Arial Unicode MS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color w:val="00000A"/>
          <w:sz w:val="28"/>
          <w:szCs w:val="28"/>
        </w:rPr>
        <w:t>Стороны обязуются в качестве награждения педагогических работников применять следующие виды поощрений: материальные и нематериальные.</w:t>
      </w:r>
    </w:p>
    <w:p w:rsidR="008A73BF" w:rsidRDefault="001357CB">
      <w:pPr>
        <w:pStyle w:val="Default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Материальные виды поощрений:</w:t>
      </w:r>
    </w:p>
    <w:p w:rsidR="008A73BF" w:rsidRDefault="001357CB">
      <w:pPr>
        <w:pStyle w:val="Default"/>
        <w:ind w:firstLine="709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>-</w:t>
      </w:r>
      <w:r>
        <w:rPr>
          <w:rFonts w:ascii="Times New Roman" w:eastAsia="Arial Unicode MS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стимулирующие выплаты </w:t>
      </w:r>
      <w:r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в соответствии с Положением об </w:t>
      </w:r>
      <w:r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оплате труда, </w:t>
      </w:r>
      <w:r>
        <w:rPr>
          <w:rFonts w:ascii="Times New Roman" w:hAnsi="Times New Roman" w:cs="Times New Roman"/>
          <w:sz w:val="28"/>
          <w:szCs w:val="28"/>
        </w:rPr>
        <w:t>Положением о надбавках  работникам  за качество  выполняемых работ</w:t>
      </w:r>
      <w:r>
        <w:rPr>
          <w:rFonts w:ascii="Times New Roman" w:hAnsi="Times New Roman" w:cs="Times New Roman"/>
          <w:iCs/>
          <w:color w:val="00000A"/>
          <w:sz w:val="28"/>
          <w:szCs w:val="28"/>
        </w:rPr>
        <w:t>, Положением о премировании.</w:t>
      </w:r>
    </w:p>
    <w:p w:rsidR="008A73BF" w:rsidRDefault="001357CB">
      <w:pPr>
        <w:pStyle w:val="Default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Нематериальные виды поощрения:</w:t>
      </w:r>
    </w:p>
    <w:p w:rsidR="008A73BF" w:rsidRDefault="001357CB">
      <w:pPr>
        <w:pStyle w:val="Default"/>
        <w:ind w:firstLine="709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>-</w:t>
      </w:r>
      <w:r>
        <w:rPr>
          <w:rFonts w:ascii="Times New Roman" w:eastAsia="Arial Unicode MS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color w:val="00000A"/>
          <w:sz w:val="28"/>
          <w:szCs w:val="28"/>
        </w:rPr>
        <w:t>благодарственные письма за высокую результативность обучающихся, за активное участие педагогических работников в ж</w:t>
      </w:r>
      <w:r>
        <w:rPr>
          <w:rFonts w:ascii="Times New Roman" w:hAnsi="Times New Roman" w:cs="Times New Roman"/>
          <w:color w:val="00000A"/>
          <w:sz w:val="28"/>
          <w:szCs w:val="28"/>
        </w:rPr>
        <w:t>изни образовательной организации и системе образования;</w:t>
      </w:r>
    </w:p>
    <w:p w:rsidR="008A73BF" w:rsidRDefault="001357CB">
      <w:pPr>
        <w:pStyle w:val="Default"/>
        <w:ind w:firstLine="709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>-</w:t>
      </w:r>
      <w:r>
        <w:rPr>
          <w:rFonts w:ascii="Times New Roman" w:eastAsia="Arial Unicode MS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color w:val="00000A"/>
          <w:sz w:val="28"/>
          <w:szCs w:val="28"/>
        </w:rPr>
        <w:t>грамоты за достижения обучающихся в олимпиадном движении, в социально-значимой деятельности,</w:t>
      </w:r>
    </w:p>
    <w:p w:rsidR="008A73BF" w:rsidRDefault="001357CB">
      <w:pPr>
        <w:pStyle w:val="Default"/>
        <w:ind w:firstLine="709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>-</w:t>
      </w:r>
      <w:r>
        <w:rPr>
          <w:rFonts w:ascii="Times New Roman" w:eastAsia="Arial Unicode MS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color w:val="00000A"/>
          <w:sz w:val="28"/>
          <w:szCs w:val="28"/>
        </w:rPr>
        <w:t>размещение благодарности, поздравления, статьи о педагогических работниках на официальном сайте образов</w:t>
      </w:r>
      <w:r>
        <w:rPr>
          <w:rFonts w:ascii="Times New Roman" w:hAnsi="Times New Roman" w:cs="Times New Roman"/>
          <w:color w:val="00000A"/>
          <w:sz w:val="28"/>
          <w:szCs w:val="28"/>
        </w:rPr>
        <w:t>ательной организации, официальных группах образовательной организации в социальных сетях, СМИ.</w:t>
      </w:r>
    </w:p>
    <w:p w:rsidR="008A73BF" w:rsidRDefault="001357CB">
      <w:pPr>
        <w:pStyle w:val="Standard"/>
        <w:ind w:firstLine="709"/>
        <w:jc w:val="both"/>
      </w:pPr>
      <w:r>
        <w:rPr>
          <w:rFonts w:ascii="Times New Roman" w:hAnsi="Times New Roman" w:cs="Times New Roman"/>
          <w:color w:val="22272F"/>
          <w:sz w:val="28"/>
          <w:szCs w:val="28"/>
        </w:rPr>
        <w:t xml:space="preserve">5.4 </w:t>
      </w:r>
      <w:r>
        <w:rPr>
          <w:rFonts w:ascii="Times New Roman" w:hAnsi="Times New Roman" w:cs="Times New Roman"/>
          <w:sz w:val="28"/>
          <w:szCs w:val="28"/>
        </w:rPr>
        <w:t>В связи с необходимостью принятия мер по проведению вакцинации работников от коронавирусной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-19) работникам предоставляются два оплачиваемых д</w:t>
      </w:r>
      <w:r>
        <w:rPr>
          <w:rFonts w:ascii="Times New Roman" w:hAnsi="Times New Roman" w:cs="Times New Roman"/>
          <w:sz w:val="28"/>
          <w:szCs w:val="28"/>
        </w:rPr>
        <w:t>ня отдыха для прохождения вакцинации (ревакцинации)  по письменному заявлению работника.</w:t>
      </w:r>
    </w:p>
    <w:p w:rsidR="008A73BF" w:rsidRDefault="001357CB">
      <w:pPr>
        <w:pStyle w:val="Standard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Работник подтверждает прохождение вакцинации (ревакцинации) от коронавирусной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-19) предоставлением работодателю копии соответствующего сертификата о пр</w:t>
      </w:r>
      <w:r>
        <w:rPr>
          <w:rFonts w:ascii="Times New Roman" w:hAnsi="Times New Roman" w:cs="Times New Roman"/>
          <w:sz w:val="28"/>
          <w:szCs w:val="28"/>
        </w:rPr>
        <w:t>охождении вакцинации (ревакцинации).</w:t>
      </w:r>
    </w:p>
    <w:p w:rsidR="008A73BF" w:rsidRDefault="001357CB">
      <w:pPr>
        <w:pStyle w:val="Standard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(Выплаты производятся при наличии средств в фонде оплаты труда учреждения).</w:t>
      </w:r>
    </w:p>
    <w:p w:rsidR="008A73BF" w:rsidRDefault="008A73BF">
      <w:pPr>
        <w:pStyle w:val="Standard"/>
        <w:rPr>
          <w:rFonts w:ascii="Times New Roman" w:hAnsi="Times New Roman" w:cs="Times New Roman"/>
        </w:rPr>
      </w:pPr>
    </w:p>
    <w:p w:rsidR="008A73BF" w:rsidRDefault="001357CB">
      <w:pPr>
        <w:pStyle w:val="3"/>
        <w:ind w:firstLine="709"/>
        <w:jc w:val="center"/>
      </w:pPr>
      <w:r>
        <w:rPr>
          <w:rFonts w:ascii="Times New Roman" w:hAnsi="Times New Roman" w:cs="Times New Roman"/>
          <w:bCs/>
          <w:caps/>
          <w:color w:val="00000A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Cs/>
          <w:caps/>
          <w:color w:val="00000A"/>
          <w:sz w:val="24"/>
          <w:szCs w:val="24"/>
        </w:rPr>
        <w:t>. Охрана труда и здоровья</w:t>
      </w:r>
    </w:p>
    <w:p w:rsidR="008A73BF" w:rsidRDefault="001357CB">
      <w:pPr>
        <w:pStyle w:val="Standard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Стороны рассматривают охрану труда и здоровья работников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в качестве одного из </w:t>
      </w:r>
      <w:r>
        <w:rPr>
          <w:rFonts w:ascii="Times New Roman" w:hAnsi="Times New Roman" w:cs="Times New Roman"/>
          <w:sz w:val="28"/>
          <w:szCs w:val="28"/>
        </w:rPr>
        <w:t>приоритетных направлений деятельности.</w:t>
      </w:r>
    </w:p>
    <w:p w:rsidR="008A73BF" w:rsidRDefault="001357CB">
      <w:pPr>
        <w:pStyle w:val="32"/>
        <w:spacing w:after="0"/>
        <w:ind w:left="0" w:firstLine="709"/>
      </w:pPr>
      <w:r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Стороны совместно обязуются:</w:t>
      </w:r>
    </w:p>
    <w:p w:rsidR="008A73BF" w:rsidRDefault="001357CB">
      <w:pPr>
        <w:pStyle w:val="Standard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6.1.1.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Для реализации права работников на здоровые и безопасные условия труда, внедрение современных средств безопасности труда, предупреждающих производственный травматизм и </w:t>
      </w:r>
      <w:r>
        <w:rPr>
          <w:rFonts w:ascii="Times New Roman" w:hAnsi="Times New Roman" w:cs="Times New Roman"/>
          <w:sz w:val="28"/>
          <w:szCs w:val="28"/>
        </w:rPr>
        <w:t xml:space="preserve">возникновение профессиональных заболеваний, ежегодно заключать соглашение по охране труда </w:t>
      </w:r>
      <w:r>
        <w:rPr>
          <w:rFonts w:ascii="Times New Roman" w:hAnsi="Times New Roman" w:cs="Times New Roman"/>
          <w:iCs/>
          <w:sz w:val="28"/>
          <w:szCs w:val="28"/>
        </w:rPr>
        <w:t>с определением мероприятий  по улучшению условий и охраны труда (организационных, технических, санитарно-профилактических и других), стоимости работ и сроков выполнен</w:t>
      </w:r>
      <w:r>
        <w:rPr>
          <w:rFonts w:ascii="Times New Roman" w:hAnsi="Times New Roman" w:cs="Times New Roman"/>
          <w:iCs/>
          <w:sz w:val="28"/>
          <w:szCs w:val="28"/>
        </w:rPr>
        <w:t>ия мероприятий, ответственных должностных лиц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A73BF" w:rsidRDefault="001357CB">
      <w:pPr>
        <w:pStyle w:val="32"/>
        <w:spacing w:after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6.1.2.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Участвовать в разработке, рассмотрении и анализе мероприятий по улучшению условий и охраны труда в рамках соглашения по охране труда.</w:t>
      </w:r>
    </w:p>
    <w:p w:rsidR="008A73BF" w:rsidRDefault="001357CB">
      <w:pPr>
        <w:pStyle w:val="32"/>
        <w:spacing w:after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6.1.3.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Способствовать формированию и организации деятельности совмес</w:t>
      </w:r>
      <w:r>
        <w:rPr>
          <w:rFonts w:ascii="Times New Roman" w:hAnsi="Times New Roman" w:cs="Times New Roman"/>
          <w:sz w:val="28"/>
          <w:szCs w:val="28"/>
        </w:rPr>
        <w:t>тных комиссий по охране труда.</w:t>
      </w:r>
    </w:p>
    <w:p w:rsidR="008A73BF" w:rsidRDefault="001357CB">
      <w:pPr>
        <w:pStyle w:val="32"/>
        <w:spacing w:after="0"/>
        <w:ind w:left="0" w:firstLine="709"/>
      </w:pPr>
      <w:r>
        <w:rPr>
          <w:rFonts w:ascii="Times New Roman" w:hAnsi="Times New Roman" w:cs="Times New Roman"/>
          <w:sz w:val="28"/>
          <w:szCs w:val="28"/>
        </w:rPr>
        <w:t>6.1.4.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Обеспечивать:</w:t>
      </w:r>
    </w:p>
    <w:p w:rsidR="008A73BF" w:rsidRDefault="001357CB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выборы представителей в формируемую на паритетной основе комиссию по охране труда;</w:t>
      </w:r>
    </w:p>
    <w:p w:rsidR="008A73BF" w:rsidRDefault="001357CB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комиссий: по охране труда, по проведению специальной оценки условий труда, по проверке знаний и навыков в области </w:t>
      </w:r>
      <w:r>
        <w:rPr>
          <w:rFonts w:ascii="Times New Roman" w:hAnsi="Times New Roman" w:cs="Times New Roman"/>
          <w:sz w:val="28"/>
          <w:szCs w:val="28"/>
        </w:rPr>
        <w:t>охраны труда; по расследованию несчастных случаев на производстве и с обучающимися во время образовательного процесса; по контролю состояния зданий; по приёмке кабинетов, пищеблока, спортивных сооружений, территории к новому учебному году; по приёмке образ</w:t>
      </w:r>
      <w:r>
        <w:rPr>
          <w:rFonts w:ascii="Times New Roman" w:hAnsi="Times New Roman" w:cs="Times New Roman"/>
          <w:sz w:val="28"/>
          <w:szCs w:val="28"/>
        </w:rPr>
        <w:t>овательной организации на готовность к новому учебному году и других комиссий;</w:t>
      </w:r>
    </w:p>
    <w:p w:rsidR="008A73BF" w:rsidRDefault="001357CB">
      <w:pPr>
        <w:pStyle w:val="32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расследование несчастных случаев;</w:t>
      </w:r>
    </w:p>
    <w:p w:rsidR="008A73BF" w:rsidRDefault="001357CB">
      <w:pPr>
        <w:pStyle w:val="32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материальной помощи пострадавшим на производстве.</w:t>
      </w:r>
    </w:p>
    <w:p w:rsidR="008A73BF" w:rsidRDefault="001357CB">
      <w:pPr>
        <w:pStyle w:val="32"/>
        <w:spacing w:after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6.1.4.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Осуществлять административно-общественный контроль за безопасно</w:t>
      </w:r>
      <w:r>
        <w:rPr>
          <w:rFonts w:ascii="Times New Roman" w:hAnsi="Times New Roman" w:cs="Times New Roman"/>
          <w:sz w:val="28"/>
          <w:szCs w:val="28"/>
        </w:rPr>
        <w:t>стью жизнедеятельности в образовательных организациях, состоянием условий и охраны труда, выполнением раздела по охране труда коллективного договора, соглашения по охране труда.</w:t>
      </w:r>
    </w:p>
    <w:p w:rsidR="008A73BF" w:rsidRDefault="001357CB">
      <w:pPr>
        <w:pStyle w:val="32"/>
        <w:spacing w:after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6.1.5.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Контролировать выполнение образовательной организацией предписаний орга</w:t>
      </w:r>
      <w:r>
        <w:rPr>
          <w:rFonts w:ascii="Times New Roman" w:hAnsi="Times New Roman" w:cs="Times New Roman"/>
          <w:sz w:val="28"/>
          <w:szCs w:val="28"/>
        </w:rPr>
        <w:t xml:space="preserve">нов государственного контроля (надзора), представлений и требований технических (главных технических) инспекторов труда Профсоюза и внештатных технических инспекторов труда Профсоюза, представлений уполномоченных (доверенных) лиц по охране труда первичной </w:t>
      </w:r>
      <w:r>
        <w:rPr>
          <w:rFonts w:ascii="Times New Roman" w:hAnsi="Times New Roman" w:cs="Times New Roman"/>
          <w:sz w:val="28"/>
          <w:szCs w:val="28"/>
        </w:rPr>
        <w:t>профсоюзной организации.</w:t>
      </w:r>
    </w:p>
    <w:p w:rsidR="008A73BF" w:rsidRDefault="001357CB">
      <w:pPr>
        <w:pStyle w:val="32"/>
        <w:spacing w:after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6.1.6.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Организовывать проведение комплексных, тематических и целевых проверок в образовательной организации по вопросам охраны труда с последующим обсуждением на совместных заседаниях представителей работодателя и выборного органа </w:t>
      </w:r>
      <w:r>
        <w:rPr>
          <w:rFonts w:ascii="Times New Roman" w:hAnsi="Times New Roman" w:cs="Times New Roman"/>
          <w:sz w:val="28"/>
          <w:szCs w:val="28"/>
        </w:rPr>
        <w:t>первичной профсоюзной организации.</w:t>
      </w:r>
    </w:p>
    <w:p w:rsidR="008A73BF" w:rsidRDefault="001357CB">
      <w:pPr>
        <w:pStyle w:val="32"/>
        <w:spacing w:after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6.1.7.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Организовывать реализацию мероприятий, направленных на развитие физической культуры и спорта, в том числе проведение соревнований, спартакиад, турниров по различным видам спорта и туризма с целью привлечения работн</w:t>
      </w:r>
      <w:r>
        <w:rPr>
          <w:rFonts w:ascii="Times New Roman" w:hAnsi="Times New Roman" w:cs="Times New Roman"/>
          <w:sz w:val="28"/>
          <w:szCs w:val="28"/>
        </w:rPr>
        <w:t>иков к здоровому образу жизни.</w:t>
      </w:r>
    </w:p>
    <w:p w:rsidR="008A73BF" w:rsidRDefault="001357CB">
      <w:pPr>
        <w:pStyle w:val="Standard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6.2.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Работодатель обязуется:</w:t>
      </w:r>
    </w:p>
    <w:p w:rsidR="008A73BF" w:rsidRDefault="001357CB">
      <w:pPr>
        <w:pStyle w:val="Standard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6.2.1.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Обеспечивать создание безопасных условий труда, соответствующих требованиям охраны труда на каждом рабочем месте, </w:t>
      </w:r>
      <w:r>
        <w:rPr>
          <w:rFonts w:ascii="Times New Roman" w:hAnsi="Times New Roman" w:cs="Times New Roman"/>
          <w:bCs/>
          <w:sz w:val="28"/>
          <w:szCs w:val="28"/>
        </w:rPr>
        <w:t xml:space="preserve">а также безопасность работников и обучающихся при эксплуатации зданий,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сооружений, оборудования и механизмов, </w:t>
      </w:r>
      <w:r>
        <w:rPr>
          <w:rFonts w:ascii="Times New Roman" w:hAnsi="Times New Roman" w:cs="Times New Roman"/>
          <w:sz w:val="28"/>
          <w:szCs w:val="28"/>
        </w:rPr>
        <w:t>режим труда и отдыха в соответствии с законодательством Российской Федерации, правилами внутреннего трудового распорядка.</w:t>
      </w:r>
    </w:p>
    <w:p w:rsidR="008A73BF" w:rsidRDefault="001357CB">
      <w:pPr>
        <w:pStyle w:val="32"/>
        <w:spacing w:after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6.2.2.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Создавать службу охраны труда или вводить должность специалиста по охране труда, имеющег</w:t>
      </w:r>
      <w:r>
        <w:rPr>
          <w:rFonts w:ascii="Times New Roman" w:hAnsi="Times New Roman" w:cs="Times New Roman"/>
          <w:sz w:val="28"/>
          <w:szCs w:val="28"/>
        </w:rPr>
        <w:t>о соответствующую подготовку или опыт работы в этой области, если численность работников образовательной организации превышает 50 человек.</w:t>
      </w:r>
    </w:p>
    <w:p w:rsidR="008A73BF" w:rsidRDefault="001357CB">
      <w:pPr>
        <w:pStyle w:val="32"/>
        <w:spacing w:after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6.2.3.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Обеспечивать создание и функционирование системы управления охраной труда в образовательной организации, осуще</w:t>
      </w:r>
      <w:r>
        <w:rPr>
          <w:rFonts w:ascii="Times New Roman" w:hAnsi="Times New Roman" w:cs="Times New Roman"/>
          <w:sz w:val="28"/>
          <w:szCs w:val="28"/>
        </w:rPr>
        <w:t>ствлять управление профессиональными рисками.</w:t>
      </w:r>
    </w:p>
    <w:p w:rsidR="008A73BF" w:rsidRDefault="001357CB">
      <w:pPr>
        <w:pStyle w:val="32"/>
        <w:spacing w:after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6.2.4.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Осуществлять в соответствии с законодательством Российской Федерации финансирование мероприятий по улучшению условий и охраны </w:t>
      </w:r>
      <w:r>
        <w:rPr>
          <w:rFonts w:ascii="Times New Roman" w:hAnsi="Times New Roman" w:cs="Times New Roman"/>
          <w:sz w:val="28"/>
          <w:szCs w:val="28"/>
        </w:rPr>
        <w:lastRenderedPageBreak/>
        <w:t>труда, в том числе выделять на обучение по охране труда, проведение специальн</w:t>
      </w:r>
      <w:r>
        <w:rPr>
          <w:rFonts w:ascii="Times New Roman" w:hAnsi="Times New Roman" w:cs="Times New Roman"/>
          <w:sz w:val="28"/>
          <w:szCs w:val="28"/>
        </w:rPr>
        <w:t>ой оценки условий труда, медицинских осмотров работников из всех источников финансирования в размере не менее 2 процентов от фонда оплаты труда и не менее 0,7 процента от суммы эксплуатационных расходов на содержание образовательной организации.</w:t>
      </w:r>
    </w:p>
    <w:p w:rsidR="008A73BF" w:rsidRDefault="001357CB">
      <w:pPr>
        <w:pStyle w:val="Standard"/>
        <w:ind w:firstLine="709"/>
        <w:jc w:val="both"/>
      </w:pPr>
      <w:r>
        <w:rPr>
          <w:rFonts w:ascii="Times New Roman" w:hAnsi="Times New Roman" w:cs="Times New Roman"/>
          <w:spacing w:val="-6"/>
          <w:sz w:val="28"/>
          <w:szCs w:val="28"/>
        </w:rPr>
        <w:t>6.2.5.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Исп</w:t>
      </w:r>
      <w:r>
        <w:rPr>
          <w:rFonts w:ascii="Times New Roman" w:hAnsi="Times New Roman" w:cs="Times New Roman"/>
          <w:sz w:val="28"/>
          <w:szCs w:val="28"/>
        </w:rPr>
        <w:t xml:space="preserve">ользовать в качестве дополнительного источника финансирования мероприятий по охране труда возможность возврата части сумм страховых взносов </w:t>
      </w:r>
      <w:r>
        <w:rPr>
          <w:rFonts w:ascii="Times New Roman" w:hAnsi="Times New Roman" w:cs="Times New Roman"/>
          <w:bCs/>
          <w:sz w:val="28"/>
          <w:szCs w:val="28"/>
        </w:rPr>
        <w:t>(до 20 процентов)</w:t>
      </w:r>
      <w:r>
        <w:rPr>
          <w:rFonts w:ascii="Times New Roman" w:hAnsi="Times New Roman" w:cs="Times New Roman"/>
          <w:sz w:val="28"/>
          <w:szCs w:val="28"/>
        </w:rPr>
        <w:t xml:space="preserve"> на предупредительные меры по сокращению производственного травматизма, профессиональных заболевани</w:t>
      </w:r>
      <w:r>
        <w:rPr>
          <w:rFonts w:ascii="Times New Roman" w:hAnsi="Times New Roman" w:cs="Times New Roman"/>
          <w:sz w:val="28"/>
          <w:szCs w:val="28"/>
        </w:rPr>
        <w:t>й и санаторно-курортного лечения работников, в том числе на проведение специальной оценки условий труда, обучение по охране труда, приобретение средств индивидуальной защиты (СИЗ), санаторно-курортное лечение работников, занятых на работах с вредными и (ил</w:t>
      </w:r>
      <w:r>
        <w:rPr>
          <w:rFonts w:ascii="Times New Roman" w:hAnsi="Times New Roman" w:cs="Times New Roman"/>
          <w:sz w:val="28"/>
          <w:szCs w:val="28"/>
        </w:rPr>
        <w:t xml:space="preserve">и) опасными условиями труда, проведение обязательных медицинских осмотров. </w:t>
      </w:r>
    </w:p>
    <w:p w:rsidR="008A73BF" w:rsidRDefault="001357CB">
      <w:pPr>
        <w:pStyle w:val="a8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6.2.6.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Проводить в установленном законодательством Российской Федерации порядке специальную оценку условий труда на рабочих местах образовательных организаций.</w:t>
      </w:r>
    </w:p>
    <w:p w:rsidR="008A73BF" w:rsidRDefault="001357C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реализа</w:t>
      </w:r>
      <w:r>
        <w:rPr>
          <w:rFonts w:ascii="Times New Roman" w:hAnsi="Times New Roman" w:cs="Times New Roman"/>
          <w:sz w:val="28"/>
          <w:szCs w:val="28"/>
        </w:rPr>
        <w:t>цию мероприятий, направленных на улучшение условий труда работников, по результатам проведенной специальной оценки условий труда.</w:t>
      </w:r>
    </w:p>
    <w:p w:rsidR="008A73BF" w:rsidRDefault="001357CB">
      <w:pPr>
        <w:pStyle w:val="a8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6.2.7.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Проводить обучение безопасным методам и приемам выполнения работ по охране труда и оказанию первой помощи пострадавшим </w:t>
      </w:r>
      <w:r>
        <w:rPr>
          <w:rFonts w:ascii="Times New Roman" w:hAnsi="Times New Roman" w:cs="Times New Roman"/>
          <w:sz w:val="28"/>
          <w:szCs w:val="28"/>
        </w:rPr>
        <w:t>на производстве, проведение инструктажей по охране труда, стажировки на рабочих местах и проверки знаний требований охраны труда; недопущение к работе лиц, не прошедших в установленном порядке указанные обучение, инструктаж и проверку знаний требований охр</w:t>
      </w:r>
      <w:r>
        <w:rPr>
          <w:rFonts w:ascii="Times New Roman" w:hAnsi="Times New Roman" w:cs="Times New Roman"/>
          <w:sz w:val="28"/>
          <w:szCs w:val="28"/>
        </w:rPr>
        <w:t>аны труда.</w:t>
      </w:r>
    </w:p>
    <w:p w:rsidR="008A73BF" w:rsidRDefault="001357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проведение в установленном законодательством порядке профессиональной гигиенической подготовки и аттестации должностных лиц и работников образовательной организации.</w:t>
      </w:r>
    </w:p>
    <w:p w:rsidR="008A73BF" w:rsidRDefault="001357CB">
      <w:pPr>
        <w:pStyle w:val="32"/>
        <w:spacing w:after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6.2.8.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Разработать и утвердить по согласованию с выборным органом </w:t>
      </w:r>
      <w:r>
        <w:rPr>
          <w:rFonts w:ascii="Times New Roman" w:hAnsi="Times New Roman" w:cs="Times New Roman"/>
          <w:sz w:val="28"/>
          <w:szCs w:val="28"/>
        </w:rPr>
        <w:t>первичной профсоюзной организации инструкции по охране труда по видам работ и профессиям в соответствии со штатным расписанием. Обеспечивать наличие инструкций по охране труда на рабочих местах.</w:t>
      </w:r>
    </w:p>
    <w:p w:rsidR="008A73BF" w:rsidRDefault="001357CB">
      <w:pPr>
        <w:pStyle w:val="32"/>
        <w:spacing w:after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6.2.9.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Предоставлять гарантии и компенсации работникам, </w:t>
      </w:r>
      <w:r>
        <w:rPr>
          <w:rFonts w:ascii="Times New Roman" w:hAnsi="Times New Roman" w:cs="Times New Roman"/>
          <w:sz w:val="28"/>
          <w:szCs w:val="28"/>
        </w:rPr>
        <w:t>занятым на работах с вредными условиями труда в соответствии с ТК РФ, иными нормативными правовыми актами, содержащими государственные нормативные требования охраны труда.</w:t>
      </w:r>
    </w:p>
    <w:p w:rsidR="008A73BF" w:rsidRDefault="001357CB">
      <w:pPr>
        <w:pStyle w:val="Standard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6.2.10.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Обеспечивать приобретение и бесплатную выдачу прошедших в установленном поря</w:t>
      </w:r>
      <w:r>
        <w:rPr>
          <w:rFonts w:ascii="Times New Roman" w:hAnsi="Times New Roman" w:cs="Times New Roman"/>
          <w:sz w:val="28"/>
          <w:szCs w:val="28"/>
        </w:rPr>
        <w:t>дке сертификацию или декларирование соответствия (часть первая статьи 221, абзац четвертый части второй статьи 212 ТК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РФ) специальной одежды и других средств индивидуальной защиты (СИЗ), смывающихся и обезвреживающих средств, молока или других равноценных </w:t>
      </w:r>
      <w:r>
        <w:rPr>
          <w:rFonts w:ascii="Times New Roman" w:hAnsi="Times New Roman" w:cs="Times New Roman"/>
          <w:sz w:val="28"/>
          <w:szCs w:val="28"/>
        </w:rPr>
        <w:t xml:space="preserve">пищевых продуктов в соответствии с установленными нормами работникам, занятым на работах с вредными условиями труда, или компенсировать работнику понесенные им </w:t>
      </w:r>
      <w:r>
        <w:rPr>
          <w:rFonts w:ascii="Times New Roman" w:hAnsi="Times New Roman" w:cs="Times New Roman"/>
          <w:sz w:val="28"/>
          <w:szCs w:val="28"/>
        </w:rPr>
        <w:lastRenderedPageBreak/>
        <w:t>расходы на приобретение сертифицированной спецодежды и других средства индивидуальной защиты (СИ</w:t>
      </w:r>
      <w:r>
        <w:rPr>
          <w:rFonts w:ascii="Times New Roman" w:hAnsi="Times New Roman" w:cs="Times New Roman"/>
          <w:sz w:val="28"/>
          <w:szCs w:val="28"/>
        </w:rPr>
        <w:t>З) в полном объеме.</w:t>
      </w:r>
    </w:p>
    <w:p w:rsidR="008A73BF" w:rsidRDefault="001357CB">
      <w:pPr>
        <w:pStyle w:val="32"/>
        <w:spacing w:after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6.2.11.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Обеспечивать прохождение работниками обязательных предварительных при поступлении на работу и периодических медицинских осмотров, а также в соответствии с медицинскими рекомендациями внеочередных медицинских осмотров с сохранени</w:t>
      </w:r>
      <w:r>
        <w:rPr>
          <w:rFonts w:ascii="Times New Roman" w:hAnsi="Times New Roman" w:cs="Times New Roman"/>
          <w:sz w:val="28"/>
          <w:szCs w:val="28"/>
        </w:rPr>
        <w:t xml:space="preserve">ем за ними места работы (должности) и среднего заработка.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Предоставлять работникам день (дни) для прохождения диспансеризации с сохранением за ними места работы (должности) и среднего заработка в соответствии со статьёй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185.1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РФ.</w:t>
      </w:r>
    </w:p>
    <w:p w:rsidR="008A73BF" w:rsidRDefault="001357C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6.2.12. Осуществлять </w:t>
      </w:r>
      <w:r>
        <w:rPr>
          <w:rFonts w:ascii="Times New Roman" w:hAnsi="Times New Roman" w:cs="Times New Roman"/>
          <w:sz w:val="28"/>
          <w:szCs w:val="28"/>
        </w:rPr>
        <w:t>контроль за содержанием и техническим состоянием зданий, сооружений, санитарно-бытовых помещений, а также безопасной эксплуатацией оборудования и механизмов образовательной организации. В том числе обеспечивать на каждом рабочем месте необходимый температу</w:t>
      </w:r>
      <w:r>
        <w:rPr>
          <w:rFonts w:ascii="Times New Roman" w:hAnsi="Times New Roman" w:cs="Times New Roman"/>
          <w:sz w:val="28"/>
          <w:szCs w:val="28"/>
        </w:rPr>
        <w:t>рный режим, освещенность и вентиляцию в соответствии с санитарно-гигиеническими нормами и требованиями охраны труда.</w:t>
      </w:r>
    </w:p>
    <w:p w:rsidR="008A73BF" w:rsidRDefault="001357CB">
      <w:pPr>
        <w:pStyle w:val="Standard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6.2.13.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Регулярно проводить испытания спортивного оборудования с составлением соответствующих актов.</w:t>
      </w:r>
    </w:p>
    <w:p w:rsidR="008A73BF" w:rsidRDefault="001357CB">
      <w:pPr>
        <w:pStyle w:val="Standard"/>
        <w:tabs>
          <w:tab w:val="left" w:pos="1620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6.2.14.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Обеспечить наличие аптечек пер</w:t>
      </w:r>
      <w:r>
        <w:rPr>
          <w:rFonts w:ascii="Times New Roman" w:hAnsi="Times New Roman" w:cs="Times New Roman"/>
          <w:sz w:val="28"/>
          <w:szCs w:val="28"/>
        </w:rPr>
        <w:t>вой помощи работникам, питьевой воды.</w:t>
      </w:r>
    </w:p>
    <w:p w:rsidR="008A73BF" w:rsidRDefault="001357CB">
      <w:pPr>
        <w:pStyle w:val="Standard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6.2.15.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Проводить расследование и учет несчастных случаев с работниками на производстве и с обучающимися в установленном законодательством порядке, а также ежегодный анализ причин производственного травматизма и профес</w:t>
      </w:r>
      <w:r>
        <w:rPr>
          <w:rFonts w:ascii="Times New Roman" w:hAnsi="Times New Roman" w:cs="Times New Roman"/>
          <w:sz w:val="28"/>
          <w:szCs w:val="28"/>
        </w:rPr>
        <w:t>сиональной заболеваемости, несчастных случаев с обучающимися во время образовательного процесса с целью принятия мер по улучшению условий труда и снижению травматизма.</w:t>
      </w:r>
    </w:p>
    <w:p w:rsidR="008A73BF" w:rsidRDefault="001357CB">
      <w:pPr>
        <w:pStyle w:val="Standard"/>
        <w:tabs>
          <w:tab w:val="left" w:pos="1620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6.2.16.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Осуществлять контроль за соблюдением работниками требований, правил и инструкций</w:t>
      </w:r>
      <w:r>
        <w:rPr>
          <w:rFonts w:ascii="Times New Roman" w:hAnsi="Times New Roman" w:cs="Times New Roman"/>
          <w:sz w:val="28"/>
          <w:szCs w:val="28"/>
        </w:rPr>
        <w:t xml:space="preserve"> по охране труда. Не допускать к работе лиц, не прошедших в установленном порядке обучение, инструктаж по охране труда, стажировку на рабочем месте.</w:t>
      </w:r>
    </w:p>
    <w:p w:rsidR="008A73BF" w:rsidRDefault="001357CB">
      <w:pPr>
        <w:pStyle w:val="Standard"/>
        <w:tabs>
          <w:tab w:val="left" w:pos="1620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6.2.17.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Оказывать содействие техническим (главным техническим) инспекторам труда Профсоюза, членам комиссий</w:t>
      </w:r>
      <w:r>
        <w:rPr>
          <w:rFonts w:ascii="Times New Roman" w:hAnsi="Times New Roman" w:cs="Times New Roman"/>
          <w:sz w:val="28"/>
          <w:szCs w:val="28"/>
        </w:rPr>
        <w:t xml:space="preserve"> по охране труда, уполномоченным (доверенным лицам) по охране труда в проведении общественного контроля за состоянием охраны труда в образовательной организации. В случае выявления нарушений прав работников на здоровые и безопасные условия труда принимать </w:t>
      </w:r>
      <w:r>
        <w:rPr>
          <w:rFonts w:ascii="Times New Roman" w:hAnsi="Times New Roman" w:cs="Times New Roman"/>
          <w:sz w:val="28"/>
          <w:szCs w:val="28"/>
        </w:rPr>
        <w:t>меры к их устранению.</w:t>
      </w:r>
    </w:p>
    <w:p w:rsidR="008A73BF" w:rsidRDefault="001357CB">
      <w:pPr>
        <w:pStyle w:val="Standard"/>
        <w:tabs>
          <w:tab w:val="left" w:pos="1620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6.3.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опасности, либо п</w:t>
      </w:r>
      <w:r>
        <w:rPr>
          <w:rFonts w:ascii="Times New Roman" w:hAnsi="Times New Roman" w:cs="Times New Roman"/>
          <w:sz w:val="28"/>
          <w:szCs w:val="28"/>
        </w:rPr>
        <w:t>роизводится оплата возникшего по этой причине простоя в размере среднего заработка.</w:t>
      </w:r>
    </w:p>
    <w:p w:rsidR="008A73BF" w:rsidRDefault="001357CB">
      <w:pPr>
        <w:pStyle w:val="Standard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6.4.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Работники обязуются:</w:t>
      </w:r>
    </w:p>
    <w:p w:rsidR="008A73BF" w:rsidRDefault="001357CB">
      <w:pPr>
        <w:pStyle w:val="Standard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6.4.1.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Соблюдать требования охраны труда, установленные законами и иными нормативными правовыми актами, а также правилами и инструкциями по охране</w:t>
      </w:r>
      <w:r>
        <w:rPr>
          <w:rFonts w:ascii="Times New Roman" w:hAnsi="Times New Roman" w:cs="Times New Roman"/>
          <w:sz w:val="28"/>
          <w:szCs w:val="28"/>
        </w:rPr>
        <w:t xml:space="preserve"> труда.</w:t>
      </w:r>
    </w:p>
    <w:p w:rsidR="008A73BF" w:rsidRDefault="001357CB">
      <w:pPr>
        <w:pStyle w:val="Standard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6.4.2.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Проходить обучение безопасным методам и приемам выполнения работ, оказанию первой помощи при несчастных случаях на производстве, инструктаж по охране труда, проверку знаний требований охраны труда.</w:t>
      </w:r>
    </w:p>
    <w:p w:rsidR="008A73BF" w:rsidRDefault="001357C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Проходить профессиональную гигиеническую по</w:t>
      </w:r>
      <w:r>
        <w:rPr>
          <w:rFonts w:ascii="Times New Roman" w:hAnsi="Times New Roman" w:cs="Times New Roman"/>
          <w:sz w:val="28"/>
          <w:szCs w:val="28"/>
        </w:rPr>
        <w:t>дготовку и аттестацию в установленном законодательством порядке.</w:t>
      </w:r>
    </w:p>
    <w:p w:rsidR="008A73BF" w:rsidRDefault="001357CB">
      <w:pPr>
        <w:pStyle w:val="Standard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6.4.3.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Проходить обязательные предварительные при поступлении на работу и периодические медицинские осмотры, а также внеочередные медицинские осмотры в соответствии с медицинскими рекомендаци</w:t>
      </w:r>
      <w:r>
        <w:rPr>
          <w:rFonts w:ascii="Times New Roman" w:hAnsi="Times New Roman" w:cs="Times New Roman"/>
          <w:sz w:val="28"/>
          <w:szCs w:val="28"/>
        </w:rPr>
        <w:t>ями за счет средств работодателя.</w:t>
      </w:r>
    </w:p>
    <w:p w:rsidR="008A73BF" w:rsidRDefault="001357CB">
      <w:pPr>
        <w:pStyle w:val="Standard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6.4.4.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Правильно применять средства индивидуальной и коллективной защиты.</w:t>
      </w:r>
    </w:p>
    <w:p w:rsidR="008A73BF" w:rsidRDefault="001357CB">
      <w:pPr>
        <w:pStyle w:val="Standard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6.4.5.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Незамедлительно извещать руководителя, заместителя руководителя либо руководителя структурного подразделения образовательной организации о лю</w:t>
      </w:r>
      <w:r>
        <w:rPr>
          <w:rFonts w:ascii="Times New Roman" w:hAnsi="Times New Roman" w:cs="Times New Roman"/>
          <w:sz w:val="28"/>
          <w:szCs w:val="28"/>
        </w:rPr>
        <w:t>бой ситуации, угрожающей жизни и здоровью людей, о каждом несчастном случае, происшедшем на производстве, или об ухудшении состояния своего здоровья во время работы, в том числе о проявлении признаков острого профессионального заболевания (отравления).</w:t>
      </w:r>
    </w:p>
    <w:p w:rsidR="008A73BF" w:rsidRDefault="001357CB">
      <w:pPr>
        <w:pStyle w:val="Standard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Работник имеет право отказаться от выполнения работы в случае возникновения на рабочем месте ситуации, угрожающей его жизни и здоровью, а также при необеспечении необходимыми средствами индивидуальной и коллективной защиты до устранения выявленных наруше</w:t>
      </w:r>
      <w:r>
        <w:rPr>
          <w:rFonts w:ascii="Times New Roman" w:hAnsi="Times New Roman" w:cs="Times New Roman"/>
          <w:sz w:val="28"/>
          <w:szCs w:val="28"/>
        </w:rPr>
        <w:t>ний с сохранением за это время средней заработной платы.</w:t>
      </w:r>
    </w:p>
    <w:p w:rsidR="008A73BF" w:rsidRDefault="001357C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Выборный орган первичной профсоюзной организации обязуется:</w:t>
      </w:r>
    </w:p>
    <w:p w:rsidR="008A73BF" w:rsidRDefault="001357CB">
      <w:pPr>
        <w:pStyle w:val="Standard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6.6.1.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Организовывать проведение общественного контроля за обеспечением безопасных и здоровых условий труда в образовательном процессе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законодательными и иными нормативными правовыми актами по охране труда.</w:t>
      </w:r>
    </w:p>
    <w:p w:rsidR="008A73BF" w:rsidRDefault="001357CB">
      <w:pPr>
        <w:pStyle w:val="Standard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6.6.2.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Координировать работу уполномоченных (доверенных) лиц по охране труда выборного органа первичной профсоюзной организации по осуществлению общественного контрол</w:t>
      </w:r>
      <w:r>
        <w:rPr>
          <w:rFonts w:ascii="Times New Roman" w:hAnsi="Times New Roman" w:cs="Times New Roman"/>
          <w:sz w:val="28"/>
          <w:szCs w:val="28"/>
        </w:rPr>
        <w:t>я за состоянием охраны труда в учебных аудиториях, лабораториях, производственных и других помещениях.</w:t>
      </w:r>
    </w:p>
    <w:p w:rsidR="008A73BF" w:rsidRDefault="001357CB">
      <w:pPr>
        <w:pStyle w:val="Standard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6.6.3.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Содействовать организации обучения и проверки знаний требований охраны труда уполномоченных (доверенных) лиц по охране труда выборного органа </w:t>
      </w:r>
      <w:r>
        <w:rPr>
          <w:rFonts w:ascii="Times New Roman" w:hAnsi="Times New Roman" w:cs="Times New Roman"/>
          <w:sz w:val="28"/>
          <w:szCs w:val="28"/>
        </w:rPr>
        <w:t>первичной профсоюзной организации, членов комитета (комиссии) по охране труда.</w:t>
      </w:r>
    </w:p>
    <w:p w:rsidR="008A73BF" w:rsidRDefault="001357CB">
      <w:pPr>
        <w:pStyle w:val="Standard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6.6.4.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Обеспечивать участие представителей выборного органа первичной профсоюзной организации в комиссиях:</w:t>
      </w:r>
    </w:p>
    <w:p w:rsidR="008A73BF" w:rsidRDefault="001357CB">
      <w:pPr>
        <w:pStyle w:val="Standard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 охране труда;</w:t>
      </w:r>
    </w:p>
    <w:p w:rsidR="008A73BF" w:rsidRDefault="001357CB">
      <w:pPr>
        <w:pStyle w:val="Standard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 проведению специальной оценки условий труда;</w:t>
      </w:r>
    </w:p>
    <w:p w:rsidR="008A73BF" w:rsidRDefault="001357CB">
      <w:pPr>
        <w:pStyle w:val="Standard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 организации и проведению обязательных медицинских осмотров;</w:t>
      </w:r>
    </w:p>
    <w:p w:rsidR="008A73BF" w:rsidRDefault="001357CB">
      <w:pPr>
        <w:pStyle w:val="Standard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 расследованию несчастных случаев на производстве;</w:t>
      </w:r>
    </w:p>
    <w:p w:rsidR="008A73BF" w:rsidRDefault="001357C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 приемке учебных и производственных помещений, спортивных залов, площадок и других объектов к началу учебного года.</w:t>
      </w:r>
    </w:p>
    <w:p w:rsidR="008A73BF" w:rsidRDefault="001357CB">
      <w:pPr>
        <w:pStyle w:val="Standard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6.6.5.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Оказывать </w:t>
      </w:r>
      <w:r>
        <w:rPr>
          <w:rFonts w:ascii="Times New Roman" w:hAnsi="Times New Roman" w:cs="Times New Roman"/>
          <w:sz w:val="28"/>
          <w:szCs w:val="28"/>
        </w:rPr>
        <w:t xml:space="preserve">методическую и консультативную помощь по вопросам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осуществления общественного контроля за состоянием охраны труда в структурных подразделениях образовательной организации.</w:t>
      </w:r>
    </w:p>
    <w:p w:rsidR="008A73BF" w:rsidRDefault="001357CB">
      <w:pPr>
        <w:pStyle w:val="Standard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6.6.6.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Оказывать практическую помощь работникам в реализации их прав на безопасные у</w:t>
      </w:r>
      <w:r>
        <w:rPr>
          <w:rFonts w:ascii="Times New Roman" w:hAnsi="Times New Roman" w:cs="Times New Roman"/>
          <w:sz w:val="28"/>
          <w:szCs w:val="28"/>
        </w:rPr>
        <w:t>словия труда, гарантии и компенсации за работу во вредных условиях труда.</w:t>
      </w:r>
    </w:p>
    <w:p w:rsidR="008A73BF" w:rsidRDefault="001357CB">
      <w:pPr>
        <w:pStyle w:val="Standard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6.6.7.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Принимать участие в рассмотрении трудовых споров, связанных с нарушением законодательства об охране труда, обязательств, предусмотренных настоящим коллективным договором, пред</w:t>
      </w:r>
      <w:r>
        <w:rPr>
          <w:rFonts w:ascii="Times New Roman" w:hAnsi="Times New Roman" w:cs="Times New Roman"/>
          <w:sz w:val="28"/>
          <w:szCs w:val="28"/>
        </w:rPr>
        <w:t>ставлять и защищать права и интересы работников в органах управления организацией, в суде.</w:t>
      </w:r>
    </w:p>
    <w:p w:rsidR="008A73BF" w:rsidRDefault="001357CB">
      <w:pPr>
        <w:pStyle w:val="Standard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Обращаться к р</w:t>
      </w:r>
      <w:r>
        <w:rPr>
          <w:rFonts w:ascii="Times New Roman" w:hAnsi="Times New Roman" w:cs="Times New Roman"/>
          <w:bCs/>
          <w:sz w:val="28"/>
          <w:szCs w:val="28"/>
        </w:rPr>
        <w:t>аботодателю</w:t>
      </w:r>
      <w:r>
        <w:rPr>
          <w:rFonts w:ascii="Times New Roman" w:hAnsi="Times New Roman" w:cs="Times New Roman"/>
          <w:sz w:val="28"/>
          <w:szCs w:val="28"/>
        </w:rPr>
        <w:t xml:space="preserve"> с предложением о привлечении к ответственности лиц, допустивших нарушения требований охраны труда.</w:t>
      </w:r>
    </w:p>
    <w:p w:rsidR="008A73BF" w:rsidRDefault="001357CB">
      <w:pPr>
        <w:pStyle w:val="Standard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6.6.8.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Обеспечивать участие уполномоченн</w:t>
      </w:r>
      <w:r>
        <w:rPr>
          <w:rFonts w:ascii="Times New Roman" w:hAnsi="Times New Roman" w:cs="Times New Roman"/>
          <w:sz w:val="28"/>
          <w:szCs w:val="28"/>
        </w:rPr>
        <w:t>ых лиц по охране труда выборного органа первичной профсоюзной организации в смотре-конкурсе на звание «Лучший уполномоченный по охране труда», проведении Дней охраны труда, конференций, семинаров и выставок по охране труда.</w:t>
      </w:r>
    </w:p>
    <w:p w:rsidR="008A73BF" w:rsidRDefault="008A73BF">
      <w:pPr>
        <w:pStyle w:val="Default"/>
        <w:ind w:firstLine="709"/>
        <w:jc w:val="center"/>
        <w:rPr>
          <w:rFonts w:ascii="Times New Roman" w:hAnsi="Times New Roman" w:cs="Times New Roman"/>
          <w:bCs/>
          <w:color w:val="00000A"/>
          <w:sz w:val="28"/>
        </w:rPr>
      </w:pPr>
    </w:p>
    <w:p w:rsidR="008A73BF" w:rsidRDefault="001357CB">
      <w:pPr>
        <w:pStyle w:val="Default"/>
        <w:ind w:firstLine="709"/>
        <w:jc w:val="center"/>
        <w:rPr>
          <w:rFonts w:ascii="Times New Roman" w:hAnsi="Times New Roman" w:cs="Times New Roman"/>
          <w:bCs/>
          <w:color w:val="00000A"/>
          <w:sz w:val="28"/>
        </w:rPr>
      </w:pPr>
      <w:r>
        <w:rPr>
          <w:rFonts w:ascii="Times New Roman" w:hAnsi="Times New Roman" w:cs="Times New Roman"/>
          <w:bCs/>
          <w:color w:val="00000A"/>
          <w:sz w:val="28"/>
        </w:rPr>
        <w:t>VII. ПОДДЕРЖКА МОЛОДЫХ ПЕДАГОГО</w:t>
      </w:r>
      <w:r>
        <w:rPr>
          <w:rFonts w:ascii="Times New Roman" w:hAnsi="Times New Roman" w:cs="Times New Roman"/>
          <w:bCs/>
          <w:color w:val="00000A"/>
          <w:sz w:val="28"/>
        </w:rPr>
        <w:t>В</w:t>
      </w:r>
    </w:p>
    <w:p w:rsidR="008A73BF" w:rsidRDefault="008A73BF">
      <w:pPr>
        <w:pStyle w:val="Default"/>
        <w:ind w:firstLine="709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</w:p>
    <w:p w:rsidR="008A73BF" w:rsidRDefault="001357CB">
      <w:pPr>
        <w:pStyle w:val="Default"/>
        <w:ind w:firstLine="709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>7.1.</w:t>
      </w:r>
      <w:r>
        <w:rPr>
          <w:rFonts w:ascii="Times New Roman" w:eastAsia="Arial Unicode MS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Стороны определяют следующие приоритетные направления в совместной деятельности </w:t>
      </w:r>
      <w:r>
        <w:rPr>
          <w:rFonts w:ascii="Times New Roman" w:hAnsi="Times New Roman" w:cs="Times New Roman"/>
          <w:color w:val="00000A"/>
          <w:sz w:val="28"/>
          <w:szCs w:val="28"/>
        </w:rPr>
        <w:t>по осуществлению поддержки молодых педагогических работников (далее в разделе – молодых педагогов) и их закреплению в образовательной организации:</w:t>
      </w:r>
    </w:p>
    <w:p w:rsidR="008A73BF" w:rsidRDefault="001357CB">
      <w:pPr>
        <w:pStyle w:val="Default"/>
        <w:ind w:firstLine="709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>-</w:t>
      </w:r>
      <w:r>
        <w:rPr>
          <w:rFonts w:ascii="Times New Roman" w:eastAsia="Arial Unicode MS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содействие </w:t>
      </w:r>
      <w:r>
        <w:rPr>
          <w:rFonts w:ascii="Times New Roman" w:hAnsi="Times New Roman" w:cs="Times New Roman"/>
          <w:color w:val="00000A"/>
          <w:sz w:val="28"/>
          <w:szCs w:val="28"/>
        </w:rPr>
        <w:t>адаптации и профессиональному становлению молодых педагогов, формированию их компетенций, повышению мотивации к педагогической деятельности;</w:t>
      </w:r>
    </w:p>
    <w:p w:rsidR="008A73BF" w:rsidRDefault="001357CB">
      <w:pPr>
        <w:pStyle w:val="Default"/>
        <w:ind w:firstLine="709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>-</w:t>
      </w:r>
      <w:r>
        <w:rPr>
          <w:rFonts w:ascii="Times New Roman" w:eastAsia="Arial Unicode MS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color w:val="00000A"/>
          <w:sz w:val="28"/>
          <w:szCs w:val="28"/>
        </w:rPr>
        <w:t>создание необходимых условий труда молодым педагогам, включая обеспечение оснащённости рабочего места современным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оборудованием, оргтехникой и лицензионным программным обеспечением;</w:t>
      </w:r>
    </w:p>
    <w:p w:rsidR="008A73BF" w:rsidRDefault="001357CB">
      <w:pPr>
        <w:pStyle w:val="Default"/>
        <w:ind w:firstLine="709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>-</w:t>
      </w:r>
      <w:r>
        <w:rPr>
          <w:rFonts w:ascii="Times New Roman" w:eastAsia="Arial Unicode MS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color w:val="00000A"/>
          <w:sz w:val="28"/>
          <w:szCs w:val="28"/>
        </w:rPr>
        <w:t>организация методического сопровождения деятельности молодых педагогов, включая закрепление наставников за молодыми педагогами в первый год их работы в образовательной организации с уст</w:t>
      </w:r>
      <w:r>
        <w:rPr>
          <w:rFonts w:ascii="Times New Roman" w:hAnsi="Times New Roman" w:cs="Times New Roman"/>
          <w:color w:val="00000A"/>
          <w:sz w:val="28"/>
          <w:szCs w:val="28"/>
        </w:rPr>
        <w:t>ановлением наставникам доплаты за работу с молодыми педагогами;</w:t>
      </w:r>
    </w:p>
    <w:p w:rsidR="008A73BF" w:rsidRDefault="001357CB">
      <w:pPr>
        <w:pStyle w:val="Default"/>
        <w:ind w:firstLine="709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>-</w:t>
      </w:r>
      <w:r>
        <w:rPr>
          <w:rFonts w:ascii="Times New Roman" w:eastAsia="Arial Unicode MS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color w:val="00000A"/>
          <w:sz w:val="28"/>
          <w:szCs w:val="28"/>
        </w:rPr>
        <w:t>привлечение молодежи к профсоюзной деятельности и членству в Профсоюзе;</w:t>
      </w:r>
    </w:p>
    <w:p w:rsidR="008A73BF" w:rsidRDefault="001357CB">
      <w:pPr>
        <w:pStyle w:val="Default"/>
        <w:ind w:firstLine="709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>-</w:t>
      </w:r>
      <w:r>
        <w:rPr>
          <w:rFonts w:ascii="Times New Roman" w:eastAsia="Arial Unicode MS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color w:val="00000A"/>
          <w:sz w:val="28"/>
          <w:szCs w:val="28"/>
        </w:rPr>
        <w:t>материальное и моральное поощрение молодых педагогов;</w:t>
      </w:r>
    </w:p>
    <w:p w:rsidR="008A73BF" w:rsidRDefault="001357CB">
      <w:pPr>
        <w:pStyle w:val="Default"/>
        <w:ind w:firstLine="709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>-</w:t>
      </w:r>
      <w:r>
        <w:rPr>
          <w:rFonts w:ascii="Times New Roman" w:eastAsia="Arial Unicode MS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color w:val="00000A"/>
          <w:sz w:val="28"/>
          <w:szCs w:val="28"/>
        </w:rPr>
        <w:t>создание условий для профессионального и карьерного роста мо</w:t>
      </w:r>
      <w:r>
        <w:rPr>
          <w:rFonts w:ascii="Times New Roman" w:hAnsi="Times New Roman" w:cs="Times New Roman"/>
          <w:color w:val="00000A"/>
          <w:sz w:val="28"/>
          <w:szCs w:val="28"/>
        </w:rPr>
        <w:t>лодых педагогов через повышение квалификации, профессиональные и творческие конкурсы;</w:t>
      </w:r>
    </w:p>
    <w:p w:rsidR="008A73BF" w:rsidRDefault="001357CB">
      <w:pPr>
        <w:pStyle w:val="Default"/>
        <w:ind w:firstLine="709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>-</w:t>
      </w:r>
      <w:r>
        <w:rPr>
          <w:rFonts w:ascii="Times New Roman" w:eastAsia="Arial Unicode MS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color w:val="00000A"/>
          <w:sz w:val="28"/>
          <w:szCs w:val="28"/>
        </w:rPr>
        <w:t>проведение культурно-массовой, физкультурно-оздоровительной и спортивной работы;</w:t>
      </w:r>
    </w:p>
    <w:p w:rsidR="008A73BF" w:rsidRDefault="001357CB">
      <w:pPr>
        <w:pStyle w:val="Default"/>
        <w:ind w:firstLine="709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>-</w:t>
      </w:r>
      <w:r>
        <w:rPr>
          <w:rFonts w:ascii="Times New Roman" w:eastAsia="Arial Unicode MS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color w:val="00000A"/>
          <w:sz w:val="28"/>
          <w:szCs w:val="28"/>
        </w:rPr>
        <w:t>активное обучение и молодежного профсоюзного актива;</w:t>
      </w:r>
    </w:p>
    <w:p w:rsidR="008A73BF" w:rsidRDefault="001357CB">
      <w:pPr>
        <w:pStyle w:val="Default"/>
        <w:ind w:firstLine="709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>-</w:t>
      </w:r>
      <w:r>
        <w:rPr>
          <w:rFonts w:ascii="Times New Roman" w:eastAsia="Arial Unicode MS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color w:val="00000A"/>
          <w:sz w:val="28"/>
          <w:szCs w:val="28"/>
        </w:rPr>
        <w:t>создание Совета молодых педаго</w:t>
      </w:r>
      <w:r>
        <w:rPr>
          <w:rFonts w:ascii="Times New Roman" w:hAnsi="Times New Roman" w:cs="Times New Roman"/>
          <w:color w:val="00000A"/>
          <w:sz w:val="28"/>
          <w:szCs w:val="28"/>
        </w:rPr>
        <w:t>гов.</w:t>
      </w:r>
    </w:p>
    <w:p w:rsidR="008A73BF" w:rsidRDefault="001357CB">
      <w:pPr>
        <w:pStyle w:val="Default"/>
        <w:ind w:firstLine="709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>7.2.</w:t>
      </w:r>
      <w:r>
        <w:rPr>
          <w:rFonts w:ascii="Times New Roman" w:eastAsia="Arial Unicode MS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Cs/>
          <w:color w:val="00000A"/>
          <w:sz w:val="28"/>
          <w:szCs w:val="28"/>
        </w:rPr>
        <w:t>Выборный орган первичной профсоюзной организации совместно с работодателем осуществляет:</w:t>
      </w:r>
    </w:p>
    <w:p w:rsidR="008A73BF" w:rsidRDefault="001357CB">
      <w:pPr>
        <w:pStyle w:val="Default"/>
        <w:ind w:firstLine="709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>-</w:t>
      </w:r>
      <w:r>
        <w:rPr>
          <w:rFonts w:ascii="Times New Roman" w:eastAsia="Arial Unicode MS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color w:val="00000A"/>
          <w:sz w:val="28"/>
          <w:szCs w:val="28"/>
        </w:rPr>
        <w:t>мониторинг условий и результатов методического сопровождения деятельности педагогических работников из числа молодёжи в образовательной организации;</w:t>
      </w:r>
    </w:p>
    <w:p w:rsidR="008A73BF" w:rsidRDefault="001357CB">
      <w:pPr>
        <w:pStyle w:val="Default"/>
        <w:ind w:firstLine="709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>-</w:t>
      </w:r>
      <w:r>
        <w:rPr>
          <w:rFonts w:ascii="Times New Roman" w:eastAsia="Arial Unicode MS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color w:val="00000A"/>
          <w:sz w:val="28"/>
          <w:szCs w:val="28"/>
        </w:rPr>
        <w:t>мора</w:t>
      </w:r>
      <w:r>
        <w:rPr>
          <w:rFonts w:ascii="Times New Roman" w:hAnsi="Times New Roman" w:cs="Times New Roman"/>
          <w:color w:val="00000A"/>
          <w:sz w:val="28"/>
          <w:szCs w:val="28"/>
        </w:rPr>
        <w:t>льное поощрение молодых педагогов, в том числе награждение их в торжественной обстановке наградами образовательной организации.</w:t>
      </w:r>
    </w:p>
    <w:p w:rsidR="008A73BF" w:rsidRDefault="001357CB">
      <w:pPr>
        <w:pStyle w:val="Default"/>
        <w:ind w:firstLine="709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>7.4.</w:t>
      </w:r>
      <w:r>
        <w:rPr>
          <w:rFonts w:ascii="Times New Roman" w:eastAsia="Arial Unicode MS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Cs/>
          <w:color w:val="00000A"/>
          <w:sz w:val="28"/>
          <w:szCs w:val="28"/>
        </w:rPr>
        <w:t>Выборный орган первичной профсоюзной организации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утверждает программу работы Совета молодых педагогов, участвует в ее реали</w:t>
      </w:r>
      <w:r>
        <w:rPr>
          <w:rFonts w:ascii="Times New Roman" w:hAnsi="Times New Roman" w:cs="Times New Roman"/>
          <w:color w:val="00000A"/>
          <w:sz w:val="28"/>
          <w:szCs w:val="28"/>
        </w:rPr>
        <w:t>зации, оказывает поддержку его деятельности, в том числе финансовую.</w:t>
      </w:r>
    </w:p>
    <w:p w:rsidR="008A73BF" w:rsidRDefault="001357CB">
      <w:pPr>
        <w:pStyle w:val="Default"/>
        <w:ind w:firstLine="709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>7.5.</w:t>
      </w:r>
      <w:r>
        <w:rPr>
          <w:rFonts w:ascii="Times New Roman" w:eastAsia="Arial Unicode MS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Cs/>
          <w:color w:val="00000A"/>
          <w:sz w:val="28"/>
          <w:szCs w:val="28"/>
        </w:rPr>
        <w:t>Работодатель обязуется:</w:t>
      </w:r>
    </w:p>
    <w:p w:rsidR="008A73BF" w:rsidRDefault="001357CB">
      <w:pPr>
        <w:pStyle w:val="Default"/>
        <w:ind w:firstLine="709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>-</w:t>
      </w:r>
      <w:r>
        <w:rPr>
          <w:rFonts w:ascii="Times New Roman" w:eastAsia="Arial Unicode MS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color w:val="00000A"/>
          <w:sz w:val="28"/>
          <w:szCs w:val="28"/>
        </w:rPr>
        <w:t>информировать молодых педагогов при трудоустройстве о преимуществах вступления в Профсоюз и участия в работе Совета молодых педагогов;</w:t>
      </w:r>
    </w:p>
    <w:p w:rsidR="008A73BF" w:rsidRDefault="001357CB">
      <w:pPr>
        <w:pStyle w:val="Default"/>
        <w:ind w:firstLine="709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>-</w:t>
      </w:r>
      <w:r>
        <w:rPr>
          <w:rFonts w:ascii="Times New Roman" w:eastAsia="Arial Unicode MS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обеспечить </w:t>
      </w:r>
      <w:r>
        <w:rPr>
          <w:rFonts w:ascii="Times New Roman" w:hAnsi="Times New Roman" w:cs="Times New Roman"/>
          <w:color w:val="00000A"/>
          <w:sz w:val="28"/>
          <w:szCs w:val="28"/>
        </w:rPr>
        <w:t>закрепление наставников за всеми молодыми педагогами, не имеющими опыта педагогической работы, в первый год их работы в образовательной организации;</w:t>
      </w:r>
    </w:p>
    <w:p w:rsidR="008A73BF" w:rsidRDefault="001357CB">
      <w:pPr>
        <w:pStyle w:val="Default"/>
        <w:ind w:firstLine="709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>-</w:t>
      </w:r>
      <w:r>
        <w:rPr>
          <w:rFonts w:ascii="Times New Roman" w:eastAsia="Arial Unicode MS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color w:val="00000A"/>
          <w:sz w:val="28"/>
          <w:szCs w:val="28"/>
        </w:rPr>
        <w:t>обеспечивать установленные в образовательной организации (коллективным договором, локальными нормативными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актами) меры социальной поддержки работников, включая дополнительные меры поддержки молодых педагогов, а также меры поощрения;</w:t>
      </w:r>
    </w:p>
    <w:p w:rsidR="008A73BF" w:rsidRDefault="001357CB">
      <w:pPr>
        <w:pStyle w:val="Default"/>
        <w:ind w:firstLine="709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>-</w:t>
      </w:r>
      <w:r>
        <w:rPr>
          <w:rFonts w:ascii="Times New Roman" w:eastAsia="Arial Unicode MS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color w:val="00000A"/>
          <w:sz w:val="28"/>
          <w:szCs w:val="28"/>
        </w:rPr>
        <w:t>предоставлять Совету молодых педагогов помещение для проведения заседаний и мероприятий.</w:t>
      </w:r>
    </w:p>
    <w:p w:rsidR="008A73BF" w:rsidRDefault="001357CB">
      <w:pPr>
        <w:pStyle w:val="Default"/>
        <w:ind w:firstLine="709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>7.6.</w:t>
      </w:r>
      <w:r>
        <w:rPr>
          <w:rFonts w:ascii="Times New Roman" w:eastAsia="Arial Unicode MS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color w:val="00000A"/>
          <w:sz w:val="28"/>
          <w:szCs w:val="28"/>
        </w:rPr>
        <w:t>Председатель Совета молодых педа</w:t>
      </w:r>
      <w:r>
        <w:rPr>
          <w:rFonts w:ascii="Times New Roman" w:hAnsi="Times New Roman" w:cs="Times New Roman"/>
          <w:color w:val="00000A"/>
          <w:sz w:val="28"/>
          <w:szCs w:val="28"/>
        </w:rPr>
        <w:t>гогов входит в состав и участвует в работе создаваемых в образовательной организации коллегиальных и рабочих органов (комиссий), в том числе:</w:t>
      </w:r>
    </w:p>
    <w:p w:rsidR="008A73BF" w:rsidRDefault="001357CB">
      <w:pPr>
        <w:pStyle w:val="Default"/>
        <w:ind w:firstLine="709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>-</w:t>
      </w:r>
      <w:r>
        <w:rPr>
          <w:rFonts w:ascii="Times New Roman" w:eastAsia="Arial Unicode MS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color w:val="00000A"/>
          <w:sz w:val="28"/>
          <w:szCs w:val="28"/>
        </w:rPr>
        <w:t>комиссии по тарификации;</w:t>
      </w:r>
    </w:p>
    <w:p w:rsidR="008A73BF" w:rsidRDefault="001357CB">
      <w:pPr>
        <w:pStyle w:val="Default"/>
        <w:ind w:firstLine="709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>-</w:t>
      </w:r>
      <w:r>
        <w:rPr>
          <w:rFonts w:ascii="Times New Roman" w:eastAsia="Arial Unicode MS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color w:val="00000A"/>
          <w:sz w:val="28"/>
          <w:szCs w:val="28"/>
        </w:rPr>
        <w:t>комиссии по распределению стимулирующей части фонда оплаты труда;</w:t>
      </w:r>
    </w:p>
    <w:p w:rsidR="008A73BF" w:rsidRDefault="001357CB">
      <w:pPr>
        <w:pStyle w:val="Default"/>
        <w:ind w:firstLine="709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>-</w:t>
      </w:r>
      <w:r>
        <w:rPr>
          <w:rFonts w:ascii="Times New Roman" w:eastAsia="Arial Unicode MS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комиссии по </w:t>
      </w:r>
      <w:r>
        <w:rPr>
          <w:rFonts w:ascii="Times New Roman" w:hAnsi="Times New Roman" w:cs="Times New Roman"/>
          <w:color w:val="00000A"/>
          <w:sz w:val="28"/>
          <w:szCs w:val="28"/>
        </w:rPr>
        <w:t>охране труда;</w:t>
      </w:r>
    </w:p>
    <w:p w:rsidR="008A73BF" w:rsidRDefault="001357CB">
      <w:pPr>
        <w:pStyle w:val="Default"/>
        <w:ind w:firstLine="709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>-</w:t>
      </w:r>
      <w:r>
        <w:rPr>
          <w:rFonts w:ascii="Times New Roman" w:eastAsia="Arial Unicode MS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color w:val="00000A"/>
          <w:sz w:val="28"/>
          <w:szCs w:val="28"/>
        </w:rPr>
        <w:t>комиссии по социальному страхованию;</w:t>
      </w:r>
    </w:p>
    <w:p w:rsidR="008A73BF" w:rsidRDefault="001357CB">
      <w:pPr>
        <w:pStyle w:val="Default"/>
        <w:ind w:firstLine="709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>-</w:t>
      </w:r>
      <w:r>
        <w:rPr>
          <w:rFonts w:ascii="Times New Roman" w:eastAsia="Arial Unicode MS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color w:val="00000A"/>
          <w:sz w:val="28"/>
          <w:szCs w:val="28"/>
        </w:rPr>
        <w:t>комиссии по урегулированию споров между участниками образовательных отношений.</w:t>
      </w:r>
    </w:p>
    <w:p w:rsidR="008A73BF" w:rsidRDefault="008A73BF">
      <w:pPr>
        <w:pStyle w:val="Standard"/>
        <w:jc w:val="both"/>
        <w:rPr>
          <w:rFonts w:ascii="Times New Roman" w:hAnsi="Times New Roman" w:cs="Times New Roman"/>
          <w:sz w:val="28"/>
        </w:rPr>
      </w:pPr>
    </w:p>
    <w:p w:rsidR="008A73BF" w:rsidRDefault="008A73BF">
      <w:pPr>
        <w:pStyle w:val="Default"/>
        <w:ind w:firstLine="709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</w:p>
    <w:p w:rsidR="008A73BF" w:rsidRDefault="001357CB">
      <w:pPr>
        <w:pStyle w:val="Default"/>
        <w:ind w:firstLine="709"/>
        <w:jc w:val="center"/>
      </w:pPr>
      <w:r>
        <w:rPr>
          <w:rStyle w:val="A10"/>
          <w:rFonts w:ascii="Times New Roman" w:hAnsi="Times New Roman" w:cs="Times New Roman"/>
          <w:b w:val="0"/>
          <w:color w:val="00000A"/>
          <w:sz w:val="28"/>
          <w:szCs w:val="24"/>
          <w:lang w:val="en-US"/>
        </w:rPr>
        <w:t>VI</w:t>
      </w:r>
      <w:r>
        <w:rPr>
          <w:rStyle w:val="A10"/>
          <w:rFonts w:ascii="Times New Roman" w:hAnsi="Times New Roman" w:cs="Times New Roman"/>
          <w:b w:val="0"/>
          <w:color w:val="00000A"/>
          <w:sz w:val="28"/>
          <w:szCs w:val="24"/>
        </w:rPr>
        <w:t>II.</w:t>
      </w:r>
      <w:r>
        <w:rPr>
          <w:rFonts w:ascii="Times New Roman" w:hAnsi="Times New Roman" w:cs="Times New Roman"/>
          <w:color w:val="00000A"/>
          <w:sz w:val="28"/>
        </w:rPr>
        <w:t>ДОПОЛНИТЕЛЬНОЕ ПРОФЕССИОНАЛЬНОЕ ОБРАЗОВАНИЕ РАБОТНИКОВ</w:t>
      </w:r>
    </w:p>
    <w:p w:rsidR="008A73BF" w:rsidRDefault="008A73BF">
      <w:pPr>
        <w:pStyle w:val="Default"/>
        <w:ind w:firstLine="709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</w:p>
    <w:p w:rsidR="008A73BF" w:rsidRDefault="001357CB">
      <w:pPr>
        <w:pStyle w:val="Default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8.1. Стороны договорились о том, что:</w:t>
      </w:r>
    </w:p>
    <w:p w:rsidR="008A73BF" w:rsidRDefault="001357C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8.1.1. Работодатель с</w:t>
      </w:r>
      <w:r>
        <w:rPr>
          <w:rFonts w:ascii="Times New Roman" w:hAnsi="Times New Roman" w:cs="Times New Roman"/>
          <w:sz w:val="28"/>
          <w:szCs w:val="28"/>
        </w:rPr>
        <w:t xml:space="preserve"> участием и по согласованию с выборным органом первичной профсоюзной организации на каждый календарный год с учётом плана развития образовательной организации и результатов аттестации педагогических работников, определяет формы дополнительного профессионал</w:t>
      </w:r>
      <w:r>
        <w:rPr>
          <w:rFonts w:ascii="Times New Roman" w:hAnsi="Times New Roman" w:cs="Times New Roman"/>
          <w:sz w:val="28"/>
          <w:szCs w:val="28"/>
        </w:rPr>
        <w:t>ьного образования (повышения квалификации и/или профессиональной переподготовки) педагогических работников, включая работников, находящихся в отпуске по уходу за ребёнком, перечень необходимых профессий и специальностей.</w:t>
      </w:r>
    </w:p>
    <w:p w:rsidR="008A73BF" w:rsidRDefault="001357CB">
      <w:pPr>
        <w:pStyle w:val="Standard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Право работников, в том числе педаг</w:t>
      </w:r>
      <w:r>
        <w:rPr>
          <w:rFonts w:ascii="Times New Roman" w:hAnsi="Times New Roman" w:cs="Times New Roman"/>
          <w:sz w:val="28"/>
          <w:szCs w:val="28"/>
          <w:lang w:eastAsia="en-US"/>
        </w:rPr>
        <w:t>огических работников, работников из числа учебно-вспомогательного персонала, административно-хозяйственного и обслуживающего персонала, на профессиональное обучение и дополнительное профессиональное образование реализуется путем заключения договора между р</w:t>
      </w:r>
      <w:r>
        <w:rPr>
          <w:rFonts w:ascii="Times New Roman" w:hAnsi="Times New Roman" w:cs="Times New Roman"/>
          <w:sz w:val="28"/>
          <w:szCs w:val="28"/>
          <w:lang w:eastAsia="en-US"/>
        </w:rPr>
        <w:t>аботником и работодателем.</w:t>
      </w:r>
    </w:p>
    <w:p w:rsidR="008A73BF" w:rsidRDefault="001357CB">
      <w:pPr>
        <w:pStyle w:val="Standard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8.1.2. 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 за счет средств работодателя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A73BF" w:rsidRDefault="001357CB">
      <w:pPr>
        <w:pStyle w:val="Default"/>
        <w:ind w:firstLine="709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8.1.3. Работодатель не </w:t>
      </w:r>
      <w:r>
        <w:rPr>
          <w:rFonts w:ascii="Times New Roman" w:hAnsi="Times New Roman" w:cs="Times New Roman"/>
          <w:sz w:val="28"/>
          <w:szCs w:val="28"/>
        </w:rPr>
        <w:t xml:space="preserve">вправе обязывать работников осуществлять </w:t>
      </w:r>
      <w:r>
        <w:rPr>
          <w:rFonts w:ascii="Times New Roman" w:hAnsi="Times New Roman" w:cs="Times New Roman"/>
          <w:color w:val="00000A"/>
          <w:sz w:val="28"/>
          <w:szCs w:val="28"/>
        </w:rPr>
        <w:t>дополнительное профессиональное образование за счет их собственных средств</w:t>
      </w:r>
      <w:r>
        <w:rPr>
          <w:rFonts w:ascii="Times New Roman" w:hAnsi="Times New Roman" w:cs="Times New Roman"/>
          <w:sz w:val="28"/>
          <w:szCs w:val="28"/>
        </w:rPr>
        <w:t>, в том числе такие условия не могут быть включены в трудовые договоры</w:t>
      </w:r>
      <w:r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8A73BF" w:rsidRDefault="001357CB">
      <w:pPr>
        <w:pStyle w:val="Default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8.1.4. Работодатель содействует качественному </w:t>
      </w:r>
      <w:r>
        <w:rPr>
          <w:rFonts w:ascii="Times New Roman" w:hAnsi="Times New Roman" w:cs="Times New Roman"/>
          <w:color w:val="00000A"/>
          <w:sz w:val="28"/>
          <w:szCs w:val="28"/>
        </w:rPr>
        <w:t>дополнительному профессиональному образованию работников путём заключения договоров на обучение с организациями, реализующими дополнительные профессиональные программы, имеющими лицензии на образовательную деятельность и опыт реализации дополнительных проф</w:t>
      </w:r>
      <w:r>
        <w:rPr>
          <w:rFonts w:ascii="Times New Roman" w:hAnsi="Times New Roman" w:cs="Times New Roman"/>
          <w:color w:val="00000A"/>
          <w:sz w:val="28"/>
          <w:szCs w:val="28"/>
        </w:rPr>
        <w:t>ессиональных программ.</w:t>
      </w:r>
    </w:p>
    <w:p w:rsidR="008A73BF" w:rsidRDefault="001357CB">
      <w:pPr>
        <w:pStyle w:val="Default"/>
        <w:ind w:firstLine="709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Содержание, объем и сроки дополнительного профессионального образования, рекомендуемого работнику, должны обеспечивать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реализацию требований федеральных государственных образовательных стандартов к уровню квалификации педагогических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работников, к непрерывности их профессионального развития в части </w:t>
      </w:r>
      <w:r>
        <w:rPr>
          <w:rFonts w:ascii="Times New Roman" w:hAnsi="Times New Roman" w:cs="Times New Roman"/>
          <w:sz w:val="28"/>
          <w:szCs w:val="28"/>
        </w:rPr>
        <w:t xml:space="preserve">целенаправленного совершенствования (получения новой) компетенции (квалификации) работника. При этом, </w:t>
      </w:r>
      <w:r>
        <w:rPr>
          <w:rFonts w:ascii="Times New Roman" w:hAnsi="Times New Roman" w:cs="Times New Roman"/>
          <w:bCs/>
          <w:sz w:val="28"/>
          <w:szCs w:val="28"/>
        </w:rPr>
        <w:t>определённая с учётом мнения работодателя и выборного органа первичной профсоюзной орган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изации, программа повышения квалификации педагогического работника должна иметь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>инимальный объём не менее 36  часов для всех категорий работников (для молодых специалистов – не менее 72  часов)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, а объём освоения программ профессиональной переподготовки – </w:t>
      </w:r>
      <w:r>
        <w:rPr>
          <w:rFonts w:ascii="Times New Roman" w:hAnsi="Times New Roman" w:cs="Times New Roman"/>
          <w:color w:val="00000A"/>
          <w:sz w:val="28"/>
          <w:szCs w:val="28"/>
        </w:rPr>
        <w:t>не менее 250  часов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A73BF" w:rsidRDefault="001357CB">
      <w:pPr>
        <w:pStyle w:val="Default"/>
        <w:ind w:firstLine="709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>8.1.5. </w:t>
      </w:r>
      <w:r>
        <w:rPr>
          <w:rFonts w:ascii="Times New Roman" w:hAnsi="Times New Roman" w:cs="Times New Roman"/>
          <w:sz w:val="28"/>
          <w:szCs w:val="28"/>
        </w:rPr>
        <w:t>Работник вправе отказаться от получения дополнительного профессионального образования, если работодатель не обеспечивает предоставление ему гарантий и компенсаций, предусмотренных законодательством и трудовым договором.</w:t>
      </w:r>
    </w:p>
    <w:p w:rsidR="008A73BF" w:rsidRDefault="001357CB">
      <w:pPr>
        <w:pStyle w:val="Default"/>
        <w:ind w:firstLine="709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>8.1.6. П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ри направлении работника на дополнительное профессиональное образование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 отрывом от работы </w:t>
      </w:r>
      <w:r>
        <w:rPr>
          <w:rFonts w:ascii="Times New Roman" w:hAnsi="Times New Roman" w:cs="Times New Roman"/>
          <w:color w:val="00000A"/>
          <w:sz w:val="28"/>
          <w:szCs w:val="28"/>
        </w:rPr>
        <w:t>работодатель сохраняет за ним место работы (должность), среднюю заработную плату по основному месту работы и, если работник направляется в другую местность, оплачив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ает ему </w:t>
      </w:r>
      <w:r>
        <w:rPr>
          <w:rFonts w:ascii="Times New Roman" w:hAnsi="Times New Roman" w:cs="Times New Roman"/>
          <w:sz w:val="28"/>
          <w:szCs w:val="28"/>
        </w:rPr>
        <w:t>расходы по проезду, расходы по найму жилого помещения, дополнительные расходы, связанные с проживанием вне места постоянного жительства (суточные), иные расходы, произведенные работником с разрешения или с ведома работодателя</w:t>
      </w:r>
      <w:r>
        <w:rPr>
          <w:rFonts w:ascii="Times New Roman" w:hAnsi="Times New Roman" w:cs="Times New Roman"/>
          <w:color w:val="00000A"/>
          <w:sz w:val="28"/>
          <w:szCs w:val="28"/>
        </w:rPr>
        <w:t>, в порядке и размерах,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предусмотренных для лиц, направляемых в служебные командировки.</w:t>
      </w:r>
    </w:p>
    <w:p w:rsidR="008A73BF" w:rsidRDefault="001357CB">
      <w:pPr>
        <w:pStyle w:val="Default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8.1.7. Гарантии и компенсации работникам, совмещающим работу с получением образования (высшего образования по программам бакалавриата, </w:t>
      </w: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>специалитета, магистратуры, подготовки научно- педагогич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еских кадров, по программам среднего профессионального образования и другим программам), предоставляются работодателем в порядке, предусмотренном статьями </w:t>
      </w:r>
      <w:r>
        <w:rPr>
          <w:rFonts w:ascii="Times New Roman" w:hAnsi="Times New Roman" w:cs="Times New Roman"/>
          <w:color w:val="00000A"/>
          <w:sz w:val="28"/>
          <w:szCs w:val="28"/>
        </w:rPr>
        <w:br/>
      </w:r>
      <w:r>
        <w:rPr>
          <w:rFonts w:ascii="Times New Roman" w:hAnsi="Times New Roman" w:cs="Times New Roman"/>
          <w:color w:val="00000A"/>
          <w:sz w:val="28"/>
          <w:szCs w:val="28"/>
        </w:rPr>
        <w:t>173-177 ТК РФ.</w:t>
      </w:r>
    </w:p>
    <w:p w:rsidR="008A73BF" w:rsidRDefault="001357CB">
      <w:pPr>
        <w:pStyle w:val="Default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8.1.8. Работодатель содействует работнику, желающему пройти профессиональное обучение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или получить дополнительное профессиональное образование с целью приобретения другой профессии (специальности) для нужд образовательной организации.</w:t>
      </w:r>
    </w:p>
    <w:p w:rsidR="008A73BF" w:rsidRDefault="001357CB">
      <w:pPr>
        <w:pStyle w:val="Default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8.1.9. Гарантии и компенсации, предусмотренные статьями </w:t>
      </w:r>
      <w:r>
        <w:rPr>
          <w:rFonts w:ascii="Times New Roman" w:hAnsi="Times New Roman" w:cs="Times New Roman"/>
          <w:color w:val="00000A"/>
          <w:sz w:val="28"/>
          <w:szCs w:val="28"/>
        </w:rPr>
        <w:br/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173-176 ТК РФ, предоставляются также работникам, </w:t>
      </w:r>
      <w:r>
        <w:rPr>
          <w:rFonts w:ascii="Times New Roman" w:hAnsi="Times New Roman" w:cs="Times New Roman"/>
          <w:color w:val="00000A"/>
          <w:sz w:val="28"/>
          <w:szCs w:val="28"/>
        </w:rPr>
        <w:t>получающим второе профессиональное образование соответствующего уровня, если обучение осуществляется по направлению работодателя для нужд образовательной организации.</w:t>
      </w:r>
    </w:p>
    <w:p w:rsidR="008A73BF" w:rsidRDefault="001357CB">
      <w:pPr>
        <w:pStyle w:val="Default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Финансовое обеспечение данных гарантий осуществляется работодателем за счет бюджетных </w:t>
      </w:r>
      <w:r>
        <w:rPr>
          <w:rFonts w:ascii="Times New Roman" w:hAnsi="Times New Roman" w:cs="Times New Roman"/>
          <w:color w:val="00000A"/>
          <w:sz w:val="28"/>
          <w:szCs w:val="28"/>
        </w:rPr>
        <w:t>и/или внебюджетных средств организации.</w:t>
      </w:r>
    </w:p>
    <w:p w:rsidR="008A73BF" w:rsidRDefault="001357CB">
      <w:pPr>
        <w:pStyle w:val="Default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8.1.10. В случаях получения работником, уже имеющим профессиональное образование соответствующего уровня, по собственной инициативе второго профессионального образования, соответствующего профилю деятельности образов</w:t>
      </w:r>
      <w:r>
        <w:rPr>
          <w:rFonts w:ascii="Times New Roman" w:hAnsi="Times New Roman" w:cs="Times New Roman"/>
          <w:color w:val="00000A"/>
          <w:sz w:val="28"/>
          <w:szCs w:val="28"/>
        </w:rPr>
        <w:t>ательной организации, при наличии финансовых возможностей и по согласованию с выборным органом первичной профсоюзной организации работодатель предоставляет такому работнику дополнительный оплачиваемый отпуск для прохождения аттестации и подготовки выпускно</w:t>
      </w:r>
      <w:r>
        <w:rPr>
          <w:rFonts w:ascii="Times New Roman" w:hAnsi="Times New Roman" w:cs="Times New Roman"/>
          <w:color w:val="00000A"/>
          <w:sz w:val="28"/>
          <w:szCs w:val="28"/>
        </w:rPr>
        <w:t>й квалификационной работы на условиях, определённых в трудовом договоре.</w:t>
      </w:r>
    </w:p>
    <w:p w:rsidR="008A73BF" w:rsidRDefault="008A73BF">
      <w:pPr>
        <w:pStyle w:val="Pa15"/>
        <w:spacing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8A73BF" w:rsidRDefault="008A73BF">
      <w:pPr>
        <w:pStyle w:val="Pa15"/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8A73BF" w:rsidRDefault="001357CB">
      <w:pPr>
        <w:pStyle w:val="Pa15"/>
        <w:spacing w:line="240" w:lineRule="auto"/>
        <w:ind w:firstLine="709"/>
        <w:jc w:val="center"/>
      </w:pPr>
      <w:r>
        <w:rPr>
          <w:rFonts w:ascii="Times New Roman" w:hAnsi="Times New Roman" w:cs="Times New Roman"/>
          <w:bCs/>
        </w:rPr>
        <w:t>IХ</w:t>
      </w:r>
      <w:r>
        <w:rPr>
          <w:rStyle w:val="A10"/>
          <w:rFonts w:ascii="Times New Roman" w:hAnsi="Times New Roman" w:cs="Times New Roman"/>
          <w:b w:val="0"/>
          <w:sz w:val="24"/>
          <w:szCs w:val="24"/>
        </w:rPr>
        <w:t>. СОЦИАЛЬНОЕ ПАРТНЁРСТВО</w:t>
      </w:r>
    </w:p>
    <w:p w:rsidR="008A73BF" w:rsidRDefault="008A73BF">
      <w:pPr>
        <w:pStyle w:val="Defaul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73BF" w:rsidRDefault="001357CB">
      <w:pPr>
        <w:pStyle w:val="Pa9"/>
        <w:spacing w:line="240" w:lineRule="auto"/>
        <w:ind w:firstLine="709"/>
        <w:jc w:val="both"/>
      </w:pPr>
      <w:r>
        <w:rPr>
          <w:rStyle w:val="A10"/>
          <w:rFonts w:ascii="Times New Roman" w:hAnsi="Times New Roman" w:cs="Times New Roman"/>
          <w:b w:val="0"/>
          <w:bCs w:val="0"/>
          <w:sz w:val="28"/>
          <w:szCs w:val="28"/>
        </w:rPr>
        <w:t>9.1. В целях развития социального партнёрства стороны обязуются:</w:t>
      </w:r>
    </w:p>
    <w:p w:rsidR="008A73BF" w:rsidRDefault="001357CB">
      <w:pPr>
        <w:pStyle w:val="Default"/>
        <w:ind w:firstLine="709"/>
        <w:jc w:val="both"/>
      </w:pPr>
      <w:r>
        <w:rPr>
          <w:rStyle w:val="A10"/>
          <w:rFonts w:ascii="Times New Roman" w:hAnsi="Times New Roman" w:cs="Times New Roman"/>
          <w:b w:val="0"/>
          <w:bCs w:val="0"/>
          <w:sz w:val="28"/>
          <w:szCs w:val="28"/>
        </w:rPr>
        <w:t xml:space="preserve">9.1.1. Вести социальный диалог на основе принципов социального партнёрства, </w:t>
      </w:r>
      <w:r>
        <w:rPr>
          <w:rStyle w:val="A10"/>
          <w:rFonts w:ascii="Times New Roman" w:hAnsi="Times New Roman" w:cs="Times New Roman"/>
          <w:b w:val="0"/>
          <w:bCs w:val="0"/>
          <w:sz w:val="28"/>
          <w:szCs w:val="28"/>
        </w:rPr>
        <w:t>коллективно-договорного регулирования социально-трудовых отношений, государственно-общественного управления образованием, соблюдать определённые настоящим коллективным договором обязательства и договоренности.</w:t>
      </w:r>
    </w:p>
    <w:p w:rsidR="008A73BF" w:rsidRDefault="001357CB">
      <w:pPr>
        <w:pStyle w:val="Default"/>
        <w:ind w:firstLine="709"/>
        <w:jc w:val="both"/>
      </w:pPr>
      <w:r>
        <w:rPr>
          <w:rStyle w:val="A10"/>
          <w:rFonts w:ascii="Times New Roman" w:hAnsi="Times New Roman" w:cs="Times New Roman"/>
          <w:b w:val="0"/>
          <w:bCs w:val="0"/>
          <w:sz w:val="28"/>
          <w:szCs w:val="28"/>
        </w:rPr>
        <w:t>9.1.2. Проводить взаимные консультации (перего</w:t>
      </w:r>
      <w:r>
        <w:rPr>
          <w:rStyle w:val="A10"/>
          <w:rFonts w:ascii="Times New Roman" w:hAnsi="Times New Roman" w:cs="Times New Roman"/>
          <w:b w:val="0"/>
          <w:bCs w:val="0"/>
          <w:sz w:val="28"/>
          <w:szCs w:val="28"/>
        </w:rPr>
        <w:t>воры) по вопросам регулирования трудовых правоотношений, обеспечения гарантий социально-трудовых прав работников, совершенствования локальной нормативной правовой базы и другим социально значимым вопросам.</w:t>
      </w:r>
    </w:p>
    <w:p w:rsidR="008A73BF" w:rsidRDefault="001357CB">
      <w:pPr>
        <w:pStyle w:val="Default"/>
        <w:ind w:firstLine="709"/>
        <w:jc w:val="both"/>
      </w:pPr>
      <w:r>
        <w:rPr>
          <w:rStyle w:val="A10"/>
          <w:rFonts w:ascii="Times New Roman" w:hAnsi="Times New Roman" w:cs="Times New Roman"/>
          <w:b w:val="0"/>
          <w:bCs w:val="0"/>
          <w:sz w:val="28"/>
          <w:szCs w:val="28"/>
        </w:rPr>
        <w:t xml:space="preserve">9.1.3. Обеспечивать участие представителей другой </w:t>
      </w:r>
      <w:r>
        <w:rPr>
          <w:rStyle w:val="A10"/>
          <w:rFonts w:ascii="Times New Roman" w:hAnsi="Times New Roman" w:cs="Times New Roman"/>
          <w:b w:val="0"/>
          <w:bCs w:val="0"/>
          <w:sz w:val="28"/>
          <w:szCs w:val="28"/>
        </w:rPr>
        <w:t>стороны коллективного договора в работе своих руководящих органов при рассмотрении вопросов, связанных с содержанием коллективного договора и его выполнением; предоставлять другой стороне полную, достоверную и своевременную информацию о принимаемых решения</w:t>
      </w:r>
      <w:r>
        <w:rPr>
          <w:rStyle w:val="A10"/>
          <w:rFonts w:ascii="Times New Roman" w:hAnsi="Times New Roman" w:cs="Times New Roman"/>
          <w:b w:val="0"/>
          <w:bCs w:val="0"/>
          <w:sz w:val="28"/>
          <w:szCs w:val="28"/>
        </w:rPr>
        <w:t>х, затрагивающих социальные, трудовые, профессиональные права и интересы работников.</w:t>
      </w:r>
    </w:p>
    <w:p w:rsidR="008A73BF" w:rsidRDefault="001357CB">
      <w:pPr>
        <w:pStyle w:val="Default"/>
        <w:ind w:firstLine="709"/>
        <w:jc w:val="both"/>
      </w:pPr>
      <w:r>
        <w:rPr>
          <w:rStyle w:val="A10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9.1.4. Реализовывать возможности переговорного процесса с целью учёта интересов сторон, предотвращения коллективных трудовых споров и социальной напряженности в коллективе</w:t>
      </w:r>
      <w:r>
        <w:rPr>
          <w:rStyle w:val="A10"/>
          <w:rFonts w:ascii="Times New Roman" w:hAnsi="Times New Roman" w:cs="Times New Roman"/>
          <w:b w:val="0"/>
          <w:bCs w:val="0"/>
          <w:sz w:val="28"/>
          <w:szCs w:val="28"/>
        </w:rPr>
        <w:t xml:space="preserve"> работников.</w:t>
      </w:r>
    </w:p>
    <w:p w:rsidR="008A73BF" w:rsidRDefault="001357CB">
      <w:pPr>
        <w:pStyle w:val="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9.2. В целях создания условий для успешной деятельности первичной профсоюзной организации и ее выборного органа в соответствии с федеральным законодательством, законами и иными нормативными правовыми актами Чувашской Республики, соглашениями, </w:t>
      </w:r>
      <w:r>
        <w:rPr>
          <w:rFonts w:ascii="Times New Roman" w:hAnsi="Times New Roman" w:cs="Times New Roman"/>
        </w:rPr>
        <w:t>настоящим коллективным договором работодатель обязуется:</w:t>
      </w:r>
    </w:p>
    <w:p w:rsidR="008A73BF" w:rsidRDefault="001357C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9.2.1. При наличии письменных заявлений работников, являющихся членами Профсоюза, ежемесячно и бесплатно перечислять на счет соответствующей профсоюзной организации членские профсоюзные взносы из зар</w:t>
      </w:r>
      <w:r>
        <w:rPr>
          <w:rFonts w:ascii="Times New Roman" w:hAnsi="Times New Roman" w:cs="Times New Roman"/>
          <w:sz w:val="28"/>
          <w:szCs w:val="28"/>
        </w:rPr>
        <w:t>аботной платы работников.</w:t>
      </w:r>
    </w:p>
    <w:p w:rsidR="008A73BF" w:rsidRDefault="001357C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работодатель перечисляет членские профсоюзные взносы в день выплаты заработной платы либо не позднее дня, следующего за днем выплаты работникам заработной платы, не допуская задержки перечисления средств.</w:t>
      </w:r>
    </w:p>
    <w:p w:rsidR="008A73BF" w:rsidRDefault="001357CB">
      <w:pPr>
        <w:pStyle w:val="Standard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случае если ра</w:t>
      </w:r>
      <w:r>
        <w:rPr>
          <w:rFonts w:ascii="Times New Roman" w:hAnsi="Times New Roman" w:cs="Times New Roman"/>
          <w:sz w:val="28"/>
          <w:szCs w:val="28"/>
        </w:rPr>
        <w:t>ботник, не состоящий в Профсоюзе, уполномочил выборный орган первичной профсоюзной организации представлять его интересы во взаимоотношениях с работодателем (статьи 30 и 31 ТК РФ), работодатель обеспечивает по письменному заявлению работника ежемесячное пе</w:t>
      </w:r>
      <w:r>
        <w:rPr>
          <w:rFonts w:ascii="Times New Roman" w:hAnsi="Times New Roman" w:cs="Times New Roman"/>
          <w:sz w:val="28"/>
          <w:szCs w:val="28"/>
        </w:rPr>
        <w:t>речисление на счет соответствующей профсоюзной организации денежные средства из заработной платы работника в размере, установленном выборным органом первичной профсоюзной организации, но не менее 1</w:t>
      </w:r>
      <w:r>
        <w:rPr>
          <w:rFonts w:ascii="Times New Roman" w:hAnsi="Times New Roman" w:cs="Times New Roman"/>
          <w:spacing w:val="-6"/>
          <w:sz w:val="28"/>
          <w:szCs w:val="28"/>
        </w:rPr>
        <w:t>% (часть шестая статьи 377 ТК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pacing w:val="-6"/>
          <w:sz w:val="28"/>
          <w:szCs w:val="28"/>
        </w:rPr>
        <w:t>РФ).</w:t>
      </w:r>
    </w:p>
    <w:p w:rsidR="008A73BF" w:rsidRDefault="001357CB">
      <w:pPr>
        <w:pStyle w:val="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9.2.2. При принятии лока</w:t>
      </w:r>
      <w:r>
        <w:rPr>
          <w:rFonts w:ascii="Times New Roman" w:hAnsi="Times New Roman" w:cs="Times New Roman"/>
        </w:rPr>
        <w:t>льных нормативных актов, затрагивающих права работников образовательной организации, учитывать мнение выборного органа первичной профсоюзной организации в порядке и на условиях, предусмотренных трудовым законодательством и настоящим коллективным договором.</w:t>
      </w:r>
    </w:p>
    <w:p w:rsidR="008A73BF" w:rsidRDefault="001357CB">
      <w:pPr>
        <w:pStyle w:val="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9.2.3. Соблюдать права и гарантии первичной профсоюзной организации, Профсоюза, установленные законодательством, соглашениями и настоящим коллективным договором (глава 58 ТК РФ).</w:t>
      </w:r>
    </w:p>
    <w:p w:rsidR="008A73BF" w:rsidRDefault="001357CB">
      <w:pPr>
        <w:pStyle w:val="Pa9"/>
        <w:spacing w:line="240" w:lineRule="auto"/>
        <w:ind w:firstLine="709"/>
        <w:jc w:val="both"/>
      </w:pPr>
      <w:r>
        <w:rPr>
          <w:rStyle w:val="A10"/>
          <w:rFonts w:ascii="Times New Roman" w:hAnsi="Times New Roman" w:cs="Times New Roman"/>
          <w:b w:val="0"/>
          <w:bCs w:val="0"/>
          <w:sz w:val="28"/>
          <w:szCs w:val="28"/>
        </w:rPr>
        <w:t xml:space="preserve">9.2.4. Своевременно выполнять предписания надзорных и контрольных органов и </w:t>
      </w:r>
      <w:r>
        <w:rPr>
          <w:rStyle w:val="A10"/>
          <w:rFonts w:ascii="Times New Roman" w:hAnsi="Times New Roman" w:cs="Times New Roman"/>
          <w:b w:val="0"/>
          <w:bCs w:val="0"/>
          <w:sz w:val="28"/>
          <w:szCs w:val="28"/>
        </w:rPr>
        <w:t xml:space="preserve">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выборных органов первичной профсоюзной организации </w:t>
      </w:r>
      <w:r>
        <w:rPr>
          <w:rStyle w:val="A10"/>
          <w:rFonts w:ascii="Times New Roman" w:hAnsi="Times New Roman" w:cs="Times New Roman"/>
          <w:b w:val="0"/>
          <w:bCs w:val="0"/>
          <w:sz w:val="28"/>
          <w:szCs w:val="28"/>
        </w:rPr>
        <w:t>по устранению нарушений трудового законодательства, иных нормативных правовых актов, содержащих нормы трудового права.</w:t>
      </w:r>
    </w:p>
    <w:p w:rsidR="008A73BF" w:rsidRDefault="001357CB">
      <w:pPr>
        <w:pStyle w:val="Pa9"/>
        <w:spacing w:line="240" w:lineRule="auto"/>
        <w:ind w:firstLine="709"/>
        <w:jc w:val="both"/>
      </w:pPr>
      <w:r>
        <w:rPr>
          <w:rStyle w:val="A10"/>
          <w:rFonts w:ascii="Times New Roman" w:hAnsi="Times New Roman" w:cs="Times New Roman"/>
          <w:b w:val="0"/>
          <w:bCs w:val="0"/>
          <w:sz w:val="28"/>
          <w:szCs w:val="28"/>
        </w:rPr>
        <w:t xml:space="preserve">9.2.5. Решение о возможном расторжении трудового договора с работником, </w:t>
      </w:r>
      <w:r>
        <w:rPr>
          <w:rStyle w:val="A10"/>
          <w:rFonts w:ascii="Times New Roman" w:hAnsi="Times New Roman" w:cs="Times New Roman"/>
          <w:b w:val="0"/>
          <w:bCs w:val="0"/>
          <w:sz w:val="28"/>
          <w:szCs w:val="28"/>
        </w:rPr>
        <w:t xml:space="preserve">входящим в состав </w:t>
      </w:r>
      <w:r>
        <w:rPr>
          <w:rFonts w:ascii="Times New Roman" w:hAnsi="Times New Roman" w:cs="Times New Roman"/>
          <w:sz w:val="28"/>
          <w:szCs w:val="28"/>
        </w:rPr>
        <w:t>выборного органа первичной профсоюзной организации</w:t>
      </w:r>
      <w:r>
        <w:rPr>
          <w:rStyle w:val="A10"/>
          <w:rFonts w:ascii="Times New Roman" w:hAnsi="Times New Roman" w:cs="Times New Roman"/>
          <w:b w:val="0"/>
          <w:bCs w:val="0"/>
          <w:sz w:val="28"/>
          <w:szCs w:val="28"/>
        </w:rPr>
        <w:t xml:space="preserve"> и не освобожденным от основной работы по основаниям, предусмотренным пунктом вторым или третьим части первой статьи 81 ТК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 </w:t>
      </w:r>
      <w:r>
        <w:rPr>
          <w:rStyle w:val="A10"/>
          <w:rFonts w:ascii="Times New Roman" w:hAnsi="Times New Roman" w:cs="Times New Roman"/>
          <w:b w:val="0"/>
          <w:bCs w:val="0"/>
          <w:sz w:val="28"/>
          <w:szCs w:val="28"/>
        </w:rPr>
        <w:t>РФ, принимать с предварительного согласия соответствующего вышест</w:t>
      </w:r>
      <w:r>
        <w:rPr>
          <w:rStyle w:val="A10"/>
          <w:rFonts w:ascii="Times New Roman" w:hAnsi="Times New Roman" w:cs="Times New Roman"/>
          <w:b w:val="0"/>
          <w:bCs w:val="0"/>
          <w:sz w:val="28"/>
          <w:szCs w:val="28"/>
        </w:rPr>
        <w:t xml:space="preserve">оящего выборного </w:t>
      </w:r>
      <w:r>
        <w:rPr>
          <w:rFonts w:ascii="Times New Roman" w:hAnsi="Times New Roman" w:cs="Times New Roman"/>
          <w:sz w:val="28"/>
          <w:szCs w:val="28"/>
        </w:rPr>
        <w:t>органа первичной профсоюзной организации</w:t>
      </w:r>
      <w:r>
        <w:rPr>
          <w:rStyle w:val="A10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A73BF" w:rsidRDefault="001357CB">
      <w:pPr>
        <w:pStyle w:val="Pa9"/>
        <w:spacing w:line="240" w:lineRule="auto"/>
        <w:ind w:firstLine="709"/>
        <w:jc w:val="both"/>
      </w:pPr>
      <w:r>
        <w:rPr>
          <w:rStyle w:val="A10"/>
          <w:rFonts w:ascii="Times New Roman" w:hAnsi="Times New Roman" w:cs="Times New Roman"/>
          <w:b w:val="0"/>
          <w:bCs w:val="0"/>
          <w:color w:val="00000A"/>
          <w:sz w:val="28"/>
          <w:szCs w:val="28"/>
        </w:rPr>
        <w:t>9.2.6.</w:t>
      </w:r>
      <w:r>
        <w:rPr>
          <w:rFonts w:ascii="Times New Roman" w:hAnsi="Times New Roman" w:cs="Times New Roman"/>
        </w:rPr>
        <w:t> </w:t>
      </w:r>
      <w:r>
        <w:rPr>
          <w:rStyle w:val="A10"/>
          <w:rFonts w:ascii="Times New Roman" w:hAnsi="Times New Roman" w:cs="Times New Roman"/>
          <w:b w:val="0"/>
          <w:bCs w:val="0"/>
          <w:color w:val="00000A"/>
          <w:sz w:val="28"/>
          <w:szCs w:val="28"/>
        </w:rPr>
        <w:t>Обеспечивать осуществление мероприятий по внесению изменений и дополнений в устав образовательной организации в связи с изменением типа учреждения с обязательным участием работников, включая</w:t>
      </w:r>
      <w:r>
        <w:rPr>
          <w:rStyle w:val="A10"/>
          <w:rFonts w:ascii="Times New Roman" w:hAnsi="Times New Roman" w:cs="Times New Roman"/>
          <w:b w:val="0"/>
          <w:bCs w:val="0"/>
          <w:color w:val="00000A"/>
          <w:sz w:val="28"/>
          <w:szCs w:val="28"/>
        </w:rPr>
        <w:t xml:space="preserve"> закрепление в уставе </w:t>
      </w:r>
      <w:r>
        <w:rPr>
          <w:rStyle w:val="A10"/>
          <w:rFonts w:ascii="Times New Roman" w:hAnsi="Times New Roman" w:cs="Times New Roman"/>
          <w:b w:val="0"/>
          <w:bCs w:val="0"/>
          <w:color w:val="00000A"/>
          <w:sz w:val="28"/>
          <w:szCs w:val="28"/>
        </w:rPr>
        <w:lastRenderedPageBreak/>
        <w:t xml:space="preserve">порядка принятия решения о назначении представителя работников (члена </w:t>
      </w:r>
      <w:r>
        <w:rPr>
          <w:rFonts w:ascii="Times New Roman" w:hAnsi="Times New Roman" w:cs="Times New Roman"/>
          <w:sz w:val="28"/>
          <w:szCs w:val="28"/>
        </w:rPr>
        <w:t>выборного органа первичной профсоюзной организации</w:t>
      </w:r>
      <w:r>
        <w:rPr>
          <w:rStyle w:val="A10"/>
          <w:rFonts w:ascii="Times New Roman" w:hAnsi="Times New Roman" w:cs="Times New Roman"/>
          <w:b w:val="0"/>
          <w:bCs w:val="0"/>
          <w:color w:val="00000A"/>
          <w:sz w:val="28"/>
          <w:szCs w:val="28"/>
        </w:rPr>
        <w:t>) образовательной организации членом наблюдательного совета.</w:t>
      </w:r>
    </w:p>
    <w:p w:rsidR="008A73BF" w:rsidRDefault="001357CB">
      <w:pPr>
        <w:pStyle w:val="Pa9"/>
        <w:spacing w:line="240" w:lineRule="auto"/>
        <w:ind w:firstLine="709"/>
        <w:jc w:val="both"/>
      </w:pPr>
      <w:r>
        <w:rPr>
          <w:rStyle w:val="A10"/>
          <w:rFonts w:ascii="Times New Roman" w:hAnsi="Times New Roman" w:cs="Times New Roman"/>
          <w:b w:val="0"/>
          <w:bCs w:val="0"/>
          <w:sz w:val="28"/>
          <w:szCs w:val="28"/>
        </w:rPr>
        <w:t>9.3. Взаимодействие работодателя с выборным органом п</w:t>
      </w:r>
      <w:r>
        <w:rPr>
          <w:rStyle w:val="A10"/>
          <w:rFonts w:ascii="Times New Roman" w:hAnsi="Times New Roman" w:cs="Times New Roman"/>
          <w:b w:val="0"/>
          <w:bCs w:val="0"/>
          <w:sz w:val="28"/>
          <w:szCs w:val="28"/>
        </w:rPr>
        <w:t>ервичной профсоюзной организации осуществляется посредством:</w:t>
      </w:r>
    </w:p>
    <w:p w:rsidR="008A73BF" w:rsidRDefault="001357CB">
      <w:pPr>
        <w:pStyle w:val="Pa9"/>
        <w:spacing w:line="240" w:lineRule="auto"/>
        <w:ind w:firstLine="709"/>
        <w:jc w:val="both"/>
      </w:pPr>
      <w:r>
        <w:rPr>
          <w:rStyle w:val="A10"/>
          <w:rFonts w:ascii="Times New Roman" w:hAnsi="Times New Roman" w:cs="Times New Roman"/>
          <w:b w:val="0"/>
          <w:bCs w:val="0"/>
          <w:sz w:val="28"/>
          <w:szCs w:val="28"/>
        </w:rPr>
        <w:t>- </w:t>
      </w:r>
      <w:r>
        <w:rPr>
          <w:rStyle w:val="A70"/>
          <w:rFonts w:ascii="Times New Roman" w:hAnsi="Times New Roman" w:cs="Times New Roman"/>
          <w:sz w:val="28"/>
          <w:szCs w:val="28"/>
          <w:u w:val="none"/>
        </w:rPr>
        <w:t xml:space="preserve">учёта мнения </w:t>
      </w:r>
      <w:r>
        <w:rPr>
          <w:rStyle w:val="A10"/>
          <w:rFonts w:ascii="Times New Roman" w:hAnsi="Times New Roman" w:cs="Times New Roman"/>
          <w:b w:val="0"/>
          <w:bCs w:val="0"/>
          <w:sz w:val="28"/>
          <w:szCs w:val="28"/>
        </w:rPr>
        <w:t>выборного органа первичной профсоюзной организации в порядке, установленном статьёй 372 ТК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 </w:t>
      </w:r>
      <w:r>
        <w:rPr>
          <w:rStyle w:val="A10"/>
          <w:rFonts w:ascii="Times New Roman" w:hAnsi="Times New Roman" w:cs="Times New Roman"/>
          <w:b w:val="0"/>
          <w:bCs w:val="0"/>
          <w:sz w:val="28"/>
          <w:szCs w:val="28"/>
        </w:rPr>
        <w:t>РФ;</w:t>
      </w:r>
    </w:p>
    <w:p w:rsidR="008A73BF" w:rsidRDefault="001357CB">
      <w:pPr>
        <w:pStyle w:val="Pa9"/>
        <w:spacing w:line="240" w:lineRule="auto"/>
        <w:ind w:firstLine="709"/>
        <w:jc w:val="both"/>
      </w:pPr>
      <w:r>
        <w:rPr>
          <w:rStyle w:val="A10"/>
          <w:rFonts w:ascii="Times New Roman" w:hAnsi="Times New Roman" w:cs="Times New Roman"/>
          <w:b w:val="0"/>
          <w:bCs w:val="0"/>
          <w:sz w:val="28"/>
          <w:szCs w:val="28"/>
        </w:rPr>
        <w:t>- </w:t>
      </w:r>
      <w:r>
        <w:rPr>
          <w:rStyle w:val="A70"/>
          <w:rFonts w:ascii="Times New Roman" w:hAnsi="Times New Roman" w:cs="Times New Roman"/>
          <w:sz w:val="28"/>
          <w:szCs w:val="28"/>
          <w:u w:val="none"/>
        </w:rPr>
        <w:t xml:space="preserve">учёта мотивированного мнения </w:t>
      </w:r>
      <w:r>
        <w:rPr>
          <w:rStyle w:val="A10"/>
          <w:rFonts w:ascii="Times New Roman" w:hAnsi="Times New Roman" w:cs="Times New Roman"/>
          <w:b w:val="0"/>
          <w:bCs w:val="0"/>
          <w:sz w:val="28"/>
          <w:szCs w:val="28"/>
        </w:rPr>
        <w:t xml:space="preserve">выборного органа первичной профсоюзной организации в </w:t>
      </w:r>
      <w:r>
        <w:rPr>
          <w:rStyle w:val="A10"/>
          <w:rFonts w:ascii="Times New Roman" w:hAnsi="Times New Roman" w:cs="Times New Roman"/>
          <w:b w:val="0"/>
          <w:bCs w:val="0"/>
          <w:sz w:val="28"/>
          <w:szCs w:val="28"/>
        </w:rPr>
        <w:t>порядке, установленном статьёй 373 ТК РФ;</w:t>
      </w:r>
    </w:p>
    <w:p w:rsidR="008A73BF" w:rsidRDefault="001357CB">
      <w:pPr>
        <w:pStyle w:val="Pa9"/>
        <w:spacing w:line="240" w:lineRule="auto"/>
        <w:ind w:firstLine="709"/>
        <w:jc w:val="both"/>
      </w:pPr>
      <w:r>
        <w:rPr>
          <w:rStyle w:val="A10"/>
          <w:rFonts w:ascii="Times New Roman" w:hAnsi="Times New Roman" w:cs="Times New Roman"/>
          <w:b w:val="0"/>
          <w:bCs w:val="0"/>
          <w:sz w:val="28"/>
          <w:szCs w:val="28"/>
        </w:rPr>
        <w:t>- </w:t>
      </w:r>
      <w:r>
        <w:rPr>
          <w:rStyle w:val="A70"/>
          <w:rFonts w:ascii="Times New Roman" w:hAnsi="Times New Roman" w:cs="Times New Roman"/>
          <w:sz w:val="28"/>
          <w:szCs w:val="28"/>
          <w:u w:val="none"/>
        </w:rPr>
        <w:t xml:space="preserve">согласование </w:t>
      </w:r>
      <w:r>
        <w:rPr>
          <w:rStyle w:val="A10"/>
          <w:rFonts w:ascii="Times New Roman" w:hAnsi="Times New Roman" w:cs="Times New Roman"/>
          <w:b w:val="0"/>
          <w:bCs w:val="0"/>
          <w:sz w:val="28"/>
          <w:szCs w:val="28"/>
        </w:rPr>
        <w:t>выборным органом первичной профсоюзной организации</w:t>
      </w:r>
      <w:r>
        <w:rPr>
          <w:rStyle w:val="A70"/>
          <w:rFonts w:ascii="Times New Roman" w:hAnsi="Times New Roman" w:cs="Times New Roman"/>
          <w:sz w:val="28"/>
          <w:szCs w:val="28"/>
          <w:u w:val="none"/>
        </w:rPr>
        <w:t xml:space="preserve"> локальных нормативных правовых актов и решений работодателя по социально-трудовым вопросам в целях достижения единого мнения сторон.</w:t>
      </w:r>
    </w:p>
    <w:p w:rsidR="008A73BF" w:rsidRDefault="001357CB">
      <w:pPr>
        <w:pStyle w:val="Pa9"/>
        <w:spacing w:line="240" w:lineRule="auto"/>
        <w:ind w:firstLine="709"/>
        <w:jc w:val="both"/>
      </w:pPr>
      <w:r>
        <w:rPr>
          <w:rStyle w:val="A10"/>
          <w:rFonts w:ascii="Times New Roman" w:hAnsi="Times New Roman" w:cs="Times New Roman"/>
          <w:b w:val="0"/>
          <w:bCs w:val="0"/>
          <w:sz w:val="28"/>
          <w:szCs w:val="28"/>
        </w:rPr>
        <w:t>9.3.1. Работодатель с учётом мотивированного мнения выборного органа первичной профсоюзной организации (по согласованию):</w:t>
      </w:r>
    </w:p>
    <w:p w:rsidR="008A73BF" w:rsidRDefault="001357CB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 устанавливает режим работы с разделением рабочего дня на части с перерывом два и более часа (в образовательных организациях с кругло</w:t>
      </w:r>
      <w:r>
        <w:rPr>
          <w:rFonts w:ascii="Times New Roman" w:hAnsi="Times New Roman" w:cs="Times New Roman"/>
          <w:iCs/>
          <w:sz w:val="28"/>
          <w:szCs w:val="28"/>
        </w:rPr>
        <w:t>суточным пребыванием обучающихся, воспитанников, в которых чередуется воспитательная и учебная деятельность в пределах установленной нормы часов (школы-интернаты, детские дома, интернаты при образовательных организациях)) (статья 105 ТК РФ);</w:t>
      </w:r>
    </w:p>
    <w:p w:rsidR="008A73BF" w:rsidRDefault="001357CB">
      <w:pPr>
        <w:pStyle w:val="Default"/>
        <w:ind w:firstLine="709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>
        <w:rPr>
          <w:rFonts w:ascii="Times New Roman" w:hAnsi="Times New Roman" w:cs="Times New Roman"/>
          <w:iCs/>
          <w:color w:val="00000A"/>
          <w:sz w:val="28"/>
          <w:szCs w:val="28"/>
        </w:rPr>
        <w:t>- привлекает к</w:t>
      </w:r>
      <w:r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работе в выходные и нерабочие праздничные дни (статья 113 ТК РФ);</w:t>
      </w:r>
    </w:p>
    <w:p w:rsidR="008A73BF" w:rsidRDefault="001357CB">
      <w:pPr>
        <w:pStyle w:val="Default"/>
        <w:ind w:firstLine="709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>
        <w:rPr>
          <w:rFonts w:ascii="Times New Roman" w:hAnsi="Times New Roman" w:cs="Times New Roman"/>
          <w:iCs/>
          <w:color w:val="00000A"/>
          <w:sz w:val="28"/>
          <w:szCs w:val="28"/>
        </w:rPr>
        <w:t>- принимает решения о временном введении режима неполного рабочего времени при угрозе массовых увольнений и его отмены (статья 180 ТК РФ);</w:t>
      </w:r>
    </w:p>
    <w:p w:rsidR="008A73BF" w:rsidRDefault="001357CB">
      <w:pPr>
        <w:pStyle w:val="Default"/>
        <w:ind w:firstLine="709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>
        <w:rPr>
          <w:rFonts w:ascii="Times New Roman" w:hAnsi="Times New Roman" w:cs="Times New Roman"/>
          <w:iCs/>
          <w:color w:val="00000A"/>
          <w:sz w:val="28"/>
          <w:szCs w:val="28"/>
        </w:rPr>
        <w:t>- вводит, а также отменяет режим неполного рабочег</w:t>
      </w:r>
      <w:r>
        <w:rPr>
          <w:rFonts w:ascii="Times New Roman" w:hAnsi="Times New Roman" w:cs="Times New Roman"/>
          <w:iCs/>
          <w:color w:val="00000A"/>
          <w:sz w:val="28"/>
          <w:szCs w:val="28"/>
        </w:rPr>
        <w:t>о дня (смены) и (или) неполной рабочей недели ранее срока, на который они были установлены (статья 74 ТК РФ);</w:t>
      </w:r>
    </w:p>
    <w:p w:rsidR="008A73BF" w:rsidRDefault="001357CB">
      <w:pPr>
        <w:pStyle w:val="Default"/>
        <w:ind w:firstLine="709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>
        <w:rPr>
          <w:rFonts w:ascii="Times New Roman" w:hAnsi="Times New Roman" w:cs="Times New Roman"/>
          <w:iCs/>
          <w:color w:val="00000A"/>
          <w:sz w:val="28"/>
          <w:szCs w:val="28"/>
        </w:rPr>
        <w:t>- привлекает работника к сверхурочной работе (статья 99 ТК РФ);</w:t>
      </w:r>
    </w:p>
    <w:p w:rsidR="008A73BF" w:rsidRDefault="001357CB">
      <w:pPr>
        <w:pStyle w:val="Default"/>
        <w:ind w:firstLine="709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>
        <w:rPr>
          <w:rFonts w:ascii="Times New Roman" w:hAnsi="Times New Roman" w:cs="Times New Roman"/>
          <w:iCs/>
          <w:color w:val="00000A"/>
          <w:sz w:val="28"/>
          <w:szCs w:val="28"/>
        </w:rPr>
        <w:t>- утверждает формы расчетного листка (статья 136 ТК РФ);</w:t>
      </w:r>
    </w:p>
    <w:p w:rsidR="008A73BF" w:rsidRDefault="001357CB">
      <w:pPr>
        <w:pStyle w:val="Default"/>
        <w:ind w:firstLine="709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>
        <w:rPr>
          <w:rFonts w:ascii="Times New Roman" w:hAnsi="Times New Roman" w:cs="Times New Roman"/>
          <w:iCs/>
          <w:color w:val="00000A"/>
          <w:sz w:val="28"/>
          <w:szCs w:val="28"/>
        </w:rPr>
        <w:t>- принимает решение о воз</w:t>
      </w:r>
      <w:r>
        <w:rPr>
          <w:rFonts w:ascii="Times New Roman" w:hAnsi="Times New Roman" w:cs="Times New Roman"/>
          <w:iCs/>
          <w:color w:val="00000A"/>
          <w:sz w:val="28"/>
          <w:szCs w:val="28"/>
        </w:rPr>
        <w:t>можном расторжении трудового договора с работником (подпункты второй, третий или пятый части первой статьи 81 ТК РФ);</w:t>
      </w:r>
    </w:p>
    <w:p w:rsidR="008A73BF" w:rsidRDefault="001357CB">
      <w:pPr>
        <w:pStyle w:val="Default"/>
        <w:ind w:firstLine="709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- определяет форму подготовки и дополнительного профессионального образования работников, перечень необходимых для подготовки профессий и </w:t>
      </w:r>
      <w:r>
        <w:rPr>
          <w:rFonts w:ascii="Times New Roman" w:hAnsi="Times New Roman" w:cs="Times New Roman"/>
          <w:iCs/>
          <w:color w:val="00000A"/>
          <w:sz w:val="28"/>
          <w:szCs w:val="28"/>
        </w:rPr>
        <w:t>специальностей, в том числе для направления работников на прохождение независимой оценки квалификации (статья 196 ТК РФ);</w:t>
      </w:r>
    </w:p>
    <w:p w:rsidR="008A73BF" w:rsidRDefault="001357CB">
      <w:pPr>
        <w:pStyle w:val="Default"/>
        <w:ind w:firstLine="709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>
        <w:rPr>
          <w:rFonts w:ascii="Times New Roman" w:hAnsi="Times New Roman" w:cs="Times New Roman"/>
          <w:iCs/>
          <w:color w:val="00000A"/>
          <w:sz w:val="28"/>
          <w:szCs w:val="28"/>
        </w:rPr>
        <w:t>- формирует комиссии по урегулированию споров между участниками образовательных отношений;</w:t>
      </w:r>
    </w:p>
    <w:p w:rsidR="008A73BF" w:rsidRDefault="001357CB">
      <w:pPr>
        <w:pStyle w:val="Default"/>
        <w:ind w:firstLine="709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- представляет к награждению отраслевыми и </w:t>
      </w:r>
      <w:r>
        <w:rPr>
          <w:rFonts w:ascii="Times New Roman" w:hAnsi="Times New Roman" w:cs="Times New Roman"/>
          <w:iCs/>
          <w:color w:val="00000A"/>
          <w:sz w:val="28"/>
          <w:szCs w:val="28"/>
        </w:rPr>
        <w:t>иными наградами;</w:t>
      </w:r>
    </w:p>
    <w:p w:rsidR="008A73BF" w:rsidRDefault="001357CB">
      <w:pPr>
        <w:pStyle w:val="Default"/>
        <w:ind w:firstLine="709"/>
        <w:jc w:val="both"/>
      </w:pPr>
      <w:r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- принимает (утверждает) локальные нормативные акты </w:t>
      </w:r>
      <w:r>
        <w:rPr>
          <w:rStyle w:val="A10"/>
          <w:rFonts w:ascii="Times New Roman" w:hAnsi="Times New Roman" w:cs="Times New Roman"/>
          <w:b w:val="0"/>
          <w:bCs w:val="0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iCs/>
          <w:color w:val="00000A"/>
          <w:sz w:val="28"/>
          <w:szCs w:val="28"/>
        </w:rPr>
        <w:t>, содержащие нормы трудового права (статьи 8, 371, 372 ТК РФ);</w:t>
      </w:r>
    </w:p>
    <w:p w:rsidR="008A73BF" w:rsidRDefault="001357CB">
      <w:pPr>
        <w:pStyle w:val="Default"/>
        <w:ind w:firstLine="709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- иные вопросы </w:t>
      </w:r>
      <w:r>
        <w:rPr>
          <w:rFonts w:ascii="Times New Roman" w:hAnsi="Times New Roman" w:cs="Times New Roman"/>
          <w:i/>
          <w:color w:val="00000A"/>
          <w:sz w:val="28"/>
          <w:szCs w:val="28"/>
        </w:rPr>
        <w:t>(перечень может быть расширен).</w:t>
      </w:r>
    </w:p>
    <w:p w:rsidR="008A73BF" w:rsidRDefault="001357CB">
      <w:pPr>
        <w:pStyle w:val="Default"/>
        <w:ind w:firstLine="709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>9.3.2. </w:t>
      </w:r>
      <w:r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С учётом мотивированного мнения </w:t>
      </w:r>
      <w:r>
        <w:rPr>
          <w:rStyle w:val="A10"/>
          <w:rFonts w:ascii="Times New Roman" w:hAnsi="Times New Roman" w:cs="Times New Roman"/>
          <w:b w:val="0"/>
          <w:bCs w:val="0"/>
          <w:sz w:val="28"/>
          <w:szCs w:val="28"/>
        </w:rPr>
        <w:t xml:space="preserve">выборного </w:t>
      </w:r>
      <w:r>
        <w:rPr>
          <w:rStyle w:val="A10"/>
          <w:rFonts w:ascii="Times New Roman" w:hAnsi="Times New Roman" w:cs="Times New Roman"/>
          <w:b w:val="0"/>
          <w:bCs w:val="0"/>
          <w:sz w:val="28"/>
          <w:szCs w:val="28"/>
        </w:rPr>
        <w:t xml:space="preserve">органа первичной профсоюзной организации </w:t>
      </w:r>
      <w:r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производится расторжение трудового договора с работниками, являющимися членами Профсоюза, по следующим основаниям:</w:t>
      </w:r>
    </w:p>
    <w:p w:rsidR="008A73BF" w:rsidRDefault="001357CB">
      <w:pPr>
        <w:pStyle w:val="Default"/>
        <w:ind w:firstLine="709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>
        <w:rPr>
          <w:rFonts w:ascii="Times New Roman" w:hAnsi="Times New Roman" w:cs="Times New Roman"/>
          <w:iCs/>
          <w:color w:val="00000A"/>
          <w:sz w:val="28"/>
          <w:szCs w:val="28"/>
        </w:rPr>
        <w:t>- совершение работником, выполняющим воспитательные функции, аморального проступка, несовместимого с</w:t>
      </w:r>
      <w:r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продолжением данной работы (пункт восьмой части первой статьи 81 ТК РФ);</w:t>
      </w:r>
    </w:p>
    <w:p w:rsidR="008A73BF" w:rsidRDefault="001357CB">
      <w:pPr>
        <w:pStyle w:val="Default"/>
        <w:ind w:firstLine="709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>- </w:t>
      </w:r>
      <w:r>
        <w:rPr>
          <w:rFonts w:ascii="Times New Roman" w:hAnsi="Times New Roman" w:cs="Times New Roman"/>
          <w:iCs/>
          <w:color w:val="00000A"/>
          <w:sz w:val="28"/>
          <w:szCs w:val="28"/>
        </w:rPr>
        <w:t>другие основания (</w:t>
      </w:r>
      <w:r>
        <w:rPr>
          <w:rFonts w:ascii="Times New Roman" w:hAnsi="Times New Roman" w:cs="Times New Roman"/>
          <w:sz w:val="28"/>
          <w:szCs w:val="28"/>
        </w:rPr>
        <w:t>пункты первый и второй статьи 336 ТК РФ и др.).</w:t>
      </w:r>
    </w:p>
    <w:p w:rsidR="008A73BF" w:rsidRDefault="001357CB">
      <w:pPr>
        <w:pStyle w:val="Default"/>
        <w:ind w:firstLine="709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>9.3.3. </w:t>
      </w:r>
      <w:r>
        <w:rPr>
          <w:rStyle w:val="A10"/>
          <w:rFonts w:ascii="Times New Roman" w:hAnsi="Times New Roman" w:cs="Times New Roman"/>
          <w:b w:val="0"/>
          <w:bCs w:val="0"/>
          <w:sz w:val="28"/>
          <w:szCs w:val="28"/>
        </w:rPr>
        <w:t>Работодатель с учётом мнения выборного органа первичной профсоюзной организации (по согласованию) принимает</w:t>
      </w:r>
      <w:r>
        <w:rPr>
          <w:rStyle w:val="A10"/>
          <w:rFonts w:ascii="Times New Roman" w:hAnsi="Times New Roman" w:cs="Times New Roman"/>
          <w:b w:val="0"/>
          <w:bCs w:val="0"/>
          <w:sz w:val="28"/>
          <w:szCs w:val="28"/>
        </w:rPr>
        <w:t xml:space="preserve"> (утверждает) локальные нормативные акты образовательной организации, определяющие:</w:t>
      </w:r>
    </w:p>
    <w:p w:rsidR="008A73BF" w:rsidRDefault="001357CB">
      <w:pPr>
        <w:pStyle w:val="Default"/>
        <w:ind w:firstLine="709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>
        <w:rPr>
          <w:rFonts w:ascii="Times New Roman" w:hAnsi="Times New Roman" w:cs="Times New Roman"/>
          <w:iCs/>
          <w:color w:val="00000A"/>
          <w:sz w:val="28"/>
          <w:szCs w:val="28"/>
        </w:rPr>
        <w:t>- установление и распределение учебной нагрузки педагогических и других работников;</w:t>
      </w:r>
    </w:p>
    <w:p w:rsidR="008A73BF" w:rsidRDefault="001357CB">
      <w:pPr>
        <w:pStyle w:val="Default"/>
        <w:ind w:firstLine="709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>
        <w:rPr>
          <w:rFonts w:ascii="Times New Roman" w:hAnsi="Times New Roman" w:cs="Times New Roman"/>
          <w:iCs/>
          <w:color w:val="00000A"/>
          <w:sz w:val="28"/>
          <w:szCs w:val="28"/>
        </w:rPr>
        <w:t>- установление дополнительных гарантий работникам, совмещающим работу с обучением;</w:t>
      </w:r>
    </w:p>
    <w:p w:rsidR="008A73BF" w:rsidRDefault="001357CB">
      <w:pPr>
        <w:pStyle w:val="Default"/>
        <w:ind w:firstLine="709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>
        <w:rPr>
          <w:rFonts w:ascii="Times New Roman" w:hAnsi="Times New Roman" w:cs="Times New Roman"/>
          <w:iCs/>
          <w:color w:val="00000A"/>
          <w:sz w:val="28"/>
          <w:szCs w:val="28"/>
        </w:rPr>
        <w:t>- пер</w:t>
      </w:r>
      <w:r>
        <w:rPr>
          <w:rFonts w:ascii="Times New Roman" w:hAnsi="Times New Roman" w:cs="Times New Roman"/>
          <w:iCs/>
          <w:color w:val="00000A"/>
          <w:sz w:val="28"/>
          <w:szCs w:val="28"/>
        </w:rPr>
        <w:t>ечень должностей работников с ненормированным рабочим днем (статья 101 ТК РФ);</w:t>
      </w:r>
    </w:p>
    <w:p w:rsidR="008A73BF" w:rsidRDefault="001357CB">
      <w:pPr>
        <w:pStyle w:val="Default"/>
        <w:ind w:firstLine="709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>- </w:t>
      </w:r>
      <w:r>
        <w:rPr>
          <w:rFonts w:ascii="Times New Roman" w:hAnsi="Times New Roman" w:cs="Times New Roman"/>
          <w:iCs/>
          <w:color w:val="00000A"/>
          <w:sz w:val="28"/>
          <w:szCs w:val="28"/>
        </w:rPr>
        <w:t>утверждение расписания занятий, годового календарного учебного графика;</w:t>
      </w:r>
    </w:p>
    <w:p w:rsidR="008A73BF" w:rsidRDefault="001357CB">
      <w:pPr>
        <w:pStyle w:val="Default"/>
        <w:ind w:firstLine="709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>
        <w:rPr>
          <w:rFonts w:ascii="Times New Roman" w:hAnsi="Times New Roman" w:cs="Times New Roman"/>
          <w:iCs/>
          <w:color w:val="00000A"/>
          <w:sz w:val="28"/>
          <w:szCs w:val="28"/>
        </w:rPr>
        <w:t>- составление графика сменности (статья 103 ТК РФ);</w:t>
      </w:r>
    </w:p>
    <w:p w:rsidR="008A73BF" w:rsidRDefault="001357CB">
      <w:pPr>
        <w:pStyle w:val="Default"/>
        <w:ind w:firstLine="709"/>
        <w:jc w:val="both"/>
      </w:pPr>
      <w:r>
        <w:rPr>
          <w:rFonts w:ascii="Times New Roman" w:hAnsi="Times New Roman" w:cs="Times New Roman"/>
          <w:iCs/>
          <w:color w:val="00000A"/>
          <w:sz w:val="28"/>
          <w:szCs w:val="28"/>
        </w:rPr>
        <w:t>- принятие решения о режиме работы в каникулярный п</w:t>
      </w:r>
      <w:r>
        <w:rPr>
          <w:rFonts w:ascii="Times New Roman" w:hAnsi="Times New Roman" w:cs="Times New Roman"/>
          <w:iCs/>
          <w:color w:val="00000A"/>
          <w:sz w:val="28"/>
          <w:szCs w:val="28"/>
        </w:rPr>
        <w:t>ериод (графика работы в каникулы) и в период отмены образовательного процесса по санитарно-эпидемиологическим, климатическим и другим основаниям (статья</w:t>
      </w:r>
      <w:r>
        <w:rPr>
          <w:rFonts w:ascii="Times New Roman" w:eastAsia="Arial Unicode MS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Cs/>
          <w:color w:val="00000A"/>
          <w:sz w:val="28"/>
          <w:szCs w:val="28"/>
        </w:rPr>
        <w:t>100 ТК</w:t>
      </w:r>
      <w:r>
        <w:rPr>
          <w:rFonts w:ascii="Times New Roman" w:eastAsia="Arial Unicode MS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Cs/>
          <w:color w:val="00000A"/>
          <w:sz w:val="28"/>
          <w:szCs w:val="28"/>
        </w:rPr>
        <w:t>РФ);</w:t>
      </w:r>
    </w:p>
    <w:p w:rsidR="008A73BF" w:rsidRDefault="001357CB">
      <w:pPr>
        <w:pStyle w:val="Default"/>
        <w:ind w:firstLine="709"/>
        <w:jc w:val="both"/>
      </w:pPr>
      <w:r>
        <w:rPr>
          <w:rFonts w:ascii="Times New Roman" w:hAnsi="Times New Roman" w:cs="Times New Roman"/>
          <w:iCs/>
          <w:color w:val="00000A"/>
          <w:sz w:val="28"/>
          <w:szCs w:val="28"/>
        </w:rPr>
        <w:t>- утверждение графика отпусков (статья 123 ТК</w:t>
      </w:r>
      <w:r>
        <w:rPr>
          <w:rFonts w:ascii="Times New Roman" w:eastAsia="Arial Unicode MS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Cs/>
          <w:color w:val="00000A"/>
          <w:sz w:val="28"/>
          <w:szCs w:val="28"/>
        </w:rPr>
        <w:t>РФ);</w:t>
      </w:r>
    </w:p>
    <w:p w:rsidR="008A73BF" w:rsidRDefault="001357CB">
      <w:pPr>
        <w:pStyle w:val="Default"/>
        <w:ind w:firstLine="709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>
        <w:rPr>
          <w:rFonts w:ascii="Times New Roman" w:hAnsi="Times New Roman" w:cs="Times New Roman"/>
          <w:iCs/>
          <w:color w:val="00000A"/>
          <w:sz w:val="28"/>
          <w:szCs w:val="28"/>
        </w:rPr>
        <w:t>- утверждение графика длительных отпуско</w:t>
      </w:r>
      <w:r>
        <w:rPr>
          <w:rFonts w:ascii="Times New Roman" w:hAnsi="Times New Roman" w:cs="Times New Roman"/>
          <w:iCs/>
          <w:color w:val="00000A"/>
          <w:sz w:val="28"/>
          <w:szCs w:val="28"/>
        </w:rPr>
        <w:t>в;</w:t>
      </w:r>
    </w:p>
    <w:p w:rsidR="008A73BF" w:rsidRDefault="001357CB">
      <w:pPr>
        <w:pStyle w:val="Default"/>
        <w:ind w:firstLine="709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>
        <w:rPr>
          <w:rFonts w:ascii="Times New Roman" w:hAnsi="Times New Roman" w:cs="Times New Roman"/>
          <w:iCs/>
          <w:color w:val="00000A"/>
          <w:sz w:val="28"/>
          <w:szCs w:val="28"/>
        </w:rPr>
        <w:t>- правила и инструкции по охране труда для работников (статья 212 ТК РФ);</w:t>
      </w:r>
    </w:p>
    <w:p w:rsidR="008A73BF" w:rsidRDefault="001357CB">
      <w:pPr>
        <w:pStyle w:val="Default"/>
        <w:ind w:firstLine="709"/>
        <w:jc w:val="both"/>
      </w:pPr>
      <w:r>
        <w:rPr>
          <w:rFonts w:ascii="Times New Roman" w:hAnsi="Times New Roman" w:cs="Times New Roman"/>
          <w:iCs/>
          <w:color w:val="00000A"/>
          <w:sz w:val="28"/>
          <w:szCs w:val="28"/>
        </w:rPr>
        <w:t>- конкретные размеры оплаты за работу в выходной или нерабочий праздничный день (статья 153 ТК</w:t>
      </w:r>
      <w:r>
        <w:rPr>
          <w:rFonts w:ascii="Times New Roman" w:eastAsia="Arial Unicode MS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РФ), оплаты труда работников занятых на работах с вредными и (или) опасными </w:t>
      </w:r>
      <w:r>
        <w:rPr>
          <w:rFonts w:ascii="Times New Roman" w:hAnsi="Times New Roman" w:cs="Times New Roman"/>
          <w:iCs/>
          <w:color w:val="00000A"/>
          <w:sz w:val="28"/>
          <w:szCs w:val="28"/>
        </w:rPr>
        <w:t>условиями труда (статья 147 ТК РФ), оплаты труда за работу в ночное время (статья 154 ТК РФ);</w:t>
      </w:r>
    </w:p>
    <w:p w:rsidR="008A73BF" w:rsidRDefault="001357CB">
      <w:pPr>
        <w:pStyle w:val="Default"/>
        <w:ind w:firstLine="709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>
        <w:rPr>
          <w:rFonts w:ascii="Times New Roman" w:hAnsi="Times New Roman" w:cs="Times New Roman"/>
          <w:iCs/>
          <w:color w:val="00000A"/>
          <w:sz w:val="28"/>
          <w:szCs w:val="28"/>
        </w:rPr>
        <w:t>- введение, замену и пересмотр норм труда (статья 162 ТК РФ);</w:t>
      </w:r>
    </w:p>
    <w:p w:rsidR="008A73BF" w:rsidRDefault="001357CB">
      <w:pPr>
        <w:pStyle w:val="Default"/>
        <w:ind w:firstLine="709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>
        <w:rPr>
          <w:rFonts w:ascii="Times New Roman" w:hAnsi="Times New Roman" w:cs="Times New Roman"/>
          <w:iCs/>
          <w:color w:val="00000A"/>
          <w:sz w:val="28"/>
          <w:szCs w:val="28"/>
        </w:rPr>
        <w:t>- определение сроков проведения специальной оценки условий труда (статья 22 ТК РФ);</w:t>
      </w:r>
    </w:p>
    <w:p w:rsidR="008A73BF" w:rsidRDefault="001357CB">
      <w:pPr>
        <w:pStyle w:val="Default"/>
        <w:ind w:firstLine="709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>
        <w:rPr>
          <w:rFonts w:ascii="Times New Roman" w:hAnsi="Times New Roman" w:cs="Times New Roman"/>
          <w:iCs/>
          <w:color w:val="00000A"/>
          <w:sz w:val="28"/>
          <w:szCs w:val="28"/>
        </w:rPr>
        <w:t>- принятие работ</w:t>
      </w:r>
      <w:r>
        <w:rPr>
          <w:rFonts w:ascii="Times New Roman" w:hAnsi="Times New Roman" w:cs="Times New Roman"/>
          <w:iCs/>
          <w:color w:val="00000A"/>
          <w:sz w:val="28"/>
          <w:szCs w:val="28"/>
        </w:rPr>
        <w:t>одателем локальных нормативных актов и решений в иных случаях, предусмотренных настоящим коллективным договором;</w:t>
      </w:r>
    </w:p>
    <w:p w:rsidR="008A73BF" w:rsidRDefault="001357CB">
      <w:pPr>
        <w:pStyle w:val="Default"/>
        <w:ind w:firstLine="709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>- иные</w:t>
      </w:r>
      <w:r>
        <w:rPr>
          <w:rFonts w:ascii="Times New Roman" w:hAnsi="Times New Roman" w:cs="Times New Roman"/>
          <w:i/>
          <w:color w:val="00000A"/>
          <w:sz w:val="28"/>
          <w:szCs w:val="28"/>
        </w:rPr>
        <w:t>).</w:t>
      </w:r>
    </w:p>
    <w:p w:rsidR="008A73BF" w:rsidRDefault="001357CB">
      <w:pPr>
        <w:pStyle w:val="Default"/>
        <w:ind w:firstLine="709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>9.3.4. </w:t>
      </w:r>
      <w:r>
        <w:rPr>
          <w:rStyle w:val="A10"/>
          <w:rFonts w:ascii="Times New Roman" w:hAnsi="Times New Roman" w:cs="Times New Roman"/>
          <w:b w:val="0"/>
          <w:bCs w:val="0"/>
          <w:sz w:val="28"/>
          <w:szCs w:val="28"/>
        </w:rPr>
        <w:t xml:space="preserve">Работодатель с </w:t>
      </w:r>
      <w:r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предварительного согласия </w:t>
      </w:r>
      <w:r>
        <w:rPr>
          <w:rStyle w:val="A10"/>
          <w:rFonts w:ascii="Times New Roman" w:hAnsi="Times New Roman" w:cs="Times New Roman"/>
          <w:b w:val="0"/>
          <w:bCs w:val="0"/>
          <w:sz w:val="28"/>
          <w:szCs w:val="28"/>
        </w:rPr>
        <w:t xml:space="preserve">выборного органа первичной профсоюзной организации </w:t>
      </w:r>
      <w:r>
        <w:rPr>
          <w:rFonts w:ascii="Times New Roman" w:hAnsi="Times New Roman" w:cs="Times New Roman"/>
          <w:bCs/>
          <w:color w:val="00000A"/>
          <w:sz w:val="28"/>
          <w:szCs w:val="28"/>
        </w:rPr>
        <w:t>осуществляет:</w:t>
      </w:r>
    </w:p>
    <w:p w:rsidR="008A73BF" w:rsidRDefault="001357CB">
      <w:pPr>
        <w:pStyle w:val="Default"/>
        <w:ind w:firstLine="709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>
        <w:rPr>
          <w:rFonts w:ascii="Times New Roman" w:hAnsi="Times New Roman" w:cs="Times New Roman"/>
          <w:iCs/>
          <w:color w:val="00000A"/>
          <w:sz w:val="28"/>
          <w:szCs w:val="28"/>
        </w:rPr>
        <w:t>- применение дисципли</w:t>
      </w:r>
      <w:r>
        <w:rPr>
          <w:rFonts w:ascii="Times New Roman" w:hAnsi="Times New Roman" w:cs="Times New Roman"/>
          <w:iCs/>
          <w:color w:val="00000A"/>
          <w:sz w:val="28"/>
          <w:szCs w:val="28"/>
        </w:rPr>
        <w:t>нарного взыскания в виде замечания, выговора или увольнения в отношении работников, являющихся членами Профсоюза;</w:t>
      </w:r>
    </w:p>
    <w:p w:rsidR="008A73BF" w:rsidRDefault="001357CB">
      <w:pPr>
        <w:pStyle w:val="Default"/>
        <w:ind w:firstLine="709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>
        <w:rPr>
          <w:rFonts w:ascii="Times New Roman" w:hAnsi="Times New Roman" w:cs="Times New Roman"/>
          <w:iCs/>
          <w:color w:val="00000A"/>
          <w:sz w:val="28"/>
          <w:szCs w:val="28"/>
        </w:rPr>
        <w:t>- временный перевод работников, являющихся членами Профсоюза, на другую работу в случаях, предусмотренных статьёй 39, частью третьей статьи 72</w:t>
      </w:r>
      <w:r>
        <w:rPr>
          <w:rFonts w:ascii="Times New Roman" w:hAnsi="Times New Roman" w:cs="Times New Roman"/>
          <w:iCs/>
          <w:color w:val="00000A"/>
          <w:sz w:val="28"/>
          <w:szCs w:val="28"/>
        </w:rPr>
        <w:t>.2. ТК РФ;</w:t>
      </w:r>
    </w:p>
    <w:p w:rsidR="008A73BF" w:rsidRDefault="001357CB">
      <w:pPr>
        <w:pStyle w:val="Default"/>
        <w:ind w:firstLine="709"/>
        <w:jc w:val="both"/>
      </w:pPr>
      <w:r>
        <w:rPr>
          <w:rFonts w:ascii="Times New Roman" w:hAnsi="Times New Roman" w:cs="Times New Roman"/>
          <w:iCs/>
          <w:color w:val="00000A"/>
          <w:sz w:val="28"/>
          <w:szCs w:val="28"/>
        </w:rPr>
        <w:lastRenderedPageBreak/>
        <w:t>- расторжение трудового договора по инициативе работодателя в соответствии с пунктами вторым, третьим и пятым части первой статьи 81</w:t>
      </w:r>
      <w:r>
        <w:rPr>
          <w:rFonts w:ascii="Times New Roman" w:eastAsia="Arial Unicode MS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Cs/>
          <w:color w:val="00000A"/>
          <w:sz w:val="28"/>
          <w:szCs w:val="28"/>
        </w:rPr>
        <w:t>ТК РФ с работниками, являющимися членами Профсоюза.</w:t>
      </w:r>
    </w:p>
    <w:p w:rsidR="008A73BF" w:rsidRDefault="001357CB">
      <w:pPr>
        <w:pStyle w:val="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9.4. Выборный орган первичной профсоюзной организации обязуе</w:t>
      </w:r>
      <w:r>
        <w:rPr>
          <w:rFonts w:ascii="Times New Roman" w:hAnsi="Times New Roman" w:cs="Times New Roman"/>
        </w:rPr>
        <w:t>тся:</w:t>
      </w:r>
    </w:p>
    <w:p w:rsidR="008A73BF" w:rsidRDefault="001357CB">
      <w:pPr>
        <w:pStyle w:val="Pa9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9.4.1.</w:t>
      </w:r>
      <w:r>
        <w:rPr>
          <w:rFonts w:ascii="Times New Roman" w:hAnsi="Times New Roman" w:cs="Times New Roman"/>
          <w:sz w:val="28"/>
        </w:rPr>
        <w:t> </w:t>
      </w:r>
      <w:r>
        <w:rPr>
          <w:rStyle w:val="A10"/>
          <w:rFonts w:ascii="Times New Roman" w:hAnsi="Times New Roman" w:cs="Times New Roman"/>
          <w:b w:val="0"/>
          <w:bCs w:val="0"/>
          <w:sz w:val="28"/>
          <w:szCs w:val="28"/>
        </w:rPr>
        <w:t>Способствовать реализации настоящего коллективного договора, сохранению социальной стабильности в трудовом коллективе, строить свои взаимоотношения с работодателем на принципах социального партнёрства.</w:t>
      </w:r>
    </w:p>
    <w:p w:rsidR="008A73BF" w:rsidRDefault="001357CB">
      <w:pPr>
        <w:pStyle w:val="Pa9"/>
        <w:spacing w:line="240" w:lineRule="auto"/>
        <w:ind w:firstLine="709"/>
        <w:jc w:val="both"/>
      </w:pPr>
      <w:r>
        <w:rPr>
          <w:rStyle w:val="A10"/>
          <w:rFonts w:ascii="Times New Roman" w:hAnsi="Times New Roman" w:cs="Times New Roman"/>
          <w:b w:val="0"/>
          <w:bCs w:val="0"/>
          <w:sz w:val="28"/>
          <w:szCs w:val="28"/>
        </w:rPr>
        <w:t xml:space="preserve">9.4.2. Разъяснять работникам положения </w:t>
      </w:r>
      <w:r>
        <w:rPr>
          <w:rStyle w:val="A10"/>
          <w:rFonts w:ascii="Times New Roman" w:hAnsi="Times New Roman" w:cs="Times New Roman"/>
          <w:b w:val="0"/>
          <w:bCs w:val="0"/>
          <w:sz w:val="28"/>
          <w:szCs w:val="28"/>
        </w:rPr>
        <w:t>коллективного договора и приложений к нему.</w:t>
      </w:r>
    </w:p>
    <w:p w:rsidR="008A73BF" w:rsidRDefault="001357CB">
      <w:pPr>
        <w:pStyle w:val="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9.4.3. Представлять и защищать права и интересы членов Профсоюза по социально-трудовым вопросам в соответствии с Трудовым кодексом Российской Федерации и Федеральным законом «О профессиональных союзах, их правах </w:t>
      </w:r>
      <w:r>
        <w:rPr>
          <w:rFonts w:ascii="Times New Roman" w:hAnsi="Times New Roman" w:cs="Times New Roman"/>
        </w:rPr>
        <w:t>и гарантиях деятельности».</w:t>
      </w:r>
    </w:p>
    <w:p w:rsidR="008A73BF" w:rsidRDefault="001357CB">
      <w:pPr>
        <w:pStyle w:val="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9.4.4. Представлять во взаимоотношениях с работодателем интересы работников, не являющихся членами Профсоюза, в случае, если они уполномочили выборный орган первичной профсоюзной организации представлять их интересы и перечисляют</w:t>
      </w:r>
      <w:r>
        <w:rPr>
          <w:rFonts w:ascii="Times New Roman" w:hAnsi="Times New Roman" w:cs="Times New Roman"/>
        </w:rPr>
        <w:t xml:space="preserve"> ежемесячно денежные средства из заработной платы на счет первичной профсоюзной организации.</w:t>
      </w:r>
    </w:p>
    <w:p w:rsidR="008A73BF" w:rsidRDefault="001357CB">
      <w:pPr>
        <w:pStyle w:val="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9.4.5. 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</w:t>
      </w:r>
      <w:r>
        <w:rPr>
          <w:rFonts w:ascii="Times New Roman" w:hAnsi="Times New Roman" w:cs="Times New Roman"/>
        </w:rPr>
        <w:t>ового права, в том числе, за:</w:t>
      </w:r>
    </w:p>
    <w:p w:rsidR="008A73BF" w:rsidRDefault="001357CB">
      <w:pPr>
        <w:pStyle w:val="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правильностью расходования фонда оплаты труда, в том числе экономии фонда оплаты труда, а также внебюджетных средств;</w:t>
      </w:r>
    </w:p>
    <w:p w:rsidR="008A73BF" w:rsidRDefault="001357CB">
      <w:pPr>
        <w:pStyle w:val="3"/>
        <w:ind w:firstLine="709"/>
      </w:pPr>
      <w:r>
        <w:rPr>
          <w:rFonts w:ascii="Times New Roman" w:hAnsi="Times New Roman" w:cs="Times New Roman"/>
          <w:color w:val="000000"/>
        </w:rPr>
        <w:t>правильностью ведения и хранения трудовых книжек работников (сведений о трудовой деятельности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color w:val="000000"/>
        </w:rPr>
        <w:t>своевременнос</w:t>
      </w:r>
      <w:r>
        <w:rPr>
          <w:rFonts w:ascii="Times New Roman" w:hAnsi="Times New Roman" w:cs="Times New Roman"/>
          <w:color w:val="000000"/>
        </w:rPr>
        <w:t>тью внесения в них записей, в том числе при присвоении квалификационных категорий по результатам аттестации работников;</w:t>
      </w:r>
    </w:p>
    <w:p w:rsidR="008A73BF" w:rsidRDefault="001357CB">
      <w:pPr>
        <w:pStyle w:val="3"/>
        <w:ind w:firstLine="709"/>
      </w:pPr>
      <w:r>
        <w:rPr>
          <w:rFonts w:ascii="Times New Roman" w:hAnsi="Times New Roman" w:cs="Times New Roman"/>
          <w:color w:val="000000"/>
        </w:rPr>
        <w:t xml:space="preserve">своевременным предоставлением </w:t>
      </w:r>
      <w:r>
        <w:rPr>
          <w:rFonts w:ascii="Times New Roman" w:hAnsi="Times New Roman" w:cs="Times New Roman"/>
        </w:rPr>
        <w:t xml:space="preserve">сведений о трудовой деятельности работника в систему обязательного пенсионного страхования для хранения в </w:t>
      </w:r>
      <w:r>
        <w:rPr>
          <w:rFonts w:ascii="Times New Roman" w:hAnsi="Times New Roman" w:cs="Times New Roman"/>
        </w:rPr>
        <w:t>информационных ресурсах Пенсионного фонда Российской Федерации</w:t>
      </w:r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</w:rPr>
        <w:t>;</w:t>
      </w:r>
    </w:p>
    <w:p w:rsidR="008A73BF" w:rsidRDefault="001357C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охраной труда в образовательной организации;</w:t>
      </w:r>
    </w:p>
    <w:p w:rsidR="008A73BF" w:rsidRDefault="001357C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правильностью и своевременностью предоставления работникам отпусков и их оплаты;</w:t>
      </w:r>
    </w:p>
    <w:p w:rsidR="008A73BF" w:rsidRDefault="001357C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своевременностью и правильностью начисления и перечисления страхо</w:t>
      </w:r>
      <w:r>
        <w:rPr>
          <w:rFonts w:ascii="Times New Roman" w:hAnsi="Times New Roman" w:cs="Times New Roman"/>
          <w:sz w:val="28"/>
          <w:szCs w:val="28"/>
        </w:rPr>
        <w:t>вых взносов в системе обязательного социального страхования работников;</w:t>
      </w:r>
    </w:p>
    <w:p w:rsidR="008A73BF" w:rsidRDefault="001357C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соблюдением порядка аттестации педагогических работников образовательной организации;</w:t>
      </w:r>
    </w:p>
    <w:p w:rsidR="008A73BF" w:rsidRDefault="001357CB">
      <w:pPr>
        <w:pStyle w:val="Defaul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 другим вопросам социально-трудового характера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A73BF" w:rsidRDefault="001357C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9.4.6. Обеспечивать выполнение условий настоящег</w:t>
      </w:r>
      <w:r>
        <w:rPr>
          <w:rFonts w:ascii="Times New Roman" w:hAnsi="Times New Roman" w:cs="Times New Roman"/>
          <w:sz w:val="28"/>
          <w:szCs w:val="28"/>
        </w:rPr>
        <w:t>о коллективного договора.</w:t>
      </w:r>
    </w:p>
    <w:p w:rsidR="008A73BF" w:rsidRDefault="001357C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9.4.7. Участвовать в формировании в образовательной организации системы внутреннего контроля за соблюдением трудового законодательства и иных актов, содержащих нормы трудового права.</w:t>
      </w:r>
    </w:p>
    <w:p w:rsidR="008A73BF" w:rsidRDefault="001357CB">
      <w:pPr>
        <w:pStyle w:val="Pa9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9.4.8. </w:t>
      </w:r>
      <w:r>
        <w:rPr>
          <w:rStyle w:val="A10"/>
          <w:rFonts w:ascii="Times New Roman" w:hAnsi="Times New Roman" w:cs="Times New Roman"/>
          <w:b w:val="0"/>
          <w:bCs w:val="0"/>
          <w:sz w:val="28"/>
          <w:szCs w:val="28"/>
        </w:rPr>
        <w:t xml:space="preserve">Представлять, выражать и защищать </w:t>
      </w:r>
      <w:r>
        <w:rPr>
          <w:rStyle w:val="A10"/>
          <w:rFonts w:ascii="Times New Roman" w:hAnsi="Times New Roman" w:cs="Times New Roman"/>
          <w:b w:val="0"/>
          <w:bCs w:val="0"/>
          <w:sz w:val="28"/>
          <w:szCs w:val="28"/>
        </w:rPr>
        <w:t>социальные, трудовые, профессиональные права и интересы работников – членов Профсоюза перед работодателем, в муниципальных и других органах, комиссиях по трудовым спорам, суде.</w:t>
      </w:r>
    </w:p>
    <w:p w:rsidR="008A73BF" w:rsidRDefault="001357CB">
      <w:pPr>
        <w:pStyle w:val="Pa9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9.4.9. Принимать участие в аттестации работников образовательной организации на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соответствие занимаемой должности</w:t>
      </w:r>
      <w:r>
        <w:rPr>
          <w:rStyle w:val="A10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A73BF" w:rsidRDefault="001357C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9.4.10. Осуществлять проверку уплаты и перечисления членских профсоюзных взносов в соответствии с законодательством Российской Федерации.</w:t>
      </w:r>
    </w:p>
    <w:p w:rsidR="008A73BF" w:rsidRDefault="001357C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9.4.11. Информировать ежегодно членов Профсоюза о своей работе, о деятельности выб</w:t>
      </w:r>
      <w:r>
        <w:rPr>
          <w:rFonts w:ascii="Times New Roman" w:hAnsi="Times New Roman" w:cs="Times New Roman"/>
          <w:sz w:val="28"/>
          <w:szCs w:val="28"/>
        </w:rPr>
        <w:t>орных профсоюзных органов.</w:t>
      </w:r>
    </w:p>
    <w:p w:rsidR="008A73BF" w:rsidRDefault="001357CB">
      <w:pPr>
        <w:pStyle w:val="Defaul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9.4.12. Содействовать оздоровлению детей работников образовательной организации.</w:t>
      </w:r>
    </w:p>
    <w:p w:rsidR="008A73BF" w:rsidRDefault="001357CB">
      <w:pPr>
        <w:pStyle w:val="Defaul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9.4.13. Ходатайствовать о представлении к наградам работников образовательной организации.</w:t>
      </w:r>
    </w:p>
    <w:p w:rsidR="008A73BF" w:rsidRDefault="001357CB">
      <w:pPr>
        <w:pStyle w:val="Defaul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9.4.14. Организовывать физкультурно-оздоровительную и </w:t>
      </w:r>
      <w:r>
        <w:rPr>
          <w:rFonts w:ascii="Times New Roman" w:hAnsi="Times New Roman" w:cs="Times New Roman"/>
          <w:iCs/>
          <w:sz w:val="28"/>
          <w:szCs w:val="28"/>
        </w:rPr>
        <w:t>культурно-массовую работу для работников образовательной организации за счет средств работодателя, в том числе внебюджетных источников.</w:t>
      </w:r>
    </w:p>
    <w:p w:rsidR="008A73BF" w:rsidRDefault="001357CB">
      <w:pPr>
        <w:pStyle w:val="Pa9"/>
        <w:spacing w:line="240" w:lineRule="auto"/>
        <w:ind w:firstLine="709"/>
        <w:jc w:val="both"/>
      </w:pPr>
      <w:r>
        <w:rPr>
          <w:rStyle w:val="A10"/>
          <w:rFonts w:ascii="Times New Roman" w:hAnsi="Times New Roman" w:cs="Times New Roman"/>
          <w:b w:val="0"/>
          <w:bCs w:val="0"/>
          <w:sz w:val="28"/>
          <w:szCs w:val="28"/>
        </w:rPr>
        <w:t>9.4.15. Добиваться от работодателя приостановки (отмены) управленческих решений, противоречащих законодательству о труде</w:t>
      </w:r>
      <w:r>
        <w:rPr>
          <w:rStyle w:val="A10"/>
          <w:rFonts w:ascii="Times New Roman" w:hAnsi="Times New Roman" w:cs="Times New Roman"/>
          <w:b w:val="0"/>
          <w:bCs w:val="0"/>
          <w:sz w:val="28"/>
          <w:szCs w:val="28"/>
        </w:rPr>
        <w:t xml:space="preserve">, охране труда, обязательствам коллективного договора, соглашениям, принятия локальных нормативных актов без необходимого согласования с </w:t>
      </w:r>
      <w:r>
        <w:rPr>
          <w:rFonts w:ascii="Times New Roman" w:hAnsi="Times New Roman" w:cs="Times New Roman"/>
          <w:sz w:val="28"/>
          <w:szCs w:val="28"/>
        </w:rPr>
        <w:t>выборным органом первичной профсоюзной организации</w:t>
      </w:r>
      <w:r>
        <w:rPr>
          <w:rStyle w:val="A10"/>
          <w:rFonts w:ascii="Times New Roman" w:hAnsi="Times New Roman" w:cs="Times New Roman"/>
          <w:b w:val="0"/>
          <w:bCs w:val="0"/>
          <w:sz w:val="28"/>
          <w:szCs w:val="28"/>
        </w:rPr>
        <w:t>(без учёта мотивированного мнения).</w:t>
      </w:r>
    </w:p>
    <w:p w:rsidR="008A73BF" w:rsidRDefault="001357CB">
      <w:pPr>
        <w:pStyle w:val="Pa9"/>
        <w:spacing w:line="240" w:lineRule="auto"/>
        <w:ind w:firstLine="709"/>
        <w:jc w:val="both"/>
      </w:pPr>
      <w:r>
        <w:rPr>
          <w:rStyle w:val="A10"/>
          <w:rFonts w:ascii="Times New Roman" w:hAnsi="Times New Roman" w:cs="Times New Roman"/>
          <w:b w:val="0"/>
          <w:bCs w:val="0"/>
          <w:sz w:val="28"/>
          <w:szCs w:val="28"/>
        </w:rPr>
        <w:t>9.4.16. Выступать инициатором нач</w:t>
      </w:r>
      <w:r>
        <w:rPr>
          <w:rStyle w:val="A10"/>
          <w:rFonts w:ascii="Times New Roman" w:hAnsi="Times New Roman" w:cs="Times New Roman"/>
          <w:b w:val="0"/>
          <w:bCs w:val="0"/>
          <w:sz w:val="28"/>
          <w:szCs w:val="28"/>
        </w:rPr>
        <w:t>ала переговоров по заключению коллективного договора на новый срок за три месяца до окончания срока его действия.</w:t>
      </w:r>
    </w:p>
    <w:p w:rsidR="008A73BF" w:rsidRDefault="008A73BF">
      <w:pPr>
        <w:pStyle w:val="Default"/>
        <w:ind w:firstLine="709"/>
        <w:jc w:val="center"/>
        <w:rPr>
          <w:rFonts w:ascii="Times New Roman" w:hAnsi="Times New Roman" w:cs="Times New Roman"/>
          <w:bCs/>
          <w:sz w:val="28"/>
        </w:rPr>
      </w:pPr>
    </w:p>
    <w:p w:rsidR="008A73BF" w:rsidRDefault="001357CB">
      <w:pPr>
        <w:pStyle w:val="Default"/>
        <w:ind w:firstLine="709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Х. ГАРАНТИИ ПРОФСОЮЗНОЙ ДЕЯТЕЛЬНОСТИ</w:t>
      </w:r>
    </w:p>
    <w:p w:rsidR="008A73BF" w:rsidRDefault="008A73BF">
      <w:pPr>
        <w:pStyle w:val="Defaul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73BF" w:rsidRDefault="001357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Работодатель обеспечивает по письменному заявлению ежемесячное бесплатное перечисление на счет пр</w:t>
      </w:r>
      <w:r>
        <w:rPr>
          <w:rFonts w:ascii="Times New Roman" w:hAnsi="Times New Roman" w:cs="Times New Roman"/>
          <w:sz w:val="28"/>
          <w:szCs w:val="28"/>
        </w:rPr>
        <w:t>офсоюзной организации членских профсоюзных взносов из заработной платы работников, являющихся членами профсоюза, одновременно с выдачей заработной платы.</w:t>
      </w:r>
    </w:p>
    <w:p w:rsidR="008A73BF" w:rsidRDefault="001357CB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10.2. В случае если работник, не состоящий в Профсоюзе, уполномочил выборный орган </w:t>
      </w:r>
      <w:r>
        <w:rPr>
          <w:rFonts w:ascii="Times New Roman" w:hAnsi="Times New Roman" w:cs="Times New Roman"/>
          <w:spacing w:val="-6"/>
          <w:sz w:val="28"/>
          <w:szCs w:val="28"/>
        </w:rPr>
        <w:t>первичной профсоюзн</w:t>
      </w:r>
      <w:r>
        <w:rPr>
          <w:rFonts w:ascii="Times New Roman" w:hAnsi="Times New Roman" w:cs="Times New Roman"/>
          <w:spacing w:val="-6"/>
          <w:sz w:val="28"/>
          <w:szCs w:val="28"/>
        </w:rPr>
        <w:t>ой организации представлять его законные интересы во взаимоотношениях с работодателем (статьи 30 и 31 ТК РФ), руководитель обеспечивает по письменному заявлению работника ежемесячное перечисление на счет первичной профсоюзной организации денежных средств 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з заработной платы работника </w:t>
      </w:r>
      <w:r>
        <w:rPr>
          <w:rFonts w:ascii="Times New Roman" w:hAnsi="Times New Roman" w:cs="Times New Roman"/>
          <w:i/>
          <w:spacing w:val="-6"/>
          <w:sz w:val="28"/>
          <w:szCs w:val="28"/>
        </w:rPr>
        <w:t xml:space="preserve">в размере 1% </w:t>
      </w:r>
      <w:r>
        <w:rPr>
          <w:rFonts w:ascii="Times New Roman" w:hAnsi="Times New Roman" w:cs="Times New Roman"/>
          <w:spacing w:val="-6"/>
          <w:sz w:val="28"/>
          <w:szCs w:val="28"/>
        </w:rPr>
        <w:t>(часть 6 статьи 377 ТК РФ).</w:t>
      </w:r>
    </w:p>
    <w:p w:rsidR="008A73BF" w:rsidRDefault="001357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Федерации, Федеральным зако</w:t>
      </w:r>
      <w:r>
        <w:rPr>
          <w:rFonts w:ascii="Times New Roman" w:hAnsi="Times New Roman" w:cs="Times New Roman"/>
          <w:sz w:val="28"/>
          <w:szCs w:val="28"/>
        </w:rPr>
        <w:t xml:space="preserve">ном «О профессиональных союзах, их правах и гарантиях деятельности», иными федеральными законами, </w:t>
      </w:r>
      <w:r>
        <w:rPr>
          <w:rFonts w:ascii="Times New Roman" w:hAnsi="Times New Roman" w:cs="Times New Roman"/>
          <w:sz w:val="28"/>
          <w:szCs w:val="28"/>
        </w:rPr>
        <w:lastRenderedPageBreak/>
        <w:t>настоящим коллективным договором работодатель обязуется:</w:t>
      </w:r>
    </w:p>
    <w:p w:rsidR="008A73BF" w:rsidRDefault="001357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10.3.1. При принятии локальных нормативных актов, затрагивающих права работников образовательной орга</w:t>
      </w:r>
      <w:r>
        <w:rPr>
          <w:rFonts w:ascii="Times New Roman" w:hAnsi="Times New Roman" w:cs="Times New Roman"/>
          <w:sz w:val="28"/>
          <w:szCs w:val="28"/>
        </w:rPr>
        <w:t>низации, учитывать мнение выборного органа первичной профсоюзной организации в порядке и на условиях, предусмотренных трудовым законодательством и настоящим коллективным договором;</w:t>
      </w:r>
    </w:p>
    <w:p w:rsidR="008A73BF" w:rsidRDefault="001357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10.3.2. Соблюдать права профсоюза, установленные законодательством и настоя</w:t>
      </w:r>
      <w:r>
        <w:rPr>
          <w:rFonts w:ascii="Times New Roman" w:hAnsi="Times New Roman" w:cs="Times New Roman"/>
          <w:sz w:val="28"/>
          <w:szCs w:val="28"/>
        </w:rPr>
        <w:t>щим коллективным договором (глава 58 ТК РФ);</w:t>
      </w:r>
    </w:p>
    <w:p w:rsidR="008A73BF" w:rsidRDefault="001357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10.3.3. Не препятствовать представителям профсоюза в посещении рабочих мест, на которых работают члены профсоюза, для реализации уставных задач и представленных законодательством прав (статья 370 ТК РФ, статья 1</w:t>
      </w:r>
      <w:r>
        <w:rPr>
          <w:rFonts w:ascii="Times New Roman" w:hAnsi="Times New Roman" w:cs="Times New Roman"/>
          <w:sz w:val="28"/>
          <w:szCs w:val="28"/>
        </w:rPr>
        <w:t>1 Федерального закона «О профессиональных союзах, их правах и гарантиях деятельности»);</w:t>
      </w:r>
    </w:p>
    <w:p w:rsidR="008A73BF" w:rsidRDefault="001357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10.3.4.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</w:t>
      </w:r>
      <w:r>
        <w:rPr>
          <w:rFonts w:ascii="Times New Roman" w:hAnsi="Times New Roman" w:cs="Times New Roman"/>
          <w:sz w:val="28"/>
          <w:szCs w:val="28"/>
        </w:rPr>
        <w:t>ации, так и для проведения заседаний, собраний, хранения документов, а также предоставить возможность размещения информации в доступном для всех работников месте;</w:t>
      </w:r>
    </w:p>
    <w:p w:rsidR="008A73BF" w:rsidRDefault="001357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10.3.5. Предоставлять выборному органу первичной профсоюзной организации в бесплатное пользов</w:t>
      </w:r>
      <w:r>
        <w:rPr>
          <w:rFonts w:ascii="Times New Roman" w:hAnsi="Times New Roman" w:cs="Times New Roman"/>
          <w:sz w:val="28"/>
          <w:szCs w:val="28"/>
        </w:rPr>
        <w:t>ание необходимые для его деятельности оборудование, транспортные средства, средства связи и оргтехники;</w:t>
      </w:r>
    </w:p>
    <w:p w:rsidR="008A73BF" w:rsidRDefault="001357CB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10.3.6. Осуществлять техническое обслуживание оргтехники и компьютеров, множительной техники, необходимой для деятельности выборного органа первичной пр</w:t>
      </w:r>
      <w:r>
        <w:rPr>
          <w:rFonts w:ascii="Times New Roman" w:hAnsi="Times New Roman" w:cs="Times New Roman"/>
          <w:sz w:val="28"/>
          <w:szCs w:val="28"/>
        </w:rPr>
        <w:t xml:space="preserve">офсоюзной организации, а также осуществлять хозяйственное содержание, ремонт, отопление, освещение, уборку и охрану помещения, выделенного выборному органу первичной профсоюзной </w:t>
      </w:r>
      <w:r>
        <w:rPr>
          <w:rFonts w:ascii="Times New Roman" w:hAnsi="Times New Roman" w:cs="Times New Roman"/>
          <w:spacing w:val="-6"/>
          <w:sz w:val="28"/>
          <w:szCs w:val="28"/>
        </w:rPr>
        <w:t>организации;</w:t>
      </w:r>
    </w:p>
    <w:p w:rsidR="008A73BF" w:rsidRDefault="001357CB">
      <w:pPr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10.3.7. Предоставлять в бесплатное пользование профсоюзной органи</w:t>
      </w:r>
      <w:r>
        <w:rPr>
          <w:rFonts w:ascii="Times New Roman" w:hAnsi="Times New Roman" w:cs="Times New Roman"/>
          <w:spacing w:val="-6"/>
          <w:sz w:val="28"/>
          <w:szCs w:val="28"/>
        </w:rPr>
        <w:t>зации здания, помещения, базы отдыха, спортивные и оздоровительные сооружения для организации отдыха, культурно-просветительской и физкультурно-оздоровительной работы с обеспечением оплаты их хозяйственного содержания, ремонта, отопления, освещения, уборки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и охраны (статья 377 ТК);</w:t>
      </w:r>
    </w:p>
    <w:p w:rsidR="008A73BF" w:rsidRDefault="001357CB">
      <w:pPr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10.3.8. Не допускать ограничения гарантированных законом социально-трудовых и иных прав и свобод, принуждения, увольнения или иных форм воздействия в отношении любого работника в связи с его членством в Профсоюзе и (или) </w:t>
      </w:r>
      <w:r>
        <w:rPr>
          <w:rFonts w:ascii="Times New Roman" w:hAnsi="Times New Roman" w:cs="Times New Roman"/>
          <w:spacing w:val="-6"/>
          <w:sz w:val="28"/>
          <w:szCs w:val="28"/>
        </w:rPr>
        <w:t>профсоюзной деятельностью.</w:t>
      </w:r>
    </w:p>
    <w:p w:rsidR="008A73BF" w:rsidRDefault="001357CB">
      <w:pPr>
        <w:ind w:firstLine="708"/>
        <w:jc w:val="both"/>
      </w:pPr>
      <w:r>
        <w:rPr>
          <w:rFonts w:ascii="Times New Roman" w:hAnsi="Times New Roman" w:cs="Times New Roman"/>
          <w:spacing w:val="-6"/>
          <w:sz w:val="28"/>
          <w:szCs w:val="28"/>
        </w:rPr>
        <w:t>10.3.9. Привлекать представителей выборного органа первичной профсоюзной организации для осуществления контроля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за правильностью расходования фонда оплаты труда, фонда экономии заработной платы, внебюджетного фонда.</w:t>
      </w:r>
    </w:p>
    <w:p w:rsidR="008A73BF" w:rsidRDefault="001357CB">
      <w:pPr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10.4. </w:t>
      </w:r>
      <w:r>
        <w:rPr>
          <w:rFonts w:ascii="Times New Roman" w:hAnsi="Times New Roman" w:cs="Times New Roman"/>
          <w:spacing w:val="-6"/>
          <w:sz w:val="28"/>
          <w:szCs w:val="28"/>
        </w:rPr>
        <w:t>Взаимодействие работодателя с выборным органом первичной профсоюзной организации осуществляется посредством:</w:t>
      </w:r>
    </w:p>
    <w:p w:rsidR="008A73BF" w:rsidRDefault="001357CB">
      <w:pPr>
        <w:numPr>
          <w:ilvl w:val="0"/>
          <w:numId w:val="3"/>
        </w:numPr>
        <w:tabs>
          <w:tab w:val="left" w:pos="-440"/>
        </w:tabs>
        <w:ind w:left="0" w:firstLine="709"/>
        <w:jc w:val="both"/>
      </w:pPr>
      <w:r>
        <w:rPr>
          <w:rFonts w:ascii="Times New Roman" w:hAnsi="Times New Roman" w:cs="Times New Roman"/>
          <w:spacing w:val="-6"/>
          <w:sz w:val="28"/>
          <w:szCs w:val="28"/>
          <w:u w:val="single"/>
        </w:rPr>
        <w:t>учета мотивированного мнения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выборного органа первичной профсоюзной организации в порядке, установленном статьями 372 и 373 ТК РФ;</w:t>
      </w:r>
    </w:p>
    <w:p w:rsidR="008A73BF" w:rsidRDefault="001357CB">
      <w:pPr>
        <w:numPr>
          <w:ilvl w:val="0"/>
          <w:numId w:val="3"/>
        </w:numPr>
        <w:tabs>
          <w:tab w:val="left" w:pos="-330"/>
        </w:tabs>
        <w:ind w:left="0" w:firstLine="709"/>
        <w:jc w:val="both"/>
      </w:pPr>
      <w:r>
        <w:rPr>
          <w:rFonts w:ascii="Times New Roman" w:hAnsi="Times New Roman" w:cs="Times New Roman"/>
          <w:spacing w:val="-6"/>
          <w:sz w:val="28"/>
          <w:szCs w:val="28"/>
          <w:u w:val="single"/>
        </w:rPr>
        <w:t>согласования (пи</w:t>
      </w:r>
      <w:r>
        <w:rPr>
          <w:rFonts w:ascii="Times New Roman" w:hAnsi="Times New Roman" w:cs="Times New Roman"/>
          <w:spacing w:val="-6"/>
          <w:sz w:val="28"/>
          <w:szCs w:val="28"/>
          <w:u w:val="single"/>
        </w:rPr>
        <w:t>сьменного)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, при принятии решений руководителем </w:t>
      </w: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по вопросам, предусмотренным пунктом 7.5. настоящего коллективного договора, с выборным органом первичной профсоюзной организации после проведения взаимных консультаций.</w:t>
      </w:r>
    </w:p>
    <w:p w:rsidR="008A73BF" w:rsidRDefault="001357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 По со</w:t>
      </w:r>
      <w:r>
        <w:rPr>
          <w:rFonts w:ascii="Times New Roman" w:hAnsi="Times New Roman" w:cs="Times New Roman"/>
          <w:sz w:val="28"/>
          <w:szCs w:val="28"/>
        </w:rPr>
        <w:t>гласованию с выборным органом первичной профсоюзной организации производится:</w:t>
      </w:r>
    </w:p>
    <w:p w:rsidR="008A73BF" w:rsidRDefault="001357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установление системы оплаты труда работников, включая порядок стимулирования труда в организации (статья 144 ТК РФ);</w:t>
      </w:r>
    </w:p>
    <w:p w:rsidR="008A73BF" w:rsidRDefault="001357CB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правил внутреннего трудового распорядка (статья 19</w:t>
      </w:r>
      <w:r>
        <w:rPr>
          <w:rFonts w:ascii="Times New Roman" w:hAnsi="Times New Roman" w:cs="Times New Roman"/>
          <w:sz w:val="28"/>
          <w:szCs w:val="28"/>
        </w:rPr>
        <w:t>0 ТК РФ);</w:t>
      </w:r>
    </w:p>
    <w:p w:rsidR="008A73BF" w:rsidRDefault="001357CB">
      <w:pPr>
        <w:numPr>
          <w:ilvl w:val="0"/>
          <w:numId w:val="3"/>
        </w:numPr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составление графиков сменности </w:t>
      </w:r>
      <w:r>
        <w:rPr>
          <w:rFonts w:ascii="Times New Roman" w:hAnsi="Times New Roman" w:cs="Times New Roman"/>
          <w:iCs/>
          <w:sz w:val="28"/>
          <w:szCs w:val="28"/>
        </w:rPr>
        <w:t>(статья 103 ТК РФ);</w:t>
      </w:r>
    </w:p>
    <w:p w:rsidR="008A73BF" w:rsidRDefault="001357CB">
      <w:pPr>
        <w:numPr>
          <w:ilvl w:val="0"/>
          <w:numId w:val="3"/>
        </w:numPr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установление сроков выплаты заработной платы работникам </w:t>
      </w:r>
      <w:r>
        <w:rPr>
          <w:rFonts w:ascii="Times New Roman" w:hAnsi="Times New Roman" w:cs="Times New Roman"/>
          <w:iCs/>
          <w:sz w:val="28"/>
          <w:szCs w:val="28"/>
        </w:rPr>
        <w:t>(статья 136 ТК РФ);</w:t>
      </w:r>
    </w:p>
    <w:p w:rsidR="008A73BF" w:rsidRDefault="001357CB">
      <w:pPr>
        <w:numPr>
          <w:ilvl w:val="0"/>
          <w:numId w:val="3"/>
        </w:numPr>
        <w:tabs>
          <w:tab w:val="left" w:pos="-187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к сверхурочным работам (статья 99 ТК РФ);</w:t>
      </w:r>
    </w:p>
    <w:p w:rsidR="008A73BF" w:rsidRDefault="001357CB">
      <w:pPr>
        <w:numPr>
          <w:ilvl w:val="0"/>
          <w:numId w:val="3"/>
        </w:numPr>
        <w:tabs>
          <w:tab w:val="left" w:pos="-8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к работе в выходные и нерабочие праздничные дни (стат</w:t>
      </w:r>
      <w:r>
        <w:rPr>
          <w:rFonts w:ascii="Times New Roman" w:hAnsi="Times New Roman" w:cs="Times New Roman"/>
          <w:sz w:val="28"/>
          <w:szCs w:val="28"/>
        </w:rPr>
        <w:t>ья 113 ТК РФ);</w:t>
      </w:r>
    </w:p>
    <w:p w:rsidR="008A73BF" w:rsidRDefault="001357CB">
      <w:pPr>
        <w:numPr>
          <w:ilvl w:val="0"/>
          <w:numId w:val="3"/>
        </w:numPr>
        <w:tabs>
          <w:tab w:val="left" w:pos="-220"/>
        </w:tabs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установление очередности предоставления отпусков </w:t>
      </w:r>
      <w:r>
        <w:rPr>
          <w:rFonts w:ascii="Times New Roman" w:hAnsi="Times New Roman" w:cs="Times New Roman"/>
          <w:iCs/>
          <w:sz w:val="28"/>
          <w:szCs w:val="28"/>
        </w:rPr>
        <w:t>(статья 123 ТК РФ);</w:t>
      </w:r>
    </w:p>
    <w:p w:rsidR="008A73BF" w:rsidRDefault="001357CB">
      <w:pPr>
        <w:numPr>
          <w:ilvl w:val="0"/>
          <w:numId w:val="3"/>
        </w:numPr>
        <w:tabs>
          <w:tab w:val="left" w:pos="-220"/>
        </w:tabs>
        <w:ind w:left="0" w:firstLine="709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 xml:space="preserve">принятие решений о режиме работы в каникулярный период и период отмены образовательного процесса по санитарно-эпидемиологическим, климатическим и другим основаниям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Cs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iCs/>
          <w:sz w:val="28"/>
          <w:szCs w:val="28"/>
        </w:rPr>
        <w:t>100 ТК РФ);</w:t>
      </w:r>
    </w:p>
    <w:p w:rsidR="008A73BF" w:rsidRDefault="001357CB">
      <w:pPr>
        <w:numPr>
          <w:ilvl w:val="0"/>
          <w:numId w:val="3"/>
        </w:numPr>
        <w:tabs>
          <w:tab w:val="left" w:pos="-880"/>
        </w:tabs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принятие решения о временном введении режима неполного рабочего времени при угрозе массовых увольнений и его отмены </w:t>
      </w:r>
      <w:r>
        <w:rPr>
          <w:rFonts w:ascii="Times New Roman" w:hAnsi="Times New Roman" w:cs="Times New Roman"/>
          <w:iCs/>
          <w:sz w:val="28"/>
          <w:szCs w:val="28"/>
        </w:rPr>
        <w:t>(статья 180 ТК РФ);</w:t>
      </w:r>
    </w:p>
    <w:p w:rsidR="008A73BF" w:rsidRDefault="001357CB">
      <w:pPr>
        <w:numPr>
          <w:ilvl w:val="0"/>
          <w:numId w:val="3"/>
        </w:numPr>
        <w:tabs>
          <w:tab w:val="left" w:pos="-770"/>
        </w:tabs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утверждение формы расчетного листка </w:t>
      </w:r>
      <w:r>
        <w:rPr>
          <w:rFonts w:ascii="Times New Roman" w:hAnsi="Times New Roman" w:cs="Times New Roman"/>
          <w:iCs/>
          <w:sz w:val="28"/>
          <w:szCs w:val="28"/>
        </w:rPr>
        <w:t>(статья 136 ТК РФ);</w:t>
      </w:r>
    </w:p>
    <w:p w:rsidR="008A73BF" w:rsidRDefault="001357CB">
      <w:pPr>
        <w:numPr>
          <w:ilvl w:val="0"/>
          <w:numId w:val="3"/>
        </w:numPr>
        <w:tabs>
          <w:tab w:val="left" w:pos="-330"/>
        </w:tabs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определение форм подготовки работников и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профессионального образования работников, перечень необходимых профессий и специальностей </w:t>
      </w:r>
      <w:r>
        <w:rPr>
          <w:rFonts w:ascii="Times New Roman" w:hAnsi="Times New Roman" w:cs="Times New Roman"/>
          <w:iCs/>
          <w:sz w:val="28"/>
          <w:szCs w:val="28"/>
        </w:rPr>
        <w:t>(статья 196 ТК РФ);</w:t>
      </w:r>
    </w:p>
    <w:p w:rsidR="008A73BF" w:rsidRDefault="001357CB">
      <w:pPr>
        <w:numPr>
          <w:ilvl w:val="0"/>
          <w:numId w:val="3"/>
        </w:numPr>
        <w:tabs>
          <w:tab w:val="left" w:pos="-770"/>
        </w:tabs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определение сроков проведения специальной оценки условий труда (</w:t>
      </w:r>
      <w:r>
        <w:rPr>
          <w:rFonts w:ascii="Times New Roman" w:hAnsi="Times New Roman" w:cs="Times New Roman"/>
          <w:iCs/>
          <w:sz w:val="28"/>
          <w:szCs w:val="28"/>
        </w:rPr>
        <w:t>статья 22 ТК РФ)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73BF" w:rsidRDefault="001357CB">
      <w:pPr>
        <w:numPr>
          <w:ilvl w:val="0"/>
          <w:numId w:val="3"/>
        </w:numPr>
        <w:tabs>
          <w:tab w:val="left" w:pos="-770"/>
        </w:tabs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формирование аттестационной комиссии в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 (</w:t>
      </w:r>
      <w:r>
        <w:rPr>
          <w:rFonts w:ascii="Times New Roman" w:hAnsi="Times New Roman" w:cs="Times New Roman"/>
          <w:iCs/>
          <w:sz w:val="28"/>
          <w:szCs w:val="28"/>
        </w:rPr>
        <w:t>статья 82 ТК РФ)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73BF" w:rsidRDefault="001357CB">
      <w:pPr>
        <w:numPr>
          <w:ilvl w:val="0"/>
          <w:numId w:val="3"/>
        </w:numPr>
        <w:tabs>
          <w:tab w:val="left" w:pos="-77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комиссии по урегулированию споров между участниками образовательных отношений;</w:t>
      </w:r>
    </w:p>
    <w:p w:rsidR="008A73BF" w:rsidRDefault="001357CB">
      <w:pPr>
        <w:numPr>
          <w:ilvl w:val="0"/>
          <w:numId w:val="3"/>
        </w:numPr>
        <w:tabs>
          <w:tab w:val="left" w:pos="-77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локальных нормативных актов организации, закрепляющих нормы профессиональной этики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73BF" w:rsidRDefault="001357CB">
      <w:pPr>
        <w:numPr>
          <w:ilvl w:val="0"/>
          <w:numId w:val="3"/>
        </w:numPr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изменение условий труда (</w:t>
      </w:r>
      <w:r>
        <w:rPr>
          <w:rFonts w:ascii="Times New Roman" w:hAnsi="Times New Roman" w:cs="Times New Roman"/>
          <w:iCs/>
          <w:sz w:val="28"/>
          <w:szCs w:val="28"/>
        </w:rPr>
        <w:t>статья 74 ТК РФ)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73BF" w:rsidRDefault="001357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10.6.</w:t>
      </w:r>
      <w:r>
        <w:rPr>
          <w:rFonts w:ascii="Times New Roman" w:hAnsi="Times New Roman" w:cs="Times New Roman"/>
          <w:sz w:val="28"/>
          <w:szCs w:val="28"/>
        </w:rPr>
        <w:tab/>
        <w:t>С учетом мотивированного мнения выборного органа первичной профсоюзной организации производится расторжение трудового договора с работниками, являющимися членами профсоюза, по следующим основаниям:</w:t>
      </w:r>
    </w:p>
    <w:p w:rsidR="008A73BF" w:rsidRDefault="001357CB">
      <w:pPr>
        <w:numPr>
          <w:ilvl w:val="0"/>
          <w:numId w:val="7"/>
        </w:numPr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сокраще</w:t>
      </w:r>
      <w:r>
        <w:rPr>
          <w:rFonts w:ascii="Times New Roman" w:hAnsi="Times New Roman" w:cs="Times New Roman"/>
          <w:sz w:val="28"/>
          <w:szCs w:val="28"/>
        </w:rPr>
        <w:t>ние численности или штата работников организации (</w:t>
      </w:r>
      <w:r>
        <w:rPr>
          <w:rFonts w:ascii="Times New Roman" w:hAnsi="Times New Roman" w:cs="Times New Roman"/>
          <w:iCs/>
          <w:sz w:val="28"/>
          <w:szCs w:val="28"/>
        </w:rPr>
        <w:t>статьи 81, 82, 373 ТК РФ)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73BF" w:rsidRDefault="001357CB">
      <w:pPr>
        <w:numPr>
          <w:ilvl w:val="0"/>
          <w:numId w:val="4"/>
        </w:numPr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несоответствие работника занимаемой должности или выполняемой работе вследствие недостаточной квалификации, подтвержденной результатами аттестации (</w:t>
      </w:r>
      <w:r>
        <w:rPr>
          <w:rFonts w:ascii="Times New Roman" w:hAnsi="Times New Roman" w:cs="Times New Roman"/>
          <w:iCs/>
          <w:sz w:val="28"/>
          <w:szCs w:val="28"/>
        </w:rPr>
        <w:t>статьи 81, 82, 373 ТК РФ)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73BF" w:rsidRDefault="001357CB">
      <w:pPr>
        <w:autoSpaceDE w:val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- не</w:t>
      </w:r>
      <w:r>
        <w:rPr>
          <w:rFonts w:ascii="Times New Roman" w:hAnsi="Times New Roman" w:cs="Times New Roman"/>
          <w:sz w:val="28"/>
          <w:szCs w:val="28"/>
        </w:rPr>
        <w:t>однократное неисполнение работником без уважительных причин трудовых обязанностей, если он имеет дисциплинарное взыскание (</w:t>
      </w:r>
      <w:r>
        <w:rPr>
          <w:rFonts w:ascii="Times New Roman" w:hAnsi="Times New Roman" w:cs="Times New Roman"/>
          <w:iCs/>
          <w:sz w:val="28"/>
          <w:szCs w:val="28"/>
        </w:rPr>
        <w:t>статьи 81, 82, 373 ТК РФ)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73BF" w:rsidRDefault="001357CB">
      <w:pPr>
        <w:autoSpaceDE w:val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Cs/>
          <w:sz w:val="28"/>
          <w:szCs w:val="28"/>
        </w:rPr>
        <w:t>повторное в течение одного года грубое нарушение устава организации, осуществляющей образовательную деят</w:t>
      </w:r>
      <w:r>
        <w:rPr>
          <w:rFonts w:ascii="Times New Roman" w:hAnsi="Times New Roman" w:cs="Times New Roman"/>
          <w:iCs/>
          <w:sz w:val="28"/>
          <w:szCs w:val="28"/>
        </w:rPr>
        <w:t xml:space="preserve">ельность </w:t>
      </w:r>
      <w:r>
        <w:rPr>
          <w:rFonts w:ascii="Times New Roman" w:hAnsi="Times New Roman" w:cs="Times New Roman"/>
          <w:sz w:val="28"/>
          <w:szCs w:val="28"/>
        </w:rPr>
        <w:t xml:space="preserve">(пункт 1 </w:t>
      </w:r>
      <w:r>
        <w:rPr>
          <w:rFonts w:ascii="Times New Roman" w:hAnsi="Times New Roman" w:cs="Times New Roman"/>
          <w:iCs/>
          <w:sz w:val="28"/>
          <w:szCs w:val="28"/>
        </w:rPr>
        <w:t>статьи 336 ТК РФ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8A73BF" w:rsidRDefault="001357CB">
      <w:pPr>
        <w:autoSpaceDE w:val="0"/>
        <w:ind w:firstLine="709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совершение работником, выполняющим воспитательные функции, аморального проступка, несовместимого с продолжением данной работы (пункт 8 части 1 </w:t>
      </w:r>
      <w:r>
        <w:rPr>
          <w:rFonts w:ascii="Times New Roman" w:hAnsi="Times New Roman" w:cs="Times New Roman"/>
          <w:iCs/>
          <w:sz w:val="28"/>
          <w:szCs w:val="28"/>
        </w:rPr>
        <w:t>статьи 81 ТК РФ)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73BF" w:rsidRDefault="001357CB">
      <w:pPr>
        <w:autoSpaceDE w:val="0"/>
        <w:ind w:firstLine="709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применение, в том числе однократное, методов воспитани</w:t>
      </w:r>
      <w:r>
        <w:rPr>
          <w:rFonts w:ascii="Times New Roman" w:hAnsi="Times New Roman" w:cs="Times New Roman"/>
          <w:sz w:val="28"/>
          <w:szCs w:val="28"/>
        </w:rPr>
        <w:t xml:space="preserve">я, связанных с физическим и (или) психическим насилием над личностью обучающегося, воспитанника (пункт 2 </w:t>
      </w:r>
      <w:r>
        <w:rPr>
          <w:rFonts w:ascii="Times New Roman" w:hAnsi="Times New Roman" w:cs="Times New Roman"/>
          <w:iCs/>
          <w:sz w:val="28"/>
          <w:szCs w:val="28"/>
        </w:rPr>
        <w:t>статьи 336 ТК РФ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A73BF" w:rsidRDefault="001357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10.7.</w:t>
      </w:r>
      <w:r>
        <w:rPr>
          <w:rFonts w:ascii="Times New Roman" w:hAnsi="Times New Roman" w:cs="Times New Roman"/>
          <w:sz w:val="28"/>
          <w:szCs w:val="28"/>
        </w:rPr>
        <w:tab/>
        <w:t>По согласованию с выборным органом первичной профсоюзной организации производится:</w:t>
      </w:r>
    </w:p>
    <w:p w:rsidR="008A73BF" w:rsidRDefault="001357CB">
      <w:pPr>
        <w:numPr>
          <w:ilvl w:val="0"/>
          <w:numId w:val="3"/>
        </w:numPr>
        <w:tabs>
          <w:tab w:val="left" w:pos="-5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установление перечня должностей работников </w:t>
      </w:r>
      <w:r>
        <w:rPr>
          <w:rFonts w:ascii="Times New Roman" w:hAnsi="Times New Roman" w:cs="Times New Roman"/>
          <w:sz w:val="28"/>
          <w:szCs w:val="28"/>
        </w:rPr>
        <w:t>с ненормированным рабочим днем (статья 101 ТК РФ);</w:t>
      </w:r>
    </w:p>
    <w:p w:rsidR="008A73BF" w:rsidRDefault="001357CB">
      <w:pPr>
        <w:numPr>
          <w:ilvl w:val="0"/>
          <w:numId w:val="3"/>
        </w:numPr>
        <w:tabs>
          <w:tab w:val="left" w:pos="-5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к присвоению почетных званий (статья 191 ТК РФ);</w:t>
      </w:r>
    </w:p>
    <w:p w:rsidR="008A73BF" w:rsidRDefault="001357CB">
      <w:pPr>
        <w:numPr>
          <w:ilvl w:val="0"/>
          <w:numId w:val="3"/>
        </w:numPr>
        <w:tabs>
          <w:tab w:val="left" w:pos="-55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к награждению отраслевыми наградами и иными наградами (статья 191 ТК РФ);</w:t>
      </w:r>
    </w:p>
    <w:p w:rsidR="008A73BF" w:rsidRDefault="001357CB">
      <w:pPr>
        <w:numPr>
          <w:ilvl w:val="0"/>
          <w:numId w:val="3"/>
        </w:numPr>
        <w:tabs>
          <w:tab w:val="left" w:pos="-880"/>
        </w:tabs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установление размеров повышенной заработной платы за в</w:t>
      </w:r>
      <w:r>
        <w:rPr>
          <w:rFonts w:ascii="Times New Roman" w:hAnsi="Times New Roman" w:cs="Times New Roman"/>
          <w:sz w:val="28"/>
          <w:szCs w:val="28"/>
        </w:rPr>
        <w:t xml:space="preserve">редные и (или) опасные и иные особые условия труда </w:t>
      </w:r>
      <w:r>
        <w:rPr>
          <w:rFonts w:ascii="Times New Roman" w:hAnsi="Times New Roman" w:cs="Times New Roman"/>
          <w:iCs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iCs/>
          <w:sz w:val="28"/>
          <w:szCs w:val="28"/>
        </w:rPr>
        <w:t xml:space="preserve"> 147 ТК РФ);</w:t>
      </w:r>
    </w:p>
    <w:p w:rsidR="008A73BF" w:rsidRDefault="001357CB">
      <w:pPr>
        <w:numPr>
          <w:ilvl w:val="0"/>
          <w:numId w:val="3"/>
        </w:numPr>
        <w:tabs>
          <w:tab w:val="left" w:pos="-1870"/>
        </w:tabs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установление размеров повышения заработной платы в ночное время </w:t>
      </w:r>
      <w:r>
        <w:rPr>
          <w:rFonts w:ascii="Times New Roman" w:hAnsi="Times New Roman" w:cs="Times New Roman"/>
          <w:iCs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iCs/>
          <w:sz w:val="28"/>
          <w:szCs w:val="28"/>
        </w:rPr>
        <w:t xml:space="preserve"> 154 ТК РФ);</w:t>
      </w:r>
    </w:p>
    <w:p w:rsidR="008A73BF" w:rsidRDefault="001357CB">
      <w:pPr>
        <w:numPr>
          <w:ilvl w:val="0"/>
          <w:numId w:val="3"/>
        </w:numPr>
        <w:tabs>
          <w:tab w:val="left" w:pos="-1870"/>
        </w:tabs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учебной нагрузки </w:t>
      </w:r>
      <w:r>
        <w:rPr>
          <w:rFonts w:ascii="Times New Roman" w:hAnsi="Times New Roman" w:cs="Times New Roman"/>
          <w:iCs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iCs/>
          <w:sz w:val="28"/>
          <w:szCs w:val="28"/>
        </w:rPr>
        <w:t xml:space="preserve"> 100 ТК РФ)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73BF" w:rsidRDefault="001357CB">
      <w:pPr>
        <w:numPr>
          <w:ilvl w:val="0"/>
          <w:numId w:val="3"/>
        </w:numPr>
        <w:tabs>
          <w:tab w:val="left" w:pos="-1870"/>
        </w:tabs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утверждение расписания занятий </w:t>
      </w:r>
      <w:r>
        <w:rPr>
          <w:rFonts w:ascii="Times New Roman" w:hAnsi="Times New Roman" w:cs="Times New Roman"/>
          <w:iCs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iCs/>
          <w:sz w:val="28"/>
          <w:szCs w:val="28"/>
        </w:rPr>
        <w:t xml:space="preserve"> 100 ТК РФ)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73BF" w:rsidRDefault="001357CB">
      <w:pPr>
        <w:numPr>
          <w:ilvl w:val="0"/>
          <w:numId w:val="3"/>
        </w:numPr>
        <w:tabs>
          <w:tab w:val="left" w:pos="-1870"/>
        </w:tabs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установление, изменение размеров выплат стимулирующего характера </w:t>
      </w:r>
      <w:r>
        <w:rPr>
          <w:rFonts w:ascii="Times New Roman" w:hAnsi="Times New Roman" w:cs="Times New Roman"/>
          <w:iCs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статьи 135,</w:t>
      </w:r>
      <w:r>
        <w:rPr>
          <w:rFonts w:ascii="Times New Roman" w:hAnsi="Times New Roman" w:cs="Times New Roman"/>
          <w:iCs/>
          <w:sz w:val="28"/>
          <w:szCs w:val="28"/>
        </w:rPr>
        <w:t xml:space="preserve"> 144 ТК РФ)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73BF" w:rsidRDefault="001357CB">
      <w:pPr>
        <w:numPr>
          <w:ilvl w:val="0"/>
          <w:numId w:val="3"/>
        </w:numPr>
        <w:tabs>
          <w:tab w:val="left" w:pos="-187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премиальных выплат и использование фонда экономии заработной платы (статьи 135, 144 ТК РФ);</w:t>
      </w:r>
    </w:p>
    <w:p w:rsidR="008A73BF" w:rsidRDefault="001357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10.8. С предварительного согласия выборного органа </w:t>
      </w:r>
      <w:r>
        <w:rPr>
          <w:rFonts w:ascii="Times New Roman" w:hAnsi="Times New Roman" w:cs="Times New Roman"/>
          <w:sz w:val="28"/>
          <w:szCs w:val="28"/>
        </w:rPr>
        <w:t>первичной профсоюзной организации производится:</w:t>
      </w:r>
    </w:p>
    <w:p w:rsidR="008A73BF" w:rsidRDefault="001357CB">
      <w:pPr>
        <w:numPr>
          <w:ilvl w:val="0"/>
          <w:numId w:val="3"/>
        </w:numPr>
        <w:tabs>
          <w:tab w:val="left" w:pos="-660"/>
        </w:tabs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применение дисциплинарного взыскания в виде замечания или выговора в отношении работников, являющихся членами выборного органа первичной профсоюзной организации (статьи</w:t>
      </w:r>
      <w:r>
        <w:rPr>
          <w:rFonts w:ascii="Times New Roman" w:hAnsi="Times New Roman" w:cs="Times New Roman"/>
          <w:iCs/>
          <w:sz w:val="28"/>
          <w:szCs w:val="28"/>
        </w:rPr>
        <w:t xml:space="preserve"> 192, 193 ТК РФ)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73BF" w:rsidRDefault="001357CB">
      <w:pPr>
        <w:numPr>
          <w:ilvl w:val="0"/>
          <w:numId w:val="3"/>
        </w:numPr>
        <w:tabs>
          <w:tab w:val="left" w:pos="-2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временный перевод рабо</w:t>
      </w:r>
      <w:r>
        <w:rPr>
          <w:rFonts w:ascii="Times New Roman" w:hAnsi="Times New Roman" w:cs="Times New Roman"/>
          <w:sz w:val="28"/>
          <w:szCs w:val="28"/>
        </w:rPr>
        <w:t>тников, являющихся членами выборного органа первичной профсоюзной организации, на другую работу в случаях, предусмотренных частью 3 статьи 72.2. ТК РФ;</w:t>
      </w:r>
    </w:p>
    <w:p w:rsidR="008A73BF" w:rsidRDefault="001357CB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увольнение по инициативе работодателя члена выборного органа первичной профсоюзной организации, участв</w:t>
      </w:r>
      <w:r>
        <w:rPr>
          <w:rFonts w:ascii="Times New Roman" w:hAnsi="Times New Roman" w:cs="Times New Roman"/>
          <w:sz w:val="28"/>
          <w:szCs w:val="28"/>
        </w:rPr>
        <w:t>ующего в разрешении коллективного трудового спора (часть 2 статьи 405 ТК РФ).</w:t>
      </w:r>
    </w:p>
    <w:p w:rsidR="008A73BF" w:rsidRDefault="001357CB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10.9.</w:t>
      </w:r>
      <w:r>
        <w:rPr>
          <w:rFonts w:ascii="Times New Roman" w:hAnsi="Times New Roman" w:cs="Times New Roman"/>
          <w:sz w:val="28"/>
          <w:szCs w:val="28"/>
        </w:rPr>
        <w:tab/>
        <w:t>С предварительного согласия вышестоящего выборного профсоюзного органа производится увольнение председателя (заместителя председателя) выборного органа первичной профсоюзно</w:t>
      </w:r>
      <w:r>
        <w:rPr>
          <w:rFonts w:ascii="Times New Roman" w:hAnsi="Times New Roman" w:cs="Times New Roman"/>
          <w:sz w:val="28"/>
          <w:szCs w:val="28"/>
        </w:rPr>
        <w:t xml:space="preserve">й организации в период осуществления своих полномочий и в течение 2-х лет после его окончания по следующим основаниям (статьи 374, </w:t>
      </w:r>
      <w:r>
        <w:rPr>
          <w:rFonts w:ascii="Times New Roman" w:hAnsi="Times New Roman" w:cs="Times New Roman"/>
          <w:iCs/>
          <w:sz w:val="28"/>
          <w:szCs w:val="28"/>
        </w:rPr>
        <w:t>376 ТК РФ)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73BF" w:rsidRDefault="001357CB">
      <w:pPr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сокращение численности или штата работников организации (пункт 2 части 1 статьи 81 ТК РФ);</w:t>
      </w:r>
    </w:p>
    <w:p w:rsidR="008A73BF" w:rsidRDefault="001357CB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>
        <w:rPr>
          <w:rFonts w:ascii="Times New Roman" w:hAnsi="Times New Roman" w:cs="Times New Roman"/>
          <w:sz w:val="28"/>
          <w:szCs w:val="28"/>
        </w:rPr>
        <w:t>работника занимаемой должности или выполняемой работе вследствие недостаточной квалификации, подтвержденной результатами аттестации (пункт 3 части 1 статьи 81 ТК РФ);</w:t>
      </w:r>
    </w:p>
    <w:p w:rsidR="008A73BF" w:rsidRDefault="001357CB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неоднократное неисполнение работником без уважительных причин трудовых обязанностей, если</w:t>
      </w:r>
      <w:r>
        <w:rPr>
          <w:rFonts w:ascii="Times New Roman" w:hAnsi="Times New Roman" w:cs="Times New Roman"/>
          <w:sz w:val="28"/>
          <w:szCs w:val="28"/>
        </w:rPr>
        <w:t xml:space="preserve"> он имеет дисциплинарное взыскание (пункт 5 части 1 статьи 81 ТК РФ).</w:t>
      </w:r>
    </w:p>
    <w:p w:rsidR="008A73BF" w:rsidRDefault="001357CB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10.10. Члены выборного органа первичной профсоюзной организации освобождаются от работы для участия в профсоюзной учебе, для участия в съездах, конференциях, созываемых профсоюзом, в кач</w:t>
      </w:r>
      <w:r>
        <w:rPr>
          <w:rFonts w:ascii="Times New Roman" w:hAnsi="Times New Roman" w:cs="Times New Roman"/>
          <w:sz w:val="28"/>
          <w:szCs w:val="28"/>
        </w:rPr>
        <w:t xml:space="preserve">естве делегатов, а также в работе пленумов, президиумов с сохранением среднего заработка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части 3 статьи 374 ТК РФ).</w:t>
      </w:r>
    </w:p>
    <w:p w:rsidR="008A73BF" w:rsidRDefault="001357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10.11. Председателю первичной профсоюзной организации устанавливается ежемесячная стимулирующая выплата из стимулирующей части фонда оплаты</w:t>
      </w:r>
      <w:r>
        <w:rPr>
          <w:rFonts w:ascii="Times New Roman" w:hAnsi="Times New Roman" w:cs="Times New Roman"/>
          <w:sz w:val="28"/>
          <w:szCs w:val="28"/>
        </w:rPr>
        <w:t xml:space="preserve"> труда  за социально значимую работу, созданию условий, способствующих повышению эффективности деятельности и имиджа образовательной организации в соответствии с утвержденными критериями и показателями, используемыми  для установления выплаты за качество в</w:t>
      </w:r>
      <w:r>
        <w:rPr>
          <w:rFonts w:ascii="Times New Roman" w:hAnsi="Times New Roman" w:cs="Times New Roman"/>
          <w:sz w:val="28"/>
          <w:szCs w:val="28"/>
        </w:rPr>
        <w:t>ыполняемых работ по баллам.</w:t>
      </w:r>
    </w:p>
    <w:p w:rsidR="008A73BF" w:rsidRDefault="001357CB">
      <w:pPr>
        <w:ind w:firstLine="709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 xml:space="preserve">10.12. Члены </w:t>
      </w:r>
      <w:r>
        <w:rPr>
          <w:rFonts w:ascii="Times New Roman" w:hAnsi="Times New Roman" w:cs="Times New Roman"/>
          <w:sz w:val="28"/>
          <w:szCs w:val="28"/>
        </w:rPr>
        <w:t>выборного органа первичной профсоюзной организации, участвующие в коллективных переговорах, в период их ведения не могут быть без предварительного согласия выборного органа первичной профсоюзной организации подвергн</w:t>
      </w:r>
      <w:r>
        <w:rPr>
          <w:rFonts w:ascii="Times New Roman" w:hAnsi="Times New Roman" w:cs="Times New Roman"/>
          <w:sz w:val="28"/>
          <w:szCs w:val="28"/>
        </w:rPr>
        <w:t>уты дисциплинарному взысканию, переведены на другую работу или уволены по инициативе работодателя, за исключением случаев расторжения трудового договора за совершение проступка, за который в соответствии с ТК РФ, иными федеральными законами предусмотрено у</w:t>
      </w:r>
      <w:r>
        <w:rPr>
          <w:rFonts w:ascii="Times New Roman" w:hAnsi="Times New Roman" w:cs="Times New Roman"/>
          <w:sz w:val="28"/>
          <w:szCs w:val="28"/>
        </w:rPr>
        <w:t>вольнение с работы (часть 3 статьи 39 ТК РФ).</w:t>
      </w:r>
    </w:p>
    <w:p w:rsidR="008A73BF" w:rsidRDefault="001357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10.13. Члены выборного органа первичной профсоюзной организации включаются в состав комиссий образовательной организации по тарификации, аттестации педагогических работников, специальной оценке рабочих мест, ох</w:t>
      </w:r>
      <w:r>
        <w:rPr>
          <w:rFonts w:ascii="Times New Roman" w:hAnsi="Times New Roman" w:cs="Times New Roman"/>
          <w:sz w:val="28"/>
          <w:szCs w:val="28"/>
        </w:rPr>
        <w:t>ране труда, социальному страхованию.</w:t>
      </w:r>
    </w:p>
    <w:p w:rsidR="008A73BF" w:rsidRDefault="008A73BF">
      <w:pPr>
        <w:jc w:val="center"/>
        <w:rPr>
          <w:rFonts w:ascii="Times New Roman" w:hAnsi="Times New Roman" w:cs="Times New Roman"/>
          <w:bCs/>
          <w:i/>
          <w:caps/>
          <w:sz w:val="28"/>
          <w:szCs w:val="28"/>
        </w:rPr>
      </w:pPr>
    </w:p>
    <w:p w:rsidR="008A73BF" w:rsidRDefault="001357CB">
      <w:pPr>
        <w:pStyle w:val="Pa6"/>
        <w:spacing w:line="240" w:lineRule="auto"/>
        <w:ind w:firstLine="709"/>
        <w:jc w:val="center"/>
      </w:pPr>
      <w:r>
        <w:rPr>
          <w:rFonts w:ascii="Times New Roman" w:hAnsi="Times New Roman" w:cs="Times New Roman"/>
          <w:color w:val="000000"/>
          <w:lang w:eastAsia="en-US"/>
        </w:rPr>
        <w:t>X</w:t>
      </w:r>
      <w:r>
        <w:rPr>
          <w:rFonts w:ascii="Times New Roman" w:hAnsi="Times New Roman" w:cs="Times New Roman"/>
          <w:bCs/>
        </w:rPr>
        <w:t>I</w:t>
      </w:r>
      <w:r>
        <w:rPr>
          <w:rFonts w:ascii="Times New Roman" w:hAnsi="Times New Roman" w:cs="Times New Roman"/>
          <w:color w:val="000000"/>
          <w:lang w:eastAsia="en-US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 КОНТРОЛЬ ЗА ВЫПОЛНЕНИЕМ КОЛЛЕКТИВНОГО ДОГОВОРА. </w:t>
      </w:r>
      <w:r>
        <w:rPr>
          <w:rFonts w:ascii="Times New Roman" w:hAnsi="Times New Roman" w:cs="Times New Roman"/>
        </w:rPr>
        <w:t>ОТВЕТСТВЕННОСТЬ СТОРОН КОЛЛЕКТИВНОГО ДОГОВОРА</w:t>
      </w:r>
    </w:p>
    <w:p w:rsidR="008A73BF" w:rsidRDefault="008A73BF">
      <w:pPr>
        <w:pStyle w:val="Pa16"/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73BF" w:rsidRDefault="001357CB">
      <w:pPr>
        <w:pStyle w:val="Pa16"/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11.1. Контроль за выполнением настоящего коллективного договора осуществляется сторонами и их представителями,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комиссией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для ведения коллективных переговоров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подготовки проекта коллективного договора и заключения коллективного договора. </w:t>
      </w:r>
    </w:p>
    <w:p w:rsidR="008A73BF" w:rsidRDefault="001357CB">
      <w:pPr>
        <w:pStyle w:val="Defaul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11.2. </w:t>
      </w:r>
      <w:r>
        <w:rPr>
          <w:rFonts w:ascii="Times New Roman" w:hAnsi="Times New Roman" w:cs="Times New Roman"/>
          <w:bCs/>
          <w:sz w:val="28"/>
          <w:szCs w:val="28"/>
        </w:rPr>
        <w:t>Стороны договорились и обязуются:</w:t>
      </w:r>
    </w:p>
    <w:p w:rsidR="008A73BF" w:rsidRDefault="001357C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11.2.1. Обеспечивать реальное выполнение и действенный контроль за выполнением коллектив</w:t>
      </w:r>
      <w:r>
        <w:rPr>
          <w:rFonts w:ascii="Times New Roman" w:hAnsi="Times New Roman" w:cs="Times New Roman"/>
          <w:sz w:val="28"/>
          <w:szCs w:val="28"/>
        </w:rPr>
        <w:t>ного договора, осуществляя взаимодействие в различных формах и предоставляя друг другу всю необходимую информацию.</w:t>
      </w:r>
    </w:p>
    <w:p w:rsidR="008A73BF" w:rsidRDefault="001357CB">
      <w:pPr>
        <w:pStyle w:val="Defaul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11.2.2.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sz w:val="28"/>
          <w:szCs w:val="28"/>
        </w:rPr>
        <w:t>Совместно разрабатывать и утверждать решением комиссии по подготовке, заключению, контролю исполнения коллективного договора ежегодны</w:t>
      </w:r>
      <w:r>
        <w:rPr>
          <w:rFonts w:ascii="Times New Roman" w:hAnsi="Times New Roman" w:cs="Times New Roman"/>
          <w:sz w:val="28"/>
          <w:szCs w:val="28"/>
        </w:rPr>
        <w:t>й план мероприятий по реализации настоящего коллективного договора на текущий год.</w:t>
      </w:r>
    </w:p>
    <w:p w:rsidR="008A73BF" w:rsidRDefault="001357C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11.2.3. Проводить обсуждение итогов выполнения коллективного договора и отчитываться о его выполнении на общем собрании (конференции) работников не реже одного раза в год.</w:t>
      </w:r>
    </w:p>
    <w:p w:rsidR="008A73BF" w:rsidRDefault="001357C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1.2.4. Разъяснять положения и обязательства сторон коллективного договора работникам образовательной организации.</w:t>
      </w:r>
    </w:p>
    <w:p w:rsidR="008A73BF" w:rsidRDefault="001357CB">
      <w:pPr>
        <w:pStyle w:val="Defaul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11.2.5. Представлять другой стороне необходимую информацию в рамках осуществления контроля за выполнением условий коллективного договора </w:t>
      </w:r>
      <w:r>
        <w:rPr>
          <w:rFonts w:ascii="Times New Roman" w:hAnsi="Times New Roman" w:cs="Times New Roman"/>
          <w:iCs/>
          <w:sz w:val="28"/>
          <w:szCs w:val="28"/>
        </w:rPr>
        <w:t>в теч</w:t>
      </w:r>
      <w:r>
        <w:rPr>
          <w:rFonts w:ascii="Times New Roman" w:hAnsi="Times New Roman" w:cs="Times New Roman"/>
          <w:iCs/>
          <w:sz w:val="28"/>
          <w:szCs w:val="28"/>
        </w:rPr>
        <w:t xml:space="preserve">ение 20 дней </w:t>
      </w:r>
      <w:r>
        <w:rPr>
          <w:rFonts w:ascii="Times New Roman" w:hAnsi="Times New Roman" w:cs="Times New Roman"/>
          <w:i/>
        </w:rPr>
        <w:t>(но не позднее одного месяца)</w:t>
      </w:r>
      <w:r>
        <w:rPr>
          <w:rFonts w:ascii="Times New Roman" w:hAnsi="Times New Roman" w:cs="Times New Roman"/>
          <w:sz w:val="28"/>
          <w:szCs w:val="28"/>
        </w:rPr>
        <w:t xml:space="preserve"> со дня получения соответствующего письменного запроса.</w:t>
      </w:r>
    </w:p>
    <w:p w:rsidR="008A73BF" w:rsidRDefault="001357CB">
      <w:pPr>
        <w:pStyle w:val="Defaul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11.2.6. Лица, представляющие работодателя, виновные в нарушении или невыполнении обязательств по коллективному договору, несут дисциплинарную и иную ответстве</w:t>
      </w:r>
      <w:r>
        <w:rPr>
          <w:rFonts w:ascii="Times New Roman" w:hAnsi="Times New Roman" w:cs="Times New Roman"/>
          <w:sz w:val="28"/>
          <w:szCs w:val="28"/>
        </w:rPr>
        <w:t xml:space="preserve">нность, установленную законодательством Российской Федерации, в том числе по предложениям и требованиям </w:t>
      </w:r>
      <w:r>
        <w:rPr>
          <w:rFonts w:ascii="Times New Roman" w:hAnsi="Times New Roman" w:cs="Times New Roman"/>
          <w:color w:val="00000A"/>
          <w:sz w:val="28"/>
          <w:szCs w:val="28"/>
        </w:rPr>
        <w:t>выборного органа первичной профсоюзной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73BF" w:rsidRDefault="001357C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11.2.7. Выборный орган первичной профсоюзной организации отвечает за невыполнение обязательств по ко</w:t>
      </w:r>
      <w:r>
        <w:rPr>
          <w:rFonts w:ascii="Times New Roman" w:hAnsi="Times New Roman" w:cs="Times New Roman"/>
          <w:sz w:val="28"/>
          <w:szCs w:val="28"/>
        </w:rPr>
        <w:t>ллективному договору в части, относящейся непосредственно к выборному органу первичной профсоюзной организации, в порядке, установленном Уставом Профсоюза, вплоть до досрочного прекращения полномочий.</w:t>
      </w:r>
    </w:p>
    <w:p w:rsidR="008A73BF" w:rsidRDefault="001357CB">
      <w:pPr>
        <w:pStyle w:val="Default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11.3. Коллективный договор (изменения и дополнения в </w:t>
      </w:r>
      <w:r>
        <w:rPr>
          <w:rFonts w:ascii="Times New Roman" w:hAnsi="Times New Roman" w:cs="Times New Roman"/>
          <w:color w:val="00000A"/>
          <w:sz w:val="28"/>
          <w:szCs w:val="28"/>
        </w:rPr>
        <w:t>коллективный договор) в течение семи дней со дня подписания сторонами направляется работодателем на уведомительную регистрацию в соответствующий орган по труду. Вступление коллективного договора в силу не зависит от факта его уведомительной регистрации.</w:t>
      </w:r>
    </w:p>
    <w:p w:rsidR="008A73BF" w:rsidRDefault="001357CB">
      <w:pPr>
        <w:pStyle w:val="Default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11</w:t>
      </w:r>
      <w:r>
        <w:rPr>
          <w:rFonts w:ascii="Times New Roman" w:hAnsi="Times New Roman" w:cs="Times New Roman"/>
          <w:color w:val="00000A"/>
          <w:sz w:val="28"/>
          <w:szCs w:val="28"/>
        </w:rPr>
        <w:t>.4. Настоящий коллективный договор состоит из основного текста и приложений к нему, являющихся неотъемлемой частью данного коллективного договора:</w:t>
      </w:r>
    </w:p>
    <w:p w:rsidR="008A73BF" w:rsidRDefault="001357CB">
      <w:pPr>
        <w:pStyle w:val="Default"/>
        <w:ind w:firstLine="709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приложение № 1 Правила внутреннего трудового распорядка</w:t>
      </w:r>
    </w:p>
    <w:p w:rsidR="008A73BF" w:rsidRDefault="001357CB">
      <w:pPr>
        <w:pStyle w:val="Default"/>
        <w:ind w:firstLine="709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приложение № 2 Положение об оплате труда работников</w:t>
      </w:r>
    </w:p>
    <w:p w:rsidR="008A73BF" w:rsidRDefault="001357CB">
      <w:pPr>
        <w:pStyle w:val="Default"/>
        <w:ind w:firstLine="709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п</w:t>
      </w:r>
      <w:r>
        <w:rPr>
          <w:rFonts w:ascii="Times New Roman" w:hAnsi="Times New Roman" w:cs="Times New Roman"/>
          <w:color w:val="00000A"/>
          <w:sz w:val="28"/>
          <w:szCs w:val="28"/>
        </w:rPr>
        <w:t>риложение № 3 Положение о надбавках работникам</w:t>
      </w:r>
    </w:p>
    <w:p w:rsidR="008A73BF" w:rsidRDefault="001357CB">
      <w:pPr>
        <w:pStyle w:val="Default"/>
        <w:ind w:firstLine="709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приложение № 4 Положение о премировании работников</w:t>
      </w:r>
    </w:p>
    <w:p w:rsidR="008A73BF" w:rsidRDefault="008A73BF">
      <w:pPr>
        <w:pStyle w:val="Default"/>
        <w:ind w:firstLine="709"/>
        <w:rPr>
          <w:rFonts w:ascii="Times New Roman" w:hAnsi="Times New Roman" w:cs="Times New Roman"/>
          <w:color w:val="00000A"/>
          <w:sz w:val="28"/>
          <w:szCs w:val="28"/>
        </w:rPr>
      </w:pPr>
    </w:p>
    <w:p w:rsidR="008A73BF" w:rsidRDefault="008A73BF">
      <w:pPr>
        <w:pStyle w:val="Default"/>
        <w:ind w:firstLine="709"/>
        <w:rPr>
          <w:rFonts w:ascii="Times New Roman" w:hAnsi="Times New Roman" w:cs="Times New Roman"/>
          <w:color w:val="00000A"/>
          <w:sz w:val="28"/>
          <w:szCs w:val="28"/>
        </w:rPr>
      </w:pPr>
    </w:p>
    <w:tbl>
      <w:tblPr>
        <w:tblW w:w="933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7"/>
        <w:gridCol w:w="4667"/>
      </w:tblGrid>
      <w:tr w:rsidR="008A73BF">
        <w:tblPrEx>
          <w:tblCellMar>
            <w:top w:w="0" w:type="dxa"/>
            <w:bottom w:w="0" w:type="dxa"/>
          </w:tblCellMar>
        </w:tblPrEx>
        <w:trPr>
          <w:trHeight w:val="1525"/>
        </w:trPr>
        <w:tc>
          <w:tcPr>
            <w:tcW w:w="46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3BF" w:rsidRDefault="001357CB">
            <w:pPr>
              <w:pStyle w:val="Default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работодателя:</w:t>
            </w:r>
          </w:p>
          <w:p w:rsidR="008A73BF" w:rsidRDefault="001357CB">
            <w:pPr>
              <w:pStyle w:val="Defaul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образовательной организации</w:t>
            </w:r>
          </w:p>
          <w:p w:rsidR="008A73BF" w:rsidRDefault="001357CB">
            <w:pPr>
              <w:pStyle w:val="Defaul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_________Маслова А.А.</w:t>
            </w:r>
          </w:p>
          <w:p w:rsidR="008A73BF" w:rsidRDefault="001357CB">
            <w:pPr>
              <w:pStyle w:val="Defaul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8A73BF" w:rsidRDefault="001357CB">
            <w:pPr>
              <w:pStyle w:val="Defaul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___ »  ___________  2022 г.</w:t>
            </w:r>
          </w:p>
        </w:tc>
        <w:tc>
          <w:tcPr>
            <w:tcW w:w="46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3BF" w:rsidRDefault="001357CB">
            <w:pPr>
              <w:pStyle w:val="Default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работников:</w:t>
            </w:r>
          </w:p>
          <w:p w:rsidR="008A73BF" w:rsidRDefault="001357CB">
            <w:pPr>
              <w:pStyle w:val="Defaul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первичной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фсоюзной организации</w:t>
            </w:r>
          </w:p>
          <w:p w:rsidR="008A73BF" w:rsidRDefault="001357CB">
            <w:pPr>
              <w:pStyle w:val="Defaul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    Федорова Н.В.</w:t>
            </w:r>
          </w:p>
          <w:p w:rsidR="008A73BF" w:rsidRDefault="001357CB">
            <w:pPr>
              <w:pStyle w:val="Defaul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8A73BF" w:rsidRDefault="001357CB">
            <w:pPr>
              <w:pStyle w:val="Defaul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____»  ____________  2022 г.</w:t>
            </w:r>
          </w:p>
        </w:tc>
      </w:tr>
    </w:tbl>
    <w:p w:rsidR="008A73BF" w:rsidRDefault="008A73BF">
      <w:pPr>
        <w:pStyle w:val="3"/>
        <w:ind w:firstLine="709"/>
        <w:jc w:val="center"/>
        <w:rPr>
          <w:rFonts w:ascii="Times New Roman" w:hAnsi="Times New Roman" w:cs="Times New Roman"/>
          <w:bCs/>
          <w:caps/>
        </w:rPr>
      </w:pPr>
    </w:p>
    <w:sectPr w:rsidR="008A73BF">
      <w:headerReference w:type="default" r:id="rId9"/>
      <w:footerReference w:type="default" r:id="rId10"/>
      <w:pgSz w:w="11906" w:h="16838"/>
      <w:pgMar w:top="1134" w:right="1134" w:bottom="1276" w:left="1134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7CB" w:rsidRDefault="001357CB">
      <w:r>
        <w:separator/>
      </w:r>
    </w:p>
  </w:endnote>
  <w:endnote w:type="continuationSeparator" w:id="0">
    <w:p w:rsidR="001357CB" w:rsidRDefault="00135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imSun, 宋体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A28" w:rsidRDefault="001357CB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B93A97">
      <w:rPr>
        <w:noProof/>
      </w:rPr>
      <w:t>20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7CB" w:rsidRDefault="001357CB">
      <w:r>
        <w:rPr>
          <w:color w:val="000000"/>
        </w:rPr>
        <w:separator/>
      </w:r>
    </w:p>
  </w:footnote>
  <w:footnote w:type="continuationSeparator" w:id="0">
    <w:p w:rsidR="001357CB" w:rsidRDefault="00135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A28" w:rsidRDefault="001357CB">
    <w:pPr>
      <w:pStyle w:val="Stand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108F4"/>
    <w:multiLevelType w:val="multilevel"/>
    <w:tmpl w:val="5D1EB58A"/>
    <w:styleLink w:val="WW8Num4"/>
    <w:lvl w:ilvl="0"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6296F78"/>
    <w:multiLevelType w:val="multilevel"/>
    <w:tmpl w:val="25B04B80"/>
    <w:styleLink w:val="WW8Num3"/>
    <w:lvl w:ilvl="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E952546"/>
    <w:multiLevelType w:val="multilevel"/>
    <w:tmpl w:val="37121704"/>
    <w:styleLink w:val="WW8Num31"/>
    <w:lvl w:ilvl="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77BB1444"/>
    <w:multiLevelType w:val="multilevel"/>
    <w:tmpl w:val="77AA2D28"/>
    <w:styleLink w:val="WW8Num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8540B56"/>
    <w:multiLevelType w:val="multilevel"/>
    <w:tmpl w:val="1C8CAAE6"/>
    <w:styleLink w:val="WW8Num5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3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"/>
    <w:lvlOverride w:ilvl="0"/>
  </w:num>
  <w:num w:numId="7">
    <w:abstractNumId w:val="0"/>
    <w:lvlOverride w:ilvl="0"/>
  </w:num>
  <w:num w:numId="8">
    <w:abstractNumId w:val="3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A73BF"/>
    <w:rsid w:val="001357CB"/>
    <w:rsid w:val="008A73BF"/>
    <w:rsid w:val="00AA0811"/>
    <w:rsid w:val="00B9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D5A58-1661-45C0-B1B4-E3BDEF7A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a3">
    <w:name w:val="Заголовок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3">
    <w:name w:val="Body Text 3"/>
    <w:basedOn w:val="Standard"/>
    <w:pPr>
      <w:jc w:val="both"/>
    </w:pPr>
    <w:rPr>
      <w:sz w:val="28"/>
      <w:szCs w:val="28"/>
    </w:rPr>
  </w:style>
  <w:style w:type="paragraph" w:styleId="a6">
    <w:name w:val="footer"/>
    <w:basedOn w:val="Standard"/>
  </w:style>
  <w:style w:type="paragraph" w:customStyle="1" w:styleId="31">
    <w:name w:val="Основной текст с отступом 31"/>
    <w:basedOn w:val="Standard"/>
    <w:pPr>
      <w:autoSpaceDE w:val="0"/>
      <w:ind w:firstLine="550"/>
      <w:jc w:val="both"/>
    </w:pPr>
    <w:rPr>
      <w:rFonts w:eastAsia="SimSun, 宋体"/>
      <w:sz w:val="28"/>
    </w:rPr>
  </w:style>
  <w:style w:type="paragraph" w:styleId="2">
    <w:name w:val="Body Text Indent 2"/>
    <w:basedOn w:val="Standard"/>
    <w:pPr>
      <w:spacing w:after="120" w:line="480" w:lineRule="auto"/>
      <w:ind w:left="283"/>
    </w:pPr>
  </w:style>
  <w:style w:type="paragraph" w:customStyle="1" w:styleId="Text">
    <w:name w:val="Text"/>
    <w:basedOn w:val="Standard"/>
    <w:rPr>
      <w:rFonts w:ascii="Courier New" w:hAnsi="Courier New"/>
      <w:sz w:val="20"/>
      <w:szCs w:val="20"/>
    </w:rPr>
  </w:style>
  <w:style w:type="paragraph" w:styleId="30">
    <w:name w:val="List 3"/>
    <w:basedOn w:val="Standard"/>
    <w:pPr>
      <w:spacing w:after="120"/>
      <w:ind w:left="849" w:hanging="283"/>
    </w:pPr>
  </w:style>
  <w:style w:type="paragraph" w:styleId="a7">
    <w:name w:val="Plain Text"/>
    <w:basedOn w:val="Standard"/>
    <w:rPr>
      <w:rFonts w:ascii="Courier New" w:hAnsi="Courier New"/>
      <w:sz w:val="20"/>
      <w:szCs w:val="20"/>
    </w:rPr>
  </w:style>
  <w:style w:type="paragraph" w:customStyle="1" w:styleId="1">
    <w:name w:val="Цитата1"/>
    <w:basedOn w:val="Standard"/>
    <w:pPr>
      <w:shd w:val="clear" w:color="auto" w:fill="FFFFFF"/>
      <w:ind w:left="1075" w:right="922"/>
      <w:jc w:val="center"/>
    </w:pPr>
    <w:rPr>
      <w:b/>
      <w:sz w:val="28"/>
      <w:szCs w:val="20"/>
    </w:rPr>
  </w:style>
  <w:style w:type="paragraph" w:styleId="a8">
    <w:name w:val="No Spacing"/>
    <w:pPr>
      <w:widowControl/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Default">
    <w:name w:val="Default"/>
    <w:pPr>
      <w:widowControl/>
      <w:suppressAutoHyphens/>
    </w:pPr>
    <w:rPr>
      <w:color w:val="000000"/>
    </w:rPr>
  </w:style>
  <w:style w:type="paragraph" w:customStyle="1" w:styleId="10">
    <w:name w:val="Текст1"/>
    <w:basedOn w:val="Standard"/>
    <w:pPr>
      <w:widowControl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32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Pa15">
    <w:name w:val="Pa15"/>
    <w:basedOn w:val="Default"/>
    <w:pPr>
      <w:spacing w:line="241" w:lineRule="atLeast"/>
    </w:pPr>
    <w:rPr>
      <w:rFonts w:eastAsia="Calibri"/>
      <w:color w:val="00000A"/>
    </w:rPr>
  </w:style>
  <w:style w:type="paragraph" w:customStyle="1" w:styleId="Pa9">
    <w:name w:val="Pa9"/>
    <w:basedOn w:val="Default"/>
    <w:pPr>
      <w:spacing w:line="241" w:lineRule="atLeast"/>
    </w:pPr>
    <w:rPr>
      <w:rFonts w:eastAsia="Calibri"/>
      <w:color w:val="00000A"/>
    </w:rPr>
  </w:style>
  <w:style w:type="paragraph" w:customStyle="1" w:styleId="Pa16">
    <w:name w:val="Pa16"/>
    <w:basedOn w:val="Default"/>
    <w:pPr>
      <w:spacing w:line="201" w:lineRule="atLeast"/>
    </w:pPr>
    <w:rPr>
      <w:rFonts w:eastAsia="Calibri"/>
      <w:color w:val="00000A"/>
    </w:rPr>
  </w:style>
  <w:style w:type="paragraph" w:customStyle="1" w:styleId="Pa6">
    <w:name w:val="Pa6"/>
    <w:basedOn w:val="Default"/>
    <w:pPr>
      <w:spacing w:line="201" w:lineRule="atLeast"/>
    </w:pPr>
    <w:rPr>
      <w:rFonts w:eastAsia="Calibri"/>
      <w:color w:val="00000A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A10">
    <w:name w:val="A1"/>
    <w:rPr>
      <w:b/>
      <w:bCs/>
      <w:color w:val="000000"/>
      <w:sz w:val="20"/>
      <w:szCs w:val="20"/>
    </w:rPr>
  </w:style>
  <w:style w:type="character" w:customStyle="1" w:styleId="A70">
    <w:name w:val="A7"/>
    <w:rPr>
      <w:color w:val="000000"/>
      <w:sz w:val="20"/>
      <w:szCs w:val="20"/>
      <w:u w:val="single"/>
    </w:rPr>
  </w:style>
  <w:style w:type="paragraph" w:styleId="a9">
    <w:name w:val="head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basedOn w:val="a0"/>
    <w:rPr>
      <w:szCs w:val="21"/>
    </w:rPr>
  </w:style>
  <w:style w:type="paragraph" w:styleId="33">
    <w:name w:val="List Continue 3"/>
    <w:basedOn w:val="a"/>
    <w:pPr>
      <w:spacing w:after="120"/>
      <w:ind w:left="849"/>
    </w:pPr>
    <w:rPr>
      <w:szCs w:val="21"/>
    </w:rPr>
  </w:style>
  <w:style w:type="paragraph" w:styleId="4">
    <w:name w:val="List 4"/>
    <w:basedOn w:val="a"/>
    <w:pPr>
      <w:ind w:left="1132" w:hanging="283"/>
    </w:pPr>
    <w:rPr>
      <w:szCs w:val="21"/>
    </w:rPr>
  </w:style>
  <w:style w:type="character" w:customStyle="1" w:styleId="34">
    <w:name w:val="Основной текст 3 Знак"/>
    <w:basedOn w:val="a0"/>
    <w:rPr>
      <w:sz w:val="28"/>
      <w:szCs w:val="28"/>
    </w:rPr>
  </w:style>
  <w:style w:type="paragraph" w:styleId="ab">
    <w:name w:val="Balloon Text"/>
    <w:basedOn w:val="a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rPr>
      <w:rFonts w:ascii="Segoe UI" w:hAnsi="Segoe UI"/>
      <w:sz w:val="18"/>
      <w:szCs w:val="16"/>
    </w:rPr>
  </w:style>
  <w:style w:type="numbering" w:customStyle="1" w:styleId="WW8Num5">
    <w:name w:val="WW8Num5"/>
    <w:basedOn w:val="a2"/>
    <w:pPr>
      <w:numPr>
        <w:numId w:val="1"/>
      </w:numPr>
    </w:pPr>
  </w:style>
  <w:style w:type="numbering" w:customStyle="1" w:styleId="WW8Num3">
    <w:name w:val="WW8Num3"/>
    <w:basedOn w:val="a2"/>
    <w:pPr>
      <w:numPr>
        <w:numId w:val="2"/>
      </w:numPr>
    </w:pPr>
  </w:style>
  <w:style w:type="numbering" w:customStyle="1" w:styleId="WW8Num31">
    <w:name w:val="WW8Num31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2">
    <w:name w:val="WW8Num2"/>
    <w:basedOn w:val="a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50B37408F9483D6C446C4524D4A2C3F20920E56AF28B4CE8A8BD3EE5FA68A5B78A6C4D0E7C9732t4qA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#/multilink/12125268/paragraph/92192149/number/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15659</Words>
  <Characters>89262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17</dc:creator>
  <cp:lastModifiedBy>Детский сад 17</cp:lastModifiedBy>
  <cp:revision>2</cp:revision>
  <cp:lastPrinted>2022-02-01T12:01:00Z</cp:lastPrinted>
  <dcterms:created xsi:type="dcterms:W3CDTF">2022-08-30T05:39:00Z</dcterms:created>
  <dcterms:modified xsi:type="dcterms:W3CDTF">2022-08-30T05:39:00Z</dcterms:modified>
</cp:coreProperties>
</file>