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90" w:rsidRDefault="00663D90">
      <w:pPr>
        <w:spacing w:before="67"/>
        <w:ind w:right="122"/>
        <w:jc w:val="right"/>
        <w:rPr>
          <w:sz w:val="24"/>
        </w:rPr>
      </w:pPr>
      <w:r>
        <w:rPr>
          <w:sz w:val="24"/>
        </w:rPr>
        <w:t>Утверждена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</w:p>
    <w:p w:rsidR="00663D90" w:rsidRDefault="00663D90">
      <w:pPr>
        <w:ind w:right="115"/>
        <w:jc w:val="right"/>
        <w:rPr>
          <w:sz w:val="24"/>
        </w:rPr>
      </w:pPr>
      <w:r>
        <w:rPr>
          <w:sz w:val="24"/>
        </w:rPr>
        <w:t>.директора</w:t>
      </w:r>
    </w:p>
    <w:p w:rsidR="00663D90" w:rsidRDefault="00663D90">
      <w:pPr>
        <w:ind w:right="131"/>
        <w:jc w:val="right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23-ОД </w:t>
      </w:r>
      <w:bookmarkStart w:id="0" w:name="_GoBack"/>
      <w:bookmarkEnd w:id="0"/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15.03.2022г.</w:t>
      </w:r>
    </w:p>
    <w:p w:rsidR="00663D90" w:rsidRDefault="00663D90">
      <w:pPr>
        <w:spacing w:before="6"/>
        <w:rPr>
          <w:sz w:val="18"/>
        </w:rPr>
      </w:pPr>
    </w:p>
    <w:p w:rsidR="00663D90" w:rsidRDefault="00663D90">
      <w:pPr>
        <w:pStyle w:val="BodyText"/>
        <w:spacing w:before="90"/>
        <w:ind w:left="3258" w:right="3282"/>
      </w:pPr>
      <w:r>
        <w:t>Дорожная</w:t>
      </w:r>
      <w:r>
        <w:rPr>
          <w:spacing w:val="-7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(план</w:t>
      </w:r>
      <w:r>
        <w:rPr>
          <w:spacing w:val="-6"/>
        </w:rPr>
        <w:t xml:space="preserve"> </w:t>
      </w:r>
      <w:r>
        <w:t>мероприятий)</w:t>
      </w:r>
    </w:p>
    <w:p w:rsidR="00663D90" w:rsidRDefault="00663D90">
      <w:pPr>
        <w:pStyle w:val="BodyText"/>
        <w:spacing w:before="7"/>
        <w:ind w:left="3258" w:right="3286"/>
      </w:pPr>
      <w:r>
        <w:t>по реализации Положения о системе наставничества педагогических работников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бюджетном общеобразовательном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663D90" w:rsidRDefault="00663D90">
      <w:pPr>
        <w:pStyle w:val="BodyText"/>
        <w:spacing w:before="0"/>
        <w:ind w:left="4408" w:right="4432"/>
      </w:pPr>
      <w:r>
        <w:t>«Акрамовская основная общеобразовательная школа» Моргаушского района Чувашской</w:t>
      </w:r>
      <w:r>
        <w:rPr>
          <w:spacing w:val="-1"/>
        </w:rPr>
        <w:t xml:space="preserve"> </w:t>
      </w:r>
      <w:r>
        <w:t xml:space="preserve">Республики </w:t>
      </w:r>
    </w:p>
    <w:p w:rsidR="00663D90" w:rsidRDefault="00663D90">
      <w:pPr>
        <w:spacing w:before="6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2263"/>
        <w:gridCol w:w="5417"/>
        <w:gridCol w:w="1841"/>
        <w:gridCol w:w="1986"/>
        <w:gridCol w:w="2694"/>
      </w:tblGrid>
      <w:tr w:rsidR="00663D90" w:rsidTr="004D2ED7">
        <w:trPr>
          <w:trHeight w:val="551"/>
        </w:trPr>
        <w:tc>
          <w:tcPr>
            <w:tcW w:w="855" w:type="dxa"/>
          </w:tcPr>
          <w:p w:rsidR="00663D90" w:rsidRPr="004D2ED7" w:rsidRDefault="00663D90" w:rsidP="004D2ED7">
            <w:pPr>
              <w:pStyle w:val="TableParagraph"/>
              <w:spacing w:before="133"/>
              <w:ind w:left="29"/>
              <w:jc w:val="center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663D90" w:rsidRPr="004D2ED7" w:rsidRDefault="00663D90" w:rsidP="004D2ED7">
            <w:pPr>
              <w:pStyle w:val="TableParagraph"/>
              <w:spacing w:before="5" w:line="225" w:lineRule="auto"/>
              <w:ind w:left="846" w:right="288" w:hanging="507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Наименование</w:t>
            </w:r>
            <w:r w:rsidRPr="004D2ED7">
              <w:rPr>
                <w:b/>
                <w:spacing w:val="-57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этапа</w:t>
            </w:r>
          </w:p>
        </w:tc>
        <w:tc>
          <w:tcPr>
            <w:tcW w:w="5417" w:type="dxa"/>
          </w:tcPr>
          <w:p w:rsidR="00663D90" w:rsidRPr="004D2ED7" w:rsidRDefault="00663D90" w:rsidP="004D2ED7">
            <w:pPr>
              <w:pStyle w:val="TableParagraph"/>
              <w:spacing w:before="5" w:line="225" w:lineRule="auto"/>
              <w:ind w:left="2193" w:right="114" w:hanging="1760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Содержание</w:t>
            </w:r>
            <w:r w:rsidRPr="004D2ED7">
              <w:rPr>
                <w:b/>
                <w:spacing w:val="-12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деятельности</w:t>
            </w:r>
            <w:r w:rsidRPr="004D2ED7">
              <w:rPr>
                <w:b/>
                <w:spacing w:val="-13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и</w:t>
            </w:r>
            <w:r w:rsidRPr="004D2ED7">
              <w:rPr>
                <w:b/>
                <w:spacing w:val="-12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примерный</w:t>
            </w:r>
            <w:r w:rsidRPr="004D2ED7">
              <w:rPr>
                <w:b/>
                <w:spacing w:val="-12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план</w:t>
            </w:r>
            <w:r w:rsidRPr="004D2ED7">
              <w:rPr>
                <w:b/>
                <w:spacing w:val="-57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663D90" w:rsidRPr="004D2ED7" w:rsidRDefault="00663D90" w:rsidP="004D2ED7">
            <w:pPr>
              <w:pStyle w:val="TableParagraph"/>
              <w:spacing w:before="133"/>
              <w:ind w:left="90" w:right="52"/>
              <w:jc w:val="center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Сроки</w:t>
            </w:r>
          </w:p>
        </w:tc>
        <w:tc>
          <w:tcPr>
            <w:tcW w:w="1986" w:type="dxa"/>
          </w:tcPr>
          <w:p w:rsidR="00663D90" w:rsidRPr="004D2ED7" w:rsidRDefault="00663D90" w:rsidP="004D2ED7">
            <w:pPr>
              <w:pStyle w:val="TableParagraph"/>
              <w:spacing w:before="133"/>
              <w:ind w:left="107" w:right="76"/>
              <w:jc w:val="center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Ответственный</w:t>
            </w:r>
          </w:p>
        </w:tc>
        <w:tc>
          <w:tcPr>
            <w:tcW w:w="2694" w:type="dxa"/>
          </w:tcPr>
          <w:p w:rsidR="00663D90" w:rsidRPr="004D2ED7" w:rsidRDefault="00663D90" w:rsidP="004D2ED7">
            <w:pPr>
              <w:pStyle w:val="TableParagraph"/>
              <w:spacing w:before="5" w:line="225" w:lineRule="auto"/>
              <w:ind w:left="613" w:right="430" w:hanging="132"/>
              <w:rPr>
                <w:b/>
                <w:sz w:val="24"/>
              </w:rPr>
            </w:pPr>
            <w:r w:rsidRPr="004D2ED7">
              <w:rPr>
                <w:b/>
                <w:spacing w:val="-1"/>
                <w:sz w:val="24"/>
              </w:rPr>
              <w:t>Ожидаемый</w:t>
            </w:r>
            <w:r w:rsidRPr="004D2ED7">
              <w:rPr>
                <w:b/>
                <w:spacing w:val="-57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результат</w:t>
            </w:r>
          </w:p>
        </w:tc>
      </w:tr>
      <w:tr w:rsidR="00663D90" w:rsidTr="004D2ED7">
        <w:trPr>
          <w:trHeight w:val="4442"/>
        </w:trPr>
        <w:tc>
          <w:tcPr>
            <w:tcW w:w="855" w:type="dxa"/>
          </w:tcPr>
          <w:p w:rsidR="00663D90" w:rsidRPr="004D2ED7" w:rsidRDefault="00663D90" w:rsidP="004D2ED7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663D90" w:rsidRPr="004D2ED7" w:rsidRDefault="00663D90" w:rsidP="004D2ED7">
            <w:pPr>
              <w:pStyle w:val="TableParagraph"/>
              <w:ind w:left="117" w:right="288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Подготовка и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принятие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локальных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нормативных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pacing w:val="-3"/>
                <w:sz w:val="24"/>
              </w:rPr>
              <w:t>правовых</w:t>
            </w:r>
            <w:r w:rsidRPr="004D2ED7">
              <w:rPr>
                <w:b/>
                <w:spacing w:val="-11"/>
                <w:sz w:val="24"/>
              </w:rPr>
              <w:t xml:space="preserve"> </w:t>
            </w:r>
            <w:r w:rsidRPr="004D2ED7">
              <w:rPr>
                <w:b/>
                <w:spacing w:val="-2"/>
                <w:sz w:val="24"/>
              </w:rPr>
              <w:t>актов</w:t>
            </w:r>
          </w:p>
        </w:tc>
        <w:tc>
          <w:tcPr>
            <w:tcW w:w="5417" w:type="dxa"/>
          </w:tcPr>
          <w:p w:rsidR="00663D90" w:rsidRPr="004D2ED7" w:rsidRDefault="00663D90" w:rsidP="004D2ED7">
            <w:pPr>
              <w:pStyle w:val="TableParagraph"/>
              <w:ind w:left="122" w:right="8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Подготовка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принятие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локальных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нормативных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правовых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актов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образовательной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организации:</w:t>
            </w:r>
          </w:p>
          <w:p w:rsidR="00663D90" w:rsidRPr="004D2ED7" w:rsidRDefault="00663D90" w:rsidP="004D2ED7">
            <w:pPr>
              <w:pStyle w:val="TableParagraph"/>
              <w:spacing w:line="242" w:lineRule="auto"/>
              <w:ind w:left="177" w:right="85"/>
              <w:jc w:val="both"/>
              <w:rPr>
                <w:sz w:val="24"/>
              </w:rPr>
            </w:pPr>
            <w:r w:rsidRPr="004D2ED7">
              <w:rPr>
                <w:sz w:val="24"/>
              </w:rPr>
              <w:t>–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приказ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«Об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утверждении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положения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системе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наставничества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педагогических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работников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в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муниципальном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бюджетном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общеобразовательном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учреждении</w:t>
            </w:r>
            <w:r w:rsidRPr="004D2ED7">
              <w:rPr>
                <w:spacing w:val="1"/>
                <w:sz w:val="24"/>
              </w:rPr>
              <w:t xml:space="preserve"> </w:t>
            </w:r>
            <w:r>
              <w:t>«Новочебоксарский кадетский лицей»</w:t>
            </w:r>
            <w:r w:rsidRPr="004D2ED7">
              <w:rPr>
                <w:spacing w:val="-57"/>
              </w:rPr>
              <w:t xml:space="preserve">     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города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Новочебоксарска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Чувашской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Республики»</w:t>
            </w: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42" w:lineRule="auto"/>
              <w:ind w:right="86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дорожная карта по реализации Положения о системе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наставничества</w:t>
            </w:r>
            <w:r w:rsidRPr="004D2ED7">
              <w:rPr>
                <w:spacing w:val="-8"/>
                <w:sz w:val="24"/>
              </w:rPr>
              <w:t xml:space="preserve"> </w:t>
            </w:r>
            <w:r w:rsidRPr="004D2ED7">
              <w:rPr>
                <w:sz w:val="24"/>
              </w:rPr>
              <w:t>педагогических</w:t>
            </w:r>
            <w:r w:rsidRPr="004D2ED7">
              <w:rPr>
                <w:spacing w:val="-3"/>
                <w:sz w:val="24"/>
              </w:rPr>
              <w:t xml:space="preserve"> </w:t>
            </w:r>
            <w:r w:rsidRPr="004D2ED7">
              <w:rPr>
                <w:sz w:val="24"/>
              </w:rPr>
              <w:t>работников;</w:t>
            </w: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left="122" w:right="73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приказ о закреплении наставнических пар/групп с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письменного согласия их участников на возложение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них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дополнительных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обязанностей,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связанных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наставнической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деятельностью.</w:t>
            </w:r>
          </w:p>
          <w:p w:rsidR="00663D90" w:rsidRPr="004D2ED7" w:rsidRDefault="00663D90" w:rsidP="004D2ED7">
            <w:pPr>
              <w:pStyle w:val="TableParagraph"/>
              <w:spacing w:line="280" w:lineRule="atLeast"/>
              <w:ind w:left="122" w:right="78"/>
              <w:jc w:val="both"/>
              <w:rPr>
                <w:sz w:val="24"/>
              </w:rPr>
            </w:pPr>
            <w:r w:rsidRPr="004D2ED7">
              <w:rPr>
                <w:sz w:val="24"/>
              </w:rPr>
              <w:t>-подготовка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персонализированных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 w:rsidP="004D2ED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63D90" w:rsidRPr="004D2ED7" w:rsidRDefault="00663D90" w:rsidP="004D2ED7">
            <w:pPr>
              <w:pStyle w:val="TableParagraph"/>
              <w:ind w:left="89" w:right="52"/>
              <w:jc w:val="center"/>
              <w:rPr>
                <w:sz w:val="24"/>
              </w:rPr>
            </w:pPr>
            <w:r w:rsidRPr="004D2ED7">
              <w:rPr>
                <w:sz w:val="24"/>
              </w:rPr>
              <w:t>Январь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663D90" w:rsidRPr="004D2ED7" w:rsidRDefault="00663D90" w:rsidP="004D2ED7">
            <w:pPr>
              <w:pStyle w:val="TableParagraph"/>
              <w:spacing w:line="268" w:lineRule="exact"/>
              <w:ind w:left="107" w:right="86"/>
              <w:jc w:val="center"/>
              <w:rPr>
                <w:sz w:val="24"/>
              </w:rPr>
            </w:pPr>
            <w:r w:rsidRPr="004D2ED7">
              <w:rPr>
                <w:sz w:val="24"/>
              </w:rPr>
              <w:t>Директор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школы</w:t>
            </w:r>
          </w:p>
        </w:tc>
        <w:tc>
          <w:tcPr>
            <w:tcW w:w="2694" w:type="dxa"/>
          </w:tcPr>
          <w:p w:rsidR="00663D90" w:rsidRPr="004D2ED7" w:rsidRDefault="00663D90" w:rsidP="004D2ED7">
            <w:pPr>
              <w:pStyle w:val="TableParagraph"/>
              <w:spacing w:line="232" w:lineRule="auto"/>
              <w:ind w:left="121" w:right="235"/>
              <w:rPr>
                <w:sz w:val="24"/>
              </w:rPr>
            </w:pPr>
            <w:r w:rsidRPr="004D2ED7">
              <w:rPr>
                <w:sz w:val="24"/>
              </w:rPr>
              <w:t>Подготовка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нормативной</w:t>
            </w:r>
            <w:r w:rsidRPr="004D2ED7">
              <w:rPr>
                <w:spacing w:val="-13"/>
                <w:sz w:val="24"/>
              </w:rPr>
              <w:t xml:space="preserve"> </w:t>
            </w:r>
            <w:r w:rsidRPr="004D2ED7">
              <w:rPr>
                <w:sz w:val="24"/>
              </w:rPr>
              <w:t>базы</w:t>
            </w:r>
          </w:p>
        </w:tc>
      </w:tr>
      <w:tr w:rsidR="00663D90" w:rsidTr="004D2ED7">
        <w:trPr>
          <w:trHeight w:val="1833"/>
        </w:trPr>
        <w:tc>
          <w:tcPr>
            <w:tcW w:w="855" w:type="dxa"/>
          </w:tcPr>
          <w:p w:rsidR="00663D90" w:rsidRPr="004D2ED7" w:rsidRDefault="00663D90" w:rsidP="004D2ED7">
            <w:pPr>
              <w:pStyle w:val="TableParagraph"/>
              <w:spacing w:line="255" w:lineRule="exact"/>
              <w:ind w:left="119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663D90" w:rsidRPr="004D2ED7" w:rsidRDefault="00663D90" w:rsidP="004D2ED7">
            <w:pPr>
              <w:pStyle w:val="TableParagraph"/>
              <w:ind w:left="117" w:right="435" w:firstLine="33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Формирование</w:t>
            </w:r>
            <w:r w:rsidRPr="004D2ED7">
              <w:rPr>
                <w:b/>
                <w:spacing w:val="-57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банка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наставляемых</w:t>
            </w:r>
          </w:p>
        </w:tc>
        <w:tc>
          <w:tcPr>
            <w:tcW w:w="5417" w:type="dxa"/>
          </w:tcPr>
          <w:p w:rsidR="00663D90" w:rsidRPr="004D2ED7" w:rsidRDefault="00663D90" w:rsidP="004D2ED7">
            <w:pPr>
              <w:pStyle w:val="TableParagraph"/>
              <w:spacing w:line="232" w:lineRule="auto"/>
              <w:ind w:left="122" w:right="114"/>
              <w:rPr>
                <w:sz w:val="24"/>
              </w:rPr>
            </w:pPr>
            <w:r w:rsidRPr="004D2ED7">
              <w:rPr>
                <w:sz w:val="24"/>
              </w:rPr>
              <w:t>1)</w:t>
            </w:r>
            <w:r w:rsidRPr="004D2ED7">
              <w:rPr>
                <w:spacing w:val="48"/>
                <w:sz w:val="24"/>
              </w:rPr>
              <w:t xml:space="preserve"> </w:t>
            </w:r>
            <w:r w:rsidRPr="004D2ED7">
              <w:rPr>
                <w:sz w:val="24"/>
              </w:rPr>
              <w:t>Сбор</w:t>
            </w:r>
            <w:r w:rsidRPr="004D2ED7">
              <w:rPr>
                <w:spacing w:val="47"/>
                <w:sz w:val="24"/>
              </w:rPr>
              <w:t xml:space="preserve"> </w:t>
            </w:r>
            <w:r w:rsidRPr="004D2ED7">
              <w:rPr>
                <w:sz w:val="24"/>
              </w:rPr>
              <w:t>информации</w:t>
            </w:r>
            <w:r w:rsidRPr="004D2ED7">
              <w:rPr>
                <w:spacing w:val="47"/>
                <w:sz w:val="24"/>
              </w:rPr>
              <w:t xml:space="preserve"> </w:t>
            </w:r>
            <w:r w:rsidRPr="004D2ED7">
              <w:rPr>
                <w:sz w:val="24"/>
              </w:rPr>
              <w:t>о</w:t>
            </w:r>
            <w:r w:rsidRPr="004D2ED7">
              <w:rPr>
                <w:spacing w:val="51"/>
                <w:sz w:val="24"/>
              </w:rPr>
              <w:t xml:space="preserve"> </w:t>
            </w:r>
            <w:r w:rsidRPr="004D2ED7">
              <w:rPr>
                <w:sz w:val="24"/>
              </w:rPr>
              <w:t>профессиональных</w:t>
            </w:r>
            <w:r w:rsidRPr="004D2ED7">
              <w:rPr>
                <w:spacing w:val="48"/>
                <w:sz w:val="24"/>
              </w:rPr>
              <w:t xml:space="preserve"> </w:t>
            </w:r>
            <w:r w:rsidRPr="004D2ED7">
              <w:rPr>
                <w:sz w:val="24"/>
              </w:rPr>
              <w:t>запросах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663D90" w:rsidRPr="004D2ED7" w:rsidRDefault="00663D90" w:rsidP="004D2ED7">
            <w:pPr>
              <w:pStyle w:val="TableParagraph"/>
              <w:spacing w:before="101" w:line="237" w:lineRule="auto"/>
              <w:ind w:left="94" w:right="52"/>
              <w:jc w:val="center"/>
              <w:rPr>
                <w:sz w:val="24"/>
              </w:rPr>
            </w:pPr>
            <w:r w:rsidRPr="004D2ED7">
              <w:rPr>
                <w:sz w:val="24"/>
              </w:rPr>
              <w:t>Ежегодно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сентябрь</w:t>
            </w:r>
          </w:p>
          <w:p w:rsidR="00663D90" w:rsidRPr="004D2ED7" w:rsidRDefault="00663D90" w:rsidP="004D2ED7">
            <w:pPr>
              <w:pStyle w:val="TableParagraph"/>
              <w:spacing w:before="1"/>
              <w:ind w:left="153" w:right="52"/>
              <w:jc w:val="center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>(дополнительно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по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запросу)</w:t>
            </w:r>
          </w:p>
        </w:tc>
        <w:tc>
          <w:tcPr>
            <w:tcW w:w="1986" w:type="dxa"/>
          </w:tcPr>
          <w:p w:rsidR="00663D90" w:rsidRPr="004D2ED7" w:rsidRDefault="00663D90" w:rsidP="004D2ED7">
            <w:pPr>
              <w:pStyle w:val="TableParagraph"/>
              <w:spacing w:line="232" w:lineRule="auto"/>
              <w:ind w:left="126" w:right="262"/>
              <w:rPr>
                <w:sz w:val="24"/>
              </w:rPr>
            </w:pPr>
            <w:r w:rsidRPr="004D2ED7">
              <w:rPr>
                <w:sz w:val="24"/>
              </w:rPr>
              <w:t>Куратор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694" w:type="dxa"/>
          </w:tcPr>
          <w:p w:rsidR="00663D90" w:rsidRPr="004D2ED7" w:rsidRDefault="00663D90" w:rsidP="004D2ED7">
            <w:pPr>
              <w:pStyle w:val="TableParagraph"/>
              <w:spacing w:line="218" w:lineRule="auto"/>
              <w:ind w:left="121" w:right="474"/>
              <w:rPr>
                <w:sz w:val="24"/>
              </w:rPr>
            </w:pPr>
            <w:r w:rsidRPr="004D2ED7">
              <w:rPr>
                <w:sz w:val="24"/>
              </w:rPr>
              <w:t>Проведение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мониторинга по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выявлению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запросов от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потенциальных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наставляемых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внутри</w:t>
            </w:r>
            <w:r w:rsidRPr="004D2ED7">
              <w:rPr>
                <w:spacing w:val="-3"/>
                <w:sz w:val="24"/>
              </w:rPr>
              <w:t xml:space="preserve"> </w:t>
            </w:r>
            <w:r w:rsidRPr="004D2ED7">
              <w:rPr>
                <w:sz w:val="24"/>
              </w:rPr>
              <w:t>школы.</w:t>
            </w:r>
          </w:p>
        </w:tc>
      </w:tr>
    </w:tbl>
    <w:p w:rsidR="00663D90" w:rsidRDefault="00663D90">
      <w:pPr>
        <w:spacing w:line="218" w:lineRule="auto"/>
        <w:rPr>
          <w:sz w:val="24"/>
        </w:rPr>
        <w:sectPr w:rsidR="00663D90">
          <w:type w:val="continuous"/>
          <w:pgSz w:w="16860" w:h="11900" w:orient="landscape"/>
          <w:pgMar w:top="940" w:right="280" w:bottom="280" w:left="11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2263"/>
        <w:gridCol w:w="5814"/>
        <w:gridCol w:w="1841"/>
        <w:gridCol w:w="1986"/>
        <w:gridCol w:w="2269"/>
      </w:tblGrid>
      <w:tr w:rsidR="00663D90" w:rsidTr="004D2ED7">
        <w:trPr>
          <w:trHeight w:val="1934"/>
        </w:trPr>
        <w:tc>
          <w:tcPr>
            <w:tcW w:w="855" w:type="dxa"/>
          </w:tcPr>
          <w:p w:rsidR="00663D90" w:rsidRPr="004D2ED7" w:rsidRDefault="00663D90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663D90" w:rsidRPr="004D2ED7" w:rsidRDefault="00663D90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663D90" w:rsidRPr="004D2ED7" w:rsidRDefault="00663D90" w:rsidP="004D2ED7">
            <w:pPr>
              <w:pStyle w:val="TableParagraph"/>
              <w:ind w:left="122" w:right="68"/>
              <w:jc w:val="both"/>
              <w:rPr>
                <w:sz w:val="24"/>
              </w:rPr>
            </w:pPr>
            <w:r w:rsidRPr="004D2ED7">
              <w:rPr>
                <w:sz w:val="24"/>
              </w:rPr>
              <w:t>2)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Формирование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банка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данных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наставляемых,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обеспечение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согласий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сбор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обработку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персональных данных.</w:t>
            </w:r>
          </w:p>
        </w:tc>
        <w:tc>
          <w:tcPr>
            <w:tcW w:w="1841" w:type="dxa"/>
          </w:tcPr>
          <w:p w:rsidR="00663D90" w:rsidRPr="004D2ED7" w:rsidRDefault="00663D90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663D90" w:rsidRPr="004D2ED7" w:rsidRDefault="00663D9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663D90" w:rsidRPr="004D2ED7" w:rsidRDefault="00663D90" w:rsidP="004D2ED7">
            <w:pPr>
              <w:pStyle w:val="TableParagraph"/>
              <w:ind w:left="121" w:right="40"/>
              <w:rPr>
                <w:sz w:val="24"/>
              </w:rPr>
            </w:pPr>
            <w:r w:rsidRPr="004D2ED7">
              <w:rPr>
                <w:sz w:val="24"/>
              </w:rPr>
              <w:t>Формирование базы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наставляемых,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получение согласия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на</w:t>
            </w:r>
            <w:r w:rsidRPr="004D2ED7">
              <w:rPr>
                <w:spacing w:val="-4"/>
                <w:sz w:val="24"/>
              </w:rPr>
              <w:t xml:space="preserve"> </w:t>
            </w:r>
            <w:r w:rsidRPr="004D2ED7">
              <w:rPr>
                <w:sz w:val="24"/>
              </w:rPr>
              <w:t>сбор и</w:t>
            </w:r>
          </w:p>
          <w:p w:rsidR="00663D90" w:rsidRPr="004D2ED7" w:rsidRDefault="00663D90" w:rsidP="004D2ED7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 w:rsidRPr="004D2ED7">
              <w:rPr>
                <w:sz w:val="24"/>
              </w:rPr>
              <w:t>обработку</w:t>
            </w:r>
          </w:p>
          <w:p w:rsidR="00663D90" w:rsidRPr="004D2ED7" w:rsidRDefault="00663D90" w:rsidP="004D2ED7">
            <w:pPr>
              <w:pStyle w:val="TableParagraph"/>
              <w:spacing w:line="270" w:lineRule="atLeast"/>
              <w:ind w:left="121" w:right="674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>персональных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данных.</w:t>
            </w:r>
          </w:p>
        </w:tc>
      </w:tr>
      <w:tr w:rsidR="00663D90" w:rsidTr="004D2ED7">
        <w:trPr>
          <w:trHeight w:val="3588"/>
        </w:trPr>
        <w:tc>
          <w:tcPr>
            <w:tcW w:w="855" w:type="dxa"/>
          </w:tcPr>
          <w:p w:rsidR="00663D90" w:rsidRPr="004D2ED7" w:rsidRDefault="00663D90" w:rsidP="004D2ED7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663D90" w:rsidRPr="004D2ED7" w:rsidRDefault="00663D90" w:rsidP="004D2ED7">
            <w:pPr>
              <w:pStyle w:val="TableParagraph"/>
              <w:ind w:left="117" w:right="468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Формирование</w:t>
            </w:r>
            <w:r w:rsidRPr="004D2ED7">
              <w:rPr>
                <w:b/>
                <w:spacing w:val="-57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банка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663D90" w:rsidRPr="004D2ED7" w:rsidRDefault="00663D90" w:rsidP="004D2ED7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right="73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Проведение анкетирования среди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потенциальных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наставников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в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образовательной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организации,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желающих принять участие в персонализированных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программах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наставничества.</w:t>
            </w:r>
          </w:p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spacing w:before="231"/>
              <w:ind w:right="68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Формирование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банка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данных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наставников,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обеспечение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согласий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сбор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обработку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персональных данных.</w:t>
            </w:r>
          </w:p>
        </w:tc>
        <w:tc>
          <w:tcPr>
            <w:tcW w:w="1841" w:type="dxa"/>
          </w:tcPr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 w:rsidP="004D2ED7">
            <w:pPr>
              <w:pStyle w:val="TableParagraph"/>
              <w:spacing w:before="191" w:line="232" w:lineRule="auto"/>
              <w:ind w:left="433" w:right="392"/>
              <w:jc w:val="center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>Ежегодно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сентябрь</w:t>
            </w:r>
          </w:p>
          <w:p w:rsidR="00663D90" w:rsidRPr="004D2ED7" w:rsidRDefault="00663D90" w:rsidP="004D2E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3D90" w:rsidRPr="004D2ED7" w:rsidRDefault="00663D90" w:rsidP="004D2E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3D90" w:rsidRPr="004D2ED7" w:rsidRDefault="00663D90" w:rsidP="004D2ED7">
            <w:pPr>
              <w:pStyle w:val="TableParagraph"/>
              <w:spacing w:before="1" w:line="242" w:lineRule="auto"/>
              <w:ind w:left="38" w:right="52"/>
              <w:jc w:val="center"/>
              <w:rPr>
                <w:sz w:val="24"/>
              </w:rPr>
            </w:pPr>
            <w:r w:rsidRPr="004D2ED7">
              <w:rPr>
                <w:sz w:val="24"/>
              </w:rPr>
              <w:t>(дополнительно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по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запросу)</w:t>
            </w:r>
          </w:p>
        </w:tc>
        <w:tc>
          <w:tcPr>
            <w:tcW w:w="1986" w:type="dxa"/>
          </w:tcPr>
          <w:p w:rsidR="00663D90" w:rsidRPr="004D2ED7" w:rsidRDefault="00663D90" w:rsidP="004D2ED7">
            <w:pPr>
              <w:pStyle w:val="TableParagraph"/>
              <w:spacing w:line="237" w:lineRule="auto"/>
              <w:ind w:left="126" w:right="203"/>
              <w:rPr>
                <w:sz w:val="24"/>
              </w:rPr>
            </w:pPr>
            <w:r w:rsidRPr="004D2ED7">
              <w:rPr>
                <w:sz w:val="24"/>
              </w:rPr>
              <w:t>Куратор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2269" w:type="dxa"/>
          </w:tcPr>
          <w:p w:rsidR="00663D90" w:rsidRPr="004D2ED7" w:rsidRDefault="00663D90" w:rsidP="004D2ED7">
            <w:pPr>
              <w:pStyle w:val="TableParagraph"/>
              <w:ind w:left="121" w:right="454"/>
              <w:rPr>
                <w:sz w:val="24"/>
              </w:rPr>
            </w:pPr>
            <w:r w:rsidRPr="004D2ED7">
              <w:rPr>
                <w:sz w:val="24"/>
              </w:rPr>
              <w:t>Проведение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анкетирования,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собеседования с</w:t>
            </w:r>
            <w:r w:rsidRPr="004D2ED7">
              <w:rPr>
                <w:spacing w:val="-58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наставниками</w:t>
            </w:r>
          </w:p>
          <w:p w:rsidR="00663D90" w:rsidRPr="004D2ED7" w:rsidRDefault="00663D90" w:rsidP="004D2ED7">
            <w:pPr>
              <w:pStyle w:val="TableParagraph"/>
              <w:spacing w:before="1"/>
              <w:rPr>
                <w:b/>
              </w:rPr>
            </w:pPr>
          </w:p>
          <w:p w:rsidR="00663D90" w:rsidRPr="004D2ED7" w:rsidRDefault="00663D90" w:rsidP="004D2ED7">
            <w:pPr>
              <w:pStyle w:val="TableParagraph"/>
              <w:ind w:left="121" w:right="40"/>
              <w:rPr>
                <w:sz w:val="24"/>
              </w:rPr>
            </w:pPr>
            <w:r w:rsidRPr="004D2ED7">
              <w:rPr>
                <w:sz w:val="24"/>
              </w:rPr>
              <w:t>Формирование базы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наставников,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получение согласия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на</w:t>
            </w:r>
            <w:r w:rsidRPr="004D2ED7">
              <w:rPr>
                <w:spacing w:val="11"/>
                <w:sz w:val="24"/>
              </w:rPr>
              <w:t xml:space="preserve"> </w:t>
            </w:r>
            <w:r w:rsidRPr="004D2ED7">
              <w:rPr>
                <w:sz w:val="24"/>
              </w:rPr>
              <w:t>сбор</w:t>
            </w:r>
            <w:r w:rsidRPr="004D2ED7">
              <w:rPr>
                <w:spacing w:val="7"/>
                <w:sz w:val="24"/>
              </w:rPr>
              <w:t xml:space="preserve"> </w:t>
            </w:r>
            <w:r w:rsidRPr="004D2ED7">
              <w:rPr>
                <w:sz w:val="24"/>
              </w:rPr>
              <w:t>и</w:t>
            </w:r>
          </w:p>
          <w:p w:rsidR="00663D90" w:rsidRPr="004D2ED7" w:rsidRDefault="00663D90" w:rsidP="004D2ED7">
            <w:pPr>
              <w:pStyle w:val="TableParagraph"/>
              <w:spacing w:before="2" w:line="237" w:lineRule="auto"/>
              <w:ind w:left="121" w:right="674"/>
              <w:rPr>
                <w:sz w:val="24"/>
              </w:rPr>
            </w:pPr>
            <w:r w:rsidRPr="004D2ED7">
              <w:rPr>
                <w:sz w:val="24"/>
              </w:rPr>
              <w:t>обработку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персональных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данных.</w:t>
            </w:r>
          </w:p>
        </w:tc>
      </w:tr>
      <w:tr w:rsidR="00663D90" w:rsidTr="004D2ED7">
        <w:trPr>
          <w:trHeight w:val="3382"/>
        </w:trPr>
        <w:tc>
          <w:tcPr>
            <w:tcW w:w="855" w:type="dxa"/>
          </w:tcPr>
          <w:p w:rsidR="00663D90" w:rsidRPr="004D2ED7" w:rsidRDefault="00663D90" w:rsidP="004D2ED7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663D90" w:rsidRPr="004D2ED7" w:rsidRDefault="00663D90" w:rsidP="004D2ED7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Отбор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и</w:t>
            </w:r>
            <w:r w:rsidRPr="004D2ED7">
              <w:rPr>
                <w:b/>
                <w:spacing w:val="-2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663D90" w:rsidRPr="004D2ED7" w:rsidRDefault="00663D90" w:rsidP="004D2ED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right="77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Анализ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банка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наставников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выбор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подходящих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для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i/>
                <w:sz w:val="24"/>
              </w:rPr>
              <w:t>конкретной</w:t>
            </w:r>
            <w:r w:rsidRPr="004D2ED7">
              <w:rPr>
                <w:i/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персонализированной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наставничества</w:t>
            </w:r>
            <w:r w:rsidRPr="004D2ED7">
              <w:rPr>
                <w:spacing w:val="-4"/>
                <w:sz w:val="24"/>
              </w:rPr>
              <w:t xml:space="preserve"> </w:t>
            </w:r>
            <w:r w:rsidRPr="004D2ED7">
              <w:rPr>
                <w:sz w:val="24"/>
              </w:rPr>
              <w:t>педагога/группы</w:t>
            </w:r>
            <w:r w:rsidRPr="004D2ED7">
              <w:rPr>
                <w:spacing w:val="2"/>
                <w:sz w:val="24"/>
              </w:rPr>
              <w:t xml:space="preserve"> </w:t>
            </w:r>
            <w:r w:rsidRPr="004D2ED7">
              <w:rPr>
                <w:sz w:val="24"/>
              </w:rPr>
              <w:t>педагогов.</w:t>
            </w:r>
          </w:p>
          <w:p w:rsidR="00663D90" w:rsidRPr="004D2ED7" w:rsidRDefault="00663D90" w:rsidP="004D2E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4"/>
              </w:numPr>
              <w:tabs>
                <w:tab w:val="left" w:pos="708"/>
              </w:tabs>
              <w:ind w:right="76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Обучение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наставников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для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работы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наставляемыми:</w:t>
            </w: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</w:tabs>
              <w:spacing w:before="6"/>
              <w:ind w:right="79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подготовка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методических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материалов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для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сопровождения</w:t>
            </w:r>
            <w:r w:rsidRPr="004D2ED7">
              <w:rPr>
                <w:spacing w:val="-5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наставнической</w:t>
            </w:r>
            <w:r w:rsidRPr="004D2ED7">
              <w:rPr>
                <w:spacing w:val="-2"/>
                <w:sz w:val="24"/>
              </w:rPr>
              <w:t xml:space="preserve"> </w:t>
            </w:r>
            <w:r w:rsidRPr="004D2ED7">
              <w:rPr>
                <w:sz w:val="24"/>
              </w:rPr>
              <w:t>деятельности;</w:t>
            </w: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2"/>
              <w:ind w:right="67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проведение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консультаций,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организация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обмена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опытом среди наставников – «установочные сессии»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663D90" w:rsidRPr="004D2ED7" w:rsidRDefault="00663D90" w:rsidP="004D2ED7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63D90" w:rsidRPr="004D2ED7" w:rsidRDefault="00663D90" w:rsidP="004D2ED7">
            <w:pPr>
              <w:pStyle w:val="TableParagraph"/>
              <w:spacing w:line="235" w:lineRule="auto"/>
              <w:ind w:left="433" w:right="392"/>
              <w:jc w:val="center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>Ежегодно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сентябрь</w:t>
            </w:r>
          </w:p>
          <w:p w:rsidR="00663D90" w:rsidRPr="004D2ED7" w:rsidRDefault="00663D90" w:rsidP="004D2ED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63D90" w:rsidRPr="004D2ED7" w:rsidRDefault="00663D90" w:rsidP="004D2ED7">
            <w:pPr>
              <w:pStyle w:val="TableParagraph"/>
              <w:ind w:left="38" w:right="52"/>
              <w:jc w:val="center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>(дополнительно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по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запросу)</w:t>
            </w:r>
          </w:p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 w:rsidP="004D2ED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63D90" w:rsidRPr="004D2ED7" w:rsidRDefault="00663D90" w:rsidP="004D2ED7">
            <w:pPr>
              <w:pStyle w:val="TableParagraph"/>
              <w:spacing w:line="242" w:lineRule="auto"/>
              <w:ind w:left="215" w:right="199" w:firstLine="16"/>
              <w:jc w:val="center"/>
              <w:rPr>
                <w:sz w:val="24"/>
              </w:rPr>
            </w:pPr>
            <w:r w:rsidRPr="004D2ED7">
              <w:rPr>
                <w:sz w:val="24"/>
              </w:rPr>
              <w:t>в течение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2"/>
                <w:sz w:val="24"/>
              </w:rPr>
              <w:t>учебного</w:t>
            </w:r>
            <w:r w:rsidRPr="004D2ED7">
              <w:rPr>
                <w:spacing w:val="-13"/>
                <w:sz w:val="24"/>
              </w:rPr>
              <w:t xml:space="preserve"> </w:t>
            </w:r>
            <w:r w:rsidRPr="004D2ED7">
              <w:rPr>
                <w:spacing w:val="-2"/>
                <w:sz w:val="24"/>
              </w:rPr>
              <w:t>года</w:t>
            </w:r>
          </w:p>
        </w:tc>
        <w:tc>
          <w:tcPr>
            <w:tcW w:w="1986" w:type="dxa"/>
          </w:tcPr>
          <w:p w:rsidR="00663D90" w:rsidRPr="004D2ED7" w:rsidRDefault="00663D90" w:rsidP="004D2ED7">
            <w:pPr>
              <w:pStyle w:val="TableParagraph"/>
              <w:spacing w:line="242" w:lineRule="auto"/>
              <w:ind w:left="126" w:right="203"/>
              <w:rPr>
                <w:sz w:val="24"/>
              </w:rPr>
            </w:pPr>
            <w:r w:rsidRPr="004D2ED7">
              <w:rPr>
                <w:sz w:val="24"/>
              </w:rPr>
              <w:t>Куратор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2269" w:type="dxa"/>
          </w:tcPr>
          <w:p w:rsidR="00663D90" w:rsidRPr="004D2ED7" w:rsidRDefault="00663D90" w:rsidP="004D2ED7">
            <w:pPr>
              <w:pStyle w:val="TableParagraph"/>
              <w:ind w:left="63" w:right="490"/>
              <w:rPr>
                <w:sz w:val="24"/>
              </w:rPr>
            </w:pPr>
            <w:r w:rsidRPr="004D2ED7">
              <w:rPr>
                <w:sz w:val="24"/>
              </w:rPr>
              <w:t>Формирование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группы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наставников для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обучения,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проведение</w:t>
            </w:r>
          </w:p>
          <w:p w:rsidR="00663D90" w:rsidRPr="004D2ED7" w:rsidRDefault="00663D90" w:rsidP="004D2ED7">
            <w:pPr>
              <w:pStyle w:val="TableParagraph"/>
              <w:ind w:left="63" w:right="467"/>
              <w:rPr>
                <w:sz w:val="24"/>
              </w:rPr>
            </w:pPr>
            <w:r w:rsidRPr="004D2ED7">
              <w:rPr>
                <w:sz w:val="24"/>
              </w:rPr>
              <w:t>занятий,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подготовка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методического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материал,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оказание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2"/>
                <w:sz w:val="24"/>
              </w:rPr>
              <w:t>индивидуальных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консультаций.</w:t>
            </w:r>
          </w:p>
        </w:tc>
      </w:tr>
    </w:tbl>
    <w:p w:rsidR="00663D90" w:rsidRDefault="00663D90">
      <w:pPr>
        <w:rPr>
          <w:sz w:val="24"/>
        </w:rPr>
        <w:sectPr w:rsidR="00663D90">
          <w:pgSz w:w="16860" w:h="11900" w:orient="landscape"/>
          <w:pgMar w:top="1080" w:right="280" w:bottom="280" w:left="11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2263"/>
        <w:gridCol w:w="5814"/>
        <w:gridCol w:w="1872"/>
        <w:gridCol w:w="1983"/>
        <w:gridCol w:w="2268"/>
      </w:tblGrid>
      <w:tr w:rsidR="00663D90" w:rsidTr="004D2ED7">
        <w:trPr>
          <w:trHeight w:val="2539"/>
        </w:trPr>
        <w:tc>
          <w:tcPr>
            <w:tcW w:w="855" w:type="dxa"/>
          </w:tcPr>
          <w:p w:rsidR="00663D90" w:rsidRPr="004D2ED7" w:rsidRDefault="00663D90" w:rsidP="004D2ED7">
            <w:pPr>
              <w:pStyle w:val="TableParagraph"/>
              <w:spacing w:line="271" w:lineRule="exact"/>
              <w:ind w:left="119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5.</w:t>
            </w:r>
          </w:p>
        </w:tc>
        <w:tc>
          <w:tcPr>
            <w:tcW w:w="2263" w:type="dxa"/>
          </w:tcPr>
          <w:p w:rsidR="00663D90" w:rsidRPr="004D2ED7" w:rsidRDefault="00663D90" w:rsidP="004D2ED7">
            <w:pPr>
              <w:pStyle w:val="TableParagraph"/>
              <w:ind w:left="117" w:right="376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Организация и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осуществление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работы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pacing w:val="-1"/>
                <w:sz w:val="24"/>
              </w:rPr>
              <w:t>наставнических</w:t>
            </w:r>
            <w:r w:rsidRPr="004D2ED7">
              <w:rPr>
                <w:b/>
                <w:spacing w:val="-57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663D90" w:rsidRPr="004D2ED7" w:rsidRDefault="00663D90" w:rsidP="004D2ED7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66" w:lineRule="exact"/>
              <w:ind w:hanging="268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>Формирование</w:t>
            </w:r>
            <w:r w:rsidRPr="004D2ED7">
              <w:rPr>
                <w:spacing w:val="-13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наставнических</w:t>
            </w:r>
            <w:r w:rsidRPr="004D2ED7">
              <w:rPr>
                <w:spacing w:val="-12"/>
                <w:sz w:val="24"/>
              </w:rPr>
              <w:t xml:space="preserve"> </w:t>
            </w:r>
            <w:r w:rsidRPr="004D2ED7">
              <w:rPr>
                <w:sz w:val="24"/>
              </w:rPr>
              <w:t>пар/групп.</w:t>
            </w:r>
          </w:p>
          <w:p w:rsidR="00663D90" w:rsidRPr="004D2ED7" w:rsidRDefault="00663D90" w:rsidP="004D2ED7">
            <w:pPr>
              <w:pStyle w:val="TableParagraph"/>
              <w:spacing w:before="11"/>
              <w:rPr>
                <w:b/>
              </w:rPr>
            </w:pP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42" w:lineRule="auto"/>
              <w:ind w:left="122" w:right="902" w:firstLine="0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 xml:space="preserve">Разработка персонализированных </w:t>
            </w:r>
            <w:r w:rsidRPr="004D2ED7">
              <w:rPr>
                <w:sz w:val="24"/>
              </w:rPr>
              <w:t>программ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наставничества</w:t>
            </w:r>
            <w:r w:rsidRPr="004D2ED7">
              <w:rPr>
                <w:spacing w:val="-7"/>
                <w:sz w:val="24"/>
              </w:rPr>
              <w:t xml:space="preserve"> </w:t>
            </w:r>
            <w:r w:rsidRPr="004D2ED7">
              <w:rPr>
                <w:sz w:val="24"/>
              </w:rPr>
              <w:t>для</w:t>
            </w:r>
            <w:r w:rsidRPr="004D2ED7">
              <w:rPr>
                <w:spacing w:val="-2"/>
                <w:sz w:val="24"/>
              </w:rPr>
              <w:t xml:space="preserve"> </w:t>
            </w:r>
            <w:r w:rsidRPr="004D2ED7">
              <w:rPr>
                <w:sz w:val="24"/>
              </w:rPr>
              <w:t>каждой</w:t>
            </w:r>
            <w:r w:rsidRPr="004D2ED7">
              <w:rPr>
                <w:spacing w:val="-4"/>
                <w:sz w:val="24"/>
              </w:rPr>
              <w:t xml:space="preserve"> </w:t>
            </w:r>
            <w:r w:rsidRPr="004D2ED7">
              <w:rPr>
                <w:sz w:val="24"/>
              </w:rPr>
              <w:t>пары/группы.</w:t>
            </w:r>
          </w:p>
          <w:p w:rsidR="00663D90" w:rsidRPr="004D2ED7" w:rsidRDefault="00663D90" w:rsidP="004D2E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left="122" w:right="129" w:firstLine="0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 xml:space="preserve">Организация психолого-педагогической </w:t>
            </w:r>
            <w:r w:rsidRPr="004D2ED7">
              <w:rPr>
                <w:sz w:val="24"/>
              </w:rPr>
              <w:t>поддержки</w:t>
            </w:r>
            <w:r w:rsidRPr="004D2ED7">
              <w:rPr>
                <w:spacing w:val="-58"/>
                <w:sz w:val="24"/>
              </w:rPr>
              <w:t xml:space="preserve"> </w:t>
            </w:r>
            <w:r w:rsidRPr="004D2ED7">
              <w:rPr>
                <w:sz w:val="24"/>
              </w:rPr>
              <w:t>сопровождения наставляемых, не сформировавших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пару или группу (при необходимости), продолжение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поиска</w:t>
            </w:r>
            <w:r w:rsidRPr="004D2ED7">
              <w:rPr>
                <w:spacing w:val="-9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наставника/наставников.</w:t>
            </w:r>
          </w:p>
        </w:tc>
        <w:tc>
          <w:tcPr>
            <w:tcW w:w="1872" w:type="dxa"/>
          </w:tcPr>
          <w:p w:rsidR="00663D90" w:rsidRPr="004D2ED7" w:rsidRDefault="00663D90" w:rsidP="004D2ED7">
            <w:pPr>
              <w:pStyle w:val="TableParagraph"/>
              <w:spacing w:before="11" w:line="237" w:lineRule="auto"/>
              <w:ind w:left="119" w:right="715"/>
              <w:rPr>
                <w:sz w:val="24"/>
              </w:rPr>
            </w:pPr>
            <w:r w:rsidRPr="004D2ED7">
              <w:rPr>
                <w:sz w:val="24"/>
              </w:rPr>
              <w:t>Ежегодно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октябрь</w:t>
            </w:r>
          </w:p>
          <w:p w:rsidR="00663D90" w:rsidRPr="004D2ED7" w:rsidRDefault="00663D90" w:rsidP="004D2ED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63D90" w:rsidRPr="004D2ED7" w:rsidRDefault="00663D90" w:rsidP="004D2ED7">
            <w:pPr>
              <w:pStyle w:val="TableParagraph"/>
              <w:spacing w:line="237" w:lineRule="auto"/>
              <w:ind w:left="119" w:right="100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>(дополнительно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по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запросу)</w:t>
            </w:r>
          </w:p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 w:rsidP="004D2ED7">
            <w:pPr>
              <w:pStyle w:val="TableParagraph"/>
              <w:spacing w:before="1"/>
              <w:rPr>
                <w:b/>
              </w:rPr>
            </w:pPr>
          </w:p>
          <w:p w:rsidR="00663D90" w:rsidRPr="004D2ED7" w:rsidRDefault="00663D90" w:rsidP="004D2ED7">
            <w:pPr>
              <w:pStyle w:val="TableParagraph"/>
              <w:ind w:left="119" w:right="316"/>
              <w:rPr>
                <w:sz w:val="24"/>
              </w:rPr>
            </w:pPr>
            <w:r w:rsidRPr="004D2ED7">
              <w:rPr>
                <w:sz w:val="24"/>
              </w:rPr>
              <w:t>в течение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2"/>
                <w:sz w:val="24"/>
              </w:rPr>
              <w:t>учебного</w:t>
            </w:r>
            <w:r w:rsidRPr="004D2ED7">
              <w:rPr>
                <w:spacing w:val="-13"/>
                <w:sz w:val="24"/>
              </w:rPr>
              <w:t xml:space="preserve"> </w:t>
            </w:r>
            <w:r w:rsidRPr="004D2ED7">
              <w:rPr>
                <w:spacing w:val="-2"/>
                <w:sz w:val="24"/>
              </w:rPr>
              <w:t>года</w:t>
            </w:r>
          </w:p>
        </w:tc>
        <w:tc>
          <w:tcPr>
            <w:tcW w:w="1983" w:type="dxa"/>
          </w:tcPr>
          <w:p w:rsidR="00663D90" w:rsidRPr="004D2ED7" w:rsidRDefault="00663D90" w:rsidP="004D2ED7">
            <w:pPr>
              <w:pStyle w:val="TableParagraph"/>
              <w:spacing w:line="242" w:lineRule="auto"/>
              <w:ind w:left="184" w:right="142" w:firstLine="21"/>
              <w:rPr>
                <w:sz w:val="24"/>
              </w:rPr>
            </w:pPr>
            <w:r w:rsidRPr="004D2ED7">
              <w:rPr>
                <w:sz w:val="24"/>
              </w:rPr>
              <w:t>Куратор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наставничества.</w:t>
            </w:r>
          </w:p>
          <w:p w:rsidR="00663D90" w:rsidRPr="004D2ED7" w:rsidRDefault="00663D90" w:rsidP="004D2ED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63D90" w:rsidRPr="004D2ED7" w:rsidRDefault="00663D90" w:rsidP="004D2ED7">
            <w:pPr>
              <w:pStyle w:val="TableParagraph"/>
              <w:spacing w:line="475" w:lineRule="auto"/>
              <w:ind w:left="64" w:right="142" w:firstLine="60"/>
              <w:rPr>
                <w:sz w:val="24"/>
              </w:rPr>
            </w:pPr>
            <w:r w:rsidRPr="004D2ED7">
              <w:rPr>
                <w:sz w:val="24"/>
              </w:rPr>
              <w:t>Наставники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Директор</w:t>
            </w:r>
            <w:r w:rsidRPr="004D2ED7">
              <w:rPr>
                <w:spacing w:val="-8"/>
                <w:sz w:val="24"/>
              </w:rPr>
              <w:t xml:space="preserve"> </w:t>
            </w:r>
            <w:r w:rsidRPr="004D2ED7"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663D90" w:rsidRPr="004D2ED7" w:rsidRDefault="00663D90" w:rsidP="004D2ED7">
            <w:pPr>
              <w:pStyle w:val="TableParagraph"/>
              <w:ind w:left="124" w:right="520"/>
              <w:rPr>
                <w:sz w:val="24"/>
              </w:rPr>
            </w:pPr>
            <w:r w:rsidRPr="004D2ED7">
              <w:rPr>
                <w:sz w:val="24"/>
              </w:rPr>
              <w:t>Формирование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2"/>
                <w:sz w:val="24"/>
              </w:rPr>
              <w:t>наставнических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пар/групп.</w:t>
            </w:r>
          </w:p>
          <w:p w:rsidR="00663D90" w:rsidRPr="004D2ED7" w:rsidRDefault="00663D90">
            <w:pPr>
              <w:pStyle w:val="TableParagraph"/>
              <w:rPr>
                <w:b/>
              </w:rPr>
            </w:pPr>
          </w:p>
          <w:p w:rsidR="00663D90" w:rsidRPr="004D2ED7" w:rsidRDefault="00663D90" w:rsidP="004D2ED7">
            <w:pPr>
              <w:pStyle w:val="TableParagraph"/>
              <w:spacing w:before="1"/>
              <w:ind w:left="124" w:right="546"/>
              <w:rPr>
                <w:sz w:val="24"/>
              </w:rPr>
            </w:pPr>
            <w:r w:rsidRPr="004D2ED7">
              <w:rPr>
                <w:sz w:val="24"/>
              </w:rPr>
              <w:t>Разработка 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утверждение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наставничества</w:t>
            </w:r>
          </w:p>
        </w:tc>
      </w:tr>
      <w:tr w:rsidR="00663D90" w:rsidTr="004D2ED7">
        <w:trPr>
          <w:trHeight w:val="3563"/>
        </w:trPr>
        <w:tc>
          <w:tcPr>
            <w:tcW w:w="855" w:type="dxa"/>
          </w:tcPr>
          <w:p w:rsidR="00663D90" w:rsidRPr="004D2ED7" w:rsidRDefault="00663D90" w:rsidP="004D2ED7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663D90" w:rsidRPr="004D2ED7" w:rsidRDefault="00663D90" w:rsidP="004D2ED7">
            <w:pPr>
              <w:pStyle w:val="TableParagraph"/>
              <w:ind w:left="117" w:right="119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Завершение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pacing w:val="-1"/>
                <w:sz w:val="24"/>
              </w:rPr>
              <w:t>персонализирован</w:t>
            </w:r>
            <w:r w:rsidRPr="004D2ED7">
              <w:rPr>
                <w:b/>
                <w:spacing w:val="-57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ных программ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663D90" w:rsidRPr="004D2ED7" w:rsidRDefault="00663D90" w:rsidP="004D2ED7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right="504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Проведение мониторинга качества реализации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персонализированных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наставничества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(анкетирование);</w:t>
            </w:r>
          </w:p>
          <w:p w:rsidR="00663D90" w:rsidRPr="004D2ED7" w:rsidRDefault="00663D90">
            <w:pPr>
              <w:pStyle w:val="TableParagraph"/>
              <w:rPr>
                <w:b/>
              </w:rPr>
            </w:pP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spacing w:line="237" w:lineRule="auto"/>
              <w:ind w:right="503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Проведение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педагогического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совета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или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семинара.</w:t>
            </w:r>
          </w:p>
          <w:p w:rsidR="00663D90" w:rsidRPr="004D2ED7" w:rsidRDefault="00663D90" w:rsidP="004D2ED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63D90" w:rsidRPr="004D2ED7" w:rsidRDefault="00663D90" w:rsidP="004D2ED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503" w:firstLine="0"/>
              <w:jc w:val="both"/>
              <w:rPr>
                <w:sz w:val="24"/>
              </w:rPr>
            </w:pPr>
            <w:r w:rsidRPr="004D2ED7">
              <w:rPr>
                <w:sz w:val="24"/>
              </w:rPr>
              <w:t>Проведение итогового мероприятия (круглого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стола)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выявлению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лучших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практик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наставничества;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пополнение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методической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копилки</w:t>
            </w:r>
            <w:r w:rsidRPr="004D2ED7">
              <w:rPr>
                <w:spacing w:val="-14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педагогических</w:t>
            </w:r>
            <w:r w:rsidRPr="004D2ED7">
              <w:rPr>
                <w:spacing w:val="-7"/>
                <w:sz w:val="24"/>
              </w:rPr>
              <w:t xml:space="preserve"> </w:t>
            </w:r>
            <w:r w:rsidRPr="004D2ED7">
              <w:rPr>
                <w:sz w:val="24"/>
              </w:rPr>
              <w:t>практик</w:t>
            </w:r>
            <w:r w:rsidRPr="004D2ED7">
              <w:rPr>
                <w:spacing w:val="-12"/>
                <w:sz w:val="24"/>
              </w:rPr>
              <w:t xml:space="preserve"> </w:t>
            </w:r>
            <w:r w:rsidRPr="004D2ED7">
              <w:rPr>
                <w:sz w:val="24"/>
              </w:rPr>
              <w:t>наставничества.</w:t>
            </w:r>
          </w:p>
        </w:tc>
        <w:tc>
          <w:tcPr>
            <w:tcW w:w="1872" w:type="dxa"/>
          </w:tcPr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>
            <w:pPr>
              <w:pStyle w:val="TableParagraph"/>
              <w:rPr>
                <w:b/>
                <w:sz w:val="26"/>
              </w:rPr>
            </w:pPr>
          </w:p>
          <w:p w:rsidR="00663D90" w:rsidRPr="004D2ED7" w:rsidRDefault="00663D90" w:rsidP="004D2ED7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63D90" w:rsidRPr="004D2ED7" w:rsidRDefault="00663D90" w:rsidP="004D2ED7">
            <w:pPr>
              <w:pStyle w:val="TableParagraph"/>
              <w:spacing w:before="1" w:line="237" w:lineRule="auto"/>
              <w:ind w:left="143" w:right="567" w:firstLine="74"/>
              <w:rPr>
                <w:sz w:val="24"/>
              </w:rPr>
            </w:pPr>
            <w:r w:rsidRPr="004D2ED7">
              <w:rPr>
                <w:sz w:val="24"/>
              </w:rPr>
              <w:t>Ежегодно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663D90" w:rsidRPr="004D2ED7" w:rsidRDefault="00663D90" w:rsidP="004D2ED7">
            <w:pPr>
              <w:pStyle w:val="TableParagraph"/>
              <w:spacing w:before="1" w:line="244" w:lineRule="auto"/>
              <w:ind w:left="122" w:right="204" w:firstLine="24"/>
              <w:rPr>
                <w:sz w:val="24"/>
              </w:rPr>
            </w:pPr>
            <w:r w:rsidRPr="004D2ED7">
              <w:rPr>
                <w:sz w:val="24"/>
              </w:rPr>
              <w:t>Куратор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наставничества.</w:t>
            </w:r>
          </w:p>
          <w:p w:rsidR="00663D90" w:rsidRPr="004D2ED7" w:rsidRDefault="00663D90" w:rsidP="004D2ED7">
            <w:pPr>
              <w:pStyle w:val="TableParagraph"/>
              <w:spacing w:before="4"/>
              <w:rPr>
                <w:b/>
              </w:rPr>
            </w:pPr>
          </w:p>
          <w:p w:rsidR="00663D90" w:rsidRPr="004D2ED7" w:rsidRDefault="00663D90" w:rsidP="004D2ED7">
            <w:pPr>
              <w:pStyle w:val="TableParagraph"/>
              <w:spacing w:before="1"/>
              <w:ind w:left="64"/>
              <w:rPr>
                <w:sz w:val="24"/>
              </w:rPr>
            </w:pPr>
            <w:r w:rsidRPr="004D2ED7">
              <w:rPr>
                <w:sz w:val="24"/>
              </w:rPr>
              <w:t>Директор</w:t>
            </w:r>
            <w:r w:rsidRPr="004D2ED7">
              <w:rPr>
                <w:spacing w:val="-1"/>
                <w:sz w:val="24"/>
              </w:rPr>
              <w:t xml:space="preserve"> </w:t>
            </w:r>
            <w:r w:rsidRPr="004D2ED7"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663D90" w:rsidRPr="004D2ED7" w:rsidRDefault="00663D90" w:rsidP="004D2ED7">
            <w:pPr>
              <w:pStyle w:val="TableParagraph"/>
              <w:spacing w:line="235" w:lineRule="auto"/>
              <w:ind w:left="66" w:right="593"/>
              <w:rPr>
                <w:sz w:val="24"/>
              </w:rPr>
            </w:pPr>
            <w:r w:rsidRPr="004D2ED7">
              <w:rPr>
                <w:sz w:val="24"/>
              </w:rPr>
              <w:t>Проведение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мониторинга,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анализ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анкетирования.</w:t>
            </w:r>
          </w:p>
          <w:p w:rsidR="00663D90" w:rsidRPr="004D2ED7" w:rsidRDefault="00663D90" w:rsidP="004D2ED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63D90" w:rsidRPr="004D2ED7" w:rsidRDefault="00663D90" w:rsidP="004D2ED7">
            <w:pPr>
              <w:pStyle w:val="TableParagraph"/>
              <w:spacing w:before="1"/>
              <w:ind w:left="150"/>
              <w:rPr>
                <w:sz w:val="24"/>
              </w:rPr>
            </w:pPr>
            <w:r w:rsidRPr="004D2ED7">
              <w:rPr>
                <w:sz w:val="24"/>
              </w:rPr>
              <w:t>Протокол</w:t>
            </w:r>
          </w:p>
          <w:p w:rsidR="00663D90" w:rsidRPr="004D2ED7" w:rsidRDefault="00663D90" w:rsidP="004D2ED7">
            <w:pPr>
              <w:pStyle w:val="TableParagraph"/>
              <w:spacing w:line="270" w:lineRule="atLeast"/>
              <w:ind w:left="150" w:right="396"/>
              <w:rPr>
                <w:sz w:val="24"/>
              </w:rPr>
            </w:pPr>
            <w:r w:rsidRPr="004D2ED7">
              <w:rPr>
                <w:spacing w:val="-1"/>
                <w:sz w:val="24"/>
              </w:rPr>
              <w:t>педагогического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совета, создание</w:t>
            </w:r>
            <w:r w:rsidRPr="004D2ED7">
              <w:rPr>
                <w:spacing w:val="-58"/>
                <w:sz w:val="24"/>
              </w:rPr>
              <w:t xml:space="preserve"> </w:t>
            </w:r>
            <w:r w:rsidRPr="004D2ED7">
              <w:rPr>
                <w:sz w:val="24"/>
              </w:rPr>
              <w:t>реестра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потенциальных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2"/>
                <w:sz w:val="24"/>
              </w:rPr>
              <w:t xml:space="preserve">наставников </w:t>
            </w:r>
            <w:r w:rsidRPr="004D2ED7">
              <w:rPr>
                <w:spacing w:val="-1"/>
                <w:sz w:val="24"/>
              </w:rPr>
              <w:t>из</w:t>
            </w:r>
            <w:r w:rsidRPr="004D2ED7">
              <w:rPr>
                <w:sz w:val="24"/>
              </w:rPr>
              <w:t xml:space="preserve"> числа педагогов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школы</w:t>
            </w:r>
          </w:p>
        </w:tc>
      </w:tr>
      <w:tr w:rsidR="00663D90" w:rsidTr="004D2ED7">
        <w:trPr>
          <w:trHeight w:val="1377"/>
        </w:trPr>
        <w:tc>
          <w:tcPr>
            <w:tcW w:w="855" w:type="dxa"/>
          </w:tcPr>
          <w:p w:rsidR="00663D90" w:rsidRPr="004D2ED7" w:rsidRDefault="00663D90" w:rsidP="004D2ED7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663D90" w:rsidRPr="004D2ED7" w:rsidRDefault="00663D90" w:rsidP="004D2ED7">
            <w:pPr>
              <w:pStyle w:val="TableParagraph"/>
              <w:ind w:left="117" w:right="165"/>
              <w:rPr>
                <w:b/>
                <w:sz w:val="24"/>
              </w:rPr>
            </w:pPr>
            <w:r w:rsidRPr="004D2ED7">
              <w:rPr>
                <w:b/>
                <w:sz w:val="24"/>
              </w:rPr>
              <w:t>Информационная</w:t>
            </w:r>
            <w:r w:rsidRPr="004D2ED7">
              <w:rPr>
                <w:b/>
                <w:spacing w:val="-57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поддержка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системы</w:t>
            </w:r>
            <w:r w:rsidRPr="004D2ED7">
              <w:rPr>
                <w:b/>
                <w:spacing w:val="1"/>
                <w:sz w:val="24"/>
              </w:rPr>
              <w:t xml:space="preserve"> </w:t>
            </w:r>
            <w:r w:rsidRPr="004D2ED7"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663D90" w:rsidRPr="004D2ED7" w:rsidRDefault="00663D90" w:rsidP="004D2ED7">
            <w:pPr>
              <w:pStyle w:val="TableParagraph"/>
              <w:tabs>
                <w:tab w:val="left" w:pos="1572"/>
                <w:tab w:val="left" w:pos="2023"/>
                <w:tab w:val="left" w:pos="2095"/>
                <w:tab w:val="left" w:pos="2544"/>
                <w:tab w:val="left" w:pos="3264"/>
                <w:tab w:val="left" w:pos="3631"/>
                <w:tab w:val="left" w:pos="4070"/>
                <w:tab w:val="left" w:pos="4226"/>
                <w:tab w:val="left" w:pos="4603"/>
                <w:tab w:val="left" w:pos="4745"/>
              </w:tabs>
              <w:spacing w:line="232" w:lineRule="auto"/>
              <w:ind w:left="122" w:right="503"/>
              <w:rPr>
                <w:sz w:val="24"/>
              </w:rPr>
            </w:pPr>
            <w:r w:rsidRPr="004D2ED7">
              <w:rPr>
                <w:b/>
                <w:sz w:val="24"/>
              </w:rPr>
              <w:t>Освещение</w:t>
            </w:r>
            <w:r w:rsidRPr="004D2ED7">
              <w:rPr>
                <w:b/>
                <w:sz w:val="24"/>
              </w:rPr>
              <w:tab/>
              <w:t>мероприятий</w:t>
            </w:r>
            <w:r w:rsidRPr="004D2ED7">
              <w:rPr>
                <w:b/>
                <w:sz w:val="24"/>
              </w:rPr>
              <w:tab/>
              <w:t>Дорожной</w:t>
            </w:r>
            <w:r w:rsidRPr="004D2ED7">
              <w:rPr>
                <w:b/>
                <w:sz w:val="24"/>
              </w:rPr>
              <w:tab/>
            </w:r>
            <w:r w:rsidRPr="004D2ED7">
              <w:rPr>
                <w:b/>
                <w:spacing w:val="-2"/>
                <w:sz w:val="24"/>
              </w:rPr>
              <w:t>карты</w:t>
            </w:r>
            <w:r w:rsidRPr="004D2ED7">
              <w:rPr>
                <w:b/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осуществляется</w:t>
            </w:r>
            <w:r w:rsidRPr="004D2ED7">
              <w:rPr>
                <w:sz w:val="24"/>
              </w:rPr>
              <w:tab/>
              <w:t>на</w:t>
            </w:r>
            <w:r w:rsidRPr="004D2ED7">
              <w:rPr>
                <w:sz w:val="24"/>
              </w:rPr>
              <w:tab/>
              <w:t>всех</w:t>
            </w:r>
            <w:r w:rsidRPr="004D2ED7">
              <w:rPr>
                <w:sz w:val="24"/>
              </w:rPr>
              <w:tab/>
              <w:t>этапах</w:t>
            </w:r>
            <w:r w:rsidRPr="004D2ED7">
              <w:rPr>
                <w:sz w:val="24"/>
              </w:rPr>
              <w:tab/>
            </w:r>
            <w:r w:rsidRPr="004D2ED7">
              <w:rPr>
                <w:sz w:val="24"/>
              </w:rPr>
              <w:tab/>
              <w:t>на</w:t>
            </w:r>
            <w:r w:rsidRPr="004D2ED7">
              <w:rPr>
                <w:sz w:val="24"/>
              </w:rPr>
              <w:tab/>
            </w:r>
            <w:r w:rsidRPr="004D2ED7">
              <w:rPr>
                <w:sz w:val="24"/>
              </w:rPr>
              <w:tab/>
            </w:r>
            <w:r w:rsidRPr="004D2ED7">
              <w:rPr>
                <w:spacing w:val="-1"/>
                <w:sz w:val="24"/>
              </w:rPr>
              <w:t>сайте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образовательной</w:t>
            </w:r>
            <w:r w:rsidRPr="004D2ED7">
              <w:rPr>
                <w:sz w:val="24"/>
              </w:rPr>
              <w:tab/>
            </w:r>
            <w:r w:rsidRPr="004D2ED7">
              <w:rPr>
                <w:sz w:val="24"/>
              </w:rPr>
              <w:tab/>
              <w:t>организации</w:t>
            </w:r>
            <w:r w:rsidRPr="004D2ED7">
              <w:rPr>
                <w:sz w:val="24"/>
              </w:rPr>
              <w:tab/>
              <w:t>и</w:t>
            </w:r>
            <w:r w:rsidRPr="004D2ED7">
              <w:rPr>
                <w:sz w:val="24"/>
              </w:rPr>
              <w:tab/>
            </w:r>
            <w:r w:rsidRPr="004D2ED7">
              <w:rPr>
                <w:spacing w:val="-1"/>
                <w:sz w:val="24"/>
              </w:rPr>
              <w:t>социальных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сетях,</w:t>
            </w:r>
            <w:r w:rsidRPr="004D2ED7">
              <w:rPr>
                <w:spacing w:val="6"/>
                <w:sz w:val="24"/>
              </w:rPr>
              <w:t xml:space="preserve"> </w:t>
            </w:r>
            <w:r w:rsidRPr="004D2ED7">
              <w:rPr>
                <w:sz w:val="24"/>
              </w:rPr>
              <w:t>по</w:t>
            </w:r>
            <w:r w:rsidRPr="004D2ED7">
              <w:rPr>
                <w:spacing w:val="4"/>
                <w:sz w:val="24"/>
              </w:rPr>
              <w:t xml:space="preserve"> </w:t>
            </w:r>
            <w:r w:rsidRPr="004D2ED7">
              <w:rPr>
                <w:sz w:val="24"/>
              </w:rPr>
              <w:t>возможности</w:t>
            </w:r>
            <w:r w:rsidRPr="004D2ED7">
              <w:rPr>
                <w:spacing w:val="3"/>
                <w:sz w:val="24"/>
              </w:rPr>
              <w:t xml:space="preserve"> </w:t>
            </w:r>
            <w:r w:rsidRPr="004D2ED7">
              <w:rPr>
                <w:sz w:val="24"/>
              </w:rPr>
              <w:t>на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муниципальном</w:t>
            </w:r>
            <w:r w:rsidRPr="004D2ED7">
              <w:rPr>
                <w:spacing w:val="-2"/>
                <w:sz w:val="24"/>
              </w:rPr>
              <w:t xml:space="preserve"> </w:t>
            </w:r>
            <w:r w:rsidRPr="004D2ED7">
              <w:rPr>
                <w:sz w:val="24"/>
              </w:rPr>
              <w:t>и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региональном</w:t>
            </w:r>
            <w:r w:rsidRPr="004D2ED7">
              <w:rPr>
                <w:spacing w:val="-5"/>
                <w:sz w:val="24"/>
              </w:rPr>
              <w:t xml:space="preserve"> </w:t>
            </w:r>
            <w:r w:rsidRPr="004D2ED7">
              <w:rPr>
                <w:sz w:val="24"/>
              </w:rPr>
              <w:t>уровнях.</w:t>
            </w:r>
          </w:p>
        </w:tc>
        <w:tc>
          <w:tcPr>
            <w:tcW w:w="1872" w:type="dxa"/>
          </w:tcPr>
          <w:p w:rsidR="00663D90" w:rsidRPr="004D2ED7" w:rsidRDefault="00663D90" w:rsidP="004D2ED7">
            <w:pPr>
              <w:pStyle w:val="TableParagraph"/>
              <w:spacing w:before="117"/>
              <w:ind w:left="261" w:right="638"/>
              <w:jc w:val="center"/>
              <w:rPr>
                <w:sz w:val="24"/>
              </w:rPr>
            </w:pPr>
            <w:r w:rsidRPr="004D2ED7">
              <w:rPr>
                <w:spacing w:val="-3"/>
                <w:sz w:val="24"/>
              </w:rPr>
              <w:t>в течение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учебного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663D90" w:rsidRPr="004D2ED7" w:rsidRDefault="00663D90" w:rsidP="004D2ED7">
            <w:pPr>
              <w:pStyle w:val="TableParagraph"/>
              <w:ind w:left="124" w:right="202"/>
              <w:rPr>
                <w:sz w:val="24"/>
              </w:rPr>
            </w:pPr>
            <w:r w:rsidRPr="004D2ED7">
              <w:rPr>
                <w:sz w:val="24"/>
              </w:rPr>
              <w:t>Куратор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z w:val="24"/>
              </w:rPr>
              <w:t>программы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2268" w:type="dxa"/>
          </w:tcPr>
          <w:p w:rsidR="00663D90" w:rsidRPr="004D2ED7" w:rsidRDefault="00663D90" w:rsidP="004D2ED7">
            <w:pPr>
              <w:pStyle w:val="TableParagraph"/>
              <w:ind w:left="124" w:right="652"/>
              <w:rPr>
                <w:sz w:val="24"/>
              </w:rPr>
            </w:pPr>
            <w:r w:rsidRPr="004D2ED7">
              <w:rPr>
                <w:sz w:val="24"/>
              </w:rPr>
              <w:t>Размещение</w:t>
            </w:r>
            <w:r w:rsidRPr="004D2ED7">
              <w:rPr>
                <w:spacing w:val="1"/>
                <w:sz w:val="24"/>
              </w:rPr>
              <w:t xml:space="preserve"> </w:t>
            </w:r>
            <w:r w:rsidRPr="004D2ED7">
              <w:rPr>
                <w:spacing w:val="-1"/>
                <w:sz w:val="24"/>
              </w:rPr>
              <w:t xml:space="preserve">материалов </w:t>
            </w:r>
            <w:r w:rsidRPr="004D2ED7">
              <w:rPr>
                <w:sz w:val="24"/>
              </w:rPr>
              <w:t>на</w:t>
            </w:r>
            <w:r w:rsidRPr="004D2ED7">
              <w:rPr>
                <w:spacing w:val="-57"/>
                <w:sz w:val="24"/>
              </w:rPr>
              <w:t xml:space="preserve"> </w:t>
            </w:r>
            <w:r w:rsidRPr="004D2ED7">
              <w:rPr>
                <w:sz w:val="24"/>
              </w:rPr>
              <w:t>сайте</w:t>
            </w:r>
            <w:r w:rsidRPr="004D2ED7">
              <w:rPr>
                <w:spacing w:val="-4"/>
                <w:sz w:val="24"/>
              </w:rPr>
              <w:t xml:space="preserve"> </w:t>
            </w:r>
            <w:r w:rsidRPr="004D2ED7">
              <w:rPr>
                <w:sz w:val="24"/>
              </w:rPr>
              <w:t>школы</w:t>
            </w:r>
          </w:p>
        </w:tc>
      </w:tr>
    </w:tbl>
    <w:p w:rsidR="00663D90" w:rsidRDefault="00663D90"/>
    <w:sectPr w:rsidR="00663D90" w:rsidSect="00ED2F17">
      <w:pgSz w:w="16860" w:h="11900" w:orient="landscape"/>
      <w:pgMar w:top="1080" w:right="2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6B2"/>
    <w:multiLevelType w:val="hybridMultilevel"/>
    <w:tmpl w:val="AE801026"/>
    <w:lvl w:ilvl="0" w:tplc="0464AB8C">
      <w:numFmt w:val="bullet"/>
      <w:lvlText w:val="-"/>
      <w:lvlJc w:val="left"/>
      <w:pPr>
        <w:ind w:left="177" w:hanging="142"/>
      </w:pPr>
      <w:rPr>
        <w:rFonts w:ascii="Times New Roman" w:eastAsia="Times New Roman" w:hAnsi="Times New Roman" w:hint="default"/>
        <w:w w:val="99"/>
        <w:sz w:val="24"/>
      </w:rPr>
    </w:lvl>
    <w:lvl w:ilvl="1" w:tplc="A6885006">
      <w:numFmt w:val="bullet"/>
      <w:lvlText w:val="•"/>
      <w:lvlJc w:val="left"/>
      <w:pPr>
        <w:ind w:left="742" w:hanging="142"/>
      </w:pPr>
      <w:rPr>
        <w:rFonts w:hint="default"/>
      </w:rPr>
    </w:lvl>
    <w:lvl w:ilvl="2" w:tplc="4D1243D6">
      <w:numFmt w:val="bullet"/>
      <w:lvlText w:val="•"/>
      <w:lvlJc w:val="left"/>
      <w:pPr>
        <w:ind w:left="1304" w:hanging="142"/>
      </w:pPr>
      <w:rPr>
        <w:rFonts w:hint="default"/>
      </w:rPr>
    </w:lvl>
    <w:lvl w:ilvl="3" w:tplc="F72C1FE2">
      <w:numFmt w:val="bullet"/>
      <w:lvlText w:val="•"/>
      <w:lvlJc w:val="left"/>
      <w:pPr>
        <w:ind w:left="1867" w:hanging="142"/>
      </w:pPr>
      <w:rPr>
        <w:rFonts w:hint="default"/>
      </w:rPr>
    </w:lvl>
    <w:lvl w:ilvl="4" w:tplc="86923914">
      <w:numFmt w:val="bullet"/>
      <w:lvlText w:val="•"/>
      <w:lvlJc w:val="left"/>
      <w:pPr>
        <w:ind w:left="2429" w:hanging="142"/>
      </w:pPr>
      <w:rPr>
        <w:rFonts w:hint="default"/>
      </w:rPr>
    </w:lvl>
    <w:lvl w:ilvl="5" w:tplc="01022952">
      <w:numFmt w:val="bullet"/>
      <w:lvlText w:val="•"/>
      <w:lvlJc w:val="left"/>
      <w:pPr>
        <w:ind w:left="2992" w:hanging="142"/>
      </w:pPr>
      <w:rPr>
        <w:rFonts w:hint="default"/>
      </w:rPr>
    </w:lvl>
    <w:lvl w:ilvl="6" w:tplc="A05A2FCC">
      <w:numFmt w:val="bullet"/>
      <w:lvlText w:val="•"/>
      <w:lvlJc w:val="left"/>
      <w:pPr>
        <w:ind w:left="3554" w:hanging="142"/>
      </w:pPr>
      <w:rPr>
        <w:rFonts w:hint="default"/>
      </w:rPr>
    </w:lvl>
    <w:lvl w:ilvl="7" w:tplc="02BEAF22">
      <w:numFmt w:val="bullet"/>
      <w:lvlText w:val="•"/>
      <w:lvlJc w:val="left"/>
      <w:pPr>
        <w:ind w:left="4116" w:hanging="142"/>
      </w:pPr>
      <w:rPr>
        <w:rFonts w:hint="default"/>
      </w:rPr>
    </w:lvl>
    <w:lvl w:ilvl="8" w:tplc="4B10086A">
      <w:numFmt w:val="bullet"/>
      <w:lvlText w:val="•"/>
      <w:lvlJc w:val="left"/>
      <w:pPr>
        <w:ind w:left="4679" w:hanging="142"/>
      </w:pPr>
      <w:rPr>
        <w:rFonts w:hint="default"/>
      </w:rPr>
    </w:lvl>
  </w:abstractNum>
  <w:abstractNum w:abstractNumId="1">
    <w:nsid w:val="064B128F"/>
    <w:multiLevelType w:val="hybridMultilevel"/>
    <w:tmpl w:val="7408F346"/>
    <w:lvl w:ilvl="0" w:tplc="730E4F90">
      <w:start w:val="1"/>
      <w:numFmt w:val="decimal"/>
      <w:lvlText w:val="%1)"/>
      <w:lvlJc w:val="left"/>
      <w:pPr>
        <w:ind w:left="122" w:hanging="322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AEB628B0">
      <w:numFmt w:val="bullet"/>
      <w:lvlText w:val="•"/>
      <w:lvlJc w:val="left"/>
      <w:pPr>
        <w:ind w:left="688" w:hanging="322"/>
      </w:pPr>
      <w:rPr>
        <w:rFonts w:hint="default"/>
      </w:rPr>
    </w:lvl>
    <w:lvl w:ilvl="2" w:tplc="347844E6">
      <w:numFmt w:val="bullet"/>
      <w:lvlText w:val="•"/>
      <w:lvlJc w:val="left"/>
      <w:pPr>
        <w:ind w:left="1256" w:hanging="322"/>
      </w:pPr>
      <w:rPr>
        <w:rFonts w:hint="default"/>
      </w:rPr>
    </w:lvl>
    <w:lvl w:ilvl="3" w:tplc="7C007FF8">
      <w:numFmt w:val="bullet"/>
      <w:lvlText w:val="•"/>
      <w:lvlJc w:val="left"/>
      <w:pPr>
        <w:ind w:left="1825" w:hanging="322"/>
      </w:pPr>
      <w:rPr>
        <w:rFonts w:hint="default"/>
      </w:rPr>
    </w:lvl>
    <w:lvl w:ilvl="4" w:tplc="D2F6DCEE">
      <w:numFmt w:val="bullet"/>
      <w:lvlText w:val="•"/>
      <w:lvlJc w:val="left"/>
      <w:pPr>
        <w:ind w:left="2393" w:hanging="322"/>
      </w:pPr>
      <w:rPr>
        <w:rFonts w:hint="default"/>
      </w:rPr>
    </w:lvl>
    <w:lvl w:ilvl="5" w:tplc="16168766">
      <w:numFmt w:val="bullet"/>
      <w:lvlText w:val="•"/>
      <w:lvlJc w:val="left"/>
      <w:pPr>
        <w:ind w:left="2962" w:hanging="322"/>
      </w:pPr>
      <w:rPr>
        <w:rFonts w:hint="default"/>
      </w:rPr>
    </w:lvl>
    <w:lvl w:ilvl="6" w:tplc="FBCECA3A">
      <w:numFmt w:val="bullet"/>
      <w:lvlText w:val="•"/>
      <w:lvlJc w:val="left"/>
      <w:pPr>
        <w:ind w:left="3530" w:hanging="322"/>
      </w:pPr>
      <w:rPr>
        <w:rFonts w:hint="default"/>
      </w:rPr>
    </w:lvl>
    <w:lvl w:ilvl="7" w:tplc="C8C0E5CC">
      <w:numFmt w:val="bullet"/>
      <w:lvlText w:val="•"/>
      <w:lvlJc w:val="left"/>
      <w:pPr>
        <w:ind w:left="4098" w:hanging="322"/>
      </w:pPr>
      <w:rPr>
        <w:rFonts w:hint="default"/>
      </w:rPr>
    </w:lvl>
    <w:lvl w:ilvl="8" w:tplc="62C207F2">
      <w:numFmt w:val="bullet"/>
      <w:lvlText w:val="•"/>
      <w:lvlJc w:val="left"/>
      <w:pPr>
        <w:ind w:left="4667" w:hanging="322"/>
      </w:pPr>
      <w:rPr>
        <w:rFonts w:hint="default"/>
      </w:rPr>
    </w:lvl>
  </w:abstractNum>
  <w:abstractNum w:abstractNumId="2">
    <w:nsid w:val="1013521B"/>
    <w:multiLevelType w:val="hybridMultilevel"/>
    <w:tmpl w:val="3C2A6428"/>
    <w:lvl w:ilvl="0" w:tplc="CBECBDD4">
      <w:start w:val="1"/>
      <w:numFmt w:val="decimal"/>
      <w:lvlText w:val="%1)"/>
      <w:lvlJc w:val="left"/>
      <w:pPr>
        <w:ind w:left="122" w:hanging="32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D942FF6">
      <w:numFmt w:val="bullet"/>
      <w:lvlText w:val="•"/>
      <w:lvlJc w:val="left"/>
      <w:pPr>
        <w:ind w:left="688" w:hanging="327"/>
      </w:pPr>
      <w:rPr>
        <w:rFonts w:hint="default"/>
      </w:rPr>
    </w:lvl>
    <w:lvl w:ilvl="2" w:tplc="80F0F874">
      <w:numFmt w:val="bullet"/>
      <w:lvlText w:val="•"/>
      <w:lvlJc w:val="left"/>
      <w:pPr>
        <w:ind w:left="1256" w:hanging="327"/>
      </w:pPr>
      <w:rPr>
        <w:rFonts w:hint="default"/>
      </w:rPr>
    </w:lvl>
    <w:lvl w:ilvl="3" w:tplc="381E46F2">
      <w:numFmt w:val="bullet"/>
      <w:lvlText w:val="•"/>
      <w:lvlJc w:val="left"/>
      <w:pPr>
        <w:ind w:left="1825" w:hanging="327"/>
      </w:pPr>
      <w:rPr>
        <w:rFonts w:hint="default"/>
      </w:rPr>
    </w:lvl>
    <w:lvl w:ilvl="4" w:tplc="089232CA">
      <w:numFmt w:val="bullet"/>
      <w:lvlText w:val="•"/>
      <w:lvlJc w:val="left"/>
      <w:pPr>
        <w:ind w:left="2393" w:hanging="327"/>
      </w:pPr>
      <w:rPr>
        <w:rFonts w:hint="default"/>
      </w:rPr>
    </w:lvl>
    <w:lvl w:ilvl="5" w:tplc="C0983F94">
      <w:numFmt w:val="bullet"/>
      <w:lvlText w:val="•"/>
      <w:lvlJc w:val="left"/>
      <w:pPr>
        <w:ind w:left="2962" w:hanging="327"/>
      </w:pPr>
      <w:rPr>
        <w:rFonts w:hint="default"/>
      </w:rPr>
    </w:lvl>
    <w:lvl w:ilvl="6" w:tplc="62048E8C">
      <w:numFmt w:val="bullet"/>
      <w:lvlText w:val="•"/>
      <w:lvlJc w:val="left"/>
      <w:pPr>
        <w:ind w:left="3530" w:hanging="327"/>
      </w:pPr>
      <w:rPr>
        <w:rFonts w:hint="default"/>
      </w:rPr>
    </w:lvl>
    <w:lvl w:ilvl="7" w:tplc="F2D46E4C">
      <w:numFmt w:val="bullet"/>
      <w:lvlText w:val="•"/>
      <w:lvlJc w:val="left"/>
      <w:pPr>
        <w:ind w:left="4098" w:hanging="327"/>
      </w:pPr>
      <w:rPr>
        <w:rFonts w:hint="default"/>
      </w:rPr>
    </w:lvl>
    <w:lvl w:ilvl="8" w:tplc="B152480A">
      <w:numFmt w:val="bullet"/>
      <w:lvlText w:val="•"/>
      <w:lvlJc w:val="left"/>
      <w:pPr>
        <w:ind w:left="4667" w:hanging="327"/>
      </w:pPr>
      <w:rPr>
        <w:rFonts w:hint="default"/>
      </w:rPr>
    </w:lvl>
  </w:abstractNum>
  <w:abstractNum w:abstractNumId="3">
    <w:nsid w:val="473B5816"/>
    <w:multiLevelType w:val="hybridMultilevel"/>
    <w:tmpl w:val="185E1B8E"/>
    <w:lvl w:ilvl="0" w:tplc="8ECA5CCE">
      <w:start w:val="1"/>
      <w:numFmt w:val="decimal"/>
      <w:lvlText w:val="%1)"/>
      <w:lvlJc w:val="left"/>
      <w:pPr>
        <w:ind w:left="122" w:hanging="29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9F6683E0">
      <w:numFmt w:val="bullet"/>
      <w:lvlText w:val="•"/>
      <w:lvlJc w:val="left"/>
      <w:pPr>
        <w:ind w:left="688" w:hanging="293"/>
      </w:pPr>
      <w:rPr>
        <w:rFonts w:hint="default"/>
      </w:rPr>
    </w:lvl>
    <w:lvl w:ilvl="2" w:tplc="C652CA44">
      <w:numFmt w:val="bullet"/>
      <w:lvlText w:val="•"/>
      <w:lvlJc w:val="left"/>
      <w:pPr>
        <w:ind w:left="1256" w:hanging="293"/>
      </w:pPr>
      <w:rPr>
        <w:rFonts w:hint="default"/>
      </w:rPr>
    </w:lvl>
    <w:lvl w:ilvl="3" w:tplc="272AFE8E">
      <w:numFmt w:val="bullet"/>
      <w:lvlText w:val="•"/>
      <w:lvlJc w:val="left"/>
      <w:pPr>
        <w:ind w:left="1825" w:hanging="293"/>
      </w:pPr>
      <w:rPr>
        <w:rFonts w:hint="default"/>
      </w:rPr>
    </w:lvl>
    <w:lvl w:ilvl="4" w:tplc="3BEC5FC4">
      <w:numFmt w:val="bullet"/>
      <w:lvlText w:val="•"/>
      <w:lvlJc w:val="left"/>
      <w:pPr>
        <w:ind w:left="2393" w:hanging="293"/>
      </w:pPr>
      <w:rPr>
        <w:rFonts w:hint="default"/>
      </w:rPr>
    </w:lvl>
    <w:lvl w:ilvl="5" w:tplc="44CCC112">
      <w:numFmt w:val="bullet"/>
      <w:lvlText w:val="•"/>
      <w:lvlJc w:val="left"/>
      <w:pPr>
        <w:ind w:left="2962" w:hanging="293"/>
      </w:pPr>
      <w:rPr>
        <w:rFonts w:hint="default"/>
      </w:rPr>
    </w:lvl>
    <w:lvl w:ilvl="6" w:tplc="5D84EA98">
      <w:numFmt w:val="bullet"/>
      <w:lvlText w:val="•"/>
      <w:lvlJc w:val="left"/>
      <w:pPr>
        <w:ind w:left="3530" w:hanging="293"/>
      </w:pPr>
      <w:rPr>
        <w:rFonts w:hint="default"/>
      </w:rPr>
    </w:lvl>
    <w:lvl w:ilvl="7" w:tplc="5AD86D06">
      <w:numFmt w:val="bullet"/>
      <w:lvlText w:val="•"/>
      <w:lvlJc w:val="left"/>
      <w:pPr>
        <w:ind w:left="4098" w:hanging="293"/>
      </w:pPr>
      <w:rPr>
        <w:rFonts w:hint="default"/>
      </w:rPr>
    </w:lvl>
    <w:lvl w:ilvl="8" w:tplc="F594F04A">
      <w:numFmt w:val="bullet"/>
      <w:lvlText w:val="•"/>
      <w:lvlJc w:val="left"/>
      <w:pPr>
        <w:ind w:left="4667" w:hanging="293"/>
      </w:pPr>
      <w:rPr>
        <w:rFonts w:hint="default"/>
      </w:rPr>
    </w:lvl>
  </w:abstractNum>
  <w:abstractNum w:abstractNumId="4">
    <w:nsid w:val="5428384A"/>
    <w:multiLevelType w:val="hybridMultilevel"/>
    <w:tmpl w:val="43626FA2"/>
    <w:lvl w:ilvl="0" w:tplc="36A4B768">
      <w:numFmt w:val="bullet"/>
      <w:lvlText w:val="-"/>
      <w:lvlJc w:val="left"/>
      <w:pPr>
        <w:ind w:left="122" w:hanging="435"/>
      </w:pPr>
      <w:rPr>
        <w:rFonts w:ascii="Times New Roman" w:eastAsia="Times New Roman" w:hAnsi="Times New Roman" w:hint="default"/>
        <w:w w:val="97"/>
        <w:sz w:val="24"/>
      </w:rPr>
    </w:lvl>
    <w:lvl w:ilvl="1" w:tplc="B7060ECC">
      <w:numFmt w:val="bullet"/>
      <w:lvlText w:val="•"/>
      <w:lvlJc w:val="left"/>
      <w:pPr>
        <w:ind w:left="688" w:hanging="435"/>
      </w:pPr>
      <w:rPr>
        <w:rFonts w:hint="default"/>
      </w:rPr>
    </w:lvl>
    <w:lvl w:ilvl="2" w:tplc="20607A08">
      <w:numFmt w:val="bullet"/>
      <w:lvlText w:val="•"/>
      <w:lvlJc w:val="left"/>
      <w:pPr>
        <w:ind w:left="1256" w:hanging="435"/>
      </w:pPr>
      <w:rPr>
        <w:rFonts w:hint="default"/>
      </w:rPr>
    </w:lvl>
    <w:lvl w:ilvl="3" w:tplc="20468AE6">
      <w:numFmt w:val="bullet"/>
      <w:lvlText w:val="•"/>
      <w:lvlJc w:val="left"/>
      <w:pPr>
        <w:ind w:left="1825" w:hanging="435"/>
      </w:pPr>
      <w:rPr>
        <w:rFonts w:hint="default"/>
      </w:rPr>
    </w:lvl>
    <w:lvl w:ilvl="4" w:tplc="3A5E8B02">
      <w:numFmt w:val="bullet"/>
      <w:lvlText w:val="•"/>
      <w:lvlJc w:val="left"/>
      <w:pPr>
        <w:ind w:left="2393" w:hanging="435"/>
      </w:pPr>
      <w:rPr>
        <w:rFonts w:hint="default"/>
      </w:rPr>
    </w:lvl>
    <w:lvl w:ilvl="5" w:tplc="6A3ACBE8">
      <w:numFmt w:val="bullet"/>
      <w:lvlText w:val="•"/>
      <w:lvlJc w:val="left"/>
      <w:pPr>
        <w:ind w:left="2962" w:hanging="435"/>
      </w:pPr>
      <w:rPr>
        <w:rFonts w:hint="default"/>
      </w:rPr>
    </w:lvl>
    <w:lvl w:ilvl="6" w:tplc="42CE2D10">
      <w:numFmt w:val="bullet"/>
      <w:lvlText w:val="•"/>
      <w:lvlJc w:val="left"/>
      <w:pPr>
        <w:ind w:left="3530" w:hanging="435"/>
      </w:pPr>
      <w:rPr>
        <w:rFonts w:hint="default"/>
      </w:rPr>
    </w:lvl>
    <w:lvl w:ilvl="7" w:tplc="0C207C9E">
      <w:numFmt w:val="bullet"/>
      <w:lvlText w:val="•"/>
      <w:lvlJc w:val="left"/>
      <w:pPr>
        <w:ind w:left="4098" w:hanging="435"/>
      </w:pPr>
      <w:rPr>
        <w:rFonts w:hint="default"/>
      </w:rPr>
    </w:lvl>
    <w:lvl w:ilvl="8" w:tplc="57E45660">
      <w:numFmt w:val="bullet"/>
      <w:lvlText w:val="•"/>
      <w:lvlJc w:val="left"/>
      <w:pPr>
        <w:ind w:left="4667" w:hanging="435"/>
      </w:pPr>
      <w:rPr>
        <w:rFonts w:hint="default"/>
      </w:rPr>
    </w:lvl>
  </w:abstractNum>
  <w:abstractNum w:abstractNumId="5">
    <w:nsid w:val="6AFC1081"/>
    <w:multiLevelType w:val="hybridMultilevel"/>
    <w:tmpl w:val="AF7845F2"/>
    <w:lvl w:ilvl="0" w:tplc="CB2267E4">
      <w:start w:val="1"/>
      <w:numFmt w:val="decimal"/>
      <w:lvlText w:val="%1)"/>
      <w:lvlJc w:val="left"/>
      <w:pPr>
        <w:ind w:left="386" w:hanging="26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325434F4">
      <w:numFmt w:val="bullet"/>
      <w:lvlText w:val="•"/>
      <w:lvlJc w:val="left"/>
      <w:pPr>
        <w:ind w:left="922" w:hanging="267"/>
      </w:pPr>
      <w:rPr>
        <w:rFonts w:hint="default"/>
      </w:rPr>
    </w:lvl>
    <w:lvl w:ilvl="2" w:tplc="C4D016E8">
      <w:numFmt w:val="bullet"/>
      <w:lvlText w:val="•"/>
      <w:lvlJc w:val="left"/>
      <w:pPr>
        <w:ind w:left="1464" w:hanging="267"/>
      </w:pPr>
      <w:rPr>
        <w:rFonts w:hint="default"/>
      </w:rPr>
    </w:lvl>
    <w:lvl w:ilvl="3" w:tplc="23469B0C">
      <w:numFmt w:val="bullet"/>
      <w:lvlText w:val="•"/>
      <w:lvlJc w:val="left"/>
      <w:pPr>
        <w:ind w:left="2007" w:hanging="267"/>
      </w:pPr>
      <w:rPr>
        <w:rFonts w:hint="default"/>
      </w:rPr>
    </w:lvl>
    <w:lvl w:ilvl="4" w:tplc="A28EB63E">
      <w:numFmt w:val="bullet"/>
      <w:lvlText w:val="•"/>
      <w:lvlJc w:val="left"/>
      <w:pPr>
        <w:ind w:left="2549" w:hanging="267"/>
      </w:pPr>
      <w:rPr>
        <w:rFonts w:hint="default"/>
      </w:rPr>
    </w:lvl>
    <w:lvl w:ilvl="5" w:tplc="1D8A9FFA">
      <w:numFmt w:val="bullet"/>
      <w:lvlText w:val="•"/>
      <w:lvlJc w:val="left"/>
      <w:pPr>
        <w:ind w:left="3092" w:hanging="267"/>
      </w:pPr>
      <w:rPr>
        <w:rFonts w:hint="default"/>
      </w:rPr>
    </w:lvl>
    <w:lvl w:ilvl="6" w:tplc="DD6C093E">
      <w:numFmt w:val="bullet"/>
      <w:lvlText w:val="•"/>
      <w:lvlJc w:val="left"/>
      <w:pPr>
        <w:ind w:left="3634" w:hanging="267"/>
      </w:pPr>
      <w:rPr>
        <w:rFonts w:hint="default"/>
      </w:rPr>
    </w:lvl>
    <w:lvl w:ilvl="7" w:tplc="ED52F22C">
      <w:numFmt w:val="bullet"/>
      <w:lvlText w:val="•"/>
      <w:lvlJc w:val="left"/>
      <w:pPr>
        <w:ind w:left="4176" w:hanging="267"/>
      </w:pPr>
      <w:rPr>
        <w:rFonts w:hint="default"/>
      </w:rPr>
    </w:lvl>
    <w:lvl w:ilvl="8" w:tplc="43E03EA4">
      <w:numFmt w:val="bullet"/>
      <w:lvlText w:val="•"/>
      <w:lvlJc w:val="left"/>
      <w:pPr>
        <w:ind w:left="4719" w:hanging="26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F5"/>
    <w:rsid w:val="001039F5"/>
    <w:rsid w:val="00432B46"/>
    <w:rsid w:val="004D2ED7"/>
    <w:rsid w:val="00663D90"/>
    <w:rsid w:val="00827982"/>
    <w:rsid w:val="00A937A2"/>
    <w:rsid w:val="00AD6EAF"/>
    <w:rsid w:val="00ED2F17"/>
    <w:rsid w:val="00F0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1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D2F1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D2F17"/>
    <w:pPr>
      <w:spacing w:before="6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A3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D2F17"/>
  </w:style>
  <w:style w:type="paragraph" w:customStyle="1" w:styleId="TableParagraph">
    <w:name w:val="Table Paragraph"/>
    <w:basedOn w:val="Normal"/>
    <w:uiPriority w:val="99"/>
    <w:rsid w:val="00ED2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646</Words>
  <Characters>3686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</dc:title>
  <dc:subject/>
  <dc:creator>7</dc:creator>
  <cp:keywords/>
  <dc:description/>
  <cp:lastModifiedBy>Лира</cp:lastModifiedBy>
  <cp:revision>2</cp:revision>
  <dcterms:created xsi:type="dcterms:W3CDTF">2022-08-29T20:19:00Z</dcterms:created>
  <dcterms:modified xsi:type="dcterms:W3CDTF">2022-08-29T20:19:00Z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