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4A0"/>
      </w:tblPr>
      <w:tblGrid>
        <w:gridCol w:w="1440"/>
        <w:gridCol w:w="1818"/>
        <w:gridCol w:w="1602"/>
        <w:gridCol w:w="4860"/>
      </w:tblGrid>
      <w:tr w:rsidR="001569AF" w:rsidTr="000852D7">
        <w:tc>
          <w:tcPr>
            <w:tcW w:w="1440" w:type="dxa"/>
          </w:tcPr>
          <w:p w:rsidR="001569AF" w:rsidRDefault="001569AF" w:rsidP="00085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hideMark/>
          </w:tcPr>
          <w:p w:rsidR="001569AF" w:rsidRDefault="001569AF" w:rsidP="00085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14350" cy="6667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1569AF" w:rsidRDefault="001569AF" w:rsidP="00085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0" w:type="dxa"/>
          </w:tcPr>
          <w:p w:rsidR="001569AF" w:rsidRDefault="001569AF" w:rsidP="00085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9AF" w:rsidRPr="00891DBD" w:rsidTr="000852D7">
        <w:trPr>
          <w:cantSplit/>
        </w:trPr>
        <w:tc>
          <w:tcPr>
            <w:tcW w:w="4860" w:type="dxa"/>
            <w:gridSpan w:val="3"/>
          </w:tcPr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 xml:space="preserve">  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 xml:space="preserve">ЧАВАШ РEСПУБЛИКИН 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>СЕНТЕРВАРРИ РАЙОН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>АДМИНИСТРАЦИЙЁН</w:t>
            </w:r>
          </w:p>
          <w:p w:rsidR="001569AF" w:rsidRDefault="001569AF" w:rsidP="000852D7">
            <w:pPr>
              <w:pStyle w:val="1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ВЕРЕНТУ ТАТА САМРАКСЕН</w:t>
            </w:r>
          </w:p>
          <w:p w:rsidR="001569AF" w:rsidRDefault="001569AF" w:rsidP="000852D7">
            <w:pPr>
              <w:pStyle w:val="1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ПОЛИТИКИН ПАЙЁ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</w:p>
          <w:p w:rsidR="001569AF" w:rsidRDefault="001569AF" w:rsidP="000852D7">
            <w:pPr>
              <w:pStyle w:val="ab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ОБРАЗОВАНИЯ И МОЛОДЕЖНОЙ ПОЛИТИКИ АДМИНИСТРАЦИИ МАРИИНСКО-ПОСАДСКОГО РАЙОНА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ЧУВАШСКОЙ РEСПУБЛИКИ</w:t>
            </w:r>
          </w:p>
          <w:p w:rsidR="001569AF" w:rsidRDefault="001569AF" w:rsidP="000852D7">
            <w:pPr>
              <w:spacing w:after="0" w:line="240" w:lineRule="auto"/>
              <w:ind w:left="176" w:hanging="284"/>
              <w:jc w:val="center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9570, г"/>
              </w:smartTagPr>
              <w:r>
                <w:rPr>
                  <w:rFonts w:ascii="Times New Roman" w:hAnsi="Times New Roman"/>
                  <w:b/>
                  <w:bCs/>
                  <w:spacing w:val="20"/>
                  <w:sz w:val="16"/>
                  <w:szCs w:val="16"/>
                </w:rPr>
                <w:t>429570, г</w:t>
              </w:r>
            </w:smartTag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>.Мариинский Посад,  ул.Николаева, д.47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>тел</w:t>
            </w:r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  <w:t xml:space="preserve">.: 2-14-42, </w:t>
            </w:r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>факс</w:t>
            </w:r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  <w:t>: 2-14-42,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  <w:t xml:space="preserve">e-mail: </w:t>
            </w:r>
            <w:r w:rsidR="001770CD"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  <w:t>maros_obrazov@cap.ru</w:t>
            </w:r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  <w:t>,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1569AF" w:rsidRDefault="009D5785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r w:rsidR="00963F1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977BAD">
              <w:rPr>
                <w:rFonts w:ascii="Times New Roman" w:hAnsi="Times New Roman"/>
                <w:b/>
                <w:bCs/>
                <w:sz w:val="16"/>
                <w:szCs w:val="16"/>
              </w:rPr>
              <w:t>466</w:t>
            </w:r>
            <w:r w:rsidR="005D454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="00963F1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977BA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 </w:t>
            </w:r>
            <w:r w:rsidR="00977BAD">
              <w:rPr>
                <w:rFonts w:ascii="Times New Roman" w:hAnsi="Times New Roman"/>
                <w:b/>
                <w:bCs/>
                <w:sz w:val="16"/>
                <w:szCs w:val="16"/>
              </w:rPr>
              <w:t>02.08.2022</w:t>
            </w:r>
          </w:p>
          <w:p w:rsidR="001569AF" w:rsidRDefault="001569AF" w:rsidP="000309F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60" w:type="dxa"/>
          </w:tcPr>
          <w:p w:rsidR="00075834" w:rsidRDefault="00075834" w:rsidP="000852D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  ЧР ДПО</w:t>
            </w:r>
          </w:p>
          <w:p w:rsidR="00075834" w:rsidRDefault="00075834" w:rsidP="000852D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«Чувашский республиканский</w:t>
            </w:r>
          </w:p>
          <w:p w:rsidR="001569AF" w:rsidRDefault="00075834" w:rsidP="000852D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институт образования»</w:t>
            </w:r>
            <w:r w:rsidR="001569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75834" w:rsidRDefault="00075834" w:rsidP="000852D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Министерства образования</w:t>
            </w:r>
          </w:p>
          <w:p w:rsidR="00075834" w:rsidRDefault="00075834" w:rsidP="000852D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молодежной политики</w:t>
            </w:r>
          </w:p>
          <w:p w:rsidR="00075834" w:rsidRPr="00891DBD" w:rsidRDefault="00075834" w:rsidP="000852D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Чувашской Республики</w:t>
            </w:r>
          </w:p>
        </w:tc>
      </w:tr>
    </w:tbl>
    <w:p w:rsidR="00892631" w:rsidRDefault="001569AF" w:rsidP="00892631">
      <w:pPr>
        <w:jc w:val="both"/>
        <w:rPr>
          <w:rFonts w:ascii="Times New Roman" w:hAnsi="Times New Roman"/>
          <w:sz w:val="24"/>
          <w:szCs w:val="24"/>
        </w:rPr>
      </w:pPr>
      <w:r w:rsidRPr="00B54B94">
        <w:rPr>
          <w:rFonts w:ascii="Times New Roman" w:hAnsi="Times New Roman"/>
          <w:sz w:val="24"/>
          <w:szCs w:val="24"/>
        </w:rPr>
        <w:t xml:space="preserve">   </w:t>
      </w:r>
    </w:p>
    <w:p w:rsidR="00875BC6" w:rsidRPr="00875BC6" w:rsidRDefault="00035075" w:rsidP="005D454D">
      <w:pPr>
        <w:jc w:val="both"/>
        <w:rPr>
          <w:rFonts w:ascii="Times New Roman" w:hAnsi="Times New Roman"/>
          <w:sz w:val="24"/>
          <w:szCs w:val="24"/>
        </w:rPr>
      </w:pPr>
      <w:r w:rsidRPr="00875BC6">
        <w:rPr>
          <w:rFonts w:ascii="Times New Roman" w:hAnsi="Times New Roman"/>
          <w:sz w:val="24"/>
          <w:szCs w:val="24"/>
        </w:rPr>
        <w:t xml:space="preserve">    Отдел образования и молодежной политики администрации Мариинско-Посадского района </w:t>
      </w:r>
      <w:r w:rsidR="005D454D">
        <w:rPr>
          <w:rFonts w:ascii="Times New Roman" w:hAnsi="Times New Roman"/>
          <w:sz w:val="24"/>
          <w:szCs w:val="24"/>
        </w:rPr>
        <w:t>на ваше письмо №</w:t>
      </w:r>
      <w:r w:rsidR="00075834">
        <w:rPr>
          <w:rFonts w:ascii="Times New Roman" w:hAnsi="Times New Roman"/>
          <w:sz w:val="24"/>
          <w:szCs w:val="24"/>
        </w:rPr>
        <w:t>699</w:t>
      </w:r>
      <w:r w:rsidR="005D454D">
        <w:rPr>
          <w:rFonts w:ascii="Times New Roman" w:hAnsi="Times New Roman"/>
          <w:sz w:val="24"/>
          <w:szCs w:val="24"/>
        </w:rPr>
        <w:t xml:space="preserve"> от </w:t>
      </w:r>
      <w:r w:rsidR="00075834">
        <w:rPr>
          <w:rFonts w:ascii="Times New Roman" w:hAnsi="Times New Roman"/>
          <w:sz w:val="24"/>
          <w:szCs w:val="24"/>
        </w:rPr>
        <w:t>27.07.2022</w:t>
      </w:r>
      <w:r w:rsidR="005D454D">
        <w:rPr>
          <w:rFonts w:ascii="Times New Roman" w:hAnsi="Times New Roman"/>
          <w:sz w:val="24"/>
          <w:szCs w:val="24"/>
        </w:rPr>
        <w:t xml:space="preserve"> г. </w:t>
      </w:r>
      <w:r w:rsidR="00075834">
        <w:rPr>
          <w:rFonts w:ascii="Times New Roman" w:hAnsi="Times New Roman"/>
          <w:sz w:val="24"/>
          <w:szCs w:val="24"/>
        </w:rPr>
        <w:t>сообщает, что информация о методических видеоуроках для педагогов, разработанных в рамках проекта «Обновление содержания общего образования» в соответствии с обновленными ФГОС начального и основного общего образования доведена до всех руководителей общеобразовательных организаций и введется контроль за готовностью реализации внеурочных мероприятий.</w:t>
      </w:r>
    </w:p>
    <w:p w:rsidR="00892631" w:rsidRPr="00875BC6" w:rsidRDefault="00892631" w:rsidP="00892631">
      <w:pPr>
        <w:jc w:val="both"/>
        <w:rPr>
          <w:rFonts w:ascii="Times New Roman" w:hAnsi="Times New Roman"/>
          <w:sz w:val="24"/>
          <w:szCs w:val="24"/>
        </w:rPr>
      </w:pPr>
    </w:p>
    <w:p w:rsidR="00892631" w:rsidRPr="00B54B94" w:rsidRDefault="00892631" w:rsidP="00892631">
      <w:pPr>
        <w:jc w:val="both"/>
        <w:rPr>
          <w:rFonts w:ascii="Times New Roman" w:hAnsi="Times New Roman"/>
          <w:sz w:val="24"/>
          <w:szCs w:val="24"/>
        </w:rPr>
      </w:pPr>
    </w:p>
    <w:p w:rsidR="00892631" w:rsidRDefault="00892631" w:rsidP="0015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администрации-</w:t>
      </w:r>
    </w:p>
    <w:p w:rsidR="001569AF" w:rsidRPr="00B54B94" w:rsidRDefault="00892631" w:rsidP="0015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309F9">
        <w:rPr>
          <w:rFonts w:ascii="Times New Roman" w:hAnsi="Times New Roman"/>
          <w:sz w:val="24"/>
          <w:szCs w:val="24"/>
        </w:rPr>
        <w:t>ачальник</w:t>
      </w:r>
      <w:r w:rsidR="001569AF" w:rsidRPr="00B54B94">
        <w:rPr>
          <w:rFonts w:ascii="Times New Roman" w:hAnsi="Times New Roman"/>
          <w:sz w:val="24"/>
          <w:szCs w:val="24"/>
        </w:rPr>
        <w:t xml:space="preserve"> отдела образования </w:t>
      </w:r>
    </w:p>
    <w:p w:rsidR="001569AF" w:rsidRPr="00B54B94" w:rsidRDefault="001569AF" w:rsidP="0015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B94">
        <w:rPr>
          <w:rFonts w:ascii="Times New Roman" w:hAnsi="Times New Roman"/>
          <w:sz w:val="24"/>
          <w:szCs w:val="24"/>
        </w:rPr>
        <w:t xml:space="preserve">и молодежной политики  </w:t>
      </w:r>
      <w:r w:rsidR="0089263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B54B94">
        <w:rPr>
          <w:rFonts w:ascii="Times New Roman" w:hAnsi="Times New Roman"/>
          <w:sz w:val="24"/>
          <w:szCs w:val="24"/>
        </w:rPr>
        <w:t xml:space="preserve">         </w:t>
      </w:r>
      <w:r w:rsidR="000309F9">
        <w:rPr>
          <w:rFonts w:ascii="Times New Roman" w:hAnsi="Times New Roman"/>
          <w:sz w:val="24"/>
          <w:szCs w:val="24"/>
        </w:rPr>
        <w:t>С. В. Арсентьева</w:t>
      </w:r>
      <w:r w:rsidRPr="00B54B94">
        <w:rPr>
          <w:rFonts w:ascii="Times New Roman" w:hAnsi="Times New Roman"/>
          <w:sz w:val="24"/>
          <w:szCs w:val="24"/>
        </w:rPr>
        <w:t xml:space="preserve"> </w:t>
      </w:r>
    </w:p>
    <w:p w:rsidR="004C1CBD" w:rsidRPr="00B54B94" w:rsidRDefault="004C1CBD" w:rsidP="0053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1CBD" w:rsidRPr="00B54B94" w:rsidRDefault="004C1CBD" w:rsidP="007E76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4C1CBD" w:rsidRPr="00B54B94" w:rsidSect="003814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B4B"/>
    <w:multiLevelType w:val="hybridMultilevel"/>
    <w:tmpl w:val="2B3E7350"/>
    <w:lvl w:ilvl="0" w:tplc="72000376">
      <w:start w:val="2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D2A2226"/>
    <w:multiLevelType w:val="multilevel"/>
    <w:tmpl w:val="632E3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characterSpacingControl w:val="doNotCompress"/>
  <w:compat/>
  <w:rsids>
    <w:rsidRoot w:val="004C1CBD"/>
    <w:rsid w:val="00011452"/>
    <w:rsid w:val="000309F9"/>
    <w:rsid w:val="00035075"/>
    <w:rsid w:val="000468B4"/>
    <w:rsid w:val="0005231F"/>
    <w:rsid w:val="00064BA2"/>
    <w:rsid w:val="00064F53"/>
    <w:rsid w:val="000652F4"/>
    <w:rsid w:val="00075834"/>
    <w:rsid w:val="00084488"/>
    <w:rsid w:val="00086021"/>
    <w:rsid w:val="00096680"/>
    <w:rsid w:val="000A058B"/>
    <w:rsid w:val="000A4A5C"/>
    <w:rsid w:val="000A4E1A"/>
    <w:rsid w:val="000B49BE"/>
    <w:rsid w:val="000C4DD7"/>
    <w:rsid w:val="000D6B0D"/>
    <w:rsid w:val="000F0AF8"/>
    <w:rsid w:val="00104F14"/>
    <w:rsid w:val="00110E90"/>
    <w:rsid w:val="00111CC8"/>
    <w:rsid w:val="001264F7"/>
    <w:rsid w:val="00137E48"/>
    <w:rsid w:val="00140F47"/>
    <w:rsid w:val="001569AF"/>
    <w:rsid w:val="001730EC"/>
    <w:rsid w:val="00173356"/>
    <w:rsid w:val="001770CD"/>
    <w:rsid w:val="00182297"/>
    <w:rsid w:val="00182F51"/>
    <w:rsid w:val="001908F0"/>
    <w:rsid w:val="00194E7A"/>
    <w:rsid w:val="001952A1"/>
    <w:rsid w:val="001B3046"/>
    <w:rsid w:val="001C215B"/>
    <w:rsid w:val="001C6B78"/>
    <w:rsid w:val="001D6C46"/>
    <w:rsid w:val="00201453"/>
    <w:rsid w:val="00201AD8"/>
    <w:rsid w:val="002078D2"/>
    <w:rsid w:val="0021628C"/>
    <w:rsid w:val="0022043B"/>
    <w:rsid w:val="00221AE9"/>
    <w:rsid w:val="00226F03"/>
    <w:rsid w:val="002567AD"/>
    <w:rsid w:val="0027315C"/>
    <w:rsid w:val="002C034D"/>
    <w:rsid w:val="003162E0"/>
    <w:rsid w:val="0031708E"/>
    <w:rsid w:val="00323CBA"/>
    <w:rsid w:val="003327A7"/>
    <w:rsid w:val="00342ADB"/>
    <w:rsid w:val="00370D76"/>
    <w:rsid w:val="00381426"/>
    <w:rsid w:val="0039096C"/>
    <w:rsid w:val="003951E0"/>
    <w:rsid w:val="003A3A8F"/>
    <w:rsid w:val="003C4A1F"/>
    <w:rsid w:val="003E63D6"/>
    <w:rsid w:val="003E6676"/>
    <w:rsid w:val="003F4B65"/>
    <w:rsid w:val="003F5EDB"/>
    <w:rsid w:val="00417B73"/>
    <w:rsid w:val="00443BB6"/>
    <w:rsid w:val="00444DF4"/>
    <w:rsid w:val="00462925"/>
    <w:rsid w:val="00487FAA"/>
    <w:rsid w:val="004966D3"/>
    <w:rsid w:val="004A105E"/>
    <w:rsid w:val="004A1438"/>
    <w:rsid w:val="004A7AE8"/>
    <w:rsid w:val="004C1CBD"/>
    <w:rsid w:val="004E0447"/>
    <w:rsid w:val="005177DE"/>
    <w:rsid w:val="00520EA0"/>
    <w:rsid w:val="00532AC5"/>
    <w:rsid w:val="0054716B"/>
    <w:rsid w:val="005525F7"/>
    <w:rsid w:val="00560E40"/>
    <w:rsid w:val="0058121D"/>
    <w:rsid w:val="00586D8D"/>
    <w:rsid w:val="0059403A"/>
    <w:rsid w:val="005B473E"/>
    <w:rsid w:val="005C4A23"/>
    <w:rsid w:val="005D454D"/>
    <w:rsid w:val="005E14CA"/>
    <w:rsid w:val="005F5BC0"/>
    <w:rsid w:val="00605F2D"/>
    <w:rsid w:val="0061185B"/>
    <w:rsid w:val="00625D5F"/>
    <w:rsid w:val="0063687A"/>
    <w:rsid w:val="006427EE"/>
    <w:rsid w:val="00642B4B"/>
    <w:rsid w:val="006718A3"/>
    <w:rsid w:val="00675F80"/>
    <w:rsid w:val="006828D4"/>
    <w:rsid w:val="0068638E"/>
    <w:rsid w:val="00693DCD"/>
    <w:rsid w:val="00696CCD"/>
    <w:rsid w:val="006C32FF"/>
    <w:rsid w:val="006D4F6D"/>
    <w:rsid w:val="006D59D3"/>
    <w:rsid w:val="006E1ABD"/>
    <w:rsid w:val="00700188"/>
    <w:rsid w:val="00703D82"/>
    <w:rsid w:val="00710A20"/>
    <w:rsid w:val="0074598D"/>
    <w:rsid w:val="007563FC"/>
    <w:rsid w:val="007606C9"/>
    <w:rsid w:val="007752DD"/>
    <w:rsid w:val="00775AC6"/>
    <w:rsid w:val="007B68E7"/>
    <w:rsid w:val="007C0429"/>
    <w:rsid w:val="007C41FA"/>
    <w:rsid w:val="007E0C3A"/>
    <w:rsid w:val="007E762A"/>
    <w:rsid w:val="007F439C"/>
    <w:rsid w:val="0080392F"/>
    <w:rsid w:val="00805FB4"/>
    <w:rsid w:val="008076A8"/>
    <w:rsid w:val="00842449"/>
    <w:rsid w:val="00872C22"/>
    <w:rsid w:val="008759D5"/>
    <w:rsid w:val="00875BC6"/>
    <w:rsid w:val="00892631"/>
    <w:rsid w:val="00893EDC"/>
    <w:rsid w:val="00897E7E"/>
    <w:rsid w:val="008A4651"/>
    <w:rsid w:val="008D355E"/>
    <w:rsid w:val="008E4D9E"/>
    <w:rsid w:val="008F59F4"/>
    <w:rsid w:val="008F6420"/>
    <w:rsid w:val="0090222E"/>
    <w:rsid w:val="009035CF"/>
    <w:rsid w:val="00905EB9"/>
    <w:rsid w:val="009078F0"/>
    <w:rsid w:val="0093068D"/>
    <w:rsid w:val="0093590B"/>
    <w:rsid w:val="00937B68"/>
    <w:rsid w:val="0095703E"/>
    <w:rsid w:val="00963F1C"/>
    <w:rsid w:val="009653A6"/>
    <w:rsid w:val="00965C97"/>
    <w:rsid w:val="00977BAD"/>
    <w:rsid w:val="00987E8F"/>
    <w:rsid w:val="009B1A20"/>
    <w:rsid w:val="009D5785"/>
    <w:rsid w:val="009E2878"/>
    <w:rsid w:val="009E2D5C"/>
    <w:rsid w:val="009F1F01"/>
    <w:rsid w:val="00A01C70"/>
    <w:rsid w:val="00A02F63"/>
    <w:rsid w:val="00A11F82"/>
    <w:rsid w:val="00A20906"/>
    <w:rsid w:val="00A45622"/>
    <w:rsid w:val="00A65DFC"/>
    <w:rsid w:val="00A74B1E"/>
    <w:rsid w:val="00A949F9"/>
    <w:rsid w:val="00AE32D8"/>
    <w:rsid w:val="00AE4D50"/>
    <w:rsid w:val="00AE6A0B"/>
    <w:rsid w:val="00B10690"/>
    <w:rsid w:val="00B25541"/>
    <w:rsid w:val="00B273FE"/>
    <w:rsid w:val="00B35670"/>
    <w:rsid w:val="00B54B94"/>
    <w:rsid w:val="00B55318"/>
    <w:rsid w:val="00B62FD0"/>
    <w:rsid w:val="00B64641"/>
    <w:rsid w:val="00B65CF7"/>
    <w:rsid w:val="00B84AE7"/>
    <w:rsid w:val="00B979DC"/>
    <w:rsid w:val="00BA5272"/>
    <w:rsid w:val="00BC67A1"/>
    <w:rsid w:val="00BD3BC1"/>
    <w:rsid w:val="00BD7FD7"/>
    <w:rsid w:val="00BE726A"/>
    <w:rsid w:val="00C01653"/>
    <w:rsid w:val="00C106C0"/>
    <w:rsid w:val="00C2673F"/>
    <w:rsid w:val="00C50A12"/>
    <w:rsid w:val="00C52628"/>
    <w:rsid w:val="00C56B34"/>
    <w:rsid w:val="00C827EC"/>
    <w:rsid w:val="00C82AEA"/>
    <w:rsid w:val="00C83FE5"/>
    <w:rsid w:val="00C8599B"/>
    <w:rsid w:val="00C90B72"/>
    <w:rsid w:val="00CC47C6"/>
    <w:rsid w:val="00CD6903"/>
    <w:rsid w:val="00CF2C41"/>
    <w:rsid w:val="00D2726D"/>
    <w:rsid w:val="00D44E34"/>
    <w:rsid w:val="00D4788F"/>
    <w:rsid w:val="00D50D25"/>
    <w:rsid w:val="00D81FAB"/>
    <w:rsid w:val="00D9173F"/>
    <w:rsid w:val="00D93FFF"/>
    <w:rsid w:val="00D94AFF"/>
    <w:rsid w:val="00DA2966"/>
    <w:rsid w:val="00DA2C7E"/>
    <w:rsid w:val="00DA5E94"/>
    <w:rsid w:val="00DC52B9"/>
    <w:rsid w:val="00DD24C2"/>
    <w:rsid w:val="00DE3767"/>
    <w:rsid w:val="00DF7C32"/>
    <w:rsid w:val="00E07978"/>
    <w:rsid w:val="00E10A92"/>
    <w:rsid w:val="00E233BF"/>
    <w:rsid w:val="00E261D4"/>
    <w:rsid w:val="00E262D3"/>
    <w:rsid w:val="00E26E32"/>
    <w:rsid w:val="00E41365"/>
    <w:rsid w:val="00E43842"/>
    <w:rsid w:val="00E56580"/>
    <w:rsid w:val="00E70363"/>
    <w:rsid w:val="00E70F1E"/>
    <w:rsid w:val="00E958A6"/>
    <w:rsid w:val="00EA3AB5"/>
    <w:rsid w:val="00EA4277"/>
    <w:rsid w:val="00EE37F9"/>
    <w:rsid w:val="00EE5990"/>
    <w:rsid w:val="00EF70E3"/>
    <w:rsid w:val="00F01375"/>
    <w:rsid w:val="00F11982"/>
    <w:rsid w:val="00F34992"/>
    <w:rsid w:val="00F52B6E"/>
    <w:rsid w:val="00F57A17"/>
    <w:rsid w:val="00F7761F"/>
    <w:rsid w:val="00FA02FE"/>
    <w:rsid w:val="00FC701D"/>
    <w:rsid w:val="00FD452B"/>
    <w:rsid w:val="00FD78F9"/>
    <w:rsid w:val="00FE2BB6"/>
    <w:rsid w:val="00FF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7">
    <w:name w:val="Strong"/>
    <w:basedOn w:val="a0"/>
    <w:uiPriority w:val="22"/>
    <w:qFormat/>
    <w:rsid w:val="00CD6903"/>
    <w:rPr>
      <w:b/>
      <w:bCs/>
    </w:rPr>
  </w:style>
  <w:style w:type="paragraph" w:styleId="a8">
    <w:name w:val="Normal (Web)"/>
    <w:basedOn w:val="a"/>
    <w:uiPriority w:val="99"/>
    <w:semiHidden/>
    <w:unhideWhenUsed/>
    <w:rsid w:val="000652F4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3C4A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C4A1F"/>
    <w:rPr>
      <w:sz w:val="22"/>
      <w:szCs w:val="22"/>
    </w:rPr>
  </w:style>
  <w:style w:type="character" w:customStyle="1" w:styleId="Bodytext">
    <w:name w:val="Body text_"/>
    <w:basedOn w:val="a0"/>
    <w:link w:val="12"/>
    <w:rsid w:val="0090222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0222E"/>
    <w:pPr>
      <w:shd w:val="clear" w:color="auto" w:fill="FFFFFF"/>
      <w:spacing w:after="180" w:line="0" w:lineRule="atLeast"/>
    </w:pPr>
    <w:rPr>
      <w:rFonts w:ascii="Times New Roman" w:hAnsi="Times New Roman"/>
      <w:sz w:val="27"/>
      <w:szCs w:val="27"/>
    </w:rPr>
  </w:style>
  <w:style w:type="paragraph" w:styleId="ab">
    <w:name w:val="Body Text Indent"/>
    <w:basedOn w:val="a"/>
    <w:link w:val="ac"/>
    <w:uiPriority w:val="99"/>
    <w:semiHidden/>
    <w:unhideWhenUsed/>
    <w:rsid w:val="001569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569AF"/>
    <w:rPr>
      <w:sz w:val="22"/>
      <w:szCs w:val="22"/>
    </w:rPr>
  </w:style>
  <w:style w:type="paragraph" w:customStyle="1" w:styleId="Default">
    <w:name w:val="Default"/>
    <w:rsid w:val="000350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7">
    <w:name w:val="Strong"/>
    <w:basedOn w:val="a0"/>
    <w:uiPriority w:val="22"/>
    <w:qFormat/>
    <w:rsid w:val="00CD6903"/>
    <w:rPr>
      <w:b/>
      <w:bCs/>
    </w:rPr>
  </w:style>
  <w:style w:type="paragraph" w:styleId="a8">
    <w:name w:val="Normal (Web)"/>
    <w:basedOn w:val="a"/>
    <w:uiPriority w:val="99"/>
    <w:semiHidden/>
    <w:unhideWhenUsed/>
    <w:rsid w:val="000652F4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3C4A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C4A1F"/>
    <w:rPr>
      <w:sz w:val="22"/>
      <w:szCs w:val="22"/>
    </w:rPr>
  </w:style>
  <w:style w:type="character" w:customStyle="1" w:styleId="Bodytext">
    <w:name w:val="Body text_"/>
    <w:basedOn w:val="a0"/>
    <w:link w:val="12"/>
    <w:rsid w:val="0090222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0222E"/>
    <w:pPr>
      <w:shd w:val="clear" w:color="auto" w:fill="FFFFFF"/>
      <w:spacing w:after="180" w:line="0" w:lineRule="atLeast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869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902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07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0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olod8\Desktop\&#1041;&#1083;&#1072;&#1085;&#108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Бланк_2016</Template>
  <TotalTime>147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1131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Квитко Ольга Павловна molod8</dc:creator>
  <cp:lastModifiedBy>Windows User</cp:lastModifiedBy>
  <cp:revision>13</cp:revision>
  <cp:lastPrinted>2022-08-02T08:52:00Z</cp:lastPrinted>
  <dcterms:created xsi:type="dcterms:W3CDTF">2021-05-21T08:47:00Z</dcterms:created>
  <dcterms:modified xsi:type="dcterms:W3CDTF">2022-08-02T08:56:00Z</dcterms:modified>
</cp:coreProperties>
</file>