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06" w:type="dxa"/>
        <w:tblLayout w:type="fixed"/>
        <w:tblLook w:val="04A0"/>
      </w:tblPr>
      <w:tblGrid>
        <w:gridCol w:w="1440"/>
        <w:gridCol w:w="1818"/>
        <w:gridCol w:w="1602"/>
        <w:gridCol w:w="4860"/>
      </w:tblGrid>
      <w:tr w:rsidR="001569AF" w:rsidTr="000852D7">
        <w:tc>
          <w:tcPr>
            <w:tcW w:w="1440" w:type="dxa"/>
          </w:tcPr>
          <w:p w:rsidR="001569AF" w:rsidRDefault="001569AF" w:rsidP="00085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  <w:hideMark/>
          </w:tcPr>
          <w:p w:rsidR="001569AF" w:rsidRDefault="001569AF" w:rsidP="00085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514350" cy="6667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2" w:type="dxa"/>
          </w:tcPr>
          <w:p w:rsidR="001569AF" w:rsidRDefault="001569AF" w:rsidP="00085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60" w:type="dxa"/>
          </w:tcPr>
          <w:p w:rsidR="001569AF" w:rsidRDefault="001569AF" w:rsidP="00085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9AF" w:rsidRPr="00891DBD" w:rsidTr="000852D7">
        <w:trPr>
          <w:cantSplit/>
        </w:trPr>
        <w:tc>
          <w:tcPr>
            <w:tcW w:w="4860" w:type="dxa"/>
            <w:gridSpan w:val="3"/>
          </w:tcPr>
          <w:p w:rsidR="001569AF" w:rsidRDefault="001569AF" w:rsidP="000852D7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bCs/>
                <w:spacing w:val="1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0"/>
                <w:sz w:val="16"/>
                <w:szCs w:val="16"/>
              </w:rPr>
              <w:t xml:space="preserve">  </w:t>
            </w:r>
          </w:p>
          <w:p w:rsidR="001569AF" w:rsidRDefault="001569AF" w:rsidP="000852D7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bCs/>
                <w:spacing w:val="1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0"/>
                <w:sz w:val="16"/>
                <w:szCs w:val="16"/>
              </w:rPr>
              <w:t>ЧАВАШ Р</w:t>
            </w:r>
            <w:proofErr w:type="gramStart"/>
            <w:r>
              <w:rPr>
                <w:rFonts w:ascii="Times New Roman" w:hAnsi="Times New Roman"/>
                <w:b/>
                <w:bCs/>
                <w:spacing w:val="10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hAnsi="Times New Roman"/>
                <w:b/>
                <w:bCs/>
                <w:spacing w:val="10"/>
                <w:sz w:val="16"/>
                <w:szCs w:val="16"/>
              </w:rPr>
              <w:t xml:space="preserve">СПУБЛИКИН </w:t>
            </w:r>
          </w:p>
          <w:p w:rsidR="001569AF" w:rsidRDefault="001569AF" w:rsidP="000852D7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bCs/>
                <w:spacing w:val="1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0"/>
                <w:sz w:val="16"/>
                <w:szCs w:val="16"/>
              </w:rPr>
              <w:t>СЕНТЕРВАРРИ РАЙОН</w:t>
            </w:r>
          </w:p>
          <w:p w:rsidR="001569AF" w:rsidRDefault="001569AF" w:rsidP="000852D7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bCs/>
                <w:spacing w:val="1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10"/>
                <w:sz w:val="16"/>
                <w:szCs w:val="16"/>
              </w:rPr>
              <w:t>АДМИНИСТРАЦИЙЁН</w:t>
            </w:r>
          </w:p>
          <w:p w:rsidR="001569AF" w:rsidRDefault="001569AF" w:rsidP="000852D7">
            <w:pPr>
              <w:pStyle w:val="1"/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ВЕРЕНТУ ТАТА САМРАКСЕН</w:t>
            </w:r>
          </w:p>
          <w:p w:rsidR="001569AF" w:rsidRDefault="001569AF" w:rsidP="000852D7">
            <w:pPr>
              <w:pStyle w:val="1"/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ПОЛИТИКИН ПАЙЁ</w:t>
            </w:r>
          </w:p>
          <w:p w:rsidR="001569AF" w:rsidRDefault="001569AF" w:rsidP="000852D7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bCs/>
                <w:spacing w:val="10"/>
                <w:sz w:val="16"/>
                <w:szCs w:val="16"/>
              </w:rPr>
            </w:pPr>
          </w:p>
          <w:p w:rsidR="001569AF" w:rsidRDefault="001569AF" w:rsidP="000852D7">
            <w:pPr>
              <w:pStyle w:val="ab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ОТДЕЛ ОБРАЗОВАНИЯ И МОЛОДЕЖНОЙ ПОЛИТИКИ АДМИНИСТРАЦИИ МАРИИНСКО-ПОСАДСКОГО РАЙОНА</w:t>
            </w:r>
          </w:p>
          <w:p w:rsidR="001569AF" w:rsidRDefault="001569AF" w:rsidP="000852D7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ЧУВАШСКОЙ Р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СПУБЛИКИ</w:t>
            </w:r>
          </w:p>
          <w:p w:rsidR="001569AF" w:rsidRDefault="001569AF" w:rsidP="000852D7">
            <w:pPr>
              <w:spacing w:after="0" w:line="240" w:lineRule="auto"/>
              <w:ind w:left="176" w:hanging="284"/>
              <w:jc w:val="center"/>
              <w:rPr>
                <w:rFonts w:ascii="Times New Roman" w:hAnsi="Times New Roman"/>
                <w:b/>
                <w:bCs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9570, г"/>
              </w:smartTagPr>
              <w:r>
                <w:rPr>
                  <w:rFonts w:ascii="Times New Roman" w:hAnsi="Times New Roman"/>
                  <w:b/>
                  <w:bCs/>
                  <w:spacing w:val="20"/>
                  <w:sz w:val="16"/>
                  <w:szCs w:val="16"/>
                </w:rPr>
                <w:t>429570, г</w:t>
              </w:r>
            </w:smartTag>
            <w:r>
              <w:rPr>
                <w:rFonts w:ascii="Times New Roman" w:hAnsi="Times New Roman"/>
                <w:b/>
                <w:bCs/>
                <w:spacing w:val="20"/>
                <w:sz w:val="16"/>
                <w:szCs w:val="16"/>
              </w:rPr>
              <w:t>.Мариинский Посад,  ул</w:t>
            </w:r>
            <w:proofErr w:type="gramStart"/>
            <w:r>
              <w:rPr>
                <w:rFonts w:ascii="Times New Roman" w:hAnsi="Times New Roman"/>
                <w:b/>
                <w:bCs/>
                <w:spacing w:val="20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bCs/>
                <w:spacing w:val="20"/>
                <w:sz w:val="16"/>
                <w:szCs w:val="16"/>
              </w:rPr>
              <w:t>иколаева, д.47</w:t>
            </w:r>
          </w:p>
          <w:p w:rsidR="001569AF" w:rsidRDefault="001569AF" w:rsidP="000852D7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bCs/>
                <w:spacing w:val="20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pacing w:val="20"/>
                <w:sz w:val="16"/>
                <w:szCs w:val="16"/>
              </w:rPr>
              <w:t>тел</w:t>
            </w:r>
            <w:r>
              <w:rPr>
                <w:rFonts w:ascii="Times New Roman" w:hAnsi="Times New Roman"/>
                <w:b/>
                <w:bCs/>
                <w:spacing w:val="20"/>
                <w:sz w:val="16"/>
                <w:szCs w:val="16"/>
                <w:lang w:val="it-IT"/>
              </w:rPr>
              <w:t xml:space="preserve">.: 2-14-42, </w:t>
            </w:r>
            <w:r>
              <w:rPr>
                <w:rFonts w:ascii="Times New Roman" w:hAnsi="Times New Roman"/>
                <w:b/>
                <w:bCs/>
                <w:spacing w:val="20"/>
                <w:sz w:val="16"/>
                <w:szCs w:val="16"/>
              </w:rPr>
              <w:t>факс</w:t>
            </w:r>
            <w:r>
              <w:rPr>
                <w:rFonts w:ascii="Times New Roman" w:hAnsi="Times New Roman"/>
                <w:b/>
                <w:bCs/>
                <w:spacing w:val="20"/>
                <w:sz w:val="16"/>
                <w:szCs w:val="16"/>
                <w:lang w:val="it-IT"/>
              </w:rPr>
              <w:t>: 2-14-42,</w:t>
            </w:r>
          </w:p>
          <w:p w:rsidR="001569AF" w:rsidRDefault="001569AF" w:rsidP="000852D7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bCs/>
                <w:spacing w:val="20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b/>
                <w:bCs/>
                <w:spacing w:val="20"/>
                <w:sz w:val="16"/>
                <w:szCs w:val="16"/>
                <w:lang w:val="it-IT"/>
              </w:rPr>
              <w:t xml:space="preserve">e-mail: </w:t>
            </w:r>
            <w:r w:rsidR="001770CD">
              <w:rPr>
                <w:rFonts w:ascii="Times New Roman" w:hAnsi="Times New Roman"/>
                <w:b/>
                <w:bCs/>
                <w:spacing w:val="20"/>
                <w:sz w:val="16"/>
                <w:szCs w:val="16"/>
                <w:lang w:val="it-IT"/>
              </w:rPr>
              <w:t>maros_obrazov@cap.ru</w:t>
            </w:r>
            <w:r>
              <w:rPr>
                <w:rFonts w:ascii="Times New Roman" w:hAnsi="Times New Roman"/>
                <w:b/>
                <w:bCs/>
                <w:spacing w:val="20"/>
                <w:sz w:val="16"/>
                <w:szCs w:val="16"/>
                <w:lang w:val="it-IT"/>
              </w:rPr>
              <w:t>,</w:t>
            </w:r>
          </w:p>
          <w:p w:rsidR="001569AF" w:rsidRDefault="001569AF" w:rsidP="000852D7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</w:p>
          <w:p w:rsidR="001569AF" w:rsidRDefault="009D5785" w:rsidP="000852D7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</w:t>
            </w:r>
            <w:r w:rsidR="00963F1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от </w:t>
            </w:r>
            <w:r w:rsidR="00F52025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="00E71002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="00892631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="00F52025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  <w:r w:rsidR="00892631">
              <w:rPr>
                <w:rFonts w:ascii="Times New Roman" w:hAnsi="Times New Roman"/>
                <w:b/>
                <w:bCs/>
                <w:sz w:val="16"/>
                <w:szCs w:val="16"/>
              </w:rPr>
              <w:t>.202</w:t>
            </w:r>
            <w:r w:rsidR="00F52025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  <w:p w:rsidR="001569AF" w:rsidRDefault="001569AF" w:rsidP="000309F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569AF" w:rsidRDefault="001569AF" w:rsidP="000852D7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860" w:type="dxa"/>
          </w:tcPr>
          <w:p w:rsidR="00E71002" w:rsidRDefault="00E71002" w:rsidP="000852D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Министерство образования</w:t>
            </w:r>
          </w:p>
          <w:p w:rsidR="00E71002" w:rsidRDefault="00E71002" w:rsidP="000852D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молодежной политики </w:t>
            </w:r>
          </w:p>
          <w:p w:rsidR="001569AF" w:rsidRPr="00891DBD" w:rsidRDefault="00E71002" w:rsidP="000852D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Чувашской Республики</w:t>
            </w:r>
            <w:r w:rsidR="001569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892631" w:rsidRDefault="001569AF" w:rsidP="00892631">
      <w:pPr>
        <w:jc w:val="both"/>
        <w:rPr>
          <w:rFonts w:ascii="Times New Roman" w:hAnsi="Times New Roman"/>
          <w:sz w:val="24"/>
          <w:szCs w:val="24"/>
        </w:rPr>
      </w:pPr>
      <w:r w:rsidRPr="00B54B94">
        <w:rPr>
          <w:rFonts w:ascii="Times New Roman" w:hAnsi="Times New Roman"/>
          <w:sz w:val="24"/>
          <w:szCs w:val="24"/>
        </w:rPr>
        <w:t xml:space="preserve">   </w:t>
      </w:r>
    </w:p>
    <w:p w:rsidR="001569AF" w:rsidRDefault="001569AF" w:rsidP="00892631">
      <w:pPr>
        <w:jc w:val="both"/>
        <w:rPr>
          <w:rFonts w:ascii="Times New Roman" w:hAnsi="Times New Roman"/>
          <w:sz w:val="24"/>
          <w:szCs w:val="24"/>
        </w:rPr>
      </w:pPr>
      <w:r w:rsidRPr="00B54B94">
        <w:rPr>
          <w:rFonts w:ascii="Times New Roman" w:hAnsi="Times New Roman"/>
          <w:sz w:val="24"/>
          <w:szCs w:val="24"/>
        </w:rPr>
        <w:t xml:space="preserve"> </w:t>
      </w:r>
      <w:r w:rsidR="00963F1C" w:rsidRPr="00963F1C">
        <w:rPr>
          <w:rFonts w:ascii="Times New Roman" w:hAnsi="Times New Roman"/>
          <w:sz w:val="24"/>
          <w:szCs w:val="24"/>
        </w:rPr>
        <w:t xml:space="preserve">   </w:t>
      </w:r>
      <w:r w:rsidRPr="00B54B94">
        <w:rPr>
          <w:rFonts w:ascii="Times New Roman" w:hAnsi="Times New Roman"/>
          <w:sz w:val="24"/>
          <w:szCs w:val="24"/>
        </w:rPr>
        <w:t>Отдел образования и молодежной политики администрации Мари</w:t>
      </w:r>
      <w:r w:rsidR="009D5785">
        <w:rPr>
          <w:rFonts w:ascii="Times New Roman" w:hAnsi="Times New Roman"/>
          <w:sz w:val="24"/>
          <w:szCs w:val="24"/>
        </w:rPr>
        <w:t xml:space="preserve">инско-Посадского </w:t>
      </w:r>
      <w:r w:rsidR="00E71002">
        <w:rPr>
          <w:rFonts w:ascii="Times New Roman" w:hAnsi="Times New Roman"/>
          <w:sz w:val="24"/>
          <w:szCs w:val="24"/>
        </w:rPr>
        <w:t>на ваше письмо №02/13-29</w:t>
      </w:r>
      <w:r w:rsidR="00422B12">
        <w:rPr>
          <w:rFonts w:ascii="Times New Roman" w:hAnsi="Times New Roman"/>
          <w:sz w:val="24"/>
          <w:szCs w:val="24"/>
        </w:rPr>
        <w:t>25</w:t>
      </w:r>
      <w:r w:rsidR="00E71002">
        <w:rPr>
          <w:rFonts w:ascii="Times New Roman" w:hAnsi="Times New Roman"/>
          <w:sz w:val="24"/>
          <w:szCs w:val="24"/>
        </w:rPr>
        <w:t xml:space="preserve"> от 14.01.2022 представляет </w:t>
      </w:r>
      <w:r w:rsidR="00422B12">
        <w:rPr>
          <w:rFonts w:ascii="Times New Roman" w:hAnsi="Times New Roman"/>
          <w:sz w:val="24"/>
          <w:szCs w:val="24"/>
        </w:rPr>
        <w:t xml:space="preserve">информацию для формирования единого графика проведения для участия в </w:t>
      </w:r>
      <w:proofErr w:type="spellStart"/>
      <w:r w:rsidR="00422B12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="00422B12">
        <w:rPr>
          <w:rFonts w:ascii="Times New Roman" w:hAnsi="Times New Roman"/>
          <w:sz w:val="24"/>
          <w:szCs w:val="24"/>
        </w:rPr>
        <w:t xml:space="preserve"> мероприятиях</w:t>
      </w:r>
      <w:r w:rsidR="00E71002">
        <w:rPr>
          <w:rFonts w:ascii="Times New Roman" w:hAnsi="Times New Roman"/>
          <w:sz w:val="24"/>
          <w:szCs w:val="24"/>
        </w:rPr>
        <w:t>.</w:t>
      </w:r>
    </w:p>
    <w:p w:rsidR="00E71002" w:rsidRPr="0069474C" w:rsidRDefault="00E71002" w:rsidP="00E710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2631" w:rsidRDefault="00422B12" w:rsidP="008926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№1   </w:t>
      </w:r>
    </w:p>
    <w:p w:rsidR="00422B12" w:rsidRDefault="00422B12" w:rsidP="00892631">
      <w:pPr>
        <w:jc w:val="both"/>
        <w:rPr>
          <w:rFonts w:ascii="Times New Roman" w:hAnsi="Times New Roman"/>
          <w:sz w:val="24"/>
          <w:szCs w:val="24"/>
        </w:rPr>
      </w:pPr>
    </w:p>
    <w:p w:rsidR="00422B12" w:rsidRPr="00B54B94" w:rsidRDefault="00422B12" w:rsidP="00892631">
      <w:pPr>
        <w:jc w:val="both"/>
        <w:rPr>
          <w:rFonts w:ascii="Times New Roman" w:hAnsi="Times New Roman"/>
          <w:sz w:val="24"/>
          <w:szCs w:val="24"/>
        </w:rPr>
      </w:pPr>
    </w:p>
    <w:p w:rsidR="001569AF" w:rsidRPr="00B54B94" w:rsidRDefault="00547964" w:rsidP="00156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 о. </w:t>
      </w:r>
      <w:r w:rsidR="00892631">
        <w:rPr>
          <w:rFonts w:ascii="Times New Roman" w:hAnsi="Times New Roman"/>
          <w:sz w:val="24"/>
          <w:szCs w:val="24"/>
        </w:rPr>
        <w:t>н</w:t>
      </w:r>
      <w:r w:rsidR="000309F9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1569AF" w:rsidRPr="00B54B94">
        <w:rPr>
          <w:rFonts w:ascii="Times New Roman" w:hAnsi="Times New Roman"/>
          <w:sz w:val="24"/>
          <w:szCs w:val="24"/>
        </w:rPr>
        <w:t xml:space="preserve"> отдела образования </w:t>
      </w:r>
    </w:p>
    <w:p w:rsidR="009620A0" w:rsidRDefault="001569AF" w:rsidP="00156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B94">
        <w:rPr>
          <w:rFonts w:ascii="Times New Roman" w:hAnsi="Times New Roman"/>
          <w:sz w:val="24"/>
          <w:szCs w:val="24"/>
        </w:rPr>
        <w:t xml:space="preserve">и молодежной политики  </w:t>
      </w:r>
      <w:r w:rsidR="009620A0">
        <w:rPr>
          <w:rFonts w:ascii="Times New Roman" w:hAnsi="Times New Roman"/>
          <w:sz w:val="24"/>
          <w:szCs w:val="24"/>
        </w:rPr>
        <w:t>администрации</w:t>
      </w:r>
      <w:r w:rsidR="00892631">
        <w:rPr>
          <w:rFonts w:ascii="Times New Roman" w:hAnsi="Times New Roman"/>
          <w:sz w:val="24"/>
          <w:szCs w:val="24"/>
        </w:rPr>
        <w:t xml:space="preserve"> </w:t>
      </w:r>
    </w:p>
    <w:p w:rsidR="001569AF" w:rsidRPr="00B54B94" w:rsidRDefault="009620A0" w:rsidP="00156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Мариинско-Посадского района</w:t>
      </w:r>
      <w:r w:rsidR="00892631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547964">
        <w:rPr>
          <w:rFonts w:ascii="Times New Roman" w:hAnsi="Times New Roman"/>
          <w:sz w:val="24"/>
          <w:szCs w:val="24"/>
        </w:rPr>
        <w:t xml:space="preserve">Д. М. </w:t>
      </w:r>
      <w:r w:rsidR="00F52025">
        <w:rPr>
          <w:rFonts w:ascii="Times New Roman" w:hAnsi="Times New Roman"/>
          <w:sz w:val="24"/>
          <w:szCs w:val="24"/>
        </w:rPr>
        <w:t>Лазарева</w:t>
      </w:r>
      <w:r w:rsidR="001569AF" w:rsidRPr="00B54B94">
        <w:rPr>
          <w:rFonts w:ascii="Times New Roman" w:hAnsi="Times New Roman"/>
          <w:sz w:val="24"/>
          <w:szCs w:val="24"/>
        </w:rPr>
        <w:t xml:space="preserve"> </w:t>
      </w:r>
    </w:p>
    <w:p w:rsidR="004C1CBD" w:rsidRPr="00B54B94" w:rsidRDefault="004C1CBD" w:rsidP="00532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1CBD" w:rsidRPr="00B54B94" w:rsidRDefault="004C1CBD" w:rsidP="007E762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4C1CBD" w:rsidRPr="00B54B94" w:rsidSect="0038142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73B4B"/>
    <w:multiLevelType w:val="hybridMultilevel"/>
    <w:tmpl w:val="2B3E7350"/>
    <w:lvl w:ilvl="0" w:tplc="72000376">
      <w:start w:val="2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D2A2226"/>
    <w:multiLevelType w:val="multilevel"/>
    <w:tmpl w:val="632E3A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characterSpacingControl w:val="doNotCompress"/>
  <w:compat/>
  <w:rsids>
    <w:rsidRoot w:val="004C1CBD"/>
    <w:rsid w:val="00011452"/>
    <w:rsid w:val="000309F9"/>
    <w:rsid w:val="000468B4"/>
    <w:rsid w:val="0005231F"/>
    <w:rsid w:val="00064BA2"/>
    <w:rsid w:val="00064F53"/>
    <w:rsid w:val="000652F4"/>
    <w:rsid w:val="00084488"/>
    <w:rsid w:val="00086021"/>
    <w:rsid w:val="00096680"/>
    <w:rsid w:val="000A058B"/>
    <w:rsid w:val="000A4A5C"/>
    <w:rsid w:val="000B49BE"/>
    <w:rsid w:val="000C4DD7"/>
    <w:rsid w:val="000D6B0D"/>
    <w:rsid w:val="000F0AF8"/>
    <w:rsid w:val="00104F14"/>
    <w:rsid w:val="00110E90"/>
    <w:rsid w:val="00111CC8"/>
    <w:rsid w:val="001264F7"/>
    <w:rsid w:val="00137E48"/>
    <w:rsid w:val="00140F47"/>
    <w:rsid w:val="001569AF"/>
    <w:rsid w:val="001730EC"/>
    <w:rsid w:val="00173356"/>
    <w:rsid w:val="001770CD"/>
    <w:rsid w:val="00182297"/>
    <w:rsid w:val="00182F51"/>
    <w:rsid w:val="001908F0"/>
    <w:rsid w:val="00194E7A"/>
    <w:rsid w:val="001952A1"/>
    <w:rsid w:val="001B3046"/>
    <w:rsid w:val="001C215B"/>
    <w:rsid w:val="001C6B78"/>
    <w:rsid w:val="001D6C46"/>
    <w:rsid w:val="00201453"/>
    <w:rsid w:val="00201AD8"/>
    <w:rsid w:val="002078D2"/>
    <w:rsid w:val="0021628C"/>
    <w:rsid w:val="0022043B"/>
    <w:rsid w:val="00221AE9"/>
    <w:rsid w:val="00226F03"/>
    <w:rsid w:val="00265063"/>
    <w:rsid w:val="0027315C"/>
    <w:rsid w:val="00293C74"/>
    <w:rsid w:val="002C034D"/>
    <w:rsid w:val="003162E0"/>
    <w:rsid w:val="0031708E"/>
    <w:rsid w:val="00323CBA"/>
    <w:rsid w:val="003327A7"/>
    <w:rsid w:val="00342ADB"/>
    <w:rsid w:val="00370D76"/>
    <w:rsid w:val="00381426"/>
    <w:rsid w:val="003951E0"/>
    <w:rsid w:val="003A3A8F"/>
    <w:rsid w:val="003C4A1F"/>
    <w:rsid w:val="003E63D6"/>
    <w:rsid w:val="003E6676"/>
    <w:rsid w:val="003F4B65"/>
    <w:rsid w:val="003F5EDB"/>
    <w:rsid w:val="00417B73"/>
    <w:rsid w:val="00422B12"/>
    <w:rsid w:val="00443BB6"/>
    <w:rsid w:val="00444DF4"/>
    <w:rsid w:val="00462925"/>
    <w:rsid w:val="00487FAA"/>
    <w:rsid w:val="004966D3"/>
    <w:rsid w:val="004A105E"/>
    <w:rsid w:val="004A1438"/>
    <w:rsid w:val="004A7AE8"/>
    <w:rsid w:val="004C1CBD"/>
    <w:rsid w:val="004D23DD"/>
    <w:rsid w:val="004E0447"/>
    <w:rsid w:val="004F6657"/>
    <w:rsid w:val="005177DE"/>
    <w:rsid w:val="00520EA0"/>
    <w:rsid w:val="00532AC5"/>
    <w:rsid w:val="0054716B"/>
    <w:rsid w:val="00547964"/>
    <w:rsid w:val="005525F7"/>
    <w:rsid w:val="00560E40"/>
    <w:rsid w:val="0058121D"/>
    <w:rsid w:val="00586D8D"/>
    <w:rsid w:val="0059403A"/>
    <w:rsid w:val="005B473E"/>
    <w:rsid w:val="005C4A23"/>
    <w:rsid w:val="005E14CA"/>
    <w:rsid w:val="005F5BC0"/>
    <w:rsid w:val="00605F2D"/>
    <w:rsid w:val="0061185B"/>
    <w:rsid w:val="00625D5F"/>
    <w:rsid w:val="0063687A"/>
    <w:rsid w:val="006427EE"/>
    <w:rsid w:val="00642B4B"/>
    <w:rsid w:val="00655046"/>
    <w:rsid w:val="006718A3"/>
    <w:rsid w:val="00675F80"/>
    <w:rsid w:val="0068638E"/>
    <w:rsid w:val="00693DCD"/>
    <w:rsid w:val="00696CCD"/>
    <w:rsid w:val="006C32FF"/>
    <w:rsid w:val="006D4F6D"/>
    <w:rsid w:val="006D59D3"/>
    <w:rsid w:val="006E1ABD"/>
    <w:rsid w:val="00700188"/>
    <w:rsid w:val="00703D82"/>
    <w:rsid w:val="00710A20"/>
    <w:rsid w:val="0074598D"/>
    <w:rsid w:val="007563FC"/>
    <w:rsid w:val="007606C9"/>
    <w:rsid w:val="007673E8"/>
    <w:rsid w:val="007752DD"/>
    <w:rsid w:val="00775AC6"/>
    <w:rsid w:val="007B68E7"/>
    <w:rsid w:val="007C41FA"/>
    <w:rsid w:val="007E762A"/>
    <w:rsid w:val="007F439C"/>
    <w:rsid w:val="0080392F"/>
    <w:rsid w:val="00805FB4"/>
    <w:rsid w:val="008076A8"/>
    <w:rsid w:val="00842449"/>
    <w:rsid w:val="00872C22"/>
    <w:rsid w:val="008759D5"/>
    <w:rsid w:val="00892631"/>
    <w:rsid w:val="00893EDC"/>
    <w:rsid w:val="00897E7E"/>
    <w:rsid w:val="008A4651"/>
    <w:rsid w:val="008D355E"/>
    <w:rsid w:val="008E143B"/>
    <w:rsid w:val="008E4D9E"/>
    <w:rsid w:val="008F2C12"/>
    <w:rsid w:val="008F59F4"/>
    <w:rsid w:val="008F6420"/>
    <w:rsid w:val="0090222E"/>
    <w:rsid w:val="009035CF"/>
    <w:rsid w:val="00905EB9"/>
    <w:rsid w:val="009078F0"/>
    <w:rsid w:val="0093068D"/>
    <w:rsid w:val="0093590B"/>
    <w:rsid w:val="00937B68"/>
    <w:rsid w:val="0095703E"/>
    <w:rsid w:val="009620A0"/>
    <w:rsid w:val="00963F1C"/>
    <w:rsid w:val="009653A6"/>
    <w:rsid w:val="00965C97"/>
    <w:rsid w:val="00980F87"/>
    <w:rsid w:val="00987E8F"/>
    <w:rsid w:val="009B1A20"/>
    <w:rsid w:val="009C0DF7"/>
    <w:rsid w:val="009D5785"/>
    <w:rsid w:val="009E2878"/>
    <w:rsid w:val="009E2D5C"/>
    <w:rsid w:val="009F1F01"/>
    <w:rsid w:val="00A01C70"/>
    <w:rsid w:val="00A02F63"/>
    <w:rsid w:val="00A20906"/>
    <w:rsid w:val="00A45622"/>
    <w:rsid w:val="00A65DFC"/>
    <w:rsid w:val="00A74B1E"/>
    <w:rsid w:val="00AE32D8"/>
    <w:rsid w:val="00AE4D50"/>
    <w:rsid w:val="00AE6A0B"/>
    <w:rsid w:val="00AF6225"/>
    <w:rsid w:val="00B10690"/>
    <w:rsid w:val="00B25541"/>
    <w:rsid w:val="00B273FE"/>
    <w:rsid w:val="00B35670"/>
    <w:rsid w:val="00B54B94"/>
    <w:rsid w:val="00B55318"/>
    <w:rsid w:val="00B62FD0"/>
    <w:rsid w:val="00B64641"/>
    <w:rsid w:val="00B65CF7"/>
    <w:rsid w:val="00B84AE7"/>
    <w:rsid w:val="00B95E4A"/>
    <w:rsid w:val="00B979DC"/>
    <w:rsid w:val="00BA5272"/>
    <w:rsid w:val="00BC67A1"/>
    <w:rsid w:val="00BD3BC1"/>
    <w:rsid w:val="00BD7FD7"/>
    <w:rsid w:val="00BE726A"/>
    <w:rsid w:val="00C01653"/>
    <w:rsid w:val="00C106C0"/>
    <w:rsid w:val="00C2673F"/>
    <w:rsid w:val="00C50A12"/>
    <w:rsid w:val="00C52628"/>
    <w:rsid w:val="00C56B34"/>
    <w:rsid w:val="00C827EC"/>
    <w:rsid w:val="00C82AEA"/>
    <w:rsid w:val="00C83FE5"/>
    <w:rsid w:val="00C8599B"/>
    <w:rsid w:val="00C90B72"/>
    <w:rsid w:val="00CC47C6"/>
    <w:rsid w:val="00CD6903"/>
    <w:rsid w:val="00CF2C41"/>
    <w:rsid w:val="00D2726D"/>
    <w:rsid w:val="00D44E34"/>
    <w:rsid w:val="00D4788F"/>
    <w:rsid w:val="00D50D25"/>
    <w:rsid w:val="00D81FAB"/>
    <w:rsid w:val="00D93FFF"/>
    <w:rsid w:val="00D94AFF"/>
    <w:rsid w:val="00DA2C7E"/>
    <w:rsid w:val="00DA5E94"/>
    <w:rsid w:val="00DC52B9"/>
    <w:rsid w:val="00DD24C2"/>
    <w:rsid w:val="00DE3767"/>
    <w:rsid w:val="00DF7C32"/>
    <w:rsid w:val="00E07978"/>
    <w:rsid w:val="00E10A92"/>
    <w:rsid w:val="00E233BF"/>
    <w:rsid w:val="00E261D4"/>
    <w:rsid w:val="00E262D3"/>
    <w:rsid w:val="00E26E32"/>
    <w:rsid w:val="00E41365"/>
    <w:rsid w:val="00E43842"/>
    <w:rsid w:val="00E56580"/>
    <w:rsid w:val="00E70363"/>
    <w:rsid w:val="00E70F1E"/>
    <w:rsid w:val="00E71002"/>
    <w:rsid w:val="00E9424A"/>
    <w:rsid w:val="00E958A6"/>
    <w:rsid w:val="00EA3AB5"/>
    <w:rsid w:val="00EA4277"/>
    <w:rsid w:val="00EE37F9"/>
    <w:rsid w:val="00EE5990"/>
    <w:rsid w:val="00EF70E3"/>
    <w:rsid w:val="00F01375"/>
    <w:rsid w:val="00F11982"/>
    <w:rsid w:val="00F34992"/>
    <w:rsid w:val="00F52025"/>
    <w:rsid w:val="00F52B6E"/>
    <w:rsid w:val="00F57A17"/>
    <w:rsid w:val="00F7761F"/>
    <w:rsid w:val="00FA02FE"/>
    <w:rsid w:val="00FC701D"/>
    <w:rsid w:val="00FD452B"/>
    <w:rsid w:val="00FD78F9"/>
    <w:rsid w:val="00FE2BB6"/>
    <w:rsid w:val="00FF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B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0447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6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E0447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заголовок 2"/>
    <w:basedOn w:val="a"/>
    <w:next w:val="a"/>
    <w:rsid w:val="004E0447"/>
    <w:pPr>
      <w:keepNext/>
      <w:spacing w:after="0" w:line="240" w:lineRule="auto"/>
      <w:jc w:val="both"/>
    </w:pPr>
    <w:rPr>
      <w:rFonts w:ascii="TimesEC" w:hAnsi="TimesEC"/>
      <w:sz w:val="24"/>
      <w:szCs w:val="20"/>
    </w:rPr>
  </w:style>
  <w:style w:type="character" w:customStyle="1" w:styleId="10">
    <w:name w:val="Заголовок 1 Знак"/>
    <w:link w:val="1"/>
    <w:uiPriority w:val="9"/>
    <w:rsid w:val="003F4B6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rsid w:val="003F4B6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F4B6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7">
    <w:name w:val="Strong"/>
    <w:basedOn w:val="a0"/>
    <w:uiPriority w:val="22"/>
    <w:qFormat/>
    <w:rsid w:val="00CD6903"/>
    <w:rPr>
      <w:b/>
      <w:bCs/>
    </w:rPr>
  </w:style>
  <w:style w:type="paragraph" w:styleId="a8">
    <w:name w:val="Normal (Web)"/>
    <w:basedOn w:val="a"/>
    <w:uiPriority w:val="99"/>
    <w:semiHidden/>
    <w:unhideWhenUsed/>
    <w:rsid w:val="000652F4"/>
    <w:pPr>
      <w:spacing w:after="360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3C4A1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C4A1F"/>
    <w:rPr>
      <w:sz w:val="22"/>
      <w:szCs w:val="22"/>
    </w:rPr>
  </w:style>
  <w:style w:type="character" w:customStyle="1" w:styleId="Bodytext">
    <w:name w:val="Body text_"/>
    <w:basedOn w:val="a0"/>
    <w:link w:val="12"/>
    <w:rsid w:val="0090222E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90222E"/>
    <w:pPr>
      <w:shd w:val="clear" w:color="auto" w:fill="FFFFFF"/>
      <w:spacing w:after="180" w:line="0" w:lineRule="atLeast"/>
    </w:pPr>
    <w:rPr>
      <w:rFonts w:ascii="Times New Roman" w:hAnsi="Times New Roman"/>
      <w:sz w:val="27"/>
      <w:szCs w:val="27"/>
    </w:rPr>
  </w:style>
  <w:style w:type="paragraph" w:styleId="ab">
    <w:name w:val="Body Text Indent"/>
    <w:basedOn w:val="a"/>
    <w:link w:val="ac"/>
    <w:uiPriority w:val="99"/>
    <w:semiHidden/>
    <w:unhideWhenUsed/>
    <w:rsid w:val="001569A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569AF"/>
    <w:rPr>
      <w:sz w:val="22"/>
      <w:szCs w:val="22"/>
    </w:rPr>
  </w:style>
  <w:style w:type="character" w:styleId="ad">
    <w:name w:val="Emphasis"/>
    <w:qFormat/>
    <w:rsid w:val="00E710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B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0447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6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E0447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заголовок 2"/>
    <w:basedOn w:val="a"/>
    <w:next w:val="a"/>
    <w:rsid w:val="004E0447"/>
    <w:pPr>
      <w:keepNext/>
      <w:spacing w:after="0" w:line="240" w:lineRule="auto"/>
      <w:jc w:val="both"/>
    </w:pPr>
    <w:rPr>
      <w:rFonts w:ascii="TimesEC" w:hAnsi="TimesEC"/>
      <w:sz w:val="24"/>
      <w:szCs w:val="20"/>
    </w:rPr>
  </w:style>
  <w:style w:type="character" w:customStyle="1" w:styleId="10">
    <w:name w:val="Заголовок 1 Знак"/>
    <w:link w:val="1"/>
    <w:uiPriority w:val="9"/>
    <w:rsid w:val="003F4B6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rsid w:val="003F4B6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3F4B6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7">
    <w:name w:val="Strong"/>
    <w:basedOn w:val="a0"/>
    <w:uiPriority w:val="22"/>
    <w:qFormat/>
    <w:rsid w:val="00CD6903"/>
    <w:rPr>
      <w:b/>
      <w:bCs/>
    </w:rPr>
  </w:style>
  <w:style w:type="paragraph" w:styleId="a8">
    <w:name w:val="Normal (Web)"/>
    <w:basedOn w:val="a"/>
    <w:uiPriority w:val="99"/>
    <w:semiHidden/>
    <w:unhideWhenUsed/>
    <w:rsid w:val="000652F4"/>
    <w:pPr>
      <w:spacing w:after="360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3C4A1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C4A1F"/>
    <w:rPr>
      <w:sz w:val="22"/>
      <w:szCs w:val="22"/>
    </w:rPr>
  </w:style>
  <w:style w:type="character" w:customStyle="1" w:styleId="Bodytext">
    <w:name w:val="Body text_"/>
    <w:basedOn w:val="a0"/>
    <w:link w:val="12"/>
    <w:rsid w:val="0090222E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90222E"/>
    <w:pPr>
      <w:shd w:val="clear" w:color="auto" w:fill="FFFFFF"/>
      <w:spacing w:after="180" w:line="0" w:lineRule="atLeast"/>
    </w:pPr>
    <w:rPr>
      <w:rFonts w:ascii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59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59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138690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902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66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3079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80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olod8\Desktop\&#1041;&#1083;&#1072;&#1085;&#1082;_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C03C5-76E0-4FB8-AAC5-BC02AAB3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Бланк_2016</Template>
  <TotalTime>35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gski</Company>
  <LinksUpToDate>false</LinksUpToDate>
  <CharactersWithSpaces>858</CharactersWithSpaces>
  <SharedDoc>false</SharedDoc>
  <HLinks>
    <vt:vector size="12" baseType="variant"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http://www.obrazov.cap.ru/</vt:lpwstr>
      </vt:variant>
      <vt:variant>
        <vt:lpwstr/>
      </vt:variant>
      <vt:variant>
        <vt:i4>1179689</vt:i4>
      </vt:variant>
      <vt:variant>
        <vt:i4>0</vt:i4>
      </vt:variant>
      <vt:variant>
        <vt:i4>0</vt:i4>
      </vt:variant>
      <vt:variant>
        <vt:i4>5</vt:i4>
      </vt:variant>
      <vt:variant>
        <vt:lpwstr>mailto:obrazov@cap.ru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Квитко Ольга Павловна molod8</dc:creator>
  <cp:lastModifiedBy>Windows User</cp:lastModifiedBy>
  <cp:revision>5</cp:revision>
  <cp:lastPrinted>2022-01-17T11:38:00Z</cp:lastPrinted>
  <dcterms:created xsi:type="dcterms:W3CDTF">2022-01-17T08:54:00Z</dcterms:created>
  <dcterms:modified xsi:type="dcterms:W3CDTF">2022-01-17T11:56:00Z</dcterms:modified>
</cp:coreProperties>
</file>