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4A0"/>
      </w:tblPr>
      <w:tblGrid>
        <w:gridCol w:w="1440"/>
        <w:gridCol w:w="1818"/>
        <w:gridCol w:w="1602"/>
        <w:gridCol w:w="4860"/>
      </w:tblGrid>
      <w:tr w:rsidR="001569AF" w:rsidTr="000852D7">
        <w:tc>
          <w:tcPr>
            <w:tcW w:w="1440" w:type="dxa"/>
          </w:tcPr>
          <w:p w:rsidR="001569AF" w:rsidRDefault="001569AF" w:rsidP="00085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hideMark/>
          </w:tcPr>
          <w:p w:rsidR="001569AF" w:rsidRDefault="001569AF" w:rsidP="00085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14350" cy="6667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1569AF" w:rsidRDefault="001569AF" w:rsidP="00085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1569AF" w:rsidRDefault="001569AF" w:rsidP="00085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9AF" w:rsidRPr="00891DBD" w:rsidTr="000852D7">
        <w:trPr>
          <w:cantSplit/>
        </w:trPr>
        <w:tc>
          <w:tcPr>
            <w:tcW w:w="4860" w:type="dxa"/>
            <w:gridSpan w:val="3"/>
          </w:tcPr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  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>ЧАВАШ Р</w:t>
            </w:r>
            <w:proofErr w:type="gramStart"/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СПУБЛИКИН 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>СЕНТЕРВАРРИ РАЙОН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>АДМИНИСТРАЦИЙЁН</w:t>
            </w:r>
          </w:p>
          <w:p w:rsidR="001569AF" w:rsidRDefault="001569AF" w:rsidP="000852D7">
            <w:pPr>
              <w:pStyle w:val="1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ВЕРЕНТУ ТАТА САМРАКСЕН</w:t>
            </w:r>
          </w:p>
          <w:p w:rsidR="001569AF" w:rsidRDefault="001569AF" w:rsidP="000852D7">
            <w:pPr>
              <w:pStyle w:val="1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ПОЛИТИКИН ПАЙЁ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</w:p>
          <w:p w:rsidR="001569AF" w:rsidRDefault="001569AF" w:rsidP="000852D7">
            <w:pPr>
              <w:pStyle w:val="a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ОБРАЗОВАНИЯ И МОЛОДЕЖНОЙ ПОЛИТИКИ АДМИНИСТРАЦИИ МАРИИНСКО-ПОСАДСКОГО РАЙОНА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ЧУВАШСКОЙ Р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СПУБЛИКИ</w:t>
            </w:r>
          </w:p>
          <w:p w:rsidR="001569AF" w:rsidRDefault="001569AF" w:rsidP="000852D7">
            <w:pPr>
              <w:spacing w:after="0" w:line="240" w:lineRule="auto"/>
              <w:ind w:left="176" w:hanging="284"/>
              <w:jc w:val="center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9570, г"/>
              </w:smartTagPr>
              <w:r>
                <w:rPr>
                  <w:rFonts w:ascii="Times New Roman" w:hAnsi="Times New Roman"/>
                  <w:b/>
                  <w:bCs/>
                  <w:spacing w:val="20"/>
                  <w:sz w:val="16"/>
                  <w:szCs w:val="16"/>
                </w:rPr>
                <w:t>429570, г</w:t>
              </w:r>
            </w:smartTag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.Мариинский Посад,  ул</w:t>
            </w:r>
            <w:proofErr w:type="gramStart"/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иколаева, д.47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тел</w:t>
            </w: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 xml:space="preserve">.: 2-14-42, </w:t>
            </w: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факс</w:t>
            </w: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>: 2-14-42,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 xml:space="preserve">e-mail: </w:t>
            </w:r>
            <w:r w:rsidR="001770CD"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>maros_obrazov@cap.ru</w:t>
            </w: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>,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1569AF" w:rsidRDefault="009D5785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r w:rsidR="00963F1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F03616">
              <w:rPr>
                <w:rFonts w:ascii="Times New Roman" w:hAnsi="Times New Roman"/>
                <w:b/>
                <w:bCs/>
                <w:sz w:val="16"/>
                <w:szCs w:val="16"/>
              </w:rPr>
              <w:t>587</w:t>
            </w:r>
            <w:r w:rsidR="00963F1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 </w:t>
            </w:r>
            <w:r w:rsidR="00963F1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490F1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89263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490F1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="00892631">
              <w:rPr>
                <w:rFonts w:ascii="Times New Roman" w:hAnsi="Times New Roman"/>
                <w:b/>
                <w:bCs/>
                <w:sz w:val="16"/>
                <w:szCs w:val="16"/>
              </w:rPr>
              <w:t>.2021</w:t>
            </w:r>
          </w:p>
          <w:p w:rsidR="001569AF" w:rsidRDefault="001569AF" w:rsidP="000309F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</w:tcPr>
          <w:p w:rsidR="000309F9" w:rsidRDefault="000309F9" w:rsidP="000852D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образования </w:t>
            </w:r>
          </w:p>
          <w:p w:rsidR="000309F9" w:rsidRDefault="000309F9" w:rsidP="000852D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молодежной политики  </w:t>
            </w:r>
          </w:p>
          <w:p w:rsidR="001569AF" w:rsidRPr="00891DBD" w:rsidRDefault="000309F9" w:rsidP="000852D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Республики</w:t>
            </w:r>
            <w:r w:rsidR="001569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92631" w:rsidRDefault="001569AF" w:rsidP="00892631">
      <w:pPr>
        <w:jc w:val="both"/>
        <w:rPr>
          <w:rFonts w:ascii="Times New Roman" w:hAnsi="Times New Roman"/>
          <w:sz w:val="24"/>
          <w:szCs w:val="24"/>
        </w:rPr>
      </w:pPr>
      <w:r w:rsidRPr="00B54B94">
        <w:rPr>
          <w:rFonts w:ascii="Times New Roman" w:hAnsi="Times New Roman"/>
          <w:sz w:val="24"/>
          <w:szCs w:val="24"/>
        </w:rPr>
        <w:t xml:space="preserve">     </w:t>
      </w:r>
    </w:p>
    <w:p w:rsidR="00892631" w:rsidRDefault="00892631" w:rsidP="00892631">
      <w:pPr>
        <w:jc w:val="both"/>
        <w:rPr>
          <w:rFonts w:ascii="Times New Roman" w:hAnsi="Times New Roman"/>
          <w:sz w:val="24"/>
          <w:szCs w:val="24"/>
        </w:rPr>
      </w:pPr>
    </w:p>
    <w:p w:rsidR="001569AF" w:rsidRDefault="001569AF" w:rsidP="00892631">
      <w:pPr>
        <w:jc w:val="both"/>
        <w:rPr>
          <w:rFonts w:ascii="Times New Roman" w:hAnsi="Times New Roman"/>
          <w:sz w:val="24"/>
          <w:szCs w:val="24"/>
        </w:rPr>
      </w:pPr>
      <w:r w:rsidRPr="00B54B94">
        <w:rPr>
          <w:rFonts w:ascii="Times New Roman" w:hAnsi="Times New Roman"/>
          <w:sz w:val="24"/>
          <w:szCs w:val="24"/>
        </w:rPr>
        <w:t xml:space="preserve"> </w:t>
      </w:r>
      <w:r w:rsidR="00963F1C" w:rsidRPr="00963F1C">
        <w:rPr>
          <w:rFonts w:ascii="Times New Roman" w:hAnsi="Times New Roman"/>
          <w:sz w:val="24"/>
          <w:szCs w:val="24"/>
        </w:rPr>
        <w:t xml:space="preserve">   </w:t>
      </w:r>
      <w:r w:rsidRPr="00B54B94">
        <w:rPr>
          <w:rFonts w:ascii="Times New Roman" w:hAnsi="Times New Roman"/>
          <w:sz w:val="24"/>
          <w:szCs w:val="24"/>
        </w:rPr>
        <w:t>Отдел образования и молодежной политики администрации Мари</w:t>
      </w:r>
      <w:r w:rsidR="009D5785">
        <w:rPr>
          <w:rFonts w:ascii="Times New Roman" w:hAnsi="Times New Roman"/>
          <w:sz w:val="24"/>
          <w:szCs w:val="24"/>
        </w:rPr>
        <w:t xml:space="preserve">инско-Посадского района </w:t>
      </w:r>
      <w:r w:rsidR="00963F1C">
        <w:rPr>
          <w:rFonts w:ascii="Times New Roman" w:hAnsi="Times New Roman"/>
          <w:sz w:val="24"/>
          <w:szCs w:val="24"/>
        </w:rPr>
        <w:t>на ваше письмо №0</w:t>
      </w:r>
      <w:r w:rsidR="00490F16">
        <w:rPr>
          <w:rFonts w:ascii="Times New Roman" w:hAnsi="Times New Roman"/>
          <w:sz w:val="24"/>
          <w:szCs w:val="24"/>
        </w:rPr>
        <w:t>3</w:t>
      </w:r>
      <w:r w:rsidR="00963F1C">
        <w:rPr>
          <w:rFonts w:ascii="Times New Roman" w:hAnsi="Times New Roman"/>
          <w:sz w:val="24"/>
          <w:szCs w:val="24"/>
        </w:rPr>
        <w:t>/1</w:t>
      </w:r>
      <w:r w:rsidR="00490F16">
        <w:rPr>
          <w:rFonts w:ascii="Times New Roman" w:hAnsi="Times New Roman"/>
          <w:sz w:val="24"/>
          <w:szCs w:val="24"/>
        </w:rPr>
        <w:t>2</w:t>
      </w:r>
      <w:r w:rsidR="00963F1C">
        <w:rPr>
          <w:rFonts w:ascii="Times New Roman" w:hAnsi="Times New Roman"/>
          <w:sz w:val="24"/>
          <w:szCs w:val="24"/>
        </w:rPr>
        <w:t>-</w:t>
      </w:r>
      <w:r w:rsidR="00490F16">
        <w:rPr>
          <w:rFonts w:ascii="Times New Roman" w:hAnsi="Times New Roman"/>
          <w:sz w:val="24"/>
          <w:szCs w:val="24"/>
        </w:rPr>
        <w:t>15497 от 21.12.2021 г.</w:t>
      </w:r>
      <w:r w:rsidR="00963F1C">
        <w:rPr>
          <w:rFonts w:ascii="Times New Roman" w:hAnsi="Times New Roman"/>
          <w:sz w:val="24"/>
          <w:szCs w:val="24"/>
        </w:rPr>
        <w:t xml:space="preserve"> направляет информацию согласно приложению</w:t>
      </w:r>
      <w:r w:rsidR="00892631">
        <w:rPr>
          <w:rFonts w:ascii="Times New Roman" w:hAnsi="Times New Roman"/>
          <w:sz w:val="24"/>
          <w:szCs w:val="24"/>
        </w:rPr>
        <w:t>.</w:t>
      </w:r>
    </w:p>
    <w:p w:rsidR="00892631" w:rsidRDefault="00892631" w:rsidP="00892631">
      <w:pPr>
        <w:jc w:val="both"/>
        <w:rPr>
          <w:rFonts w:ascii="Times New Roman" w:hAnsi="Times New Roman"/>
          <w:sz w:val="24"/>
          <w:szCs w:val="24"/>
        </w:rPr>
      </w:pPr>
    </w:p>
    <w:p w:rsidR="00892631" w:rsidRDefault="00490F16" w:rsidP="008926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на </w:t>
      </w:r>
      <w:r w:rsidR="00485078">
        <w:rPr>
          <w:rFonts w:ascii="Times New Roman" w:hAnsi="Times New Roman"/>
          <w:sz w:val="24"/>
          <w:szCs w:val="24"/>
          <w:lang w:val="en-US"/>
        </w:rPr>
        <w:t>2</w:t>
      </w:r>
      <w:r w:rsidR="00EE3A65">
        <w:rPr>
          <w:rFonts w:ascii="Times New Roman" w:hAnsi="Times New Roman"/>
          <w:sz w:val="24"/>
          <w:szCs w:val="24"/>
        </w:rPr>
        <w:t xml:space="preserve"> листах</w:t>
      </w:r>
    </w:p>
    <w:p w:rsidR="00892631" w:rsidRDefault="00892631" w:rsidP="00892631">
      <w:pPr>
        <w:jc w:val="both"/>
        <w:rPr>
          <w:rFonts w:ascii="Times New Roman" w:hAnsi="Times New Roman"/>
          <w:sz w:val="24"/>
          <w:szCs w:val="24"/>
        </w:rPr>
      </w:pPr>
    </w:p>
    <w:p w:rsidR="00892631" w:rsidRPr="00B54B94" w:rsidRDefault="00892631" w:rsidP="00892631">
      <w:pPr>
        <w:jc w:val="both"/>
        <w:rPr>
          <w:rFonts w:ascii="Times New Roman" w:hAnsi="Times New Roman"/>
          <w:sz w:val="24"/>
          <w:szCs w:val="24"/>
        </w:rPr>
      </w:pPr>
    </w:p>
    <w:p w:rsidR="00892631" w:rsidRDefault="00892631" w:rsidP="0015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администрации-</w:t>
      </w:r>
    </w:p>
    <w:p w:rsidR="001569AF" w:rsidRPr="00B54B94" w:rsidRDefault="00892631" w:rsidP="0015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309F9">
        <w:rPr>
          <w:rFonts w:ascii="Times New Roman" w:hAnsi="Times New Roman"/>
          <w:sz w:val="24"/>
          <w:szCs w:val="24"/>
        </w:rPr>
        <w:t>ачальник</w:t>
      </w:r>
      <w:r w:rsidR="001569AF" w:rsidRPr="00B54B94">
        <w:rPr>
          <w:rFonts w:ascii="Times New Roman" w:hAnsi="Times New Roman"/>
          <w:sz w:val="24"/>
          <w:szCs w:val="24"/>
        </w:rPr>
        <w:t xml:space="preserve"> отдела образования </w:t>
      </w:r>
    </w:p>
    <w:p w:rsidR="001569AF" w:rsidRPr="00B54B94" w:rsidRDefault="001569AF" w:rsidP="0015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B94">
        <w:rPr>
          <w:rFonts w:ascii="Times New Roman" w:hAnsi="Times New Roman"/>
          <w:sz w:val="24"/>
          <w:szCs w:val="24"/>
        </w:rPr>
        <w:t xml:space="preserve">и молодежной политики  </w:t>
      </w:r>
      <w:r w:rsidR="0089263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B54B94">
        <w:rPr>
          <w:rFonts w:ascii="Times New Roman" w:hAnsi="Times New Roman"/>
          <w:sz w:val="24"/>
          <w:szCs w:val="24"/>
        </w:rPr>
        <w:t xml:space="preserve">         </w:t>
      </w:r>
      <w:r w:rsidR="000309F9">
        <w:rPr>
          <w:rFonts w:ascii="Times New Roman" w:hAnsi="Times New Roman"/>
          <w:sz w:val="24"/>
          <w:szCs w:val="24"/>
        </w:rPr>
        <w:t>С. В. Арсентьева</w:t>
      </w:r>
      <w:r w:rsidRPr="00B54B94">
        <w:rPr>
          <w:rFonts w:ascii="Times New Roman" w:hAnsi="Times New Roman"/>
          <w:sz w:val="24"/>
          <w:szCs w:val="24"/>
        </w:rPr>
        <w:t xml:space="preserve"> </w:t>
      </w:r>
    </w:p>
    <w:p w:rsidR="004C1CBD" w:rsidRPr="00B54B94" w:rsidRDefault="004C1CBD" w:rsidP="0053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CBD" w:rsidRPr="00B54B94" w:rsidRDefault="004C1CBD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4C1CBD" w:rsidRPr="00B54B94" w:rsidSect="003814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B4B"/>
    <w:multiLevelType w:val="hybridMultilevel"/>
    <w:tmpl w:val="2B3E7350"/>
    <w:lvl w:ilvl="0" w:tplc="72000376">
      <w:start w:val="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2A2226"/>
    <w:multiLevelType w:val="multilevel"/>
    <w:tmpl w:val="632E3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4C1CBD"/>
    <w:rsid w:val="00010C39"/>
    <w:rsid w:val="00011452"/>
    <w:rsid w:val="000309F9"/>
    <w:rsid w:val="000468B4"/>
    <w:rsid w:val="0005231F"/>
    <w:rsid w:val="00064BA2"/>
    <w:rsid w:val="00064F53"/>
    <w:rsid w:val="000652F4"/>
    <w:rsid w:val="00084488"/>
    <w:rsid w:val="00086021"/>
    <w:rsid w:val="00096680"/>
    <w:rsid w:val="000A058B"/>
    <w:rsid w:val="000A4A5C"/>
    <w:rsid w:val="000B49BE"/>
    <w:rsid w:val="000C4DD7"/>
    <w:rsid w:val="000D6B0D"/>
    <w:rsid w:val="000F0AF8"/>
    <w:rsid w:val="00104F14"/>
    <w:rsid w:val="00110E90"/>
    <w:rsid w:val="00111CC8"/>
    <w:rsid w:val="001264F7"/>
    <w:rsid w:val="00137E48"/>
    <w:rsid w:val="00140F47"/>
    <w:rsid w:val="001569AF"/>
    <w:rsid w:val="001730EC"/>
    <w:rsid w:val="00173356"/>
    <w:rsid w:val="001770CD"/>
    <w:rsid w:val="00182297"/>
    <w:rsid w:val="00182F51"/>
    <w:rsid w:val="001908F0"/>
    <w:rsid w:val="00194E7A"/>
    <w:rsid w:val="001952A1"/>
    <w:rsid w:val="001B3046"/>
    <w:rsid w:val="001C215B"/>
    <w:rsid w:val="001C6B78"/>
    <w:rsid w:val="001D6C46"/>
    <w:rsid w:val="00201453"/>
    <w:rsid w:val="00201AD8"/>
    <w:rsid w:val="002078D2"/>
    <w:rsid w:val="0021628C"/>
    <w:rsid w:val="0022043B"/>
    <w:rsid w:val="00221AE9"/>
    <w:rsid w:val="00226F03"/>
    <w:rsid w:val="0027315C"/>
    <w:rsid w:val="002C034D"/>
    <w:rsid w:val="003162E0"/>
    <w:rsid w:val="0031708E"/>
    <w:rsid w:val="00323CBA"/>
    <w:rsid w:val="003327A7"/>
    <w:rsid w:val="00342ADB"/>
    <w:rsid w:val="00370D76"/>
    <w:rsid w:val="00381426"/>
    <w:rsid w:val="003951E0"/>
    <w:rsid w:val="003A3A8F"/>
    <w:rsid w:val="003C4A1F"/>
    <w:rsid w:val="003E63D6"/>
    <w:rsid w:val="003E6676"/>
    <w:rsid w:val="003F4B65"/>
    <w:rsid w:val="003F5EDB"/>
    <w:rsid w:val="00417B73"/>
    <w:rsid w:val="00443BB6"/>
    <w:rsid w:val="00444DF4"/>
    <w:rsid w:val="00462925"/>
    <w:rsid w:val="00485078"/>
    <w:rsid w:val="00487FAA"/>
    <w:rsid w:val="00490F16"/>
    <w:rsid w:val="004966D3"/>
    <w:rsid w:val="004A105E"/>
    <w:rsid w:val="004A1438"/>
    <w:rsid w:val="004A7AE8"/>
    <w:rsid w:val="004C1CBD"/>
    <w:rsid w:val="004E0447"/>
    <w:rsid w:val="005177DE"/>
    <w:rsid w:val="00520EA0"/>
    <w:rsid w:val="00532AC5"/>
    <w:rsid w:val="0054716B"/>
    <w:rsid w:val="005525F7"/>
    <w:rsid w:val="00560E40"/>
    <w:rsid w:val="0058121D"/>
    <w:rsid w:val="00586D8D"/>
    <w:rsid w:val="0059403A"/>
    <w:rsid w:val="005B473E"/>
    <w:rsid w:val="005C4A23"/>
    <w:rsid w:val="005E14CA"/>
    <w:rsid w:val="005F5BC0"/>
    <w:rsid w:val="00605F2D"/>
    <w:rsid w:val="0061185B"/>
    <w:rsid w:val="00625D5F"/>
    <w:rsid w:val="0063687A"/>
    <w:rsid w:val="006427EE"/>
    <w:rsid w:val="00642B4B"/>
    <w:rsid w:val="006718A3"/>
    <w:rsid w:val="00675F80"/>
    <w:rsid w:val="0068638E"/>
    <w:rsid w:val="00693DCD"/>
    <w:rsid w:val="00696CCD"/>
    <w:rsid w:val="006C32FF"/>
    <w:rsid w:val="006D4F6D"/>
    <w:rsid w:val="006D59D3"/>
    <w:rsid w:val="006E1ABD"/>
    <w:rsid w:val="006E343A"/>
    <w:rsid w:val="00700188"/>
    <w:rsid w:val="00703D82"/>
    <w:rsid w:val="00710A20"/>
    <w:rsid w:val="0074598D"/>
    <w:rsid w:val="007563FC"/>
    <w:rsid w:val="007606C9"/>
    <w:rsid w:val="007752DD"/>
    <w:rsid w:val="00775AC6"/>
    <w:rsid w:val="007B68E7"/>
    <w:rsid w:val="007C41FA"/>
    <w:rsid w:val="007E762A"/>
    <w:rsid w:val="007F439C"/>
    <w:rsid w:val="0080392F"/>
    <w:rsid w:val="00805FB4"/>
    <w:rsid w:val="008076A8"/>
    <w:rsid w:val="00842449"/>
    <w:rsid w:val="00872C22"/>
    <w:rsid w:val="008759D5"/>
    <w:rsid w:val="00892631"/>
    <w:rsid w:val="00893EDC"/>
    <w:rsid w:val="00897E7E"/>
    <w:rsid w:val="008A4651"/>
    <w:rsid w:val="008D355E"/>
    <w:rsid w:val="008E4D9E"/>
    <w:rsid w:val="008F59F4"/>
    <w:rsid w:val="008F6420"/>
    <w:rsid w:val="0090222E"/>
    <w:rsid w:val="009035CF"/>
    <w:rsid w:val="00905EB9"/>
    <w:rsid w:val="009078F0"/>
    <w:rsid w:val="0093068D"/>
    <w:rsid w:val="0093590B"/>
    <w:rsid w:val="00937B68"/>
    <w:rsid w:val="0095703E"/>
    <w:rsid w:val="00963F1C"/>
    <w:rsid w:val="009653A6"/>
    <w:rsid w:val="00965C97"/>
    <w:rsid w:val="00987E8F"/>
    <w:rsid w:val="009B1A20"/>
    <w:rsid w:val="009D5785"/>
    <w:rsid w:val="009E2878"/>
    <w:rsid w:val="009E2D5C"/>
    <w:rsid w:val="009F1F01"/>
    <w:rsid w:val="00A01C70"/>
    <w:rsid w:val="00A02F63"/>
    <w:rsid w:val="00A20906"/>
    <w:rsid w:val="00A45622"/>
    <w:rsid w:val="00A65DFC"/>
    <w:rsid w:val="00A74B1E"/>
    <w:rsid w:val="00AE32D8"/>
    <w:rsid w:val="00AE4D50"/>
    <w:rsid w:val="00AE6A0B"/>
    <w:rsid w:val="00B10690"/>
    <w:rsid w:val="00B25541"/>
    <w:rsid w:val="00B273FE"/>
    <w:rsid w:val="00B35670"/>
    <w:rsid w:val="00B54B94"/>
    <w:rsid w:val="00B55318"/>
    <w:rsid w:val="00B62FD0"/>
    <w:rsid w:val="00B64641"/>
    <w:rsid w:val="00B65CF7"/>
    <w:rsid w:val="00B84AE7"/>
    <w:rsid w:val="00B979DC"/>
    <w:rsid w:val="00BA5272"/>
    <w:rsid w:val="00BC5863"/>
    <w:rsid w:val="00BC67A1"/>
    <w:rsid w:val="00BD3BC1"/>
    <w:rsid w:val="00BD7FD7"/>
    <w:rsid w:val="00BE726A"/>
    <w:rsid w:val="00C01653"/>
    <w:rsid w:val="00C106C0"/>
    <w:rsid w:val="00C2673F"/>
    <w:rsid w:val="00C50A12"/>
    <w:rsid w:val="00C52628"/>
    <w:rsid w:val="00C56B34"/>
    <w:rsid w:val="00C827EC"/>
    <w:rsid w:val="00C82AEA"/>
    <w:rsid w:val="00C83FE5"/>
    <w:rsid w:val="00C8599B"/>
    <w:rsid w:val="00C90B72"/>
    <w:rsid w:val="00CC47C6"/>
    <w:rsid w:val="00CD6903"/>
    <w:rsid w:val="00CF2C41"/>
    <w:rsid w:val="00D2726D"/>
    <w:rsid w:val="00D44E34"/>
    <w:rsid w:val="00D4788F"/>
    <w:rsid w:val="00D50D25"/>
    <w:rsid w:val="00D81FAB"/>
    <w:rsid w:val="00D93FFF"/>
    <w:rsid w:val="00D94AFF"/>
    <w:rsid w:val="00DA2C7E"/>
    <w:rsid w:val="00DA5E94"/>
    <w:rsid w:val="00DC52B9"/>
    <w:rsid w:val="00DD24C2"/>
    <w:rsid w:val="00DE3767"/>
    <w:rsid w:val="00DF7C32"/>
    <w:rsid w:val="00E07978"/>
    <w:rsid w:val="00E10A92"/>
    <w:rsid w:val="00E233BF"/>
    <w:rsid w:val="00E261D4"/>
    <w:rsid w:val="00E262D3"/>
    <w:rsid w:val="00E26E32"/>
    <w:rsid w:val="00E41365"/>
    <w:rsid w:val="00E43842"/>
    <w:rsid w:val="00E56580"/>
    <w:rsid w:val="00E70363"/>
    <w:rsid w:val="00E70F1E"/>
    <w:rsid w:val="00E958A6"/>
    <w:rsid w:val="00EA3AB5"/>
    <w:rsid w:val="00EA4277"/>
    <w:rsid w:val="00EB3E5A"/>
    <w:rsid w:val="00EE37F9"/>
    <w:rsid w:val="00EE3A65"/>
    <w:rsid w:val="00EE5990"/>
    <w:rsid w:val="00EF70E3"/>
    <w:rsid w:val="00F01375"/>
    <w:rsid w:val="00F03616"/>
    <w:rsid w:val="00F11982"/>
    <w:rsid w:val="00F34992"/>
    <w:rsid w:val="00F52B6E"/>
    <w:rsid w:val="00F57A17"/>
    <w:rsid w:val="00F7761F"/>
    <w:rsid w:val="00F97F59"/>
    <w:rsid w:val="00FA02FE"/>
    <w:rsid w:val="00FC701D"/>
    <w:rsid w:val="00FD452B"/>
    <w:rsid w:val="00FD78F9"/>
    <w:rsid w:val="00FE2BB6"/>
    <w:rsid w:val="00F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7">
    <w:name w:val="Strong"/>
    <w:basedOn w:val="a0"/>
    <w:uiPriority w:val="22"/>
    <w:qFormat/>
    <w:rsid w:val="00CD6903"/>
    <w:rPr>
      <w:b/>
      <w:bCs/>
    </w:rPr>
  </w:style>
  <w:style w:type="paragraph" w:styleId="a8">
    <w:name w:val="Normal (Web)"/>
    <w:basedOn w:val="a"/>
    <w:uiPriority w:val="99"/>
    <w:semiHidden/>
    <w:unhideWhenUsed/>
    <w:rsid w:val="000652F4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C4A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C4A1F"/>
    <w:rPr>
      <w:sz w:val="22"/>
      <w:szCs w:val="22"/>
    </w:rPr>
  </w:style>
  <w:style w:type="character" w:customStyle="1" w:styleId="Bodytext">
    <w:name w:val="Body text_"/>
    <w:basedOn w:val="a0"/>
    <w:link w:val="12"/>
    <w:rsid w:val="0090222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0222E"/>
    <w:pPr>
      <w:shd w:val="clear" w:color="auto" w:fill="FFFFFF"/>
      <w:spacing w:after="180" w:line="0" w:lineRule="atLeast"/>
    </w:pPr>
    <w:rPr>
      <w:rFonts w:ascii="Times New Roman" w:hAnsi="Times New Roman"/>
      <w:sz w:val="27"/>
      <w:szCs w:val="27"/>
    </w:rPr>
  </w:style>
  <w:style w:type="paragraph" w:styleId="ab">
    <w:name w:val="Body Text Indent"/>
    <w:basedOn w:val="a"/>
    <w:link w:val="ac"/>
    <w:uiPriority w:val="99"/>
    <w:semiHidden/>
    <w:unhideWhenUsed/>
    <w:rsid w:val="001569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569A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7">
    <w:name w:val="Strong"/>
    <w:basedOn w:val="a0"/>
    <w:uiPriority w:val="22"/>
    <w:qFormat/>
    <w:rsid w:val="00CD6903"/>
    <w:rPr>
      <w:b/>
      <w:bCs/>
    </w:rPr>
  </w:style>
  <w:style w:type="paragraph" w:styleId="a8">
    <w:name w:val="Normal (Web)"/>
    <w:basedOn w:val="a"/>
    <w:uiPriority w:val="99"/>
    <w:semiHidden/>
    <w:unhideWhenUsed/>
    <w:rsid w:val="000652F4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C4A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C4A1F"/>
    <w:rPr>
      <w:sz w:val="22"/>
      <w:szCs w:val="22"/>
    </w:rPr>
  </w:style>
  <w:style w:type="character" w:customStyle="1" w:styleId="Bodytext">
    <w:name w:val="Body text_"/>
    <w:basedOn w:val="a0"/>
    <w:link w:val="12"/>
    <w:rsid w:val="0090222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0222E"/>
    <w:pPr>
      <w:shd w:val="clear" w:color="auto" w:fill="FFFFFF"/>
      <w:spacing w:after="180" w:line="0" w:lineRule="atLeast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869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902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07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olod8\Desktop\&#1041;&#1083;&#1072;&#1085;&#108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Бланк_2016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814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Квитко Ольга Павловна molod8</dc:creator>
  <cp:lastModifiedBy>Windows User</cp:lastModifiedBy>
  <cp:revision>4</cp:revision>
  <cp:lastPrinted>2021-12-23T06:00:00Z</cp:lastPrinted>
  <dcterms:created xsi:type="dcterms:W3CDTF">2021-12-23T06:18:00Z</dcterms:created>
  <dcterms:modified xsi:type="dcterms:W3CDTF">2022-08-16T10:59:00Z</dcterms:modified>
</cp:coreProperties>
</file>