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8E" w:rsidRPr="0050088E" w:rsidRDefault="0050088E" w:rsidP="005008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0088E">
        <w:rPr>
          <w:rFonts w:ascii="Times New Roman" w:hAnsi="Times New Roman"/>
          <w:sz w:val="20"/>
          <w:szCs w:val="20"/>
        </w:rPr>
        <w:t xml:space="preserve">Приложение к письму </w:t>
      </w:r>
    </w:p>
    <w:p w:rsidR="0050088E" w:rsidRPr="00361DFA" w:rsidRDefault="00B37742" w:rsidP="005008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 и МП от 23.12.2021 №</w:t>
      </w:r>
      <w:r w:rsidR="00D60BB7" w:rsidRPr="00D60BB7">
        <w:rPr>
          <w:rFonts w:ascii="Times New Roman" w:hAnsi="Times New Roman"/>
          <w:sz w:val="20"/>
          <w:szCs w:val="20"/>
        </w:rPr>
        <w:t>0</w:t>
      </w:r>
      <w:r w:rsidR="00D60BB7" w:rsidRPr="00361DFA">
        <w:rPr>
          <w:rFonts w:ascii="Times New Roman" w:hAnsi="Times New Roman"/>
          <w:sz w:val="20"/>
          <w:szCs w:val="20"/>
        </w:rPr>
        <w:t>8/01-19-5918</w:t>
      </w:r>
    </w:p>
    <w:p w:rsidR="0050088E" w:rsidRDefault="0050088E" w:rsidP="005008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86816" w:rsidRDefault="00886816" w:rsidP="00886816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86816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График проведения 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Недели профориентации</w:t>
      </w:r>
    </w:p>
    <w:p w:rsidR="00886816" w:rsidRDefault="00886816" w:rsidP="00886816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886816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в профессиональных образовательных организациях Чувашской Республики</w:t>
      </w:r>
    </w:p>
    <w:p w:rsidR="00E60EE1" w:rsidRPr="00886816" w:rsidRDefault="00E60EE1" w:rsidP="00886816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tbl>
      <w:tblPr>
        <w:tblStyle w:val="4"/>
        <w:tblW w:w="15069" w:type="dxa"/>
        <w:tblLook w:val="04A0"/>
      </w:tblPr>
      <w:tblGrid>
        <w:gridCol w:w="542"/>
        <w:gridCol w:w="3899"/>
        <w:gridCol w:w="1282"/>
        <w:gridCol w:w="2968"/>
        <w:gridCol w:w="2293"/>
        <w:gridCol w:w="1994"/>
        <w:gridCol w:w="2091"/>
      </w:tblGrid>
      <w:tr w:rsidR="00886816" w:rsidRPr="00886816" w:rsidTr="00AD2D20">
        <w:tc>
          <w:tcPr>
            <w:tcW w:w="542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68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681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8681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282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68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sz w:val="24"/>
                <w:szCs w:val="24"/>
              </w:rPr>
              <w:t>Муниципалитеты</w:t>
            </w:r>
          </w:p>
        </w:tc>
        <w:tc>
          <w:tcPr>
            <w:tcW w:w="2293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1994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091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sz w:val="24"/>
                <w:szCs w:val="24"/>
              </w:rPr>
              <w:t>Количество родителей</w:t>
            </w:r>
          </w:p>
        </w:tc>
      </w:tr>
      <w:tr w:rsidR="00886816" w:rsidRPr="00886816" w:rsidTr="00AD2D20">
        <w:trPr>
          <w:trHeight w:val="140"/>
        </w:trPr>
        <w:tc>
          <w:tcPr>
            <w:tcW w:w="542" w:type="dxa"/>
            <w:vMerge w:val="restart"/>
          </w:tcPr>
          <w:p w:rsidR="00886816" w:rsidRPr="00886816" w:rsidRDefault="00886816" w:rsidP="00886816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sz w:val="24"/>
                <w:szCs w:val="24"/>
              </w:rPr>
              <w:t>Мариинско-Посадский технологический техникум Минобразования Чувашии</w:t>
            </w:r>
          </w:p>
        </w:tc>
        <w:tc>
          <w:tcPr>
            <w:tcW w:w="1282" w:type="dxa"/>
            <w:vMerge w:val="restart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2293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«Октябрьская СОШ»</w:t>
            </w:r>
          </w:p>
        </w:tc>
        <w:tc>
          <w:tcPr>
            <w:tcW w:w="1994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91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6816" w:rsidRPr="00886816" w:rsidTr="00AD2D20">
        <w:trPr>
          <w:trHeight w:val="137"/>
        </w:trPr>
        <w:tc>
          <w:tcPr>
            <w:tcW w:w="542" w:type="dxa"/>
            <w:vMerge/>
          </w:tcPr>
          <w:p w:rsidR="00886816" w:rsidRPr="00886816" w:rsidRDefault="00886816" w:rsidP="00886816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816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 w:rsidRPr="008868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93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816" w:rsidRPr="00886816" w:rsidTr="00AD2D20">
        <w:trPr>
          <w:trHeight w:val="137"/>
        </w:trPr>
        <w:tc>
          <w:tcPr>
            <w:tcW w:w="542" w:type="dxa"/>
            <w:vMerge/>
          </w:tcPr>
          <w:p w:rsidR="00886816" w:rsidRPr="00886816" w:rsidRDefault="00886816" w:rsidP="00886816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816">
              <w:rPr>
                <w:rFonts w:ascii="Times New Roman" w:hAnsi="Times New Roman"/>
                <w:sz w:val="24"/>
                <w:szCs w:val="24"/>
              </w:rPr>
              <w:t>Урмарский</w:t>
            </w:r>
            <w:proofErr w:type="spellEnd"/>
            <w:r w:rsidRPr="008868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93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816" w:rsidRPr="00886816" w:rsidTr="00AD2D20">
        <w:trPr>
          <w:trHeight w:val="137"/>
        </w:trPr>
        <w:tc>
          <w:tcPr>
            <w:tcW w:w="542" w:type="dxa"/>
            <w:vMerge/>
          </w:tcPr>
          <w:p w:rsidR="00886816" w:rsidRPr="00886816" w:rsidRDefault="00886816" w:rsidP="00886816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816">
              <w:rPr>
                <w:rFonts w:ascii="Times New Roman" w:hAnsi="Times New Roman"/>
                <w:sz w:val="24"/>
                <w:szCs w:val="24"/>
              </w:rPr>
              <w:t>Янтиковский</w:t>
            </w:r>
            <w:proofErr w:type="spellEnd"/>
            <w:r w:rsidRPr="008868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93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816" w:rsidRPr="00886816" w:rsidTr="00AD2D20">
        <w:trPr>
          <w:trHeight w:val="137"/>
        </w:trPr>
        <w:tc>
          <w:tcPr>
            <w:tcW w:w="542" w:type="dxa"/>
            <w:vMerge/>
          </w:tcPr>
          <w:p w:rsidR="00886816" w:rsidRPr="00886816" w:rsidRDefault="00886816" w:rsidP="00886816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sz w:val="24"/>
                <w:szCs w:val="24"/>
              </w:rPr>
              <w:t>Козловский район</w:t>
            </w:r>
          </w:p>
        </w:tc>
        <w:tc>
          <w:tcPr>
            <w:tcW w:w="2293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816" w:rsidRPr="00886816" w:rsidTr="00AD2D20">
        <w:trPr>
          <w:trHeight w:val="137"/>
        </w:trPr>
        <w:tc>
          <w:tcPr>
            <w:tcW w:w="542" w:type="dxa"/>
            <w:vMerge/>
          </w:tcPr>
          <w:p w:rsidR="00886816" w:rsidRPr="00886816" w:rsidRDefault="00886816" w:rsidP="00886816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816">
              <w:rPr>
                <w:rFonts w:ascii="Times New Roman" w:hAnsi="Times New Roman"/>
                <w:sz w:val="24"/>
                <w:szCs w:val="24"/>
              </w:rPr>
              <w:t>Чебоксарский</w:t>
            </w:r>
            <w:proofErr w:type="spellEnd"/>
            <w:r w:rsidRPr="008868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93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816" w:rsidRPr="00886816" w:rsidTr="00AD2D20">
        <w:trPr>
          <w:trHeight w:val="97"/>
        </w:trPr>
        <w:tc>
          <w:tcPr>
            <w:tcW w:w="542" w:type="dxa"/>
            <w:vMerge w:val="restart"/>
          </w:tcPr>
          <w:p w:rsidR="00886816" w:rsidRPr="00886816" w:rsidRDefault="00886816" w:rsidP="00886816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816">
              <w:rPr>
                <w:rFonts w:ascii="Times New Roman" w:hAnsi="Times New Roman"/>
                <w:sz w:val="24"/>
                <w:szCs w:val="24"/>
              </w:rPr>
              <w:t>Новочебоксарский</w:t>
            </w:r>
            <w:proofErr w:type="spellEnd"/>
            <w:r w:rsidRPr="00886816">
              <w:rPr>
                <w:rFonts w:ascii="Times New Roman" w:hAnsi="Times New Roman"/>
                <w:sz w:val="24"/>
                <w:szCs w:val="24"/>
              </w:rPr>
              <w:t xml:space="preserve"> политехнический техникум Минобразования Чувашии</w:t>
            </w:r>
          </w:p>
        </w:tc>
        <w:tc>
          <w:tcPr>
            <w:tcW w:w="1282" w:type="dxa"/>
            <w:vMerge w:val="restart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sz w:val="24"/>
                <w:szCs w:val="24"/>
              </w:rPr>
              <w:t>г. Новочебоксарск</w:t>
            </w:r>
          </w:p>
        </w:tc>
        <w:tc>
          <w:tcPr>
            <w:tcW w:w="2293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816" w:rsidRPr="00886816" w:rsidTr="00AD2D20">
        <w:trPr>
          <w:trHeight w:val="97"/>
        </w:trPr>
        <w:tc>
          <w:tcPr>
            <w:tcW w:w="542" w:type="dxa"/>
            <w:vMerge/>
          </w:tcPr>
          <w:p w:rsidR="00886816" w:rsidRPr="00886816" w:rsidRDefault="00886816" w:rsidP="00886816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sz w:val="24"/>
                <w:szCs w:val="24"/>
              </w:rPr>
              <w:t>г. Чебоксары</w:t>
            </w:r>
          </w:p>
        </w:tc>
        <w:tc>
          <w:tcPr>
            <w:tcW w:w="2293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816" w:rsidRPr="00886816" w:rsidTr="00AD2D20">
        <w:trPr>
          <w:trHeight w:val="91"/>
        </w:trPr>
        <w:tc>
          <w:tcPr>
            <w:tcW w:w="542" w:type="dxa"/>
            <w:vMerge/>
          </w:tcPr>
          <w:p w:rsidR="00886816" w:rsidRPr="00886816" w:rsidRDefault="00886816" w:rsidP="00886816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2293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</w:t>
            </w:r>
            <w:r w:rsidR="00B3774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4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91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816" w:rsidRPr="00886816" w:rsidTr="00AD2D20">
        <w:trPr>
          <w:trHeight w:val="91"/>
        </w:trPr>
        <w:tc>
          <w:tcPr>
            <w:tcW w:w="542" w:type="dxa"/>
            <w:vMerge/>
          </w:tcPr>
          <w:p w:rsidR="00886816" w:rsidRPr="00886816" w:rsidRDefault="00886816" w:rsidP="00886816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816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 w:rsidRPr="008868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93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816" w:rsidRPr="00886816" w:rsidTr="00AD2D20">
        <w:trPr>
          <w:trHeight w:val="91"/>
        </w:trPr>
        <w:tc>
          <w:tcPr>
            <w:tcW w:w="542" w:type="dxa"/>
            <w:vMerge/>
          </w:tcPr>
          <w:p w:rsidR="00886816" w:rsidRPr="00886816" w:rsidRDefault="00886816" w:rsidP="00886816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816">
              <w:rPr>
                <w:rFonts w:ascii="Times New Roman" w:hAnsi="Times New Roman"/>
                <w:sz w:val="24"/>
                <w:szCs w:val="24"/>
              </w:rPr>
              <w:t>Чебоксарский</w:t>
            </w:r>
            <w:proofErr w:type="spellEnd"/>
            <w:r w:rsidRPr="008868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93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816" w:rsidRPr="00886816" w:rsidTr="00AD2D20">
        <w:trPr>
          <w:trHeight w:val="207"/>
        </w:trPr>
        <w:tc>
          <w:tcPr>
            <w:tcW w:w="542" w:type="dxa"/>
            <w:vMerge w:val="restart"/>
          </w:tcPr>
          <w:p w:rsidR="00886816" w:rsidRPr="00886816" w:rsidRDefault="00886816" w:rsidP="00886816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816">
              <w:rPr>
                <w:rFonts w:ascii="Times New Roman" w:hAnsi="Times New Roman"/>
                <w:sz w:val="24"/>
                <w:szCs w:val="24"/>
              </w:rPr>
              <w:t>Новочебоксарский</w:t>
            </w:r>
            <w:proofErr w:type="spellEnd"/>
            <w:r w:rsidRPr="00886816">
              <w:rPr>
                <w:rFonts w:ascii="Times New Roman" w:hAnsi="Times New Roman"/>
                <w:sz w:val="24"/>
                <w:szCs w:val="24"/>
              </w:rPr>
              <w:t xml:space="preserve"> химико-механический техникум Минобразования Чувашии</w:t>
            </w:r>
          </w:p>
        </w:tc>
        <w:tc>
          <w:tcPr>
            <w:tcW w:w="1282" w:type="dxa"/>
            <w:vMerge w:val="restart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sz w:val="24"/>
                <w:szCs w:val="24"/>
              </w:rPr>
              <w:t>г. Новочебоксарск</w:t>
            </w:r>
          </w:p>
        </w:tc>
        <w:tc>
          <w:tcPr>
            <w:tcW w:w="2293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816" w:rsidRPr="00886816" w:rsidTr="00AD2D20">
        <w:trPr>
          <w:trHeight w:val="206"/>
        </w:trPr>
        <w:tc>
          <w:tcPr>
            <w:tcW w:w="542" w:type="dxa"/>
            <w:vMerge/>
          </w:tcPr>
          <w:p w:rsidR="00886816" w:rsidRPr="00886816" w:rsidRDefault="00886816" w:rsidP="00886816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sz w:val="24"/>
                <w:szCs w:val="24"/>
              </w:rPr>
              <w:t>г. Чебоксары</w:t>
            </w:r>
          </w:p>
        </w:tc>
        <w:tc>
          <w:tcPr>
            <w:tcW w:w="2293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816" w:rsidRPr="00886816" w:rsidTr="00AD2D20">
        <w:trPr>
          <w:trHeight w:val="206"/>
        </w:trPr>
        <w:tc>
          <w:tcPr>
            <w:tcW w:w="542" w:type="dxa"/>
            <w:vMerge/>
          </w:tcPr>
          <w:p w:rsidR="00886816" w:rsidRPr="00886816" w:rsidRDefault="00886816" w:rsidP="00886816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2293" w:type="dxa"/>
          </w:tcPr>
          <w:p w:rsidR="00EB1F50" w:rsidRPr="00886816" w:rsidRDefault="00EB1F50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«Приволжская ООШ»</w:t>
            </w:r>
          </w:p>
        </w:tc>
        <w:tc>
          <w:tcPr>
            <w:tcW w:w="1994" w:type="dxa"/>
          </w:tcPr>
          <w:p w:rsidR="00886816" w:rsidRPr="00886816" w:rsidRDefault="00EB1F50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816" w:rsidRPr="00886816" w:rsidTr="00AD2D20">
        <w:trPr>
          <w:trHeight w:val="206"/>
        </w:trPr>
        <w:tc>
          <w:tcPr>
            <w:tcW w:w="542" w:type="dxa"/>
            <w:vMerge/>
          </w:tcPr>
          <w:p w:rsidR="00886816" w:rsidRPr="00886816" w:rsidRDefault="00886816" w:rsidP="00886816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816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 w:rsidRPr="008868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93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816" w:rsidRPr="00886816" w:rsidTr="00AD2D20">
        <w:trPr>
          <w:trHeight w:val="206"/>
        </w:trPr>
        <w:tc>
          <w:tcPr>
            <w:tcW w:w="542" w:type="dxa"/>
            <w:vMerge/>
          </w:tcPr>
          <w:p w:rsidR="00886816" w:rsidRPr="00886816" w:rsidRDefault="00886816" w:rsidP="00886816">
            <w:p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816">
              <w:rPr>
                <w:rFonts w:ascii="Times New Roman" w:hAnsi="Times New Roman"/>
                <w:sz w:val="24"/>
                <w:szCs w:val="24"/>
              </w:rPr>
              <w:t>Чебоксарский</w:t>
            </w:r>
            <w:proofErr w:type="spellEnd"/>
            <w:r w:rsidRPr="008868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93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816" w:rsidRPr="00886816" w:rsidTr="00AD2D20">
        <w:trPr>
          <w:trHeight w:val="165"/>
        </w:trPr>
        <w:tc>
          <w:tcPr>
            <w:tcW w:w="542" w:type="dxa"/>
            <w:vMerge w:val="restart"/>
          </w:tcPr>
          <w:p w:rsidR="00886816" w:rsidRPr="00886816" w:rsidRDefault="00886816" w:rsidP="00886816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 w:val="restart"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816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 w:rsidRPr="00886816">
              <w:rPr>
                <w:rFonts w:ascii="Times New Roman" w:hAnsi="Times New Roman"/>
                <w:sz w:val="24"/>
                <w:szCs w:val="24"/>
              </w:rPr>
              <w:t xml:space="preserve"> аграрно-технологический техникум Минобразования Чувашии</w:t>
            </w:r>
          </w:p>
        </w:tc>
        <w:tc>
          <w:tcPr>
            <w:tcW w:w="1282" w:type="dxa"/>
            <w:vMerge w:val="restart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6816">
              <w:rPr>
                <w:rFonts w:ascii="Times New Roman" w:hAnsi="Times New Roman"/>
                <w:sz w:val="24"/>
                <w:szCs w:val="24"/>
              </w:rPr>
              <w:t>Цивильский</w:t>
            </w:r>
            <w:proofErr w:type="spellEnd"/>
            <w:r w:rsidRPr="0088681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93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816" w:rsidRPr="00886816" w:rsidTr="00AD2D20">
        <w:trPr>
          <w:trHeight w:val="165"/>
        </w:trPr>
        <w:tc>
          <w:tcPr>
            <w:tcW w:w="542" w:type="dxa"/>
            <w:vMerge/>
          </w:tcPr>
          <w:p w:rsidR="00886816" w:rsidRPr="00886816" w:rsidRDefault="00886816" w:rsidP="00886816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sz w:val="24"/>
                <w:szCs w:val="24"/>
              </w:rPr>
              <w:t>город Цивильск</w:t>
            </w:r>
          </w:p>
        </w:tc>
        <w:tc>
          <w:tcPr>
            <w:tcW w:w="2293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816" w:rsidRPr="00886816" w:rsidTr="00AD2D20">
        <w:trPr>
          <w:trHeight w:val="165"/>
        </w:trPr>
        <w:tc>
          <w:tcPr>
            <w:tcW w:w="542" w:type="dxa"/>
            <w:vMerge/>
          </w:tcPr>
          <w:p w:rsidR="00886816" w:rsidRPr="00886816" w:rsidRDefault="00886816" w:rsidP="00886816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2293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Перво-Чурашевская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94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816" w:rsidRPr="00886816" w:rsidTr="00AD2D20">
        <w:trPr>
          <w:trHeight w:val="42"/>
        </w:trPr>
        <w:tc>
          <w:tcPr>
            <w:tcW w:w="542" w:type="dxa"/>
            <w:vMerge/>
          </w:tcPr>
          <w:p w:rsidR="00886816" w:rsidRPr="00886816" w:rsidRDefault="00886816" w:rsidP="00886816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vAlign w:val="bottom"/>
          </w:tcPr>
          <w:p w:rsidR="00886816" w:rsidRPr="00886816" w:rsidRDefault="00886816" w:rsidP="00886816">
            <w:pPr>
              <w:spacing w:after="0" w:line="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Мариинско-Посадский </w:t>
            </w:r>
            <w:r w:rsidRPr="0088681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93" w:type="dxa"/>
          </w:tcPr>
          <w:p w:rsidR="00886816" w:rsidRDefault="00EB1F50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«Большешигаевская ООШ»</w:t>
            </w:r>
          </w:p>
          <w:p w:rsidR="00EB1F50" w:rsidRDefault="00EB1F50" w:rsidP="00EB1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«Кугеевская ООШ»</w:t>
            </w:r>
          </w:p>
          <w:p w:rsidR="00EB1F50" w:rsidRPr="00886816" w:rsidRDefault="00EB1F50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886816" w:rsidRDefault="00EB1F50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EB1F50" w:rsidRDefault="00EB1F50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F50" w:rsidRDefault="00EB1F50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F50" w:rsidRDefault="00EB1F50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F50" w:rsidRPr="00886816" w:rsidRDefault="00EB1F50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91" w:type="dxa"/>
          </w:tcPr>
          <w:p w:rsidR="00886816" w:rsidRDefault="00EB1F50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EB1F50" w:rsidRDefault="00EB1F50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F50" w:rsidRDefault="00EB1F50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F50" w:rsidRDefault="00EB1F50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1F50" w:rsidRPr="00886816" w:rsidRDefault="00EB1F50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6816" w:rsidRPr="00886816" w:rsidTr="00AD2D20">
        <w:trPr>
          <w:trHeight w:val="42"/>
        </w:trPr>
        <w:tc>
          <w:tcPr>
            <w:tcW w:w="542" w:type="dxa"/>
            <w:vMerge/>
          </w:tcPr>
          <w:p w:rsidR="00886816" w:rsidRPr="00886816" w:rsidRDefault="00886816" w:rsidP="00886816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vAlign w:val="bottom"/>
          </w:tcPr>
          <w:p w:rsidR="00886816" w:rsidRPr="00886816" w:rsidRDefault="00886816" w:rsidP="00886816">
            <w:pPr>
              <w:spacing w:after="0" w:line="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color w:val="000000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2293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«Шоршелская СОШ»</w:t>
            </w:r>
          </w:p>
        </w:tc>
        <w:tc>
          <w:tcPr>
            <w:tcW w:w="1994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91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6816" w:rsidRPr="00886816" w:rsidTr="00AD2D20">
        <w:trPr>
          <w:trHeight w:val="21"/>
        </w:trPr>
        <w:tc>
          <w:tcPr>
            <w:tcW w:w="542" w:type="dxa"/>
            <w:vMerge/>
          </w:tcPr>
          <w:p w:rsidR="00886816" w:rsidRPr="00886816" w:rsidRDefault="00886816" w:rsidP="00886816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vAlign w:val="bottom"/>
          </w:tcPr>
          <w:p w:rsidR="00886816" w:rsidRPr="00886816" w:rsidRDefault="00886816" w:rsidP="00886816">
            <w:pPr>
              <w:spacing w:after="0" w:line="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color w:val="000000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2293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«Сутчевская СОШ»</w:t>
            </w:r>
          </w:p>
        </w:tc>
        <w:tc>
          <w:tcPr>
            <w:tcW w:w="1994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6816" w:rsidRPr="00886816" w:rsidTr="00AD2D20">
        <w:trPr>
          <w:trHeight w:val="31"/>
        </w:trPr>
        <w:tc>
          <w:tcPr>
            <w:tcW w:w="542" w:type="dxa"/>
            <w:vMerge/>
          </w:tcPr>
          <w:p w:rsidR="00886816" w:rsidRPr="00886816" w:rsidRDefault="00886816" w:rsidP="00886816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vAlign w:val="bottom"/>
          </w:tcPr>
          <w:p w:rsidR="00886816" w:rsidRPr="00886816" w:rsidRDefault="00886816" w:rsidP="00886816">
            <w:pPr>
              <w:spacing w:after="0" w:line="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color w:val="000000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2293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«Эльбарусовская СОШ»</w:t>
            </w:r>
          </w:p>
        </w:tc>
        <w:tc>
          <w:tcPr>
            <w:tcW w:w="1994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91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6816" w:rsidRPr="00886816" w:rsidTr="00AD2D20">
        <w:trPr>
          <w:trHeight w:val="31"/>
        </w:trPr>
        <w:tc>
          <w:tcPr>
            <w:tcW w:w="542" w:type="dxa"/>
            <w:vMerge/>
          </w:tcPr>
          <w:p w:rsidR="00886816" w:rsidRPr="00886816" w:rsidRDefault="00886816" w:rsidP="00886816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vAlign w:val="bottom"/>
          </w:tcPr>
          <w:p w:rsidR="00886816" w:rsidRPr="00886816" w:rsidRDefault="00886816" w:rsidP="00886816">
            <w:pPr>
              <w:spacing w:after="0" w:line="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color w:val="000000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2293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«Гимназия №1»</w:t>
            </w:r>
          </w:p>
        </w:tc>
        <w:tc>
          <w:tcPr>
            <w:tcW w:w="1994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91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6816" w:rsidRPr="00886816" w:rsidTr="00AD2D20">
        <w:trPr>
          <w:trHeight w:val="21"/>
        </w:trPr>
        <w:tc>
          <w:tcPr>
            <w:tcW w:w="542" w:type="dxa"/>
            <w:vMerge/>
          </w:tcPr>
          <w:p w:rsidR="00886816" w:rsidRPr="00886816" w:rsidRDefault="00886816" w:rsidP="00886816">
            <w:pPr>
              <w:numPr>
                <w:ilvl w:val="0"/>
                <w:numId w:val="2"/>
              </w:numPr>
              <w:spacing w:after="0" w:line="240" w:lineRule="auto"/>
              <w:ind w:left="57" w:right="57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9" w:type="dxa"/>
            <w:vMerge/>
          </w:tcPr>
          <w:p w:rsidR="00886816" w:rsidRPr="00886816" w:rsidRDefault="00886816" w:rsidP="00886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</w:tcPr>
          <w:p w:rsidR="00886816" w:rsidRPr="00886816" w:rsidRDefault="00886816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dxa"/>
            <w:vAlign w:val="bottom"/>
          </w:tcPr>
          <w:p w:rsidR="00886816" w:rsidRPr="00886816" w:rsidRDefault="00886816" w:rsidP="00886816">
            <w:pPr>
              <w:spacing w:after="0" w:line="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816">
              <w:rPr>
                <w:rFonts w:ascii="Times New Roman" w:hAnsi="Times New Roman"/>
                <w:color w:val="000000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2293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«ООШ» г. Мариинский Посад</w:t>
            </w:r>
          </w:p>
        </w:tc>
        <w:tc>
          <w:tcPr>
            <w:tcW w:w="1994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886816" w:rsidRPr="00886816" w:rsidRDefault="00B1314B" w:rsidP="008868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86816" w:rsidRPr="00886816" w:rsidRDefault="00886816" w:rsidP="00886816">
      <w:pPr>
        <w:rPr>
          <w:rFonts w:asciiTheme="minorHAnsi" w:eastAsiaTheme="minorHAnsi" w:hAnsiTheme="minorHAnsi" w:cstheme="minorBidi"/>
          <w:lang w:eastAsia="en-US"/>
        </w:rPr>
      </w:pPr>
    </w:p>
    <w:p w:rsidR="0050088E" w:rsidRPr="0050088E" w:rsidRDefault="0050088E" w:rsidP="005008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50088E" w:rsidRPr="0050088E" w:rsidSect="00E60E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5EF1"/>
    <w:multiLevelType w:val="hybridMultilevel"/>
    <w:tmpl w:val="F6D4D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2F48"/>
    <w:multiLevelType w:val="hybridMultilevel"/>
    <w:tmpl w:val="7D9084CE"/>
    <w:lvl w:ilvl="0" w:tplc="12721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7698E"/>
    <w:rsid w:val="00001A2A"/>
    <w:rsid w:val="000320ED"/>
    <w:rsid w:val="00035DB8"/>
    <w:rsid w:val="000509DB"/>
    <w:rsid w:val="000702E6"/>
    <w:rsid w:val="00073489"/>
    <w:rsid w:val="0008621B"/>
    <w:rsid w:val="000A6A4C"/>
    <w:rsid w:val="000A734E"/>
    <w:rsid w:val="000B7E4D"/>
    <w:rsid w:val="000C1564"/>
    <w:rsid w:val="000F2319"/>
    <w:rsid w:val="00140867"/>
    <w:rsid w:val="00143410"/>
    <w:rsid w:val="0014537A"/>
    <w:rsid w:val="001453CD"/>
    <w:rsid w:val="00152DE1"/>
    <w:rsid w:val="0018039B"/>
    <w:rsid w:val="001A41F2"/>
    <w:rsid w:val="001A4E6C"/>
    <w:rsid w:val="001F1F20"/>
    <w:rsid w:val="002033B7"/>
    <w:rsid w:val="0022203A"/>
    <w:rsid w:val="00234AAE"/>
    <w:rsid w:val="002568DD"/>
    <w:rsid w:val="00266BAD"/>
    <w:rsid w:val="00276F10"/>
    <w:rsid w:val="002B317C"/>
    <w:rsid w:val="002C10D1"/>
    <w:rsid w:val="002D000D"/>
    <w:rsid w:val="002D4EB0"/>
    <w:rsid w:val="002E3987"/>
    <w:rsid w:val="002E5701"/>
    <w:rsid w:val="003228C8"/>
    <w:rsid w:val="00325A1B"/>
    <w:rsid w:val="00344F4D"/>
    <w:rsid w:val="00346132"/>
    <w:rsid w:val="00361DFA"/>
    <w:rsid w:val="00370C87"/>
    <w:rsid w:val="003B2042"/>
    <w:rsid w:val="003D2093"/>
    <w:rsid w:val="003E3126"/>
    <w:rsid w:val="003F4B65"/>
    <w:rsid w:val="00435FE7"/>
    <w:rsid w:val="00437271"/>
    <w:rsid w:val="00447E82"/>
    <w:rsid w:val="00485385"/>
    <w:rsid w:val="004966D3"/>
    <w:rsid w:val="004A44E6"/>
    <w:rsid w:val="004C1CE4"/>
    <w:rsid w:val="004C59AC"/>
    <w:rsid w:val="004C5B34"/>
    <w:rsid w:val="004E0447"/>
    <w:rsid w:val="004F41D9"/>
    <w:rsid w:val="0050088E"/>
    <w:rsid w:val="00504F4A"/>
    <w:rsid w:val="005237DD"/>
    <w:rsid w:val="00537668"/>
    <w:rsid w:val="005607D3"/>
    <w:rsid w:val="00566B94"/>
    <w:rsid w:val="00585EAB"/>
    <w:rsid w:val="005A53AC"/>
    <w:rsid w:val="005B3622"/>
    <w:rsid w:val="005C0993"/>
    <w:rsid w:val="005D47FD"/>
    <w:rsid w:val="005D6C73"/>
    <w:rsid w:val="005F593B"/>
    <w:rsid w:val="0061185B"/>
    <w:rsid w:val="00615061"/>
    <w:rsid w:val="00626E23"/>
    <w:rsid w:val="00645A43"/>
    <w:rsid w:val="00657819"/>
    <w:rsid w:val="00677DB5"/>
    <w:rsid w:val="006A1BAA"/>
    <w:rsid w:val="006A288D"/>
    <w:rsid w:val="006A41E3"/>
    <w:rsid w:val="006B6294"/>
    <w:rsid w:val="006C0429"/>
    <w:rsid w:val="006E13B2"/>
    <w:rsid w:val="006E1CB1"/>
    <w:rsid w:val="006E1CE2"/>
    <w:rsid w:val="006E7E6D"/>
    <w:rsid w:val="0070125B"/>
    <w:rsid w:val="00724FA1"/>
    <w:rsid w:val="00743F6E"/>
    <w:rsid w:val="00747CAD"/>
    <w:rsid w:val="00752147"/>
    <w:rsid w:val="00754D8D"/>
    <w:rsid w:val="007646FE"/>
    <w:rsid w:val="0077408F"/>
    <w:rsid w:val="0077520F"/>
    <w:rsid w:val="0077698E"/>
    <w:rsid w:val="007E762A"/>
    <w:rsid w:val="007F2C89"/>
    <w:rsid w:val="00811E6A"/>
    <w:rsid w:val="00826634"/>
    <w:rsid w:val="008442A2"/>
    <w:rsid w:val="0086103E"/>
    <w:rsid w:val="00865BC6"/>
    <w:rsid w:val="00886816"/>
    <w:rsid w:val="008A4651"/>
    <w:rsid w:val="008A52AB"/>
    <w:rsid w:val="008B14E7"/>
    <w:rsid w:val="008B308D"/>
    <w:rsid w:val="009102B3"/>
    <w:rsid w:val="00912634"/>
    <w:rsid w:val="00920570"/>
    <w:rsid w:val="00923739"/>
    <w:rsid w:val="00955E4C"/>
    <w:rsid w:val="0095790D"/>
    <w:rsid w:val="00A0367B"/>
    <w:rsid w:val="00A15A8D"/>
    <w:rsid w:val="00A205CD"/>
    <w:rsid w:val="00A258A4"/>
    <w:rsid w:val="00A3123C"/>
    <w:rsid w:val="00A312AA"/>
    <w:rsid w:val="00A333FA"/>
    <w:rsid w:val="00A427C7"/>
    <w:rsid w:val="00A55F67"/>
    <w:rsid w:val="00A90B84"/>
    <w:rsid w:val="00AC5892"/>
    <w:rsid w:val="00AC7130"/>
    <w:rsid w:val="00AD2D20"/>
    <w:rsid w:val="00AD6923"/>
    <w:rsid w:val="00AF20AD"/>
    <w:rsid w:val="00AF45EC"/>
    <w:rsid w:val="00AF7BF0"/>
    <w:rsid w:val="00B03CE5"/>
    <w:rsid w:val="00B11EE6"/>
    <w:rsid w:val="00B1314B"/>
    <w:rsid w:val="00B148CC"/>
    <w:rsid w:val="00B37742"/>
    <w:rsid w:val="00B44DA2"/>
    <w:rsid w:val="00B53366"/>
    <w:rsid w:val="00B54F0D"/>
    <w:rsid w:val="00B670E1"/>
    <w:rsid w:val="00B811A1"/>
    <w:rsid w:val="00B84AE7"/>
    <w:rsid w:val="00B92839"/>
    <w:rsid w:val="00BA16AE"/>
    <w:rsid w:val="00BB446B"/>
    <w:rsid w:val="00BC540D"/>
    <w:rsid w:val="00BD3BC1"/>
    <w:rsid w:val="00BE34F3"/>
    <w:rsid w:val="00C0031E"/>
    <w:rsid w:val="00C20F51"/>
    <w:rsid w:val="00C34D9E"/>
    <w:rsid w:val="00C40969"/>
    <w:rsid w:val="00C43BEC"/>
    <w:rsid w:val="00C56087"/>
    <w:rsid w:val="00C6686C"/>
    <w:rsid w:val="00C93EF8"/>
    <w:rsid w:val="00CB5FF0"/>
    <w:rsid w:val="00CC60D2"/>
    <w:rsid w:val="00CE0539"/>
    <w:rsid w:val="00CF44E8"/>
    <w:rsid w:val="00D36106"/>
    <w:rsid w:val="00D410C0"/>
    <w:rsid w:val="00D44A82"/>
    <w:rsid w:val="00D51440"/>
    <w:rsid w:val="00D60BB7"/>
    <w:rsid w:val="00D679E4"/>
    <w:rsid w:val="00D93FFF"/>
    <w:rsid w:val="00D95B15"/>
    <w:rsid w:val="00DB2AE0"/>
    <w:rsid w:val="00DD1363"/>
    <w:rsid w:val="00DD6E61"/>
    <w:rsid w:val="00DD78B6"/>
    <w:rsid w:val="00DE5350"/>
    <w:rsid w:val="00DE7917"/>
    <w:rsid w:val="00DF7C32"/>
    <w:rsid w:val="00DF7CDA"/>
    <w:rsid w:val="00E016F6"/>
    <w:rsid w:val="00E06AAC"/>
    <w:rsid w:val="00E076AC"/>
    <w:rsid w:val="00E200E6"/>
    <w:rsid w:val="00E21AFF"/>
    <w:rsid w:val="00E25164"/>
    <w:rsid w:val="00E32975"/>
    <w:rsid w:val="00E34ABE"/>
    <w:rsid w:val="00E40E15"/>
    <w:rsid w:val="00E56580"/>
    <w:rsid w:val="00E60EE1"/>
    <w:rsid w:val="00E745B3"/>
    <w:rsid w:val="00E745CD"/>
    <w:rsid w:val="00E868EC"/>
    <w:rsid w:val="00E905FB"/>
    <w:rsid w:val="00E958A6"/>
    <w:rsid w:val="00EA6F43"/>
    <w:rsid w:val="00EA74C0"/>
    <w:rsid w:val="00EB1F50"/>
    <w:rsid w:val="00EC507D"/>
    <w:rsid w:val="00F21D1B"/>
    <w:rsid w:val="00F34992"/>
    <w:rsid w:val="00F44D17"/>
    <w:rsid w:val="00F54B1F"/>
    <w:rsid w:val="00F775D3"/>
    <w:rsid w:val="00FA3466"/>
    <w:rsid w:val="00FE5359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List Paragraph"/>
    <w:basedOn w:val="a"/>
    <w:uiPriority w:val="34"/>
    <w:qFormat/>
    <w:rsid w:val="00724FA1"/>
    <w:pPr>
      <w:ind w:left="720"/>
      <w:contextualSpacing/>
    </w:pPr>
  </w:style>
  <w:style w:type="table" w:customStyle="1" w:styleId="12">
    <w:name w:val="Сетка таблицы1"/>
    <w:basedOn w:val="a1"/>
    <w:next w:val="a5"/>
    <w:uiPriority w:val="59"/>
    <w:rsid w:val="00C34D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5"/>
    <w:uiPriority w:val="59"/>
    <w:rsid w:val="00C003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04F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86816"/>
  </w:style>
  <w:style w:type="table" w:customStyle="1" w:styleId="4">
    <w:name w:val="Сетка таблицы4"/>
    <w:basedOn w:val="a1"/>
    <w:next w:val="a5"/>
    <w:uiPriority w:val="59"/>
    <w:rsid w:val="008868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paragraph" w:styleId="a7">
    <w:name w:val="List Paragraph"/>
    <w:basedOn w:val="a"/>
    <w:uiPriority w:val="34"/>
    <w:qFormat/>
    <w:rsid w:val="00724FA1"/>
    <w:pPr>
      <w:ind w:left="720"/>
      <w:contextualSpacing/>
    </w:pPr>
  </w:style>
  <w:style w:type="table" w:customStyle="1" w:styleId="12">
    <w:name w:val="Сетка таблицы1"/>
    <w:basedOn w:val="a1"/>
    <w:next w:val="a5"/>
    <w:uiPriority w:val="59"/>
    <w:rsid w:val="00C34D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5"/>
    <w:uiPriority w:val="59"/>
    <w:rsid w:val="00C003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504F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86816"/>
  </w:style>
  <w:style w:type="table" w:customStyle="1" w:styleId="4">
    <w:name w:val="Сетка таблицы4"/>
    <w:basedOn w:val="a1"/>
    <w:next w:val="a5"/>
    <w:uiPriority w:val="59"/>
    <w:rsid w:val="00886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brazov55.CAP\AppData\Roaming\Microsoft\&#1064;&#1072;&#1073;&#1083;&#1086;&#1085;&#1099;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A96C-97A9-448D-A33C-75AD87FB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1527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42.</dc:creator>
  <cp:lastModifiedBy>Windows User</cp:lastModifiedBy>
  <cp:revision>4</cp:revision>
  <cp:lastPrinted>2021-12-21T08:27:00Z</cp:lastPrinted>
  <dcterms:created xsi:type="dcterms:W3CDTF">2022-08-16T10:54:00Z</dcterms:created>
  <dcterms:modified xsi:type="dcterms:W3CDTF">2022-08-16T10:59:00Z</dcterms:modified>
</cp:coreProperties>
</file>