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D7" w:rsidRPr="00832C54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54pt;width:612pt;height:841.7pt;z-index:251658240">
            <v:imagedata r:id="rId5" o:title=""/>
          </v:shape>
        </w:pict>
      </w: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Pr="00832C54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:rsidR="001F64D7" w:rsidRPr="00D974F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D974F7">
        <w:rPr>
          <w:rFonts w:ascii="Times New Roman" w:hAnsi="Times New Roman"/>
        </w:rPr>
        <w:t>-   копию лицензии на осуществление образовательной деятельности;</w:t>
      </w:r>
    </w:p>
    <w:p w:rsidR="001F64D7" w:rsidRPr="00184BAE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D974F7">
        <w:rPr>
          <w:rFonts w:ascii="Times New Roman" w:hAnsi="Times New Roman"/>
        </w:rPr>
        <w:t xml:space="preserve">-   локальные нормативные акты, регламентирующие организацию </w:t>
      </w:r>
      <w:r w:rsidRPr="00184BAE">
        <w:rPr>
          <w:rFonts w:ascii="Times New Roman" w:hAnsi="Times New Roman"/>
        </w:rPr>
        <w:t xml:space="preserve">и порядок приёма граждан на обучение по адаптированным и основным образовательным программам; </w:t>
      </w:r>
    </w:p>
    <w:p w:rsidR="001F64D7" w:rsidRPr="00D974F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>
        <w:rPr>
          <w:noProof/>
        </w:rPr>
        <w:pict>
          <v:shape id="_x0000_s1027" type="#_x0000_t75" style="position:absolute;left:0;text-align:left;margin-left:666pt;margin-top:3.4pt;width:612pt;height:841.7pt;z-index:251657216">
            <v:imagedata r:id="rId5" o:title=""/>
          </v:shape>
        </w:pict>
      </w:r>
      <w:r w:rsidRPr="00D974F7">
        <w:rPr>
          <w:rFonts w:ascii="Times New Roman" w:hAnsi="Times New Roman"/>
        </w:rPr>
        <w:t xml:space="preserve">-  </w:t>
      </w:r>
      <w:r w:rsidRPr="00184BAE">
        <w:rPr>
          <w:rFonts w:ascii="Times New Roman" w:hAnsi="Times New Roman"/>
        </w:rPr>
        <w:t xml:space="preserve">график </w:t>
      </w:r>
      <w:r w:rsidRPr="00D974F7">
        <w:rPr>
          <w:rFonts w:ascii="Times New Roman" w:hAnsi="Times New Roman"/>
        </w:rPr>
        <w:t xml:space="preserve"> работы комиссии</w:t>
      </w:r>
      <w:r w:rsidRPr="00184BAE">
        <w:rPr>
          <w:rFonts w:ascii="Times New Roman" w:hAnsi="Times New Roman"/>
        </w:rPr>
        <w:t xml:space="preserve"> по приёму граждан в школу-ин</w:t>
      </w:r>
      <w:r>
        <w:rPr>
          <w:rFonts w:ascii="Times New Roman" w:hAnsi="Times New Roman"/>
        </w:rPr>
        <w:t>т</w:t>
      </w:r>
      <w:r w:rsidRPr="00184BAE">
        <w:rPr>
          <w:rFonts w:ascii="Times New Roman" w:hAnsi="Times New Roman"/>
        </w:rPr>
        <w:t>ернат</w:t>
      </w:r>
      <w:r w:rsidRPr="00D974F7">
        <w:rPr>
          <w:rFonts w:ascii="Times New Roman" w:hAnsi="Times New Roman"/>
        </w:rPr>
        <w:t>;</w:t>
      </w:r>
    </w:p>
    <w:p w:rsidR="001F64D7" w:rsidRPr="00184BAE" w:rsidRDefault="001F64D7" w:rsidP="006952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974F7">
        <w:rPr>
          <w:rFonts w:ascii="Times New Roman" w:hAnsi="Times New Roman"/>
        </w:rPr>
        <w:t>-   </w:t>
      </w:r>
      <w:r w:rsidRPr="00184BAE">
        <w:rPr>
          <w:rFonts w:ascii="Times New Roman" w:hAnsi="Times New Roman"/>
        </w:rPr>
        <w:t>количество мест для приема детей на первый год обучения (</w:t>
      </w:r>
      <w:r>
        <w:rPr>
          <w:rFonts w:ascii="Times New Roman" w:hAnsi="Times New Roman"/>
        </w:rPr>
        <w:t>в первый класс) по адаптированным</w:t>
      </w:r>
      <w:r w:rsidRPr="00184BAE">
        <w:rPr>
          <w:rFonts w:ascii="Times New Roman" w:hAnsi="Times New Roman"/>
        </w:rPr>
        <w:t xml:space="preserve"> основн</w:t>
      </w:r>
      <w:r>
        <w:rPr>
          <w:rFonts w:ascii="Times New Roman" w:hAnsi="Times New Roman"/>
        </w:rPr>
        <w:t>ым</w:t>
      </w:r>
      <w:r w:rsidRPr="00184BAE">
        <w:rPr>
          <w:rFonts w:ascii="Times New Roman" w:hAnsi="Times New Roman"/>
        </w:rPr>
        <w:t xml:space="preserve"> образовательн</w:t>
      </w:r>
      <w:r>
        <w:rPr>
          <w:rFonts w:ascii="Times New Roman" w:hAnsi="Times New Roman"/>
        </w:rPr>
        <w:t>ым</w:t>
      </w:r>
      <w:r w:rsidRPr="00184BAE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ам</w:t>
      </w:r>
      <w:r w:rsidRPr="00184BAE">
        <w:rPr>
          <w:rFonts w:ascii="Times New Roman" w:hAnsi="Times New Roman"/>
        </w:rPr>
        <w:t xml:space="preserve">, а также количество вакантных мест для приема детей в другие классы; </w:t>
      </w:r>
    </w:p>
    <w:p w:rsidR="001F64D7" w:rsidRPr="00D974F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D974F7">
        <w:rPr>
          <w:rFonts w:ascii="Times New Roman" w:hAnsi="Times New Roman"/>
        </w:rPr>
        <w:t>-  сроки приёма документов;</w:t>
      </w:r>
    </w:p>
    <w:p w:rsidR="001F64D7" w:rsidRPr="00D974F7" w:rsidRDefault="001F64D7" w:rsidP="00695227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  <w:r w:rsidRPr="00D974F7">
        <w:rPr>
          <w:rFonts w:ascii="Times New Roman" w:hAnsi="Times New Roman"/>
        </w:rPr>
        <w:t>-  п</w:t>
      </w:r>
      <w:r w:rsidRPr="00184BAE">
        <w:rPr>
          <w:rFonts w:ascii="Times New Roman" w:hAnsi="Times New Roman"/>
        </w:rPr>
        <w:t>еречень медицинских документов, необходимых д</w:t>
      </w:r>
      <w:r>
        <w:rPr>
          <w:rFonts w:ascii="Times New Roman" w:hAnsi="Times New Roman"/>
        </w:rPr>
        <w:t>л</w:t>
      </w:r>
      <w:r w:rsidRPr="00184BAE">
        <w:rPr>
          <w:rFonts w:ascii="Times New Roman" w:hAnsi="Times New Roman"/>
        </w:rPr>
        <w:t>я зачисления граждан в школу-интернат</w:t>
      </w:r>
      <w:r>
        <w:rPr>
          <w:rFonts w:ascii="Times New Roman" w:hAnsi="Times New Roman"/>
        </w:rPr>
        <w:t>.</w:t>
      </w:r>
    </w:p>
    <w:p w:rsidR="001F64D7" w:rsidRPr="00184BAE" w:rsidRDefault="001F64D7" w:rsidP="00695227">
      <w:pPr>
        <w:widowControl w:val="0"/>
        <w:numPr>
          <w:ilvl w:val="1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 xml:space="preserve">Приемная  комиссия выполняет следующие функции: </w:t>
      </w:r>
    </w:p>
    <w:p w:rsidR="001F64D7" w:rsidRPr="00184BAE" w:rsidRDefault="001F64D7" w:rsidP="00695227">
      <w:pPr>
        <w:widowControl w:val="0"/>
        <w:tabs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>- знакомит родителей (законных представителей) поступающих</w:t>
      </w:r>
      <w:r>
        <w:rPr>
          <w:rFonts w:ascii="Times New Roman" w:hAnsi="Times New Roman"/>
        </w:rPr>
        <w:t xml:space="preserve"> граждан</w:t>
      </w:r>
      <w:r w:rsidRPr="00184BAE">
        <w:rPr>
          <w:rFonts w:ascii="Times New Roman" w:hAnsi="Times New Roman"/>
        </w:rPr>
        <w:t xml:space="preserve"> с Уставом школы-интерната, лицензией на осуществление образовательной деятельности, свидетельством о государственной аккредитации;</w:t>
      </w:r>
    </w:p>
    <w:p w:rsidR="001F64D7" w:rsidRPr="00184BAE" w:rsidRDefault="001F64D7" w:rsidP="00695227">
      <w:pPr>
        <w:widowControl w:val="0"/>
        <w:tabs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 xml:space="preserve">- формирует личные дела </w:t>
      </w:r>
      <w:r>
        <w:rPr>
          <w:rFonts w:ascii="Times New Roman" w:hAnsi="Times New Roman"/>
        </w:rPr>
        <w:t>обучающихся</w:t>
      </w:r>
      <w:r w:rsidRPr="00184BAE">
        <w:rPr>
          <w:rFonts w:ascii="Times New Roman" w:hAnsi="Times New Roman"/>
        </w:rPr>
        <w:t xml:space="preserve">; </w:t>
      </w:r>
    </w:p>
    <w:p w:rsidR="001F64D7" w:rsidRPr="00184BAE" w:rsidRDefault="001F64D7" w:rsidP="00695227">
      <w:pPr>
        <w:widowControl w:val="0"/>
        <w:tabs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>- формирует списки поступающих</w:t>
      </w:r>
      <w:r>
        <w:rPr>
          <w:rFonts w:ascii="Times New Roman" w:hAnsi="Times New Roman"/>
        </w:rPr>
        <w:t xml:space="preserve"> граждан</w:t>
      </w:r>
      <w:r w:rsidRPr="00184BAE">
        <w:rPr>
          <w:rFonts w:ascii="Times New Roman" w:hAnsi="Times New Roman"/>
        </w:rPr>
        <w:t>;</w:t>
      </w:r>
    </w:p>
    <w:p w:rsidR="001F64D7" w:rsidRPr="00184BAE" w:rsidRDefault="001F64D7" w:rsidP="00695227">
      <w:pPr>
        <w:widowControl w:val="0"/>
        <w:tabs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 xml:space="preserve">- регистрирует в журнале приема заявлений документы, представленные родителями (законными представителями) </w:t>
      </w:r>
      <w:r>
        <w:rPr>
          <w:rFonts w:ascii="Times New Roman" w:hAnsi="Times New Roman"/>
        </w:rPr>
        <w:t>обучающихся</w:t>
      </w:r>
      <w:r w:rsidRPr="00184BAE">
        <w:rPr>
          <w:rFonts w:ascii="Times New Roman" w:hAnsi="Times New Roman"/>
        </w:rPr>
        <w:t xml:space="preserve">; </w:t>
      </w:r>
    </w:p>
    <w:p w:rsidR="001F64D7" w:rsidRPr="00184BAE" w:rsidRDefault="001F64D7" w:rsidP="00695227">
      <w:pPr>
        <w:widowControl w:val="0"/>
        <w:tabs>
          <w:tab w:val="num" w:pos="45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84BAE">
        <w:rPr>
          <w:rFonts w:ascii="Times New Roman" w:hAnsi="Times New Roman"/>
        </w:rPr>
        <w:t xml:space="preserve">- выдает расписку в получении документов, содержащую информацию о регистрационном номере заявления о приеме ребенка в школу - интернат, о перечне представленных документов. </w:t>
      </w:r>
    </w:p>
    <w:p w:rsidR="001F64D7" w:rsidRDefault="001F64D7" w:rsidP="00695227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</w:rPr>
      </w:pP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253F4">
        <w:rPr>
          <w:rStyle w:val="Strong"/>
          <w:bCs/>
        </w:rPr>
        <w:t xml:space="preserve">4. Полномочия председателя и членов </w:t>
      </w:r>
      <w:r w:rsidRPr="00184BAE">
        <w:rPr>
          <w:b/>
          <w:sz w:val="22"/>
          <w:szCs w:val="22"/>
        </w:rPr>
        <w:t>комиссии по приёму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4.1. Председатель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 xml:space="preserve"> осуществляет общее руководство работой комиссии, определяет порядок и график работы, ведёт заседания комиссии.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4.2. Председатель несёт ответственность за соблюдение приёмной комиссией   требований законодательных и иных нормативно- правовых актов.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Ответственный секретарь </w:t>
      </w:r>
      <w:r w:rsidRPr="00184BAE">
        <w:rPr>
          <w:sz w:val="22"/>
          <w:szCs w:val="22"/>
        </w:rPr>
        <w:t>организует делопроизводство комиссии.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4.4. Член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 xml:space="preserve"> вправе: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участвовать в заседаниях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>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участвовать в рассмотрении и обсуждении всех имеющихся в распоряжении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 xml:space="preserve"> документов;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вносить предложения по работе комиссии и составлению режима работы;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выполнять возложенные на него функции в соответствии с Положением о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>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соблюдать требования законодатель</w:t>
      </w:r>
      <w:r>
        <w:rPr>
          <w:sz w:val="22"/>
          <w:szCs w:val="22"/>
        </w:rPr>
        <w:t>ства Российской Федерации и Чувашской Республики</w:t>
      </w:r>
      <w:r w:rsidRPr="00184BAE">
        <w:rPr>
          <w:sz w:val="22"/>
          <w:szCs w:val="22"/>
        </w:rPr>
        <w:t>.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4.5. Члены комиссии</w:t>
      </w:r>
      <w:r>
        <w:rPr>
          <w:sz w:val="22"/>
          <w:szCs w:val="22"/>
        </w:rPr>
        <w:t xml:space="preserve"> по приёму</w:t>
      </w:r>
      <w:r w:rsidRPr="00184BAE">
        <w:rPr>
          <w:sz w:val="22"/>
          <w:szCs w:val="22"/>
        </w:rPr>
        <w:t xml:space="preserve"> обязаны: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обеспечить в период при</w:t>
      </w:r>
      <w:r>
        <w:rPr>
          <w:sz w:val="22"/>
          <w:szCs w:val="22"/>
        </w:rPr>
        <w:t>ё</w:t>
      </w:r>
      <w:r w:rsidRPr="00184BAE">
        <w:rPr>
          <w:sz w:val="22"/>
          <w:szCs w:val="22"/>
        </w:rPr>
        <w:t>м</w:t>
      </w:r>
      <w:r>
        <w:rPr>
          <w:sz w:val="22"/>
          <w:szCs w:val="22"/>
        </w:rPr>
        <w:t>а</w:t>
      </w:r>
      <w:r w:rsidRPr="00184BAE">
        <w:rPr>
          <w:sz w:val="22"/>
          <w:szCs w:val="22"/>
        </w:rPr>
        <w:t xml:space="preserve"> документов спокойную, доброжелательную обстановку;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присутствовать в период при</w:t>
      </w:r>
      <w:r>
        <w:rPr>
          <w:sz w:val="22"/>
          <w:szCs w:val="22"/>
        </w:rPr>
        <w:t>ё</w:t>
      </w:r>
      <w:r w:rsidRPr="00184BAE">
        <w:rPr>
          <w:sz w:val="22"/>
          <w:szCs w:val="22"/>
        </w:rPr>
        <w:t>м</w:t>
      </w:r>
      <w:r>
        <w:rPr>
          <w:sz w:val="22"/>
          <w:szCs w:val="22"/>
        </w:rPr>
        <w:t>а</w:t>
      </w:r>
      <w:r w:rsidRPr="00184BAE">
        <w:rPr>
          <w:sz w:val="22"/>
          <w:szCs w:val="22"/>
        </w:rPr>
        <w:t xml:space="preserve"> документов согласно режиму работы;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обеспечить объективность</w:t>
      </w:r>
      <w:r>
        <w:rPr>
          <w:sz w:val="22"/>
          <w:szCs w:val="22"/>
        </w:rPr>
        <w:t xml:space="preserve"> принимаемых решений</w:t>
      </w:r>
      <w:r w:rsidRPr="00184BAE">
        <w:rPr>
          <w:sz w:val="22"/>
          <w:szCs w:val="22"/>
        </w:rPr>
        <w:t>;</w:t>
      </w:r>
    </w:p>
    <w:p w:rsidR="001F64D7" w:rsidRPr="00184BAE" w:rsidRDefault="001F64D7" w:rsidP="0069522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4BAE">
        <w:rPr>
          <w:sz w:val="22"/>
          <w:szCs w:val="22"/>
        </w:rPr>
        <w:t>- своевременно представлять документацию для организации работы комиссии.</w:t>
      </w:r>
    </w:p>
    <w:p w:rsidR="001F64D7" w:rsidRPr="00D974F7" w:rsidRDefault="001F64D7" w:rsidP="0069522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5. </w:t>
      </w:r>
      <w:r w:rsidRPr="009C7E4F">
        <w:rPr>
          <w:rFonts w:ascii="Times New Roman" w:hAnsi="Times New Roman"/>
          <w:b/>
          <w:bCs/>
        </w:rPr>
        <w:t>Делопроизводство комиссии по приёму граждан в школу-интернат</w:t>
      </w:r>
      <w:r w:rsidRPr="00D974F7">
        <w:rPr>
          <w:rFonts w:ascii="Times New Roman" w:hAnsi="Times New Roman"/>
          <w:b/>
          <w:bCs/>
        </w:rPr>
        <w:t>.</w:t>
      </w:r>
    </w:p>
    <w:p w:rsidR="001F64D7" w:rsidRPr="009C7E4F" w:rsidRDefault="001F64D7" w:rsidP="0069522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5.1. К</w:t>
      </w:r>
      <w:r w:rsidRPr="004C2264">
        <w:rPr>
          <w:rFonts w:ascii="Times New Roman" w:hAnsi="Times New Roman"/>
        </w:rPr>
        <w:t xml:space="preserve">омиссия </w:t>
      </w:r>
      <w:r>
        <w:rPr>
          <w:rFonts w:ascii="Times New Roman" w:hAnsi="Times New Roman"/>
        </w:rPr>
        <w:t xml:space="preserve"> регистрирует</w:t>
      </w:r>
      <w:r w:rsidRPr="004C2264">
        <w:rPr>
          <w:rFonts w:ascii="Times New Roman" w:hAnsi="Times New Roman"/>
        </w:rPr>
        <w:t xml:space="preserve"> заявления от родителей (законных представителей)</w:t>
      </w:r>
      <w:r>
        <w:rPr>
          <w:rFonts w:ascii="Times New Roman" w:hAnsi="Times New Roman"/>
        </w:rPr>
        <w:t xml:space="preserve"> о приёме граждан и </w:t>
      </w:r>
      <w:r w:rsidRPr="004C2264">
        <w:rPr>
          <w:rFonts w:ascii="Times New Roman" w:hAnsi="Times New Roman"/>
        </w:rPr>
        <w:t>необходимые документы</w:t>
      </w:r>
      <w:r>
        <w:rPr>
          <w:rFonts w:ascii="Times New Roman" w:hAnsi="Times New Roman"/>
        </w:rPr>
        <w:t xml:space="preserve"> в журнале регистрации заявлений</w:t>
      </w:r>
      <w:r w:rsidRPr="004C2264">
        <w:rPr>
          <w:rFonts w:ascii="Times New Roman" w:hAnsi="Times New Roman"/>
        </w:rPr>
        <w:t>, формируя личное дело поступающего.</w:t>
      </w:r>
    </w:p>
    <w:p w:rsidR="001F64D7" w:rsidRPr="00D974F7" w:rsidRDefault="001F64D7" w:rsidP="00695227">
      <w:pPr>
        <w:shd w:val="clear" w:color="auto" w:fill="FFFFFF"/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Pr="00D974F7">
        <w:rPr>
          <w:rFonts w:ascii="Times New Roman" w:hAnsi="Times New Roman"/>
        </w:rPr>
        <w:t>. Все заседания комиссии</w:t>
      </w:r>
      <w:r w:rsidRPr="009C7E4F">
        <w:rPr>
          <w:rFonts w:ascii="Times New Roman" w:hAnsi="Times New Roman"/>
        </w:rPr>
        <w:t xml:space="preserve"> по приёму</w:t>
      </w:r>
      <w:r w:rsidRPr="00D974F7">
        <w:rPr>
          <w:rFonts w:ascii="Times New Roman" w:hAnsi="Times New Roman"/>
        </w:rPr>
        <w:t xml:space="preserve"> оформляются протоколами, которые подписываются всеми её членами.</w:t>
      </w:r>
    </w:p>
    <w:p w:rsidR="001F64D7" w:rsidRDefault="001F64D7" w:rsidP="006952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D974F7">
        <w:rPr>
          <w:rFonts w:ascii="Times New Roman" w:hAnsi="Times New Roman"/>
        </w:rPr>
        <w:t>. Итоговое заседание комиссии</w:t>
      </w:r>
      <w:r w:rsidRPr="009C7E4F">
        <w:rPr>
          <w:rFonts w:ascii="Times New Roman" w:hAnsi="Times New Roman"/>
        </w:rPr>
        <w:t xml:space="preserve"> по приёму</w:t>
      </w:r>
      <w:r w:rsidRPr="00D974F7">
        <w:rPr>
          <w:rFonts w:ascii="Times New Roman" w:hAnsi="Times New Roman"/>
        </w:rPr>
        <w:t xml:space="preserve"> проводится с оформлением протокола, который является </w:t>
      </w:r>
      <w:r w:rsidRPr="004C2264">
        <w:rPr>
          <w:rFonts w:ascii="Times New Roman" w:hAnsi="Times New Roman"/>
        </w:rPr>
        <w:t>основанием для издания приказа директором школы-интерната о зачислении обучающихся</w:t>
      </w:r>
      <w:r w:rsidRPr="009C7E4F">
        <w:rPr>
          <w:rFonts w:ascii="Times New Roman" w:hAnsi="Times New Roman"/>
        </w:rPr>
        <w:t xml:space="preserve"> </w:t>
      </w:r>
    </w:p>
    <w:p w:rsidR="001F64D7" w:rsidRDefault="001F64D7" w:rsidP="006952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9C7E4F">
        <w:rPr>
          <w:rFonts w:ascii="Times New Roman" w:hAnsi="Times New Roman"/>
        </w:rPr>
        <w:t xml:space="preserve">. </w:t>
      </w:r>
      <w:r w:rsidRPr="00D974F7">
        <w:rPr>
          <w:rFonts w:ascii="Times New Roman" w:hAnsi="Times New Roman"/>
        </w:rPr>
        <w:t xml:space="preserve">Список </w:t>
      </w:r>
      <w:r w:rsidRPr="009C7E4F">
        <w:rPr>
          <w:rFonts w:ascii="Times New Roman" w:hAnsi="Times New Roman"/>
        </w:rPr>
        <w:t>об</w:t>
      </w:r>
      <w:r w:rsidRPr="00D974F7">
        <w:rPr>
          <w:rFonts w:ascii="Times New Roman" w:hAnsi="Times New Roman"/>
        </w:rPr>
        <w:t>уча</w:t>
      </w:r>
      <w:r w:rsidRPr="009C7E4F">
        <w:rPr>
          <w:rFonts w:ascii="Times New Roman" w:hAnsi="Times New Roman"/>
        </w:rPr>
        <w:t>ю</w:t>
      </w:r>
      <w:r w:rsidRPr="00D974F7">
        <w:rPr>
          <w:rFonts w:ascii="Times New Roman" w:hAnsi="Times New Roman"/>
        </w:rPr>
        <w:t xml:space="preserve">щихся оформляется как приложение к протоколу решения </w:t>
      </w:r>
      <w:r w:rsidRPr="009C7E4F">
        <w:rPr>
          <w:rFonts w:ascii="Times New Roman" w:hAnsi="Times New Roman"/>
        </w:rPr>
        <w:t>к</w:t>
      </w:r>
      <w:r w:rsidRPr="00D974F7">
        <w:rPr>
          <w:rFonts w:ascii="Times New Roman" w:hAnsi="Times New Roman"/>
        </w:rPr>
        <w:t>омиссии</w:t>
      </w:r>
      <w:r w:rsidRPr="009C7E4F">
        <w:rPr>
          <w:rFonts w:ascii="Times New Roman" w:hAnsi="Times New Roman"/>
        </w:rPr>
        <w:t xml:space="preserve"> по приёму</w:t>
      </w:r>
      <w:r w:rsidRPr="00D974F7">
        <w:rPr>
          <w:rFonts w:ascii="Times New Roman" w:hAnsi="Times New Roman"/>
        </w:rPr>
        <w:t xml:space="preserve"> и помещается на информационном стенде </w:t>
      </w:r>
      <w:r>
        <w:rPr>
          <w:rFonts w:ascii="Times New Roman" w:hAnsi="Times New Roman"/>
        </w:rPr>
        <w:t>ш</w:t>
      </w:r>
      <w:r w:rsidRPr="00D974F7">
        <w:rPr>
          <w:rFonts w:ascii="Times New Roman" w:hAnsi="Times New Roman"/>
        </w:rPr>
        <w:t>колы</w:t>
      </w:r>
      <w:r>
        <w:rPr>
          <w:rFonts w:ascii="Times New Roman" w:hAnsi="Times New Roman"/>
        </w:rPr>
        <w:t xml:space="preserve">-интерната </w:t>
      </w:r>
      <w:r w:rsidRPr="00D974F7">
        <w:rPr>
          <w:rFonts w:ascii="Times New Roman" w:hAnsi="Times New Roman"/>
        </w:rPr>
        <w:t xml:space="preserve">не позднее 3-х дней </w:t>
      </w:r>
      <w:r>
        <w:rPr>
          <w:rFonts w:ascii="Times New Roman" w:hAnsi="Times New Roman"/>
        </w:rPr>
        <w:t xml:space="preserve">после </w:t>
      </w:r>
      <w:r w:rsidRPr="00D974F7">
        <w:rPr>
          <w:rFonts w:ascii="Times New Roman" w:hAnsi="Times New Roman"/>
        </w:rPr>
        <w:t>проведения заседания комиссии</w:t>
      </w:r>
      <w:r>
        <w:rPr>
          <w:rFonts w:ascii="Times New Roman" w:hAnsi="Times New Roman"/>
        </w:rPr>
        <w:t xml:space="preserve"> по приёму граждан в школу-интернат</w:t>
      </w:r>
      <w:r w:rsidRPr="00D974F7">
        <w:rPr>
          <w:rFonts w:ascii="Times New Roman" w:hAnsi="Times New Roman"/>
        </w:rPr>
        <w:t>.</w:t>
      </w:r>
    </w:p>
    <w:p w:rsidR="001F64D7" w:rsidRDefault="001F64D7" w:rsidP="0069522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F64D7" w:rsidRDefault="001F64D7" w:rsidP="0069522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F64D7" w:rsidRDefault="001F64D7"/>
    <w:sectPr w:rsidR="001F64D7" w:rsidSect="0060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38CF"/>
    <w:multiLevelType w:val="multilevel"/>
    <w:tmpl w:val="4DC86EE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7"/>
    <w:rsid w:val="00093B14"/>
    <w:rsid w:val="00184BAE"/>
    <w:rsid w:val="001F64D7"/>
    <w:rsid w:val="00220F0F"/>
    <w:rsid w:val="00272B1F"/>
    <w:rsid w:val="004C2264"/>
    <w:rsid w:val="004E30F0"/>
    <w:rsid w:val="00606A7C"/>
    <w:rsid w:val="006672D6"/>
    <w:rsid w:val="00695227"/>
    <w:rsid w:val="006A4F5F"/>
    <w:rsid w:val="00810421"/>
    <w:rsid w:val="00832C54"/>
    <w:rsid w:val="009C7E4F"/>
    <w:rsid w:val="00A253F4"/>
    <w:rsid w:val="00D16078"/>
    <w:rsid w:val="00D974F7"/>
    <w:rsid w:val="00E1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5227"/>
    <w:rPr>
      <w:rFonts w:cs="Times New Roman"/>
      <w:b/>
    </w:rPr>
  </w:style>
  <w:style w:type="paragraph" w:styleId="NormalWeb">
    <w:name w:val="Normal (Web)"/>
    <w:basedOn w:val="Normal"/>
    <w:uiPriority w:val="99"/>
    <w:rsid w:val="0069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952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Priem</cp:lastModifiedBy>
  <cp:revision>3</cp:revision>
  <dcterms:created xsi:type="dcterms:W3CDTF">2016-02-29T14:42:00Z</dcterms:created>
  <dcterms:modified xsi:type="dcterms:W3CDTF">2016-02-29T14:54:00Z</dcterms:modified>
</cp:coreProperties>
</file>