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1E" w:rsidRPr="00CB5462" w:rsidRDefault="0077731E" w:rsidP="00CB5462">
      <w:pPr>
        <w:jc w:val="center"/>
        <w:rPr>
          <w:i/>
          <w:iCs/>
          <w:color w:val="FF0000"/>
          <w:sz w:val="52"/>
          <w:szCs w:val="52"/>
        </w:rPr>
      </w:pPr>
      <w:r w:rsidRPr="00907566">
        <w:rPr>
          <w:i/>
          <w:iCs/>
          <w:color w:val="FF0000"/>
          <w:sz w:val="52"/>
          <w:szCs w:val="52"/>
        </w:rPr>
        <w:t>На муниципальном уровне</w:t>
      </w:r>
    </w:p>
    <w:p w:rsidR="0077731E" w:rsidRDefault="0077731E" w:rsidP="008B69D9">
      <w:r>
        <w:t xml:space="preserve">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61.75pt">
            <v:imagedata r:id="rId4" o:title=""/>
          </v:shape>
        </w:pict>
      </w:r>
      <w:r>
        <w:t xml:space="preserve">             </w:t>
      </w:r>
      <w:r>
        <w:pict>
          <v:shape id="_x0000_i1026" type="#_x0000_t75" style="width:183.75pt;height:259.5pt">
            <v:imagedata r:id="rId5" o:title=""/>
          </v:shape>
        </w:pict>
      </w:r>
    </w:p>
    <w:p w:rsidR="0077731E" w:rsidRDefault="0077731E" w:rsidP="008B69D9"/>
    <w:p w:rsidR="0077731E" w:rsidRDefault="0077731E" w:rsidP="008B69D9">
      <w:r>
        <w:t xml:space="preserve">                              </w:t>
      </w:r>
      <w:r>
        <w:pict>
          <v:shape id="_x0000_i1027" type="#_x0000_t75" style="width:175.5pt;height:250.5pt">
            <v:imagedata r:id="rId6" o:title=""/>
          </v:shape>
        </w:pict>
      </w:r>
      <w:r>
        <w:t xml:space="preserve">                </w:t>
      </w:r>
      <w:r>
        <w:pict>
          <v:shape id="_x0000_i1028" type="#_x0000_t75" style="width:177pt;height:250.5pt">
            <v:imagedata r:id="rId7" o:title=""/>
          </v:shape>
        </w:pict>
      </w:r>
    </w:p>
    <w:p w:rsidR="0077731E" w:rsidRDefault="0077731E" w:rsidP="008B69D9"/>
    <w:p w:rsidR="0077731E" w:rsidRDefault="0077731E" w:rsidP="008B69D9">
      <w:r>
        <w:t xml:space="preserve">                                  </w:t>
      </w:r>
      <w:r>
        <w:pict>
          <v:shape id="_x0000_i1029" type="#_x0000_t75" style="width:156.75pt;height:222pt">
            <v:imagedata r:id="rId8" o:title=""/>
          </v:shape>
        </w:pict>
      </w:r>
      <w:r>
        <w:t xml:space="preserve">               </w:t>
      </w:r>
      <w:r w:rsidRPr="00B57779">
        <w:rPr>
          <w:b/>
          <w:bCs/>
          <w:i/>
          <w:iCs/>
        </w:rPr>
        <w:pict>
          <v:shape id="_x0000_i1030" type="#_x0000_t75" style="width:153pt;height:225pt">
            <v:imagedata r:id="rId9" o:title=""/>
          </v:shape>
        </w:pict>
      </w:r>
    </w:p>
    <w:p w:rsidR="0077731E" w:rsidRDefault="0077731E" w:rsidP="008B69D9"/>
    <w:p w:rsidR="0077731E" w:rsidRDefault="0077731E" w:rsidP="008B69D9"/>
    <w:p w:rsidR="0077731E" w:rsidRPr="00E564E6" w:rsidRDefault="0077731E" w:rsidP="008B69D9">
      <w:pPr>
        <w:jc w:val="center"/>
        <w:rPr>
          <w:i/>
          <w:iCs/>
          <w:color w:val="FF0000"/>
          <w:sz w:val="52"/>
          <w:szCs w:val="52"/>
        </w:rPr>
      </w:pPr>
      <w:r w:rsidRPr="00907566">
        <w:rPr>
          <w:i/>
          <w:iCs/>
          <w:color w:val="FF0000"/>
          <w:sz w:val="52"/>
          <w:szCs w:val="52"/>
        </w:rPr>
        <w:t xml:space="preserve">На </w:t>
      </w:r>
      <w:r>
        <w:rPr>
          <w:i/>
          <w:iCs/>
          <w:color w:val="FF0000"/>
          <w:sz w:val="52"/>
          <w:szCs w:val="52"/>
        </w:rPr>
        <w:t>республиканск</w:t>
      </w:r>
      <w:r w:rsidRPr="00907566">
        <w:rPr>
          <w:i/>
          <w:iCs/>
          <w:color w:val="FF0000"/>
          <w:sz w:val="52"/>
          <w:szCs w:val="52"/>
        </w:rPr>
        <w:t>ом уровне</w:t>
      </w:r>
    </w:p>
    <w:p w:rsidR="0077731E" w:rsidRDefault="0077731E" w:rsidP="008B69D9">
      <w:pPr>
        <w:jc w:val="center"/>
        <w:rPr>
          <w:b/>
          <w:bCs/>
          <w:i/>
          <w:iCs/>
          <w:sz w:val="40"/>
          <w:szCs w:val="40"/>
        </w:rPr>
      </w:pPr>
      <w:r>
        <w:rPr>
          <w:noProof/>
          <w:lang w:eastAsia="ru-RU"/>
        </w:rPr>
        <w:pict>
          <v:shape id="_x0000_s1026" type="#_x0000_t75" style="position:absolute;left:0;text-align:left;margin-left:108pt;margin-top:77.2pt;width:163.9pt;height:234pt;z-index:-251660800;mso-position-vertical-relative:page" wrapcoords="-225 0 -225 21442 21600 21442 21600 0 -225 0" o:allowoverlap="f">
            <v:imagedata r:id="rId10" o:title=""/>
            <w10:wrap type="tight" anchory="page"/>
          </v:shape>
        </w:pict>
      </w: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  <w:r w:rsidRPr="00DB45F4">
        <w:rPr>
          <w:b/>
          <w:bCs/>
          <w:i/>
          <w:iCs/>
          <w:sz w:val="40"/>
          <w:szCs w:val="40"/>
        </w:rPr>
        <w:pict>
          <v:shape id="_x0000_i1031" type="#_x0000_t75" style="width:156.75pt;height:228pt">
            <v:imagedata r:id="rId11" o:title=""/>
          </v:shape>
        </w:pict>
      </w:r>
      <w:r>
        <w:rPr>
          <w:b/>
          <w:bCs/>
          <w:i/>
          <w:iCs/>
          <w:sz w:val="40"/>
          <w:szCs w:val="40"/>
        </w:rPr>
        <w:t xml:space="preserve">           </w:t>
      </w: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  <w:r>
        <w:rPr>
          <w:noProof/>
          <w:lang w:eastAsia="ru-RU"/>
        </w:rPr>
        <w:pict>
          <v:shape id="_x0000_s1027" type="#_x0000_t75" style="position:absolute;left:0;text-align:left;margin-left:342pt;margin-top:329.2pt;width:148.4pt;height:3in;z-index:-251658752;mso-position-vertical-relative:page" wrapcoords="-240 0 -240 21435 21600 21435 21600 0 -240 0" o:allowoverlap="f">
            <v:imagedata r:id="rId12" o:title=""/>
            <w10:wrap type="tight" anchory="page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117pt;margin-top:20.25pt;width:147.65pt;height:209.25pt;z-index:251656704" o:allowoverlap="f">
            <v:imagedata r:id="rId13" o:title=""/>
          </v:shape>
        </w:pict>
      </w: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E564E6">
      <w:pPr>
        <w:tabs>
          <w:tab w:val="left" w:pos="4680"/>
        </w:tabs>
        <w:rPr>
          <w:i/>
          <w:iCs/>
          <w:color w:val="FF0000"/>
          <w:sz w:val="52"/>
          <w:szCs w:val="52"/>
        </w:rPr>
      </w:pPr>
      <w:r>
        <w:rPr>
          <w:i/>
          <w:iCs/>
          <w:color w:val="FF0000"/>
          <w:sz w:val="52"/>
          <w:szCs w:val="52"/>
        </w:rPr>
        <w:tab/>
        <w:t xml:space="preserve">    </w:t>
      </w: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E564E6">
      <w:pPr>
        <w:tabs>
          <w:tab w:val="left" w:pos="1335"/>
        </w:tabs>
        <w:rPr>
          <w:i/>
          <w:iCs/>
          <w:color w:val="FF0000"/>
          <w:sz w:val="52"/>
          <w:szCs w:val="52"/>
        </w:rPr>
      </w:pPr>
      <w:r>
        <w:rPr>
          <w:noProof/>
          <w:lang w:eastAsia="ru-RU"/>
        </w:rPr>
        <w:pict>
          <v:shape id="_x0000_s1029" type="#_x0000_t75" style="position:absolute;margin-left:117pt;margin-top:563.2pt;width:162.85pt;height:234pt;z-index:-251656704;mso-position-vertical-relative:page" wrapcoords="-225 0 -225 21443 21600 21443 21600 0 -225 0" o:allowoverlap="f">
            <v:imagedata r:id="rId14" o:title=""/>
            <w10:wrap type="tight" anchory="page"/>
          </v:shape>
        </w:pict>
      </w:r>
      <w:r>
        <w:rPr>
          <w:noProof/>
          <w:lang w:eastAsia="ru-RU"/>
        </w:rPr>
        <w:pict>
          <v:shape id="_x0000_s1030" type="#_x0000_t75" style="position:absolute;margin-left:333pt;margin-top:554.2pt;width:163.85pt;height:233.85pt;z-index:-251657728;mso-position-vertical-relative:page" wrapcoords="-117 0 -117 21518 21600 21518 21600 0 -117 0" o:allowoverlap="f">
            <v:imagedata r:id="rId15" o:title=""/>
            <w10:wrap type="tight" anchory="page"/>
          </v:shape>
        </w:pict>
      </w:r>
      <w:r>
        <w:rPr>
          <w:i/>
          <w:iCs/>
          <w:color w:val="FF0000"/>
          <w:sz w:val="52"/>
          <w:szCs w:val="52"/>
        </w:rPr>
        <w:tab/>
        <w:t xml:space="preserve">      </w:t>
      </w: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Default="0077731E" w:rsidP="008B69D9">
      <w:pPr>
        <w:jc w:val="center"/>
        <w:rPr>
          <w:i/>
          <w:iCs/>
          <w:color w:val="FF0000"/>
          <w:sz w:val="52"/>
          <w:szCs w:val="52"/>
        </w:rPr>
      </w:pPr>
      <w:r>
        <w:rPr>
          <w:i/>
          <w:iCs/>
          <w:color w:val="FF0000"/>
          <w:sz w:val="52"/>
          <w:szCs w:val="52"/>
        </w:rPr>
        <w:t>На всероссийском уровне</w:t>
      </w:r>
    </w:p>
    <w:p w:rsidR="0077731E" w:rsidRPr="00907566" w:rsidRDefault="0077731E" w:rsidP="008B69D9">
      <w:pPr>
        <w:jc w:val="center"/>
        <w:rPr>
          <w:i/>
          <w:iCs/>
          <w:color w:val="FF0000"/>
          <w:sz w:val="52"/>
          <w:szCs w:val="52"/>
        </w:rPr>
      </w:pPr>
    </w:p>
    <w:p w:rsidR="0077731E" w:rsidRPr="00BC49A1" w:rsidRDefault="0077731E" w:rsidP="008B69D9"/>
    <w:p w:rsidR="0077731E" w:rsidRDefault="0077731E" w:rsidP="008B69D9">
      <w:r>
        <w:t xml:space="preserve">                          </w:t>
      </w:r>
      <w:r>
        <w:pict>
          <v:shape id="_x0000_i1032" type="#_x0000_t75" style="width:194.25pt;height:4in">
            <v:imagedata r:id="rId16" o:title=""/>
          </v:shape>
        </w:pict>
      </w:r>
      <w:r>
        <w:t xml:space="preserve">            </w:t>
      </w:r>
      <w:r>
        <w:pict>
          <v:shape id="_x0000_i1033" type="#_x0000_t75" style="width:195pt;height:285pt">
            <v:imagedata r:id="rId17" o:title=""/>
          </v:shape>
        </w:pict>
      </w:r>
    </w:p>
    <w:p w:rsidR="0077731E" w:rsidRDefault="0077731E" w:rsidP="008B69D9"/>
    <w:p w:rsidR="0077731E" w:rsidRDefault="0077731E" w:rsidP="008B69D9"/>
    <w:p w:rsidR="0077731E" w:rsidRDefault="0077731E" w:rsidP="008B69D9">
      <w:r>
        <w:t xml:space="preserve">                     </w:t>
      </w:r>
      <w:r>
        <w:pict>
          <v:shape id="_x0000_i1034" type="#_x0000_t75" style="width:203.25pt;height:297pt">
            <v:imagedata r:id="rId18" o:title=""/>
          </v:shape>
        </w:pict>
      </w:r>
      <w:r>
        <w:t xml:space="preserve">               </w:t>
      </w:r>
      <w:r>
        <w:pict>
          <v:shape id="_x0000_i1035" type="#_x0000_t75" style="width:204pt;height:296.25pt">
            <v:imagedata r:id="rId19" o:title=""/>
          </v:shape>
        </w:pict>
      </w:r>
    </w:p>
    <w:p w:rsidR="0077731E" w:rsidRDefault="0077731E" w:rsidP="008B69D9"/>
    <w:p w:rsidR="0077731E" w:rsidRDefault="0077731E" w:rsidP="008B69D9"/>
    <w:p w:rsidR="0077731E" w:rsidRDefault="0077731E" w:rsidP="008B69D9"/>
    <w:p w:rsidR="0077731E" w:rsidRDefault="0077731E" w:rsidP="008B69D9"/>
    <w:p w:rsidR="0077731E" w:rsidRDefault="0077731E" w:rsidP="008B69D9"/>
    <w:p w:rsidR="0077731E" w:rsidRDefault="0077731E" w:rsidP="008B69D9"/>
    <w:p w:rsidR="0077731E" w:rsidRDefault="0077731E" w:rsidP="008B69D9"/>
    <w:p w:rsidR="0077731E" w:rsidRDefault="0077731E" w:rsidP="008B69D9"/>
    <w:p w:rsidR="0077731E" w:rsidRDefault="0077731E" w:rsidP="008B69D9"/>
    <w:p w:rsidR="0077731E" w:rsidRPr="009124CF" w:rsidRDefault="0077731E" w:rsidP="009124CF">
      <w:pPr>
        <w:tabs>
          <w:tab w:val="left" w:pos="6990"/>
        </w:tabs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</w:t>
      </w:r>
      <w:r w:rsidRPr="00DB45F4">
        <w:rPr>
          <w:b/>
          <w:bCs/>
          <w:i/>
          <w:iCs/>
          <w:sz w:val="40"/>
          <w:szCs w:val="40"/>
        </w:rPr>
        <w:pict>
          <v:shape id="_x0000_i1036" type="#_x0000_t75" style="width:173.25pt;height:237.75pt">
            <v:imagedata r:id="rId20" o:title=""/>
          </v:shape>
        </w:pict>
      </w:r>
      <w:r>
        <w:rPr>
          <w:b/>
          <w:bCs/>
          <w:i/>
          <w:iCs/>
          <w:sz w:val="40"/>
          <w:szCs w:val="40"/>
        </w:rPr>
        <w:t xml:space="preserve">    </w:t>
      </w:r>
      <w:r>
        <w:pict>
          <v:shape id="_x0000_i1037" type="#_x0000_t75" style="width:191.25pt;height:239.25pt">
            <v:imagedata r:id="rId21" o:title=""/>
          </v:shape>
        </w:pict>
      </w:r>
    </w:p>
    <w:sectPr w:rsidR="0077731E" w:rsidRPr="009124CF" w:rsidSect="008B69D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C9E"/>
    <w:rsid w:val="00010193"/>
    <w:rsid w:val="00043A8F"/>
    <w:rsid w:val="000875C0"/>
    <w:rsid w:val="000B590B"/>
    <w:rsid w:val="00130354"/>
    <w:rsid w:val="001563FC"/>
    <w:rsid w:val="001D04AC"/>
    <w:rsid w:val="002054C8"/>
    <w:rsid w:val="002307FC"/>
    <w:rsid w:val="00243744"/>
    <w:rsid w:val="002755A8"/>
    <w:rsid w:val="00293984"/>
    <w:rsid w:val="00295D25"/>
    <w:rsid w:val="002E62C0"/>
    <w:rsid w:val="00337076"/>
    <w:rsid w:val="003904F0"/>
    <w:rsid w:val="003B3070"/>
    <w:rsid w:val="003B5127"/>
    <w:rsid w:val="003F7FCD"/>
    <w:rsid w:val="004946FA"/>
    <w:rsid w:val="00547179"/>
    <w:rsid w:val="00550B6C"/>
    <w:rsid w:val="005930EE"/>
    <w:rsid w:val="005A0958"/>
    <w:rsid w:val="005E4D86"/>
    <w:rsid w:val="005E5B9F"/>
    <w:rsid w:val="0063475E"/>
    <w:rsid w:val="00685E2B"/>
    <w:rsid w:val="006A474E"/>
    <w:rsid w:val="006D05B7"/>
    <w:rsid w:val="00721EDF"/>
    <w:rsid w:val="0074356F"/>
    <w:rsid w:val="007525C6"/>
    <w:rsid w:val="0077731E"/>
    <w:rsid w:val="007B4A19"/>
    <w:rsid w:val="007E043E"/>
    <w:rsid w:val="0087562B"/>
    <w:rsid w:val="008A2FDD"/>
    <w:rsid w:val="008B651A"/>
    <w:rsid w:val="008B69D9"/>
    <w:rsid w:val="008C5428"/>
    <w:rsid w:val="008D57FF"/>
    <w:rsid w:val="008E5F25"/>
    <w:rsid w:val="008E7C8A"/>
    <w:rsid w:val="00907566"/>
    <w:rsid w:val="009124CF"/>
    <w:rsid w:val="009265FC"/>
    <w:rsid w:val="00941A97"/>
    <w:rsid w:val="00993555"/>
    <w:rsid w:val="009A7239"/>
    <w:rsid w:val="009D2A06"/>
    <w:rsid w:val="00A25800"/>
    <w:rsid w:val="00AA03BC"/>
    <w:rsid w:val="00AA4EA0"/>
    <w:rsid w:val="00AA657B"/>
    <w:rsid w:val="00AB30AB"/>
    <w:rsid w:val="00AB42CA"/>
    <w:rsid w:val="00AD7076"/>
    <w:rsid w:val="00B57779"/>
    <w:rsid w:val="00B72DFB"/>
    <w:rsid w:val="00B775D8"/>
    <w:rsid w:val="00BC49A1"/>
    <w:rsid w:val="00BD5C9E"/>
    <w:rsid w:val="00BE7E1A"/>
    <w:rsid w:val="00BF09A5"/>
    <w:rsid w:val="00C755ED"/>
    <w:rsid w:val="00CA6595"/>
    <w:rsid w:val="00CB5462"/>
    <w:rsid w:val="00D224E7"/>
    <w:rsid w:val="00D4044C"/>
    <w:rsid w:val="00D60E30"/>
    <w:rsid w:val="00D96551"/>
    <w:rsid w:val="00DB45F4"/>
    <w:rsid w:val="00DD2950"/>
    <w:rsid w:val="00DF3823"/>
    <w:rsid w:val="00DF43DC"/>
    <w:rsid w:val="00DF55CA"/>
    <w:rsid w:val="00E249C4"/>
    <w:rsid w:val="00E564E6"/>
    <w:rsid w:val="00E7411E"/>
    <w:rsid w:val="00F172E6"/>
    <w:rsid w:val="00FC143B"/>
    <w:rsid w:val="00FC4557"/>
    <w:rsid w:val="00FC4B58"/>
    <w:rsid w:val="00FE1B35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5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75C0"/>
    <w:rPr>
      <w:color w:val="0000FF"/>
      <w:u w:val="single"/>
    </w:rPr>
  </w:style>
  <w:style w:type="paragraph" w:customStyle="1" w:styleId="a">
    <w:name w:val="Знак Знак Знак Знак"/>
    <w:basedOn w:val="Normal"/>
    <w:autoRedefine/>
    <w:uiPriority w:val="99"/>
    <w:rsid w:val="000875C0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2755A8"/>
    <w:rPr>
      <w:sz w:val="22"/>
      <w:szCs w:val="22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2755A8"/>
    <w:pPr>
      <w:suppressAutoHyphens/>
    </w:pPr>
    <w:rPr>
      <w:rFonts w:cs="Calibri"/>
      <w:lang w:eastAsia="ar-SA"/>
    </w:rPr>
  </w:style>
  <w:style w:type="character" w:customStyle="1" w:styleId="s1">
    <w:name w:val="s1"/>
    <w:basedOn w:val="DefaultParagraphFont"/>
    <w:uiPriority w:val="99"/>
    <w:rsid w:val="002755A8"/>
  </w:style>
  <w:style w:type="paragraph" w:customStyle="1" w:styleId="a0">
    <w:name w:val="Знак Знак Знак Знак Знак Знак Знак Знак Знак Знак Знак Знак Знак"/>
    <w:basedOn w:val="Normal"/>
    <w:autoRedefine/>
    <w:uiPriority w:val="99"/>
    <w:rsid w:val="0074356F"/>
    <w:pPr>
      <w:suppressAutoHyphens w:val="0"/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74356F"/>
    <w:pPr>
      <w:suppressAutoHyphens w:val="0"/>
      <w:ind w:left="720"/>
    </w:pPr>
    <w:rPr>
      <w:rFonts w:eastAsia="Calibri"/>
      <w:lang w:eastAsia="ru-RU"/>
    </w:rPr>
  </w:style>
  <w:style w:type="paragraph" w:customStyle="1" w:styleId="a1">
    <w:name w:val="Знак Знак"/>
    <w:basedOn w:val="Normal"/>
    <w:autoRedefine/>
    <w:uiPriority w:val="99"/>
    <w:rsid w:val="009124CF"/>
    <w:pPr>
      <w:suppressAutoHyphens w:val="0"/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1">
    <w:name w:val="Знак Знак1"/>
    <w:basedOn w:val="Normal"/>
    <w:link w:val="DefaultParagraphFont"/>
    <w:autoRedefine/>
    <w:uiPriority w:val="99"/>
    <w:rsid w:val="00E564E6"/>
    <w:pPr>
      <w:suppressAutoHyphens w:val="0"/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4</Pages>
  <Words>57</Words>
  <Characters>331</Characters>
  <Application>Microsoft Office Outlook</Application>
  <DocSecurity>0</DocSecurity>
  <Lines>0</Lines>
  <Paragraphs>0</Paragraphs>
  <ScaleCrop>false</ScaleCrop>
  <Company>ЦДТ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М</cp:lastModifiedBy>
  <cp:revision>20</cp:revision>
  <cp:lastPrinted>2021-12-03T06:35:00Z</cp:lastPrinted>
  <dcterms:created xsi:type="dcterms:W3CDTF">2021-06-08T13:31:00Z</dcterms:created>
  <dcterms:modified xsi:type="dcterms:W3CDTF">2021-12-07T10:47:00Z</dcterms:modified>
</cp:coreProperties>
</file>