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1A" w:rsidRPr="005C0FF2" w:rsidRDefault="0095781A" w:rsidP="007C74C4">
      <w:pPr>
        <w:jc w:val="center"/>
        <w:rPr>
          <w:b/>
        </w:rPr>
      </w:pPr>
      <w:r w:rsidRPr="005C0FF2">
        <w:rPr>
          <w:b/>
        </w:rPr>
        <w:t>Муниципальное бюджетное дошкольное образовательное учреждение</w:t>
      </w:r>
    </w:p>
    <w:p w:rsidR="0095781A" w:rsidRPr="005C0FF2" w:rsidRDefault="0095781A" w:rsidP="007C74C4">
      <w:pPr>
        <w:jc w:val="center"/>
        <w:rPr>
          <w:b/>
        </w:rPr>
      </w:pPr>
      <w:r w:rsidRPr="005C0FF2">
        <w:rPr>
          <w:b/>
        </w:rPr>
        <w:t xml:space="preserve"> «Детский сад № 16 «Красная Шапочка»</w:t>
      </w:r>
    </w:p>
    <w:p w:rsidR="0095781A" w:rsidRDefault="0095781A" w:rsidP="007C74C4">
      <w:pPr>
        <w:jc w:val="center"/>
        <w:rPr>
          <w:b/>
        </w:rPr>
      </w:pPr>
      <w:r w:rsidRPr="005C0FF2">
        <w:rPr>
          <w:b/>
        </w:rPr>
        <w:t>города Новочебоксарска Чувашской Республики</w:t>
      </w:r>
    </w:p>
    <w:p w:rsidR="0095781A" w:rsidRDefault="0095781A" w:rsidP="007C74C4">
      <w:pPr>
        <w:jc w:val="center"/>
        <w:rPr>
          <w:b/>
        </w:rPr>
      </w:pPr>
    </w:p>
    <w:p w:rsidR="0095781A" w:rsidRDefault="0095781A" w:rsidP="007C74C4">
      <w:pPr>
        <w:jc w:val="center"/>
        <w:rPr>
          <w:b/>
        </w:rPr>
      </w:pPr>
    </w:p>
    <w:p w:rsidR="0095781A" w:rsidRDefault="0095781A" w:rsidP="007C74C4">
      <w:pPr>
        <w:jc w:val="center"/>
        <w:rPr>
          <w:b/>
        </w:rPr>
      </w:pPr>
    </w:p>
    <w:p w:rsidR="0095781A" w:rsidRDefault="0095781A" w:rsidP="007C74C4">
      <w:pPr>
        <w:jc w:val="center"/>
        <w:rPr>
          <w:b/>
        </w:rPr>
      </w:pPr>
    </w:p>
    <w:p w:rsidR="0095781A" w:rsidRDefault="0095781A" w:rsidP="007C74C4">
      <w:pPr>
        <w:jc w:val="center"/>
        <w:rPr>
          <w:b/>
        </w:rPr>
      </w:pPr>
    </w:p>
    <w:p w:rsidR="0095781A" w:rsidRDefault="0095781A" w:rsidP="007C74C4">
      <w:pPr>
        <w:jc w:val="center"/>
        <w:rPr>
          <w:b/>
        </w:rPr>
      </w:pPr>
    </w:p>
    <w:p w:rsidR="0095781A" w:rsidRDefault="0095781A" w:rsidP="007C74C4">
      <w:pPr>
        <w:jc w:val="center"/>
        <w:rPr>
          <w:b/>
        </w:rPr>
      </w:pPr>
    </w:p>
    <w:p w:rsidR="0095781A" w:rsidRDefault="0095781A" w:rsidP="007C74C4">
      <w:pPr>
        <w:jc w:val="center"/>
        <w:rPr>
          <w:b/>
        </w:rPr>
      </w:pPr>
    </w:p>
    <w:p w:rsidR="0095781A" w:rsidRDefault="0095781A" w:rsidP="007C74C4">
      <w:pPr>
        <w:jc w:val="center"/>
        <w:rPr>
          <w:b/>
        </w:rPr>
      </w:pPr>
    </w:p>
    <w:p w:rsidR="0095781A" w:rsidRDefault="0095781A" w:rsidP="007C74C4">
      <w:pPr>
        <w:jc w:val="center"/>
        <w:rPr>
          <w:b/>
        </w:rPr>
      </w:pPr>
    </w:p>
    <w:p w:rsidR="0095781A" w:rsidRDefault="0095781A" w:rsidP="007C74C4">
      <w:pPr>
        <w:jc w:val="center"/>
        <w:rPr>
          <w:b/>
        </w:rPr>
      </w:pPr>
    </w:p>
    <w:p w:rsidR="0095781A" w:rsidRDefault="0095781A" w:rsidP="007C74C4">
      <w:pPr>
        <w:jc w:val="center"/>
        <w:rPr>
          <w:b/>
        </w:rPr>
      </w:pPr>
    </w:p>
    <w:p w:rsidR="0095781A" w:rsidRDefault="0095781A" w:rsidP="007C74C4">
      <w:pPr>
        <w:jc w:val="center"/>
        <w:rPr>
          <w:b/>
        </w:rPr>
      </w:pPr>
    </w:p>
    <w:p w:rsidR="0095781A" w:rsidRDefault="0095781A" w:rsidP="007C74C4">
      <w:pPr>
        <w:jc w:val="center"/>
        <w:rPr>
          <w:b/>
        </w:rPr>
      </w:pPr>
    </w:p>
    <w:p w:rsidR="0095781A" w:rsidRDefault="0095781A" w:rsidP="007C74C4">
      <w:pPr>
        <w:jc w:val="center"/>
        <w:rPr>
          <w:b/>
        </w:rPr>
      </w:pPr>
    </w:p>
    <w:p w:rsidR="0095781A" w:rsidRDefault="0095781A" w:rsidP="007C74C4">
      <w:pPr>
        <w:jc w:val="center"/>
        <w:rPr>
          <w:b/>
        </w:rPr>
      </w:pPr>
    </w:p>
    <w:p w:rsidR="0095781A" w:rsidRDefault="0095781A" w:rsidP="007C74C4">
      <w:pPr>
        <w:jc w:val="center"/>
        <w:rPr>
          <w:b/>
        </w:rPr>
      </w:pPr>
    </w:p>
    <w:p w:rsidR="0095781A" w:rsidRPr="005C0FF2" w:rsidRDefault="0095781A" w:rsidP="007C74C4">
      <w:pPr>
        <w:jc w:val="center"/>
        <w:rPr>
          <w:b/>
          <w:sz w:val="32"/>
          <w:szCs w:val="32"/>
        </w:rPr>
      </w:pPr>
      <w:r w:rsidRPr="005C0FF2">
        <w:rPr>
          <w:b/>
          <w:sz w:val="32"/>
          <w:szCs w:val="32"/>
        </w:rPr>
        <w:t>План-конспект</w:t>
      </w:r>
    </w:p>
    <w:p w:rsidR="0095781A" w:rsidRPr="005C0FF2" w:rsidRDefault="0095781A" w:rsidP="007C74C4">
      <w:pPr>
        <w:jc w:val="center"/>
        <w:rPr>
          <w:b/>
          <w:sz w:val="32"/>
          <w:szCs w:val="32"/>
        </w:rPr>
      </w:pPr>
      <w:r w:rsidRPr="005C0FF2">
        <w:rPr>
          <w:b/>
          <w:sz w:val="32"/>
          <w:szCs w:val="32"/>
        </w:rPr>
        <w:t xml:space="preserve">Мастер – класса </w:t>
      </w:r>
    </w:p>
    <w:p w:rsidR="0095781A" w:rsidRPr="00447486" w:rsidRDefault="0095781A" w:rsidP="007C74C4">
      <w:pPr>
        <w:jc w:val="center"/>
        <w:rPr>
          <w:b/>
          <w:sz w:val="32"/>
          <w:szCs w:val="32"/>
        </w:rPr>
      </w:pPr>
      <w:r w:rsidRPr="00447486">
        <w:rPr>
          <w:b/>
          <w:sz w:val="32"/>
          <w:szCs w:val="32"/>
        </w:rPr>
        <w:t xml:space="preserve">«Использование метода составления Синквейна </w:t>
      </w:r>
    </w:p>
    <w:p w:rsidR="0095781A" w:rsidRPr="00447486" w:rsidRDefault="0095781A" w:rsidP="007C74C4">
      <w:pPr>
        <w:jc w:val="center"/>
        <w:rPr>
          <w:b/>
          <w:sz w:val="32"/>
          <w:szCs w:val="32"/>
        </w:rPr>
      </w:pPr>
      <w:r w:rsidRPr="00447486">
        <w:rPr>
          <w:b/>
          <w:sz w:val="32"/>
          <w:szCs w:val="32"/>
        </w:rPr>
        <w:t>в речевом развитии</w:t>
      </w:r>
    </w:p>
    <w:p w:rsidR="0095781A" w:rsidRDefault="0095781A" w:rsidP="007C74C4">
      <w:pPr>
        <w:jc w:val="center"/>
        <w:rPr>
          <w:b/>
          <w:sz w:val="32"/>
          <w:szCs w:val="32"/>
        </w:rPr>
      </w:pPr>
      <w:r w:rsidRPr="00447486">
        <w:rPr>
          <w:b/>
          <w:sz w:val="32"/>
          <w:szCs w:val="32"/>
        </w:rPr>
        <w:t xml:space="preserve"> детей старшего дошкольного возраста»</w:t>
      </w:r>
    </w:p>
    <w:p w:rsidR="0095781A" w:rsidRDefault="0095781A" w:rsidP="007C74C4">
      <w:pPr>
        <w:jc w:val="center"/>
        <w:rPr>
          <w:b/>
          <w:sz w:val="32"/>
          <w:szCs w:val="32"/>
        </w:rPr>
      </w:pPr>
    </w:p>
    <w:p w:rsidR="0095781A" w:rsidRDefault="0095781A" w:rsidP="007C74C4">
      <w:pPr>
        <w:jc w:val="center"/>
        <w:rPr>
          <w:b/>
          <w:sz w:val="32"/>
          <w:szCs w:val="32"/>
        </w:rPr>
      </w:pPr>
    </w:p>
    <w:p w:rsidR="0095781A" w:rsidRDefault="0095781A" w:rsidP="007C74C4">
      <w:pPr>
        <w:jc w:val="center"/>
        <w:rPr>
          <w:b/>
          <w:sz w:val="32"/>
          <w:szCs w:val="32"/>
        </w:rPr>
      </w:pPr>
    </w:p>
    <w:p w:rsidR="0095781A" w:rsidRDefault="0095781A" w:rsidP="007C74C4">
      <w:pPr>
        <w:jc w:val="center"/>
        <w:rPr>
          <w:b/>
          <w:sz w:val="32"/>
          <w:szCs w:val="32"/>
        </w:rPr>
      </w:pPr>
    </w:p>
    <w:p w:rsidR="0095781A" w:rsidRDefault="0095781A" w:rsidP="007C74C4">
      <w:pPr>
        <w:jc w:val="center"/>
        <w:rPr>
          <w:b/>
          <w:sz w:val="32"/>
          <w:szCs w:val="32"/>
        </w:rPr>
      </w:pPr>
    </w:p>
    <w:p w:rsidR="0095781A" w:rsidRDefault="0095781A" w:rsidP="007C74C4">
      <w:pPr>
        <w:jc w:val="center"/>
        <w:rPr>
          <w:b/>
          <w:sz w:val="32"/>
          <w:szCs w:val="32"/>
        </w:rPr>
      </w:pPr>
    </w:p>
    <w:p w:rsidR="0095781A" w:rsidRDefault="0095781A" w:rsidP="007C74C4">
      <w:pPr>
        <w:jc w:val="center"/>
        <w:rPr>
          <w:b/>
          <w:sz w:val="32"/>
          <w:szCs w:val="32"/>
        </w:rPr>
      </w:pPr>
    </w:p>
    <w:p w:rsidR="0095781A" w:rsidRDefault="0095781A" w:rsidP="007C74C4">
      <w:pPr>
        <w:jc w:val="center"/>
        <w:rPr>
          <w:b/>
          <w:sz w:val="32"/>
          <w:szCs w:val="32"/>
        </w:rPr>
      </w:pPr>
    </w:p>
    <w:p w:rsidR="0095781A" w:rsidRPr="005C0FF2" w:rsidRDefault="0095781A" w:rsidP="007C74C4">
      <w:pPr>
        <w:jc w:val="right"/>
        <w:rPr>
          <w:b/>
        </w:rPr>
      </w:pPr>
      <w:r>
        <w:rPr>
          <w:b/>
        </w:rPr>
        <w:t>Подготовил</w:t>
      </w:r>
      <w:r w:rsidRPr="005C0FF2">
        <w:rPr>
          <w:b/>
        </w:rPr>
        <w:t>а:</w:t>
      </w:r>
    </w:p>
    <w:p w:rsidR="0095781A" w:rsidRDefault="0095781A" w:rsidP="007C74C4">
      <w:pPr>
        <w:jc w:val="right"/>
        <w:rPr>
          <w:b/>
        </w:rPr>
      </w:pPr>
      <w:r>
        <w:rPr>
          <w:b/>
        </w:rPr>
        <w:t>в</w:t>
      </w:r>
      <w:r w:rsidRPr="005C0FF2">
        <w:rPr>
          <w:b/>
        </w:rPr>
        <w:t>оспитатель Яковлева Нина Юрьевна</w:t>
      </w:r>
    </w:p>
    <w:p w:rsidR="0095781A" w:rsidRDefault="0095781A" w:rsidP="007C74C4">
      <w:pPr>
        <w:jc w:val="right"/>
        <w:rPr>
          <w:b/>
        </w:rPr>
      </w:pPr>
      <w:r>
        <w:rPr>
          <w:b/>
        </w:rPr>
        <w:t>дата проведения:</w:t>
      </w:r>
    </w:p>
    <w:p w:rsidR="0095781A" w:rsidRDefault="0095781A" w:rsidP="007C74C4">
      <w:pPr>
        <w:jc w:val="right"/>
        <w:rPr>
          <w:b/>
        </w:rPr>
      </w:pPr>
    </w:p>
    <w:p w:rsidR="0095781A" w:rsidRDefault="0095781A" w:rsidP="007C74C4">
      <w:pPr>
        <w:jc w:val="right"/>
        <w:rPr>
          <w:b/>
        </w:rPr>
      </w:pPr>
    </w:p>
    <w:p w:rsidR="0095781A" w:rsidRDefault="0095781A" w:rsidP="007C74C4">
      <w:pPr>
        <w:jc w:val="right"/>
        <w:rPr>
          <w:b/>
        </w:rPr>
      </w:pPr>
    </w:p>
    <w:p w:rsidR="0095781A" w:rsidRDefault="0095781A" w:rsidP="007C74C4">
      <w:pPr>
        <w:jc w:val="right"/>
        <w:rPr>
          <w:b/>
        </w:rPr>
      </w:pPr>
    </w:p>
    <w:p w:rsidR="0095781A" w:rsidRDefault="0095781A" w:rsidP="007C74C4">
      <w:pPr>
        <w:jc w:val="right"/>
        <w:rPr>
          <w:b/>
        </w:rPr>
      </w:pPr>
    </w:p>
    <w:p w:rsidR="0095781A" w:rsidRDefault="0095781A" w:rsidP="007C74C4">
      <w:pPr>
        <w:jc w:val="right"/>
        <w:rPr>
          <w:b/>
        </w:rPr>
      </w:pPr>
    </w:p>
    <w:p w:rsidR="0095781A" w:rsidRDefault="0095781A" w:rsidP="007C74C4">
      <w:pPr>
        <w:jc w:val="right"/>
        <w:rPr>
          <w:b/>
        </w:rPr>
      </w:pPr>
    </w:p>
    <w:p w:rsidR="0095781A" w:rsidRDefault="0095781A" w:rsidP="007C74C4">
      <w:pPr>
        <w:jc w:val="right"/>
        <w:rPr>
          <w:b/>
        </w:rPr>
      </w:pPr>
    </w:p>
    <w:p w:rsidR="0095781A" w:rsidRDefault="0095781A" w:rsidP="007C74C4">
      <w:pPr>
        <w:jc w:val="right"/>
        <w:rPr>
          <w:b/>
        </w:rPr>
      </w:pPr>
    </w:p>
    <w:p w:rsidR="0095781A" w:rsidRDefault="0095781A" w:rsidP="007C74C4">
      <w:pPr>
        <w:jc w:val="right"/>
        <w:rPr>
          <w:b/>
        </w:rPr>
      </w:pPr>
    </w:p>
    <w:p w:rsidR="0095781A" w:rsidRDefault="0095781A" w:rsidP="007C74C4">
      <w:pPr>
        <w:jc w:val="right"/>
        <w:rPr>
          <w:b/>
        </w:rPr>
      </w:pPr>
    </w:p>
    <w:p w:rsidR="0095781A" w:rsidRPr="004A6C45" w:rsidRDefault="0095781A" w:rsidP="007C74C4">
      <w:pPr>
        <w:jc w:val="center"/>
        <w:rPr>
          <w:b/>
        </w:rPr>
      </w:pPr>
      <w:r>
        <w:rPr>
          <w:b/>
        </w:rPr>
        <w:t>г. Новочебоксарск. 2018</w:t>
      </w:r>
    </w:p>
    <w:p w:rsidR="0095781A" w:rsidRDefault="0095781A" w:rsidP="007C74C4">
      <w:pPr>
        <w:jc w:val="both"/>
        <w:rPr>
          <w:b/>
          <w:sz w:val="28"/>
          <w:szCs w:val="28"/>
        </w:rPr>
      </w:pPr>
      <w:r w:rsidRPr="005C0FF2">
        <w:rPr>
          <w:b/>
          <w:sz w:val="28"/>
          <w:szCs w:val="28"/>
        </w:rPr>
        <w:t xml:space="preserve">Цель. </w:t>
      </w:r>
      <w:r w:rsidRPr="005C0FF2">
        <w:rPr>
          <w:sz w:val="28"/>
          <w:szCs w:val="28"/>
        </w:rPr>
        <w:t>Познакомить с приемами и способами составления</w:t>
      </w:r>
      <w:r>
        <w:rPr>
          <w:sz w:val="28"/>
          <w:szCs w:val="28"/>
        </w:rPr>
        <w:t xml:space="preserve"> </w:t>
      </w:r>
      <w:r w:rsidRPr="005C0FF2">
        <w:rPr>
          <w:sz w:val="28"/>
          <w:szCs w:val="28"/>
        </w:rPr>
        <w:t xml:space="preserve">синквейнов; </w:t>
      </w:r>
      <w:r>
        <w:rPr>
          <w:b/>
          <w:sz w:val="28"/>
          <w:szCs w:val="28"/>
        </w:rPr>
        <w:t>Задачи:</w:t>
      </w:r>
    </w:p>
    <w:p w:rsidR="0095781A" w:rsidRPr="007C74C4" w:rsidRDefault="0095781A" w:rsidP="007C74C4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7C74C4">
        <w:rPr>
          <w:sz w:val="28"/>
          <w:szCs w:val="28"/>
        </w:rPr>
        <w:t xml:space="preserve">Актуальность и значение использования метода </w:t>
      </w:r>
      <w:r>
        <w:rPr>
          <w:sz w:val="28"/>
          <w:szCs w:val="28"/>
        </w:rPr>
        <w:t xml:space="preserve">составления синквейна </w:t>
      </w:r>
      <w:r w:rsidRPr="007C74C4">
        <w:rPr>
          <w:sz w:val="28"/>
          <w:szCs w:val="28"/>
        </w:rPr>
        <w:t xml:space="preserve"> в практике дошкольного воспитания</w:t>
      </w:r>
    </w:p>
    <w:p w:rsidR="0095781A" w:rsidRPr="007C74C4" w:rsidRDefault="0095781A" w:rsidP="007C74C4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Ознакомить  опытом испозования данной методики</w:t>
      </w:r>
    </w:p>
    <w:p w:rsidR="0095781A" w:rsidRPr="007C74C4" w:rsidRDefault="0095781A" w:rsidP="007C74C4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7C74C4">
        <w:rPr>
          <w:sz w:val="28"/>
          <w:szCs w:val="28"/>
        </w:rPr>
        <w:t>Развить практические умения в использовании метода синквейна</w:t>
      </w:r>
    </w:p>
    <w:p w:rsidR="0095781A" w:rsidRPr="007C74C4" w:rsidRDefault="0095781A" w:rsidP="005C05D7">
      <w:pPr>
        <w:pStyle w:val="ListParagraph"/>
        <w:ind w:left="75"/>
        <w:jc w:val="both"/>
        <w:rPr>
          <w:sz w:val="28"/>
          <w:szCs w:val="28"/>
        </w:rPr>
      </w:pPr>
      <w:r w:rsidRPr="007C74C4">
        <w:rPr>
          <w:b/>
          <w:sz w:val="28"/>
          <w:szCs w:val="28"/>
        </w:rPr>
        <w:t>Участники «Мастер – класса»:</w:t>
      </w:r>
      <w:r w:rsidRPr="007C74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педагоги</w:t>
      </w:r>
    </w:p>
    <w:p w:rsidR="0095781A" w:rsidRPr="005C0FF2" w:rsidRDefault="0095781A" w:rsidP="007C74C4">
      <w:pPr>
        <w:jc w:val="both"/>
        <w:rPr>
          <w:b/>
          <w:sz w:val="28"/>
          <w:szCs w:val="28"/>
        </w:rPr>
      </w:pPr>
      <w:r w:rsidRPr="005C0FF2">
        <w:rPr>
          <w:b/>
          <w:sz w:val="28"/>
          <w:szCs w:val="28"/>
        </w:rPr>
        <w:t>Предварительная работа.</w:t>
      </w:r>
    </w:p>
    <w:p w:rsidR="0095781A" w:rsidRPr="005C0FF2" w:rsidRDefault="0095781A" w:rsidP="007C74C4">
      <w:pPr>
        <w:numPr>
          <w:ilvl w:val="0"/>
          <w:numId w:val="1"/>
        </w:numPr>
        <w:jc w:val="both"/>
        <w:rPr>
          <w:sz w:val="28"/>
          <w:szCs w:val="28"/>
        </w:rPr>
      </w:pPr>
      <w:r w:rsidRPr="005C0FF2">
        <w:rPr>
          <w:sz w:val="28"/>
          <w:szCs w:val="28"/>
        </w:rPr>
        <w:t xml:space="preserve">Организация пространства для проведения «Мастер – </w:t>
      </w:r>
    </w:p>
    <w:p w:rsidR="0095781A" w:rsidRPr="005C0FF2" w:rsidRDefault="0095781A" w:rsidP="007C74C4">
      <w:pPr>
        <w:ind w:left="1800"/>
        <w:jc w:val="both"/>
        <w:rPr>
          <w:sz w:val="28"/>
          <w:szCs w:val="28"/>
        </w:rPr>
      </w:pPr>
      <w:r w:rsidRPr="005C0FF2">
        <w:rPr>
          <w:sz w:val="28"/>
          <w:szCs w:val="28"/>
        </w:rPr>
        <w:t>класса».</w:t>
      </w:r>
    </w:p>
    <w:p w:rsidR="0095781A" w:rsidRPr="005C0FF2" w:rsidRDefault="0095781A" w:rsidP="007C74C4">
      <w:pPr>
        <w:numPr>
          <w:ilvl w:val="0"/>
          <w:numId w:val="1"/>
        </w:numPr>
        <w:jc w:val="both"/>
        <w:rPr>
          <w:sz w:val="28"/>
          <w:szCs w:val="28"/>
        </w:rPr>
      </w:pPr>
      <w:r w:rsidRPr="005C0FF2">
        <w:rPr>
          <w:sz w:val="28"/>
          <w:szCs w:val="28"/>
        </w:rPr>
        <w:t>Подготовка листов бумаги и</w:t>
      </w:r>
      <w:r>
        <w:rPr>
          <w:sz w:val="28"/>
          <w:szCs w:val="28"/>
        </w:rPr>
        <w:t xml:space="preserve"> маркеров (2 шт.)</w:t>
      </w:r>
      <w:r w:rsidRPr="005C0FF2">
        <w:rPr>
          <w:sz w:val="28"/>
          <w:szCs w:val="28"/>
        </w:rPr>
        <w:t>.</w:t>
      </w:r>
    </w:p>
    <w:p w:rsidR="0095781A" w:rsidRPr="005C0FF2" w:rsidRDefault="0095781A" w:rsidP="007C74C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Изготовление карт с алгоритмом составления синквейна </w:t>
      </w:r>
    </w:p>
    <w:p w:rsidR="0095781A" w:rsidRPr="005C0FF2" w:rsidRDefault="0095781A" w:rsidP="007C74C4">
      <w:pPr>
        <w:numPr>
          <w:ilvl w:val="0"/>
          <w:numId w:val="1"/>
        </w:numPr>
        <w:jc w:val="both"/>
        <w:rPr>
          <w:sz w:val="28"/>
          <w:szCs w:val="28"/>
        </w:rPr>
      </w:pPr>
      <w:r w:rsidRPr="005C0FF2">
        <w:rPr>
          <w:sz w:val="28"/>
          <w:szCs w:val="28"/>
        </w:rPr>
        <w:t>Составление конспекта, нахождение необходимого методического   материала.</w:t>
      </w:r>
    </w:p>
    <w:p w:rsidR="0095781A" w:rsidRPr="005C0FF2" w:rsidRDefault="0095781A" w:rsidP="007C74C4">
      <w:pPr>
        <w:numPr>
          <w:ilvl w:val="0"/>
          <w:numId w:val="1"/>
        </w:numPr>
        <w:jc w:val="both"/>
        <w:rPr>
          <w:sz w:val="28"/>
          <w:szCs w:val="28"/>
        </w:rPr>
      </w:pPr>
      <w:r w:rsidRPr="005C0FF2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буклета, видео материала</w:t>
      </w:r>
      <w:r w:rsidRPr="005C0FF2">
        <w:rPr>
          <w:sz w:val="28"/>
          <w:szCs w:val="28"/>
        </w:rPr>
        <w:t>.</w:t>
      </w:r>
    </w:p>
    <w:p w:rsidR="0095781A" w:rsidRDefault="0095781A" w:rsidP="00447486">
      <w:pPr>
        <w:jc w:val="both"/>
        <w:rPr>
          <w:b/>
          <w:sz w:val="28"/>
          <w:szCs w:val="28"/>
        </w:rPr>
      </w:pPr>
      <w:r w:rsidRPr="005C0FF2">
        <w:rPr>
          <w:b/>
          <w:sz w:val="28"/>
          <w:szCs w:val="28"/>
        </w:rPr>
        <w:t>План проведения «Мастер – класса».</w:t>
      </w:r>
    </w:p>
    <w:p w:rsidR="0095781A" w:rsidRPr="00447486" w:rsidRDefault="0095781A" w:rsidP="004474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447486">
        <w:rPr>
          <w:b/>
          <w:sz w:val="28"/>
          <w:szCs w:val="28"/>
        </w:rPr>
        <w:t>Введение в тему:</w:t>
      </w:r>
    </w:p>
    <w:p w:rsidR="0095781A" w:rsidRPr="0053141C" w:rsidRDefault="0095781A" w:rsidP="00447486">
      <w:pPr>
        <w:pStyle w:val="ListParagraph"/>
        <w:ind w:left="180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53141C">
        <w:rPr>
          <w:sz w:val="28"/>
          <w:szCs w:val="28"/>
        </w:rPr>
        <w:t>актуальность</w:t>
      </w:r>
    </w:p>
    <w:p w:rsidR="0095781A" w:rsidRPr="0053141C" w:rsidRDefault="0095781A" w:rsidP="00447486">
      <w:pPr>
        <w:pStyle w:val="ListParagraph"/>
        <w:ind w:left="1800"/>
        <w:jc w:val="both"/>
        <w:rPr>
          <w:sz w:val="28"/>
          <w:szCs w:val="28"/>
        </w:rPr>
      </w:pPr>
      <w:r w:rsidRPr="0053141C">
        <w:rPr>
          <w:sz w:val="28"/>
          <w:szCs w:val="28"/>
        </w:rPr>
        <w:t>-алгоритм составления синквейна</w:t>
      </w:r>
    </w:p>
    <w:p w:rsidR="0095781A" w:rsidRPr="00447486" w:rsidRDefault="0095781A" w:rsidP="004474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447486">
        <w:rPr>
          <w:b/>
          <w:sz w:val="28"/>
          <w:szCs w:val="28"/>
        </w:rPr>
        <w:t xml:space="preserve"> Методика и этапы использование метода синквейна </w:t>
      </w:r>
    </w:p>
    <w:p w:rsidR="0095781A" w:rsidRDefault="0095781A" w:rsidP="004474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3.практическая</w:t>
      </w:r>
    </w:p>
    <w:p w:rsidR="0095781A" w:rsidRPr="00F803D2" w:rsidRDefault="0095781A" w:rsidP="00447486">
      <w:pPr>
        <w:jc w:val="both"/>
        <w:rPr>
          <w:sz w:val="28"/>
          <w:szCs w:val="28"/>
        </w:rPr>
      </w:pPr>
      <w:r w:rsidRPr="00F803D2">
        <w:rPr>
          <w:sz w:val="28"/>
          <w:szCs w:val="28"/>
        </w:rPr>
        <w:t>Составление синквейна педагогами</w:t>
      </w:r>
    </w:p>
    <w:p w:rsidR="0095781A" w:rsidRPr="00F803D2" w:rsidRDefault="0095781A" w:rsidP="00447486">
      <w:pPr>
        <w:jc w:val="both"/>
        <w:rPr>
          <w:sz w:val="28"/>
          <w:szCs w:val="28"/>
        </w:rPr>
      </w:pPr>
      <w:r w:rsidRPr="00F803D2">
        <w:rPr>
          <w:sz w:val="28"/>
          <w:szCs w:val="28"/>
        </w:rPr>
        <w:t xml:space="preserve"> демонстрация видео</w:t>
      </w:r>
    </w:p>
    <w:p w:rsidR="0095781A" w:rsidRDefault="0095781A" w:rsidP="007C74C4">
      <w:pPr>
        <w:rPr>
          <w:b/>
          <w:sz w:val="28"/>
          <w:szCs w:val="28"/>
        </w:rPr>
      </w:pPr>
      <w:r w:rsidRPr="00F803D2">
        <w:rPr>
          <w:b/>
          <w:sz w:val="28"/>
          <w:szCs w:val="28"/>
        </w:rPr>
        <w:t>4  часть: заключение</w:t>
      </w:r>
    </w:p>
    <w:p w:rsidR="0095781A" w:rsidRPr="00F803D2" w:rsidRDefault="0095781A" w:rsidP="007C74C4">
      <w:pPr>
        <w:rPr>
          <w:b/>
          <w:sz w:val="28"/>
          <w:szCs w:val="28"/>
        </w:rPr>
      </w:pPr>
    </w:p>
    <w:p w:rsidR="0095781A" w:rsidRDefault="0095781A" w:rsidP="007C74C4">
      <w:pPr>
        <w:rPr>
          <w:b/>
          <w:sz w:val="28"/>
          <w:szCs w:val="28"/>
        </w:rPr>
      </w:pPr>
    </w:p>
    <w:p w:rsidR="0095781A" w:rsidRDefault="0095781A" w:rsidP="007C74C4">
      <w:pPr>
        <w:rPr>
          <w:b/>
          <w:sz w:val="28"/>
          <w:szCs w:val="28"/>
        </w:rPr>
      </w:pPr>
    </w:p>
    <w:p w:rsidR="0095781A" w:rsidRDefault="0095781A" w:rsidP="007C74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План-конспект:</w:t>
      </w:r>
    </w:p>
    <w:p w:rsidR="0095781A" w:rsidRDefault="0095781A" w:rsidP="007C74C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Приветствие: </w:t>
      </w:r>
      <w:r w:rsidRPr="00E53D31">
        <w:rPr>
          <w:sz w:val="28"/>
          <w:szCs w:val="28"/>
        </w:rPr>
        <w:t xml:space="preserve">Уважаемые коллеги, добрый день! </w:t>
      </w:r>
    </w:p>
    <w:p w:rsidR="0095781A" w:rsidRPr="00F62E72" w:rsidRDefault="0095781A" w:rsidP="007C74C4">
      <w:pPr>
        <w:rPr>
          <w:b/>
          <w:sz w:val="28"/>
          <w:szCs w:val="28"/>
          <w:u w:val="single"/>
        </w:rPr>
      </w:pPr>
      <w:r w:rsidRPr="00F62E72">
        <w:rPr>
          <w:b/>
          <w:sz w:val="28"/>
          <w:szCs w:val="28"/>
          <w:u w:val="single"/>
        </w:rPr>
        <w:t>1 слайд</w:t>
      </w:r>
    </w:p>
    <w:p w:rsidR="0095781A" w:rsidRPr="00F803D2" w:rsidRDefault="0095781A" w:rsidP="007C74C4">
      <w:pPr>
        <w:rPr>
          <w:sz w:val="28"/>
          <w:szCs w:val="28"/>
        </w:rPr>
      </w:pPr>
      <w:r>
        <w:rPr>
          <w:sz w:val="28"/>
          <w:szCs w:val="28"/>
        </w:rPr>
        <w:t xml:space="preserve">Я - </w:t>
      </w:r>
      <w:r w:rsidRPr="00F803D2">
        <w:rPr>
          <w:sz w:val="28"/>
          <w:szCs w:val="28"/>
        </w:rPr>
        <w:t>воспитатель Яковлева Нина Юрьевна хочу поделиться своим опытом.</w:t>
      </w:r>
    </w:p>
    <w:p w:rsidR="0095781A" w:rsidRPr="00F803D2" w:rsidRDefault="0095781A" w:rsidP="0072659C">
      <w:pPr>
        <w:jc w:val="center"/>
        <w:rPr>
          <w:b/>
          <w:sz w:val="28"/>
          <w:szCs w:val="28"/>
        </w:rPr>
      </w:pPr>
      <w:r w:rsidRPr="00F803D2">
        <w:rPr>
          <w:sz w:val="28"/>
          <w:szCs w:val="28"/>
        </w:rPr>
        <w:t>Моя тема:</w:t>
      </w:r>
      <w:r w:rsidRPr="00F803D2">
        <w:rPr>
          <w:b/>
          <w:sz w:val="28"/>
          <w:szCs w:val="28"/>
        </w:rPr>
        <w:t xml:space="preserve"> «Использование метода составления Синквейна </w:t>
      </w:r>
    </w:p>
    <w:p w:rsidR="0095781A" w:rsidRPr="00F803D2" w:rsidRDefault="0095781A" w:rsidP="0072659C">
      <w:pPr>
        <w:jc w:val="center"/>
        <w:rPr>
          <w:b/>
          <w:sz w:val="28"/>
          <w:szCs w:val="28"/>
        </w:rPr>
      </w:pPr>
      <w:r w:rsidRPr="00F803D2">
        <w:rPr>
          <w:b/>
          <w:sz w:val="28"/>
          <w:szCs w:val="28"/>
        </w:rPr>
        <w:t>в речевом развитии</w:t>
      </w:r>
    </w:p>
    <w:p w:rsidR="0095781A" w:rsidRPr="00F803D2" w:rsidRDefault="0095781A" w:rsidP="0072659C">
      <w:pPr>
        <w:jc w:val="center"/>
        <w:rPr>
          <w:b/>
          <w:sz w:val="28"/>
          <w:szCs w:val="28"/>
        </w:rPr>
      </w:pPr>
      <w:r w:rsidRPr="00F803D2">
        <w:rPr>
          <w:b/>
          <w:sz w:val="28"/>
          <w:szCs w:val="28"/>
        </w:rPr>
        <w:t xml:space="preserve"> детей старшего дошкольного возраста»</w:t>
      </w:r>
    </w:p>
    <w:p w:rsidR="0095781A" w:rsidRDefault="0095781A" w:rsidP="007C74C4">
      <w:pPr>
        <w:rPr>
          <w:sz w:val="28"/>
          <w:szCs w:val="28"/>
        </w:rPr>
      </w:pPr>
    </w:p>
    <w:p w:rsidR="0095781A" w:rsidRPr="00A62836" w:rsidRDefault="0095781A" w:rsidP="007C74C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Pr="00A62836">
        <w:rPr>
          <w:b/>
          <w:sz w:val="28"/>
          <w:szCs w:val="28"/>
          <w:u w:val="single"/>
        </w:rPr>
        <w:t xml:space="preserve"> слайд:</w:t>
      </w:r>
    </w:p>
    <w:p w:rsidR="0095781A" w:rsidRPr="00447486" w:rsidRDefault="0095781A" w:rsidP="00447486">
      <w:pPr>
        <w:pStyle w:val="NormalWeb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47486">
        <w:rPr>
          <w:color w:val="111111"/>
          <w:sz w:val="28"/>
          <w:szCs w:val="28"/>
        </w:rPr>
        <w:t>Как говорил Л. С. Выготский</w:t>
      </w:r>
      <w:r w:rsidRPr="00447486">
        <w:rPr>
          <w:rStyle w:val="apple-converted-space"/>
          <w:color w:val="111111"/>
          <w:sz w:val="28"/>
          <w:szCs w:val="28"/>
        </w:rPr>
        <w:t> </w:t>
      </w:r>
      <w:r w:rsidRPr="00447486">
        <w:rPr>
          <w:i/>
          <w:iCs/>
          <w:color w:val="111111"/>
          <w:sz w:val="28"/>
          <w:szCs w:val="28"/>
          <w:bdr w:val="none" w:sz="0" w:space="0" w:color="auto" w:frame="1"/>
        </w:rPr>
        <w:t>«Без речи нет ни сознания, ни самосознания»</w:t>
      </w:r>
      <w:r w:rsidRPr="00447486">
        <w:rPr>
          <w:color w:val="111111"/>
          <w:sz w:val="28"/>
          <w:szCs w:val="28"/>
        </w:rPr>
        <w:t>. На сегодняшний день образная, богатая синонимами и описаниями речь у детей — явление очень редкое. В чем же проблема? А проблем существует много — это бедный словарный запас, неумение составить рассказ по картинке, пересказать прочитанное. Речь детей характеризуется лаконичностью, сухостью, лишенной образности, яркости, трудностью в выделении главной мысли.</w:t>
      </w:r>
    </w:p>
    <w:p w:rsidR="0095781A" w:rsidRPr="00EC5740" w:rsidRDefault="0095781A" w:rsidP="00447486">
      <w:pPr>
        <w:jc w:val="both"/>
        <w:rPr>
          <w:b/>
          <w:color w:val="111111"/>
          <w:sz w:val="28"/>
          <w:szCs w:val="28"/>
        </w:rPr>
      </w:pPr>
      <w:r w:rsidRPr="00EC5740">
        <w:rPr>
          <w:b/>
          <w:color w:val="111111"/>
          <w:sz w:val="28"/>
          <w:szCs w:val="28"/>
        </w:rPr>
        <w:t>3 слайд:</w:t>
      </w:r>
    </w:p>
    <w:p w:rsidR="0095781A" w:rsidRDefault="0095781A" w:rsidP="00447486">
      <w:pPr>
        <w:jc w:val="both"/>
        <w:rPr>
          <w:color w:val="111111"/>
          <w:sz w:val="28"/>
          <w:szCs w:val="28"/>
        </w:rPr>
      </w:pPr>
      <w:r w:rsidRPr="00447486">
        <w:rPr>
          <w:color w:val="111111"/>
          <w:sz w:val="28"/>
          <w:szCs w:val="28"/>
        </w:rPr>
        <w:t>Федеральный государственный стандарт</w:t>
      </w:r>
      <w:r w:rsidRPr="00447486">
        <w:rPr>
          <w:rStyle w:val="apple-converted-space"/>
          <w:color w:val="111111"/>
          <w:sz w:val="28"/>
          <w:szCs w:val="28"/>
        </w:rPr>
        <w:t> </w:t>
      </w:r>
      <w:r w:rsidRPr="00447486">
        <w:rPr>
          <w:rStyle w:val="Strong"/>
          <w:color w:val="111111"/>
          <w:sz w:val="28"/>
          <w:szCs w:val="28"/>
          <w:bdr w:val="none" w:sz="0" w:space="0" w:color="auto" w:frame="1"/>
        </w:rPr>
        <w:t>дошкольного</w:t>
      </w:r>
      <w:r w:rsidRPr="00447486">
        <w:rPr>
          <w:rStyle w:val="apple-converted-space"/>
          <w:color w:val="111111"/>
          <w:sz w:val="28"/>
          <w:szCs w:val="28"/>
        </w:rPr>
        <w:t> </w:t>
      </w:r>
      <w:r w:rsidRPr="00447486">
        <w:rPr>
          <w:color w:val="111111"/>
          <w:sz w:val="28"/>
          <w:szCs w:val="28"/>
        </w:rPr>
        <w:t>образования определяет целевые ориентиры – социальные и психологические характеристики личности ребенка на этапе завершения</w:t>
      </w:r>
      <w:r w:rsidRPr="00447486">
        <w:rPr>
          <w:rStyle w:val="apple-converted-space"/>
          <w:color w:val="111111"/>
          <w:sz w:val="28"/>
          <w:szCs w:val="28"/>
        </w:rPr>
        <w:t> </w:t>
      </w:r>
      <w:r w:rsidRPr="00447486">
        <w:rPr>
          <w:rStyle w:val="Strong"/>
          <w:color w:val="111111"/>
          <w:sz w:val="28"/>
          <w:szCs w:val="28"/>
          <w:bdr w:val="none" w:sz="0" w:space="0" w:color="auto" w:frame="1"/>
        </w:rPr>
        <w:t>дошкольного образования</w:t>
      </w:r>
      <w:r w:rsidRPr="00447486">
        <w:rPr>
          <w:color w:val="111111"/>
          <w:sz w:val="28"/>
          <w:szCs w:val="28"/>
        </w:rPr>
        <w:t>, среди которых речь занимает одно из центральных мест как самостоятельно формируемая функция, а</w:t>
      </w:r>
      <w:r w:rsidRPr="00447486">
        <w:rPr>
          <w:rStyle w:val="apple-converted-space"/>
          <w:color w:val="111111"/>
          <w:sz w:val="28"/>
          <w:szCs w:val="28"/>
        </w:rPr>
        <w:t> </w:t>
      </w:r>
      <w:r>
        <w:rPr>
          <w:rStyle w:val="apple-converted-space"/>
          <w:color w:val="111111"/>
          <w:sz w:val="28"/>
          <w:szCs w:val="28"/>
        </w:rPr>
        <w:t xml:space="preserve"> </w:t>
      </w:r>
      <w:r w:rsidRPr="00447486">
        <w:rPr>
          <w:color w:val="111111"/>
          <w:sz w:val="28"/>
          <w:szCs w:val="28"/>
          <w:u w:val="single"/>
          <w:bdr w:val="none" w:sz="0" w:space="0" w:color="auto" w:frame="1"/>
        </w:rPr>
        <w:t>именно</w:t>
      </w:r>
      <w:r w:rsidRPr="00447486">
        <w:rPr>
          <w:color w:val="111111"/>
          <w:sz w:val="28"/>
          <w:szCs w:val="28"/>
        </w:rPr>
        <w:t>: к завершению</w:t>
      </w:r>
      <w:r>
        <w:rPr>
          <w:color w:val="111111"/>
          <w:sz w:val="28"/>
          <w:szCs w:val="28"/>
        </w:rPr>
        <w:t xml:space="preserve"> </w:t>
      </w:r>
      <w:r w:rsidRPr="00447486">
        <w:rPr>
          <w:rStyle w:val="Strong"/>
          <w:color w:val="111111"/>
          <w:sz w:val="28"/>
          <w:szCs w:val="28"/>
          <w:bdr w:val="none" w:sz="0" w:space="0" w:color="auto" w:frame="1"/>
        </w:rPr>
        <w:t>дошкольного</w:t>
      </w:r>
      <w:r w:rsidRPr="00447486">
        <w:rPr>
          <w:rStyle w:val="apple-converted-space"/>
          <w:color w:val="111111"/>
          <w:sz w:val="28"/>
          <w:szCs w:val="28"/>
        </w:rPr>
        <w:t> </w:t>
      </w:r>
      <w:r w:rsidRPr="00447486">
        <w:rPr>
          <w:color w:val="111111"/>
          <w:sz w:val="28"/>
          <w:szCs w:val="28"/>
        </w:rPr>
        <w:t>образования ребенок достаточно хорошо владеет устной речью, может выражать свои мысли и желания. Так же речь включается в качестве важного компонента, в качестве средства общения, познания, творчества</w:t>
      </w:r>
    </w:p>
    <w:p w:rsidR="0095781A" w:rsidRPr="00A62836" w:rsidRDefault="0095781A" w:rsidP="00447486">
      <w:pPr>
        <w:jc w:val="both"/>
        <w:rPr>
          <w:b/>
          <w:color w:val="111111"/>
          <w:sz w:val="28"/>
          <w:szCs w:val="28"/>
          <w:u w:val="single"/>
        </w:rPr>
      </w:pPr>
      <w:r>
        <w:rPr>
          <w:b/>
          <w:color w:val="111111"/>
          <w:sz w:val="28"/>
          <w:szCs w:val="28"/>
          <w:u w:val="single"/>
        </w:rPr>
        <w:t>4</w:t>
      </w:r>
      <w:r w:rsidRPr="00A62836">
        <w:rPr>
          <w:b/>
          <w:color w:val="111111"/>
          <w:sz w:val="28"/>
          <w:szCs w:val="28"/>
          <w:u w:val="single"/>
        </w:rPr>
        <w:t xml:space="preserve"> слайд:</w:t>
      </w:r>
    </w:p>
    <w:p w:rsidR="0095781A" w:rsidRPr="00361672" w:rsidRDefault="0095781A" w:rsidP="00716EC6">
      <w:pPr>
        <w:pStyle w:val="NormalWeb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61672">
        <w:rPr>
          <w:color w:val="111111"/>
          <w:sz w:val="28"/>
          <w:szCs w:val="28"/>
        </w:rPr>
        <w:t>И одним из эффективных методов в развитии речи детей является работа над созданием нерифмованного стихотворения —</w:t>
      </w:r>
      <w:r w:rsidRPr="00361672">
        <w:rPr>
          <w:rStyle w:val="apple-converted-space"/>
          <w:color w:val="111111"/>
          <w:sz w:val="28"/>
          <w:szCs w:val="28"/>
        </w:rPr>
        <w:t> </w:t>
      </w:r>
      <w:r w:rsidRPr="00361672">
        <w:rPr>
          <w:rStyle w:val="Strong"/>
          <w:color w:val="111111"/>
          <w:sz w:val="28"/>
          <w:szCs w:val="28"/>
          <w:bdr w:val="none" w:sz="0" w:space="0" w:color="auto" w:frame="1"/>
        </w:rPr>
        <w:t>синквейна</w:t>
      </w:r>
      <w:r w:rsidRPr="00361672">
        <w:rPr>
          <w:color w:val="111111"/>
          <w:sz w:val="28"/>
          <w:szCs w:val="28"/>
        </w:rPr>
        <w:t>, который позволяет активизировать познавательную деятельность и способствует развитию речи.</w:t>
      </w:r>
    </w:p>
    <w:p w:rsidR="0095781A" w:rsidRDefault="0095781A" w:rsidP="00716EC6">
      <w:pPr>
        <w:pStyle w:val="NormalWeb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16EC6">
        <w:rPr>
          <w:rStyle w:val="Strong"/>
          <w:color w:val="111111"/>
          <w:sz w:val="28"/>
          <w:szCs w:val="28"/>
          <w:bdr w:val="none" w:sz="0" w:space="0" w:color="auto" w:frame="1"/>
        </w:rPr>
        <w:t>Синквейн</w:t>
      </w:r>
      <w:r w:rsidRPr="00716EC6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716EC6">
        <w:rPr>
          <w:i/>
          <w:iCs/>
          <w:color w:val="111111"/>
          <w:sz w:val="28"/>
          <w:szCs w:val="28"/>
          <w:bdr w:val="none" w:sz="0" w:space="0" w:color="auto" w:frame="1"/>
        </w:rPr>
        <w:t>(слово франц.)</w:t>
      </w:r>
      <w:r w:rsidRPr="00716EC6">
        <w:rPr>
          <w:rStyle w:val="apple-converted-space"/>
          <w:color w:val="111111"/>
          <w:sz w:val="28"/>
          <w:szCs w:val="28"/>
        </w:rPr>
        <w:t> </w:t>
      </w:r>
      <w:r w:rsidRPr="00716EC6">
        <w:rPr>
          <w:color w:val="111111"/>
          <w:sz w:val="28"/>
          <w:szCs w:val="28"/>
        </w:rPr>
        <w:t>в переводе означает стихотворение из пяти строк. Родиной</w:t>
      </w:r>
      <w:r w:rsidRPr="00716EC6">
        <w:rPr>
          <w:rStyle w:val="apple-converted-space"/>
          <w:color w:val="111111"/>
          <w:sz w:val="28"/>
          <w:szCs w:val="28"/>
        </w:rPr>
        <w:t> </w:t>
      </w:r>
      <w:r w:rsidRPr="00716EC6">
        <w:rPr>
          <w:rStyle w:val="Strong"/>
          <w:color w:val="111111"/>
          <w:sz w:val="28"/>
          <w:szCs w:val="28"/>
          <w:bdr w:val="none" w:sz="0" w:space="0" w:color="auto" w:frame="1"/>
        </w:rPr>
        <w:t>синквейна</w:t>
      </w:r>
      <w:r w:rsidRPr="00716EC6">
        <w:rPr>
          <w:rStyle w:val="apple-converted-space"/>
          <w:color w:val="111111"/>
          <w:sz w:val="28"/>
          <w:szCs w:val="28"/>
        </w:rPr>
        <w:t> </w:t>
      </w:r>
      <w:r w:rsidRPr="00716EC6">
        <w:rPr>
          <w:color w:val="111111"/>
          <w:sz w:val="28"/>
          <w:szCs w:val="28"/>
        </w:rPr>
        <w:t>можно считать США в начале XX века. Удивительно, что</w:t>
      </w:r>
      <w:r>
        <w:rPr>
          <w:color w:val="111111"/>
          <w:sz w:val="28"/>
          <w:szCs w:val="28"/>
        </w:rPr>
        <w:t xml:space="preserve"> </w:t>
      </w:r>
      <w:r w:rsidRPr="00716EC6">
        <w:rPr>
          <w:rStyle w:val="Strong"/>
          <w:color w:val="111111"/>
          <w:sz w:val="28"/>
          <w:szCs w:val="28"/>
          <w:bdr w:val="none" w:sz="0" w:space="0" w:color="auto" w:frame="1"/>
        </w:rPr>
        <w:t>синквейн</w:t>
      </w:r>
      <w:r w:rsidRPr="00716EC6">
        <w:rPr>
          <w:rStyle w:val="apple-converted-space"/>
          <w:color w:val="111111"/>
          <w:sz w:val="28"/>
          <w:szCs w:val="28"/>
        </w:rPr>
        <w:t> </w:t>
      </w:r>
      <w:r w:rsidRPr="00716EC6">
        <w:rPr>
          <w:color w:val="111111"/>
          <w:sz w:val="28"/>
          <w:szCs w:val="28"/>
        </w:rPr>
        <w:t>появился благодаря японской поэзии. В начале XX века американская поэтесса Аделаида Крэпси разработала эту форму.</w:t>
      </w:r>
    </w:p>
    <w:p w:rsidR="0095781A" w:rsidRPr="00A62836" w:rsidRDefault="0095781A" w:rsidP="00716EC6">
      <w:pPr>
        <w:pStyle w:val="NormalWeb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  <w:u w:val="single"/>
        </w:rPr>
      </w:pPr>
      <w:r>
        <w:rPr>
          <w:b/>
          <w:color w:val="111111"/>
          <w:sz w:val="28"/>
          <w:szCs w:val="28"/>
          <w:u w:val="single"/>
        </w:rPr>
        <w:t xml:space="preserve">5 </w:t>
      </w:r>
      <w:r w:rsidRPr="00A62836">
        <w:rPr>
          <w:b/>
          <w:color w:val="111111"/>
          <w:sz w:val="28"/>
          <w:szCs w:val="28"/>
          <w:u w:val="single"/>
        </w:rPr>
        <w:t xml:space="preserve"> слайд:</w:t>
      </w:r>
    </w:p>
    <w:p w:rsidR="0095781A" w:rsidRPr="00716EC6" w:rsidRDefault="0095781A" w:rsidP="00716EC6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6EC6">
        <w:rPr>
          <w:color w:val="111111"/>
          <w:sz w:val="28"/>
          <w:szCs w:val="28"/>
        </w:rPr>
        <w:t>Существуют определенные правила написания</w:t>
      </w:r>
      <w:r w:rsidRPr="00716EC6">
        <w:rPr>
          <w:rStyle w:val="apple-converted-space"/>
          <w:color w:val="111111"/>
          <w:sz w:val="28"/>
          <w:szCs w:val="28"/>
        </w:rPr>
        <w:t> </w:t>
      </w:r>
      <w:r w:rsidRPr="00716EC6">
        <w:rPr>
          <w:rStyle w:val="Strong"/>
          <w:color w:val="111111"/>
          <w:sz w:val="28"/>
          <w:szCs w:val="28"/>
          <w:bdr w:val="none" w:sz="0" w:space="0" w:color="auto" w:frame="1"/>
        </w:rPr>
        <w:t>синквейна</w:t>
      </w:r>
      <w:r w:rsidRPr="00716EC6">
        <w:rPr>
          <w:color w:val="111111"/>
          <w:sz w:val="28"/>
          <w:szCs w:val="28"/>
        </w:rPr>
        <w:t>. Он состоит из 5-ти строк. Его форма напоминает</w:t>
      </w:r>
      <w:r w:rsidRPr="00716EC6">
        <w:rPr>
          <w:rStyle w:val="apple-converted-space"/>
          <w:color w:val="111111"/>
          <w:sz w:val="28"/>
          <w:szCs w:val="28"/>
        </w:rPr>
        <w:t> </w:t>
      </w:r>
      <w:r w:rsidRPr="00716EC6">
        <w:rPr>
          <w:i/>
          <w:iCs/>
          <w:color w:val="111111"/>
          <w:sz w:val="28"/>
          <w:szCs w:val="28"/>
          <w:bdr w:val="none" w:sz="0" w:space="0" w:color="auto" w:frame="1"/>
        </w:rPr>
        <w:t>«елочку»</w:t>
      </w:r>
      <w:r w:rsidRPr="00716EC6">
        <w:rPr>
          <w:color w:val="111111"/>
          <w:sz w:val="28"/>
          <w:szCs w:val="28"/>
        </w:rPr>
        <w:t>.</w:t>
      </w:r>
    </w:p>
    <w:p w:rsidR="0095781A" w:rsidRPr="00716EC6" w:rsidRDefault="0095781A" w:rsidP="00716EC6">
      <w:pPr>
        <w:rPr>
          <w:sz w:val="28"/>
          <w:szCs w:val="28"/>
        </w:rPr>
      </w:pPr>
      <w:r w:rsidRPr="00716EC6">
        <w:rPr>
          <w:sz w:val="28"/>
          <w:szCs w:val="28"/>
        </w:rPr>
        <w:t xml:space="preserve">В </w:t>
      </w:r>
      <w:r w:rsidRPr="00716EC6">
        <w:rPr>
          <w:b/>
          <w:i/>
          <w:sz w:val="28"/>
          <w:szCs w:val="28"/>
        </w:rPr>
        <w:t>первой строке</w:t>
      </w:r>
      <w:r w:rsidRPr="00716EC6">
        <w:rPr>
          <w:sz w:val="28"/>
          <w:szCs w:val="28"/>
        </w:rPr>
        <w:t xml:space="preserve"> – должна находиться сама тема (заголовок) дидактического синквейна, обычно это явление или предмет, о котором идет речь. Чаще всего в первой строке пишется всего одно слово, но иногда и небольшое словосо-четание</w:t>
      </w:r>
      <w:r>
        <w:rPr>
          <w:sz w:val="28"/>
          <w:szCs w:val="28"/>
        </w:rPr>
        <w:t>.</w:t>
      </w:r>
      <w:r w:rsidRPr="00716E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</w:t>
      </w:r>
      <w:r w:rsidRPr="00716EC6">
        <w:rPr>
          <w:sz w:val="28"/>
          <w:szCs w:val="28"/>
        </w:rPr>
        <w:t>то существительное или местоимение, и отвечает на вопросы: кто? что?</w:t>
      </w:r>
    </w:p>
    <w:p w:rsidR="0095781A" w:rsidRPr="00716EC6" w:rsidRDefault="0095781A" w:rsidP="00716EC6">
      <w:pPr>
        <w:rPr>
          <w:sz w:val="28"/>
          <w:szCs w:val="28"/>
        </w:rPr>
      </w:pPr>
      <w:r w:rsidRPr="00716EC6">
        <w:rPr>
          <w:sz w:val="28"/>
          <w:szCs w:val="28"/>
        </w:rPr>
        <w:t xml:space="preserve">Во </w:t>
      </w:r>
      <w:r w:rsidRPr="00716EC6">
        <w:rPr>
          <w:b/>
          <w:i/>
          <w:sz w:val="28"/>
          <w:szCs w:val="28"/>
        </w:rPr>
        <w:t>второй строке</w:t>
      </w:r>
      <w:r w:rsidRPr="00716EC6">
        <w:rPr>
          <w:sz w:val="28"/>
          <w:szCs w:val="28"/>
        </w:rPr>
        <w:t xml:space="preserve"> – находятся уже два слова, которые описывают свойства </w:t>
      </w:r>
    </w:p>
    <w:p w:rsidR="0095781A" w:rsidRPr="00716EC6" w:rsidRDefault="0095781A" w:rsidP="00716EC6">
      <w:pPr>
        <w:rPr>
          <w:sz w:val="28"/>
          <w:szCs w:val="28"/>
        </w:rPr>
      </w:pPr>
      <w:r w:rsidRPr="00716EC6">
        <w:rPr>
          <w:sz w:val="28"/>
          <w:szCs w:val="28"/>
        </w:rPr>
        <w:t xml:space="preserve">и признаки этого предмета или явления. </w:t>
      </w:r>
      <w:r>
        <w:rPr>
          <w:sz w:val="28"/>
          <w:szCs w:val="28"/>
        </w:rPr>
        <w:t>Это обычно прилага</w:t>
      </w:r>
      <w:r w:rsidRPr="00716EC6">
        <w:rPr>
          <w:sz w:val="28"/>
          <w:szCs w:val="28"/>
        </w:rPr>
        <w:t>тельные или причастия, отвечающие на вопросы: какой? какая? какое? какие?</w:t>
      </w:r>
      <w:r>
        <w:rPr>
          <w:sz w:val="28"/>
          <w:szCs w:val="28"/>
        </w:rPr>
        <w:t xml:space="preserve"> </w:t>
      </w:r>
    </w:p>
    <w:p w:rsidR="0095781A" w:rsidRPr="00716EC6" w:rsidRDefault="0095781A" w:rsidP="00716EC6">
      <w:pPr>
        <w:rPr>
          <w:sz w:val="28"/>
          <w:szCs w:val="28"/>
        </w:rPr>
      </w:pPr>
      <w:r w:rsidRPr="00716EC6">
        <w:rPr>
          <w:sz w:val="28"/>
          <w:szCs w:val="28"/>
        </w:rPr>
        <w:t xml:space="preserve">В </w:t>
      </w:r>
      <w:r w:rsidRPr="00716EC6">
        <w:rPr>
          <w:b/>
          <w:i/>
          <w:sz w:val="28"/>
          <w:szCs w:val="28"/>
        </w:rPr>
        <w:t>третьей строке</w:t>
      </w:r>
      <w:r w:rsidRPr="00716EC6">
        <w:rPr>
          <w:sz w:val="28"/>
          <w:szCs w:val="28"/>
        </w:rPr>
        <w:t xml:space="preserve"> – содержатся уже три слова, которые описывают действия, обычные для этого явления или объекта. </w:t>
      </w:r>
      <w:r>
        <w:rPr>
          <w:sz w:val="28"/>
          <w:szCs w:val="28"/>
        </w:rPr>
        <w:t>Э</w:t>
      </w:r>
      <w:r w:rsidRPr="00716EC6">
        <w:rPr>
          <w:sz w:val="28"/>
          <w:szCs w:val="28"/>
        </w:rPr>
        <w:t>то глаголы, отвечающие на вопрос: что делает? что делают?)</w:t>
      </w:r>
    </w:p>
    <w:p w:rsidR="0095781A" w:rsidRPr="00716EC6" w:rsidRDefault="0095781A" w:rsidP="00716EC6">
      <w:pPr>
        <w:rPr>
          <w:sz w:val="28"/>
          <w:szCs w:val="28"/>
        </w:rPr>
      </w:pPr>
      <w:r w:rsidRPr="00716EC6">
        <w:rPr>
          <w:sz w:val="28"/>
          <w:szCs w:val="28"/>
        </w:rPr>
        <w:t xml:space="preserve">В </w:t>
      </w:r>
      <w:r w:rsidRPr="00716EC6">
        <w:rPr>
          <w:b/>
          <w:i/>
          <w:sz w:val="28"/>
          <w:szCs w:val="28"/>
        </w:rPr>
        <w:t>четвертой строке</w:t>
      </w:r>
      <w:r w:rsidRPr="00716EC6">
        <w:rPr>
          <w:sz w:val="28"/>
          <w:szCs w:val="28"/>
        </w:rPr>
        <w:t xml:space="preserve"> — ребенок выражает уже непосредственно свое мнение о затронутой теме. Это фраза или предложение, состоящее из нескольких слов. Самый традиционный вариант, когда предложение состоит из четырех слов.</w:t>
      </w:r>
      <w:r>
        <w:rPr>
          <w:sz w:val="28"/>
          <w:szCs w:val="28"/>
        </w:rPr>
        <w:t xml:space="preserve"> Может быть  четыре ли пять.</w:t>
      </w:r>
    </w:p>
    <w:p w:rsidR="0095781A" w:rsidRPr="00716EC6" w:rsidRDefault="0095781A" w:rsidP="00716EC6">
      <w:pPr>
        <w:rPr>
          <w:sz w:val="28"/>
          <w:szCs w:val="28"/>
        </w:rPr>
      </w:pPr>
      <w:r w:rsidRPr="00716EC6">
        <w:rPr>
          <w:b/>
          <w:bCs/>
          <w:i/>
          <w:iCs/>
          <w:sz w:val="28"/>
          <w:szCs w:val="28"/>
        </w:rPr>
        <w:t xml:space="preserve">Пятая строка </w:t>
      </w:r>
      <w:r w:rsidRPr="00716EC6">
        <w:rPr>
          <w:sz w:val="28"/>
          <w:szCs w:val="28"/>
        </w:rPr>
        <w:t xml:space="preserve">– последняя. Одно слово (существительное) для выражения своих чувств, ассоциаций, связанных с предметом, о котором говорится в синквейне, или повторение сути, синоним. </w:t>
      </w:r>
      <w:r>
        <w:rPr>
          <w:sz w:val="28"/>
          <w:szCs w:val="28"/>
        </w:rPr>
        <w:t xml:space="preserve"> Это одно слово.</w:t>
      </w:r>
    </w:p>
    <w:p w:rsidR="0095781A" w:rsidRPr="00716EC6" w:rsidRDefault="0095781A" w:rsidP="00716EC6">
      <w:pPr>
        <w:jc w:val="both"/>
        <w:outlineLvl w:val="2"/>
        <w:rPr>
          <w:bCs/>
          <w:sz w:val="28"/>
          <w:szCs w:val="28"/>
        </w:rPr>
      </w:pPr>
      <w:r w:rsidRPr="00716EC6">
        <w:rPr>
          <w:bCs/>
          <w:iCs/>
          <w:sz w:val="28"/>
          <w:szCs w:val="28"/>
        </w:rPr>
        <w:t>Предполагается, что с детьми дошкольного возраста строгое соблюдение правил составления синквейна не обязательно.</w:t>
      </w:r>
    </w:p>
    <w:p w:rsidR="0095781A" w:rsidRDefault="0095781A" w:rsidP="00716EC6">
      <w:pPr>
        <w:jc w:val="both"/>
        <w:rPr>
          <w:sz w:val="28"/>
          <w:szCs w:val="28"/>
        </w:rPr>
      </w:pPr>
      <w:r w:rsidRPr="00716EC6">
        <w:rPr>
          <w:sz w:val="28"/>
          <w:szCs w:val="28"/>
        </w:rPr>
        <w:t>Возможно, что в четвёртой строке предложение может состоять от 3 до 5 слов, а в пятой строке, вместо одного слова, может быть и два слова. Другие части речи применять тоже разрешается</w:t>
      </w:r>
    </w:p>
    <w:p w:rsidR="0095781A" w:rsidRPr="00A62836" w:rsidRDefault="0095781A" w:rsidP="00716EC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</w:t>
      </w:r>
      <w:r w:rsidRPr="00A62836">
        <w:rPr>
          <w:b/>
          <w:sz w:val="28"/>
          <w:szCs w:val="28"/>
          <w:u w:val="single"/>
        </w:rPr>
        <w:t xml:space="preserve"> слайд</w:t>
      </w:r>
    </w:p>
    <w:p w:rsidR="0095781A" w:rsidRDefault="0095781A" w:rsidP="00716E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Составляем синквейн «Дети»</w:t>
      </w:r>
    </w:p>
    <w:p w:rsidR="0095781A" w:rsidRDefault="0095781A" w:rsidP="00716EC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</w:t>
      </w:r>
      <w:r w:rsidRPr="00A62836">
        <w:rPr>
          <w:b/>
          <w:sz w:val="28"/>
          <w:szCs w:val="28"/>
          <w:u w:val="single"/>
        </w:rPr>
        <w:t xml:space="preserve"> слайд:</w:t>
      </w:r>
    </w:p>
    <w:p w:rsidR="0095781A" w:rsidRDefault="0095781A" w:rsidP="00716EC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 этап</w:t>
      </w:r>
    </w:p>
    <w:p w:rsidR="0095781A" w:rsidRDefault="0095781A" w:rsidP="00A62836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62836">
        <w:rPr>
          <w:color w:val="111111"/>
          <w:sz w:val="28"/>
          <w:szCs w:val="28"/>
        </w:rPr>
        <w:t xml:space="preserve">Детям </w:t>
      </w:r>
      <w:r>
        <w:rPr>
          <w:color w:val="111111"/>
          <w:sz w:val="28"/>
          <w:szCs w:val="28"/>
        </w:rPr>
        <w:t xml:space="preserve">мы предлагаем </w:t>
      </w:r>
      <w:r w:rsidRPr="00A62836">
        <w:rPr>
          <w:color w:val="111111"/>
          <w:sz w:val="28"/>
          <w:szCs w:val="28"/>
        </w:rPr>
        <w:t>алгоритм,</w:t>
      </w:r>
      <w:r>
        <w:rPr>
          <w:color w:val="111111"/>
          <w:sz w:val="28"/>
          <w:szCs w:val="28"/>
        </w:rPr>
        <w:t xml:space="preserve"> представленный на слайде, </w:t>
      </w:r>
      <w:r w:rsidRPr="00A62836">
        <w:rPr>
          <w:color w:val="111111"/>
          <w:sz w:val="28"/>
          <w:szCs w:val="28"/>
        </w:rPr>
        <w:t xml:space="preserve"> по которому они будут создавать </w:t>
      </w:r>
      <w:r>
        <w:rPr>
          <w:color w:val="111111"/>
          <w:sz w:val="28"/>
          <w:szCs w:val="28"/>
        </w:rPr>
        <w:t xml:space="preserve"> устный  синквейн</w:t>
      </w:r>
    </w:p>
    <w:p w:rsidR="0095781A" w:rsidRPr="00A62836" w:rsidRDefault="0095781A" w:rsidP="00A62836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62836">
        <w:rPr>
          <w:color w:val="111111"/>
          <w:sz w:val="28"/>
          <w:szCs w:val="28"/>
          <w:u w:val="single"/>
          <w:bdr w:val="none" w:sz="0" w:space="0" w:color="auto" w:frame="1"/>
        </w:rPr>
        <w:t>Условные обозначения</w:t>
      </w:r>
      <w:r w:rsidRPr="00A62836">
        <w:rPr>
          <w:color w:val="111111"/>
          <w:sz w:val="28"/>
          <w:szCs w:val="28"/>
        </w:rPr>
        <w:t>:</w:t>
      </w:r>
    </w:p>
    <w:p w:rsidR="0095781A" w:rsidRPr="00A62836" w:rsidRDefault="0095781A" w:rsidP="00A62836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62836">
        <w:rPr>
          <w:color w:val="111111"/>
          <w:sz w:val="28"/>
          <w:szCs w:val="28"/>
        </w:rPr>
        <w:t>• слова-предметы</w:t>
      </w:r>
      <w:r w:rsidRPr="00A62836">
        <w:rPr>
          <w:rStyle w:val="apple-converted-space"/>
          <w:color w:val="111111"/>
          <w:sz w:val="28"/>
          <w:szCs w:val="28"/>
        </w:rPr>
        <w:t> </w:t>
      </w:r>
      <w:r w:rsidRPr="00A62836">
        <w:rPr>
          <w:i/>
          <w:iCs/>
          <w:color w:val="111111"/>
          <w:sz w:val="28"/>
          <w:szCs w:val="28"/>
          <w:bdr w:val="none" w:sz="0" w:space="0" w:color="auto" w:frame="1"/>
        </w:rPr>
        <w:t>(существительные)</w:t>
      </w:r>
    </w:p>
    <w:p w:rsidR="0095781A" w:rsidRPr="00A62836" w:rsidRDefault="0095781A" w:rsidP="00A62836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62836">
        <w:rPr>
          <w:color w:val="111111"/>
          <w:sz w:val="28"/>
          <w:szCs w:val="28"/>
        </w:rPr>
        <w:t>• слова-признаки</w:t>
      </w:r>
      <w:r w:rsidRPr="00A62836">
        <w:rPr>
          <w:rStyle w:val="apple-converted-space"/>
          <w:color w:val="111111"/>
          <w:sz w:val="28"/>
          <w:szCs w:val="28"/>
        </w:rPr>
        <w:t> </w:t>
      </w:r>
      <w:r w:rsidRPr="00A62836">
        <w:rPr>
          <w:i/>
          <w:iCs/>
          <w:color w:val="111111"/>
          <w:sz w:val="28"/>
          <w:szCs w:val="28"/>
          <w:bdr w:val="none" w:sz="0" w:space="0" w:color="auto" w:frame="1"/>
        </w:rPr>
        <w:t>(прилагательные)</w:t>
      </w:r>
    </w:p>
    <w:p w:rsidR="0095781A" w:rsidRPr="00A62836" w:rsidRDefault="0095781A" w:rsidP="00A62836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62836">
        <w:rPr>
          <w:color w:val="111111"/>
          <w:sz w:val="28"/>
          <w:szCs w:val="28"/>
        </w:rPr>
        <w:t>• слова-действия</w:t>
      </w:r>
      <w:r w:rsidRPr="00A62836">
        <w:rPr>
          <w:rStyle w:val="apple-converted-space"/>
          <w:color w:val="111111"/>
          <w:sz w:val="28"/>
          <w:szCs w:val="28"/>
        </w:rPr>
        <w:t> </w:t>
      </w:r>
      <w:r w:rsidRPr="00A62836">
        <w:rPr>
          <w:i/>
          <w:iCs/>
          <w:color w:val="111111"/>
          <w:sz w:val="28"/>
          <w:szCs w:val="28"/>
          <w:bdr w:val="none" w:sz="0" w:space="0" w:color="auto" w:frame="1"/>
        </w:rPr>
        <w:t>(глаголы)</w:t>
      </w:r>
    </w:p>
    <w:p w:rsidR="0095781A" w:rsidRDefault="0095781A" w:rsidP="00A62836">
      <w:pPr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 xml:space="preserve">    </w:t>
      </w:r>
      <w:r w:rsidRPr="00A62836">
        <w:rPr>
          <w:color w:val="111111"/>
          <w:sz w:val="28"/>
          <w:szCs w:val="28"/>
        </w:rPr>
        <w:t>• слова-предметы</w:t>
      </w:r>
      <w:r w:rsidRPr="00A62836">
        <w:rPr>
          <w:rStyle w:val="apple-converted-space"/>
          <w:color w:val="111111"/>
          <w:sz w:val="28"/>
          <w:szCs w:val="28"/>
        </w:rPr>
        <w:t> </w:t>
      </w:r>
      <w:r w:rsidRPr="00A62836">
        <w:rPr>
          <w:i/>
          <w:iCs/>
          <w:color w:val="111111"/>
          <w:sz w:val="28"/>
          <w:szCs w:val="28"/>
          <w:bdr w:val="none" w:sz="0" w:space="0" w:color="auto" w:frame="1"/>
        </w:rPr>
        <w:t>(существительные</w:t>
      </w:r>
    </w:p>
    <w:p w:rsidR="0095781A" w:rsidRPr="001925CA" w:rsidRDefault="0095781A" w:rsidP="00A62836">
      <w:pPr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1925CA">
        <w:rPr>
          <w:iCs/>
          <w:color w:val="111111"/>
          <w:sz w:val="28"/>
          <w:szCs w:val="28"/>
          <w:bdr w:val="none" w:sz="0" w:space="0" w:color="auto" w:frame="1"/>
        </w:rPr>
        <w:t>Знакомим с последовательностью составления синквейна</w:t>
      </w:r>
    </w:p>
    <w:p w:rsidR="0095781A" w:rsidRDefault="0095781A" w:rsidP="00A62836">
      <w:pPr>
        <w:jc w:val="both"/>
        <w:rPr>
          <w:b/>
          <w:sz w:val="28"/>
          <w:szCs w:val="28"/>
        </w:rPr>
      </w:pPr>
      <w:r w:rsidRPr="00E53D31">
        <w:rPr>
          <w:b/>
          <w:sz w:val="28"/>
          <w:szCs w:val="28"/>
        </w:rPr>
        <w:t>Этапы  работы с детьми:</w:t>
      </w:r>
    </w:p>
    <w:p w:rsidR="0095781A" w:rsidRPr="001925CA" w:rsidRDefault="0095781A" w:rsidP="00A62836">
      <w:pPr>
        <w:jc w:val="both"/>
        <w:rPr>
          <w:b/>
          <w:sz w:val="28"/>
          <w:szCs w:val="28"/>
          <w:u w:val="single"/>
        </w:rPr>
      </w:pPr>
      <w:r w:rsidRPr="001925CA">
        <w:rPr>
          <w:b/>
          <w:sz w:val="28"/>
          <w:szCs w:val="28"/>
          <w:u w:val="single"/>
        </w:rPr>
        <w:t>2 этап</w:t>
      </w:r>
      <w:r>
        <w:rPr>
          <w:b/>
          <w:sz w:val="28"/>
          <w:szCs w:val="28"/>
          <w:u w:val="single"/>
        </w:rPr>
        <w:t xml:space="preserve"> (слайд 8)</w:t>
      </w:r>
    </w:p>
    <w:p w:rsidR="0095781A" w:rsidRDefault="0095781A" w:rsidP="002E27FD">
      <w:pPr>
        <w:jc w:val="both"/>
        <w:rPr>
          <w:sz w:val="28"/>
          <w:szCs w:val="28"/>
        </w:rPr>
      </w:pPr>
      <w:r w:rsidRPr="00E53D31">
        <w:rPr>
          <w:sz w:val="28"/>
          <w:szCs w:val="28"/>
        </w:rPr>
        <w:t>Использование наглядно-графических схем помогает детям быстр</w:t>
      </w:r>
      <w:r>
        <w:rPr>
          <w:sz w:val="28"/>
          <w:szCs w:val="28"/>
        </w:rPr>
        <w:t>ее усвоить алгоритм составления синквейна(схема 1и 2)</w:t>
      </w:r>
    </w:p>
    <w:p w:rsidR="0095781A" w:rsidRDefault="0095781A" w:rsidP="002E27FD">
      <w:pPr>
        <w:jc w:val="both"/>
        <w:rPr>
          <w:sz w:val="28"/>
          <w:szCs w:val="28"/>
        </w:rPr>
      </w:pPr>
      <w:r>
        <w:rPr>
          <w:sz w:val="28"/>
          <w:szCs w:val="28"/>
        </w:rPr>
        <w:t>Изучив передовой педагогический опыт  мы составили данные схемы. И составили  «Лесенку синквейна»</w:t>
      </w:r>
    </w:p>
    <w:p w:rsidR="0095781A" w:rsidRDefault="0095781A" w:rsidP="002E27FD">
      <w:pPr>
        <w:jc w:val="both"/>
        <w:rPr>
          <w:sz w:val="28"/>
          <w:szCs w:val="28"/>
        </w:rPr>
      </w:pPr>
      <w:r>
        <w:rPr>
          <w:sz w:val="28"/>
          <w:szCs w:val="28"/>
        </w:rPr>
        <w:t>Схема № 1</w:t>
      </w:r>
    </w:p>
    <w:p w:rsidR="0095781A" w:rsidRPr="001925CA" w:rsidRDefault="0095781A" w:rsidP="002E27FD">
      <w:pPr>
        <w:jc w:val="both"/>
        <w:rPr>
          <w:i/>
          <w:sz w:val="28"/>
          <w:szCs w:val="28"/>
        </w:rPr>
      </w:pPr>
      <w:r w:rsidRPr="001925CA">
        <w:rPr>
          <w:i/>
          <w:sz w:val="28"/>
          <w:szCs w:val="28"/>
        </w:rPr>
        <w:t>1 строка – слово предмет</w:t>
      </w:r>
    </w:p>
    <w:p w:rsidR="0095781A" w:rsidRPr="001925CA" w:rsidRDefault="0095781A" w:rsidP="002E27FD">
      <w:pPr>
        <w:jc w:val="both"/>
        <w:rPr>
          <w:i/>
          <w:sz w:val="28"/>
          <w:szCs w:val="28"/>
        </w:rPr>
      </w:pPr>
      <w:r w:rsidRPr="001925CA">
        <w:rPr>
          <w:i/>
          <w:sz w:val="28"/>
          <w:szCs w:val="28"/>
        </w:rPr>
        <w:t>2 строка- слова определения (2 слова)</w:t>
      </w:r>
    </w:p>
    <w:p w:rsidR="0095781A" w:rsidRPr="001925CA" w:rsidRDefault="0095781A" w:rsidP="002E27FD">
      <w:pPr>
        <w:jc w:val="both"/>
        <w:rPr>
          <w:i/>
          <w:sz w:val="28"/>
          <w:szCs w:val="28"/>
        </w:rPr>
      </w:pPr>
      <w:r w:rsidRPr="001925CA">
        <w:rPr>
          <w:i/>
          <w:sz w:val="28"/>
          <w:szCs w:val="28"/>
        </w:rPr>
        <w:t>3 строка – слова действия ( 3слова) – положительные или отрицательные дейтствия</w:t>
      </w:r>
    </w:p>
    <w:p w:rsidR="0095781A" w:rsidRPr="001925CA" w:rsidRDefault="0095781A" w:rsidP="002E27FD">
      <w:pPr>
        <w:jc w:val="both"/>
        <w:rPr>
          <w:i/>
          <w:sz w:val="28"/>
          <w:szCs w:val="28"/>
        </w:rPr>
      </w:pPr>
      <w:r w:rsidRPr="001925CA">
        <w:rPr>
          <w:i/>
          <w:sz w:val="28"/>
          <w:szCs w:val="28"/>
        </w:rPr>
        <w:t>4 строка – предложение из 3-4 слов – где ребенок может отразить свое отношение (нравится-не нравится,  либит-не любит)</w:t>
      </w:r>
    </w:p>
    <w:p w:rsidR="0095781A" w:rsidRDefault="0095781A" w:rsidP="002E27FD">
      <w:pPr>
        <w:jc w:val="both"/>
        <w:rPr>
          <w:i/>
          <w:sz w:val="28"/>
          <w:szCs w:val="28"/>
        </w:rPr>
      </w:pPr>
      <w:r w:rsidRPr="001925CA">
        <w:rPr>
          <w:i/>
          <w:sz w:val="28"/>
          <w:szCs w:val="28"/>
        </w:rPr>
        <w:t>5 строка – слово обобщение ( или к какой группе предметов относится)</w:t>
      </w:r>
    </w:p>
    <w:p w:rsidR="0095781A" w:rsidRDefault="0095781A" w:rsidP="002E27FD">
      <w:pPr>
        <w:jc w:val="both"/>
        <w:rPr>
          <w:b/>
          <w:sz w:val="28"/>
          <w:szCs w:val="28"/>
        </w:rPr>
      </w:pPr>
      <w:r w:rsidRPr="001925CA">
        <w:rPr>
          <w:b/>
          <w:sz w:val="28"/>
          <w:szCs w:val="28"/>
        </w:rPr>
        <w:t>Схема № 2</w:t>
      </w:r>
    </w:p>
    <w:p w:rsidR="0095781A" w:rsidRPr="00084D70" w:rsidRDefault="0095781A" w:rsidP="002E27FD">
      <w:pPr>
        <w:jc w:val="both"/>
        <w:rPr>
          <w:sz w:val="28"/>
          <w:szCs w:val="28"/>
        </w:rPr>
      </w:pPr>
      <w:r w:rsidRPr="00084D70">
        <w:rPr>
          <w:sz w:val="28"/>
          <w:szCs w:val="28"/>
        </w:rPr>
        <w:t>После освоения первой схемы, мы вводим вторую</w:t>
      </w:r>
    </w:p>
    <w:p w:rsidR="0095781A" w:rsidRPr="001925CA" w:rsidRDefault="0095781A" w:rsidP="002E27FD">
      <w:pPr>
        <w:jc w:val="both"/>
        <w:rPr>
          <w:i/>
          <w:sz w:val="28"/>
          <w:szCs w:val="28"/>
        </w:rPr>
      </w:pPr>
      <w:r w:rsidRPr="001925CA">
        <w:rPr>
          <w:i/>
          <w:sz w:val="28"/>
          <w:szCs w:val="28"/>
        </w:rPr>
        <w:t>В данной схеме мы разграничиваем условным обозначение – живые и неживые объекты</w:t>
      </w:r>
    </w:p>
    <w:p w:rsidR="0095781A" w:rsidRPr="00E53D31" w:rsidRDefault="0095781A" w:rsidP="002E27FD">
      <w:pPr>
        <w:jc w:val="both"/>
        <w:rPr>
          <w:sz w:val="28"/>
          <w:szCs w:val="28"/>
        </w:rPr>
      </w:pPr>
      <w:r w:rsidRPr="00E53D31">
        <w:rPr>
          <w:sz w:val="28"/>
          <w:szCs w:val="28"/>
        </w:rPr>
        <w:t>Дидактический синквейн составляется в конце каждой лексической темы, когда у детей уже имеется достаточный словарный запас по данной теме.</w:t>
      </w:r>
    </w:p>
    <w:p w:rsidR="0095781A" w:rsidRPr="00E53D31" w:rsidRDefault="0095781A" w:rsidP="002E27F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9</w:t>
      </w:r>
    </w:p>
    <w:p w:rsidR="0095781A" w:rsidRPr="00E53D31" w:rsidRDefault="0095781A" w:rsidP="00A62836">
      <w:pPr>
        <w:jc w:val="both"/>
        <w:rPr>
          <w:sz w:val="28"/>
          <w:szCs w:val="28"/>
        </w:rPr>
      </w:pPr>
      <w:r w:rsidRPr="00E53D31">
        <w:rPr>
          <w:b/>
          <w:sz w:val="28"/>
          <w:szCs w:val="28"/>
        </w:rPr>
        <w:t>3 этап -</w:t>
      </w:r>
      <w:r w:rsidRPr="00E53D31">
        <w:rPr>
          <w:sz w:val="28"/>
          <w:szCs w:val="28"/>
        </w:rPr>
        <w:t xml:space="preserve"> Формирование умения и совершенствование навыка составления дидактического синквейна. Составление синквейн-загадок (схема 4)</w:t>
      </w:r>
    </w:p>
    <w:p w:rsidR="0095781A" w:rsidRDefault="0095781A" w:rsidP="00A62836">
      <w:pPr>
        <w:jc w:val="both"/>
        <w:rPr>
          <w:sz w:val="28"/>
          <w:szCs w:val="28"/>
        </w:rPr>
      </w:pPr>
      <w:r w:rsidRPr="00E53D31">
        <w:rPr>
          <w:sz w:val="28"/>
          <w:szCs w:val="28"/>
        </w:rPr>
        <w:t>Когда предмет или явление не называется (первая строчка)</w:t>
      </w:r>
      <w:r>
        <w:rPr>
          <w:sz w:val="28"/>
          <w:szCs w:val="28"/>
        </w:rPr>
        <w:t>.</w:t>
      </w:r>
    </w:p>
    <w:p w:rsidR="0095781A" w:rsidRPr="00E53D31" w:rsidRDefault="0095781A" w:rsidP="00A62836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составляют синквейн начиная со 2-ой строки.</w:t>
      </w:r>
    </w:p>
    <w:p w:rsidR="0095781A" w:rsidRPr="00E53D31" w:rsidRDefault="0095781A" w:rsidP="00A6283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 10</w:t>
      </w:r>
    </w:p>
    <w:p w:rsidR="0095781A" w:rsidRDefault="0095781A" w:rsidP="00A62836">
      <w:pPr>
        <w:jc w:val="both"/>
        <w:rPr>
          <w:b/>
          <w:sz w:val="28"/>
          <w:szCs w:val="28"/>
        </w:rPr>
      </w:pPr>
      <w:r w:rsidRPr="00E53D31">
        <w:rPr>
          <w:b/>
          <w:sz w:val="28"/>
          <w:szCs w:val="28"/>
        </w:rPr>
        <w:t>Практическое задание</w:t>
      </w:r>
    </w:p>
    <w:p w:rsidR="0095781A" w:rsidRDefault="0095781A" w:rsidP="00A6283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6308">
        <w:rPr>
          <w:sz w:val="28"/>
          <w:szCs w:val="28"/>
        </w:rPr>
        <w:t xml:space="preserve">Я предлагаю разделится Вам на две команды. На столах у вас ручки и листы бумаги. </w:t>
      </w:r>
      <w:r>
        <w:rPr>
          <w:sz w:val="28"/>
          <w:szCs w:val="28"/>
        </w:rPr>
        <w:t xml:space="preserve">Первая </w:t>
      </w:r>
      <w:r w:rsidRPr="00306308">
        <w:rPr>
          <w:sz w:val="28"/>
          <w:szCs w:val="28"/>
        </w:rPr>
        <w:t xml:space="preserve"> команда составляет синквейн к слову «Воспитатель»; вторая к слову «Детский сад»</w:t>
      </w:r>
      <w:r>
        <w:rPr>
          <w:sz w:val="28"/>
          <w:szCs w:val="28"/>
        </w:rPr>
        <w:t>.</w:t>
      </w:r>
    </w:p>
    <w:p w:rsidR="0095781A" w:rsidRDefault="0095781A" w:rsidP="00A62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Дается 1 минуту. Затем один представитель с каждой команды зачитывает синквейн. </w:t>
      </w:r>
    </w:p>
    <w:p w:rsidR="0095781A" w:rsidRPr="00306308" w:rsidRDefault="0095781A" w:rsidP="00A62836">
      <w:pPr>
        <w:jc w:val="both"/>
        <w:rPr>
          <w:sz w:val="28"/>
          <w:szCs w:val="28"/>
        </w:rPr>
      </w:pPr>
      <w:r w:rsidRPr="008F50A2">
        <w:rPr>
          <w:b/>
          <w:sz w:val="28"/>
          <w:szCs w:val="28"/>
          <w:u w:val="single"/>
        </w:rPr>
        <w:t>Слайд 1</w:t>
      </w:r>
      <w:r>
        <w:rPr>
          <w:b/>
          <w:sz w:val="28"/>
          <w:szCs w:val="28"/>
          <w:u w:val="single"/>
        </w:rPr>
        <w:t>1</w:t>
      </w:r>
    </w:p>
    <w:p w:rsidR="0095781A" w:rsidRPr="008F50A2" w:rsidRDefault="0095781A" w:rsidP="00A62836">
      <w:pPr>
        <w:jc w:val="both"/>
        <w:rPr>
          <w:sz w:val="28"/>
          <w:szCs w:val="28"/>
        </w:rPr>
      </w:pPr>
      <w:r w:rsidRPr="008F50A2">
        <w:rPr>
          <w:sz w:val="28"/>
          <w:szCs w:val="28"/>
        </w:rPr>
        <w:t>Демонстрация видео составления синквейна детьми</w:t>
      </w:r>
    </w:p>
    <w:p w:rsidR="0095781A" w:rsidRPr="008F50A2" w:rsidRDefault="0095781A" w:rsidP="00A6283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12</w:t>
      </w:r>
    </w:p>
    <w:p w:rsidR="0095781A" w:rsidRPr="008F50A2" w:rsidRDefault="0095781A" w:rsidP="008F50A2">
      <w:pPr>
        <w:jc w:val="both"/>
        <w:rPr>
          <w:b/>
          <w:sz w:val="28"/>
          <w:szCs w:val="28"/>
        </w:rPr>
      </w:pPr>
      <w:r w:rsidRPr="005C0FF2">
        <w:rPr>
          <w:b/>
          <w:sz w:val="28"/>
          <w:szCs w:val="28"/>
        </w:rPr>
        <w:t>Заключение</w:t>
      </w:r>
    </w:p>
    <w:p w:rsidR="0095781A" w:rsidRDefault="0095781A" w:rsidP="008F50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составления синквейна универсален, он может использоваться во всех образовательных областях. </w:t>
      </w:r>
      <w:r w:rsidRPr="005C0FF2">
        <w:rPr>
          <w:sz w:val="28"/>
          <w:szCs w:val="28"/>
        </w:rPr>
        <w:t>При творческом использовании синквейна, он вос</w:t>
      </w:r>
      <w:r>
        <w:rPr>
          <w:sz w:val="28"/>
          <w:szCs w:val="28"/>
        </w:rPr>
        <w:t>п</w:t>
      </w:r>
      <w:r w:rsidRPr="005C0FF2">
        <w:rPr>
          <w:sz w:val="28"/>
          <w:szCs w:val="28"/>
        </w:rPr>
        <w:t xml:space="preserve">ринимается детьми как </w:t>
      </w:r>
      <w:r>
        <w:rPr>
          <w:sz w:val="28"/>
          <w:szCs w:val="28"/>
        </w:rPr>
        <w:t xml:space="preserve"> </w:t>
      </w:r>
      <w:r w:rsidRPr="005C0FF2">
        <w:rPr>
          <w:sz w:val="28"/>
          <w:szCs w:val="28"/>
        </w:rPr>
        <w:t>увлекательная игра, как возможность выразить свое мнение, согласиться или нет с мнением других, договориться.</w:t>
      </w:r>
      <w:r>
        <w:rPr>
          <w:sz w:val="28"/>
          <w:szCs w:val="28"/>
        </w:rPr>
        <w:t xml:space="preserve"> </w:t>
      </w:r>
      <w:r w:rsidRPr="005C0FF2">
        <w:rPr>
          <w:sz w:val="28"/>
          <w:szCs w:val="28"/>
        </w:rPr>
        <w:t>Эффективность использования синквейна заключается в быстром получении результата и закреплении его, облегчении усвоения понятий и их содержания, расширении словарного запаса, обучении выражать свои мысли, подбирать нужные слова, выработке способности к анализу.</w:t>
      </w:r>
    </w:p>
    <w:p w:rsidR="0095781A" w:rsidRPr="00B10FE9" w:rsidRDefault="0095781A" w:rsidP="008F50A2">
      <w:pPr>
        <w:jc w:val="both"/>
        <w:rPr>
          <w:b/>
          <w:sz w:val="28"/>
          <w:szCs w:val="28"/>
          <w:u w:val="single"/>
        </w:rPr>
      </w:pPr>
      <w:r w:rsidRPr="00B10FE9">
        <w:rPr>
          <w:b/>
          <w:sz w:val="28"/>
          <w:szCs w:val="28"/>
          <w:u w:val="single"/>
        </w:rPr>
        <w:t>Слайд  13</w:t>
      </w:r>
    </w:p>
    <w:p w:rsidR="0095781A" w:rsidRDefault="0095781A" w:rsidP="00A628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Спасибо за внимание!</w:t>
      </w:r>
    </w:p>
    <w:p w:rsidR="0095781A" w:rsidRPr="00B10FE9" w:rsidRDefault="0095781A" w:rsidP="00A62836">
      <w:pPr>
        <w:jc w:val="both"/>
        <w:rPr>
          <w:i/>
          <w:sz w:val="28"/>
          <w:szCs w:val="28"/>
        </w:rPr>
      </w:pPr>
      <w:r w:rsidRPr="00B10FE9">
        <w:rPr>
          <w:i/>
          <w:sz w:val="28"/>
          <w:szCs w:val="28"/>
        </w:rPr>
        <w:t>Предлагает буклеты</w:t>
      </w:r>
    </w:p>
    <w:p w:rsidR="0095781A" w:rsidRDefault="0095781A" w:rsidP="00A62836">
      <w:pPr>
        <w:jc w:val="both"/>
        <w:rPr>
          <w:b/>
          <w:sz w:val="28"/>
          <w:szCs w:val="28"/>
        </w:rPr>
      </w:pPr>
    </w:p>
    <w:p w:rsidR="0095781A" w:rsidRDefault="0095781A" w:rsidP="00A62836">
      <w:pPr>
        <w:jc w:val="both"/>
        <w:rPr>
          <w:b/>
          <w:sz w:val="28"/>
          <w:szCs w:val="28"/>
        </w:rPr>
      </w:pPr>
    </w:p>
    <w:p w:rsidR="0095781A" w:rsidRPr="008631FA" w:rsidRDefault="0095781A" w:rsidP="007C3B0D">
      <w:pPr>
        <w:jc w:val="both"/>
        <w:rPr>
          <w:b/>
          <w:sz w:val="28"/>
          <w:szCs w:val="28"/>
        </w:rPr>
      </w:pPr>
      <w:r w:rsidRPr="008631FA">
        <w:rPr>
          <w:b/>
          <w:sz w:val="28"/>
          <w:szCs w:val="28"/>
        </w:rPr>
        <w:t>Список использованной литературы:</w:t>
      </w:r>
    </w:p>
    <w:p w:rsidR="0095781A" w:rsidRPr="005C0FF2" w:rsidRDefault="0095781A" w:rsidP="007C3B0D">
      <w:pPr>
        <w:jc w:val="both"/>
        <w:rPr>
          <w:b/>
          <w:sz w:val="28"/>
          <w:szCs w:val="28"/>
        </w:rPr>
      </w:pPr>
    </w:p>
    <w:p w:rsidR="0095781A" w:rsidRPr="008631FA" w:rsidRDefault="0095781A" w:rsidP="007C3B0D">
      <w:pPr>
        <w:ind w:left="540"/>
        <w:jc w:val="both"/>
        <w:rPr>
          <w:sz w:val="28"/>
          <w:szCs w:val="28"/>
        </w:rPr>
      </w:pPr>
      <w:r w:rsidRPr="008631FA">
        <w:rPr>
          <w:sz w:val="28"/>
          <w:szCs w:val="28"/>
        </w:rPr>
        <w:t xml:space="preserve">1.Дружинина А.В. Использование технологии дидактического </w:t>
      </w:r>
    </w:p>
    <w:p w:rsidR="0095781A" w:rsidRPr="008631FA" w:rsidRDefault="0095781A" w:rsidP="007C3B0D">
      <w:pPr>
        <w:ind w:left="540"/>
        <w:jc w:val="both"/>
        <w:rPr>
          <w:sz w:val="28"/>
          <w:szCs w:val="28"/>
        </w:rPr>
      </w:pPr>
      <w:r w:rsidRPr="008631FA">
        <w:rPr>
          <w:sz w:val="28"/>
          <w:szCs w:val="28"/>
        </w:rPr>
        <w:t xml:space="preserve">              синквейна в логопедической практике;</w:t>
      </w:r>
    </w:p>
    <w:p w:rsidR="0095781A" w:rsidRPr="008631FA" w:rsidRDefault="0095781A" w:rsidP="007C3B0D">
      <w:pPr>
        <w:ind w:left="540"/>
        <w:jc w:val="both"/>
        <w:rPr>
          <w:color w:val="111111"/>
          <w:sz w:val="28"/>
          <w:szCs w:val="28"/>
        </w:rPr>
      </w:pPr>
      <w:r w:rsidRPr="008631FA">
        <w:rPr>
          <w:sz w:val="28"/>
          <w:szCs w:val="28"/>
        </w:rPr>
        <w:t>2.</w:t>
      </w:r>
      <w:r w:rsidRPr="008631FA">
        <w:rPr>
          <w:color w:val="111111"/>
          <w:sz w:val="28"/>
          <w:szCs w:val="28"/>
        </w:rPr>
        <w:t>Коноваленко В. В. Родственные слова. Лексико – грамматические упражнения и словарь для детей 6 – 8 лет. – ГНОМ и Д – Москва, 2009.</w:t>
      </w:r>
    </w:p>
    <w:p w:rsidR="0095781A" w:rsidRPr="008631FA" w:rsidRDefault="0095781A" w:rsidP="007C3B0D">
      <w:pPr>
        <w:ind w:left="540"/>
        <w:jc w:val="both"/>
        <w:rPr>
          <w:color w:val="111111"/>
          <w:sz w:val="28"/>
          <w:szCs w:val="28"/>
        </w:rPr>
      </w:pPr>
      <w:r w:rsidRPr="008631FA">
        <w:rPr>
          <w:color w:val="111111"/>
          <w:sz w:val="28"/>
          <w:szCs w:val="28"/>
        </w:rPr>
        <w:t>3. Ушакова О. С., Струнина Е. М. Методика развития речи детей</w:t>
      </w:r>
      <w:r w:rsidRPr="008631FA">
        <w:rPr>
          <w:rStyle w:val="apple-converted-space"/>
          <w:color w:val="111111"/>
          <w:sz w:val="28"/>
          <w:szCs w:val="28"/>
        </w:rPr>
        <w:t> </w:t>
      </w:r>
      <w:r w:rsidRPr="008631FA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8631FA">
        <w:rPr>
          <w:color w:val="111111"/>
          <w:sz w:val="28"/>
          <w:szCs w:val="28"/>
        </w:rPr>
        <w:t>. – Владос – Москва,2010.</w:t>
      </w:r>
    </w:p>
    <w:p w:rsidR="0095781A" w:rsidRPr="008631FA" w:rsidRDefault="0095781A" w:rsidP="007C3B0D">
      <w:pPr>
        <w:ind w:left="540"/>
        <w:jc w:val="both"/>
        <w:rPr>
          <w:color w:val="111111"/>
          <w:sz w:val="28"/>
          <w:szCs w:val="28"/>
        </w:rPr>
      </w:pPr>
      <w:r w:rsidRPr="008631FA">
        <w:rPr>
          <w:color w:val="111111"/>
          <w:sz w:val="28"/>
          <w:szCs w:val="28"/>
        </w:rPr>
        <w:t>4.Ушакова О. С.</w:t>
      </w:r>
      <w:r w:rsidRPr="008631FA">
        <w:rPr>
          <w:rStyle w:val="apple-converted-space"/>
          <w:color w:val="111111"/>
          <w:sz w:val="28"/>
          <w:szCs w:val="28"/>
        </w:rPr>
        <w:t> </w:t>
      </w:r>
      <w:r w:rsidRPr="008631FA">
        <w:rPr>
          <w:iCs/>
          <w:color w:val="111111"/>
          <w:sz w:val="28"/>
          <w:szCs w:val="28"/>
          <w:bdr w:val="none" w:sz="0" w:space="0" w:color="auto" w:frame="1"/>
        </w:rPr>
        <w:t>«Развитие речи и творчества</w:t>
      </w:r>
      <w:r w:rsidRPr="008631FA">
        <w:rPr>
          <w:rStyle w:val="apple-converted-space"/>
          <w:iCs/>
          <w:color w:val="111111"/>
          <w:sz w:val="28"/>
          <w:szCs w:val="28"/>
          <w:bdr w:val="none" w:sz="0" w:space="0" w:color="auto" w:frame="1"/>
        </w:rPr>
        <w:t> </w:t>
      </w:r>
      <w:r w:rsidRPr="008631FA">
        <w:rPr>
          <w:rStyle w:val="Strong"/>
          <w:b w:val="0"/>
          <w:iCs/>
          <w:color w:val="111111"/>
          <w:sz w:val="28"/>
          <w:szCs w:val="28"/>
          <w:bdr w:val="none" w:sz="0" w:space="0" w:color="auto" w:frame="1"/>
        </w:rPr>
        <w:t>дошкольников</w:t>
      </w:r>
      <w:r w:rsidRPr="008631FA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Pr="008631FA">
        <w:rPr>
          <w:color w:val="111111"/>
          <w:sz w:val="28"/>
          <w:szCs w:val="28"/>
        </w:rPr>
        <w:t>. – Т. Ц. Сфера, 2005.</w:t>
      </w:r>
    </w:p>
    <w:p w:rsidR="0095781A" w:rsidRPr="008631FA" w:rsidRDefault="0095781A" w:rsidP="007C3B0D">
      <w:pPr>
        <w:ind w:left="540"/>
        <w:jc w:val="both"/>
        <w:rPr>
          <w:sz w:val="28"/>
          <w:szCs w:val="28"/>
        </w:rPr>
      </w:pPr>
      <w:r w:rsidRPr="008631FA">
        <w:rPr>
          <w:color w:val="111111"/>
          <w:sz w:val="28"/>
          <w:szCs w:val="28"/>
        </w:rPr>
        <w:t>5.Ушакова О. С.</w:t>
      </w:r>
      <w:r w:rsidRPr="008631FA">
        <w:rPr>
          <w:rStyle w:val="apple-converted-space"/>
          <w:color w:val="111111"/>
          <w:sz w:val="28"/>
          <w:szCs w:val="28"/>
        </w:rPr>
        <w:t> </w:t>
      </w:r>
      <w:r w:rsidRPr="008631FA">
        <w:rPr>
          <w:iCs/>
          <w:color w:val="111111"/>
          <w:sz w:val="28"/>
          <w:szCs w:val="28"/>
          <w:bdr w:val="none" w:sz="0" w:space="0" w:color="auto" w:frame="1"/>
        </w:rPr>
        <w:t>«Придумай слово»</w:t>
      </w:r>
      <w:r w:rsidRPr="008631FA">
        <w:rPr>
          <w:color w:val="111111"/>
          <w:sz w:val="28"/>
          <w:szCs w:val="28"/>
        </w:rPr>
        <w:t>. – Т. Ц. Сфера, 2010.</w:t>
      </w:r>
    </w:p>
    <w:p w:rsidR="0095781A" w:rsidRPr="00E53D31" w:rsidRDefault="0095781A" w:rsidP="00A62836">
      <w:pPr>
        <w:jc w:val="both"/>
        <w:rPr>
          <w:b/>
          <w:sz w:val="28"/>
          <w:szCs w:val="28"/>
        </w:rPr>
      </w:pPr>
    </w:p>
    <w:sectPr w:rsidR="0095781A" w:rsidRPr="00E53D31" w:rsidSect="00D91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01F79"/>
    <w:multiLevelType w:val="hybridMultilevel"/>
    <w:tmpl w:val="FBB4DDF4"/>
    <w:lvl w:ilvl="0" w:tplc="FD2C3D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>
    <w:nsid w:val="3DC62256"/>
    <w:multiLevelType w:val="hybridMultilevel"/>
    <w:tmpl w:val="C5A02350"/>
    <w:lvl w:ilvl="0" w:tplc="18EA1C5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>
    <w:nsid w:val="79784EAB"/>
    <w:multiLevelType w:val="hybridMultilevel"/>
    <w:tmpl w:val="21762194"/>
    <w:lvl w:ilvl="0" w:tplc="83E43E8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4C4"/>
    <w:rsid w:val="0000614F"/>
    <w:rsid w:val="00084D70"/>
    <w:rsid w:val="001925CA"/>
    <w:rsid w:val="001A732D"/>
    <w:rsid w:val="001D0632"/>
    <w:rsid w:val="002E27FD"/>
    <w:rsid w:val="003003A2"/>
    <w:rsid w:val="00306308"/>
    <w:rsid w:val="00346F3D"/>
    <w:rsid w:val="00361672"/>
    <w:rsid w:val="00447486"/>
    <w:rsid w:val="004753E9"/>
    <w:rsid w:val="004A6C45"/>
    <w:rsid w:val="0053141C"/>
    <w:rsid w:val="0059464E"/>
    <w:rsid w:val="005B0031"/>
    <w:rsid w:val="005C05D7"/>
    <w:rsid w:val="005C0FF2"/>
    <w:rsid w:val="00716EC6"/>
    <w:rsid w:val="0072659C"/>
    <w:rsid w:val="0079392F"/>
    <w:rsid w:val="007C3B0D"/>
    <w:rsid w:val="007C74C4"/>
    <w:rsid w:val="008631FA"/>
    <w:rsid w:val="008F50A2"/>
    <w:rsid w:val="0095781A"/>
    <w:rsid w:val="00986D17"/>
    <w:rsid w:val="00A04792"/>
    <w:rsid w:val="00A62836"/>
    <w:rsid w:val="00A9794C"/>
    <w:rsid w:val="00AC28A1"/>
    <w:rsid w:val="00B10FE9"/>
    <w:rsid w:val="00C3062B"/>
    <w:rsid w:val="00C322DB"/>
    <w:rsid w:val="00D531BA"/>
    <w:rsid w:val="00D73A4B"/>
    <w:rsid w:val="00D912B5"/>
    <w:rsid w:val="00DA2752"/>
    <w:rsid w:val="00E53D31"/>
    <w:rsid w:val="00E62FEE"/>
    <w:rsid w:val="00EC5740"/>
    <w:rsid w:val="00F62E72"/>
    <w:rsid w:val="00F8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4C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74C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447486"/>
    <w:rPr>
      <w:rFonts w:cs="Times New Roman"/>
    </w:rPr>
  </w:style>
  <w:style w:type="paragraph" w:styleId="NormalWeb">
    <w:name w:val="Normal (Web)"/>
    <w:basedOn w:val="Normal"/>
    <w:uiPriority w:val="99"/>
    <w:rsid w:val="0044748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44748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152</TotalTime>
  <Pages>5</Pages>
  <Words>1116</Words>
  <Characters>6362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Админ</cp:lastModifiedBy>
  <cp:revision>19</cp:revision>
  <cp:lastPrinted>2018-03-19T13:07:00Z</cp:lastPrinted>
  <dcterms:created xsi:type="dcterms:W3CDTF">2018-02-23T08:42:00Z</dcterms:created>
  <dcterms:modified xsi:type="dcterms:W3CDTF">2018-03-19T13:07:00Z</dcterms:modified>
</cp:coreProperties>
</file>