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163C6">
        <w:rPr>
          <w:rFonts w:ascii="Times New Roman" w:hAnsi="Times New Roman"/>
          <w:b/>
          <w:sz w:val="32"/>
          <w:szCs w:val="32"/>
        </w:rPr>
        <w:t>МБДОУ «Детский сад №16 «Красная Шапочка»</w:t>
      </w: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3C6">
        <w:rPr>
          <w:rFonts w:ascii="Times New Roman" w:hAnsi="Times New Roman"/>
          <w:b/>
          <w:sz w:val="32"/>
          <w:szCs w:val="32"/>
        </w:rPr>
        <w:t>города Новочебоксарска Чувашской Республики</w:t>
      </w: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44BE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184.5pt" fillcolor="black" stroked="f">
            <v:shadow on="t" color="#b2b2b2" opacity="52429f" offset="3pt"/>
            <v:textpath style="font-family:&quot;Times New Roman&quot;;v-text-kern:t" trim="t" fitpath="t" string="Конспект&#10;образовательной деятельности&#10;по образовательной области &quot;познавательное развитие&quot;&#10;в средней группе на тему &#10;&quot;Друзья, которые вечно спорят&quot;"/>
          </v:shape>
        </w:pict>
      </w: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firstLine="5670"/>
        <w:rPr>
          <w:rFonts w:ascii="Times New Roman" w:hAnsi="Times New Roman"/>
          <w:b/>
          <w:sz w:val="28"/>
          <w:szCs w:val="28"/>
        </w:rPr>
      </w:pPr>
      <w:r w:rsidRPr="000163C6">
        <w:rPr>
          <w:rFonts w:ascii="Times New Roman" w:hAnsi="Times New Roman"/>
          <w:b/>
          <w:sz w:val="28"/>
          <w:szCs w:val="28"/>
        </w:rPr>
        <w:t>Подготовила:</w:t>
      </w:r>
    </w:p>
    <w:p w:rsidR="0018724E" w:rsidRDefault="0018724E" w:rsidP="004C59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163C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Яковлева Нина Юрьевна</w:t>
      </w:r>
    </w:p>
    <w:p w:rsidR="0018724E" w:rsidRPr="000163C6" w:rsidRDefault="0018724E" w:rsidP="004C596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Первая квалификационная категория</w:t>
      </w: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18724E" w:rsidRDefault="0018724E" w:rsidP="000163C6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Новочебоксарск</w:t>
      </w:r>
    </w:p>
    <w:p w:rsidR="0018724E" w:rsidRDefault="0018724E" w:rsidP="000163C6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sz w:val="28"/>
            <w:szCs w:val="28"/>
          </w:rPr>
          <w:t>2021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18724E" w:rsidRDefault="0018724E" w:rsidP="000163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Предмет:</w:t>
      </w:r>
      <w:r w:rsidRPr="000163C6">
        <w:rPr>
          <w:rFonts w:ascii="Times New Roman" w:hAnsi="Times New Roman"/>
          <w:sz w:val="24"/>
          <w:szCs w:val="24"/>
        </w:rPr>
        <w:t xml:space="preserve"> занятие по о</w:t>
      </w:r>
      <w:r>
        <w:rPr>
          <w:rFonts w:ascii="Times New Roman" w:hAnsi="Times New Roman"/>
          <w:sz w:val="24"/>
          <w:szCs w:val="24"/>
        </w:rPr>
        <w:t>бразовательной области «Познавательное развитие</w:t>
      </w:r>
      <w:r w:rsidRPr="000163C6">
        <w:rPr>
          <w:rFonts w:ascii="Times New Roman" w:hAnsi="Times New Roman"/>
          <w:sz w:val="24"/>
          <w:szCs w:val="24"/>
        </w:rPr>
        <w:t xml:space="preserve">» </w:t>
      </w: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Продолжительность:</w:t>
      </w:r>
      <w:r w:rsidRPr="000163C6">
        <w:rPr>
          <w:rFonts w:ascii="Times New Roman" w:hAnsi="Times New Roman"/>
          <w:sz w:val="24"/>
          <w:szCs w:val="24"/>
        </w:rPr>
        <w:t xml:space="preserve"> 20 минут</w:t>
      </w:r>
    </w:p>
    <w:p w:rsidR="0018724E" w:rsidRDefault="0018724E" w:rsidP="006A698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94007C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18724E" w:rsidRPr="00CE3EFD" w:rsidRDefault="0018724E" w:rsidP="00CE3E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E3EF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Pr="00CE3EFD">
        <w:rPr>
          <w:rFonts w:ascii="Times New Roman" w:eastAsia="Times New Roman" w:hAnsi="Times New Roman" w:cs="Times New Roman"/>
          <w:sz w:val="24"/>
          <w:szCs w:val="24"/>
        </w:rPr>
        <w:t>предназначена для детей среднего дошкольного возраста (4-5 лет), Данный вид деятельности проводится в модуле «Рукотворный мир» по образовательной области «Познавательное развитие». Содержание образовательной деятельности предполагает развитие у детей навыков исследовательской деятельности при обследовании пр</w:t>
      </w:r>
      <w:r>
        <w:rPr>
          <w:rFonts w:ascii="Times New Roman" w:eastAsia="Times New Roman" w:hAnsi="Times New Roman" w:cs="Times New Roman"/>
          <w:sz w:val="24"/>
          <w:szCs w:val="24"/>
        </w:rPr>
        <w:t>едметов из различного материала</w:t>
      </w:r>
      <w:r w:rsidRPr="00CE3EFD">
        <w:rPr>
          <w:rFonts w:ascii="Times New Roman" w:eastAsia="Times New Roman" w:hAnsi="Times New Roman" w:cs="Times New Roman"/>
          <w:sz w:val="24"/>
          <w:szCs w:val="24"/>
        </w:rPr>
        <w:t xml:space="preserve"> (металл, дерево</w:t>
      </w:r>
      <w:r>
        <w:rPr>
          <w:rFonts w:ascii="Times New Roman" w:eastAsia="Times New Roman" w:hAnsi="Times New Roman" w:cs="Times New Roman"/>
          <w:sz w:val="24"/>
          <w:szCs w:val="24"/>
        </w:rPr>
        <w:t>). С</w:t>
      </w:r>
      <w:r w:rsidRPr="00CE3EFD">
        <w:rPr>
          <w:rFonts w:ascii="Times New Roman" w:eastAsia="Times New Roman" w:hAnsi="Times New Roman" w:cs="Times New Roman"/>
          <w:sz w:val="24"/>
          <w:szCs w:val="24"/>
        </w:rPr>
        <w:t>амостоятельность и  инициатива детей поддерживается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EFD">
        <w:rPr>
          <w:rFonts w:ascii="Times New Roman" w:eastAsia="Times New Roman" w:hAnsi="Times New Roman" w:cs="Times New Roman"/>
          <w:sz w:val="24"/>
          <w:szCs w:val="24"/>
        </w:rPr>
        <w:t>помощью методов: игровой мотивации (спор друзей), смены деятельности, использования всего пространства помещения, раздаточного и демонстрационного материала, информационного материала (видео, аудио).</w:t>
      </w:r>
    </w:p>
    <w:p w:rsidR="0018724E" w:rsidRPr="00CE3EFD" w:rsidRDefault="0018724E" w:rsidP="00CE3E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E3EFD">
        <w:rPr>
          <w:rFonts w:ascii="Times New Roman" w:hAnsi="Times New Roman" w:cs="Times New Roman"/>
          <w:sz w:val="24"/>
          <w:szCs w:val="24"/>
        </w:rPr>
        <w:t>Методический материал можно использовать при проведении специально организованной образовательной деятельности (занятиях) познавательного цикла; совместной и самостоятельной игровой деятельности</w:t>
      </w:r>
    </w:p>
    <w:p w:rsidR="0018724E" w:rsidRPr="0018788A" w:rsidRDefault="0018724E" w:rsidP="0018788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007C">
        <w:rPr>
          <w:rFonts w:ascii="Times New Roman" w:hAnsi="Times New Roman"/>
          <w:b/>
          <w:sz w:val="24"/>
          <w:szCs w:val="24"/>
        </w:rPr>
        <w:t>Технологии</w:t>
      </w:r>
      <w:r w:rsidRPr="0018788A">
        <w:rPr>
          <w:rFonts w:ascii="Times New Roman" w:hAnsi="Times New Roman"/>
          <w:b/>
          <w:sz w:val="24"/>
          <w:szCs w:val="24"/>
        </w:rPr>
        <w:t>:</w:t>
      </w:r>
      <w:r w:rsidRPr="0018788A">
        <w:rPr>
          <w:rFonts w:ascii="Times New Roman" w:hAnsi="Times New Roman"/>
          <w:sz w:val="24"/>
          <w:szCs w:val="24"/>
        </w:rPr>
        <w:t xml:space="preserve"> ИКТ(</w:t>
      </w:r>
      <w:r w:rsidRPr="0018788A">
        <w:rPr>
          <w:rFonts w:ascii="Times New Roman" w:hAnsi="Times New Roman"/>
          <w:sz w:val="24"/>
          <w:szCs w:val="24"/>
          <w:lang w:val="en-US"/>
        </w:rPr>
        <w:t>Microsoft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office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PowerPoint</w:t>
      </w:r>
      <w:r w:rsidRPr="0018788A">
        <w:rPr>
          <w:rFonts w:ascii="Times New Roman" w:hAnsi="Times New Roman"/>
          <w:sz w:val="24"/>
          <w:szCs w:val="24"/>
        </w:rPr>
        <w:t>, Проигрыватель</w:t>
      </w:r>
      <w:r w:rsidRPr="0018788A">
        <w:rPr>
          <w:rFonts w:ascii="Times New Roman" w:hAnsi="Times New Roman"/>
          <w:sz w:val="24"/>
          <w:szCs w:val="24"/>
          <w:lang w:val="en-US"/>
        </w:rPr>
        <w:t>Windows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Media</w:t>
      </w:r>
      <w:r w:rsidRPr="0018788A">
        <w:rPr>
          <w:rFonts w:ascii="Times New Roman" w:hAnsi="Times New Roman"/>
          <w:sz w:val="24"/>
          <w:szCs w:val="24"/>
        </w:rPr>
        <w:t xml:space="preserve">, </w:t>
      </w:r>
      <w:r w:rsidRPr="0018788A">
        <w:rPr>
          <w:rFonts w:ascii="Times New Roman" w:hAnsi="Times New Roman"/>
          <w:sz w:val="24"/>
          <w:szCs w:val="24"/>
          <w:lang w:val="en-US"/>
        </w:rPr>
        <w:t>Audio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file</w:t>
      </w:r>
      <w:r w:rsidRPr="0018788A">
        <w:rPr>
          <w:rFonts w:ascii="Times New Roman" w:hAnsi="Times New Roman"/>
          <w:sz w:val="24"/>
          <w:szCs w:val="24"/>
        </w:rPr>
        <w:t xml:space="preserve">, </w:t>
      </w:r>
      <w:r w:rsidRPr="0018788A">
        <w:rPr>
          <w:rFonts w:ascii="Times New Roman" w:hAnsi="Times New Roman"/>
          <w:sz w:val="24"/>
          <w:szCs w:val="24"/>
          <w:lang w:val="en-US"/>
        </w:rPr>
        <w:t>Microsoft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office</w:t>
      </w:r>
      <w:r w:rsidRPr="0018788A">
        <w:rPr>
          <w:rFonts w:ascii="Times New Roman" w:hAnsi="Times New Roman"/>
          <w:sz w:val="24"/>
          <w:szCs w:val="24"/>
        </w:rPr>
        <w:t xml:space="preserve"> </w:t>
      </w:r>
      <w:r w:rsidRPr="0018788A">
        <w:rPr>
          <w:rFonts w:ascii="Times New Roman" w:hAnsi="Times New Roman"/>
          <w:sz w:val="24"/>
          <w:szCs w:val="24"/>
          <w:lang w:val="en-US"/>
        </w:rPr>
        <w:t>Pictur</w:t>
      </w:r>
      <w:r w:rsidRPr="0018788A">
        <w:rPr>
          <w:rFonts w:ascii="Times New Roman" w:hAnsi="Times New Roman"/>
          <w:sz w:val="24"/>
          <w:szCs w:val="24"/>
        </w:rPr>
        <w:t xml:space="preserve">), </w:t>
      </w:r>
      <w:r w:rsidRPr="0018788A">
        <w:rPr>
          <w:rFonts w:ascii="Times New Roman" w:eastAsia="Times New Roman" w:hAnsi="Times New Roman"/>
          <w:sz w:val="24"/>
          <w:szCs w:val="24"/>
        </w:rPr>
        <w:t>оздоровительные технологии</w:t>
      </w:r>
      <w:r>
        <w:rPr>
          <w:rFonts w:ascii="Times New Roman" w:eastAsia="Times New Roman" w:hAnsi="Times New Roman"/>
          <w:sz w:val="24"/>
          <w:szCs w:val="24"/>
        </w:rPr>
        <w:t>, технология познавательно-исследовательской деятельности.</w:t>
      </w: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Группа:</w:t>
      </w:r>
      <w:r w:rsidRPr="000163C6">
        <w:rPr>
          <w:rFonts w:ascii="Times New Roman" w:hAnsi="Times New Roman"/>
          <w:sz w:val="24"/>
          <w:szCs w:val="24"/>
        </w:rPr>
        <w:t xml:space="preserve"> средняя</w:t>
      </w:r>
      <w:r>
        <w:rPr>
          <w:rFonts w:ascii="Times New Roman" w:hAnsi="Times New Roman"/>
          <w:sz w:val="24"/>
          <w:szCs w:val="24"/>
        </w:rPr>
        <w:t xml:space="preserve"> группа (4-5 лет)</w:t>
      </w:r>
    </w:p>
    <w:p w:rsidR="0018724E" w:rsidRPr="00B5544C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44C">
        <w:rPr>
          <w:rFonts w:ascii="Times New Roman" w:hAnsi="Times New Roman"/>
          <w:b/>
          <w:sz w:val="24"/>
          <w:szCs w:val="24"/>
        </w:rPr>
        <w:t>Цель</w:t>
      </w:r>
      <w:r w:rsidRPr="00B5544C">
        <w:rPr>
          <w:rFonts w:ascii="Times New Roman" w:hAnsi="Times New Roman"/>
          <w:sz w:val="24"/>
          <w:szCs w:val="24"/>
        </w:rPr>
        <w:t>: Развитие познавательной активности в процессе детского экспериментирования.</w:t>
      </w:r>
    </w:p>
    <w:p w:rsidR="0018724E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0163C6">
        <w:rPr>
          <w:rFonts w:ascii="Times New Roman" w:hAnsi="Times New Roman"/>
          <w:b/>
          <w:sz w:val="24"/>
          <w:szCs w:val="24"/>
        </w:rPr>
        <w:t>:</w:t>
      </w:r>
    </w:p>
    <w:p w:rsidR="0018724E" w:rsidRPr="00CE3EFD" w:rsidRDefault="0018724E" w:rsidP="000163C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E3EFD">
        <w:rPr>
          <w:rFonts w:ascii="Times New Roman" w:hAnsi="Times New Roman"/>
          <w:b/>
          <w:i/>
          <w:sz w:val="24"/>
          <w:szCs w:val="24"/>
        </w:rPr>
        <w:t>Обучающие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Систематизировать и уточнить представления детей о свойствах металла и дерева;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Учить разрешать противоречия;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Активизировать словарь детей (твердый- мягкий, легкий-тяжелый и т.д.)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Развитие связной речи, учить отвечать полным предложением;</w:t>
      </w:r>
    </w:p>
    <w:p w:rsidR="0018724E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Учить подбирать определения к существительным; правильно согласовывать существительные и прилагательные по родам;</w:t>
      </w:r>
    </w:p>
    <w:p w:rsidR="0018724E" w:rsidRPr="00CE3EFD" w:rsidRDefault="0018724E" w:rsidP="002907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E3EFD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18724E" w:rsidRDefault="0018724E" w:rsidP="0029072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Продолжать развивать логическое мышление, воображение;</w:t>
      </w:r>
    </w:p>
    <w:p w:rsidR="0018724E" w:rsidRPr="000163C6" w:rsidRDefault="0018724E" w:rsidP="0029072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умения выслушивать ответы сверстников, навыки коллективной деятельности</w:t>
      </w:r>
    </w:p>
    <w:p w:rsidR="0018724E" w:rsidRPr="00CE3EFD" w:rsidRDefault="0018724E" w:rsidP="0029072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E3EFD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Воспитывать интерес к окружающему;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Умение работать в коллективе;</w:t>
      </w:r>
    </w:p>
    <w:p w:rsidR="0018724E" w:rsidRPr="000163C6" w:rsidRDefault="0018724E" w:rsidP="000163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Приучать соблюдать правила пожарной безопасности.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Материалы и оборудование: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Деревянные бруски, магниты, стаканы с водой, металлические пластины, деревянные палочки, гвозди металлические (по количеству детей);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2 коробки;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12 спичек, очищенных от серы,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Мяч;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Указка;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Свеча;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Стакан с водой;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Поднос;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Проектор,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Ноутбук;</w:t>
      </w:r>
    </w:p>
    <w:p w:rsidR="0018724E" w:rsidRPr="000163C6" w:rsidRDefault="0018724E" w:rsidP="000163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Экран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Методы обучения:</w:t>
      </w:r>
      <w:r w:rsidRPr="000163C6">
        <w:rPr>
          <w:rFonts w:ascii="Times New Roman" w:hAnsi="Times New Roman"/>
          <w:sz w:val="24"/>
          <w:szCs w:val="24"/>
        </w:rPr>
        <w:t xml:space="preserve"> электронная дидактическая игра, дискуссия, логические рассуждения;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 xml:space="preserve">Организация игры: </w:t>
      </w:r>
      <w:r w:rsidRPr="000163C6">
        <w:rPr>
          <w:rFonts w:ascii="Times New Roman" w:hAnsi="Times New Roman"/>
          <w:sz w:val="24"/>
          <w:szCs w:val="24"/>
        </w:rPr>
        <w:t>Дети располагаются на стульчиках или на коврике. Создается обстановка раскрепощения.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18724E" w:rsidRPr="000163C6" w:rsidRDefault="0018724E" w:rsidP="000163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Беседа на тему «Дерево и металл» - чем они похожи и чем отличаются друг от друга.</w:t>
      </w:r>
    </w:p>
    <w:p w:rsidR="0018724E" w:rsidRPr="000163C6" w:rsidRDefault="0018724E" w:rsidP="000163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Работа с таблицей «Свойства предметов».</w:t>
      </w:r>
    </w:p>
    <w:p w:rsidR="0018724E" w:rsidRPr="000163C6" w:rsidRDefault="0018724E" w:rsidP="000163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Д/и «Кому что нужно», «Найди ошибку».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образовательной деятельности</w:t>
      </w:r>
      <w:r w:rsidRPr="000163C6">
        <w:rPr>
          <w:rFonts w:ascii="Times New Roman" w:hAnsi="Times New Roman"/>
          <w:b/>
          <w:sz w:val="24"/>
          <w:szCs w:val="24"/>
        </w:rPr>
        <w:t>: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r w:rsidRPr="000163C6">
        <w:rPr>
          <w:rFonts w:ascii="Times New Roman" w:hAnsi="Times New Roman"/>
          <w:sz w:val="24"/>
          <w:szCs w:val="24"/>
        </w:rPr>
        <w:t>Здравствуйте, ребята, здравствуйте, гости!</w:t>
      </w:r>
      <w:r>
        <w:rPr>
          <w:rFonts w:ascii="Times New Roman" w:hAnsi="Times New Roman"/>
          <w:sz w:val="24"/>
          <w:szCs w:val="24"/>
        </w:rPr>
        <w:t xml:space="preserve"> Ребята, когда я шла в детский сад я услышала спор. Послушайте, может,  вы догадаетесь, кто это спорит?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Default="0018724E" w:rsidP="00197E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Аудиозапись: спор карандаша гвоздя (слайд 2):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Карандаш: я главный. Я красивый и нужный людям.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Гвоздь: Я- главный. Потому, что я нужен людям: я в технике и в машинах.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Карандаш: я деревянный. Посмотри  вокруг: ты увиди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шь мебель из дерева, игрушки из дерева,. И я сам  из древесины сосны. 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Гвоздь: А я из металла. И многие металлические предметы техники, посуды из металла.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Карандаш: Я прочный. Я умею писать. Я нужен школьникам, детям и взрослым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Гвоздь: Я прочный. Я нужен людям строительных профессий, я нужен при постройки домов.</w:t>
      </w:r>
    </w:p>
    <w:p w:rsidR="0018724E" w:rsidRDefault="0018724E" w:rsidP="00197E69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вы догадались, кто спорит? А я, по-моему, догадалась. 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тоже узнаете, кто спорил, если отгадаете загадки(слайд 3-4)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Серый Ивашка,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Деревянная рубашка.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Где носом проведет,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Там след кладет.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ab/>
      </w:r>
      <w:r w:rsidRPr="000163C6">
        <w:rPr>
          <w:rFonts w:ascii="Times New Roman" w:hAnsi="Times New Roman"/>
          <w:sz w:val="24"/>
          <w:szCs w:val="24"/>
        </w:rPr>
        <w:tab/>
        <w:t>(Карандаш)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Металлический Антошка,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Он на очень длинной ножке.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По голове постучишь,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Что-нибудь да смастеришь!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ab/>
      </w:r>
      <w:r w:rsidRPr="000163C6">
        <w:rPr>
          <w:rFonts w:ascii="Times New Roman" w:hAnsi="Times New Roman"/>
          <w:sz w:val="24"/>
          <w:szCs w:val="24"/>
        </w:rPr>
        <w:tab/>
        <w:t>(Гвоздь)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Вот они, наши гости, гвоздь и карандаш! Они давние друзья, но великие спорщики. Каждый из них уверен, что он главнее. Карандаш утверждает, что из дерева делают очень много предметов, а гвоздь говорит, что из металла предметов больше. Кто же прав? Давайте поможет друзьям разрешить их спор. Но сначала мы с вами должны познакомиться со свойствами дерева и металла.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Для того, чтобы нам познакомиться со свойствами металла и дерева, мы с вами пройдем в лабораторию.</w:t>
      </w:r>
      <w:r>
        <w:rPr>
          <w:rFonts w:ascii="Times New Roman" w:hAnsi="Times New Roman"/>
          <w:sz w:val="24"/>
          <w:szCs w:val="24"/>
        </w:rPr>
        <w:t xml:space="preserve"> Мы в с вами –исследователи.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 xml:space="preserve">1 опыт. </w:t>
      </w:r>
      <w:r w:rsidRPr="000163C6">
        <w:rPr>
          <w:rFonts w:ascii="Times New Roman" w:hAnsi="Times New Roman"/>
          <w:sz w:val="24"/>
          <w:szCs w:val="24"/>
        </w:rPr>
        <w:t>Возьмите в руки деревянный брусок и металлическую пластину. Какие они на ощупь? (пластина гладкая, а брусок – шероховатый)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2 опыт.</w:t>
      </w:r>
      <w:r w:rsidRPr="000163C6">
        <w:rPr>
          <w:rFonts w:ascii="Times New Roman" w:hAnsi="Times New Roman"/>
          <w:sz w:val="24"/>
          <w:szCs w:val="24"/>
        </w:rPr>
        <w:t xml:space="preserve">  Приложите к одной щеке деревянный брусок, а к другой – металлическую пластинку. Что вы чувствуете? (дерево теплое, а от металла исходит холод)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3 опыт.</w:t>
      </w:r>
      <w:r w:rsidRPr="000163C6">
        <w:rPr>
          <w:rFonts w:ascii="Times New Roman" w:hAnsi="Times New Roman"/>
          <w:sz w:val="24"/>
          <w:szCs w:val="24"/>
        </w:rPr>
        <w:t xml:space="preserve"> Постучите по металлу и по дереву, какой звук слышите? (от металла звонкий, а от дерева – глухой)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4 опыт.</w:t>
      </w:r>
      <w:r w:rsidRPr="000163C6">
        <w:rPr>
          <w:rFonts w:ascii="Times New Roman" w:hAnsi="Times New Roman"/>
          <w:sz w:val="24"/>
          <w:szCs w:val="24"/>
        </w:rPr>
        <w:t xml:space="preserve"> Бросьте в воду деревянную палочку и гвоздь, что вы видите? (гвоздь утонул, а палочка осталась на поверхности). Почему? (гвоздь металлический, он тяжелее, чем металлическая палочка).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5 опыт.</w:t>
      </w:r>
      <w:r w:rsidRPr="000163C6">
        <w:rPr>
          <w:rFonts w:ascii="Times New Roman" w:hAnsi="Times New Roman"/>
          <w:sz w:val="24"/>
          <w:szCs w:val="24"/>
        </w:rPr>
        <w:t xml:space="preserve"> А сейчас мы возьмем магнит и попробуем достать палочку и гвоздь из воды. Что мы видим? Гвоздь притянулся к магниту, а деревянная палочка – нет. 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6 опыт</w:t>
      </w:r>
      <w:r w:rsidRPr="000163C6">
        <w:rPr>
          <w:rFonts w:ascii="Times New Roman" w:hAnsi="Times New Roman"/>
          <w:sz w:val="24"/>
          <w:szCs w:val="24"/>
        </w:rPr>
        <w:t xml:space="preserve"> Попробуем взвесить гвозди и палочки Что тяжелее?</w:t>
      </w:r>
      <w:r>
        <w:rPr>
          <w:rFonts w:ascii="Times New Roman" w:hAnsi="Times New Roman"/>
          <w:sz w:val="24"/>
          <w:szCs w:val="24"/>
        </w:rPr>
        <w:t xml:space="preserve"> (взвешиваем  на ладони)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7 опыт</w:t>
      </w:r>
      <w:r w:rsidRPr="000163C6">
        <w:rPr>
          <w:rFonts w:ascii="Times New Roman" w:hAnsi="Times New Roman"/>
          <w:sz w:val="24"/>
          <w:szCs w:val="24"/>
        </w:rPr>
        <w:t xml:space="preserve"> Попробуем сломать палочку и гвоздь. Сможем? Палочка легко сломалась, а гвоздь даже не погнулся. Палочка хрупкая, а металл – прочный.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8 опыт.</w:t>
      </w:r>
      <w:r w:rsidRPr="000163C6">
        <w:rPr>
          <w:rFonts w:ascii="Times New Roman" w:hAnsi="Times New Roman"/>
          <w:sz w:val="24"/>
          <w:szCs w:val="24"/>
        </w:rPr>
        <w:t xml:space="preserve"> А что будет, если поднести палочку и гвоздь к огню? (палочка загорелась, а гвоздь только нагрелся)</w:t>
      </w:r>
      <w:r>
        <w:rPr>
          <w:rFonts w:ascii="Times New Roman" w:hAnsi="Times New Roman"/>
          <w:sz w:val="24"/>
          <w:szCs w:val="24"/>
        </w:rPr>
        <w:t xml:space="preserve"> (слайд 5-6)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b/>
          <w:sz w:val="24"/>
          <w:szCs w:val="24"/>
        </w:rPr>
        <w:t>Физкультминутка с мячом.</w:t>
      </w:r>
      <w:r w:rsidRPr="000163C6">
        <w:rPr>
          <w:rFonts w:ascii="Times New Roman" w:hAnsi="Times New Roman"/>
          <w:sz w:val="24"/>
          <w:szCs w:val="24"/>
        </w:rPr>
        <w:t xml:space="preserve"> Я называю вам признаки, а вы мне говорите противоположное значение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Шероховатый – гладкий,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Тёплый–холодный</w:t>
      </w:r>
      <w:r w:rsidRPr="000163C6">
        <w:rPr>
          <w:rFonts w:ascii="Times New Roman" w:hAnsi="Times New Roman"/>
          <w:sz w:val="24"/>
          <w:szCs w:val="24"/>
        </w:rPr>
        <w:br/>
        <w:t>легкий- тяжелый,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Твердый-мягкий,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Звонкий- глухой,</w:t>
      </w:r>
    </w:p>
    <w:p w:rsidR="0018724E" w:rsidRPr="000163C6" w:rsidRDefault="0018724E" w:rsidP="00BC64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Хрупкий-прочный.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Воспитатель:</w:t>
      </w:r>
      <w:r w:rsidRPr="000163C6">
        <w:rPr>
          <w:rFonts w:ascii="Times New Roman" w:hAnsi="Times New Roman"/>
          <w:sz w:val="24"/>
          <w:szCs w:val="24"/>
        </w:rPr>
        <w:t>А теперь пройдем к экрану и на основе того, что мы с вами узнали в лаборатории, мы сможем наконец-то примирит</w:t>
      </w:r>
      <w:r>
        <w:rPr>
          <w:rFonts w:ascii="Times New Roman" w:hAnsi="Times New Roman"/>
          <w:sz w:val="24"/>
          <w:szCs w:val="24"/>
        </w:rPr>
        <w:t>ь наших «спорщиков» (слайд 7)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 xml:space="preserve">Посмотрите на экран: что это? Это дом. Какой он? Деревянный. Почему дом лучше из дерева? Он теплее, уютнее. 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 xml:space="preserve">Это ложки, вилки и ножи. Из чего они сделаны? Почему их лучше делать из металла? Он прочнее. 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Это лодка. Она из дерева. Дерево не тонет в воде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Это машина. Металлическая.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Это сковорода. Почему сковороду нужно делать из металла? Он не горит.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Как называются предметы из дерева? (деревянные)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А из металла? (металлические)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Посмотрите, а это что? Это молоток. Ручка у него деревянная, для того, чтобы удобнее было держать, а ударная его часть – металлическая, она прочнее.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 xml:space="preserve">Значит, и дерево, и металл очень важны для человека, никто не главнее. Победила дружба. 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Вывод: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Все опыты, которые мы с вами провели, подтвердили, что и дерево и металл обладают разными свой</w:t>
      </w:r>
      <w:r>
        <w:rPr>
          <w:rFonts w:ascii="Times New Roman" w:hAnsi="Times New Roman"/>
          <w:sz w:val="24"/>
          <w:szCs w:val="24"/>
        </w:rPr>
        <w:t xml:space="preserve">ствами. Мы их отметим в таблице </w:t>
      </w:r>
      <w:r w:rsidRPr="000163C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таблица</w:t>
      </w:r>
      <w:r w:rsidRPr="000163C6">
        <w:rPr>
          <w:rFonts w:ascii="Times New Roman" w:hAnsi="Times New Roman"/>
          <w:sz w:val="24"/>
          <w:szCs w:val="24"/>
        </w:rPr>
        <w:t>)</w:t>
      </w: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63C6">
        <w:rPr>
          <w:rFonts w:ascii="Times New Roman" w:hAnsi="Times New Roman"/>
          <w:sz w:val="24"/>
          <w:szCs w:val="24"/>
        </w:rPr>
        <w:t>Вот с какой интересной историей мы о металлическом гвозде и деревянном карандаше мы с вами познакомились. Надеюсь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163C6">
        <w:rPr>
          <w:rFonts w:ascii="Times New Roman" w:hAnsi="Times New Roman"/>
          <w:sz w:val="24"/>
          <w:szCs w:val="24"/>
        </w:rPr>
        <w:t xml:space="preserve"> вам было интересно и вы с удовольствием поделитесь своими знаниями с друзьями.</w:t>
      </w:r>
      <w:r>
        <w:rPr>
          <w:rFonts w:ascii="Times New Roman" w:hAnsi="Times New Roman"/>
          <w:sz w:val="24"/>
          <w:szCs w:val="24"/>
        </w:rPr>
        <w:t xml:space="preserve"> Какие исследования вы еще хотите провести? О каких предметах и явлениях вы хотели бы узнать? Я хочу вам подарить новую игру.</w:t>
      </w:r>
    </w:p>
    <w:p w:rsidR="0018724E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724E" w:rsidRPr="00CE3EFD" w:rsidRDefault="0018724E" w:rsidP="000163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3EFD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18724E" w:rsidRPr="00CE3EFD" w:rsidRDefault="0018724E" w:rsidP="00D12C7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3EFD">
        <w:rPr>
          <w:rFonts w:ascii="Times New Roman" w:hAnsi="Times New Roman"/>
          <w:sz w:val="24"/>
          <w:szCs w:val="24"/>
        </w:rPr>
        <w:t xml:space="preserve">Дитрих, А. К., Юрмин А. К. Почемучка. - Москва : Педагогика, 1987. </w:t>
      </w:r>
    </w:p>
    <w:p w:rsidR="0018724E" w:rsidRPr="00CE3EFD" w:rsidRDefault="0018724E" w:rsidP="00D12C7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3EFD">
        <w:rPr>
          <w:rFonts w:ascii="Times New Roman" w:hAnsi="Times New Roman"/>
          <w:sz w:val="24"/>
          <w:szCs w:val="24"/>
        </w:rPr>
        <w:t>Организация экспериментальной деятельности  дошкольников: Методические рекомендации под общ. ред. А.Н.Прохоровой, 3-е изд. - М.: АРКТИ,2005.</w:t>
      </w:r>
    </w:p>
    <w:p w:rsidR="0018724E" w:rsidRPr="00CE3EFD" w:rsidRDefault="0018724E" w:rsidP="00D12C7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3EFD">
        <w:rPr>
          <w:rFonts w:ascii="Times New Roman" w:hAnsi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школы»/Под редакцией Н.Е. Вераксы, Т.С. Комаровой, М.А.Васильевой. Москва-Синтез. 2020</w:t>
      </w:r>
    </w:p>
    <w:p w:rsidR="0018724E" w:rsidRPr="00CE3EFD" w:rsidRDefault="0018724E" w:rsidP="00D12C7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3EFD">
        <w:rPr>
          <w:rFonts w:ascii="Times New Roman" w:hAnsi="Times New Roman"/>
          <w:sz w:val="24"/>
          <w:szCs w:val="24"/>
        </w:rPr>
        <w:t xml:space="preserve"> Бондаренко Т. М. Комплексные занятия в подготовительной группе детского сада: Практическое пособие для воспитателей и методистов ДОУ. - Воронеж: Издательство «Учитель»,2003. - 270 с.</w:t>
      </w:r>
    </w:p>
    <w:p w:rsidR="0018724E" w:rsidRPr="00CE3EFD" w:rsidRDefault="0018724E" w:rsidP="00D12C70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E3EFD">
        <w:rPr>
          <w:rFonts w:ascii="Times New Roman" w:hAnsi="Times New Roman"/>
          <w:sz w:val="24"/>
          <w:szCs w:val="24"/>
        </w:rPr>
        <w:t xml:space="preserve"> Гербова В. В., Максаков А. И. Занятия по развитию речи в подготовительной группе детского сада: Пособие для воспитателя детского сада. - М. : Просвещение, 2008.</w:t>
      </w:r>
    </w:p>
    <w:p w:rsidR="0018724E" w:rsidRPr="00D758D4" w:rsidRDefault="0018724E" w:rsidP="00D12C70">
      <w:pPr>
        <w:spacing w:after="0" w:line="360" w:lineRule="auto"/>
        <w:rPr>
          <w:sz w:val="28"/>
          <w:szCs w:val="28"/>
        </w:rPr>
      </w:pPr>
    </w:p>
    <w:p w:rsidR="0018724E" w:rsidRPr="0029072E" w:rsidRDefault="0018724E" w:rsidP="000163C6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0"/>
        <w:gridCol w:w="3479"/>
        <w:gridCol w:w="3306"/>
      </w:tblGrid>
      <w:tr w:rsidR="0018724E" w:rsidRPr="000163C6" w:rsidTr="00C842EB">
        <w:trPr>
          <w:trHeight w:val="1142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40.8pt;margin-top:14.65pt;width:68.25pt;height:51.15pt;z-index:2516454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style="position:absolute;left:0;text-align:left;margin-left:37.85pt;margin-top:0;width:51.75pt;height:73.1pt;z-index:251646464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6" o:spid="_x0000_s1028" style="position:absolute;left:0;text-align:left;flip:y;z-index:251670016;visibility:visible;mso-position-horizontal-relative:text;mso-position-vertical-relative:text" from="18.05pt,26.7pt" to="96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9" o:spid="_x0000_s1029" style="position:absolute;left:0;text-align:left;flip:y;z-index:251652608;visibility:visible;mso-position-horizontal-relative:text;mso-position-vertical-relative:text" from="21.05pt,38.5pt" to="97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" strokecolor="#5b9bd5" strokeweight=".5pt">
                  <v:stroke joinstyle="miter"/>
                </v:lin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илиния 10" o:spid="_x0000_s1030" style="position:absolute;left:0;text-align:left;margin-left:12.75pt;margin-top:20.25pt;width:81.75pt;height:24.05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1038225,30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" path="m,285750v21315,-106577,-8697,7869,38100,-85725c76476,123273,12043,197507,76200,133350v23941,-71824,-8354,16708,28575,-57150c109265,67220,106460,53897,114300,47625v10222,-8178,25400,-6350,38100,-9525c165100,57150,174311,79061,190500,95250v9525,9525,21343,17211,28575,28575c238631,154556,256339,192335,266700,228600v3596,12587,6350,25400,9525,38100c285750,263525,297700,264275,304800,257175v10040,-10040,12005,-25772,19050,-38100c329530,209136,336550,200025,342900,190500v3052,-12207,12218,-53010,19050,-66675c367070,113586,376351,105711,381000,95250v8155,-18350,12700,-38100,19050,-57150c403225,28575,400050,12700,409575,9525l438150,v6350,12700,12005,25772,19050,38100c462880,48039,471130,56436,476250,66675v4490,8980,6000,19174,9525,28575c491778,111259,499797,126533,504825,142875v31181,101337,437,48280,38100,104775c547563,270842,541343,311414,581025,304800v11292,-1882,19050,-12700,28575,-19050c632248,217806,600134,299949,647700,228600v39703,-59555,-31293,5167,28575,-66675c683604,153131,695325,149225,704850,142875,748519,77371,721230,92965,771525,76200v21066,21066,34364,30628,47625,57150c823640,142330,823106,153571,828675,161925v7472,11208,20745,17614,28575,28575c911223,266062,850291,194990,885825,257175v7876,13783,19050,25400,28575,38100c923495,258895,925041,245418,942975,209550v5120,-10239,14401,-18114,19050,-28575c970180,162625,969936,140533,981075,123825v6350,-9525,10111,-21424,19050,-28575c1049167,56016,1014500,114125,1038225,66675e" filled="f" strokecolor="#1f4d78" strokeweight="1pt">
                  <v:stroke joinstyle="miter"/>
                  <v:path arrowok="t" o:connecttype="custom" o:connectlocs="0,285750;38100,200025;76200,133350;104775,76200;114300,47625;152400,38100;190500,95250;219075,123825;266700,228600;276225,266700;304800,257175;323850,219075;342900,190500;361950,123825;381000,95250;400050,38100;409575,9525;438150,0;457200,38100;476250,66675;485775,95250;504825,142875;542925,247650;581025,304800;609600,285750;647700,228600;676275,161925;704850,142875;771525,76200;819150,133350;828675,161925;857250,190500;885825,257175;914400,295275;942975,209550;962025,180975;981075,123825;1000125,95250;1038225,66675" o:connectangles="0,0,0,0,0,0,0,0,0,0,0,0,0,0,0,0,0,0,0,0,0,0,0,0,0,0,0,0,0,0,0,0,0,0,0,0,0,0,0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3" o:spid="_x0000_s1031" type="#_x0000_t183" style="position:absolute;left:0;text-align:left;margin-left:31.55pt;margin-top:10pt;width:45.75pt;height:42.75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" fillcolor="#5b9bd5" strokecolor="#1f4d78" strokeweight="1pt"/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1" o:spid="_x0000_s1032" type="#_x0000_t75" style="position:absolute;left:0;text-align:left;margin-left:0;margin-top:0;width:51.75pt;height:53.95pt;z-index:251654656;visibility:visible;mso-position-horizontal:center;mso-position-horizontal-relative:margin;mso-position-vertical:center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4" o:spid="_x0000_s1033" type="#_x0000_t75" style="position:absolute;left:0;text-align:left;margin-left:16.2pt;margin-top:1.5pt;width:78.75pt;height:78.75pt;z-index:251648512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2" o:spid="_x0000_s1034" type="#_x0000_t75" style="position:absolute;left:0;text-align:left;margin-left:0;margin-top:0;width:48pt;height:48pt;z-index:251655680;visibility:visible;mso-position-horizontal:center;mso-position-horizontal-relative:margin;mso-position-vertical:top;mso-position-vertical-relative:margin">
                  <v:imagedata r:id="rId9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3" o:spid="_x0000_s1035" type="#_x0000_t13" style="position:absolute;left:0;text-align:left;margin-left:54.25pt;margin-top:19.1pt;width:36.75pt;height:21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" adj="15429" fillcolor="#5b9bd5" strokecolor="#1f4d78" strokeweight="1pt"/>
              </w:pict>
            </w:r>
            <w:r>
              <w:rPr>
                <w:noProof/>
                <w:lang w:eastAsia="ru-RU"/>
              </w:rPr>
              <w:pict>
                <v:shape id="Стрелка вправо 6" o:spid="_x0000_s1036" type="#_x0000_t13" style="position:absolute;left:0;text-align:left;margin-left:7pt;margin-top:19.85pt;width:36.75pt;height:21pt;rotation:180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" adj="15429" fillcolor="#5b9bd5" strokecolor="#1f4d78" strokeweight="1pt"/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Стрелка вправо 14" o:spid="_x0000_s1037" type="#_x0000_t13" style="position:absolute;left:0;text-align:left;margin-left:49pt;margin-top:16.6pt;width:36.75pt;height:21pt;rotation:180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" adj="15429" fillcolor="#5b9bd5" strokecolor="#1f4d78" strokeweight="1pt"/>
              </w:pict>
            </w:r>
            <w:r>
              <w:rPr>
                <w:noProof/>
                <w:lang w:eastAsia="ru-RU"/>
              </w:rPr>
              <w:pict>
                <v:shape id="Стрелка вправо 5" o:spid="_x0000_s1038" type="#_x0000_t13" style="position:absolute;left:0;text-align:left;margin-left:7pt;margin-top:16.45pt;width:36.75pt;height:21pt;z-index:25164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" adj="15429" fillcolor="#5b9bd5" strokecolor="#1f4d78" strokeweight="1pt"/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7" o:spid="_x0000_s1039" type="#_x0000_t75" style="position:absolute;left:0;text-align:left;margin-left:0;margin-top:0;width:47.25pt;height:58.25pt;z-index:251650560;visibility:visible;mso-position-horizontal:center;mso-position-horizontal-relative:margin;mso-position-vertical:center;mso-position-vertical-relative:margin">
                  <v:imagedata r:id="rId10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40" style="position:absolute;left:0;text-align:left;flip:x;z-index:251661824;visibility:visible;mso-position-horizontal-relative:text;mso-position-vertical-relative:text" from="18.8pt,13.8pt" to="96.8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6" o:spid="_x0000_s1041" style="position:absolute;left:0;text-align:left;z-index:251660800;visibility:visible;mso-position-horizontal-relative:text;mso-position-vertical-relative:text" from="20.3pt,19.8pt" to="94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shape id="Рисунок 15" o:spid="_x0000_s1042" type="#_x0000_t75" style="position:absolute;left:0;text-align:left;margin-left:33.25pt;margin-top:5.6pt;width:47.25pt;height:58.25pt;z-index:251659776;visibility:visible;mso-position-horizontal-relative:margin;mso-position-vertical-relative:margin">
                  <v:imagedata r:id="rId10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" o:spid="_x0000_s1043" type="#_x0000_t75" style="position:absolute;left:0;text-align:left;margin-left:0;margin-top:0;width:63.75pt;height:60.05pt;z-index:251651584;visibility:visible;mso-position-horizontal:center;mso-position-horizontal-relative:margin;mso-position-vertical:center;mso-position-vertical-relative:margin">
                  <v:imagedata r:id="rId11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0" o:spid="_x0000_s1044" style="position:absolute;left:0;text-align:left;flip:x;z-index:251664896;visibility:visible;mso-position-horizontal-relative:text;mso-position-vertical-relative:text" from="16.25pt,16.65pt" to="94.2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19" o:spid="_x0000_s1045" style="position:absolute;left:0;text-align:left;z-index:251663872;visibility:visible;mso-position-horizontal-relative:text;mso-position-vertical-relative:text" from="17pt,18.15pt" to="91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" strokeweight=".5pt">
                  <v:stroke joinstyle="miter"/>
                </v:line>
              </w:pict>
            </w:r>
            <w:r>
              <w:rPr>
                <w:noProof/>
                <w:lang w:eastAsia="ru-RU"/>
              </w:rPr>
              <w:pict>
                <v:shape id="Рисунок 18" o:spid="_x0000_s1046" type="#_x0000_t75" style="position:absolute;left:0;text-align:left;margin-left:25pt;margin-top:8.4pt;width:63.75pt;height:60.05pt;z-index:251662848;visibility:visible;mso-position-horizontal-relative:margin;mso-position-vertical-relative:margin">
                  <v:imagedata r:id="rId11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Блок-схема: узел суммирования 23" o:spid="_x0000_s1047" type="#_x0000_t123" style="position:absolute;left:0;text-align:left;margin-left:54.05pt;margin-top:18.9pt;width:12.75pt;height:11.25pt;z-index:251667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" fillcolor="#5b9bd5" strokecolor="#1f4d78" strokeweight="1pt">
                  <v:stroke joinstyle="miter"/>
                </v:shape>
              </w:pict>
            </w:r>
            <w:r>
              <w:rPr>
                <w:noProof/>
                <w:lang w:eastAsia="ru-RU"/>
              </w:rPr>
              <w:pict>
                <v:shape id="Рисунок 21" o:spid="_x0000_s1048" type="#_x0000_t75" style="position:absolute;left:0;text-align:left;margin-left:0;margin-top:0;width:60.75pt;height:74.9pt;z-index:251665920;visibility:visible;mso-position-horizontal:center;mso-position-horizontal-relative:margin;mso-position-vertical:center;mso-position-vertical-relative:margin">
                  <v:imagedata r:id="rId12" o:title=""/>
                  <w10:wrap type="square" anchorx="margin" anchory="margin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8724E" w:rsidRPr="000163C6" w:rsidTr="00C842EB">
        <w:trPr>
          <w:trHeight w:val="1270"/>
        </w:trPr>
        <w:tc>
          <w:tcPr>
            <w:tcW w:w="2560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22" o:spid="_x0000_s1049" type="#_x0000_t75" style="position:absolute;left:0;text-align:left;margin-left:28.75pt;margin-top:0;width:60.75pt;height:74.9pt;z-index:251666944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  <w:r>
              <w:rPr>
                <w:noProof/>
                <w:lang w:eastAsia="ru-RU"/>
              </w:rPr>
              <w:pict>
                <v:shape id="Блок-схема: узел суммирования 25" o:spid="_x0000_s1050" type="#_x0000_t123" style="position:absolute;left:0;text-align:left;margin-left:52.75pt;margin-top:58.95pt;width:12.75pt;height:11.25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" fillcolor="#5b9bd5" strokecolor="#1f4d78" strokeweight="1pt">
                  <v:stroke joinstyle="miter"/>
                </v:shape>
              </w:pict>
            </w:r>
          </w:p>
        </w:tc>
        <w:tc>
          <w:tcPr>
            <w:tcW w:w="3479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06" w:type="dxa"/>
          </w:tcPr>
          <w:p w:rsidR="0018724E" w:rsidRPr="00C842EB" w:rsidRDefault="0018724E" w:rsidP="00C842EB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Cs w:val="24"/>
        </w:rPr>
      </w:pPr>
    </w:p>
    <w:p w:rsidR="0018724E" w:rsidRPr="000163C6" w:rsidRDefault="0018724E" w:rsidP="000163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8724E" w:rsidRPr="000163C6" w:rsidSect="0091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48"/>
    <w:multiLevelType w:val="hybridMultilevel"/>
    <w:tmpl w:val="A7C60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F4C82"/>
    <w:multiLevelType w:val="hybridMultilevel"/>
    <w:tmpl w:val="A9C470DC"/>
    <w:lvl w:ilvl="0" w:tplc="243C63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45E47525"/>
    <w:multiLevelType w:val="hybridMultilevel"/>
    <w:tmpl w:val="BEFC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E555AA"/>
    <w:multiLevelType w:val="hybridMultilevel"/>
    <w:tmpl w:val="5FB29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294B"/>
    <w:multiLevelType w:val="hybridMultilevel"/>
    <w:tmpl w:val="CCE61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2350F4"/>
    <w:multiLevelType w:val="hybridMultilevel"/>
    <w:tmpl w:val="BA1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78"/>
    <w:rsid w:val="00001C87"/>
    <w:rsid w:val="0000313B"/>
    <w:rsid w:val="000163C6"/>
    <w:rsid w:val="00045F22"/>
    <w:rsid w:val="00054903"/>
    <w:rsid w:val="00073408"/>
    <w:rsid w:val="00100276"/>
    <w:rsid w:val="0018724E"/>
    <w:rsid w:val="0018788A"/>
    <w:rsid w:val="00197E69"/>
    <w:rsid w:val="001B1DBA"/>
    <w:rsid w:val="001B4871"/>
    <w:rsid w:val="00207B5B"/>
    <w:rsid w:val="0026054A"/>
    <w:rsid w:val="0029072E"/>
    <w:rsid w:val="002A121B"/>
    <w:rsid w:val="002A340D"/>
    <w:rsid w:val="002C7AFB"/>
    <w:rsid w:val="002D2314"/>
    <w:rsid w:val="002D316A"/>
    <w:rsid w:val="002D7F0F"/>
    <w:rsid w:val="00326202"/>
    <w:rsid w:val="00327E61"/>
    <w:rsid w:val="003419F2"/>
    <w:rsid w:val="00344F1E"/>
    <w:rsid w:val="003538BD"/>
    <w:rsid w:val="00373C47"/>
    <w:rsid w:val="003D4382"/>
    <w:rsid w:val="003E31C3"/>
    <w:rsid w:val="00407C35"/>
    <w:rsid w:val="00446D54"/>
    <w:rsid w:val="004662AF"/>
    <w:rsid w:val="00477FA5"/>
    <w:rsid w:val="004A6DB3"/>
    <w:rsid w:val="004B3173"/>
    <w:rsid w:val="004C5961"/>
    <w:rsid w:val="004D650E"/>
    <w:rsid w:val="004E1CC0"/>
    <w:rsid w:val="004F1644"/>
    <w:rsid w:val="0052228D"/>
    <w:rsid w:val="00524C2F"/>
    <w:rsid w:val="00526BED"/>
    <w:rsid w:val="005C4418"/>
    <w:rsid w:val="005E1987"/>
    <w:rsid w:val="00606AA7"/>
    <w:rsid w:val="00621A2E"/>
    <w:rsid w:val="00633197"/>
    <w:rsid w:val="00643813"/>
    <w:rsid w:val="006A698A"/>
    <w:rsid w:val="006B61EF"/>
    <w:rsid w:val="007727FB"/>
    <w:rsid w:val="007A08FE"/>
    <w:rsid w:val="007C509D"/>
    <w:rsid w:val="007D5F6E"/>
    <w:rsid w:val="007E2A16"/>
    <w:rsid w:val="007E451B"/>
    <w:rsid w:val="007F4C40"/>
    <w:rsid w:val="00801F36"/>
    <w:rsid w:val="00822C14"/>
    <w:rsid w:val="00843722"/>
    <w:rsid w:val="00847844"/>
    <w:rsid w:val="00870033"/>
    <w:rsid w:val="00874B33"/>
    <w:rsid w:val="0087715C"/>
    <w:rsid w:val="008A28FD"/>
    <w:rsid w:val="008B0025"/>
    <w:rsid w:val="008D5153"/>
    <w:rsid w:val="00911FA6"/>
    <w:rsid w:val="009125CD"/>
    <w:rsid w:val="009144E3"/>
    <w:rsid w:val="00936FF8"/>
    <w:rsid w:val="0094007C"/>
    <w:rsid w:val="00994E50"/>
    <w:rsid w:val="009B1BA1"/>
    <w:rsid w:val="009D2A48"/>
    <w:rsid w:val="009F7578"/>
    <w:rsid w:val="00A23E86"/>
    <w:rsid w:val="00A37086"/>
    <w:rsid w:val="00A72D61"/>
    <w:rsid w:val="00A87D3B"/>
    <w:rsid w:val="00A90CE0"/>
    <w:rsid w:val="00B0255C"/>
    <w:rsid w:val="00B044BE"/>
    <w:rsid w:val="00B5544C"/>
    <w:rsid w:val="00B63B45"/>
    <w:rsid w:val="00B95FF2"/>
    <w:rsid w:val="00BA213B"/>
    <w:rsid w:val="00BC6411"/>
    <w:rsid w:val="00BD0816"/>
    <w:rsid w:val="00BE2BC4"/>
    <w:rsid w:val="00C00FB0"/>
    <w:rsid w:val="00C40DC1"/>
    <w:rsid w:val="00C4364D"/>
    <w:rsid w:val="00C45789"/>
    <w:rsid w:val="00C5618F"/>
    <w:rsid w:val="00C56F9C"/>
    <w:rsid w:val="00C7359A"/>
    <w:rsid w:val="00C842EB"/>
    <w:rsid w:val="00CC28E7"/>
    <w:rsid w:val="00CE3EFD"/>
    <w:rsid w:val="00D12C70"/>
    <w:rsid w:val="00D17D3D"/>
    <w:rsid w:val="00D70212"/>
    <w:rsid w:val="00D758D4"/>
    <w:rsid w:val="00D90EE4"/>
    <w:rsid w:val="00DC7FD6"/>
    <w:rsid w:val="00E34B1E"/>
    <w:rsid w:val="00E66F2F"/>
    <w:rsid w:val="00E67DDB"/>
    <w:rsid w:val="00EA5A07"/>
    <w:rsid w:val="00EA6AB0"/>
    <w:rsid w:val="00EB0143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E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1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6A6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3D6E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8</Pages>
  <Words>1176</Words>
  <Characters>6705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«Детский сад №16 «Красная Шапочка»</dc:title>
  <dc:subject/>
  <dc:creator>User</dc:creator>
  <cp:keywords/>
  <dc:description/>
  <cp:lastModifiedBy>Админ</cp:lastModifiedBy>
  <cp:revision>12</cp:revision>
  <cp:lastPrinted>2021-03-22T11:55:00Z</cp:lastPrinted>
  <dcterms:created xsi:type="dcterms:W3CDTF">2021-03-22T11:53:00Z</dcterms:created>
  <dcterms:modified xsi:type="dcterms:W3CDTF">2021-04-02T06:23:00Z</dcterms:modified>
</cp:coreProperties>
</file>