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85" w:rsidRDefault="00D27785" w:rsidP="00AC54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C5434">
        <w:rPr>
          <w:rFonts w:ascii="Times New Roman" w:hAnsi="Times New Roman"/>
          <w:sz w:val="28"/>
          <w:szCs w:val="24"/>
        </w:rPr>
        <w:t xml:space="preserve">Муниципальное </w:t>
      </w:r>
      <w:r>
        <w:rPr>
          <w:rFonts w:ascii="Times New Roman" w:hAnsi="Times New Roman"/>
          <w:sz w:val="28"/>
          <w:szCs w:val="24"/>
        </w:rPr>
        <w:t>бюджетное дошкольное образовательное учреждение «Детский сад № 16 «Красная Шапочка»</w:t>
      </w:r>
    </w:p>
    <w:p w:rsidR="00D27785" w:rsidRPr="00AC5434" w:rsidRDefault="00D27785" w:rsidP="00AC54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города Новочебоксарска Чувашской Республики</w:t>
      </w:r>
    </w:p>
    <w:p w:rsidR="00D27785" w:rsidRDefault="00D27785" w:rsidP="009915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7785" w:rsidRDefault="00D27785" w:rsidP="009915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7785" w:rsidRDefault="00D27785" w:rsidP="009915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7785" w:rsidRDefault="00D27785" w:rsidP="009915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7785" w:rsidRDefault="00D27785" w:rsidP="009915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7785" w:rsidRDefault="00D27785" w:rsidP="009915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7785" w:rsidRDefault="00D27785" w:rsidP="009915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7785" w:rsidRDefault="00D27785" w:rsidP="009915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7785" w:rsidRDefault="00D27785" w:rsidP="00AC543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D27785" w:rsidRDefault="00D27785" w:rsidP="00AC543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D27785" w:rsidRDefault="00D27785" w:rsidP="00AC543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D27785" w:rsidRDefault="00D27785" w:rsidP="00AC543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D27785" w:rsidRDefault="00D27785" w:rsidP="00AC543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AC5434">
        <w:rPr>
          <w:rFonts w:ascii="Times New Roman" w:hAnsi="Times New Roman"/>
          <w:b/>
          <w:sz w:val="36"/>
          <w:szCs w:val="24"/>
        </w:rPr>
        <w:t xml:space="preserve">ПРОЕКТ </w:t>
      </w:r>
    </w:p>
    <w:p w:rsidR="00D27785" w:rsidRDefault="00D27785" w:rsidP="00AC543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AC5434">
        <w:rPr>
          <w:rFonts w:ascii="Times New Roman" w:hAnsi="Times New Roman"/>
          <w:b/>
          <w:sz w:val="36"/>
          <w:szCs w:val="24"/>
        </w:rPr>
        <w:t>«ДРУЖБА НАЧИНАЕТСЯ С УЛЫБКИ»</w:t>
      </w:r>
    </w:p>
    <w:p w:rsidR="00D27785" w:rsidRDefault="00D27785" w:rsidP="00AC543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вторая младшая группа</w:t>
      </w:r>
      <w:bookmarkStart w:id="0" w:name="_GoBack"/>
      <w:bookmarkEnd w:id="0"/>
      <w:r>
        <w:rPr>
          <w:rFonts w:ascii="Times New Roman" w:hAnsi="Times New Roman"/>
          <w:b/>
          <w:sz w:val="36"/>
          <w:szCs w:val="24"/>
        </w:rPr>
        <w:t xml:space="preserve"> </w:t>
      </w:r>
    </w:p>
    <w:p w:rsidR="00D27785" w:rsidRDefault="00D27785" w:rsidP="00DD66AA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«Семицветик» (3-4 года)</w:t>
      </w:r>
    </w:p>
    <w:p w:rsidR="00D27785" w:rsidRDefault="00D27785" w:rsidP="00AC5434">
      <w:pPr>
        <w:spacing w:after="0" w:line="240" w:lineRule="auto"/>
        <w:jc w:val="right"/>
        <w:rPr>
          <w:rFonts w:ascii="Times New Roman" w:hAnsi="Times New Roman"/>
          <w:b/>
          <w:sz w:val="36"/>
          <w:szCs w:val="24"/>
        </w:rPr>
      </w:pPr>
    </w:p>
    <w:p w:rsidR="00D27785" w:rsidRDefault="00D27785" w:rsidP="00AC5434">
      <w:pPr>
        <w:spacing w:after="0" w:line="240" w:lineRule="auto"/>
        <w:jc w:val="right"/>
        <w:rPr>
          <w:rFonts w:ascii="Times New Roman" w:hAnsi="Times New Roman"/>
          <w:b/>
          <w:sz w:val="36"/>
          <w:szCs w:val="24"/>
        </w:rPr>
      </w:pPr>
    </w:p>
    <w:p w:rsidR="00D27785" w:rsidRDefault="00D27785" w:rsidP="00AC5434">
      <w:pPr>
        <w:spacing w:after="0" w:line="240" w:lineRule="auto"/>
        <w:ind w:left="4956"/>
        <w:rPr>
          <w:rFonts w:ascii="Times New Roman" w:hAnsi="Times New Roman"/>
          <w:b/>
          <w:sz w:val="28"/>
          <w:szCs w:val="24"/>
        </w:rPr>
      </w:pPr>
    </w:p>
    <w:p w:rsidR="00D27785" w:rsidRDefault="00D27785" w:rsidP="00AC5434">
      <w:pPr>
        <w:spacing w:after="0" w:line="240" w:lineRule="auto"/>
        <w:ind w:left="4956"/>
        <w:rPr>
          <w:rFonts w:ascii="Times New Roman" w:hAnsi="Times New Roman"/>
          <w:b/>
          <w:sz w:val="28"/>
          <w:szCs w:val="24"/>
        </w:rPr>
      </w:pPr>
    </w:p>
    <w:p w:rsidR="00D27785" w:rsidRDefault="00D27785" w:rsidP="00AC5434">
      <w:pPr>
        <w:spacing w:after="0" w:line="240" w:lineRule="auto"/>
        <w:ind w:left="4956"/>
        <w:rPr>
          <w:rFonts w:ascii="Times New Roman" w:hAnsi="Times New Roman"/>
          <w:b/>
          <w:sz w:val="28"/>
          <w:szCs w:val="24"/>
        </w:rPr>
      </w:pPr>
    </w:p>
    <w:p w:rsidR="00D27785" w:rsidRDefault="00D27785" w:rsidP="00D35A1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Составили: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D27785" w:rsidRDefault="00D27785" w:rsidP="00D35A1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воспитатели</w:t>
      </w:r>
    </w:p>
    <w:p w:rsidR="00D27785" w:rsidRDefault="00D27785" w:rsidP="00D35A1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Малова Алина Николаевна</w:t>
      </w:r>
    </w:p>
    <w:p w:rsidR="00D27785" w:rsidRDefault="00D27785" w:rsidP="00D35A1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Яковлева Нина Юрьевна</w:t>
      </w:r>
    </w:p>
    <w:p w:rsidR="00D27785" w:rsidRDefault="00D27785" w:rsidP="00D35A1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D27785" w:rsidRDefault="00D27785" w:rsidP="00AC543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7785" w:rsidRDefault="00D27785" w:rsidP="00AC543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7785" w:rsidRDefault="00D27785" w:rsidP="00AC543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7785" w:rsidRDefault="00D27785" w:rsidP="00AC543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7785" w:rsidRDefault="00D27785" w:rsidP="00AC543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7785" w:rsidRDefault="00D27785" w:rsidP="00AC543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7785" w:rsidRDefault="00D27785" w:rsidP="00AC543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7785" w:rsidRDefault="00D27785" w:rsidP="00AC543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7785" w:rsidRDefault="00D27785" w:rsidP="00AC543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7785" w:rsidRDefault="00D27785" w:rsidP="00AC543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7785" w:rsidRDefault="00D27785" w:rsidP="00AC543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7785" w:rsidRDefault="00D27785" w:rsidP="00AC54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27785" w:rsidRDefault="00D27785" w:rsidP="00AC54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г. Новочебоксарск</w:t>
      </w:r>
    </w:p>
    <w:p w:rsidR="00D27785" w:rsidRDefault="00D27785" w:rsidP="00AC54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4"/>
          </w:rPr>
          <w:t>2019 г</w:t>
        </w:r>
      </w:smartTag>
      <w:r>
        <w:rPr>
          <w:rFonts w:ascii="Times New Roman" w:hAnsi="Times New Roman"/>
          <w:sz w:val="28"/>
          <w:szCs w:val="24"/>
        </w:rPr>
        <w:t>.</w:t>
      </w:r>
    </w:p>
    <w:p w:rsidR="00D27785" w:rsidRDefault="00D27785" w:rsidP="00AC54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27785" w:rsidRDefault="00D27785" w:rsidP="007C0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193">
        <w:rPr>
          <w:rFonts w:ascii="Times New Roman" w:hAnsi="Times New Roman"/>
          <w:b/>
          <w:sz w:val="24"/>
          <w:szCs w:val="24"/>
        </w:rPr>
        <w:t>ПАСПОРТ ПРОЕКТА</w:t>
      </w:r>
    </w:p>
    <w:p w:rsidR="00D27785" w:rsidRPr="00E00193" w:rsidRDefault="00D27785" w:rsidP="007C0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2"/>
        <w:gridCol w:w="6959"/>
      </w:tblGrid>
      <w:tr w:rsidR="00D27785" w:rsidRPr="0071460E" w:rsidTr="0071460E">
        <w:tc>
          <w:tcPr>
            <w:tcW w:w="2612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60E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6959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Дружба начинается с улыбки!</w:t>
            </w:r>
          </w:p>
        </w:tc>
      </w:tr>
      <w:tr w:rsidR="00D27785" w:rsidRPr="0071460E" w:rsidTr="0071460E">
        <w:tc>
          <w:tcPr>
            <w:tcW w:w="2612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  <w:b/>
              </w:rPr>
              <w:t>Вид проекта</w:t>
            </w:r>
            <w:r w:rsidRPr="007146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59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Практико – ориентированный, игровой.</w:t>
            </w:r>
          </w:p>
        </w:tc>
      </w:tr>
      <w:tr w:rsidR="00D27785" w:rsidRPr="0071460E" w:rsidTr="0071460E">
        <w:tc>
          <w:tcPr>
            <w:tcW w:w="2612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По характеру контактов</w:t>
            </w:r>
          </w:p>
        </w:tc>
        <w:tc>
          <w:tcPr>
            <w:tcW w:w="6959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Осуществляется внутри одной возрастной группы (возраст детей 3-4 года)</w:t>
            </w:r>
          </w:p>
        </w:tc>
      </w:tr>
      <w:tr w:rsidR="00D27785" w:rsidRPr="0071460E" w:rsidTr="0071460E">
        <w:tc>
          <w:tcPr>
            <w:tcW w:w="2612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По количеству участников</w:t>
            </w:r>
          </w:p>
        </w:tc>
        <w:tc>
          <w:tcPr>
            <w:tcW w:w="6959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Групповой</w:t>
            </w:r>
          </w:p>
        </w:tc>
      </w:tr>
      <w:tr w:rsidR="00D27785" w:rsidRPr="0071460E" w:rsidTr="0071460E">
        <w:tc>
          <w:tcPr>
            <w:tcW w:w="2612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По продолжительности</w:t>
            </w:r>
          </w:p>
        </w:tc>
        <w:tc>
          <w:tcPr>
            <w:tcW w:w="6959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Краткосрочный</w:t>
            </w:r>
          </w:p>
        </w:tc>
      </w:tr>
      <w:tr w:rsidR="00D27785" w:rsidRPr="0071460E" w:rsidTr="0071460E">
        <w:tc>
          <w:tcPr>
            <w:tcW w:w="2612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60E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6959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Дети второй младшей группы «</w:t>
            </w:r>
            <w:r>
              <w:rPr>
                <w:rFonts w:ascii="Times New Roman" w:hAnsi="Times New Roman"/>
              </w:rPr>
              <w:t>Семицветик</w:t>
            </w:r>
            <w:r w:rsidRPr="0071460E">
              <w:rPr>
                <w:rFonts w:ascii="Times New Roman" w:hAnsi="Times New Roman"/>
              </w:rPr>
              <w:t>», дети, временно пришедшие на летний период, воспитатели группы, родители</w:t>
            </w:r>
          </w:p>
        </w:tc>
      </w:tr>
      <w:tr w:rsidR="00D27785" w:rsidRPr="0071460E" w:rsidTr="0071460E">
        <w:tc>
          <w:tcPr>
            <w:tcW w:w="2612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60E"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6959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3 недели (1 – 23 июня)</w:t>
            </w:r>
          </w:p>
        </w:tc>
      </w:tr>
      <w:tr w:rsidR="00D27785" w:rsidRPr="0071460E" w:rsidTr="0071460E">
        <w:tc>
          <w:tcPr>
            <w:tcW w:w="2612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60E">
              <w:rPr>
                <w:rFonts w:ascii="Times New Roman" w:hAnsi="Times New Roman"/>
                <w:b/>
              </w:rPr>
              <w:t>Актуальность</w:t>
            </w:r>
          </w:p>
        </w:tc>
        <w:tc>
          <w:tcPr>
            <w:tcW w:w="6959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Проблема формирования положительных взаимоотношений между детьми, является одним из приоритетных направлений деятельности воспитателя дошкольной группы, так как способствует вхождению ребенка в социум, взаимодействию с окружающими людьми.</w:t>
            </w:r>
          </w:p>
        </w:tc>
      </w:tr>
      <w:tr w:rsidR="00D27785" w:rsidRPr="0071460E" w:rsidTr="0071460E">
        <w:tc>
          <w:tcPr>
            <w:tcW w:w="2612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60E">
              <w:rPr>
                <w:rFonts w:ascii="Times New Roman" w:hAnsi="Times New Roman"/>
                <w:b/>
              </w:rPr>
              <w:t>Проблема</w:t>
            </w:r>
          </w:p>
        </w:tc>
        <w:tc>
          <w:tcPr>
            <w:tcW w:w="6959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На летний период в нашу группу пришли новые ребята, и перед воспитателем встала проблема - сформировать дружеские взаимоотношения между детьми. Реализация данного проекта сформирует умение общаться в коллективе, считаться с мнением других детей, адекватно оценивать себя и своих друзей, поможет усвоить нормы и правила поведения.</w:t>
            </w:r>
          </w:p>
        </w:tc>
      </w:tr>
      <w:tr w:rsidR="00D27785" w:rsidRPr="0071460E" w:rsidTr="0071460E">
        <w:tc>
          <w:tcPr>
            <w:tcW w:w="2612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60E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6959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Формировать у детей понятие о том, что значит уметь дружить, установить дружеские отношения между сверстниками. Создать атмосферу эмоционального комфорта, взаимопонимания и поддержки между детьми, воспитателем и родителями.</w:t>
            </w:r>
          </w:p>
        </w:tc>
      </w:tr>
      <w:tr w:rsidR="00D27785" w:rsidRPr="0071460E" w:rsidTr="0071460E">
        <w:tc>
          <w:tcPr>
            <w:tcW w:w="2612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60E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6959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1460E">
              <w:rPr>
                <w:rFonts w:ascii="Times New Roman" w:hAnsi="Times New Roman"/>
                <w:u w:val="single"/>
              </w:rPr>
              <w:t>Задачи по работе с детьми:</w:t>
            </w:r>
          </w:p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 xml:space="preserve">Образовательные: </w:t>
            </w:r>
          </w:p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 xml:space="preserve">- учить детей дружеским формам взаимодействия; </w:t>
            </w:r>
          </w:p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 xml:space="preserve">- учить считаться с желаниями сверстников, ограничивая свои желания; </w:t>
            </w:r>
          </w:p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 xml:space="preserve">- расширять и систематизировать знания о культуре поведения и взаимоотношениях между людьми. </w:t>
            </w:r>
          </w:p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 xml:space="preserve">Развивающие: </w:t>
            </w:r>
          </w:p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 xml:space="preserve">- развивать социально-коммуникативные качества; </w:t>
            </w:r>
          </w:p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 xml:space="preserve">- развивать эмоциональную сторону детской личности; </w:t>
            </w:r>
          </w:p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 xml:space="preserve">- развивать творческие и речевые способности детей. </w:t>
            </w:r>
          </w:p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 xml:space="preserve"> Воспитательные: </w:t>
            </w:r>
          </w:p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 xml:space="preserve">- воспитывать потребность проявлять доброту, заботу, внимание, сочувствие, оказывать взаимопомощь; </w:t>
            </w:r>
          </w:p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- воспитывать здоровый дух соперничества и способствовать сплочению коллектива.</w:t>
            </w:r>
          </w:p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1460E">
              <w:rPr>
                <w:rFonts w:ascii="Times New Roman" w:hAnsi="Times New Roman"/>
                <w:u w:val="single"/>
              </w:rPr>
              <w:t>Задачи по работе с родителями:</w:t>
            </w:r>
          </w:p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- Повысить компетентность родителей по теме проекта;</w:t>
            </w:r>
          </w:p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- Обогащать знания родителей  при чтении дома детям стихотворений о дружбе; разучивании песен</w:t>
            </w:r>
          </w:p>
        </w:tc>
      </w:tr>
      <w:tr w:rsidR="00D27785" w:rsidRPr="0071460E" w:rsidTr="0071460E">
        <w:tc>
          <w:tcPr>
            <w:tcW w:w="2612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60E">
              <w:rPr>
                <w:rFonts w:ascii="Times New Roman" w:hAnsi="Times New Roman"/>
                <w:b/>
              </w:rPr>
              <w:t>Образовательные области</w:t>
            </w:r>
          </w:p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59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Познавательное развитие</w:t>
            </w:r>
          </w:p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Речевое развитие</w:t>
            </w:r>
          </w:p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Физическое развитие</w:t>
            </w:r>
          </w:p>
        </w:tc>
      </w:tr>
      <w:tr w:rsidR="00D27785" w:rsidRPr="0071460E" w:rsidTr="0071460E">
        <w:tc>
          <w:tcPr>
            <w:tcW w:w="2612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60E">
              <w:rPr>
                <w:rFonts w:ascii="Times New Roman" w:hAnsi="Times New Roman"/>
                <w:b/>
              </w:rPr>
              <w:t>Этапы проекта</w:t>
            </w:r>
          </w:p>
        </w:tc>
        <w:tc>
          <w:tcPr>
            <w:tcW w:w="6959" w:type="dxa"/>
          </w:tcPr>
          <w:p w:rsidR="00D27785" w:rsidRPr="0071460E" w:rsidRDefault="00D27785" w:rsidP="007146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Подготовительный</w:t>
            </w:r>
          </w:p>
          <w:p w:rsidR="00D27785" w:rsidRPr="0071460E" w:rsidRDefault="00D27785" w:rsidP="007146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Основной</w:t>
            </w:r>
          </w:p>
          <w:p w:rsidR="00D27785" w:rsidRPr="0071460E" w:rsidRDefault="00D27785" w:rsidP="007146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Заключительный</w:t>
            </w:r>
          </w:p>
        </w:tc>
      </w:tr>
      <w:tr w:rsidR="00D27785" w:rsidRPr="0071460E" w:rsidTr="0071460E">
        <w:tc>
          <w:tcPr>
            <w:tcW w:w="2612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60E">
              <w:rPr>
                <w:rFonts w:ascii="Times New Roman" w:hAnsi="Times New Roman"/>
                <w:b/>
              </w:rPr>
              <w:t>Ожидаемые результаты</w:t>
            </w:r>
          </w:p>
        </w:tc>
        <w:tc>
          <w:tcPr>
            <w:tcW w:w="6959" w:type="dxa"/>
          </w:tcPr>
          <w:p w:rsidR="00D27785" w:rsidRPr="0071460E" w:rsidRDefault="00D27785" w:rsidP="0071460E">
            <w:pPr>
              <w:spacing w:after="0" w:line="240" w:lineRule="auto"/>
              <w:rPr>
                <w:rFonts w:ascii="Times New Roman" w:hAnsi="Times New Roman"/>
              </w:rPr>
            </w:pPr>
            <w:r w:rsidRPr="0071460E">
              <w:rPr>
                <w:rFonts w:ascii="Times New Roman" w:hAnsi="Times New Roman"/>
              </w:rPr>
              <w:t>Сплочение коллектива, проявление доброты, заботы, внимания, сочувствия, оказание взаимопомощи.</w:t>
            </w:r>
          </w:p>
        </w:tc>
      </w:tr>
    </w:tbl>
    <w:p w:rsidR="00D27785" w:rsidRDefault="00D27785" w:rsidP="00EB29B0">
      <w:pPr>
        <w:rPr>
          <w:rFonts w:ascii="Times New Roman" w:hAnsi="Times New Roman"/>
          <w:sz w:val="24"/>
          <w:szCs w:val="24"/>
        </w:rPr>
      </w:pPr>
    </w:p>
    <w:p w:rsidR="00D27785" w:rsidRPr="00EB29B0" w:rsidRDefault="00D27785" w:rsidP="00EB29B0">
      <w:pPr>
        <w:rPr>
          <w:rFonts w:ascii="Times New Roman" w:hAnsi="Times New Roman"/>
          <w:sz w:val="24"/>
          <w:szCs w:val="24"/>
        </w:rPr>
      </w:pPr>
      <w:r w:rsidRPr="00E66BCE">
        <w:rPr>
          <w:rFonts w:ascii="Times New Roman" w:hAnsi="Times New Roman"/>
          <w:b/>
          <w:sz w:val="28"/>
          <w:szCs w:val="24"/>
        </w:rPr>
        <w:t>Проектная деятельность: Дружба начинается с улыбки!</w:t>
      </w:r>
    </w:p>
    <w:p w:rsidR="00D27785" w:rsidRDefault="00D27785" w:rsidP="00E66B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0C3">
        <w:rPr>
          <w:rFonts w:ascii="Times New Roman" w:hAnsi="Times New Roman"/>
          <w:b/>
          <w:sz w:val="24"/>
          <w:szCs w:val="24"/>
        </w:rPr>
        <w:t>Актуальность</w:t>
      </w:r>
      <w:r>
        <w:rPr>
          <w:rFonts w:ascii="Times New Roman" w:hAnsi="Times New Roman"/>
          <w:sz w:val="24"/>
          <w:szCs w:val="24"/>
        </w:rPr>
        <w:t>.</w:t>
      </w:r>
    </w:p>
    <w:p w:rsidR="00D27785" w:rsidRPr="007C0910" w:rsidRDefault="00D27785" w:rsidP="00E66B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193">
        <w:rPr>
          <w:rFonts w:ascii="Times New Roman" w:hAnsi="Times New Roman"/>
          <w:sz w:val="24"/>
          <w:szCs w:val="24"/>
        </w:rPr>
        <w:t>Проблема формирования положительных взаимоотношений между детьми, является одним из приоритетных направлений деятельности воспитателя ДОО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00193">
        <w:rPr>
          <w:rFonts w:ascii="Times New Roman" w:hAnsi="Times New Roman"/>
          <w:sz w:val="24"/>
          <w:szCs w:val="24"/>
        </w:rPr>
        <w:t>потому что способствует вхождению ребенка в социум, взаимодействию с окружающими людьми.</w:t>
      </w:r>
      <w:r>
        <w:rPr>
          <w:rFonts w:ascii="Times New Roman" w:hAnsi="Times New Roman"/>
          <w:sz w:val="24"/>
          <w:szCs w:val="24"/>
        </w:rPr>
        <w:t>Именно поэтому данная тема не перестаёт быть актуальной.</w:t>
      </w:r>
    </w:p>
    <w:p w:rsidR="00D27785" w:rsidRDefault="00D27785" w:rsidP="00E66B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193">
        <w:rPr>
          <w:rFonts w:ascii="Times New Roman" w:hAnsi="Times New Roman"/>
          <w:sz w:val="24"/>
          <w:szCs w:val="24"/>
        </w:rPr>
        <w:t xml:space="preserve">На летний период временно в нашу группу пришли новые ребята, и перед воспитателем встала </w:t>
      </w:r>
      <w:r w:rsidRPr="00E00193">
        <w:rPr>
          <w:rFonts w:ascii="Times New Roman" w:hAnsi="Times New Roman"/>
          <w:b/>
          <w:sz w:val="24"/>
          <w:szCs w:val="24"/>
        </w:rPr>
        <w:t xml:space="preserve">проблема </w:t>
      </w:r>
      <w:r w:rsidRPr="00E00193">
        <w:rPr>
          <w:rFonts w:ascii="Times New Roman" w:hAnsi="Times New Roman"/>
          <w:sz w:val="24"/>
          <w:szCs w:val="24"/>
        </w:rPr>
        <w:t>- сформировать дружеские взаимоотношения  между детьми. Реализация данного проекта поможет  сформировать умение общаться в коллективе, считаться с мнением других детей, адекватно оценивать себя и своих друзей, поможет усвоить нормы и правила поведения.</w:t>
      </w:r>
    </w:p>
    <w:p w:rsidR="00D27785" w:rsidRPr="00E52A06" w:rsidRDefault="00D27785" w:rsidP="00E52A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A06">
        <w:rPr>
          <w:rFonts w:ascii="Times New Roman" w:hAnsi="Times New Roman"/>
          <w:b/>
          <w:sz w:val="24"/>
          <w:szCs w:val="24"/>
        </w:rPr>
        <w:t>Вид проекта по доминирующей деятельности</w:t>
      </w:r>
      <w:r>
        <w:rPr>
          <w:rFonts w:ascii="Times New Roman" w:hAnsi="Times New Roman"/>
          <w:sz w:val="24"/>
          <w:szCs w:val="24"/>
        </w:rPr>
        <w:t>: практико-ориентированный, и</w:t>
      </w:r>
      <w:r w:rsidRPr="00E52A06">
        <w:rPr>
          <w:rFonts w:ascii="Times New Roman" w:hAnsi="Times New Roman"/>
          <w:sz w:val="24"/>
          <w:szCs w:val="24"/>
        </w:rPr>
        <w:t>гровой</w:t>
      </w:r>
    </w:p>
    <w:p w:rsidR="00D27785" w:rsidRPr="00E52A06" w:rsidRDefault="00D27785" w:rsidP="00E52A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характеру контактов: о</w:t>
      </w:r>
      <w:r w:rsidRPr="00E52A06">
        <w:rPr>
          <w:rFonts w:ascii="Times New Roman" w:hAnsi="Times New Roman"/>
          <w:sz w:val="24"/>
          <w:szCs w:val="24"/>
        </w:rPr>
        <w:t>существляется внутри одной возрастной группы (возраст детей 3-4 года)</w:t>
      </w:r>
    </w:p>
    <w:p w:rsidR="00D27785" w:rsidRPr="00E52A06" w:rsidRDefault="00D27785" w:rsidP="00E52A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количеству участников: г</w:t>
      </w:r>
      <w:r w:rsidRPr="00E52A06">
        <w:rPr>
          <w:rFonts w:ascii="Times New Roman" w:hAnsi="Times New Roman"/>
          <w:sz w:val="24"/>
          <w:szCs w:val="24"/>
        </w:rPr>
        <w:t>рупповой</w:t>
      </w:r>
    </w:p>
    <w:p w:rsidR="00D27785" w:rsidRPr="00E52A06" w:rsidRDefault="00D27785" w:rsidP="00E52A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продолжительности: к</w:t>
      </w:r>
      <w:r w:rsidRPr="00E52A06">
        <w:rPr>
          <w:rFonts w:ascii="Times New Roman" w:hAnsi="Times New Roman"/>
          <w:sz w:val="24"/>
          <w:szCs w:val="24"/>
        </w:rPr>
        <w:t>раткосрочный</w:t>
      </w:r>
      <w:r>
        <w:rPr>
          <w:rFonts w:ascii="Times New Roman" w:hAnsi="Times New Roman"/>
          <w:sz w:val="24"/>
          <w:szCs w:val="24"/>
        </w:rPr>
        <w:t xml:space="preserve"> (1 – 23 июня).</w:t>
      </w:r>
    </w:p>
    <w:p w:rsidR="00D27785" w:rsidRPr="00E00193" w:rsidRDefault="00D27785" w:rsidP="00E52A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A06">
        <w:rPr>
          <w:rFonts w:ascii="Times New Roman" w:hAnsi="Times New Roman"/>
          <w:b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>: д</w:t>
      </w:r>
      <w:r w:rsidRPr="00E52A06">
        <w:rPr>
          <w:rFonts w:ascii="Times New Roman" w:hAnsi="Times New Roman"/>
          <w:sz w:val="24"/>
          <w:szCs w:val="24"/>
        </w:rPr>
        <w:t>ети второй младшей группы «</w:t>
      </w:r>
      <w:r>
        <w:rPr>
          <w:rFonts w:ascii="Times New Roman" w:hAnsi="Times New Roman"/>
          <w:sz w:val="24"/>
          <w:szCs w:val="24"/>
        </w:rPr>
        <w:t>Семицветик</w:t>
      </w:r>
      <w:r w:rsidRPr="00E52A06">
        <w:rPr>
          <w:rFonts w:ascii="Times New Roman" w:hAnsi="Times New Roman"/>
          <w:sz w:val="24"/>
          <w:szCs w:val="24"/>
        </w:rPr>
        <w:t>», дети, временно пришедшие на летний период, воспитатели группы, родители</w:t>
      </w:r>
    </w:p>
    <w:p w:rsidR="00D27785" w:rsidRPr="00E00193" w:rsidRDefault="00D27785" w:rsidP="00E66B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193">
        <w:rPr>
          <w:rFonts w:ascii="Times New Roman" w:hAnsi="Times New Roman"/>
          <w:b/>
          <w:sz w:val="24"/>
          <w:szCs w:val="24"/>
        </w:rPr>
        <w:t>Цель проекта</w:t>
      </w:r>
      <w:r w:rsidRPr="00E00193">
        <w:rPr>
          <w:rFonts w:ascii="Times New Roman" w:hAnsi="Times New Roman"/>
          <w:sz w:val="24"/>
          <w:szCs w:val="24"/>
        </w:rPr>
        <w:t>: формировать у детей понятие о том, что значит уметь дружить, установить дружеские отношения между сверстниками. Создать атмосферу эмоционального комфорта, взаимопонимания и поддержки между детьми, воспитателем и родителями.</w:t>
      </w:r>
    </w:p>
    <w:p w:rsidR="00D27785" w:rsidRPr="00E00193" w:rsidRDefault="00D27785" w:rsidP="00E66BC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0193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27785" w:rsidRPr="00E00193" w:rsidRDefault="00D27785" w:rsidP="00E66B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0193">
        <w:rPr>
          <w:rFonts w:ascii="Times New Roman" w:hAnsi="Times New Roman"/>
          <w:sz w:val="24"/>
          <w:szCs w:val="24"/>
          <w:u w:val="single"/>
        </w:rPr>
        <w:t xml:space="preserve">Образовательные: </w:t>
      </w:r>
    </w:p>
    <w:p w:rsidR="00D27785" w:rsidRPr="00E00193" w:rsidRDefault="00D27785" w:rsidP="00E66B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193">
        <w:rPr>
          <w:rFonts w:ascii="Times New Roman" w:hAnsi="Times New Roman"/>
          <w:sz w:val="24"/>
          <w:szCs w:val="24"/>
        </w:rPr>
        <w:t xml:space="preserve">- учить детей дружеским формам взаимодействия; </w:t>
      </w:r>
    </w:p>
    <w:p w:rsidR="00D27785" w:rsidRPr="00E00193" w:rsidRDefault="00D27785" w:rsidP="00E66B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193">
        <w:rPr>
          <w:rFonts w:ascii="Times New Roman" w:hAnsi="Times New Roman"/>
          <w:sz w:val="24"/>
          <w:szCs w:val="24"/>
        </w:rPr>
        <w:t xml:space="preserve">- учить считаться с желаниями сверстников, ограничивая свои желания; </w:t>
      </w:r>
    </w:p>
    <w:p w:rsidR="00D27785" w:rsidRPr="00E00193" w:rsidRDefault="00D27785" w:rsidP="00E66B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193">
        <w:rPr>
          <w:rFonts w:ascii="Times New Roman" w:hAnsi="Times New Roman"/>
          <w:sz w:val="24"/>
          <w:szCs w:val="24"/>
        </w:rPr>
        <w:t xml:space="preserve">- расширять и систематизировать знания о культуре поведения и взаимоотношениях между людьми. </w:t>
      </w:r>
    </w:p>
    <w:p w:rsidR="00D27785" w:rsidRPr="00E00193" w:rsidRDefault="00D27785" w:rsidP="00E66B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0193">
        <w:rPr>
          <w:rFonts w:ascii="Times New Roman" w:hAnsi="Times New Roman"/>
          <w:sz w:val="24"/>
          <w:szCs w:val="24"/>
          <w:u w:val="single"/>
        </w:rPr>
        <w:t xml:space="preserve">Развивающие: </w:t>
      </w:r>
    </w:p>
    <w:p w:rsidR="00D27785" w:rsidRPr="00E00193" w:rsidRDefault="00D27785" w:rsidP="00E66B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193">
        <w:rPr>
          <w:rFonts w:ascii="Times New Roman" w:hAnsi="Times New Roman"/>
          <w:sz w:val="24"/>
          <w:szCs w:val="24"/>
        </w:rPr>
        <w:t xml:space="preserve">- развивать социально-коммуникативные качества; </w:t>
      </w:r>
    </w:p>
    <w:p w:rsidR="00D27785" w:rsidRPr="00E00193" w:rsidRDefault="00D27785" w:rsidP="00E66B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193">
        <w:rPr>
          <w:rFonts w:ascii="Times New Roman" w:hAnsi="Times New Roman"/>
          <w:sz w:val="24"/>
          <w:szCs w:val="24"/>
        </w:rPr>
        <w:t xml:space="preserve">- развивать эмоциональную сторону детской личности; </w:t>
      </w:r>
    </w:p>
    <w:p w:rsidR="00D27785" w:rsidRPr="00E00193" w:rsidRDefault="00D27785" w:rsidP="00E66B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193">
        <w:rPr>
          <w:rFonts w:ascii="Times New Roman" w:hAnsi="Times New Roman"/>
          <w:sz w:val="24"/>
          <w:szCs w:val="24"/>
        </w:rPr>
        <w:t xml:space="preserve">- развивать творческие и речевые способности детей. </w:t>
      </w:r>
    </w:p>
    <w:p w:rsidR="00D27785" w:rsidRPr="00E00193" w:rsidRDefault="00D27785" w:rsidP="00E66B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0193">
        <w:rPr>
          <w:rFonts w:ascii="Times New Roman" w:hAnsi="Times New Roman"/>
          <w:sz w:val="24"/>
          <w:szCs w:val="24"/>
          <w:u w:val="single"/>
        </w:rPr>
        <w:t xml:space="preserve">Воспитательные: </w:t>
      </w:r>
    </w:p>
    <w:p w:rsidR="00D27785" w:rsidRPr="00E00193" w:rsidRDefault="00D27785" w:rsidP="00E66B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193">
        <w:rPr>
          <w:rFonts w:ascii="Times New Roman" w:hAnsi="Times New Roman"/>
          <w:sz w:val="24"/>
          <w:szCs w:val="24"/>
        </w:rPr>
        <w:t xml:space="preserve">- воспитывать потребность проявлять доброту, заботу, внимание, сочувствие, оказывать взаимопомощь; </w:t>
      </w:r>
    </w:p>
    <w:p w:rsidR="00D27785" w:rsidRPr="00E00193" w:rsidRDefault="00D27785" w:rsidP="00E66B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193">
        <w:rPr>
          <w:rFonts w:ascii="Times New Roman" w:hAnsi="Times New Roman"/>
          <w:sz w:val="24"/>
          <w:szCs w:val="24"/>
        </w:rPr>
        <w:t>- воспитывать здоровый дух соперничества и способствовать сплочению коллектива.</w:t>
      </w:r>
    </w:p>
    <w:p w:rsidR="00D27785" w:rsidRPr="00E00193" w:rsidRDefault="00D27785" w:rsidP="00E66BC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0193">
        <w:rPr>
          <w:rFonts w:ascii="Times New Roman" w:hAnsi="Times New Roman"/>
          <w:b/>
          <w:sz w:val="24"/>
          <w:szCs w:val="24"/>
        </w:rPr>
        <w:t>Задачи по работе с родителями:</w:t>
      </w:r>
    </w:p>
    <w:p w:rsidR="00D27785" w:rsidRPr="00E00193" w:rsidRDefault="00D27785" w:rsidP="00E66B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193">
        <w:rPr>
          <w:rFonts w:ascii="Times New Roman" w:hAnsi="Times New Roman"/>
          <w:sz w:val="24"/>
          <w:szCs w:val="24"/>
        </w:rPr>
        <w:t>- Повысить компетентность родителей по теме проектной недели;</w:t>
      </w:r>
    </w:p>
    <w:p w:rsidR="00D27785" w:rsidRPr="00E00193" w:rsidRDefault="00D27785" w:rsidP="00C80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При </w:t>
      </w:r>
      <w:r w:rsidRPr="00E00193">
        <w:rPr>
          <w:rFonts w:ascii="Times New Roman" w:hAnsi="Times New Roman"/>
          <w:sz w:val="24"/>
          <w:szCs w:val="24"/>
        </w:rPr>
        <w:t xml:space="preserve"> чтении дома де</w:t>
      </w:r>
      <w:r>
        <w:rPr>
          <w:rFonts w:ascii="Times New Roman" w:hAnsi="Times New Roman"/>
          <w:sz w:val="24"/>
          <w:szCs w:val="24"/>
        </w:rPr>
        <w:t>тям стихов и рассказов о дружбе,</w:t>
      </w:r>
      <w:r w:rsidRPr="00E00193">
        <w:rPr>
          <w:rFonts w:ascii="Times New Roman" w:hAnsi="Times New Roman"/>
          <w:sz w:val="24"/>
          <w:szCs w:val="24"/>
        </w:rPr>
        <w:t xml:space="preserve"> разучивани</w:t>
      </w:r>
      <w:r>
        <w:rPr>
          <w:rFonts w:ascii="Times New Roman" w:hAnsi="Times New Roman"/>
          <w:sz w:val="24"/>
          <w:szCs w:val="24"/>
        </w:rPr>
        <w:t>и песен,</w:t>
      </w:r>
    </w:p>
    <w:p w:rsidR="00D27785" w:rsidRDefault="00D27785" w:rsidP="00E66B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Обогащать знания родителей</w:t>
      </w:r>
    </w:p>
    <w:p w:rsidR="00D27785" w:rsidRPr="00E00193" w:rsidRDefault="00D27785" w:rsidP="00E66B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193">
        <w:rPr>
          <w:rFonts w:ascii="Times New Roman" w:hAnsi="Times New Roman"/>
          <w:sz w:val="24"/>
          <w:szCs w:val="24"/>
        </w:rPr>
        <w:t xml:space="preserve">Разрабатывая проект, использовали </w:t>
      </w:r>
      <w:r w:rsidRPr="00E00193">
        <w:rPr>
          <w:rFonts w:ascii="Times New Roman" w:hAnsi="Times New Roman"/>
          <w:b/>
          <w:sz w:val="24"/>
          <w:szCs w:val="24"/>
        </w:rPr>
        <w:t>метод «трёх вопросов».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635"/>
      </w:tblGrid>
      <w:tr w:rsidR="00D27785" w:rsidRPr="0071460E" w:rsidTr="0071460E">
        <w:tc>
          <w:tcPr>
            <w:tcW w:w="3936" w:type="dxa"/>
          </w:tcPr>
          <w:p w:rsidR="00D27785" w:rsidRPr="0071460E" w:rsidRDefault="00D27785" w:rsidP="00714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0E">
              <w:rPr>
                <w:rFonts w:ascii="Times New Roman" w:hAnsi="Times New Roman"/>
                <w:sz w:val="24"/>
                <w:szCs w:val="24"/>
              </w:rPr>
              <w:t>Что мы знаем?</w:t>
            </w:r>
          </w:p>
        </w:tc>
        <w:tc>
          <w:tcPr>
            <w:tcW w:w="5635" w:type="dxa"/>
          </w:tcPr>
          <w:p w:rsidR="00D27785" w:rsidRPr="0071460E" w:rsidRDefault="00D27785" w:rsidP="00714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0E">
              <w:rPr>
                <w:rFonts w:ascii="Times New Roman" w:hAnsi="Times New Roman"/>
                <w:sz w:val="24"/>
                <w:szCs w:val="24"/>
              </w:rPr>
              <w:t>Что существует дружба. Что у нас есть друзья. Что с другом весело играть.</w:t>
            </w:r>
          </w:p>
        </w:tc>
      </w:tr>
      <w:tr w:rsidR="00D27785" w:rsidRPr="0071460E" w:rsidTr="0071460E">
        <w:tc>
          <w:tcPr>
            <w:tcW w:w="3936" w:type="dxa"/>
          </w:tcPr>
          <w:p w:rsidR="00D27785" w:rsidRPr="0071460E" w:rsidRDefault="00D27785" w:rsidP="00714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0E">
              <w:rPr>
                <w:rFonts w:ascii="Times New Roman" w:hAnsi="Times New Roman"/>
                <w:sz w:val="24"/>
                <w:szCs w:val="24"/>
              </w:rPr>
              <w:t>Что мы хотим узнать?</w:t>
            </w:r>
          </w:p>
        </w:tc>
        <w:tc>
          <w:tcPr>
            <w:tcW w:w="5635" w:type="dxa"/>
          </w:tcPr>
          <w:p w:rsidR="00D27785" w:rsidRPr="0071460E" w:rsidRDefault="00D27785" w:rsidP="00714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0E">
              <w:rPr>
                <w:rFonts w:ascii="Times New Roman" w:hAnsi="Times New Roman"/>
                <w:sz w:val="24"/>
                <w:szCs w:val="24"/>
              </w:rPr>
              <w:t>Как найти друга (с чего начинается дружба?) Как стать хорошим другом? Кто такой друг?</w:t>
            </w:r>
          </w:p>
        </w:tc>
      </w:tr>
      <w:tr w:rsidR="00D27785" w:rsidRPr="0071460E" w:rsidTr="0071460E">
        <w:tc>
          <w:tcPr>
            <w:tcW w:w="3936" w:type="dxa"/>
          </w:tcPr>
          <w:p w:rsidR="00D27785" w:rsidRPr="0071460E" w:rsidRDefault="00D27785" w:rsidP="00714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0E">
              <w:rPr>
                <w:rFonts w:ascii="Times New Roman" w:hAnsi="Times New Roman"/>
                <w:sz w:val="24"/>
                <w:szCs w:val="24"/>
              </w:rPr>
              <w:t>С помощью чего мы узнаем?</w:t>
            </w:r>
          </w:p>
        </w:tc>
        <w:tc>
          <w:tcPr>
            <w:tcW w:w="5635" w:type="dxa"/>
          </w:tcPr>
          <w:p w:rsidR="00D27785" w:rsidRPr="0071460E" w:rsidRDefault="00D27785" w:rsidP="00714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0E">
              <w:rPr>
                <w:rFonts w:ascii="Times New Roman" w:hAnsi="Times New Roman"/>
                <w:sz w:val="24"/>
                <w:szCs w:val="24"/>
              </w:rPr>
              <w:t>Спросим у воспитателя, родителей, прочитаем.</w:t>
            </w:r>
          </w:p>
        </w:tc>
      </w:tr>
    </w:tbl>
    <w:p w:rsidR="00D27785" w:rsidRDefault="00D27785" w:rsidP="007C0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785" w:rsidRPr="00EA4D7C" w:rsidRDefault="00D27785" w:rsidP="00EA4D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D7C">
        <w:rPr>
          <w:rFonts w:ascii="Times New Roman" w:hAnsi="Times New Roman"/>
          <w:sz w:val="24"/>
          <w:szCs w:val="24"/>
        </w:rPr>
        <w:t>В соответствии с ФГОС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D7C">
        <w:rPr>
          <w:rFonts w:ascii="Times New Roman" w:hAnsi="Times New Roman"/>
          <w:sz w:val="24"/>
          <w:szCs w:val="24"/>
        </w:rPr>
        <w:t>проект реализовывается в ходе интеграции следующих образовательных областей:</w:t>
      </w:r>
    </w:p>
    <w:p w:rsidR="00D27785" w:rsidRPr="00EA4D7C" w:rsidRDefault="00D27785" w:rsidP="00EA4D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D7C">
        <w:rPr>
          <w:rFonts w:ascii="Times New Roman" w:hAnsi="Times New Roman"/>
          <w:sz w:val="24"/>
          <w:szCs w:val="24"/>
        </w:rPr>
        <w:t></w:t>
      </w:r>
      <w:r w:rsidRPr="00EA4D7C">
        <w:rPr>
          <w:rFonts w:ascii="Times New Roman" w:hAnsi="Times New Roman"/>
          <w:sz w:val="24"/>
          <w:szCs w:val="24"/>
        </w:rPr>
        <w:tab/>
        <w:t>образовательная область «Познавательное развитие»</w:t>
      </w:r>
    </w:p>
    <w:p w:rsidR="00D27785" w:rsidRPr="00EA4D7C" w:rsidRDefault="00D27785" w:rsidP="00EA4D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D7C">
        <w:rPr>
          <w:rFonts w:ascii="Times New Roman" w:hAnsi="Times New Roman"/>
          <w:sz w:val="24"/>
          <w:szCs w:val="24"/>
        </w:rPr>
        <w:t></w:t>
      </w:r>
      <w:r w:rsidRPr="00EA4D7C">
        <w:rPr>
          <w:rFonts w:ascii="Times New Roman" w:hAnsi="Times New Roman"/>
          <w:sz w:val="24"/>
          <w:szCs w:val="24"/>
        </w:rPr>
        <w:tab/>
        <w:t>образовательная область «Социально-коммуникативное развитие»</w:t>
      </w:r>
    </w:p>
    <w:p w:rsidR="00D27785" w:rsidRDefault="00D27785" w:rsidP="00EA4D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D7C">
        <w:rPr>
          <w:rFonts w:ascii="Times New Roman" w:hAnsi="Times New Roman"/>
          <w:sz w:val="24"/>
          <w:szCs w:val="24"/>
        </w:rPr>
        <w:t></w:t>
      </w:r>
      <w:r w:rsidRPr="00EA4D7C">
        <w:rPr>
          <w:rFonts w:ascii="Times New Roman" w:hAnsi="Times New Roman"/>
          <w:sz w:val="24"/>
          <w:szCs w:val="24"/>
        </w:rPr>
        <w:tab/>
        <w:t>образовательная область «Речевое развитие»</w:t>
      </w:r>
    </w:p>
    <w:p w:rsidR="00D27785" w:rsidRDefault="00D27785" w:rsidP="00EA4D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D7C">
        <w:rPr>
          <w:rFonts w:ascii="Times New Roman" w:hAnsi="Times New Roman"/>
          <w:sz w:val="24"/>
          <w:szCs w:val="24"/>
        </w:rPr>
        <w:t></w:t>
      </w:r>
      <w:r w:rsidRPr="00EA4D7C">
        <w:rPr>
          <w:rFonts w:ascii="Times New Roman" w:hAnsi="Times New Roman"/>
          <w:sz w:val="24"/>
          <w:szCs w:val="24"/>
        </w:rPr>
        <w:tab/>
        <w:t>образовательная область «</w:t>
      </w:r>
      <w:r>
        <w:rPr>
          <w:rFonts w:ascii="Times New Roman" w:hAnsi="Times New Roman"/>
          <w:sz w:val="24"/>
          <w:szCs w:val="24"/>
        </w:rPr>
        <w:t xml:space="preserve">Физическое </w:t>
      </w:r>
      <w:r w:rsidRPr="00EA4D7C">
        <w:rPr>
          <w:rFonts w:ascii="Times New Roman" w:hAnsi="Times New Roman"/>
          <w:sz w:val="24"/>
          <w:szCs w:val="24"/>
        </w:rPr>
        <w:t>развитие»</w:t>
      </w:r>
    </w:p>
    <w:p w:rsidR="00D27785" w:rsidRDefault="00D27785" w:rsidP="00EA4D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D7C">
        <w:rPr>
          <w:rFonts w:ascii="Times New Roman" w:hAnsi="Times New Roman"/>
          <w:sz w:val="24"/>
          <w:szCs w:val="24"/>
        </w:rPr>
        <w:t></w:t>
      </w:r>
      <w:r w:rsidRPr="00EA4D7C">
        <w:rPr>
          <w:rFonts w:ascii="Times New Roman" w:hAnsi="Times New Roman"/>
          <w:sz w:val="24"/>
          <w:szCs w:val="24"/>
        </w:rPr>
        <w:tab/>
        <w:t>образовательная область «Художественно-эстетическое развитие»</w:t>
      </w:r>
    </w:p>
    <w:p w:rsidR="00D27785" w:rsidRDefault="00D27785" w:rsidP="00EA4D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7785" w:rsidRDefault="00D27785" w:rsidP="00C80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D7C">
        <w:rPr>
          <w:rFonts w:ascii="Times New Roman" w:hAnsi="Times New Roman"/>
          <w:b/>
          <w:sz w:val="24"/>
          <w:szCs w:val="24"/>
        </w:rPr>
        <w:t>Предполагаемый результат</w:t>
      </w:r>
      <w:r w:rsidRPr="00E00193">
        <w:rPr>
          <w:rFonts w:ascii="Times New Roman" w:hAnsi="Times New Roman"/>
          <w:sz w:val="24"/>
          <w:szCs w:val="24"/>
        </w:rPr>
        <w:t>:</w:t>
      </w:r>
    </w:p>
    <w:p w:rsidR="00D27785" w:rsidRPr="00E00193" w:rsidRDefault="00D27785" w:rsidP="00C80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193">
        <w:rPr>
          <w:rFonts w:ascii="Times New Roman" w:hAnsi="Times New Roman"/>
          <w:sz w:val="24"/>
          <w:szCs w:val="24"/>
        </w:rPr>
        <w:t>В ходе проекта дети узнают:</w:t>
      </w:r>
    </w:p>
    <w:p w:rsidR="00D27785" w:rsidRPr="00E00193" w:rsidRDefault="00D27785" w:rsidP="00C80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193">
        <w:rPr>
          <w:rFonts w:ascii="Times New Roman" w:hAnsi="Times New Roman"/>
          <w:sz w:val="24"/>
          <w:szCs w:val="24"/>
        </w:rPr>
        <w:t>•</w:t>
      </w:r>
      <w:r w:rsidRPr="00E00193">
        <w:rPr>
          <w:rFonts w:ascii="Times New Roman" w:hAnsi="Times New Roman"/>
          <w:sz w:val="24"/>
          <w:szCs w:val="24"/>
        </w:rPr>
        <w:tab/>
        <w:t>Что такое дружба?</w:t>
      </w:r>
    </w:p>
    <w:p w:rsidR="00D27785" w:rsidRPr="00E00193" w:rsidRDefault="00D27785" w:rsidP="00C80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193">
        <w:rPr>
          <w:rFonts w:ascii="Times New Roman" w:hAnsi="Times New Roman"/>
          <w:sz w:val="24"/>
          <w:szCs w:val="24"/>
        </w:rPr>
        <w:t>•</w:t>
      </w:r>
      <w:r w:rsidRPr="00E00193">
        <w:rPr>
          <w:rFonts w:ascii="Times New Roman" w:hAnsi="Times New Roman"/>
          <w:sz w:val="24"/>
          <w:szCs w:val="24"/>
        </w:rPr>
        <w:tab/>
        <w:t>Что такое ссора?</w:t>
      </w:r>
    </w:p>
    <w:p w:rsidR="00D27785" w:rsidRPr="00E00193" w:rsidRDefault="00D27785" w:rsidP="00C80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193">
        <w:rPr>
          <w:rFonts w:ascii="Times New Roman" w:hAnsi="Times New Roman"/>
          <w:sz w:val="24"/>
          <w:szCs w:val="24"/>
        </w:rPr>
        <w:t>•</w:t>
      </w:r>
      <w:r w:rsidRPr="00E00193">
        <w:rPr>
          <w:rFonts w:ascii="Times New Roman" w:hAnsi="Times New Roman"/>
          <w:sz w:val="24"/>
          <w:szCs w:val="24"/>
        </w:rPr>
        <w:tab/>
        <w:t>Что такое настроение?</w:t>
      </w:r>
    </w:p>
    <w:p w:rsidR="00D27785" w:rsidRPr="00E00193" w:rsidRDefault="00D27785" w:rsidP="00C80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193">
        <w:rPr>
          <w:rFonts w:ascii="Times New Roman" w:hAnsi="Times New Roman"/>
          <w:sz w:val="24"/>
          <w:szCs w:val="24"/>
        </w:rPr>
        <w:t>•</w:t>
      </w:r>
      <w:r w:rsidRPr="00E00193">
        <w:rPr>
          <w:rFonts w:ascii="Times New Roman" w:hAnsi="Times New Roman"/>
          <w:sz w:val="24"/>
          <w:szCs w:val="24"/>
        </w:rPr>
        <w:tab/>
        <w:t>Правила общения друг с другом</w:t>
      </w:r>
    </w:p>
    <w:p w:rsidR="00D27785" w:rsidRPr="00E00193" w:rsidRDefault="00D27785" w:rsidP="00C80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 w:rsidRPr="00E00193">
        <w:rPr>
          <w:rFonts w:ascii="Times New Roman" w:hAnsi="Times New Roman"/>
          <w:sz w:val="24"/>
          <w:szCs w:val="24"/>
        </w:rPr>
        <w:t>Какими чертами характера должен обладать человек, которого называют другом?</w:t>
      </w:r>
    </w:p>
    <w:p w:rsidR="00D27785" w:rsidRPr="00E00193" w:rsidRDefault="00D27785" w:rsidP="00C80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193">
        <w:rPr>
          <w:rFonts w:ascii="Times New Roman" w:hAnsi="Times New Roman"/>
          <w:sz w:val="24"/>
          <w:szCs w:val="24"/>
        </w:rPr>
        <w:t>Также дети научатся:</w:t>
      </w:r>
    </w:p>
    <w:p w:rsidR="00D27785" w:rsidRPr="00E00193" w:rsidRDefault="00D27785" w:rsidP="00C80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193">
        <w:rPr>
          <w:rFonts w:ascii="Times New Roman" w:hAnsi="Times New Roman"/>
          <w:sz w:val="24"/>
          <w:szCs w:val="24"/>
        </w:rPr>
        <w:t>•</w:t>
      </w:r>
      <w:r w:rsidRPr="00E00193">
        <w:rPr>
          <w:rFonts w:ascii="Times New Roman" w:hAnsi="Times New Roman"/>
          <w:sz w:val="24"/>
          <w:szCs w:val="24"/>
        </w:rPr>
        <w:tab/>
        <w:t>Общаться, поддерживать дружеские отношения.</w:t>
      </w:r>
    </w:p>
    <w:p w:rsidR="00D27785" w:rsidRPr="00E00193" w:rsidRDefault="00D27785" w:rsidP="00C80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193">
        <w:rPr>
          <w:rFonts w:ascii="Times New Roman" w:hAnsi="Times New Roman"/>
          <w:sz w:val="24"/>
          <w:szCs w:val="24"/>
        </w:rPr>
        <w:t>•</w:t>
      </w:r>
      <w:r w:rsidRPr="00E00193">
        <w:rPr>
          <w:rFonts w:ascii="Times New Roman" w:hAnsi="Times New Roman"/>
          <w:sz w:val="24"/>
          <w:szCs w:val="24"/>
        </w:rPr>
        <w:tab/>
        <w:t>Быть сдержанными и вежливыми по отношению друг к другу.</w:t>
      </w:r>
    </w:p>
    <w:p w:rsidR="00D27785" w:rsidRPr="00E00193" w:rsidRDefault="00D27785" w:rsidP="00C80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193">
        <w:rPr>
          <w:rFonts w:ascii="Times New Roman" w:hAnsi="Times New Roman"/>
          <w:sz w:val="24"/>
          <w:szCs w:val="24"/>
        </w:rPr>
        <w:t>•</w:t>
      </w:r>
      <w:r w:rsidRPr="00E00193">
        <w:rPr>
          <w:rFonts w:ascii="Times New Roman" w:hAnsi="Times New Roman"/>
          <w:sz w:val="24"/>
          <w:szCs w:val="24"/>
        </w:rPr>
        <w:tab/>
        <w:t>Работать в коллективе.</w:t>
      </w:r>
    </w:p>
    <w:p w:rsidR="00D27785" w:rsidRPr="00E00193" w:rsidRDefault="00D27785" w:rsidP="00C80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193">
        <w:rPr>
          <w:rFonts w:ascii="Times New Roman" w:hAnsi="Times New Roman"/>
          <w:sz w:val="24"/>
          <w:szCs w:val="24"/>
        </w:rPr>
        <w:t>•</w:t>
      </w:r>
      <w:r w:rsidRPr="00E00193">
        <w:rPr>
          <w:rFonts w:ascii="Times New Roman" w:hAnsi="Times New Roman"/>
          <w:sz w:val="24"/>
          <w:szCs w:val="24"/>
        </w:rPr>
        <w:tab/>
        <w:t>Правильно оценивать поступки своих друзей</w:t>
      </w:r>
    </w:p>
    <w:p w:rsidR="00D27785" w:rsidRDefault="00D27785" w:rsidP="00EA4D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7785" w:rsidRDefault="00D27785" w:rsidP="00EA4D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7785" w:rsidRDefault="00D27785" w:rsidP="007C09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2DA7">
        <w:rPr>
          <w:rFonts w:ascii="Times New Roman" w:hAnsi="Times New Roman"/>
          <w:b/>
          <w:sz w:val="24"/>
          <w:szCs w:val="24"/>
        </w:rPr>
        <w:t>Этапы проекта:</w:t>
      </w:r>
    </w:p>
    <w:tbl>
      <w:tblPr>
        <w:tblW w:w="9968" w:type="dxa"/>
        <w:tblCellSpacing w:w="0" w:type="dxa"/>
        <w:tblInd w:w="-664" w:type="dxa"/>
        <w:tblBorders>
          <w:top w:val="single" w:sz="6" w:space="0" w:color="000000"/>
          <w:left w:val="single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97"/>
        <w:gridCol w:w="3782"/>
        <w:gridCol w:w="1418"/>
        <w:gridCol w:w="2171"/>
      </w:tblGrid>
      <w:tr w:rsidR="00D27785" w:rsidRPr="0071460E" w:rsidTr="007C0910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7785" w:rsidRPr="0014604B" w:rsidRDefault="00D27785" w:rsidP="007C09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Этапы</w:t>
            </w:r>
          </w:p>
        </w:tc>
        <w:tc>
          <w:tcPr>
            <w:tcW w:w="378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7785" w:rsidRPr="0014604B" w:rsidRDefault="00D27785" w:rsidP="007C09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7785" w:rsidRPr="0014604B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Сроки проведения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7785" w:rsidRPr="0014604B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D27785" w:rsidRPr="0071460E" w:rsidTr="007C0910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7785" w:rsidRPr="0014604B" w:rsidRDefault="00D27785" w:rsidP="00E66B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Подготовительный</w:t>
            </w:r>
          </w:p>
        </w:tc>
        <w:tc>
          <w:tcPr>
            <w:tcW w:w="378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7785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hAnsi="Times New Roman"/>
                <w:sz w:val="24"/>
                <w:szCs w:val="28"/>
                <w:lang w:eastAsia="ru-RU"/>
              </w:rPr>
              <w:t>Определение целей и задач проекта, сбор материала, необходимо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го для реализации цели проекта.</w:t>
            </w:r>
          </w:p>
          <w:p w:rsidR="00D27785" w:rsidRPr="0014604B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14604B">
              <w:rPr>
                <w:rFonts w:ascii="Times New Roman" w:hAnsi="Times New Roman"/>
                <w:sz w:val="24"/>
                <w:szCs w:val="28"/>
                <w:lang w:eastAsia="ru-RU"/>
              </w:rPr>
              <w:t>зучение, анализ и обобщение методической и художественной литературы по теме проекта «Дружба начинается с улыбки»; подбор художественной литературы для чтения воспитанникам.</w:t>
            </w:r>
          </w:p>
          <w:p w:rsidR="00D27785" w:rsidRPr="0014604B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Создание развивающей среды, внесение игр по теме, дидактических, сюжетно-ролевых, настольно-печатных. </w:t>
            </w:r>
          </w:p>
          <w:p w:rsidR="00D27785" w:rsidRPr="0014604B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r w:rsidRPr="0014604B">
              <w:rPr>
                <w:rFonts w:ascii="Times New Roman" w:hAnsi="Times New Roman"/>
                <w:sz w:val="24"/>
                <w:szCs w:val="28"/>
                <w:lang w:eastAsia="ru-RU"/>
              </w:rPr>
              <w:t>одбор песен, музыкальных композиций, мультфильмов, связанных с темой проекта</w:t>
            </w:r>
          </w:p>
          <w:p w:rsidR="00D27785" w:rsidRPr="0014604B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14604B">
              <w:rPr>
                <w:rFonts w:ascii="Times New Roman" w:hAnsi="Times New Roman"/>
                <w:sz w:val="24"/>
                <w:szCs w:val="28"/>
                <w:lang w:eastAsia="ru-RU"/>
              </w:rPr>
              <w:t>азработка консультаций и бесед для родителей на тему: «Дружба начинается с улыбки».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7785" w:rsidRPr="0014604B" w:rsidRDefault="00D27785" w:rsidP="00E66B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1-4 июня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7785" w:rsidRPr="0014604B" w:rsidRDefault="00D27785" w:rsidP="00E66B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hAnsi="Times New Roman"/>
                <w:sz w:val="24"/>
                <w:szCs w:val="28"/>
                <w:lang w:eastAsia="ru-RU"/>
              </w:rPr>
              <w:t>Воспитатель</w:t>
            </w:r>
          </w:p>
        </w:tc>
      </w:tr>
      <w:tr w:rsidR="00D27785" w:rsidRPr="0071460E" w:rsidTr="007C0910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7785" w:rsidRPr="0014604B" w:rsidRDefault="00D27785" w:rsidP="00E66BC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Основной</w:t>
            </w:r>
          </w:p>
        </w:tc>
        <w:tc>
          <w:tcPr>
            <w:tcW w:w="378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7785" w:rsidRPr="002D3825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</w:pPr>
            <w:r w:rsidRPr="002D3825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Работа с детьми: </w:t>
            </w:r>
          </w:p>
          <w:p w:rsidR="00D27785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D382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Беседы: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«День хороших манер»,</w:t>
            </w:r>
            <w:r w:rsidRPr="0014604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«Кто такой настоящий друг»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«Что такое ссора», </w:t>
            </w:r>
            <w:r w:rsidRPr="0014604B">
              <w:rPr>
                <w:rFonts w:ascii="Times New Roman" w:hAnsi="Times New Roman"/>
                <w:sz w:val="24"/>
                <w:szCs w:val="28"/>
                <w:lang w:eastAsia="ru-RU"/>
              </w:rPr>
              <w:t>«Что такое дружба?»</w:t>
            </w:r>
          </w:p>
          <w:p w:rsidR="00D27785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D382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Развлечения на прогулке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«День Защиты детей», «Научим лесных зверей дружить».</w:t>
            </w:r>
          </w:p>
          <w:p w:rsidR="00D27785" w:rsidRPr="00123259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3272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Праздники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: </w:t>
            </w:r>
            <w:r w:rsidRPr="0013272F">
              <w:rPr>
                <w:rFonts w:ascii="Times New Roman" w:hAnsi="Times New Roman"/>
                <w:sz w:val="24"/>
                <w:szCs w:val="28"/>
                <w:lang w:eastAsia="ru-RU"/>
              </w:rPr>
              <w:t>«В гостях клоун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ы</w:t>
            </w:r>
            <w:r w:rsidRPr="0013272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Федя и Ириска»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D27785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52A0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Театрализация сказки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«Лесная сказка»</w:t>
            </w:r>
          </w:p>
          <w:p w:rsidR="00D27785" w:rsidRPr="0013272F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D382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ЧХЛ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: Стихотворения: С. Михалков «</w:t>
            </w:r>
            <w:r w:rsidRPr="0013272F">
              <w:rPr>
                <w:rFonts w:ascii="Times New Roman" w:hAnsi="Times New Roman"/>
                <w:sz w:val="24"/>
                <w:szCs w:val="28"/>
                <w:lang w:eastAsia="ru-RU"/>
              </w:rPr>
              <w:t>Кто в дружбу верит горячо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», </w:t>
            </w:r>
            <w:r w:rsidRPr="0013272F">
              <w:rPr>
                <w:rFonts w:ascii="Times New Roman" w:hAnsi="Times New Roman"/>
                <w:sz w:val="24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Боргуль «Подружка Маша», </w:t>
            </w:r>
            <w:r w:rsidRPr="0013272F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Дубенская «Мы разные», </w:t>
            </w:r>
            <w:r w:rsidRPr="0013272F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Бичурина «Чей гриб?», </w:t>
            </w:r>
            <w:r w:rsidRPr="0013272F">
              <w:rPr>
                <w:rFonts w:ascii="Times New Roman" w:hAnsi="Times New Roman"/>
                <w:sz w:val="24"/>
                <w:szCs w:val="28"/>
                <w:lang w:eastAsia="ru-RU"/>
              </w:rPr>
              <w:t>«Подружили нас коньки»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  <w:r w:rsidRPr="0013272F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Белоусова </w:t>
            </w:r>
            <w:r w:rsidRPr="0013272F">
              <w:rPr>
                <w:rFonts w:ascii="Times New Roman" w:hAnsi="Times New Roman"/>
                <w:sz w:val="24"/>
                <w:szCs w:val="28"/>
                <w:lang w:eastAsia="ru-RU"/>
              </w:rPr>
              <w:t>«Д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ружба – это дар», </w:t>
            </w:r>
            <w:r w:rsidRPr="0013272F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Pr="0013272F">
              <w:rPr>
                <w:rFonts w:ascii="Times New Roman" w:hAnsi="Times New Roman"/>
                <w:sz w:val="24"/>
                <w:szCs w:val="28"/>
                <w:lang w:eastAsia="ru-RU"/>
              </w:rPr>
              <w:t>Травина Самосвал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  <w:r w:rsidRPr="0013272F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Маршалова «Лиса, заяц и ёж», </w:t>
            </w:r>
            <w:r w:rsidRPr="0013272F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Pr="0013272F">
              <w:rPr>
                <w:rFonts w:ascii="Times New Roman" w:hAnsi="Times New Roman"/>
                <w:sz w:val="24"/>
                <w:szCs w:val="28"/>
                <w:lang w:eastAsia="ru-RU"/>
              </w:rPr>
              <w:t>Барто «Двояшки»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13272F">
              <w:rPr>
                <w:rFonts w:ascii="Times New Roman" w:hAnsi="Times New Roman"/>
                <w:sz w:val="24"/>
                <w:szCs w:val="28"/>
                <w:lang w:eastAsia="ru-RU"/>
              </w:rPr>
              <w:t>«Мой друг»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</w:p>
          <w:p w:rsidR="00D27785" w:rsidRPr="0013272F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3272F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Энтин «Про дружбу», </w:t>
            </w:r>
            <w:r w:rsidRPr="0013272F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Благинина «Подарок», </w:t>
            </w:r>
            <w:r w:rsidRPr="0013272F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Pr="0013272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Волков </w:t>
            </w:r>
          </w:p>
          <w:p w:rsidR="00D27785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3272F">
              <w:rPr>
                <w:rFonts w:ascii="Times New Roman" w:hAnsi="Times New Roman"/>
                <w:sz w:val="24"/>
                <w:szCs w:val="28"/>
                <w:lang w:eastAsia="ru-RU"/>
              </w:rPr>
              <w:t>«В детском садике детишки...»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А. Кузнецова «Подружки».</w:t>
            </w:r>
          </w:p>
          <w:p w:rsidR="00D27785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Русские народные сказки: Теремок, Репка.</w:t>
            </w:r>
          </w:p>
          <w:p w:rsidR="00D27785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Английская народная сказка «Три поросёнка»</w:t>
            </w:r>
          </w:p>
          <w:p w:rsidR="00D27785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В. Сутеев «Под грибом».</w:t>
            </w:r>
          </w:p>
          <w:p w:rsidR="00D27785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D382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Д/И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: «Паровозик Чух», </w:t>
            </w:r>
            <w:r w:rsidRPr="00AD1D0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«Добрые и вежливые слова», «Передай своё настроение», «Угадай настроение», «Скажи, кто твой друг?» (узнать друга по описанию),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«Распредели всем поровну», </w:t>
            </w:r>
            <w:r w:rsidRPr="00AD1D04">
              <w:rPr>
                <w:rFonts w:ascii="Times New Roman" w:hAnsi="Times New Roman"/>
                <w:sz w:val="24"/>
                <w:szCs w:val="28"/>
                <w:lang w:eastAsia="ru-RU"/>
              </w:rPr>
              <w:t>Д/И «Птиц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ы летите»,Д/И «Дружные пары», «Найди героев сказки».</w:t>
            </w:r>
          </w:p>
          <w:p w:rsidR="00D27785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D382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П/И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: П/И «Найди свой цвет», </w:t>
            </w:r>
            <w:r w:rsidRPr="008C2030">
              <w:rPr>
                <w:rFonts w:ascii="Times New Roman" w:hAnsi="Times New Roman"/>
                <w:sz w:val="24"/>
                <w:szCs w:val="28"/>
                <w:lang w:eastAsia="ru-RU"/>
              </w:rPr>
              <w:t>П/И «Найди себе дружочка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», «Гуси-гуси», «Лиса и зайцы», «Кто больше», «Мой весёлый звонкий мяч», «Наступление», «Забрось мяч в кольцо», «Передай мяч».</w:t>
            </w:r>
          </w:p>
          <w:p w:rsidR="00D27785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C203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С/Р игры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Семья («Ждём гостей»), «Больница», «Строители».</w:t>
            </w:r>
          </w:p>
          <w:p w:rsidR="00D27785" w:rsidRPr="0014604B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D382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Трудовая деятельность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: совместная работа на огороде, цветнике.</w:t>
            </w:r>
          </w:p>
          <w:p w:rsidR="00D27785" w:rsidRPr="00E52A06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</w:pPr>
            <w:r w:rsidRPr="00E52A06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Работа с родителями: </w:t>
            </w:r>
          </w:p>
          <w:p w:rsidR="00D27785" w:rsidRPr="007C0910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Консультация для родителей «</w:t>
            </w:r>
            <w:r w:rsidRPr="00945343">
              <w:rPr>
                <w:rFonts w:ascii="Times New Roman" w:hAnsi="Times New Roman"/>
                <w:sz w:val="24"/>
                <w:szCs w:val="28"/>
                <w:lang w:eastAsia="ru-RU"/>
              </w:rPr>
              <w:t>Стихотворения о дружбе для детей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7785" w:rsidRPr="0014604B" w:rsidRDefault="00D27785" w:rsidP="00E66B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5- 22 июня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7785" w:rsidRPr="0014604B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Воспитатели,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дети, </w:t>
            </w:r>
            <w:r w:rsidRPr="0014604B">
              <w:rPr>
                <w:rFonts w:ascii="Times New Roman" w:hAnsi="Times New Roman"/>
                <w:sz w:val="24"/>
                <w:szCs w:val="28"/>
                <w:lang w:eastAsia="ru-RU"/>
              </w:rPr>
              <w:t>родители</w:t>
            </w:r>
          </w:p>
        </w:tc>
      </w:tr>
      <w:tr w:rsidR="00D27785" w:rsidRPr="0071460E" w:rsidTr="007C0910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7785" w:rsidRPr="0014604B" w:rsidRDefault="00D27785" w:rsidP="00E66B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Заключительный</w:t>
            </w:r>
          </w:p>
        </w:tc>
        <w:tc>
          <w:tcPr>
            <w:tcW w:w="378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7785" w:rsidRDefault="00D27785" w:rsidP="00C80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Итоговое мероприятие:</w:t>
            </w:r>
          </w:p>
          <w:p w:rsidR="00D27785" w:rsidRPr="007C0910" w:rsidRDefault="00D27785" w:rsidP="00C80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C0910">
              <w:rPr>
                <w:rFonts w:ascii="Times New Roman" w:hAnsi="Times New Roman"/>
                <w:sz w:val="24"/>
                <w:szCs w:val="28"/>
                <w:lang w:eastAsia="ru-RU"/>
              </w:rPr>
              <w:t>Спортивный праздник «Мяч – наш лучший друг».</w:t>
            </w:r>
          </w:p>
          <w:p w:rsidR="00D27785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Газета для родителей «Дружба начинается с улыбки».</w:t>
            </w:r>
          </w:p>
          <w:p w:rsidR="00D27785" w:rsidRPr="0014604B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hAnsi="Times New Roman"/>
                <w:sz w:val="24"/>
                <w:szCs w:val="28"/>
                <w:lang w:eastAsia="ru-RU"/>
              </w:rPr>
              <w:t>Обобщение положительного опыта. Предоставление результатов работы над проектом.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7785" w:rsidRPr="0014604B" w:rsidRDefault="00D27785" w:rsidP="00E66B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23 июня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7785" w:rsidRPr="0014604B" w:rsidRDefault="00D27785" w:rsidP="007C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hAnsi="Times New Roman"/>
                <w:sz w:val="24"/>
                <w:szCs w:val="28"/>
                <w:lang w:eastAsia="ru-RU"/>
              </w:rPr>
              <w:t>Воспитатели, дети, родители</w:t>
            </w:r>
          </w:p>
        </w:tc>
      </w:tr>
    </w:tbl>
    <w:p w:rsidR="00D27785" w:rsidRDefault="00D27785" w:rsidP="007C09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7785" w:rsidRPr="00EA4D7C" w:rsidRDefault="00D27785" w:rsidP="00EA4D7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4D7C">
        <w:rPr>
          <w:rFonts w:ascii="Times New Roman" w:hAnsi="Times New Roman"/>
          <w:b/>
          <w:sz w:val="24"/>
          <w:szCs w:val="24"/>
        </w:rPr>
        <w:t>Итоги проекта:</w:t>
      </w:r>
    </w:p>
    <w:p w:rsidR="00D27785" w:rsidRPr="00EA4D7C" w:rsidRDefault="00D27785" w:rsidP="00EA4D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D7C">
        <w:rPr>
          <w:rFonts w:ascii="Times New Roman" w:hAnsi="Times New Roman"/>
          <w:sz w:val="24"/>
          <w:szCs w:val="24"/>
        </w:rPr>
        <w:t>Дети:</w:t>
      </w:r>
    </w:p>
    <w:p w:rsidR="00D27785" w:rsidRPr="00EA4D7C" w:rsidRDefault="00D27785" w:rsidP="00EA4D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D7C">
        <w:rPr>
          <w:rFonts w:ascii="Times New Roman" w:hAnsi="Times New Roman"/>
          <w:sz w:val="24"/>
          <w:szCs w:val="24"/>
        </w:rPr>
        <w:t>•</w:t>
      </w:r>
      <w:r w:rsidRPr="00EA4D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 большинства детей сформированы </w:t>
      </w:r>
      <w:r w:rsidRPr="00EA4D7C">
        <w:rPr>
          <w:rFonts w:ascii="Times New Roman" w:hAnsi="Times New Roman"/>
          <w:sz w:val="24"/>
          <w:szCs w:val="24"/>
        </w:rPr>
        <w:t>нравственно-коммуникативны</w:t>
      </w:r>
      <w:r>
        <w:rPr>
          <w:rFonts w:ascii="Times New Roman" w:hAnsi="Times New Roman"/>
          <w:sz w:val="24"/>
          <w:szCs w:val="24"/>
        </w:rPr>
        <w:t>е</w:t>
      </w:r>
      <w:r w:rsidRPr="00EA4D7C">
        <w:rPr>
          <w:rFonts w:ascii="Times New Roman" w:hAnsi="Times New Roman"/>
          <w:sz w:val="24"/>
          <w:szCs w:val="24"/>
        </w:rPr>
        <w:t xml:space="preserve"> и волевы</w:t>
      </w:r>
      <w:r>
        <w:rPr>
          <w:rFonts w:ascii="Times New Roman" w:hAnsi="Times New Roman"/>
          <w:sz w:val="24"/>
          <w:szCs w:val="24"/>
        </w:rPr>
        <w:t>е</w:t>
      </w:r>
      <w:r w:rsidRPr="00EA4D7C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Pr="00EA4D7C">
        <w:rPr>
          <w:rFonts w:ascii="Times New Roman" w:hAnsi="Times New Roman"/>
          <w:sz w:val="24"/>
          <w:szCs w:val="24"/>
        </w:rPr>
        <w:t xml:space="preserve"> (общительность, вежливость, доброта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1DF3">
        <w:rPr>
          <w:rFonts w:ascii="Times New Roman" w:hAnsi="Times New Roman"/>
          <w:sz w:val="24"/>
          <w:szCs w:val="24"/>
        </w:rPr>
        <w:t>внимани</w:t>
      </w:r>
      <w:r>
        <w:rPr>
          <w:rFonts w:ascii="Times New Roman" w:hAnsi="Times New Roman"/>
          <w:sz w:val="24"/>
          <w:szCs w:val="24"/>
        </w:rPr>
        <w:t>е</w:t>
      </w:r>
      <w:r w:rsidRPr="00801DF3">
        <w:rPr>
          <w:rFonts w:ascii="Times New Roman" w:hAnsi="Times New Roman"/>
          <w:sz w:val="24"/>
          <w:szCs w:val="24"/>
        </w:rPr>
        <w:t>, сочувстви</w:t>
      </w:r>
      <w:r>
        <w:rPr>
          <w:rFonts w:ascii="Times New Roman" w:hAnsi="Times New Roman"/>
          <w:sz w:val="24"/>
          <w:szCs w:val="24"/>
        </w:rPr>
        <w:t>е</w:t>
      </w:r>
      <w:r w:rsidRPr="00EA4D7C">
        <w:rPr>
          <w:rFonts w:ascii="Times New Roman" w:hAnsi="Times New Roman"/>
          <w:sz w:val="24"/>
          <w:szCs w:val="24"/>
        </w:rPr>
        <w:t>);</w:t>
      </w:r>
    </w:p>
    <w:p w:rsidR="00D27785" w:rsidRPr="00EA4D7C" w:rsidRDefault="00D27785" w:rsidP="00801D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D7C">
        <w:rPr>
          <w:rFonts w:ascii="Times New Roman" w:hAnsi="Times New Roman"/>
          <w:sz w:val="24"/>
          <w:szCs w:val="24"/>
        </w:rPr>
        <w:t>•</w:t>
      </w:r>
      <w:r w:rsidRPr="00EA4D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большинство детей научились взаимодействовать в коллективе (трудовая деятельность, с/р игры).</w:t>
      </w:r>
    </w:p>
    <w:p w:rsidR="00D27785" w:rsidRPr="00EA4D7C" w:rsidRDefault="00D27785" w:rsidP="00801D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Воспитатели:</w:t>
      </w:r>
    </w:p>
    <w:p w:rsidR="00D27785" w:rsidRPr="00EA4D7C" w:rsidRDefault="00D27785" w:rsidP="00EA4D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D7C">
        <w:rPr>
          <w:rFonts w:ascii="Times New Roman" w:hAnsi="Times New Roman"/>
          <w:sz w:val="24"/>
          <w:szCs w:val="24"/>
        </w:rPr>
        <w:t>•</w:t>
      </w:r>
      <w:r w:rsidRPr="00EA4D7C">
        <w:rPr>
          <w:rFonts w:ascii="Times New Roman" w:hAnsi="Times New Roman"/>
          <w:sz w:val="24"/>
          <w:szCs w:val="24"/>
        </w:rPr>
        <w:tab/>
        <w:t>самообразование и самореализация воспитателей.</w:t>
      </w:r>
    </w:p>
    <w:p w:rsidR="00D27785" w:rsidRPr="00EA4D7C" w:rsidRDefault="00D27785" w:rsidP="00EA4D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D7C">
        <w:rPr>
          <w:rFonts w:ascii="Times New Roman" w:hAnsi="Times New Roman"/>
          <w:sz w:val="24"/>
          <w:szCs w:val="24"/>
        </w:rPr>
        <w:t>Родители:</w:t>
      </w:r>
    </w:p>
    <w:p w:rsidR="00D27785" w:rsidRPr="00EA4D7C" w:rsidRDefault="00D27785" w:rsidP="00801D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D7C">
        <w:rPr>
          <w:rFonts w:ascii="Times New Roman" w:hAnsi="Times New Roman"/>
          <w:sz w:val="24"/>
          <w:szCs w:val="24"/>
        </w:rPr>
        <w:t>•</w:t>
      </w:r>
      <w:r w:rsidRPr="00EA4D7C">
        <w:rPr>
          <w:rFonts w:ascii="Times New Roman" w:hAnsi="Times New Roman"/>
          <w:sz w:val="24"/>
          <w:szCs w:val="24"/>
        </w:rPr>
        <w:tab/>
        <w:t xml:space="preserve">получение возможности наблюдать за </w:t>
      </w:r>
      <w:r>
        <w:rPr>
          <w:rFonts w:ascii="Times New Roman" w:hAnsi="Times New Roman"/>
          <w:sz w:val="24"/>
          <w:szCs w:val="24"/>
        </w:rPr>
        <w:t xml:space="preserve">успехами </w:t>
      </w:r>
      <w:r w:rsidRPr="00EA4D7C">
        <w:rPr>
          <w:rFonts w:ascii="Times New Roman" w:hAnsi="Times New Roman"/>
          <w:sz w:val="24"/>
          <w:szCs w:val="24"/>
        </w:rPr>
        <w:t>свои</w:t>
      </w:r>
      <w:r>
        <w:rPr>
          <w:rFonts w:ascii="Times New Roman" w:hAnsi="Times New Roman"/>
          <w:sz w:val="24"/>
          <w:szCs w:val="24"/>
        </w:rPr>
        <w:t>х</w:t>
      </w:r>
      <w:r w:rsidRPr="00EA4D7C">
        <w:rPr>
          <w:rFonts w:ascii="Times New Roman" w:hAnsi="Times New Roman"/>
          <w:sz w:val="24"/>
          <w:szCs w:val="24"/>
        </w:rPr>
        <w:t xml:space="preserve"> дет</w:t>
      </w:r>
      <w:r>
        <w:rPr>
          <w:rFonts w:ascii="Times New Roman" w:hAnsi="Times New Roman"/>
          <w:sz w:val="24"/>
          <w:szCs w:val="24"/>
        </w:rPr>
        <w:t>ей</w:t>
      </w:r>
    </w:p>
    <w:p w:rsidR="00D27785" w:rsidRDefault="00D27785" w:rsidP="00EA4D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D7C">
        <w:rPr>
          <w:rFonts w:ascii="Times New Roman" w:hAnsi="Times New Roman"/>
          <w:sz w:val="24"/>
          <w:szCs w:val="24"/>
        </w:rPr>
        <w:t>•</w:t>
      </w:r>
      <w:r w:rsidRPr="00EA4D7C">
        <w:rPr>
          <w:rFonts w:ascii="Times New Roman" w:hAnsi="Times New Roman"/>
          <w:sz w:val="24"/>
          <w:szCs w:val="24"/>
        </w:rPr>
        <w:tab/>
        <w:t>возникновение доверия к педагогам детского сада.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b/>
          <w:sz w:val="28"/>
          <w:szCs w:val="28"/>
        </w:rPr>
        <w:t>ПРИЛОЖЕНИЯ К ПРОЕКТУ</w:t>
      </w:r>
      <w:r w:rsidRPr="00D35A1B">
        <w:rPr>
          <w:rFonts w:ascii="Times New Roman" w:hAnsi="Times New Roman"/>
          <w:b/>
          <w:sz w:val="24"/>
          <w:szCs w:val="24"/>
        </w:rPr>
        <w:t>.</w:t>
      </w:r>
    </w:p>
    <w:p w:rsidR="00D27785" w:rsidRPr="00D35A1B" w:rsidRDefault="00D27785" w:rsidP="00D35A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ПРИЛОЖЕНИЕ №1.</w:t>
      </w:r>
    </w:p>
    <w:p w:rsidR="00D27785" w:rsidRPr="00D35A1B" w:rsidRDefault="00D27785" w:rsidP="00EB2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Развлечение на прогулке «День Защиты детей».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 xml:space="preserve">Цель: </w:t>
      </w:r>
      <w:r w:rsidRPr="00D35A1B">
        <w:rPr>
          <w:rFonts w:ascii="Times New Roman" w:hAnsi="Times New Roman"/>
          <w:sz w:val="24"/>
          <w:szCs w:val="24"/>
        </w:rPr>
        <w:t>продолжать создавать праздничную атмосферу, повышать настроение детей, вызвать чувство радости; воспитывать желание проявлять творческую инициативу в играх; развивать речь детей; формировать навыки двигательной активности, упражнять в беге, прыжках, развивать смелость, ловкость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A1B">
        <w:rPr>
          <w:rFonts w:ascii="Times New Roman" w:hAnsi="Times New Roman"/>
          <w:sz w:val="24"/>
          <w:szCs w:val="24"/>
        </w:rPr>
        <w:t>;воспитывать чувство внимания друг к другу, способствовать развитию дружелюбия.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 xml:space="preserve">Материалы и оборудование: </w:t>
      </w:r>
      <w:r w:rsidRPr="00D35A1B">
        <w:rPr>
          <w:rFonts w:ascii="Times New Roman" w:hAnsi="Times New Roman"/>
          <w:sz w:val="24"/>
          <w:szCs w:val="24"/>
        </w:rPr>
        <w:t>музыкальное сопровождение, колонка с флешкой, мелки, мячи, обручи, мячики из сухого бассейна, корзина.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Воспитатель</w:t>
      </w:r>
      <w:r w:rsidRPr="00D35A1B">
        <w:rPr>
          <w:rFonts w:ascii="Times New Roman" w:hAnsi="Times New Roman"/>
          <w:sz w:val="24"/>
          <w:szCs w:val="24"/>
        </w:rPr>
        <w:t>: Здравствуйте, ребята! Теперь вы знаете, что в первый день лета мы отмечаем очень важный праздник. Как он называется?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Дети</w:t>
      </w:r>
      <w:r w:rsidRPr="00D35A1B">
        <w:rPr>
          <w:rFonts w:ascii="Times New Roman" w:hAnsi="Times New Roman"/>
          <w:sz w:val="24"/>
          <w:szCs w:val="24"/>
        </w:rPr>
        <w:t>: День защиты детей.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Воспитатель:</w:t>
      </w:r>
      <w:r w:rsidRPr="00D35A1B">
        <w:rPr>
          <w:rFonts w:ascii="Times New Roman" w:hAnsi="Times New Roman"/>
          <w:sz w:val="24"/>
          <w:szCs w:val="24"/>
        </w:rPr>
        <w:t xml:space="preserve"> Ясный день цветного лета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Вместе нас собрал друзья.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Праздник солнца, праздник света,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Праздник дружбы и добра.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А сейчас, ребята, давайте вспомним, как нужно вести себя летом, чтобы не попасть в беду, поиграем в игру «Что можно делать, а что нельзя». Если «это» делать можно, то вы хлопайте, а если нельзя – прячьте руки за спину.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5A1B">
        <w:rPr>
          <w:rFonts w:ascii="Times New Roman" w:hAnsi="Times New Roman"/>
          <w:b/>
          <w:sz w:val="24"/>
          <w:szCs w:val="24"/>
          <w:u w:val="single"/>
        </w:rPr>
        <w:t>Игра «Что можно делать, а что нельзя».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Можно или нельзя гулять, на скакалке скакать?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Можно или нельзя купаться, загорать?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Можно или нельзя разорять гнезда птичек?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Можно или нельзя по лесу гулять, грибы собирать?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Можно или нельзя по лесу гулять, деревья ломать?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Можно или нельзя взрослым помогать – грядки поливать?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Можно или нельзя костер без взрослых разжигать?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Можно или нельзя маму слушать, фрукты мытые кушать?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Можно или нельзя у дороги гулять, мяч на дорогу бросать?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Можно или нельзя больше смеяться – сил набираться?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Очень добрым, очень светлым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Золотистым ясным днем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Мы поедем в страну Детства,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 паровозике своем.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Да, мы сегодня отправимся в веселое путешествие в страну Детства. На каждой станции вам предстоит показать вашу находчивость, смелость, музыкальность и, самое главное, жизнерадостность.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А чтобы силы нам набраться, нужно дружно всем размяться.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Сделаем небольшую зарядку.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  <w:u w:val="single"/>
        </w:rPr>
        <w:t>Ритмика «Зарядка»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Воспитатель</w:t>
      </w:r>
      <w:r w:rsidRPr="00D35A1B">
        <w:rPr>
          <w:rFonts w:ascii="Times New Roman" w:hAnsi="Times New Roman"/>
          <w:sz w:val="24"/>
          <w:szCs w:val="24"/>
        </w:rPr>
        <w:t xml:space="preserve">: Молодцы, ребята, а теперь в путь!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Под музыку «Паровоз букашка» дети паровозиком едут по площадке».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Воспитатель:</w:t>
      </w:r>
      <w:r w:rsidRPr="00D35A1B">
        <w:rPr>
          <w:rFonts w:ascii="Times New Roman" w:hAnsi="Times New Roman"/>
          <w:sz w:val="24"/>
          <w:szCs w:val="24"/>
        </w:rPr>
        <w:t xml:space="preserve"> Станция №1 «Спортивная»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Проверим, какие вы ловкие, сильные, смелые!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Дети делятся на две команды проводятся игры-эстафеты: «Перенеси мяч», «Меткий стрелок».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5A1B">
        <w:rPr>
          <w:rFonts w:ascii="Times New Roman" w:hAnsi="Times New Roman"/>
          <w:sz w:val="24"/>
          <w:szCs w:val="24"/>
        </w:rPr>
        <w:t>Станция №2 «Сказочная»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Стоит домик расписной,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Он малюсенький такой,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По полю зверюшки шли,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Остались в доме жить они,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Что за домик, отвечай,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Да смотри-ка не зевай! (Теремок.)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2. Возле леса, на опушке,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Трое их живет в избушке,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Там три стула и три кружки,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Три кроватки, три подушки,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Угадайте без подсказки,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Кто герои этой сказки? (Три медведя.)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3. Бабушка девочку очень любила,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Шапочку красную ей подарила,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Девочка имя забыла свое,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А ну подскажите имя ее (Красная Шапочка.)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4. Тянут – потянут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Вытянуть не могут.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Это что за сказка?(Репка).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Воспитатель:</w:t>
      </w:r>
      <w:r w:rsidRPr="00D35A1B">
        <w:rPr>
          <w:rFonts w:ascii="Times New Roman" w:hAnsi="Times New Roman"/>
          <w:sz w:val="24"/>
          <w:szCs w:val="24"/>
        </w:rPr>
        <w:t xml:space="preserve"> Дальше поехали! </w:t>
      </w:r>
      <w:r w:rsidRPr="00D35A1B">
        <w:rPr>
          <w:rFonts w:ascii="Times New Roman" w:hAnsi="Times New Roman"/>
          <w:i/>
          <w:sz w:val="24"/>
          <w:szCs w:val="24"/>
        </w:rPr>
        <w:t xml:space="preserve">(Едут) </w:t>
      </w:r>
      <w:r w:rsidRPr="00D35A1B">
        <w:rPr>
          <w:rFonts w:ascii="Times New Roman" w:hAnsi="Times New Roman"/>
          <w:sz w:val="24"/>
          <w:szCs w:val="24"/>
        </w:rPr>
        <w:t>Приехали!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Станция №3 «Игровая»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На этой станции будем играть в наши любимые игры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  <w:u w:val="single"/>
        </w:rPr>
        <w:t>П/И «Гуси – гуси».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Цель: воспитывать у детей выдержку, умение выполнять движения по сигналу; упражняться в беге, развивать смелость, ловкость; речь.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Ход игры: На одной стороне площадки обозначается дом, в котором находятся гуси. На противоположной стороне зала стоит хозяйка. Сбоку от дома логово, в котором живет волк, остальное место – луг. Выбираются дети, исполняющие роль волка и хозяки, остальные изображают гусей. Хозяйка выгоняет гусей на луг, они пасутся и летают.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Хозяйка: Гуси, гуси!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Гуси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A1B">
        <w:rPr>
          <w:rFonts w:ascii="Times New Roman" w:hAnsi="Times New Roman"/>
          <w:sz w:val="24"/>
          <w:szCs w:val="24"/>
        </w:rPr>
        <w:t>Га, га,га!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Хозяйка: Есть хотите?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Гуси: Да, да, да!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Хозяйка: Хлеба с маслом?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Гуси: Нет-нет-нет!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Хозяйка: А чего же?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Гуси: нам конфет!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Хозяйка: Так летите!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Гуси: Нам нельзя: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Серый волк под горой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Не пускает нас домой.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Хозяйка: Так летите, как хотите,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Только крылья берегите!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Гуси, расправив крылья (расставив руки в стороны), летят через луг домой, а волк, выбежав из логова, старается их поймать (запятнать). Пойманные гуси идут в логово. После двух перебежек подсчитывается количество пойманных волком гусей. Затем выбираются новые водящие – волк и хозяйка.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5A1B">
        <w:rPr>
          <w:rFonts w:ascii="Times New Roman" w:hAnsi="Times New Roman"/>
          <w:b/>
          <w:sz w:val="24"/>
          <w:szCs w:val="24"/>
          <w:u w:val="single"/>
        </w:rPr>
        <w:t>П/И «Лиса и зайцы».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Цель: развитие у детей слуховое внимание, умение двигаться в соответствии со словами; тренировать память, внимание, воображение детей; развивать быстроту движений; развивать ориентировку в пространстве.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Ход игры: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На лесной лужайке разбежались зайки, вот какие зайки, зайки – побегайки. (</w:t>
      </w:r>
      <w:r w:rsidRPr="00D35A1B">
        <w:rPr>
          <w:rFonts w:ascii="Times New Roman" w:hAnsi="Times New Roman"/>
          <w:i/>
          <w:sz w:val="24"/>
          <w:szCs w:val="24"/>
        </w:rPr>
        <w:t>дети прыгают, изображая зайчиков)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Сели зайки на лужок, роют лапкой корешок</w:t>
      </w:r>
      <w:r w:rsidRPr="00D35A1B">
        <w:rPr>
          <w:rFonts w:ascii="Times New Roman" w:hAnsi="Times New Roman"/>
          <w:i/>
          <w:sz w:val="24"/>
          <w:szCs w:val="24"/>
        </w:rPr>
        <w:t>(сидят, делают движения руками)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Вдруг бежит лисичка - рыжая сестричка </w:t>
      </w:r>
      <w:r w:rsidRPr="00D35A1B">
        <w:rPr>
          <w:rFonts w:ascii="Times New Roman" w:hAnsi="Times New Roman"/>
          <w:i/>
          <w:sz w:val="24"/>
          <w:szCs w:val="24"/>
        </w:rPr>
        <w:t>(оббегает сидящих детей)</w:t>
      </w:r>
    </w:p>
    <w:p w:rsidR="00D27785" w:rsidRPr="00D35A1B" w:rsidRDefault="00D27785" w:rsidP="00EB2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Видит зайцев и говорит» Где, где же вы зайки? Ах, вот вы где!» (лиса догоняет зайцев, а зайчики убегают в свои домишки).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Игра повторяется по желанию детей несколько раз.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Воспитатель:</w:t>
      </w:r>
      <w:r w:rsidRPr="00D35A1B">
        <w:rPr>
          <w:rFonts w:ascii="Times New Roman" w:hAnsi="Times New Roman"/>
          <w:sz w:val="24"/>
          <w:szCs w:val="24"/>
        </w:rPr>
        <w:t xml:space="preserve"> Поехали дальше! </w:t>
      </w:r>
      <w:r w:rsidRPr="00D35A1B">
        <w:rPr>
          <w:rFonts w:ascii="Times New Roman" w:hAnsi="Times New Roman"/>
          <w:i/>
          <w:sz w:val="24"/>
          <w:szCs w:val="24"/>
        </w:rPr>
        <w:t xml:space="preserve">(Едут) </w:t>
      </w:r>
      <w:r w:rsidRPr="00D35A1B">
        <w:rPr>
          <w:rFonts w:ascii="Times New Roman" w:hAnsi="Times New Roman"/>
          <w:sz w:val="24"/>
          <w:szCs w:val="24"/>
        </w:rPr>
        <w:t>Приехали!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Станция №4 «Танцевальная»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Ребята, вам нравится танцевать? Прошу тех, кто любит танцевать, хлопнуть в ладоши. </w:t>
      </w:r>
      <w:r w:rsidRPr="00D35A1B">
        <w:rPr>
          <w:rFonts w:ascii="Times New Roman" w:hAnsi="Times New Roman"/>
          <w:i/>
          <w:sz w:val="24"/>
          <w:szCs w:val="24"/>
        </w:rPr>
        <w:t>(Дети хлопают).</w:t>
      </w:r>
      <w:r w:rsidRPr="00D35A1B">
        <w:rPr>
          <w:rFonts w:ascii="Times New Roman" w:hAnsi="Times New Roman"/>
          <w:sz w:val="24"/>
          <w:szCs w:val="24"/>
        </w:rPr>
        <w:t xml:space="preserve"> Тогда всех вас приглашаю на весёлый танец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5A1B">
        <w:rPr>
          <w:rFonts w:ascii="Times New Roman" w:hAnsi="Times New Roman"/>
          <w:b/>
          <w:sz w:val="24"/>
          <w:szCs w:val="24"/>
          <w:u w:val="single"/>
        </w:rPr>
        <w:t>Танец «Паучок»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Воспитатель:</w:t>
      </w:r>
      <w:r w:rsidRPr="00D35A1B">
        <w:rPr>
          <w:rFonts w:ascii="Times New Roman" w:hAnsi="Times New Roman"/>
          <w:sz w:val="24"/>
          <w:szCs w:val="24"/>
        </w:rPr>
        <w:t>Едем дальше!</w:t>
      </w:r>
      <w:r w:rsidRPr="00D35A1B">
        <w:rPr>
          <w:rFonts w:ascii="Times New Roman" w:hAnsi="Times New Roman"/>
          <w:i/>
          <w:sz w:val="24"/>
          <w:szCs w:val="24"/>
        </w:rPr>
        <w:t>(Едут под музыку)</w:t>
      </w:r>
      <w:r w:rsidRPr="00D35A1B">
        <w:rPr>
          <w:rFonts w:ascii="Times New Roman" w:hAnsi="Times New Roman"/>
          <w:sz w:val="24"/>
          <w:szCs w:val="24"/>
        </w:rPr>
        <w:t xml:space="preserve"> Приехали!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Воспитатель:</w:t>
      </w:r>
      <w:r w:rsidRPr="00D35A1B">
        <w:rPr>
          <w:rFonts w:ascii="Times New Roman" w:hAnsi="Times New Roman"/>
          <w:sz w:val="24"/>
          <w:szCs w:val="24"/>
        </w:rPr>
        <w:t>Вот вы и приехали на последнюю станцию. Называется она "Нарисуй-ка". Сейчас мы с вами нарисуем эмблему нашего праздника. Я предлагаю нарисовать весёлое солнышко, а пусть лучиками станут – наши с вами ладошки!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Я желаю вам хорошего настроения и отличного летнего отдыха!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Под музыку дети рисуют на асфальте!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27785" w:rsidRPr="00D35A1B" w:rsidRDefault="00D27785" w:rsidP="00D35A1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35A1B">
        <w:rPr>
          <w:rFonts w:ascii="Times New Roman" w:hAnsi="Times New Roman"/>
          <w:b/>
          <w:sz w:val="24"/>
          <w:szCs w:val="24"/>
          <w:u w:val="single"/>
        </w:rPr>
        <w:t>ПРИЛОЖЕНИЕ №2</w:t>
      </w:r>
    </w:p>
    <w:p w:rsidR="00D27785" w:rsidRPr="00D35A1B" w:rsidRDefault="00D27785" w:rsidP="00EB2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Конспект досуга на прогулке «Научим лесных зверей дружить».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Цель: продолжать формировать у детей понятие о том, что значит уметь дружить, установить дружеские отношения между сверстниками, развивать у детей память мышление, речь, воображение, творческое начало, формировать умение играть сообща; создать хорошее настроение.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Воспитатель:</w:t>
      </w:r>
      <w:r w:rsidRPr="00D35A1B">
        <w:rPr>
          <w:rFonts w:ascii="Times New Roman" w:hAnsi="Times New Roman"/>
          <w:sz w:val="24"/>
          <w:szCs w:val="24"/>
        </w:rPr>
        <w:t xml:space="preserve"> Мы пойдем сегодня в гости к лесным зверям. Кто вспомнит, какие звери живут в лесу?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 xml:space="preserve">Ответы детей.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Воспитатель:</w:t>
      </w:r>
      <w:r w:rsidRPr="00D35A1B">
        <w:rPr>
          <w:rFonts w:ascii="Times New Roman" w:hAnsi="Times New Roman"/>
          <w:sz w:val="24"/>
          <w:szCs w:val="24"/>
        </w:rPr>
        <w:t xml:space="preserve"> Ребята, а вы слышите, кто-то плачет? </w:t>
      </w:r>
      <w:r w:rsidRPr="00D35A1B">
        <w:rPr>
          <w:rFonts w:ascii="Times New Roman" w:hAnsi="Times New Roman"/>
          <w:i/>
          <w:sz w:val="24"/>
          <w:szCs w:val="24"/>
        </w:rPr>
        <w:t>(достаёт игрушку зайчика).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 xml:space="preserve">Дети: </w:t>
      </w:r>
      <w:r w:rsidRPr="00D35A1B">
        <w:rPr>
          <w:rFonts w:ascii="Times New Roman" w:hAnsi="Times New Roman"/>
          <w:sz w:val="24"/>
          <w:szCs w:val="24"/>
        </w:rPr>
        <w:t>Это зайчик.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Воспитатель:</w:t>
      </w:r>
      <w:r w:rsidRPr="00D35A1B">
        <w:rPr>
          <w:rFonts w:ascii="Times New Roman" w:hAnsi="Times New Roman"/>
          <w:sz w:val="24"/>
          <w:szCs w:val="24"/>
        </w:rPr>
        <w:t xml:space="preserve"> Давайте мы с ним поздороваемся.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Дети:</w:t>
      </w:r>
      <w:r w:rsidRPr="00D35A1B">
        <w:rPr>
          <w:rFonts w:ascii="Times New Roman" w:hAnsi="Times New Roman"/>
          <w:sz w:val="24"/>
          <w:szCs w:val="24"/>
        </w:rPr>
        <w:t xml:space="preserve"> Здравствуй, зайчик.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D35A1B">
        <w:rPr>
          <w:rFonts w:ascii="Times New Roman" w:hAnsi="Times New Roman"/>
          <w:sz w:val="24"/>
          <w:szCs w:val="24"/>
        </w:rPr>
        <w:t>Расскажи нам, почему ты плачешь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Заяц</w:t>
      </w:r>
      <w:r w:rsidRPr="00D35A1B">
        <w:rPr>
          <w:rFonts w:ascii="Times New Roman" w:hAnsi="Times New Roman"/>
          <w:sz w:val="24"/>
          <w:szCs w:val="24"/>
        </w:rPr>
        <w:t>: Как же мне не плакать была у меня избушка лубяная, а у лисички ледяная. Пришла весна-красна, у лисы избушка растаяла. Попросилась она ко мне погреться, да меня из домика выгнала. И вот теперь я без домика, и когда идёт дождик мне холодно.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Воспитатель:</w:t>
      </w:r>
      <w:r w:rsidRPr="00D35A1B">
        <w:rPr>
          <w:rFonts w:ascii="Times New Roman" w:hAnsi="Times New Roman"/>
          <w:sz w:val="24"/>
          <w:szCs w:val="24"/>
        </w:rPr>
        <w:t xml:space="preserve"> Ребята, а как вы считаете можно так поступать? Обидеть зайку, отобрать у зайки дом.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Дети:</w:t>
      </w:r>
      <w:r w:rsidRPr="00D35A1B">
        <w:rPr>
          <w:rFonts w:ascii="Times New Roman" w:hAnsi="Times New Roman"/>
          <w:sz w:val="24"/>
          <w:szCs w:val="24"/>
        </w:rPr>
        <w:t xml:space="preserve"> Нет.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Воспитатель:</w:t>
      </w:r>
      <w:r w:rsidRPr="00D35A1B">
        <w:rPr>
          <w:rFonts w:ascii="Times New Roman" w:hAnsi="Times New Roman"/>
          <w:sz w:val="24"/>
          <w:szCs w:val="24"/>
        </w:rPr>
        <w:t>Конечно нет, это очень плохо. Давайте мы пожалеем зайку, и посочувствуем ему.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5A1B">
        <w:rPr>
          <w:rFonts w:ascii="Times New Roman" w:hAnsi="Times New Roman"/>
          <w:b/>
          <w:sz w:val="24"/>
          <w:szCs w:val="24"/>
          <w:u w:val="single"/>
        </w:rPr>
        <w:t>МП/И «Зайчик»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Льются слёзы у зайчонка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Кап-кап; кап- кап </w:t>
      </w:r>
      <w:r w:rsidRPr="00D35A1B">
        <w:rPr>
          <w:rFonts w:ascii="Times New Roman" w:hAnsi="Times New Roman"/>
          <w:i/>
          <w:sz w:val="24"/>
          <w:szCs w:val="24"/>
        </w:rPr>
        <w:t>(поглаживают щёчки)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Он остался без жилья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Вот так, вот так </w:t>
      </w:r>
      <w:r w:rsidRPr="00D35A1B">
        <w:rPr>
          <w:rFonts w:ascii="Times New Roman" w:hAnsi="Times New Roman"/>
          <w:i/>
          <w:sz w:val="24"/>
          <w:szCs w:val="24"/>
        </w:rPr>
        <w:t>(поднимают и опускают плечи)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Помогите вы ему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Все-все, все-все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Не оставьте зайчика одного в беде </w:t>
      </w:r>
      <w:r w:rsidRPr="00D35A1B">
        <w:rPr>
          <w:rFonts w:ascii="Times New Roman" w:hAnsi="Times New Roman"/>
          <w:i/>
          <w:sz w:val="24"/>
          <w:szCs w:val="24"/>
        </w:rPr>
        <w:t>(вытягивают руки вперед).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 xml:space="preserve">Появляется лисичка.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Лисичка</w:t>
      </w:r>
      <w:r w:rsidRPr="00D35A1B">
        <w:rPr>
          <w:rFonts w:ascii="Times New Roman" w:hAnsi="Times New Roman"/>
          <w:sz w:val="24"/>
          <w:szCs w:val="24"/>
        </w:rPr>
        <w:t>: Ребята, а возьмите меня с собою поиграть.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Воспитатель:</w:t>
      </w:r>
      <w:r w:rsidRPr="00D35A1B">
        <w:rPr>
          <w:rFonts w:ascii="Times New Roman" w:hAnsi="Times New Roman"/>
          <w:sz w:val="24"/>
          <w:szCs w:val="24"/>
        </w:rPr>
        <w:t xml:space="preserve"> Ребята, возьмём лисичку с нами поиграть? Помните, как она поступила с зайкой?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 xml:space="preserve">Дети: </w:t>
      </w:r>
      <w:r w:rsidRPr="00D35A1B">
        <w:rPr>
          <w:rFonts w:ascii="Times New Roman" w:hAnsi="Times New Roman"/>
          <w:sz w:val="24"/>
          <w:szCs w:val="24"/>
        </w:rPr>
        <w:t xml:space="preserve">Обманула его.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Воспитатель: А обманывать можно? Почему? А давайте мы с вами научим лисичку дружить.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П/И «Найди себе дружочка»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Дети под музыку в рассыпную ходят по веранде, по сигналу «Найди себе дружочка» находят пару, танцуют парами по показу. Проводится танец-игра.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Танец-игра «Поссорились-помирились».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Поссорились – дети отворачиваются друг от друга, стоят спинами друг к другу, топают ножкой; помирились – танцуют (движение «лодочка»).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Воспитатель:</w:t>
      </w:r>
      <w:r w:rsidRPr="00D35A1B">
        <w:rPr>
          <w:rFonts w:ascii="Times New Roman" w:hAnsi="Times New Roman"/>
          <w:sz w:val="24"/>
          <w:szCs w:val="24"/>
        </w:rPr>
        <w:t xml:space="preserve"> Ребята, мы с вами помирили лисичку и зайчика. Как их можно теперь назвать? </w:t>
      </w:r>
      <w:r w:rsidRPr="00D35A1B">
        <w:rPr>
          <w:rFonts w:ascii="Times New Roman" w:hAnsi="Times New Roman"/>
          <w:i/>
          <w:sz w:val="24"/>
          <w:szCs w:val="24"/>
        </w:rPr>
        <w:t>(друзьями).</w:t>
      </w:r>
      <w:r w:rsidRPr="00D35A1B">
        <w:rPr>
          <w:rFonts w:ascii="Times New Roman" w:hAnsi="Times New Roman"/>
          <w:sz w:val="24"/>
          <w:szCs w:val="24"/>
        </w:rPr>
        <w:t xml:space="preserve"> А мы с вами тоже друзья?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Мы помогли вернуть зайчику дом. Но теперь лисичка осталась без дома. А вы помните, что случилось с домиком лисы. Что же делать, как же быть.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Дети</w:t>
      </w:r>
      <w:r w:rsidRPr="00D35A1B">
        <w:rPr>
          <w:rFonts w:ascii="Times New Roman" w:hAnsi="Times New Roman"/>
          <w:sz w:val="24"/>
          <w:szCs w:val="24"/>
        </w:rPr>
        <w:t>: построить лисичке дом.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Для лисички нашей мы построим дом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Тёплый и уютный мы построим дом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Нипочём лисичке будут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Снег, дожди, ветра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студёная пора.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Под музыку дети строят лисичке дом из песка.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Лисичка</w:t>
      </w:r>
      <w:r w:rsidRPr="00D35A1B">
        <w:rPr>
          <w:rFonts w:ascii="Times New Roman" w:hAnsi="Times New Roman"/>
          <w:sz w:val="24"/>
          <w:szCs w:val="24"/>
        </w:rPr>
        <w:t>: Спасибо ребята за домик, а ещё за то, что научили меня дружить. Я больше никого обманывать не буду. До свидания, ребята!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ПРИЛОЖЕНИЕ №3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Театрализованное представление для детей «Лесная сказка»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Цель: привлечение внимания к чтению художественных произведений.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Задачи: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- учить понимать смысловую сторону сказки, оценивать поступки героев;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развивать воображение, слуховое восприятие, речь;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воспитывать чувство отзывчивости, дружелюбия.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Жили – были в сказочном лесу звери: белка Шалунья с пушистым хвостиком, лисичка – сестричка – рыжая красавица, зайчик – побегайчик – трусишка и хвастунишка.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Жили они и дружили, весело им было. В сказочном лесу день – деньской свет искрится, солнышко пригревает, полянки яркие к себе манят, а ягоды и грибочки сами в корзинку просятся.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Целыми днями наши юные друзья, могли играть, кувыркаться и резвиться, много разнообразных игр себе придумывали.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Но иногда наступало время, когда нужно немного поработать.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Вот такое время наступило для белочки – Шалуньи. В один прекрасный день белка – Шалунья решила заняться сбором запасов на зиму. Время идет, зима приближается, а запасов нет. Стала она собирать орехи и грибы, к кустику подойдет орехов видимо – невидимо, за грибочком наклониться, а там грибов море, собирай, да и ложи в корзинку. Белочка – Шалунья грибочки да орешки собирала, песенку пела и очень быстро заполнила все корзинки запасами.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Если хотите Белочке помочь, пойте вместе с ней ее веселую песню.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Я веселая – Шалунья,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Озорная белка я.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Собираю я запасы,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Угощаю всех друзей.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Все запасы соберу,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И на зиму припасу.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Приходите все ко мне,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Приглашаю вас к себе.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Мы орешки погрызем,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Чай с малиною попьем.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Но дружок зайчик не хотел помогать Шалунье. Он хотел с ней поиграть, приставал к ней, мешал собирать орехи и грибы. Тогда белочка разозлилась, накричала на зайчика, сказала, что он лентяй. Зайчик обиделся и убежал, и спрятался в лесу, в густые кусты.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Сидит, грустит, горько плачет, даже кусты вокруг загрустили, вместе с нашим маленьким другом. А в это время, мимо этих же кустов лиса проходила.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Увидела лисичка – сестричка грустного зайку – побегайку и спрашивает: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Почему ты здесь сидишь и грустишь?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Мы с белочкой поссорились, - сказал грустный зайчик.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Как так получилось? – спросила лисичка - сестричка.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Белочка орешки и грибочки собирала, к зиме готовилась, а я ей мешал. Вот она на меня обиделась, разозлилась и накричала. Но ведь мне очень хотелось поиграть, - плаксивым голосом проговорил зайка.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Лисичка выслушала зайку и говорит: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Не обижайся зайчик – побегайчик, иди к белочке, извинись, попроси прощения, пообещай, что не будешь ей больше мешать, - сказала лисичка – сестричка.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Ты думаешь, она меня простит? – грустно промямлил зайка.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Конечно, вы с ней обязательно помиритесь. Она даже сама предложит тебе поиграть вместе с ней, - уверенно ответила лиса.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Так зайка и сделал.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Успокоился, набрался храбрости и пошел обратно к своей подруге. Он все осознал, понял, что был не прав, надо было помочь Шалунье, ведь вдвоем они быстрее набрали бы и ягод, и грибов, и много разных вкусностей.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Белочка Шалунья к тому времени закончила свои сборы запасов на зиму. Набрала много орехов, грибов, все успела спрятать в свой тайник и была очень довольна сбором своего урожая. Грибочки она развесила сушиться, орешки и шишки спрятала в сундучок.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Теперь и поиграть можно.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Конечно, она простила зайчика – побегайчика и они вместе стали играть в разные игры, и лисичку – сестричку тоже пригласили с ними поиграть.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А как вы думаете, в какие игры могут играть звери в лесу?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Они тоже и хороводы водят, и в прятки играют, да и в футбол гоняют, не хуже маленьких детишек.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А вы знаете игру лесных зверей?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35A1B">
        <w:rPr>
          <w:rFonts w:ascii="Times New Roman" w:hAnsi="Times New Roman"/>
          <w:sz w:val="24"/>
          <w:szCs w:val="24"/>
          <w:u w:val="single"/>
        </w:rPr>
        <w:t>Игра: Зайчики и лисичка.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По лесной лужайке разбежались зайки.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Вот какие зайки, зайки-побегайки!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Сели зайчики в кружок, роют лапкой корешок.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Вот какие зайки, зайки-побегайки!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Вдруг бежит лисичка, рыжая сестричка,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Ищет, где же зайки, зайки-побегайки!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так они играли дружно, весело и очень долго. А когда они устали, они отправлялись пить чай с разными вкусностями.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А когда пришла зима белочка – Шалунья часто звала своих друзей к себе в гости, накрывала стол, доставала свои вкусные орешки, и они вспоминали, как они весело проводили время, и с нетерпением ждали прихода весны.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Вам тоже желаем быть трудягами, как белка, дружными, как все они, вовремя понимать свои ошибки, успеть их исправлять.</w:t>
      </w:r>
    </w:p>
    <w:p w:rsidR="00D27785" w:rsidRPr="00D35A1B" w:rsidRDefault="00D27785" w:rsidP="00EB29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7785" w:rsidRPr="00D35A1B" w:rsidRDefault="00D27785" w:rsidP="00D35A1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35A1B">
        <w:rPr>
          <w:rFonts w:ascii="Times New Roman" w:hAnsi="Times New Roman"/>
          <w:b/>
          <w:sz w:val="24"/>
          <w:szCs w:val="24"/>
          <w:u w:val="single"/>
        </w:rPr>
        <w:t>ПРИЛОЖЕНИЕ №4.</w:t>
      </w:r>
    </w:p>
    <w:p w:rsidR="00D27785" w:rsidRPr="00D35A1B" w:rsidRDefault="00D27785" w:rsidP="00EB2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Сценарий развлечения</w:t>
      </w:r>
    </w:p>
    <w:p w:rsidR="00D27785" w:rsidRPr="00D35A1B" w:rsidRDefault="00D27785" w:rsidP="00EB2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 xml:space="preserve">«В гостях клоуны Федя и Ириска»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35A1B">
        <w:rPr>
          <w:rFonts w:ascii="Times New Roman" w:hAnsi="Times New Roman"/>
          <w:sz w:val="24"/>
          <w:szCs w:val="24"/>
        </w:rPr>
        <w:t>спортивный зал МДОУ «Детский сад «Ладушки» г. Лихославль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 xml:space="preserve">Составила: </w:t>
      </w:r>
      <w:r w:rsidRPr="00D35A1B">
        <w:rPr>
          <w:rFonts w:ascii="Times New Roman" w:hAnsi="Times New Roman"/>
          <w:sz w:val="24"/>
          <w:szCs w:val="24"/>
        </w:rPr>
        <w:t>воспитатель второй младшей группы «Почемучки» Баженова Д. Д.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 xml:space="preserve">Материалы и оборудование: </w:t>
      </w:r>
      <w:r w:rsidRPr="00D35A1B">
        <w:rPr>
          <w:rFonts w:ascii="Times New Roman" w:hAnsi="Times New Roman"/>
          <w:sz w:val="24"/>
          <w:szCs w:val="24"/>
        </w:rPr>
        <w:t>Костюмы клоунов, два бассейна, шарики для сухого бассейна, мячик, канат, мыльные пузыри, музыкальное сопровождение, ноутбук, колонки.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Действующие лица</w:t>
      </w:r>
      <w:r w:rsidRPr="00D35A1B">
        <w:rPr>
          <w:rFonts w:ascii="Times New Roman" w:hAnsi="Times New Roman"/>
          <w:sz w:val="24"/>
          <w:szCs w:val="24"/>
        </w:rPr>
        <w:t>: Клоуны: Федя и Ириска.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Цель</w:t>
      </w:r>
      <w:r w:rsidRPr="00D35A1B">
        <w:rPr>
          <w:rFonts w:ascii="Times New Roman" w:hAnsi="Times New Roman"/>
          <w:sz w:val="24"/>
          <w:szCs w:val="24"/>
        </w:rPr>
        <w:t>: побуждать детей использовать свой двигательный опыт в условиях эмоционального общения со сверстниками; создать атмосферу, способствующую получению заряда бодрости и поддерживающую хорошее настроение на протяжении всего досуга; воспитывать дружеские чувства между участниками праздника.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Звучит весёлая музыка выбегают два клоуна (Федя и Ириска), пробегают круг, танцуют, обнимаются, приветствуют детей.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Федя</w:t>
      </w:r>
      <w:r w:rsidRPr="00D35A1B">
        <w:rPr>
          <w:rFonts w:ascii="Times New Roman" w:hAnsi="Times New Roman"/>
          <w:sz w:val="24"/>
          <w:szCs w:val="24"/>
        </w:rPr>
        <w:t>: Здравствуйте, ребятишки,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Девчонки и мальчишки!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Я веселый клоун Федя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А это моя подружка Ириска!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Ириска</w:t>
      </w:r>
      <w:r w:rsidRPr="00D35A1B">
        <w:rPr>
          <w:rFonts w:ascii="Times New Roman" w:hAnsi="Times New Roman"/>
          <w:sz w:val="24"/>
          <w:szCs w:val="24"/>
        </w:rPr>
        <w:t>: Давайте и с вами знакомиться. Мы с Федей хотим узнать какие вы, ребята. Я буду спрашивать, а вы будете отвечать «Да» или «Нет».Начали!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Ребята к нам пришли дружные?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Сильные?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Смелые?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Старших уважают?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Малышей обижают?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Природу любят?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Деревья губят?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Из рогаток стреляют?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Кошек за хвосты таскают?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На занятиях кричат?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На праздниках молчат?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Вот мы и познакомились.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Здесь собрались все смелые,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Веселые и умелые!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Праздники любите?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Тогда поздравляем вас с ДНЁМ ЗАЩИТЫ ДЕТЕЙ! Желаем быть красивыми, добрыми и счастливыми! Открываем нашу праздничную программу.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Федя</w:t>
      </w:r>
      <w:r w:rsidRPr="00D35A1B">
        <w:rPr>
          <w:rFonts w:ascii="Times New Roman" w:hAnsi="Times New Roman"/>
          <w:sz w:val="24"/>
          <w:szCs w:val="24"/>
        </w:rPr>
        <w:t>: А давайте сыграем в мою любимую игру. Я буду вам рассказывать, что делал вчера, а вы мне должны отвечать  «Мы тоже!»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(Проводится игра. Игра выполняется с увеличением темпа. Клоун рассказывает,  дети добавляют слава «Мы  тоже!)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35A1B">
        <w:rPr>
          <w:rFonts w:ascii="Times New Roman" w:hAnsi="Times New Roman"/>
          <w:sz w:val="24"/>
          <w:szCs w:val="24"/>
          <w:u w:val="single"/>
        </w:rPr>
        <w:t>ФедяДети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Я вчера так  рано встал!</w:t>
      </w:r>
      <w:r w:rsidRPr="00D35A1B">
        <w:rPr>
          <w:rFonts w:ascii="Times New Roman" w:hAnsi="Times New Roman"/>
          <w:sz w:val="24"/>
          <w:szCs w:val="24"/>
        </w:rPr>
        <w:tab/>
      </w:r>
      <w:r w:rsidRPr="00D35A1B">
        <w:rPr>
          <w:rFonts w:ascii="Times New Roman" w:hAnsi="Times New Roman"/>
          <w:sz w:val="24"/>
          <w:szCs w:val="24"/>
        </w:rPr>
        <w:tab/>
      </w:r>
      <w:r w:rsidRPr="00D35A1B">
        <w:rPr>
          <w:rFonts w:ascii="Times New Roman" w:hAnsi="Times New Roman"/>
          <w:sz w:val="24"/>
          <w:szCs w:val="24"/>
        </w:rPr>
        <w:tab/>
        <w:t>(Мы тоже!)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На зарядку побежал…</w:t>
      </w:r>
      <w:r w:rsidRPr="00D35A1B">
        <w:rPr>
          <w:rFonts w:ascii="Times New Roman" w:hAnsi="Times New Roman"/>
          <w:sz w:val="24"/>
          <w:szCs w:val="24"/>
        </w:rPr>
        <w:tab/>
      </w:r>
      <w:r w:rsidRPr="00D35A1B">
        <w:rPr>
          <w:rFonts w:ascii="Times New Roman" w:hAnsi="Times New Roman"/>
          <w:sz w:val="24"/>
          <w:szCs w:val="24"/>
        </w:rPr>
        <w:tab/>
      </w:r>
      <w:r w:rsidRPr="00D35A1B">
        <w:rPr>
          <w:rFonts w:ascii="Times New Roman" w:hAnsi="Times New Roman"/>
          <w:sz w:val="24"/>
          <w:szCs w:val="24"/>
        </w:rPr>
        <w:tab/>
        <w:t>(Мы тоже!)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Скушал завтрак и обед…</w:t>
      </w:r>
      <w:r w:rsidRPr="00D35A1B">
        <w:rPr>
          <w:rFonts w:ascii="Times New Roman" w:hAnsi="Times New Roman"/>
          <w:sz w:val="24"/>
          <w:szCs w:val="24"/>
        </w:rPr>
        <w:tab/>
      </w:r>
      <w:r w:rsidRPr="00D35A1B">
        <w:rPr>
          <w:rFonts w:ascii="Times New Roman" w:hAnsi="Times New Roman"/>
          <w:sz w:val="24"/>
          <w:szCs w:val="24"/>
        </w:rPr>
        <w:tab/>
      </w:r>
      <w:r w:rsidRPr="00D35A1B">
        <w:rPr>
          <w:rFonts w:ascii="Times New Roman" w:hAnsi="Times New Roman"/>
          <w:sz w:val="24"/>
          <w:szCs w:val="24"/>
        </w:rPr>
        <w:tab/>
        <w:t>(Мы тоже!)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Съел штук 20 я  котлет…. </w:t>
      </w:r>
      <w:r w:rsidRPr="00D35A1B">
        <w:rPr>
          <w:rFonts w:ascii="Times New Roman" w:hAnsi="Times New Roman"/>
          <w:sz w:val="24"/>
          <w:szCs w:val="24"/>
        </w:rPr>
        <w:tab/>
      </w:r>
      <w:r w:rsidRPr="00D35A1B">
        <w:rPr>
          <w:rFonts w:ascii="Times New Roman" w:hAnsi="Times New Roman"/>
          <w:sz w:val="24"/>
          <w:szCs w:val="24"/>
        </w:rPr>
        <w:tab/>
      </w:r>
      <w:r w:rsidRPr="00D35A1B">
        <w:rPr>
          <w:rFonts w:ascii="Times New Roman" w:hAnsi="Times New Roman"/>
          <w:sz w:val="24"/>
          <w:szCs w:val="24"/>
        </w:rPr>
        <w:tab/>
        <w:t>(Мы тоже!)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В цирк скорее побежал…. </w:t>
      </w:r>
      <w:r w:rsidRPr="00D35A1B">
        <w:rPr>
          <w:rFonts w:ascii="Times New Roman" w:hAnsi="Times New Roman"/>
          <w:sz w:val="24"/>
          <w:szCs w:val="24"/>
        </w:rPr>
        <w:tab/>
      </w:r>
      <w:r w:rsidRPr="00D35A1B">
        <w:rPr>
          <w:rFonts w:ascii="Times New Roman" w:hAnsi="Times New Roman"/>
          <w:sz w:val="24"/>
          <w:szCs w:val="24"/>
        </w:rPr>
        <w:tab/>
      </w:r>
      <w:r w:rsidRPr="00D35A1B">
        <w:rPr>
          <w:rFonts w:ascii="Times New Roman" w:hAnsi="Times New Roman"/>
          <w:sz w:val="24"/>
          <w:szCs w:val="24"/>
        </w:rPr>
        <w:tab/>
        <w:t>(Мы тоже!)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Там смотреть зверей я стал… </w:t>
      </w:r>
      <w:r w:rsidRPr="00D35A1B">
        <w:rPr>
          <w:rFonts w:ascii="Times New Roman" w:hAnsi="Times New Roman"/>
          <w:sz w:val="24"/>
          <w:szCs w:val="24"/>
        </w:rPr>
        <w:tab/>
      </w:r>
      <w:r w:rsidRPr="00D35A1B">
        <w:rPr>
          <w:rFonts w:ascii="Times New Roman" w:hAnsi="Times New Roman"/>
          <w:sz w:val="24"/>
          <w:szCs w:val="24"/>
        </w:rPr>
        <w:tab/>
        <w:t>(Мы тоже!)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В цирке видел я слонёнка…. </w:t>
      </w:r>
      <w:r w:rsidRPr="00D35A1B">
        <w:rPr>
          <w:rFonts w:ascii="Times New Roman" w:hAnsi="Times New Roman"/>
          <w:sz w:val="24"/>
          <w:szCs w:val="24"/>
        </w:rPr>
        <w:tab/>
      </w:r>
      <w:r w:rsidRPr="00D35A1B">
        <w:rPr>
          <w:rFonts w:ascii="Times New Roman" w:hAnsi="Times New Roman"/>
          <w:sz w:val="24"/>
          <w:szCs w:val="24"/>
        </w:rPr>
        <w:tab/>
        <w:t>(Мы тоже!)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Он похож на поросёнка…      </w:t>
      </w:r>
      <w:r w:rsidRPr="00D35A1B">
        <w:rPr>
          <w:rFonts w:ascii="Times New Roman" w:hAnsi="Times New Roman"/>
          <w:sz w:val="24"/>
          <w:szCs w:val="24"/>
        </w:rPr>
        <w:tab/>
      </w:r>
      <w:r w:rsidRPr="00D35A1B">
        <w:rPr>
          <w:rFonts w:ascii="Times New Roman" w:hAnsi="Times New Roman"/>
          <w:sz w:val="24"/>
          <w:szCs w:val="24"/>
        </w:rPr>
        <w:tab/>
        <w:t>(Мы тоже!)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Ириска</w:t>
      </w:r>
      <w:r w:rsidRPr="00D35A1B">
        <w:rPr>
          <w:rFonts w:ascii="Times New Roman" w:hAnsi="Times New Roman"/>
          <w:sz w:val="24"/>
          <w:szCs w:val="24"/>
        </w:rPr>
        <w:t xml:space="preserve">: Ну что же ты делаешь, Федя? Разве наши дети смогут съесть 20 котлет, и что ребята разве похожи на поросят? Ты, наверное, забыл уже, что ребят нельзя обижать, а нужно защищать.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Федя</w:t>
      </w:r>
      <w:r w:rsidRPr="00D35A1B">
        <w:rPr>
          <w:rFonts w:ascii="Times New Roman" w:hAnsi="Times New Roman"/>
          <w:sz w:val="24"/>
          <w:szCs w:val="24"/>
        </w:rPr>
        <w:t xml:space="preserve">:  Простите, пожалуйста, я больше не буду…! 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Ириска</w:t>
      </w:r>
      <w:r w:rsidRPr="00D35A1B">
        <w:rPr>
          <w:rFonts w:ascii="Times New Roman" w:hAnsi="Times New Roman"/>
          <w:sz w:val="24"/>
          <w:szCs w:val="24"/>
        </w:rPr>
        <w:t>: Простим его, ребята?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Дети</w:t>
      </w:r>
      <w:r w:rsidRPr="00D35A1B">
        <w:rPr>
          <w:rFonts w:ascii="Times New Roman" w:hAnsi="Times New Roman"/>
          <w:sz w:val="24"/>
          <w:szCs w:val="24"/>
        </w:rPr>
        <w:t>:  Да!!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Ириска</w:t>
      </w:r>
      <w:r w:rsidRPr="00D35A1B">
        <w:rPr>
          <w:rFonts w:ascii="Times New Roman" w:hAnsi="Times New Roman"/>
          <w:sz w:val="24"/>
          <w:szCs w:val="24"/>
        </w:rPr>
        <w:t>: Весело сегодня, радостно у нас!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Это детский праздник, поздравляем вас!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Пусть звенит, звенит повсюду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Ваш веселый, звонкий смех!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Припасли мы песен груду,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Веселитесь без помех! Приглашаем всех на танец!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  <w:u w:val="single"/>
        </w:rPr>
        <w:t>Танец «Я рисую»</w:t>
      </w:r>
      <w:r w:rsidRPr="00D35A1B">
        <w:rPr>
          <w:rFonts w:ascii="Times New Roman" w:hAnsi="Times New Roman"/>
          <w:i/>
          <w:sz w:val="24"/>
          <w:szCs w:val="24"/>
        </w:rPr>
        <w:t>(по показу)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Ириска</w:t>
      </w:r>
      <w:r w:rsidRPr="00D35A1B">
        <w:rPr>
          <w:rFonts w:ascii="Times New Roman" w:hAnsi="Times New Roman"/>
          <w:sz w:val="24"/>
          <w:szCs w:val="24"/>
        </w:rPr>
        <w:t>: Будем праздник продолжать! Смехом, танцем, прибауткой и веселой, доброй шуткой. Загадаю вам загадки – перевертыши. Будьте внимательны! Я загадываю, а вы хором отвечаете!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–Вышел зайчик погулять, лап у зайца ровно (четыре)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– У меня собачка есть, у нее хвостов аж ….(один)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– Есть веселая примета, выпал снег, встречаем….(зиму)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–Вьюга воет, словно дрель, на дворе стоит….(февраль)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– День рожденье на носу, испекли мы….(торт)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– У Иринки и Оксанки трехколесные есть….(велосипед)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Ириска</w:t>
      </w:r>
      <w:r w:rsidRPr="00D35A1B">
        <w:rPr>
          <w:rFonts w:ascii="Times New Roman" w:hAnsi="Times New Roman"/>
          <w:sz w:val="24"/>
          <w:szCs w:val="24"/>
        </w:rPr>
        <w:t>: День защиты детей – это светлый, солнечный праздник. Недаром он отмечается в самый первый день лета, в первый день каникул! И от этого на душе так радостно, что просто не терпится прыгать от счастья и танцевать! И мы предлагаем вам потанцевать вместе с нами весёлый танец «Буги-вуги»!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5A1B">
        <w:rPr>
          <w:rFonts w:ascii="Times New Roman" w:hAnsi="Times New Roman"/>
          <w:b/>
          <w:sz w:val="24"/>
          <w:szCs w:val="24"/>
          <w:u w:val="single"/>
        </w:rPr>
        <w:t>Танец «Буги-вуги»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Федя</w:t>
      </w:r>
      <w:r w:rsidRPr="00D35A1B">
        <w:rPr>
          <w:rFonts w:ascii="Times New Roman" w:hAnsi="Times New Roman"/>
          <w:sz w:val="24"/>
          <w:szCs w:val="24"/>
        </w:rPr>
        <w:t>: А сейчас я хочу поиграть с малышами. Ребята я принёс вам для игры такие красивые, яркие шарики. Вы должны будете перенести их в домики</w:t>
      </w:r>
      <w:r w:rsidRPr="00D35A1B">
        <w:rPr>
          <w:rFonts w:ascii="Times New Roman" w:hAnsi="Times New Roman"/>
          <w:i/>
          <w:sz w:val="24"/>
          <w:szCs w:val="24"/>
        </w:rPr>
        <w:t>(в маленькие надувные бассейны).</w:t>
      </w:r>
      <w:r w:rsidRPr="00D35A1B">
        <w:rPr>
          <w:rFonts w:ascii="Times New Roman" w:hAnsi="Times New Roman"/>
          <w:sz w:val="24"/>
          <w:szCs w:val="24"/>
        </w:rPr>
        <w:t xml:space="preserve"> Раз, два, три, начало игры!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 xml:space="preserve">Федя рассыпает мячики для сухого бассейна, дети собирают их.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5A1B">
        <w:rPr>
          <w:rFonts w:ascii="Times New Roman" w:hAnsi="Times New Roman"/>
          <w:b/>
          <w:sz w:val="24"/>
          <w:szCs w:val="24"/>
          <w:u w:val="single"/>
        </w:rPr>
        <w:t>Игра «Перенеси шарики»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  <w:u w:val="single"/>
        </w:rPr>
        <w:t xml:space="preserve">Федя: </w:t>
      </w:r>
      <w:r w:rsidRPr="00D35A1B">
        <w:rPr>
          <w:rFonts w:ascii="Times New Roman" w:hAnsi="Times New Roman"/>
          <w:sz w:val="24"/>
          <w:szCs w:val="24"/>
        </w:rPr>
        <w:t>А теперь игра для ребят постарше, в круг ребята становитесь.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Ириска</w:t>
      </w:r>
      <w:r w:rsidRPr="00D35A1B">
        <w:rPr>
          <w:rFonts w:ascii="Times New Roman" w:hAnsi="Times New Roman"/>
          <w:sz w:val="24"/>
          <w:szCs w:val="24"/>
        </w:rPr>
        <w:t>: У меня весёлый мяч. Пока играет музыка, передаём мяч по кругу. Как только музыка остановится, тот, у кого в руках остался мяч, выходит в круг. Пехали!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Игра продолжается до тех пор, пока в кругу соберется 10 человек.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Ириска</w:t>
      </w:r>
      <w:r w:rsidRPr="00D35A1B">
        <w:rPr>
          <w:rFonts w:ascii="Times New Roman" w:hAnsi="Times New Roman"/>
          <w:sz w:val="24"/>
          <w:szCs w:val="24"/>
        </w:rPr>
        <w:t>: Ребята, а вы знаете, что сегодня не только праздник День Защиты детей, но ещё и праздник 1 дня … Лета!!!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Долгожданное! Желанное!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 комарами и дождем!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Загорелое! Румяное!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 земляникой и груздем!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 теплой речкой, перелесками и картошкой из костра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Что за времечко чудесное? Что за чудная пора?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Дети</w:t>
      </w:r>
      <w:r w:rsidRPr="00D35A1B">
        <w:rPr>
          <w:rFonts w:ascii="Times New Roman" w:hAnsi="Times New Roman"/>
          <w:sz w:val="24"/>
          <w:szCs w:val="24"/>
        </w:rPr>
        <w:t>: Лето. Лето: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Правильно! Лето.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  <w:u w:val="single"/>
        </w:rPr>
        <w:t>Танец «Солнышко лучистое»</w:t>
      </w:r>
      <w:r w:rsidRPr="00D35A1B">
        <w:rPr>
          <w:rFonts w:ascii="Times New Roman" w:hAnsi="Times New Roman"/>
          <w:i/>
          <w:sz w:val="24"/>
          <w:szCs w:val="24"/>
        </w:rPr>
        <w:t>(Дети, которые остались в кругу танцуют с Ириской, остальные, образуя круг, танцуют с Федей).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Ириска</w:t>
      </w:r>
      <w:r w:rsidRPr="00D35A1B">
        <w:rPr>
          <w:rFonts w:ascii="Times New Roman" w:hAnsi="Times New Roman"/>
          <w:sz w:val="24"/>
          <w:szCs w:val="24"/>
        </w:rPr>
        <w:t>: Лето – пора каникул, отдыха, новых приключений и путешествий! Нас много, мы разные, необыкновенные и непохожие друг на друга, но всем хочется летом отдохнуть весело! А для этого просто необходимо много-много сил.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Федя:</w:t>
      </w:r>
      <w:r w:rsidRPr="00D35A1B">
        <w:rPr>
          <w:rFonts w:ascii="Times New Roman" w:hAnsi="Times New Roman"/>
          <w:sz w:val="24"/>
          <w:szCs w:val="24"/>
        </w:rPr>
        <w:t xml:space="preserve"> Тренировка всем полезна,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Тренировка всем нужна.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Всех от лени и болезней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Навсегда спасёт она.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Ириска</w:t>
      </w:r>
      <w:r w:rsidRPr="00D35A1B">
        <w:rPr>
          <w:rFonts w:ascii="Times New Roman" w:hAnsi="Times New Roman"/>
          <w:sz w:val="24"/>
          <w:szCs w:val="24"/>
        </w:rPr>
        <w:t>:Кто со спортом дружен,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Нам сегодня нужен.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Кто со сказкой дружен,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Нам сегодня нужен.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Таким ребятам хвала и честь.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Такие дети сегодня здесь есть?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Дети:</w:t>
      </w:r>
      <w:r w:rsidRPr="00D35A1B">
        <w:rPr>
          <w:rFonts w:ascii="Times New Roman" w:hAnsi="Times New Roman"/>
          <w:sz w:val="24"/>
          <w:szCs w:val="24"/>
        </w:rPr>
        <w:t xml:space="preserve"> Да!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5A1B">
        <w:rPr>
          <w:rFonts w:ascii="Times New Roman" w:hAnsi="Times New Roman"/>
          <w:b/>
          <w:sz w:val="24"/>
          <w:szCs w:val="24"/>
          <w:u w:val="single"/>
        </w:rPr>
        <w:t>Танец «Зарядка»</w:t>
      </w:r>
      <w:r w:rsidRPr="00D35A1B">
        <w:rPr>
          <w:rFonts w:ascii="Times New Roman" w:hAnsi="Times New Roman"/>
          <w:i/>
          <w:sz w:val="24"/>
          <w:szCs w:val="24"/>
        </w:rPr>
        <w:t>(из мультфильма «Маша и Медведь»).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 xml:space="preserve">Федя: </w:t>
      </w:r>
      <w:r w:rsidRPr="00D35A1B">
        <w:rPr>
          <w:rFonts w:ascii="Times New Roman" w:hAnsi="Times New Roman"/>
          <w:sz w:val="24"/>
          <w:szCs w:val="24"/>
        </w:rPr>
        <w:t xml:space="preserve">Ребята, в честь праздника, я приготовил для вас подарок.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Достаёт мыльные пузыри, пускает их под музыку.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Ириска</w:t>
      </w:r>
      <w:r w:rsidRPr="00D35A1B">
        <w:rPr>
          <w:rFonts w:ascii="Times New Roman" w:hAnsi="Times New Roman"/>
          <w:sz w:val="24"/>
          <w:szCs w:val="24"/>
        </w:rPr>
        <w:t>: Федя, это разве пузыри, посмотри на мой подарок!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Показывает фокусы с большими мыльными пузырями.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Федя</w:t>
      </w:r>
      <w:r w:rsidRPr="00D35A1B">
        <w:rPr>
          <w:rFonts w:ascii="Times New Roman" w:hAnsi="Times New Roman"/>
          <w:sz w:val="24"/>
          <w:szCs w:val="24"/>
        </w:rPr>
        <w:t>: Ребята, ещё раз с праздником вас – с Днем Защиты детей!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Ириска</w:t>
      </w:r>
      <w:r w:rsidRPr="00D35A1B">
        <w:rPr>
          <w:rFonts w:ascii="Times New Roman" w:hAnsi="Times New Roman"/>
          <w:sz w:val="24"/>
          <w:szCs w:val="24"/>
        </w:rPr>
        <w:t>: Мы желаем вам, ребята: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Счастья большого, как шар земной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Звонкости смеха, как эхо весной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Нежности матери, как зелень берез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Все, что задумали, чтобы сбылось!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Федя</w:t>
      </w:r>
      <w:r w:rsidRPr="00D35A1B">
        <w:rPr>
          <w:rFonts w:ascii="Times New Roman" w:hAnsi="Times New Roman"/>
          <w:sz w:val="24"/>
          <w:szCs w:val="24"/>
        </w:rPr>
        <w:t>: А сейчас специально для вас торжественное праздничное чаепитие.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Дети под музыку отправляются на чаепитие.</w:t>
      </w:r>
    </w:p>
    <w:p w:rsidR="00D27785" w:rsidRPr="00D35A1B" w:rsidRDefault="00D27785" w:rsidP="00EB2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7785" w:rsidRPr="00D35A1B" w:rsidRDefault="00D27785" w:rsidP="00D35A1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35A1B">
        <w:rPr>
          <w:rFonts w:ascii="Times New Roman" w:hAnsi="Times New Roman"/>
          <w:b/>
          <w:sz w:val="24"/>
          <w:szCs w:val="24"/>
          <w:u w:val="single"/>
        </w:rPr>
        <w:t>ПРИЛОЖЕНИЕ №5.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Дидактические игры</w:t>
      </w:r>
    </w:p>
    <w:p w:rsidR="00D27785" w:rsidRPr="00D35A1B" w:rsidRDefault="00D27785" w:rsidP="00EB29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Д/И «Паровозик Чух».</w:t>
      </w:r>
      <w:r w:rsidRPr="00D35A1B">
        <w:rPr>
          <w:rFonts w:ascii="Times New Roman" w:hAnsi="Times New Roman"/>
          <w:sz w:val="24"/>
          <w:szCs w:val="24"/>
        </w:rPr>
        <w:t xml:space="preserve"> Цель: побуждать детей запоминать имена друг друга, поднять настроение.</w:t>
      </w:r>
    </w:p>
    <w:p w:rsidR="00D27785" w:rsidRPr="00D35A1B" w:rsidRDefault="00D27785" w:rsidP="00EB29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Ход игры: Дети стоят в кругу, воспитатель произносит: Я паровозик Чух, я паровозик Чух, я паровозик Чух, как тебя зовут? Ребёнок произносит имя, например Даша. Все хором повторяют имя, Даша встаёт за воспитателем. Так они едут по кругу, и спрашивают имя следующего. Игра продолжается до тех пор, пока все дети не соберутся в паровозик дружбы. В конце представляется воспитатель. Ребята произносят его имя.</w:t>
      </w:r>
    </w:p>
    <w:p w:rsidR="00D27785" w:rsidRPr="00D35A1B" w:rsidRDefault="00D27785" w:rsidP="00EB29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«Добрые и вежливые слова».</w:t>
      </w:r>
      <w:r w:rsidRPr="00D35A1B">
        <w:rPr>
          <w:rFonts w:ascii="Times New Roman" w:hAnsi="Times New Roman"/>
          <w:sz w:val="24"/>
          <w:szCs w:val="24"/>
        </w:rPr>
        <w:t>Цель: расширять и систематизировать знания о культуре поведения и взаимоотношениях между людьми.</w:t>
      </w:r>
    </w:p>
    <w:p w:rsidR="00D27785" w:rsidRPr="00D35A1B" w:rsidRDefault="00D27785" w:rsidP="00EB29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Ход игры: Ребята, слушайте внимательно. Если вы считаете, что это правильный поступок, так поступать вежливо, то хлопайте, если нет, невежливо топайте.</w:t>
      </w:r>
    </w:p>
    <w:p w:rsidR="00D27785" w:rsidRPr="00D35A1B" w:rsidRDefault="00D27785" w:rsidP="00EB29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Поздороваться при встрече</w:t>
      </w:r>
    </w:p>
    <w:p w:rsidR="00D27785" w:rsidRPr="00D35A1B" w:rsidRDefault="00D27785" w:rsidP="00EB29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Толкнуть и не извиниться</w:t>
      </w:r>
    </w:p>
    <w:p w:rsidR="00D27785" w:rsidRPr="00D35A1B" w:rsidRDefault="00D27785" w:rsidP="00EB29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Помочь подняться</w:t>
      </w:r>
    </w:p>
    <w:p w:rsidR="00D27785" w:rsidRPr="00D35A1B" w:rsidRDefault="00D27785" w:rsidP="00EB29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Пожалеть</w:t>
      </w:r>
    </w:p>
    <w:p w:rsidR="00D27785" w:rsidRPr="00D35A1B" w:rsidRDefault="00D27785" w:rsidP="00EB29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Поднять упавшие вещи</w:t>
      </w:r>
    </w:p>
    <w:p w:rsidR="00D27785" w:rsidRPr="00D35A1B" w:rsidRDefault="00D27785" w:rsidP="00EB29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Не помочь бабушке</w:t>
      </w:r>
    </w:p>
    <w:p w:rsidR="00D27785" w:rsidRPr="00D35A1B" w:rsidRDefault="00D27785" w:rsidP="00EB29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А вы всегда пользуетесь «волшебными» словами?</w:t>
      </w:r>
    </w:p>
    <w:p w:rsidR="00D27785" w:rsidRPr="00D35A1B" w:rsidRDefault="00D27785" w:rsidP="00EB29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Давайте вспомним добрые и вежливые слова.</w:t>
      </w:r>
    </w:p>
    <w:p w:rsidR="00D27785" w:rsidRPr="00D35A1B" w:rsidRDefault="00D27785" w:rsidP="00EB29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Растает даже ледяная глыба </w:t>
      </w:r>
    </w:p>
    <w:p w:rsidR="00D27785" w:rsidRPr="00D35A1B" w:rsidRDefault="00D27785" w:rsidP="00EB29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От слова теплого ...… (Спасибо)</w:t>
      </w:r>
    </w:p>
    <w:p w:rsidR="00D27785" w:rsidRPr="00D35A1B" w:rsidRDefault="00D27785" w:rsidP="00EB29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Когда нас бранят за шалости, говорим ...( прости, пожалуйста)</w:t>
      </w:r>
    </w:p>
    <w:p w:rsidR="00D27785" w:rsidRPr="00D35A1B" w:rsidRDefault="00D27785" w:rsidP="00EB29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Зазеленеет старый пень</w:t>
      </w:r>
    </w:p>
    <w:p w:rsidR="00D27785" w:rsidRPr="00D35A1B" w:rsidRDefault="00D27785" w:rsidP="00EB29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Когда услышит….( добрый день)</w:t>
      </w:r>
    </w:p>
    <w:p w:rsidR="00D27785" w:rsidRPr="00D35A1B" w:rsidRDefault="00D27785" w:rsidP="00EB29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Если больше есть не в силах</w:t>
      </w:r>
    </w:p>
    <w:p w:rsidR="00D27785" w:rsidRPr="00D35A1B" w:rsidRDefault="00D27785" w:rsidP="00EB29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Скажем маме мы …(спасибо)</w:t>
      </w:r>
    </w:p>
    <w:p w:rsidR="00D27785" w:rsidRPr="00D35A1B" w:rsidRDefault="00D27785" w:rsidP="00EB29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И во Франции, и в Дании </w:t>
      </w:r>
    </w:p>
    <w:p w:rsidR="00D27785" w:rsidRPr="00D35A1B" w:rsidRDefault="00D27785" w:rsidP="00EB29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На прощанье говорим…( до свидания)</w:t>
      </w:r>
    </w:p>
    <w:p w:rsidR="00D27785" w:rsidRPr="00D35A1B" w:rsidRDefault="00D27785" w:rsidP="00EB29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Мальчик вежливый и развитый,</w:t>
      </w:r>
    </w:p>
    <w:p w:rsidR="00D27785" w:rsidRPr="00D35A1B" w:rsidRDefault="00D27785" w:rsidP="00EB29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Говорит, встречаясь ..(здравствуйте)</w:t>
      </w:r>
    </w:p>
    <w:p w:rsidR="00D27785" w:rsidRPr="00D35A1B" w:rsidRDefault="00D27785" w:rsidP="00EB29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7785" w:rsidRPr="00D35A1B" w:rsidRDefault="00D27785" w:rsidP="00D35A1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35A1B">
        <w:rPr>
          <w:rFonts w:ascii="Times New Roman" w:hAnsi="Times New Roman"/>
          <w:b/>
          <w:sz w:val="24"/>
          <w:szCs w:val="24"/>
          <w:u w:val="single"/>
        </w:rPr>
        <w:t>ПРИЛОЖЕНИЕ №6.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Итоговое мероприятие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Летний спортивный праздник «Мяч – наш лучший друг»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Место проведения:</w:t>
      </w:r>
      <w:r w:rsidRPr="00D35A1B">
        <w:rPr>
          <w:rFonts w:ascii="Times New Roman" w:hAnsi="Times New Roman"/>
          <w:sz w:val="24"/>
          <w:szCs w:val="24"/>
        </w:rPr>
        <w:t xml:space="preserve"> спортивная площадка МДОУ «Детский сад «Ладушки» г. Лихославль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Участники:</w:t>
      </w:r>
      <w:r w:rsidRPr="00D35A1B">
        <w:rPr>
          <w:rFonts w:ascii="Times New Roman" w:hAnsi="Times New Roman"/>
          <w:sz w:val="24"/>
          <w:szCs w:val="24"/>
        </w:rPr>
        <w:t xml:space="preserve"> дети 4 - 7 лет, воспитатели (Клоуны Федя, Ириска, Веснушка, Мяч).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Цель</w:t>
      </w:r>
      <w:r w:rsidRPr="00D35A1B">
        <w:rPr>
          <w:rFonts w:ascii="Times New Roman" w:hAnsi="Times New Roman"/>
          <w:sz w:val="24"/>
          <w:szCs w:val="24"/>
        </w:rPr>
        <w:t>: формировать интерес к физической культуре и физическим упражнениям.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Задачи:</w:t>
      </w:r>
      <w:r w:rsidRPr="00D35A1B">
        <w:rPr>
          <w:rFonts w:ascii="Times New Roman" w:hAnsi="Times New Roman"/>
          <w:sz w:val="24"/>
          <w:szCs w:val="24"/>
        </w:rPr>
        <w:t xml:space="preserve"> Совершенствовать двигательные умения и навыки, развивать физические качества: силу, ловкость, ориентировку в пространстве, координацию движений, быстроту в играх с мячами и шарами. Воспитывать чувство взаимопомощи, внимания друг к другу, способствовать развитию дружелюбия. Закреплять знания детей о видах мячей. Создать хорошее настроение, вызвать чувства радости.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Оборудование: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Костюмы клоунов, костюм Мяча, Корзина с большими мячами, воздушные шары, 6 обручей, веревка с шарами, маленькие мячики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Интеграция образовательных областей: Физическое развитие, Социально-коммуникативное развитие, Художественно – эстетическое развитие, Познавательное развитие.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1. Чтение рассказов, стихов и загадок о мяче.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2. Закрепление игр и упражнений с различными видами мячей.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Ход мероприятия</w:t>
      </w:r>
      <w:r w:rsidRPr="00D35A1B">
        <w:rPr>
          <w:rFonts w:ascii="Times New Roman" w:hAnsi="Times New Roman"/>
          <w:sz w:val="24"/>
          <w:szCs w:val="24"/>
        </w:rPr>
        <w:t>: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Играет весёлая музыка. Дети выходят на улицу, их встречают клоуны.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Федя</w:t>
      </w:r>
      <w:r w:rsidRPr="00D35A1B">
        <w:rPr>
          <w:rFonts w:ascii="Times New Roman" w:hAnsi="Times New Roman"/>
          <w:sz w:val="24"/>
          <w:szCs w:val="24"/>
        </w:rPr>
        <w:t>: Здравствуйте, ребятишки!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Ириск</w:t>
      </w:r>
      <w:r w:rsidRPr="00D35A1B">
        <w:rPr>
          <w:rFonts w:ascii="Times New Roman" w:hAnsi="Times New Roman"/>
          <w:sz w:val="24"/>
          <w:szCs w:val="24"/>
        </w:rPr>
        <w:t>а: Привет, девчонки!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Веснушка</w:t>
      </w:r>
      <w:r w:rsidRPr="00D35A1B">
        <w:rPr>
          <w:rFonts w:ascii="Times New Roman" w:hAnsi="Times New Roman"/>
          <w:sz w:val="24"/>
          <w:szCs w:val="24"/>
        </w:rPr>
        <w:t>: Привет, мальчишки!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Федя</w:t>
      </w:r>
      <w:r w:rsidRPr="00D35A1B">
        <w:rPr>
          <w:rFonts w:ascii="Times New Roman" w:hAnsi="Times New Roman"/>
          <w:sz w:val="24"/>
          <w:szCs w:val="24"/>
        </w:rPr>
        <w:t>: Меня зовут Федя. А это мои подружки: Ириска и Веснушка!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Я очень люблю заниматься спортом. Видите, какой я сильный!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Ириска</w:t>
      </w:r>
      <w:r w:rsidRPr="00D35A1B">
        <w:rPr>
          <w:rFonts w:ascii="Times New Roman" w:hAnsi="Times New Roman"/>
          <w:sz w:val="24"/>
          <w:szCs w:val="24"/>
        </w:rPr>
        <w:t>: У Феди даже гири есть.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Веснушка</w:t>
      </w:r>
      <w:r w:rsidRPr="00D35A1B">
        <w:rPr>
          <w:rFonts w:ascii="Times New Roman" w:hAnsi="Times New Roman"/>
          <w:sz w:val="24"/>
          <w:szCs w:val="24"/>
        </w:rPr>
        <w:t>: Сейчас мы вам их покажем.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Звучит песня «Ритмика Подсолнухи» разыгрывается шуточная мини-сценка: Веснушка и Ириска несут две гири (два фитбольных мяча), изображают как им тяжело,  вытирают пот со лба. Подносят «гири» Феди. Федя, засучив рукава, с усердием поднимает «гири» вверх. Веснушка и Ириска восхищенно хлопают. И тут Федя запускает осторожно большой мяч в зал. Проводится игра с детьми «Отбрось мяч».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Ириска: А мы с Веснушкой просто обожаем танцевать, мы занимаемся спортивной гимнастикой. Хотите и вас научим!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35A1B">
        <w:rPr>
          <w:rFonts w:ascii="Times New Roman" w:hAnsi="Times New Roman"/>
          <w:b/>
          <w:i/>
          <w:sz w:val="24"/>
          <w:szCs w:val="24"/>
        </w:rPr>
        <w:t>Танец «Весёлая зарядка» (кукутики)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Федя</w:t>
      </w:r>
      <w:r w:rsidRPr="00D35A1B">
        <w:rPr>
          <w:rFonts w:ascii="Times New Roman" w:hAnsi="Times New Roman"/>
          <w:sz w:val="24"/>
          <w:szCs w:val="24"/>
        </w:rPr>
        <w:t xml:space="preserve">: Ребята, посмотрите, я вижу воздушные шары </w:t>
      </w:r>
      <w:r w:rsidRPr="00D35A1B">
        <w:rPr>
          <w:rFonts w:ascii="Times New Roman" w:hAnsi="Times New Roman"/>
          <w:i/>
          <w:sz w:val="24"/>
          <w:szCs w:val="24"/>
        </w:rPr>
        <w:t xml:space="preserve">(обращает внимание детей на спортивную площадку, украшенную шарами). </w:t>
      </w:r>
      <w:r w:rsidRPr="00D35A1B">
        <w:rPr>
          <w:rFonts w:ascii="Times New Roman" w:hAnsi="Times New Roman"/>
          <w:sz w:val="24"/>
          <w:szCs w:val="24"/>
        </w:rPr>
        <w:t>Как красиво! Пойдемте, посмотрим! Наверное, там весело!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35A1B">
        <w:rPr>
          <w:rFonts w:ascii="Times New Roman" w:hAnsi="Times New Roman"/>
          <w:b/>
          <w:i/>
          <w:sz w:val="24"/>
          <w:szCs w:val="24"/>
        </w:rPr>
        <w:t>Играет песня «Мячик»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 xml:space="preserve">(дети отправляются на спортивную площадку. 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В центре площадки лежит Мяч громко вздыхает).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Федя</w:t>
      </w:r>
      <w:r w:rsidRPr="00D35A1B">
        <w:rPr>
          <w:rFonts w:ascii="Times New Roman" w:hAnsi="Times New Roman"/>
          <w:sz w:val="24"/>
          <w:szCs w:val="24"/>
        </w:rPr>
        <w:t>: Ой, а это кто?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Веснушка</w:t>
      </w:r>
      <w:r w:rsidRPr="00D35A1B">
        <w:rPr>
          <w:rFonts w:ascii="Times New Roman" w:hAnsi="Times New Roman"/>
          <w:sz w:val="24"/>
          <w:szCs w:val="24"/>
        </w:rPr>
        <w:t>: И чего это он все вздыхает?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Ириска</w:t>
      </w:r>
      <w:r w:rsidRPr="00D35A1B">
        <w:rPr>
          <w:rFonts w:ascii="Times New Roman" w:hAnsi="Times New Roman"/>
          <w:sz w:val="24"/>
          <w:szCs w:val="24"/>
        </w:rPr>
        <w:t>: Ребята, вы не знаете, кто его обидел?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Дети:</w:t>
      </w:r>
      <w:r w:rsidRPr="00D35A1B">
        <w:rPr>
          <w:rFonts w:ascii="Times New Roman" w:hAnsi="Times New Roman"/>
          <w:sz w:val="24"/>
          <w:szCs w:val="24"/>
        </w:rPr>
        <w:t xml:space="preserve"> Нет!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Федя:</w:t>
      </w:r>
      <w:r w:rsidRPr="00D35A1B">
        <w:rPr>
          <w:rFonts w:ascii="Times New Roman" w:hAnsi="Times New Roman"/>
          <w:sz w:val="24"/>
          <w:szCs w:val="24"/>
        </w:rPr>
        <w:t xml:space="preserve"> Он давно уже здесь лежит. Это же мячик.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Веснушка:</w:t>
      </w:r>
      <w:r w:rsidRPr="00D35A1B">
        <w:rPr>
          <w:rFonts w:ascii="Times New Roman" w:hAnsi="Times New Roman"/>
          <w:sz w:val="24"/>
          <w:szCs w:val="24"/>
        </w:rPr>
        <w:t xml:space="preserve"> Друзья, выходит он ничей.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Ириска</w:t>
      </w:r>
      <w:r w:rsidRPr="00D35A1B">
        <w:rPr>
          <w:rFonts w:ascii="Times New Roman" w:hAnsi="Times New Roman"/>
          <w:sz w:val="24"/>
          <w:szCs w:val="24"/>
        </w:rPr>
        <w:t>: Нет, Веснушка, был у него друг…. Был, да сплыл. Родители подарили ему много новых игрушек. Вот он и уехал с новыми друзьями, а этого…забыл.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Веснушка</w:t>
      </w:r>
      <w:r w:rsidRPr="00D35A1B">
        <w:rPr>
          <w:rFonts w:ascii="Times New Roman" w:hAnsi="Times New Roman"/>
          <w:sz w:val="24"/>
          <w:szCs w:val="24"/>
        </w:rPr>
        <w:t>: Да! Дела!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Федя</w:t>
      </w:r>
      <w:r w:rsidRPr="00D35A1B">
        <w:rPr>
          <w:rFonts w:ascii="Times New Roman" w:hAnsi="Times New Roman"/>
          <w:sz w:val="24"/>
          <w:szCs w:val="24"/>
        </w:rPr>
        <w:t>: А ведь он был самым весёлым мячом на всём белом свете, а сейчас вот загрустил.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Веснушка</w:t>
      </w:r>
      <w:r w:rsidRPr="00D35A1B">
        <w:rPr>
          <w:rFonts w:ascii="Times New Roman" w:hAnsi="Times New Roman"/>
          <w:sz w:val="24"/>
          <w:szCs w:val="24"/>
        </w:rPr>
        <w:t>: О плохом друге и горевать не стоит.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Ириска подходит к мячу и прислушиваясь говорит:</w:t>
      </w:r>
      <w:r w:rsidRPr="00D35A1B">
        <w:rPr>
          <w:rFonts w:ascii="Times New Roman" w:hAnsi="Times New Roman"/>
          <w:sz w:val="24"/>
          <w:szCs w:val="24"/>
        </w:rPr>
        <w:t xml:space="preserve"> Всхлипывает! Да хватит тебе лежать. Пошел бы и сам нашел себе друга.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Веснушка</w:t>
      </w:r>
      <w:r w:rsidRPr="00D35A1B">
        <w:rPr>
          <w:rFonts w:ascii="Times New Roman" w:hAnsi="Times New Roman"/>
          <w:sz w:val="24"/>
          <w:szCs w:val="24"/>
        </w:rPr>
        <w:t>: Только хорошего друга. Ну что же ты?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Федя</w:t>
      </w:r>
      <w:r w:rsidRPr="00D35A1B">
        <w:rPr>
          <w:rFonts w:ascii="Times New Roman" w:hAnsi="Times New Roman"/>
          <w:sz w:val="24"/>
          <w:szCs w:val="24"/>
        </w:rPr>
        <w:t>: Смотрите! Он пошел!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Веснушка</w:t>
      </w:r>
      <w:r w:rsidRPr="00D35A1B">
        <w:rPr>
          <w:rFonts w:ascii="Times New Roman" w:hAnsi="Times New Roman"/>
          <w:sz w:val="24"/>
          <w:szCs w:val="24"/>
        </w:rPr>
        <w:t>: Да, пошел!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Вместе</w:t>
      </w:r>
      <w:r w:rsidRPr="00D35A1B">
        <w:rPr>
          <w:rFonts w:ascii="Times New Roman" w:hAnsi="Times New Roman"/>
          <w:sz w:val="24"/>
          <w:szCs w:val="24"/>
        </w:rPr>
        <w:t>: Пошел!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Мяч покатился около детей.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Мяч</w:t>
      </w:r>
      <w:r w:rsidRPr="00D35A1B">
        <w:rPr>
          <w:rFonts w:ascii="Times New Roman" w:hAnsi="Times New Roman"/>
          <w:sz w:val="24"/>
          <w:szCs w:val="24"/>
        </w:rPr>
        <w:t>: Ребята, а вы будите со мной дружить?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Дети</w:t>
      </w:r>
      <w:r w:rsidRPr="00D35A1B">
        <w:rPr>
          <w:rFonts w:ascii="Times New Roman" w:hAnsi="Times New Roman"/>
          <w:sz w:val="24"/>
          <w:szCs w:val="24"/>
        </w:rPr>
        <w:t>: Да-а-а!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Федя</w:t>
      </w:r>
      <w:r w:rsidRPr="00D35A1B">
        <w:rPr>
          <w:rFonts w:ascii="Times New Roman" w:hAnsi="Times New Roman"/>
          <w:sz w:val="24"/>
          <w:szCs w:val="24"/>
        </w:rPr>
        <w:t>: Ребята, а раз мы с Мячиком подружились. Давайте вместе поиграем. Я знаю столько игр с мячом!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Веснушка, Ириска, Федя ведут детей играть в подвижные игры с мячом.</w:t>
      </w:r>
    </w:p>
    <w:p w:rsidR="00D27785" w:rsidRPr="00D35A1B" w:rsidRDefault="00D27785" w:rsidP="00EB29B0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5A1B">
        <w:rPr>
          <w:rFonts w:ascii="Times New Roman" w:hAnsi="Times New Roman"/>
          <w:b/>
          <w:sz w:val="24"/>
          <w:szCs w:val="24"/>
          <w:u w:val="single"/>
        </w:rPr>
        <w:t>Игра «Кто больше».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Площадка делится на две равные части при помощи веревки с шарами (держат Федя, Веснушка). Команды выстраиваются на противоположных сторонах. Около каждой команды лежит обруч, в котором находятся мячи (сухой бассейн). По команде дети начинают перебрасывать мячи на противоположную сторону. Предлагаем детям взять по два мяча, и бросать их попеременно левой и правой руками, через веревку.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По сигналу игра прекращается, дети собирают мячи со своей площадки в обруч. Побеждает команда, у которой окажется меньше мячей.</w:t>
      </w:r>
    </w:p>
    <w:p w:rsidR="00D27785" w:rsidRPr="00D35A1B" w:rsidRDefault="00D27785" w:rsidP="00EB29B0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  <w:u w:val="single"/>
        </w:rPr>
        <w:t>«Мой весёлый, звонкий мяч»</w:t>
      </w:r>
      <w:r w:rsidRPr="00D35A1B">
        <w:rPr>
          <w:rFonts w:ascii="Times New Roman" w:hAnsi="Times New Roman"/>
          <w:i/>
          <w:sz w:val="24"/>
          <w:szCs w:val="24"/>
        </w:rPr>
        <w:t xml:space="preserve">  (группа «Почемучки», возраст 3-4 г.).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Мяч</w:t>
      </w:r>
      <w:r w:rsidRPr="00D35A1B">
        <w:rPr>
          <w:rFonts w:ascii="Times New Roman" w:hAnsi="Times New Roman"/>
          <w:sz w:val="24"/>
          <w:szCs w:val="24"/>
        </w:rPr>
        <w:t>: А я тоже весёлую игру знаю. И приглашаю поиграть со мной самых юных участников праздника.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Ириска</w:t>
      </w:r>
      <w:r w:rsidRPr="00D35A1B">
        <w:rPr>
          <w:rFonts w:ascii="Times New Roman" w:hAnsi="Times New Roman"/>
          <w:sz w:val="24"/>
          <w:szCs w:val="24"/>
        </w:rPr>
        <w:t>: группа «Почемучки» выходите, поиграйте с Мячиком.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Мяч:</w:t>
      </w:r>
      <w:r w:rsidRPr="00D35A1B">
        <w:rPr>
          <w:rFonts w:ascii="Times New Roman" w:hAnsi="Times New Roman"/>
          <w:sz w:val="24"/>
          <w:szCs w:val="24"/>
        </w:rPr>
        <w:t xml:space="preserve"> Сейчас я превращу вас в мячики. Вокруг себя повернитесь и в мячики дружно превратитесь. Руки на пояс, прыгаем вместе со мной мои маленькие мячики.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Ведущий (педагог в костюме мяча) вместе с детьми выполняет прыжки на двух ногах на месте, изображая мячики.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Со словами: «Мой весёлый, звонкий мяч,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Ты куда пустился вскачь?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Красный, жёлтый, голубой,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Не угнаться за тобой! А теперь догоните меня!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После прыжков дети бегут за ведущим по кругу и пытаются догнать Мяч.</w:t>
      </w:r>
    </w:p>
    <w:p w:rsidR="00D27785" w:rsidRPr="00D35A1B" w:rsidRDefault="00D27785" w:rsidP="00EB29B0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«</w:t>
      </w:r>
      <w:r w:rsidRPr="00D35A1B">
        <w:rPr>
          <w:rFonts w:ascii="Times New Roman" w:hAnsi="Times New Roman"/>
          <w:b/>
          <w:sz w:val="24"/>
          <w:szCs w:val="24"/>
          <w:u w:val="single"/>
        </w:rPr>
        <w:t>Наступление»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Федя:</w:t>
      </w:r>
      <w:r w:rsidRPr="00D35A1B">
        <w:rPr>
          <w:rFonts w:ascii="Times New Roman" w:hAnsi="Times New Roman"/>
          <w:sz w:val="24"/>
          <w:szCs w:val="24"/>
        </w:rPr>
        <w:t xml:space="preserve">Приглашаем на одну сторону к Ириске и ко мне группу Знайки. А на другую сторону площадки к Веснушке и Мячу группу «Почемучки». 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(Дети выстраиваются в две шеренги на противоположных сторонах площадки.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Одна команда с мячами в руках, другая без мячей. Первыми наступает команда, у которой нет мячей. Под музыку взявшись за руки и высоко поднимая колени, дети идут ровной линией к команде соперников. Когда между ними остается 2-3 м. звучит сигнал, по которому наступающие отпускают руки и бегут к своей стороне площадки. Соперники отражают атаку, бросая мячи в убегающих детей, стараясь попасть в движущуюся цель.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Подсчитывается, сколько было попаданий. Дети меняются ролями и игра продолжается.)</w:t>
      </w:r>
    </w:p>
    <w:p w:rsidR="00D27785" w:rsidRPr="00D35A1B" w:rsidRDefault="00D27785" w:rsidP="00EB29B0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5A1B">
        <w:rPr>
          <w:rFonts w:ascii="Times New Roman" w:hAnsi="Times New Roman"/>
          <w:b/>
          <w:sz w:val="24"/>
          <w:szCs w:val="24"/>
          <w:u w:val="single"/>
        </w:rPr>
        <w:t>Футбол (все мальчики).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5A1B">
        <w:rPr>
          <w:rFonts w:ascii="Times New Roman" w:hAnsi="Times New Roman"/>
          <w:b/>
          <w:sz w:val="24"/>
          <w:szCs w:val="24"/>
        </w:rPr>
        <w:t>Федя:</w:t>
      </w:r>
      <w:r w:rsidRPr="00D35A1B">
        <w:rPr>
          <w:rFonts w:ascii="Times New Roman" w:hAnsi="Times New Roman"/>
          <w:sz w:val="24"/>
          <w:szCs w:val="24"/>
        </w:rPr>
        <w:t xml:space="preserve"> А сейчас поиграют только мальчишки. В настоящую мужскую игру – футбол. Мы с мячом на ворота. На поле выходят мальчишки, проверим кто здесь самый меткий, самый ловкий. Мячи на поле!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Ириска</w:t>
      </w:r>
      <w:r w:rsidRPr="00D35A1B">
        <w:rPr>
          <w:rFonts w:ascii="Times New Roman" w:hAnsi="Times New Roman"/>
          <w:sz w:val="24"/>
          <w:szCs w:val="24"/>
        </w:rPr>
        <w:t>: Девчонки, болеем за мальчишек!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Звучит песня группы «Волшебники Двора» – «Все на футбол». В игре участвуют 8 мячей.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Ириска</w:t>
      </w:r>
      <w:r w:rsidRPr="00D35A1B">
        <w:rPr>
          <w:rFonts w:ascii="Times New Roman" w:hAnsi="Times New Roman"/>
          <w:sz w:val="24"/>
          <w:szCs w:val="24"/>
        </w:rPr>
        <w:t>: Веснушка, а давай в нашу любимую игру сыграем.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Веснушка</w:t>
      </w:r>
      <w:r w:rsidRPr="00D35A1B">
        <w:rPr>
          <w:rFonts w:ascii="Times New Roman" w:hAnsi="Times New Roman"/>
          <w:sz w:val="24"/>
          <w:szCs w:val="24"/>
        </w:rPr>
        <w:t>: Мы любим баскетбол.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Ириска</w:t>
      </w:r>
      <w:r w:rsidRPr="00D35A1B">
        <w:rPr>
          <w:rFonts w:ascii="Times New Roman" w:hAnsi="Times New Roman"/>
          <w:sz w:val="24"/>
          <w:szCs w:val="24"/>
        </w:rPr>
        <w:t>: Ваша задача забросить мяч в кольцо.</w:t>
      </w:r>
    </w:p>
    <w:p w:rsidR="00D27785" w:rsidRPr="00D35A1B" w:rsidRDefault="00D27785" w:rsidP="00EB29B0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«Забрось мяч в кольцо» (все группы)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Дети встают в три колоны (команда Феди, команда Веснушки, команда Ириски). Каждый держит в руках по два обруча. Дети по двое бросают мяч, встают в конец колоны.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Ириска</w:t>
      </w:r>
      <w:r w:rsidRPr="00D35A1B">
        <w:rPr>
          <w:rFonts w:ascii="Times New Roman" w:hAnsi="Times New Roman"/>
          <w:sz w:val="24"/>
          <w:szCs w:val="24"/>
        </w:rPr>
        <w:t>: ничего себе, какие вы меткие.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Веснушка</w:t>
      </w:r>
      <w:r w:rsidRPr="00D35A1B">
        <w:rPr>
          <w:rFonts w:ascii="Times New Roman" w:hAnsi="Times New Roman"/>
          <w:sz w:val="24"/>
          <w:szCs w:val="24"/>
        </w:rPr>
        <w:t>: Ну, давайте проверим, какие вы быстрые.</w:t>
      </w:r>
    </w:p>
    <w:p w:rsidR="00D27785" w:rsidRPr="00D35A1B" w:rsidRDefault="00D27785" w:rsidP="00EB29B0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«</w:t>
      </w:r>
      <w:r w:rsidRPr="00D35A1B">
        <w:rPr>
          <w:rFonts w:ascii="Times New Roman" w:hAnsi="Times New Roman"/>
          <w:b/>
          <w:sz w:val="24"/>
          <w:szCs w:val="24"/>
        </w:rPr>
        <w:t>Передай мяч» (все группы).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Мяч в руках у первого участника команды, по свистку мяч передают от одного участника до другого, побеждает та команда, у которой мяч быстрее дойдет до конца, то есть последнего участника колоны.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Мяч</w:t>
      </w:r>
      <w:r w:rsidRPr="00D35A1B">
        <w:rPr>
          <w:rFonts w:ascii="Times New Roman" w:hAnsi="Times New Roman"/>
          <w:sz w:val="24"/>
          <w:szCs w:val="24"/>
        </w:rPr>
        <w:t>: Ребята, какие же ловкие, быстрые, смелые, сильные. А самое главное, какие же вы дружные! Вы справились со всеми играми, и всё это сделали ВМЕСТЕ! Я так рад, что у меня такие хорошие друзья! Вы не забывайте и не бросайте меня!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Федя:</w:t>
      </w:r>
      <w:r w:rsidRPr="00D35A1B">
        <w:rPr>
          <w:rFonts w:ascii="Times New Roman" w:hAnsi="Times New Roman"/>
          <w:sz w:val="24"/>
          <w:szCs w:val="24"/>
        </w:rPr>
        <w:t xml:space="preserve"> Конечно, нет, ты Мяч – наш друг!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Ириска</w:t>
      </w:r>
      <w:r w:rsidRPr="00D35A1B">
        <w:rPr>
          <w:rFonts w:ascii="Times New Roman" w:hAnsi="Times New Roman"/>
          <w:sz w:val="24"/>
          <w:szCs w:val="24"/>
        </w:rPr>
        <w:t>: Нам с тобой было очень весело!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Веснушка</w:t>
      </w:r>
      <w:r w:rsidRPr="00D35A1B">
        <w:rPr>
          <w:rFonts w:ascii="Times New Roman" w:hAnsi="Times New Roman"/>
          <w:sz w:val="24"/>
          <w:szCs w:val="24"/>
        </w:rPr>
        <w:t>: Теперь ребята знают очень  много игр с мячом!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Федя</w:t>
      </w:r>
      <w:r w:rsidRPr="00D35A1B">
        <w:rPr>
          <w:rFonts w:ascii="Times New Roman" w:hAnsi="Times New Roman"/>
          <w:sz w:val="24"/>
          <w:szCs w:val="24"/>
        </w:rPr>
        <w:t xml:space="preserve">: Ребята, обещаете почащеиграть с мячами?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Дети</w:t>
      </w:r>
      <w:r w:rsidRPr="00D35A1B">
        <w:rPr>
          <w:rFonts w:ascii="Times New Roman" w:hAnsi="Times New Roman"/>
          <w:sz w:val="24"/>
          <w:szCs w:val="24"/>
        </w:rPr>
        <w:t>: Да!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Ириска</w:t>
      </w:r>
      <w:r w:rsidRPr="00D35A1B">
        <w:rPr>
          <w:rFonts w:ascii="Times New Roman" w:hAnsi="Times New Roman"/>
          <w:sz w:val="24"/>
          <w:szCs w:val="24"/>
        </w:rPr>
        <w:t>: Тогда приглашаем всех на весёлый танец ДРУЖБЫ!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35A1B">
        <w:rPr>
          <w:rFonts w:ascii="Times New Roman" w:hAnsi="Times New Roman"/>
          <w:b/>
          <w:i/>
          <w:sz w:val="24"/>
          <w:szCs w:val="24"/>
        </w:rPr>
        <w:t>Праздник завершается общим весёлым танцем Барбарики «Дружба»!</w:t>
      </w:r>
    </w:p>
    <w:p w:rsidR="00D27785" w:rsidRPr="00D35A1B" w:rsidRDefault="00D27785" w:rsidP="00EB2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7785" w:rsidRPr="00D35A1B" w:rsidRDefault="00D27785" w:rsidP="00D35A1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5A1B">
        <w:rPr>
          <w:rFonts w:ascii="Times New Roman" w:hAnsi="Times New Roman"/>
          <w:b/>
          <w:sz w:val="24"/>
          <w:szCs w:val="24"/>
          <w:u w:val="single"/>
        </w:rPr>
        <w:t>ПРИЛОЖЕНИЕ №7.</w:t>
      </w:r>
    </w:p>
    <w:p w:rsidR="00D27785" w:rsidRPr="00D35A1B" w:rsidRDefault="00D27785" w:rsidP="00EB2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Консультация для родителей</w:t>
      </w:r>
    </w:p>
    <w:p w:rsidR="00D27785" w:rsidRPr="00D35A1B" w:rsidRDefault="00D27785" w:rsidP="00EB2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«Стихотворения о дружбе для детей»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Стихи о дружбе для детей</w:t>
      </w:r>
      <w:r w:rsidRPr="00D35A1B">
        <w:rPr>
          <w:rFonts w:ascii="Times New Roman" w:hAnsi="Times New Roman"/>
          <w:sz w:val="24"/>
          <w:szCs w:val="24"/>
        </w:rPr>
        <w:t xml:space="preserve"> – очень важный раздел детской поэзии, которому необходимо уделять внимание как на ранних этапах развития психики ребенка, так и на протяжении всего процесса социализации. Дело в том, что </w:t>
      </w:r>
      <w:r w:rsidRPr="00D35A1B">
        <w:rPr>
          <w:rFonts w:ascii="Times New Roman" w:hAnsi="Times New Roman"/>
          <w:b/>
          <w:sz w:val="24"/>
          <w:szCs w:val="24"/>
        </w:rPr>
        <w:t>ознакомление маленьких детей с понятиями любви, дружбы, человеческих взаимоотношений играет решающую роль во время становления личности ребенка.</w:t>
      </w:r>
      <w:r w:rsidRPr="00D35A1B">
        <w:rPr>
          <w:rFonts w:ascii="Times New Roman" w:hAnsi="Times New Roman"/>
          <w:sz w:val="24"/>
          <w:szCs w:val="24"/>
        </w:rPr>
        <w:t xml:space="preserve"> Те основы, которые закладываются в детстве, будут краеугольными камнями индивидуальности человека на протяжении всей жизни. Вот почему родителям так важно предоставлять к прочтению стихи о дружбе для детей.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Мы представляем вашему вниманию, произведения, в которых главную роль играет понятие «дружба».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С. Михалков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Кто в дружбу верит горячо,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Кто рядом чувствует плечо,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Тот никогда не упадет,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 любой беде не пропадет...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  <w:sectPr w:rsidR="00D27785" w:rsidRPr="00D35A1B" w:rsidSect="00EA4D7C">
          <w:footerReference w:type="default" r:id="rId7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Галина Боргуль «Подружка Маша»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Мы с моей подружкой Машей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Вместе ходим в детский сад.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 нашей группе появились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Трое новеньких ребят.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Среди них мальчишка Вовка,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Очень вредный и плохой.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Он вчера кричал на Машу,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А потом толкнул рукой!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Я хотела заступиться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За подругу – сдачи дать,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Только Маша почему-то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Позвала его гулять!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Мы лепили вместе бабу,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Он катал нам снежный ком.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Поиграли в астронавтов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домой пошли потом.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Утром Вовка прямо в группе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Снять ботинки нам помог,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Не кривлялся и не дрался,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Помогал нам всем чем мог!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с тех пор всегда мы вместе,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Вовка наш хороший друг.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Отчего ж он изменился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Как-то быстро, как-то вдруг?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Я подумала немного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Ну, пол часика всего,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решила – просто Маша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D27785" w:rsidRPr="00D35A1B" w:rsidSect="00EA4D7C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 w:rsidRPr="00D35A1B">
        <w:rPr>
          <w:rFonts w:ascii="Times New Roman" w:hAnsi="Times New Roman"/>
          <w:sz w:val="24"/>
          <w:szCs w:val="24"/>
        </w:rPr>
        <w:t>Применила волшебство.</w:t>
      </w:r>
    </w:p>
    <w:p w:rsidR="00D27785" w:rsidRPr="00D35A1B" w:rsidRDefault="00D27785" w:rsidP="00EB29B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  <w:sectPr w:rsidR="00D27785" w:rsidRPr="00D35A1B" w:rsidSect="00EA4D7C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35A1B">
        <w:rPr>
          <w:rFonts w:ascii="Times New Roman" w:hAnsi="Times New Roman"/>
          <w:i/>
          <w:sz w:val="24"/>
          <w:szCs w:val="24"/>
          <w:u w:val="single"/>
        </w:rPr>
        <w:t>Обсудите с ребёнком: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Как лучше отвечать, если нам делают зло – добром или злом?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Как поступила Маша? Что из этого получилось?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В каких случаях ты можешь поступать также?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Яна Дубенская «Мы разные»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Вместе живут на огромной планете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Разные взрослые, разные дети.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Внешностью разные и цветом кожи,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Но, безусловно, мы в чём-то похожи!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Всем нам счастливыми хочется быть,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Новые звёзды на небе открыть,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Крепко дружить, не бояться «другого».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Друг мой в коляске, а что здесь такого?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Едет он с нами наперегонки,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Вместе рыбачим мы с ним у реки.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Нет между нами преград и обид,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Он самый лучший, наш друг-инвалид!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Годы пройдут, и мы станем взрослее,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Ростом повыше, по жизни мудрее,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поменяется мир весь вокруг,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Но рядом останется преданный друг!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  <w:u w:val="single"/>
        </w:rPr>
        <w:t>Обсудите с ребёнком: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Знаешь ли ты таких детей? Как ты к ним относишься?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Правильно ли избегать дружбы с теми, кто в чём-то отличается от нас?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  <w:sectPr w:rsidR="00D27785" w:rsidRPr="00D35A1B" w:rsidSect="00EA4D7C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Надежда Бичурина «Чей гриб?»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На лесной опушке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Ссорились подружки.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За грибами пошли,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Лишь один гриб нашли.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Чей же гриб? Как им быть?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Как грибочек поделить?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Говорит одна: «Он мой,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Я возьму его домой».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Отвечает ей другая: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«Ой, ты хитрая какая!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Лучше я его возьму,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Своей маме отнесу».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Долго спорили они,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Поделить гриб не могли.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Смотрят – а на веточке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Сидит мама-белочка,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Рядышком бельчата –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Весёлые ребята.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Удивились девочки,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Улыбнулись белочке.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Сразу спор они решили –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Грибок белке подарили.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Помахали ей рукой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отправились домой.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Очень рада белочка: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«Ах, какие девочки!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Свою дружбу сохранили,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бельчат накормили».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D27785" w:rsidRPr="00D35A1B" w:rsidSect="00EA4D7C">
          <w:type w:val="continuous"/>
          <w:pgSz w:w="11906" w:h="16838"/>
          <w:pgMar w:top="851" w:right="850" w:bottom="851" w:left="1701" w:header="708" w:footer="708" w:gutter="0"/>
          <w:cols w:num="2" w:space="708"/>
          <w:docGrid w:linePitch="360"/>
        </w:sectPr>
      </w:pP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D35A1B">
        <w:rPr>
          <w:rFonts w:ascii="Times New Roman" w:hAnsi="Times New Roman"/>
          <w:i/>
          <w:sz w:val="24"/>
          <w:szCs w:val="24"/>
          <w:u w:val="single"/>
        </w:rPr>
        <w:t>Обсудите с ребёнком: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Что лучше – стараться всё забрать себе или делиться с другими?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А как ты бы поступил(а) на месте этих девочек?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  <w:sectPr w:rsidR="00D27785" w:rsidRPr="00D35A1B" w:rsidSect="00EA4D7C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Юлия Белоусова</w:t>
      </w:r>
      <w:r w:rsidRPr="00D35A1B">
        <w:rPr>
          <w:i/>
          <w:sz w:val="24"/>
          <w:szCs w:val="24"/>
        </w:rPr>
        <w:t xml:space="preserve">  «</w:t>
      </w:r>
      <w:r w:rsidRPr="00D35A1B">
        <w:rPr>
          <w:rFonts w:ascii="Times New Roman" w:hAnsi="Times New Roman"/>
          <w:i/>
          <w:sz w:val="24"/>
          <w:szCs w:val="24"/>
        </w:rPr>
        <w:t>Дружба – это дар»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Дружба – это дар нам свыше,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Дружба – это свет в окне;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Друг всегда тебя услышит,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Он не бросит и в беде.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Но не каждому дано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Знать, что дружба есть на свете,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Что с друзьями жить легко,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Веселее с ними вместе.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Кто без друга прошагал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По дороге жизни этой,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Тот не жил – существовал.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Дружба – это мир планеты.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  <w:sectPr w:rsidR="00D27785" w:rsidRPr="00D35A1B" w:rsidSect="00EA4D7C">
          <w:type w:val="continuous"/>
          <w:pgSz w:w="11906" w:h="16838"/>
          <w:pgMar w:top="851" w:right="850" w:bottom="851" w:left="1701" w:header="708" w:footer="708" w:gutter="0"/>
          <w:cols w:num="2" w:space="708"/>
          <w:docGrid w:linePitch="360"/>
        </w:sectPr>
      </w:pP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35A1B">
        <w:rPr>
          <w:rFonts w:ascii="Times New Roman" w:hAnsi="Times New Roman"/>
          <w:i/>
          <w:sz w:val="24"/>
          <w:szCs w:val="24"/>
          <w:u w:val="single"/>
        </w:rPr>
        <w:t>Обсудите с ребёнком: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Нравится ли тебе дружить с другими детьми? Почему?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27785" w:rsidRPr="00D35A1B" w:rsidSect="00EA4D7C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Надежда Бичурина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i/>
          <w:sz w:val="24"/>
          <w:szCs w:val="24"/>
        </w:rPr>
        <w:t>«</w:t>
      </w:r>
      <w:r w:rsidRPr="00D35A1B">
        <w:rPr>
          <w:rFonts w:ascii="Times New Roman" w:hAnsi="Times New Roman"/>
          <w:i/>
          <w:sz w:val="24"/>
          <w:szCs w:val="24"/>
        </w:rPr>
        <w:t>Подружили нас коньки»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 зимний солнечный денёк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Вышла Настя на каток.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На коньках стоит с трудом,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Озирается кругом.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А вокруг мальчишки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Пулями летают,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испуга Насти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Они не замечают.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А она стоит, дрожит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по сторонам глядит.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Рядом скрипнули коньки,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Засверкали огоньки.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Лёшка к Насте подъезжает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ей руку предлагает.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Говорит: «Держись скорей,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поехали быстрей!»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 руку Настенька вцепилась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тихонько покатилась.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Едет, удивляется,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Даже улыбается.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Целый день они катались,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Дружно падали, смеялись.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К вечеру по зову мам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Разбежались по домам.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теперь как только солнце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Стукнет лучиком в оконце,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На каток бегут они,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Захватив с собой коньки.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Настя с Лёшкой подружилась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кататься научилась.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Трудности исчезнут вдруг,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27785" w:rsidRPr="00D35A1B" w:rsidSect="00EA4D7C">
          <w:type w:val="continuous"/>
          <w:pgSz w:w="11906" w:h="16838"/>
          <w:pgMar w:top="851" w:right="850" w:bottom="851" w:left="1701" w:header="708" w:footer="708" w:gutter="0"/>
          <w:cols w:num="2" w:space="708"/>
          <w:docGrid w:linePitch="360"/>
        </w:sectPr>
      </w:pPr>
      <w:r w:rsidRPr="00D35A1B">
        <w:rPr>
          <w:rFonts w:ascii="Times New Roman" w:hAnsi="Times New Roman"/>
          <w:sz w:val="24"/>
          <w:szCs w:val="24"/>
        </w:rPr>
        <w:t>Если рядом верный друг...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35A1B">
        <w:rPr>
          <w:rFonts w:ascii="Times New Roman" w:hAnsi="Times New Roman"/>
          <w:i/>
          <w:sz w:val="24"/>
          <w:szCs w:val="24"/>
          <w:u w:val="single"/>
        </w:rPr>
        <w:t>Обсудите с ребёнком: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Как можно находить новых друзей?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D27785" w:rsidRPr="00D35A1B" w:rsidSect="00EA4D7C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Ольга ТравинаСамосвал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Гулял однажды во дворе я,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вдруг увидел самосвал!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Такой красивый, красно-жёлтый,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Серёжка, друг, его держал!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Ему машину подарила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На праздник мама. Вот беда –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Ведь я об этом самосвале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Мечтал всю жизнь, мечтал всегда!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Я сразу очень рассердился,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Моим врагом Серёжка стал!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Ведь не ему, а мне был нужен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Тот красно-жёлтый самосвал!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чтоб Серёжка не зазнался,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Хотел сказать ему тогда,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Что мне ни капельки, нисколько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Машина эта не нужна!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Но тут мой друг меня увидел,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Ко мне он быстро подбежал,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Такой весёлый и счастливый,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Сказал, что очень меня ждал.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долго мы потом играли...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вдруг неважно стало мне,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Что самосвал тот подарили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Серёжке, другу, а не мне.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27785" w:rsidRPr="00D35A1B" w:rsidSect="00EA4D7C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  <w:sectPr w:rsidR="00D27785" w:rsidRPr="00D35A1B" w:rsidSect="00EA4D7C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35A1B">
        <w:rPr>
          <w:rFonts w:ascii="Times New Roman" w:hAnsi="Times New Roman"/>
          <w:i/>
          <w:sz w:val="24"/>
          <w:szCs w:val="24"/>
          <w:u w:val="single"/>
        </w:rPr>
        <w:t>Обсудите с ребёнком: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Хорошо ли завидовать своим друзьям?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Приятно ли тебе, когда друзья с тобой делятся игрушками или вещами? А ты делаешь это?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D27785" w:rsidRPr="00D35A1B" w:rsidSect="00EA4D7C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Тамара Маршалова «Лиса, заяц и ёж»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Как-то заинька трусишка,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Зайка – серые штанишки,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Повстречал в лесу лисичку,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Очень хитрую сестричку.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Зайка лиску увидал,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Как осинка задрожал.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А лисичка-то хитрит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зайчишке говорит: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«Что ты, заинька, дрожишь?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Что ты, серенький, молчишь?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Не приветствуешь меня,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Ведь с тобою мы друзья!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Дай тебя я обниму,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Лапку я твою пожму».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Только треснул вдруг сучок.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Слышит лиска голосок: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«Не пожмёшь! И не старайся!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отсюда убирайся!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Друга съесть тебе не дам!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Лапы прочь! А то поддам!»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Видит зайка: из-под ёлки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Выбегает ёж из норки,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Палкой он лисе грозит.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Ну а та как побежит!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лишь пятки засверкали,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Только лиску и видали.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  <w:sectPr w:rsidR="00D27785" w:rsidRPr="00D35A1B" w:rsidSect="00EA4D7C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35A1B">
        <w:rPr>
          <w:rFonts w:ascii="Times New Roman" w:hAnsi="Times New Roman"/>
          <w:i/>
          <w:sz w:val="24"/>
          <w:szCs w:val="24"/>
          <w:u w:val="single"/>
        </w:rPr>
        <w:t>Обсудите с ребёнком: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Как лучше поступать, если твоего друга обижают?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- Как поступил(а) бы ты на месте ёжика?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Агния Барто «Двояшки»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Мы друзья – два Яшки,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Прозвали нас «двояшки».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«Какие непохожие!» –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Говорят прохожие.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должен объяснять я,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Что мы совсем не братья,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Мы друзья – два Якова,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Зовут нас одинаково.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35A1B">
        <w:rPr>
          <w:rFonts w:ascii="Times New Roman" w:hAnsi="Times New Roman"/>
          <w:i/>
          <w:sz w:val="24"/>
          <w:szCs w:val="24"/>
          <w:u w:val="single"/>
        </w:rPr>
        <w:t>Обсудите с ребёнком: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А у тебя есть такие близкие друзья?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Юрий Энтин «Про дружбу»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27785" w:rsidRPr="00D35A1B" w:rsidSect="00EA4D7C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Дружит с солнцем ветерок,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А роса – с травою.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Дружит с бабочкой цветок,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Дружим мы с тобою.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Всё с друзьями пополам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Поделить мы рады!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Только ссориться друзьям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D27785" w:rsidRPr="00D35A1B" w:rsidSect="00EA4D7C">
          <w:type w:val="continuous"/>
          <w:pgSz w:w="11906" w:h="16838"/>
          <w:pgMar w:top="851" w:right="850" w:bottom="851" w:left="1701" w:header="708" w:footer="708" w:gutter="0"/>
          <w:cols w:num="2" w:space="708"/>
          <w:docGrid w:linePitch="360"/>
        </w:sectPr>
      </w:pPr>
      <w:r w:rsidRPr="00D35A1B">
        <w:rPr>
          <w:rFonts w:ascii="Times New Roman" w:hAnsi="Times New Roman"/>
          <w:sz w:val="24"/>
          <w:szCs w:val="24"/>
        </w:rPr>
        <w:t>Никогда не надо!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35A1B">
        <w:rPr>
          <w:rFonts w:ascii="Times New Roman" w:hAnsi="Times New Roman"/>
          <w:i/>
          <w:sz w:val="24"/>
          <w:szCs w:val="24"/>
          <w:u w:val="single"/>
        </w:rPr>
        <w:t>Обсудите с ребёнком: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А ты часто ссоришься с друзьями? Из-за чего?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- Как можно было бы поступить, чтобы избежать ссоры?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D27785" w:rsidRPr="00D35A1B" w:rsidSect="00EA4D7C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Елена Благинина «Подарок»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Пришла ко мне подружка,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мы играли с ней.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 вот одна игрушка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Вдруг приглянулась ей: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Лягушка заводная,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Весёлая, смешная.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Мне скучно без игрушки –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Любимая была!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Но всё же я подружке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Игрушку отдала.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  <w:sectPr w:rsidR="00D27785" w:rsidRPr="00D35A1B" w:rsidSect="00EA4D7C">
          <w:type w:val="continuous"/>
          <w:pgSz w:w="11906" w:h="16838"/>
          <w:pgMar w:top="851" w:right="850" w:bottom="851" w:left="1701" w:header="708" w:footer="708" w:gutter="0"/>
          <w:cols w:num="2" w:space="708"/>
          <w:docGrid w:linePitch="360"/>
        </w:sectPr>
      </w:pP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35A1B">
        <w:rPr>
          <w:rFonts w:ascii="Times New Roman" w:hAnsi="Times New Roman"/>
          <w:i/>
          <w:sz w:val="24"/>
          <w:szCs w:val="24"/>
          <w:u w:val="single"/>
        </w:rPr>
        <w:t>Обсудите с ребёнком: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Каким лучше быть – щедрым или жадным?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А приятно ли тебе получать подарки?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- Где и как ты можешь проявлять щедрость?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D27785" w:rsidRPr="00D35A1B" w:rsidSect="00EA4D7C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Агния Барто «Мой друг»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У него вагон достоинств,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Недостатков нет почти,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Ничего ему не стоит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Вам улыбку принести.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Давать он хочет, а не брать,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Он сильный, а не слабый,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О нём я толстую тетрадь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Всю исписать могла бы!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Он выигрывать умеет,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Не боится проиграть,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«Очень быстро он умнеет!» –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Записала я в тетрадь.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Починил он клетку птице,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Дал котёнку молоко.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Он умеет извиниться,</w:t>
      </w:r>
    </w:p>
    <w:p w:rsidR="00D27785" w:rsidRPr="00D35A1B" w:rsidRDefault="00D27785" w:rsidP="00EB2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D27785" w:rsidRPr="00D35A1B" w:rsidSect="00EA4D7C">
          <w:type w:val="continuous"/>
          <w:pgSz w:w="11906" w:h="16838"/>
          <w:pgMar w:top="851" w:right="850" w:bottom="851" w:left="1701" w:header="708" w:footer="708" w:gutter="0"/>
          <w:cols w:num="2" w:space="708"/>
          <w:docGrid w:linePitch="360"/>
        </w:sectPr>
      </w:pPr>
      <w:r w:rsidRPr="00D35A1B">
        <w:rPr>
          <w:rFonts w:ascii="Times New Roman" w:hAnsi="Times New Roman"/>
          <w:sz w:val="24"/>
          <w:szCs w:val="24"/>
        </w:rPr>
        <w:t>Это тоже нелегко!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35A1B">
        <w:rPr>
          <w:rFonts w:ascii="Times New Roman" w:hAnsi="Times New Roman"/>
          <w:i/>
          <w:sz w:val="24"/>
          <w:szCs w:val="24"/>
          <w:u w:val="single"/>
        </w:rPr>
        <w:t>Обсудите с ребёнком: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Что лучше замечать в друзьях – хорошее или плохое?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Когда друзья будут хотеть с тобой играть и общаться – если ты хвалишь их или если говоришь, какие они плохие?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D27785" w:rsidRPr="00D35A1B" w:rsidSect="00EA4D7C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 xml:space="preserve">Сергей Волков 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5A1B">
        <w:rPr>
          <w:rFonts w:ascii="Times New Roman" w:hAnsi="Times New Roman"/>
          <w:i/>
          <w:sz w:val="24"/>
          <w:szCs w:val="24"/>
        </w:rPr>
        <w:t>«В детском садике детишки...»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 детском садике детишки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Все такие шалунишки!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На прогулку вышли дети.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Раз! – несётся с горки Петя.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Два! – за ним летит Ванюша.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Три! – на карусели Ксюша.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А четыре! – в доме Коля.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Пять! – стоит с ведёрком Оля.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Шесть! – с мячом играет Митя.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Семь! – с коня слезает Витя.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Восемь! – с куклою Наташа.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Девять! – рядом скачет Маша.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Десять! – по дорожке Федя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Едет на велосипеде.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А теперь наоборот: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Десять! – на велосипеде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По дорожке едет Федя!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Девять! – бойко скачет Маша.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Восемь! – c куклою Наташа.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Семь! – с коня слезает Витя.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Шесть! – бросает мячик Митя.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Пять! – ведёрком машет Оля.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А четыре! – в доме Коля.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Три! – на карусели Ксюша.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Два! – с горы летит Ванюша.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Раз! – внизу хохочет Петя.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Нет дружней ребят на свете!</w:t>
      </w:r>
    </w:p>
    <w:p w:rsidR="00D27785" w:rsidRPr="00D35A1B" w:rsidRDefault="00D27785" w:rsidP="00EB2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27785" w:rsidRPr="00D35A1B" w:rsidSect="00EA4D7C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35A1B">
        <w:rPr>
          <w:rFonts w:ascii="Times New Roman" w:hAnsi="Times New Roman"/>
          <w:i/>
          <w:sz w:val="24"/>
          <w:szCs w:val="24"/>
          <w:u w:val="single"/>
        </w:rPr>
        <w:t>Обсудите с ребёнком:</w:t>
      </w: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- Что лучше играть одному или вместе с друзьями?</w:t>
      </w:r>
    </w:p>
    <w:p w:rsidR="00D27785" w:rsidRPr="00D35A1B" w:rsidRDefault="00D27785" w:rsidP="00EB29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27785" w:rsidRDefault="00D27785" w:rsidP="00D35A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27785" w:rsidRDefault="00D27785" w:rsidP="00D35A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27785" w:rsidRDefault="00D27785" w:rsidP="00D35A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27785" w:rsidRDefault="00D27785" w:rsidP="00D35A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27785" w:rsidRDefault="00D27785" w:rsidP="00D35A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27785" w:rsidRDefault="00D27785" w:rsidP="00D35A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27785" w:rsidRDefault="00D27785" w:rsidP="00D35A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27785" w:rsidRDefault="00D27785" w:rsidP="00D35A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27785" w:rsidRDefault="00D27785" w:rsidP="00D35A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27785" w:rsidRDefault="00D27785" w:rsidP="00D35A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27785" w:rsidRDefault="00D27785" w:rsidP="00D35A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27785" w:rsidRDefault="00D27785" w:rsidP="00D35A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27785" w:rsidRDefault="00D27785" w:rsidP="00D35A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27785" w:rsidRPr="00D35A1B" w:rsidRDefault="00D27785" w:rsidP="00D35A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5A1B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D27785" w:rsidRPr="00D35A1B" w:rsidRDefault="00D27785" w:rsidP="00EB29B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Борисова М. М. Малоподвижные игры и игровые упражнения: Для занятий с детьми 3-7 лет. – М.: МОЗАИКА-СИНТЕЗ, 2016.</w:t>
      </w:r>
    </w:p>
    <w:p w:rsidR="00D27785" w:rsidRPr="00D35A1B" w:rsidRDefault="00D27785" w:rsidP="00EB29B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Губанова Н. Ф. Развитие игровой деятельности: Младшая группа. – М.: МОЗАИКА-СИНТЕЗ, 2016.</w:t>
      </w:r>
    </w:p>
    <w:p w:rsidR="00D27785" w:rsidRPr="00D35A1B" w:rsidRDefault="00D27785" w:rsidP="00EB29B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>Степаненкова Э. Я. Сборник подвижных игр. Для занятий с детьми 2-7 лет.– М.: МОЗАИКА-СИНТЕЗ, 2016.</w:t>
      </w:r>
    </w:p>
    <w:p w:rsidR="00D27785" w:rsidRPr="00D35A1B" w:rsidRDefault="00D27785" w:rsidP="00EB29B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785" w:rsidRPr="00D35A1B" w:rsidRDefault="00D27785" w:rsidP="00EB29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D27785" w:rsidRPr="00D35A1B" w:rsidRDefault="00D27785" w:rsidP="00EB29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Кладовая развлечений. Международный образовательный портал. Ефимова А. И. Сказка о дружбе лесных зверей для детей 4-6 лет [Электронный ресурс] – Режим доступа: </w:t>
      </w:r>
      <w:hyperlink r:id="rId8" w:history="1">
        <w:r w:rsidRPr="00D35A1B">
          <w:rPr>
            <w:rStyle w:val="Hyperlink"/>
            <w:rFonts w:ascii="Times New Roman" w:hAnsi="Times New Roman"/>
            <w:sz w:val="24"/>
            <w:szCs w:val="24"/>
          </w:rPr>
          <w:t>http://kladraz.ru/blogs/ala-ivanovna-efimova/skazka-o-druzhbe-lesnyh-zverei.html</w:t>
        </w:r>
      </w:hyperlink>
      <w:r w:rsidRPr="00D35A1B">
        <w:rPr>
          <w:rFonts w:ascii="Times New Roman" w:hAnsi="Times New Roman"/>
          <w:sz w:val="24"/>
          <w:szCs w:val="24"/>
        </w:rPr>
        <w:t>(дата обращения 22.06.2017).</w:t>
      </w:r>
    </w:p>
    <w:p w:rsidR="00D27785" w:rsidRPr="00D35A1B" w:rsidRDefault="00D27785" w:rsidP="00EB29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  <w:lang w:val="en-US"/>
        </w:rPr>
        <w:t>a</w:t>
      </w:r>
      <w:r w:rsidRPr="00D35A1B">
        <w:rPr>
          <w:rFonts w:ascii="Times New Roman" w:hAnsi="Times New Roman"/>
          <w:sz w:val="24"/>
          <w:szCs w:val="24"/>
        </w:rPr>
        <w:t>2</w:t>
      </w:r>
      <w:r w:rsidRPr="00D35A1B">
        <w:rPr>
          <w:rFonts w:ascii="Times New Roman" w:hAnsi="Times New Roman"/>
          <w:sz w:val="24"/>
          <w:szCs w:val="24"/>
          <w:lang w:val="en-US"/>
        </w:rPr>
        <w:t>b</w:t>
      </w:r>
      <w:r w:rsidRPr="00D35A1B">
        <w:rPr>
          <w:rFonts w:ascii="Times New Roman" w:hAnsi="Times New Roman"/>
          <w:sz w:val="24"/>
          <w:szCs w:val="24"/>
        </w:rPr>
        <w:t>2.</w:t>
      </w:r>
      <w:r w:rsidRPr="00D35A1B">
        <w:rPr>
          <w:rFonts w:ascii="Times New Roman" w:hAnsi="Times New Roman"/>
          <w:sz w:val="24"/>
          <w:szCs w:val="24"/>
          <w:lang w:val="en-US"/>
        </w:rPr>
        <w:t>ru</w:t>
      </w:r>
      <w:r w:rsidRPr="00D35A1B">
        <w:rPr>
          <w:rFonts w:ascii="Times New Roman" w:hAnsi="Times New Roman"/>
          <w:sz w:val="24"/>
          <w:szCs w:val="24"/>
        </w:rPr>
        <w:t>. Федулова Е. В. Конспект мероприятия по духовно-нравственному воспитанию в 1 младшей группе «Мостик дружбы » по мотивам сказки «Заюшкина избушка»</w:t>
      </w:r>
      <w:r w:rsidRPr="00D35A1B">
        <w:rPr>
          <w:sz w:val="24"/>
          <w:szCs w:val="24"/>
        </w:rPr>
        <w:t xml:space="preserve"> [</w:t>
      </w:r>
      <w:r w:rsidRPr="00D35A1B">
        <w:rPr>
          <w:rFonts w:ascii="Times New Roman" w:hAnsi="Times New Roman"/>
          <w:sz w:val="24"/>
          <w:szCs w:val="24"/>
        </w:rPr>
        <w:t xml:space="preserve">Электронный ресурс] – Режим доступа: </w:t>
      </w:r>
      <w:hyperlink r:id="rId9" w:history="1">
        <w:r w:rsidRPr="00D35A1B">
          <w:rPr>
            <w:rStyle w:val="Hyperlink"/>
            <w:rFonts w:ascii="Times New Roman" w:hAnsi="Times New Roman"/>
            <w:sz w:val="24"/>
            <w:szCs w:val="24"/>
          </w:rPr>
          <w:t>http://a2b2.ru/methods/25877_konspekt_meropriyatiya_po_duhovno-nravstvennomu_vospitaniu_v_1_mladshey_gruppe_mostik_druzhby___po_motivam_skazki_zaushkina_izbushka</w:t>
        </w:r>
      </w:hyperlink>
      <w:r w:rsidRPr="00D35A1B">
        <w:rPr>
          <w:rFonts w:ascii="Times New Roman" w:hAnsi="Times New Roman"/>
          <w:sz w:val="24"/>
          <w:szCs w:val="24"/>
        </w:rPr>
        <w:t xml:space="preserve"> (дата обращения 22.06.2017).</w:t>
      </w:r>
    </w:p>
    <w:p w:rsidR="00D27785" w:rsidRPr="00D35A1B" w:rsidRDefault="00D27785" w:rsidP="00EB29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Инфоурок. Конспект НОД на тему "ДРУЖБА" (2 младшая группа) [Электронный ресурс] – Режим доступа: </w:t>
      </w:r>
      <w:hyperlink r:id="rId10" w:history="1">
        <w:r w:rsidRPr="00D35A1B">
          <w:rPr>
            <w:rStyle w:val="Hyperlink"/>
            <w:rFonts w:ascii="Times New Roman" w:hAnsi="Times New Roman"/>
            <w:sz w:val="24"/>
            <w:szCs w:val="24"/>
          </w:rPr>
          <w:t>https://infourok.ru/konspekt-nod-na-temu-druzhba-mladshaya-gruppa-1068865.html</w:t>
        </w:r>
      </w:hyperlink>
      <w:r w:rsidRPr="00D35A1B">
        <w:rPr>
          <w:rFonts w:ascii="Times New Roman" w:hAnsi="Times New Roman"/>
          <w:sz w:val="24"/>
          <w:szCs w:val="24"/>
        </w:rPr>
        <w:t xml:space="preserve"> (дата обращения 22.06.2017).</w:t>
      </w:r>
    </w:p>
    <w:p w:rsidR="00D27785" w:rsidRPr="00D35A1B" w:rsidRDefault="00D27785" w:rsidP="00EB29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  <w:lang w:val="en-US"/>
        </w:rPr>
        <w:t>Maam</w:t>
      </w:r>
      <w:r w:rsidRPr="00D35A1B">
        <w:rPr>
          <w:rFonts w:ascii="Times New Roman" w:hAnsi="Times New Roman"/>
          <w:sz w:val="24"/>
          <w:szCs w:val="24"/>
        </w:rPr>
        <w:t>.</w:t>
      </w:r>
      <w:r w:rsidRPr="00D35A1B">
        <w:rPr>
          <w:rFonts w:ascii="Times New Roman" w:hAnsi="Times New Roman"/>
          <w:sz w:val="24"/>
          <w:szCs w:val="24"/>
          <w:lang w:val="en-US"/>
        </w:rPr>
        <w:t>ru</w:t>
      </w:r>
      <w:r w:rsidRPr="00D35A1B">
        <w:rPr>
          <w:rFonts w:ascii="Times New Roman" w:hAnsi="Times New Roman"/>
          <w:sz w:val="24"/>
          <w:szCs w:val="24"/>
        </w:rPr>
        <w:t xml:space="preserve">. С.Манакова. «Праздник мяча». Сценарий летнего спортивного праздника для всех возрастных групп </w:t>
      </w:r>
      <w:hyperlink r:id="rId11" w:history="1">
        <w:r w:rsidRPr="00D35A1B">
          <w:rPr>
            <w:rStyle w:val="Hyperlink"/>
            <w:rFonts w:ascii="Times New Roman" w:hAnsi="Times New Roman"/>
            <w:sz w:val="24"/>
            <w:szCs w:val="24"/>
          </w:rPr>
          <w:t>http://www.maam.ru/detskijsad/privet-iz-leta-prazdnik-mjacha.html</w:t>
        </w:r>
      </w:hyperlink>
      <w:r w:rsidRPr="00D35A1B">
        <w:rPr>
          <w:rFonts w:ascii="Times New Roman" w:hAnsi="Times New Roman"/>
          <w:sz w:val="24"/>
          <w:szCs w:val="24"/>
        </w:rPr>
        <w:t xml:space="preserve"> (дата обращения 22.06.2017).</w:t>
      </w:r>
    </w:p>
    <w:p w:rsidR="00D27785" w:rsidRPr="00D35A1B" w:rsidRDefault="00D27785" w:rsidP="008E3EE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35A1B">
        <w:rPr>
          <w:rFonts w:ascii="Times New Roman" w:hAnsi="Times New Roman"/>
          <w:sz w:val="24"/>
          <w:szCs w:val="24"/>
        </w:rPr>
        <w:t xml:space="preserve">Для детей стихи о дружбе [Электронный ресурс] – Режим доступа: </w:t>
      </w:r>
      <w:hyperlink r:id="rId12" w:history="1">
        <w:r w:rsidRPr="00D35A1B">
          <w:rPr>
            <w:rStyle w:val="Hyperlink"/>
            <w:rFonts w:ascii="Times New Roman" w:hAnsi="Times New Roman"/>
            <w:sz w:val="24"/>
            <w:szCs w:val="24"/>
          </w:rPr>
          <w:t>http://lubovbezusl.ru/publ/ljubov/k_detjam/t/11-1-0-640</w:t>
        </w:r>
      </w:hyperlink>
      <w:r w:rsidRPr="00D35A1B">
        <w:rPr>
          <w:rFonts w:ascii="Times New Roman" w:hAnsi="Times New Roman"/>
          <w:sz w:val="24"/>
          <w:szCs w:val="24"/>
        </w:rPr>
        <w:t xml:space="preserve"> (дата обращения 22.06.2017).</w:t>
      </w:r>
    </w:p>
    <w:p w:rsidR="00D27785" w:rsidRPr="00D35A1B" w:rsidRDefault="00D27785" w:rsidP="008E3E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D27785" w:rsidRPr="00D35A1B" w:rsidSect="00EA4D7C">
      <w:footerReference w:type="default" r:id="rId13"/>
      <w:type w:val="continuous"/>
      <w:pgSz w:w="11906" w:h="16838"/>
      <w:pgMar w:top="851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785" w:rsidRDefault="00D27785" w:rsidP="00E66BCE">
      <w:pPr>
        <w:spacing w:after="0" w:line="240" w:lineRule="auto"/>
      </w:pPr>
      <w:r>
        <w:separator/>
      </w:r>
    </w:p>
  </w:endnote>
  <w:endnote w:type="continuationSeparator" w:id="0">
    <w:p w:rsidR="00D27785" w:rsidRDefault="00D27785" w:rsidP="00E6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85" w:rsidRDefault="00D27785">
    <w:pPr>
      <w:pStyle w:val="Footer"/>
      <w:jc w:val="center"/>
    </w:pPr>
    <w:fldSimple w:instr="PAGE   \* MERGEFORMAT">
      <w:r>
        <w:rPr>
          <w:noProof/>
        </w:rPr>
        <w:t>22</w:t>
      </w:r>
    </w:fldSimple>
  </w:p>
  <w:p w:rsidR="00D27785" w:rsidRDefault="00D277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85" w:rsidRDefault="00D27785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D27785" w:rsidRDefault="00D277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785" w:rsidRDefault="00D27785" w:rsidP="00E66BCE">
      <w:pPr>
        <w:spacing w:after="0" w:line="240" w:lineRule="auto"/>
      </w:pPr>
      <w:r>
        <w:separator/>
      </w:r>
    </w:p>
  </w:footnote>
  <w:footnote w:type="continuationSeparator" w:id="0">
    <w:p w:rsidR="00D27785" w:rsidRDefault="00D27785" w:rsidP="00E6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660"/>
    <w:multiLevelType w:val="hybridMultilevel"/>
    <w:tmpl w:val="9CAA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267BA"/>
    <w:multiLevelType w:val="hybridMultilevel"/>
    <w:tmpl w:val="AAEEF3D4"/>
    <w:lvl w:ilvl="0" w:tplc="A61CEAD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0FD17FA3"/>
    <w:multiLevelType w:val="hybridMultilevel"/>
    <w:tmpl w:val="CF7E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B01EA"/>
    <w:multiLevelType w:val="hybridMultilevel"/>
    <w:tmpl w:val="4450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81365"/>
    <w:multiLevelType w:val="hybridMultilevel"/>
    <w:tmpl w:val="5524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327D6"/>
    <w:multiLevelType w:val="hybridMultilevel"/>
    <w:tmpl w:val="CB308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4E7DB0"/>
    <w:multiLevelType w:val="hybridMultilevel"/>
    <w:tmpl w:val="1F8EF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134D5F"/>
    <w:multiLevelType w:val="hybridMultilevel"/>
    <w:tmpl w:val="1548ABC4"/>
    <w:lvl w:ilvl="0" w:tplc="795409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7957D23"/>
    <w:multiLevelType w:val="hybridMultilevel"/>
    <w:tmpl w:val="EAA0A21A"/>
    <w:lvl w:ilvl="0" w:tplc="52E8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8F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42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24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A1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E4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444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A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CC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CE4A28"/>
    <w:multiLevelType w:val="hybridMultilevel"/>
    <w:tmpl w:val="83EE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77C"/>
    <w:rsid w:val="00027AB8"/>
    <w:rsid w:val="00082334"/>
    <w:rsid w:val="00123259"/>
    <w:rsid w:val="0013272F"/>
    <w:rsid w:val="0014604B"/>
    <w:rsid w:val="002110A4"/>
    <w:rsid w:val="00265B86"/>
    <w:rsid w:val="00280D07"/>
    <w:rsid w:val="002C0514"/>
    <w:rsid w:val="002C07B2"/>
    <w:rsid w:val="002D3825"/>
    <w:rsid w:val="002E6101"/>
    <w:rsid w:val="0031145D"/>
    <w:rsid w:val="00340672"/>
    <w:rsid w:val="003416E9"/>
    <w:rsid w:val="00387872"/>
    <w:rsid w:val="00487D88"/>
    <w:rsid w:val="004C63DB"/>
    <w:rsid w:val="004D15DF"/>
    <w:rsid w:val="0052347B"/>
    <w:rsid w:val="005A47C5"/>
    <w:rsid w:val="005B51A1"/>
    <w:rsid w:val="00655FBA"/>
    <w:rsid w:val="006C4E92"/>
    <w:rsid w:val="006E253B"/>
    <w:rsid w:val="0071460E"/>
    <w:rsid w:val="007C0910"/>
    <w:rsid w:val="00801DF3"/>
    <w:rsid w:val="00824200"/>
    <w:rsid w:val="00835E9C"/>
    <w:rsid w:val="008453FF"/>
    <w:rsid w:val="008630C3"/>
    <w:rsid w:val="008C2030"/>
    <w:rsid w:val="008D077C"/>
    <w:rsid w:val="008E3EEE"/>
    <w:rsid w:val="008F7603"/>
    <w:rsid w:val="00945343"/>
    <w:rsid w:val="009915EC"/>
    <w:rsid w:val="009B0499"/>
    <w:rsid w:val="009E3EF3"/>
    <w:rsid w:val="00A84BF6"/>
    <w:rsid w:val="00AA0883"/>
    <w:rsid w:val="00AC5434"/>
    <w:rsid w:val="00AD1D04"/>
    <w:rsid w:val="00B007E0"/>
    <w:rsid w:val="00B40644"/>
    <w:rsid w:val="00B40B81"/>
    <w:rsid w:val="00B57382"/>
    <w:rsid w:val="00B65D0A"/>
    <w:rsid w:val="00B82DA7"/>
    <w:rsid w:val="00BC7911"/>
    <w:rsid w:val="00BF42D6"/>
    <w:rsid w:val="00BF7521"/>
    <w:rsid w:val="00C46FE8"/>
    <w:rsid w:val="00C800F8"/>
    <w:rsid w:val="00C819EB"/>
    <w:rsid w:val="00D27785"/>
    <w:rsid w:val="00D35A1B"/>
    <w:rsid w:val="00D70DF4"/>
    <w:rsid w:val="00D81F95"/>
    <w:rsid w:val="00DA0FE7"/>
    <w:rsid w:val="00DD66AA"/>
    <w:rsid w:val="00DF1BBF"/>
    <w:rsid w:val="00E00193"/>
    <w:rsid w:val="00E52A06"/>
    <w:rsid w:val="00E61AB2"/>
    <w:rsid w:val="00E66BCE"/>
    <w:rsid w:val="00E97F61"/>
    <w:rsid w:val="00EA4D7C"/>
    <w:rsid w:val="00EB29B0"/>
    <w:rsid w:val="00ED6CA6"/>
    <w:rsid w:val="00F81950"/>
    <w:rsid w:val="00F83FDA"/>
    <w:rsid w:val="00F86C25"/>
    <w:rsid w:val="00FE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78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15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6CA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D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6B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6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7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draz.ru/blogs/ala-ivanovna-efimova/skazka-o-druzhbe-lesnyh-zverei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lubovbezusl.ru/publ/ljubov/k_detjam/t/11-1-0-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am.ru/detskijsad/privet-iz-leta-prazdnik-mjacha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fourok.ru/konspekt-nod-na-temu-druzhba-mladshaya-gruppa-106886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2b2.ru/methods/25877_konspekt_meropriyatiya_po_duhovno-nravstvennomu_vospitaniu_v_1_mladshey_gruppe_mostik_druzhby___po_motivam_skazki_zaushkina_izbush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23</Pages>
  <Words>6678</Words>
  <Characters>-32766</Characters>
  <Application>Microsoft Office Outlook</Application>
  <DocSecurity>0</DocSecurity>
  <Lines>0</Lines>
  <Paragraphs>0</Paragraphs>
  <ScaleCrop>false</ScaleCrop>
  <Company>Feniks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subject/>
  <dc:creator>diman</dc:creator>
  <cp:keywords/>
  <dc:description/>
  <cp:lastModifiedBy>Админ</cp:lastModifiedBy>
  <cp:revision>4</cp:revision>
  <cp:lastPrinted>2017-07-07T10:13:00Z</cp:lastPrinted>
  <dcterms:created xsi:type="dcterms:W3CDTF">2019-09-16T11:42:00Z</dcterms:created>
  <dcterms:modified xsi:type="dcterms:W3CDTF">2019-09-17T10:31:00Z</dcterms:modified>
</cp:coreProperties>
</file>