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1C" w:rsidRPr="00436A0B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36A0B">
        <w:rPr>
          <w:rFonts w:ascii="Times New Roman" w:hAnsi="Times New Roman"/>
          <w:b/>
          <w:color w:val="FF0000"/>
          <w:sz w:val="24"/>
          <w:szCs w:val="24"/>
        </w:rPr>
        <w:t>ПАМЯТКА АНТИНАРКОТИЧЕСКОЙ НАПРАВЛЕННОСТИ ДЛЯ РОДИТЕЛЕЙ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471C" w:rsidRPr="00D84865" w:rsidRDefault="005F471C" w:rsidP="00436A0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Уважаемые родители!</w:t>
      </w:r>
    </w:p>
    <w:p w:rsidR="005F471C" w:rsidRPr="00D84865" w:rsidRDefault="005F471C" w:rsidP="00D84865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</w:p>
    <w:p w:rsidR="005F471C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471C" w:rsidRPr="00D84865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84865">
        <w:rPr>
          <w:rFonts w:ascii="Times New Roman" w:hAnsi="Times New Roman"/>
          <w:b/>
          <w:sz w:val="24"/>
          <w:szCs w:val="24"/>
        </w:rPr>
        <w:t>Советы родителям</w:t>
      </w:r>
    </w:p>
    <w:p w:rsidR="005F471C" w:rsidRPr="00D84865" w:rsidRDefault="005F471C" w:rsidP="00D84865">
      <w:pPr>
        <w:pStyle w:val="NoSpacing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84865">
        <w:rPr>
          <w:rFonts w:ascii="Times New Roman" w:hAnsi="Times New Roman"/>
          <w:b/>
          <w:sz w:val="24"/>
          <w:szCs w:val="24"/>
        </w:rPr>
        <w:t>Изменения могут быть следующими: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Подросток поздно ложится спать, поздно встает утром с постели;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Проводит больше времени вне дома;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Проявляет чрезмерную говорливость, повышенную активность;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Проявляет вялость, заторможенность, апатию;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Говорит несвязно, заговаривается;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Движения неуклюжие, порывистые;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Стал более скрытен;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Часто агрессивен;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Потерял интерес к учебе, прежним занятиям и друзьям;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Увеличил денежные расходы или стал вытаскивать деньги или ценные вещи из дома;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Проявляет частые перепады в настроении. Несоответствие настроения ситуации: равнодушие в споре или агрессия по пустякам;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Совершает правонарушения;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Завел новых подозрительных друзей или старые друзья стали немного странными;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Наблюдаются изменения размеров зрачков: их увеличение или сужение независимо от освещения;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Появление в доме пузырьков, бутылочек, бумажных трубок, закопченных ложечек, капсул.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Наличие шприцов, сушеной травы, непонятных таблеток, порошков, маленьких картинок, напоминающих марки.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5F471C" w:rsidRPr="00D84865" w:rsidRDefault="005F471C" w:rsidP="00D84865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4865">
        <w:rPr>
          <w:rFonts w:ascii="Times New Roman" w:hAnsi="Times New Roman"/>
          <w:sz w:val="24"/>
          <w:szCs w:val="24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5F471C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471C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25.1pt;margin-top:5.9pt;width:251.35pt;height:127.55pt;z-index:251658240;visibility:visible">
            <v:imagedata r:id="rId5" o:title=""/>
            <w10:wrap type="square"/>
          </v:shape>
        </w:pict>
      </w:r>
    </w:p>
    <w:p w:rsidR="005F471C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471C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471C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471C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471C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471C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471C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471C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471C" w:rsidRPr="00436A0B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3"/>
          <w:szCs w:val="23"/>
        </w:rPr>
      </w:pPr>
      <w:r w:rsidRPr="00436A0B">
        <w:rPr>
          <w:rFonts w:ascii="Times New Roman" w:hAnsi="Times New Roman"/>
          <w:b/>
          <w:sz w:val="23"/>
          <w:szCs w:val="23"/>
        </w:rPr>
        <w:t xml:space="preserve">Несколько правил, позволяющих предотвратить </w:t>
      </w:r>
    </w:p>
    <w:p w:rsidR="005F471C" w:rsidRPr="00436A0B" w:rsidRDefault="005F471C" w:rsidP="00D84865">
      <w:pPr>
        <w:pStyle w:val="NoSpacing"/>
        <w:ind w:firstLine="426"/>
        <w:jc w:val="center"/>
        <w:rPr>
          <w:rFonts w:ascii="Times New Roman" w:hAnsi="Times New Roman"/>
          <w:b/>
          <w:sz w:val="23"/>
          <w:szCs w:val="23"/>
        </w:rPr>
      </w:pPr>
      <w:r w:rsidRPr="00436A0B">
        <w:rPr>
          <w:rFonts w:ascii="Times New Roman" w:hAnsi="Times New Roman"/>
          <w:b/>
          <w:sz w:val="23"/>
          <w:szCs w:val="23"/>
        </w:rPr>
        <w:t>потребление психоактивных веществ вашим ребенком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1. Общайтесь друг с другом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Помните об этом, старайтесь быть инициатором откровенного, открытого общения со своим ребенком.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2. Выслушивайте друг друга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• быть внимательным к ребенку;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• выслушивать его точку зрения;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• уделять внимание взглядам и чувствам ребенка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3. Ставьте себя на его место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4. Проводите время вместе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5. Дружите с его друзьями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Очень часто ребенок впервые пробует психоактивные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</w:t>
      </w:r>
      <w:bookmarkStart w:id="0" w:name="_GoBack"/>
      <w:bookmarkEnd w:id="0"/>
      <w:r w:rsidRPr="00436A0B">
        <w:rPr>
          <w:rFonts w:ascii="Times New Roman" w:hAnsi="Times New Roman"/>
          <w:sz w:val="23"/>
          <w:szCs w:val="23"/>
        </w:rPr>
        <w:t>тношение к старшим, к своим обязанностям, к школе и так далее. Кроме того: в этом возрасте весьма велика тяга кразного рода экспериментам. Дети пробуют курить, пить. У многих в будущем это может стать привычкой.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6. Помните, что ваш ребенок уникален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7. Подавайте пример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психоактивных веществ открывает дверь детям и для "запрещенных".</w:t>
      </w:r>
    </w:p>
    <w:p w:rsidR="005F471C" w:rsidRPr="00436A0B" w:rsidRDefault="005F471C" w:rsidP="00D84865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36A0B">
        <w:rPr>
          <w:rFonts w:ascii="Times New Roman" w:hAnsi="Times New Roman"/>
          <w:sz w:val="23"/>
          <w:szCs w:val="23"/>
        </w:rPr>
        <w:t xml:space="preserve"> Покажите ребенку, что вы его любите и заботитесь о нем. Предложите ему свою помощь, она нужна ему всегда!</w:t>
      </w:r>
    </w:p>
    <w:p w:rsidR="005F471C" w:rsidRPr="00436A0B" w:rsidRDefault="005F471C" w:rsidP="00D84865"/>
    <w:sectPr w:rsidR="005F471C" w:rsidRPr="00436A0B" w:rsidSect="00436A0B">
      <w:pgSz w:w="11906" w:h="16838"/>
      <w:pgMar w:top="1134" w:right="850" w:bottom="1134" w:left="993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2F3C"/>
    <w:multiLevelType w:val="hybridMultilevel"/>
    <w:tmpl w:val="4F305D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B16FAD"/>
    <w:multiLevelType w:val="hybridMultilevel"/>
    <w:tmpl w:val="3B08FB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D09"/>
    <w:rsid w:val="00436A0B"/>
    <w:rsid w:val="004F17A5"/>
    <w:rsid w:val="00584D09"/>
    <w:rsid w:val="005F471C"/>
    <w:rsid w:val="006C37EE"/>
    <w:rsid w:val="0095296E"/>
    <w:rsid w:val="00AB7599"/>
    <w:rsid w:val="00AF3685"/>
    <w:rsid w:val="00B232F2"/>
    <w:rsid w:val="00D84865"/>
    <w:rsid w:val="00DC2B03"/>
    <w:rsid w:val="00E2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4D0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855</Words>
  <Characters>4880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2018-05-18T05:51:00Z</dcterms:created>
  <dcterms:modified xsi:type="dcterms:W3CDTF">2022-03-14T09:11:00Z</dcterms:modified>
</cp:coreProperties>
</file>