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C75B48" w:rsidRDefault="000F0714" w:rsidP="000F0714">
      <w:pPr>
        <w:pStyle w:val="a7"/>
        <w:jc w:val="center"/>
      </w:pPr>
      <w:r w:rsidRPr="00C75B48">
        <w:t xml:space="preserve">Сводная ведомость </w:t>
      </w:r>
      <w:proofErr w:type="gramStart"/>
      <w:r w:rsidRPr="00C75B48">
        <w:t xml:space="preserve">результатов </w:t>
      </w:r>
      <w:r w:rsidR="004654AF" w:rsidRPr="00C75B48">
        <w:t xml:space="preserve">проведения </w:t>
      </w:r>
      <w:r w:rsidRPr="00C75B48">
        <w:t>специальной оценки условий труда</w:t>
      </w:r>
      <w:proofErr w:type="gramEnd"/>
    </w:p>
    <w:p w:rsidR="00B3448B" w:rsidRPr="00C75B48" w:rsidRDefault="00B3448B" w:rsidP="00B3448B"/>
    <w:p w:rsidR="00F06873" w:rsidRPr="00C75B48" w:rsidRDefault="00F06873" w:rsidP="004654AF">
      <w:pPr>
        <w:suppressAutoHyphens/>
        <w:jc w:val="right"/>
      </w:pPr>
      <w:r w:rsidRPr="00C75B48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C75B4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C75B4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C75B4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C75B48" w:rsidRDefault="004654AF" w:rsidP="00C75B4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C75B4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C75B4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C75B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C75B4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C75B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C75B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C75B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C75B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C75B4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C75B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C75B4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C75B4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C75B48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C75B48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C75B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C75B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C75B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C75B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C75B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C75B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C75B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C75B48" w:rsidTr="004654AF">
        <w:trPr>
          <w:jc w:val="center"/>
        </w:trPr>
        <w:tc>
          <w:tcPr>
            <w:tcW w:w="3518" w:type="dxa"/>
            <w:vAlign w:val="center"/>
          </w:tcPr>
          <w:p w:rsidR="00AF1EDF" w:rsidRPr="00C75B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C75B4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C75B4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C75B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C75B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C75B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C75B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C75B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C75B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C75B4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B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C75B48" w:rsidTr="004654AF">
        <w:trPr>
          <w:jc w:val="center"/>
        </w:trPr>
        <w:tc>
          <w:tcPr>
            <w:tcW w:w="3518" w:type="dxa"/>
            <w:vAlign w:val="center"/>
          </w:tcPr>
          <w:p w:rsidR="00AF1EDF" w:rsidRPr="00C75B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C75B4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C75B48" w:rsidRDefault="002570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18" w:type="dxa"/>
            <w:vAlign w:val="center"/>
          </w:tcPr>
          <w:p w:rsidR="00AF1EDF" w:rsidRPr="00C75B48" w:rsidRDefault="002570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63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75B48" w:rsidTr="004654AF">
        <w:trPr>
          <w:jc w:val="center"/>
        </w:trPr>
        <w:tc>
          <w:tcPr>
            <w:tcW w:w="3518" w:type="dxa"/>
            <w:vAlign w:val="center"/>
          </w:tcPr>
          <w:p w:rsidR="00AF1EDF" w:rsidRPr="00C75B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C75B48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C75B48" w:rsidRDefault="002570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118" w:type="dxa"/>
            <w:vAlign w:val="center"/>
          </w:tcPr>
          <w:p w:rsidR="00AF1EDF" w:rsidRPr="00C75B48" w:rsidRDefault="002570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063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169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75B48" w:rsidTr="004654AF">
        <w:trPr>
          <w:jc w:val="center"/>
        </w:trPr>
        <w:tc>
          <w:tcPr>
            <w:tcW w:w="3518" w:type="dxa"/>
            <w:vAlign w:val="center"/>
          </w:tcPr>
          <w:p w:rsidR="00AF1EDF" w:rsidRPr="00C75B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C75B4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C75B48" w:rsidRDefault="002570B0" w:rsidP="003121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3121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C75B48" w:rsidRDefault="002570B0" w:rsidP="003121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3121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69" w:type="dxa"/>
            <w:vAlign w:val="center"/>
          </w:tcPr>
          <w:p w:rsidR="00AF1EDF" w:rsidRPr="00C75B48" w:rsidRDefault="0031218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75B48" w:rsidTr="004654AF">
        <w:trPr>
          <w:jc w:val="center"/>
        </w:trPr>
        <w:tc>
          <w:tcPr>
            <w:tcW w:w="3518" w:type="dxa"/>
            <w:vAlign w:val="center"/>
          </w:tcPr>
          <w:p w:rsidR="00AF1EDF" w:rsidRPr="00C75B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C75B4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C75B48" w:rsidRDefault="002570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C75B48" w:rsidRDefault="002570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75B48" w:rsidTr="004654AF">
        <w:trPr>
          <w:jc w:val="center"/>
        </w:trPr>
        <w:tc>
          <w:tcPr>
            <w:tcW w:w="3518" w:type="dxa"/>
            <w:vAlign w:val="center"/>
          </w:tcPr>
          <w:p w:rsidR="00AF1EDF" w:rsidRPr="00C75B4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C75B4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C75B48" w:rsidRDefault="002570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C75B48" w:rsidRDefault="002570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75B48" w:rsidRDefault="002570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81D04" w:rsidRPr="00C75B48" w:rsidRDefault="00581D04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C75B48" w:rsidRDefault="00581D04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C75B48">
        <w:rPr>
          <w:rFonts w:ascii="Times New Roman" w:hAnsi="Times New Roman"/>
          <w:b/>
          <w:sz w:val="28"/>
          <w:szCs w:val="28"/>
        </w:rPr>
        <w:br w:type="page"/>
      </w:r>
    </w:p>
    <w:p w:rsidR="00F06873" w:rsidRPr="00C75B48" w:rsidRDefault="00F06873" w:rsidP="00F06873">
      <w:pPr>
        <w:jc w:val="right"/>
      </w:pPr>
      <w:r w:rsidRPr="00C75B48">
        <w:lastRenderedPageBreak/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10"/>
        <w:gridCol w:w="284"/>
        <w:gridCol w:w="283"/>
        <w:gridCol w:w="567"/>
        <w:gridCol w:w="567"/>
        <w:gridCol w:w="284"/>
        <w:gridCol w:w="283"/>
        <w:gridCol w:w="284"/>
        <w:gridCol w:w="425"/>
        <w:gridCol w:w="425"/>
        <w:gridCol w:w="284"/>
        <w:gridCol w:w="425"/>
        <w:gridCol w:w="425"/>
        <w:gridCol w:w="426"/>
        <w:gridCol w:w="567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C75B48" w:rsidTr="0059661B">
        <w:trPr>
          <w:cantSplit/>
          <w:trHeight w:val="245"/>
          <w:tblHeader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F06873" w:rsidRPr="00C75B48" w:rsidRDefault="004654AF" w:rsidP="00581D04">
            <w:pPr>
              <w:ind w:left="113" w:right="113"/>
              <w:jc w:val="center"/>
              <w:rPr>
                <w:sz w:val="20"/>
              </w:rPr>
            </w:pPr>
            <w:r w:rsidRPr="00C75B48">
              <w:rPr>
                <w:color w:val="000000"/>
                <w:sz w:val="20"/>
              </w:rPr>
              <w:t>Индиви</w:t>
            </w:r>
            <w:r w:rsidRPr="00C75B48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4110" w:type="dxa"/>
            <w:vMerge w:val="restart"/>
            <w:shd w:val="clear" w:color="auto" w:fill="auto"/>
            <w:textDirection w:val="btLr"/>
            <w:vAlign w:val="center"/>
          </w:tcPr>
          <w:p w:rsidR="004654AF" w:rsidRPr="00C75B48" w:rsidRDefault="00581D04" w:rsidP="00581D04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C75B48">
              <w:rPr>
                <w:color w:val="000000"/>
                <w:sz w:val="20"/>
              </w:rPr>
              <w:t>Профессия/</w:t>
            </w:r>
            <w:r w:rsidR="004654AF" w:rsidRPr="00C75B48">
              <w:rPr>
                <w:color w:val="000000"/>
                <w:sz w:val="20"/>
              </w:rPr>
              <w:t>должность/</w:t>
            </w:r>
            <w:r w:rsidR="004654AF" w:rsidRPr="00C75B48">
              <w:rPr>
                <w:color w:val="000000"/>
                <w:sz w:val="20"/>
              </w:rPr>
              <w:br/>
              <w:t>специальность работника</w:t>
            </w:r>
          </w:p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5529" w:type="dxa"/>
            <w:gridSpan w:val="14"/>
            <w:shd w:val="clear" w:color="auto" w:fill="auto"/>
            <w:vAlign w:val="center"/>
          </w:tcPr>
          <w:p w:rsidR="00F06873" w:rsidRPr="00C75B48" w:rsidRDefault="00F06873" w:rsidP="00581D04">
            <w:pPr>
              <w:jc w:val="center"/>
              <w:rPr>
                <w:sz w:val="20"/>
              </w:rPr>
            </w:pPr>
            <w:r w:rsidRPr="00C75B48">
              <w:rPr>
                <w:sz w:val="20"/>
              </w:rPr>
              <w:t>Классы</w:t>
            </w:r>
            <w:r w:rsidR="004654AF" w:rsidRPr="00C75B48">
              <w:rPr>
                <w:sz w:val="20"/>
              </w:rPr>
              <w:t xml:space="preserve"> </w:t>
            </w:r>
            <w:r w:rsidR="004654AF" w:rsidRPr="00C75B48">
              <w:rPr>
                <w:color w:val="000000"/>
                <w:sz w:val="20"/>
              </w:rPr>
              <w:t>(подклассы)</w:t>
            </w:r>
            <w:r w:rsidRPr="00C75B48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Пов</w:t>
            </w:r>
            <w:r w:rsidR="00581D04" w:rsidRPr="00C75B48">
              <w:rPr>
                <w:color w:val="000000"/>
                <w:sz w:val="16"/>
                <w:szCs w:val="16"/>
              </w:rPr>
              <w:t xml:space="preserve">ышенный </w:t>
            </w:r>
            <w:proofErr w:type="gramStart"/>
            <w:r w:rsidR="00581D04" w:rsidRPr="00C75B48">
              <w:rPr>
                <w:color w:val="000000"/>
                <w:sz w:val="16"/>
                <w:szCs w:val="16"/>
              </w:rPr>
              <w:t>размер оплаты труда</w:t>
            </w:r>
            <w:proofErr w:type="gramEnd"/>
            <w:r w:rsidR="00581D04" w:rsidRPr="00C75B48">
              <w:rPr>
                <w:color w:val="000000"/>
                <w:sz w:val="16"/>
                <w:szCs w:val="16"/>
              </w:rPr>
              <w:t xml:space="preserve"> (да/</w:t>
            </w:r>
            <w:r w:rsidRPr="00C75B48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C75B48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Лечебно</w:t>
            </w:r>
            <w:r w:rsidRPr="00C75B48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Льготно</w:t>
            </w:r>
            <w:r w:rsidRPr="00C75B48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C75B48" w:rsidTr="0059661B">
        <w:trPr>
          <w:cantSplit/>
          <w:trHeight w:val="2265"/>
          <w:tblHeader/>
        </w:trPr>
        <w:tc>
          <w:tcPr>
            <w:tcW w:w="1101" w:type="dxa"/>
            <w:vMerge/>
            <w:shd w:val="clear" w:color="auto" w:fill="auto"/>
            <w:vAlign w:val="center"/>
          </w:tcPr>
          <w:p w:rsidR="00F06873" w:rsidRPr="00C75B4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F06873" w:rsidRPr="00C75B4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C75B48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C75B48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C75B48" w:rsidRDefault="00F06873" w:rsidP="00581D0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75B48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75B4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C75B4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75B4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75B4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75B4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75B4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75B4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C75B4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C75B48" w:rsidTr="0059661B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:rsidR="00F06873" w:rsidRPr="00C75B48" w:rsidRDefault="00F06873" w:rsidP="001B19D8">
            <w:pPr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4110" w:type="dxa"/>
            <w:shd w:val="clear" w:color="auto" w:fill="auto"/>
            <w:vAlign w:val="center"/>
          </w:tcPr>
          <w:p w:rsidR="00F06873" w:rsidRPr="00C75B48" w:rsidRDefault="00F06873" w:rsidP="001B19D8">
            <w:pPr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C75B4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5B48">
              <w:rPr>
                <w:sz w:val="18"/>
                <w:szCs w:val="18"/>
              </w:rPr>
              <w:t>24</w:t>
            </w:r>
          </w:p>
        </w:tc>
      </w:tr>
      <w:tr w:rsidR="0059661B" w:rsidRPr="00C75B48" w:rsidTr="00D85785">
        <w:tc>
          <w:tcPr>
            <w:tcW w:w="15352" w:type="dxa"/>
            <w:gridSpan w:val="24"/>
            <w:shd w:val="clear" w:color="auto" w:fill="auto"/>
            <w:vAlign w:val="center"/>
          </w:tcPr>
          <w:p w:rsidR="0059661B" w:rsidRPr="00C75B48" w:rsidRDefault="005966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B0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Pr="00C75B48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(Заведующий детским садом)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Pr="00C75B48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по АХЧ (Заместитель заведующего детским садом (по АХЧ))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по УВР (Заместитель заведующего детским садом (по УВР))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61B" w:rsidRPr="00C75B48" w:rsidTr="009237E1">
        <w:tc>
          <w:tcPr>
            <w:tcW w:w="15352" w:type="dxa"/>
            <w:gridSpan w:val="24"/>
            <w:shd w:val="clear" w:color="auto" w:fill="auto"/>
            <w:vAlign w:val="center"/>
          </w:tcPr>
          <w:p w:rsidR="0059661B" w:rsidRDefault="005966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B0">
              <w:rPr>
                <w:b/>
                <w:sz w:val="18"/>
                <w:szCs w:val="18"/>
              </w:rPr>
              <w:t>Педагогические работники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9661B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Музыкальный руководитель </w:t>
            </w:r>
          </w:p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(оздоровительная группа)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(10А)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(10А)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(10А)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(10А)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(10А)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(10А)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(10А)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(10А)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(20А)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(20А)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(20А)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(20А)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26А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gramEnd"/>
            <w:r>
              <w:rPr>
                <w:sz w:val="18"/>
                <w:szCs w:val="18"/>
              </w:rPr>
              <w:t>оздоровительная группа)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gramEnd"/>
            <w:r>
              <w:rPr>
                <w:sz w:val="18"/>
                <w:szCs w:val="18"/>
              </w:rPr>
              <w:t>оздоровительная группа)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(26А)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gramEnd"/>
            <w:r>
              <w:rPr>
                <w:sz w:val="18"/>
                <w:szCs w:val="18"/>
              </w:rPr>
              <w:t>оздоровительная группа)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(26А)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gramEnd"/>
            <w:r>
              <w:rPr>
                <w:sz w:val="18"/>
                <w:szCs w:val="18"/>
              </w:rPr>
              <w:t>оздоровительная группа)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(31А)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(31А)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(31А)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9661B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воспитатель</w:t>
            </w:r>
          </w:p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(Старший 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9661B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воспитатель </w:t>
            </w:r>
          </w:p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(Старший 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9661B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воспитатель </w:t>
            </w:r>
          </w:p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(Старший 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9661B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воспитатель </w:t>
            </w:r>
          </w:p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(Старший воспитатель детского сада)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59661B" w:rsidRPr="00C75B48" w:rsidTr="00360F07">
        <w:tc>
          <w:tcPr>
            <w:tcW w:w="15352" w:type="dxa"/>
            <w:gridSpan w:val="24"/>
            <w:shd w:val="clear" w:color="auto" w:fill="auto"/>
            <w:vAlign w:val="center"/>
          </w:tcPr>
          <w:p w:rsidR="0059661B" w:rsidRDefault="005966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B0">
              <w:rPr>
                <w:b/>
                <w:sz w:val="18"/>
                <w:szCs w:val="18"/>
              </w:rPr>
              <w:t>Учебно-вспомогательный персонал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(41А)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(41А)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(41А)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(41А)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(41А)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49А (47А)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(47А)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(оздоровительная группа)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(51А)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(оздоровительная группа)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(51А)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(оздоровительная группа)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(55А)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(55А)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61B" w:rsidRPr="00C75B48" w:rsidTr="00432E84">
        <w:tc>
          <w:tcPr>
            <w:tcW w:w="15352" w:type="dxa"/>
            <w:gridSpan w:val="24"/>
            <w:shd w:val="clear" w:color="auto" w:fill="auto"/>
            <w:vAlign w:val="center"/>
          </w:tcPr>
          <w:p w:rsidR="0059661B" w:rsidRDefault="005966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B0">
              <w:rPr>
                <w:b/>
                <w:sz w:val="18"/>
                <w:szCs w:val="18"/>
              </w:rPr>
              <w:t>Руководители, специалисты и служащие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 по ОТ (Специалист по охране труда)</w:t>
            </w:r>
            <w:proofErr w:type="gramEnd"/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61B" w:rsidRPr="00C75B48" w:rsidTr="001A2AB3">
        <w:tc>
          <w:tcPr>
            <w:tcW w:w="15352" w:type="dxa"/>
            <w:gridSpan w:val="24"/>
            <w:shd w:val="clear" w:color="auto" w:fill="auto"/>
            <w:vAlign w:val="center"/>
          </w:tcPr>
          <w:p w:rsidR="0059661B" w:rsidRDefault="005966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570B0">
              <w:rPr>
                <w:b/>
                <w:sz w:val="18"/>
                <w:szCs w:val="18"/>
              </w:rPr>
              <w:t>Рабочие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(Уборщик производственных и служебных помещений)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(Уборщик производственных и служебных помещений)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0B0" w:rsidRPr="00C75B48" w:rsidTr="0059661B">
        <w:tc>
          <w:tcPr>
            <w:tcW w:w="1101" w:type="dxa"/>
            <w:shd w:val="clear" w:color="auto" w:fill="auto"/>
            <w:vAlign w:val="center"/>
          </w:tcPr>
          <w:p w:rsid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570B0" w:rsidRPr="002570B0" w:rsidRDefault="002570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70B0" w:rsidRDefault="002570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051626" w:rsidRPr="00051626" w:rsidRDefault="00051626" w:rsidP="00051626">
      <w:pPr>
        <w:rPr>
          <w:color w:val="000000"/>
          <w:sz w:val="18"/>
          <w:szCs w:val="18"/>
        </w:rPr>
      </w:pPr>
      <w:r w:rsidRPr="00051626">
        <w:rPr>
          <w:color w:val="000000"/>
          <w:sz w:val="18"/>
          <w:szCs w:val="18"/>
        </w:rPr>
        <w:t>*вне зависимости от класса условий труда</w:t>
      </w:r>
    </w:p>
    <w:p w:rsidR="0065289A" w:rsidRPr="00C75B48" w:rsidRDefault="0065289A" w:rsidP="009A1326">
      <w:pPr>
        <w:rPr>
          <w:sz w:val="18"/>
          <w:szCs w:val="18"/>
        </w:rPr>
      </w:pPr>
    </w:p>
    <w:p w:rsidR="00936F48" w:rsidRPr="00C75B48" w:rsidRDefault="00936F48" w:rsidP="00936F48">
      <w:r w:rsidRPr="00C75B48">
        <w:t>Дата составления:</w:t>
      </w:r>
      <w:r w:rsidRPr="00C75B48">
        <w:rPr>
          <w:rStyle w:val="a9"/>
          <w:u w:val="none"/>
        </w:rPr>
        <w:t xml:space="preserve"> </w:t>
      </w:r>
      <w:r w:rsidRPr="00C75B48">
        <w:rPr>
          <w:rStyle w:val="a9"/>
          <w:u w:val="none"/>
        </w:rPr>
        <w:fldChar w:fldCharType="begin"/>
      </w:r>
      <w:r w:rsidRPr="00C75B48">
        <w:rPr>
          <w:rStyle w:val="a9"/>
          <w:u w:val="none"/>
        </w:rPr>
        <w:instrText xml:space="preserve"> DOCVARIABLE fill_date \* MERGEFORMAT </w:instrText>
      </w:r>
      <w:r w:rsidRPr="00C75B48">
        <w:rPr>
          <w:rStyle w:val="a9"/>
          <w:u w:val="none"/>
        </w:rPr>
        <w:fldChar w:fldCharType="separate"/>
      </w:r>
      <w:r w:rsidR="00051626">
        <w:rPr>
          <w:rStyle w:val="a9"/>
          <w:u w:val="none"/>
        </w:rPr>
        <w:t>30.03.2016</w:t>
      </w:r>
      <w:r w:rsidRPr="00C75B48">
        <w:rPr>
          <w:rStyle w:val="a9"/>
          <w:u w:val="none"/>
        </w:rPr>
        <w:fldChar w:fldCharType="end"/>
      </w:r>
      <w:r w:rsidRPr="00C75B48">
        <w:rPr>
          <w:rStyle w:val="a9"/>
          <w:u w:val="none"/>
        </w:rPr>
        <w:t> </w:t>
      </w:r>
    </w:p>
    <w:p w:rsidR="004654AF" w:rsidRPr="0059661B" w:rsidRDefault="004654AF" w:rsidP="009D6532"/>
    <w:p w:rsidR="00E45AA8" w:rsidRPr="0059661B" w:rsidRDefault="00E45AA8" w:rsidP="009D6532"/>
    <w:p w:rsidR="009D6532" w:rsidRPr="00C75B48" w:rsidRDefault="009D6532" w:rsidP="009D6532">
      <w:r w:rsidRPr="00C75B4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C75B48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C75B48" w:rsidRDefault="002570B0" w:rsidP="009D6532">
            <w:pPr>
              <w:pStyle w:val="aa"/>
            </w:pPr>
            <w:r>
              <w:t>Заведующий</w:t>
            </w:r>
          </w:p>
        </w:tc>
        <w:tc>
          <w:tcPr>
            <w:tcW w:w="283" w:type="dxa"/>
            <w:vAlign w:val="bottom"/>
          </w:tcPr>
          <w:p w:rsidR="009D6532" w:rsidRPr="00C75B48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C75B4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C75B4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C75B48" w:rsidRDefault="002570B0" w:rsidP="009D6532">
            <w:pPr>
              <w:pStyle w:val="aa"/>
            </w:pPr>
            <w:r>
              <w:t>Селина Т.А.</w:t>
            </w:r>
          </w:p>
        </w:tc>
        <w:tc>
          <w:tcPr>
            <w:tcW w:w="284" w:type="dxa"/>
            <w:vAlign w:val="bottom"/>
          </w:tcPr>
          <w:p w:rsidR="009D6532" w:rsidRPr="00C75B4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C75B48" w:rsidRDefault="009D6532" w:rsidP="009D6532">
            <w:pPr>
              <w:pStyle w:val="aa"/>
            </w:pPr>
          </w:p>
        </w:tc>
      </w:tr>
      <w:tr w:rsidR="009D6532" w:rsidRPr="00C75B48" w:rsidTr="00581D0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6532" w:rsidRPr="00C75B48" w:rsidRDefault="009D6532" w:rsidP="00581D04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C75B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C75B48" w:rsidRDefault="009D6532" w:rsidP="00581D04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6532" w:rsidRPr="00C75B48" w:rsidRDefault="009D6532" w:rsidP="00581D04">
            <w:pPr>
              <w:pStyle w:val="aa"/>
              <w:rPr>
                <w:vertAlign w:val="superscript"/>
              </w:rPr>
            </w:pPr>
            <w:r w:rsidRPr="00C75B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C75B48" w:rsidRDefault="009D6532" w:rsidP="00581D04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C75B48" w:rsidRDefault="00581D04" w:rsidP="00581D04">
            <w:pPr>
              <w:pStyle w:val="aa"/>
              <w:rPr>
                <w:vertAlign w:val="superscript"/>
              </w:rPr>
            </w:pPr>
            <w:r w:rsidRPr="00C75B48">
              <w:rPr>
                <w:vertAlign w:val="superscript"/>
              </w:rPr>
              <w:t>(</w:t>
            </w:r>
            <w:r w:rsidR="009D6532" w:rsidRPr="00C75B48">
              <w:rPr>
                <w:vertAlign w:val="superscript"/>
              </w:rPr>
              <w:t>Ф.И.О.</w:t>
            </w:r>
            <w:r w:rsidRPr="00C75B4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9D6532" w:rsidRPr="00C75B48" w:rsidRDefault="009D6532" w:rsidP="00581D04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C75B48" w:rsidRDefault="009D6532" w:rsidP="00581D04">
            <w:pPr>
              <w:pStyle w:val="aa"/>
              <w:rPr>
                <w:vertAlign w:val="superscript"/>
              </w:rPr>
            </w:pPr>
            <w:r w:rsidRPr="00C75B48">
              <w:rPr>
                <w:vertAlign w:val="superscript"/>
              </w:rPr>
              <w:t>(дата)</w:t>
            </w:r>
          </w:p>
        </w:tc>
      </w:tr>
    </w:tbl>
    <w:p w:rsidR="009D6532" w:rsidRPr="00C75B48" w:rsidRDefault="009D6532" w:rsidP="009D6532"/>
    <w:p w:rsidR="009D6532" w:rsidRPr="00C75B48" w:rsidRDefault="009D6532" w:rsidP="009D6532">
      <w:r w:rsidRPr="00C75B4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C75B48" w:rsidTr="002570B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C75B48" w:rsidRDefault="002570B0" w:rsidP="009D6532">
            <w:pPr>
              <w:pStyle w:val="aa"/>
            </w:pPr>
            <w:r>
              <w:t>Воспитатель, председатель профкома</w:t>
            </w:r>
          </w:p>
        </w:tc>
        <w:tc>
          <w:tcPr>
            <w:tcW w:w="283" w:type="dxa"/>
            <w:vAlign w:val="bottom"/>
          </w:tcPr>
          <w:p w:rsidR="009D6532" w:rsidRPr="00C75B48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C75B4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C75B4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C75B48" w:rsidRDefault="002570B0" w:rsidP="009D6532">
            <w:pPr>
              <w:pStyle w:val="aa"/>
            </w:pPr>
            <w:r>
              <w:t>Ильичева Т.А.</w:t>
            </w:r>
          </w:p>
        </w:tc>
        <w:tc>
          <w:tcPr>
            <w:tcW w:w="284" w:type="dxa"/>
            <w:vAlign w:val="bottom"/>
          </w:tcPr>
          <w:p w:rsidR="009D6532" w:rsidRPr="00C75B4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C75B48" w:rsidRDefault="009D6532" w:rsidP="009D6532">
            <w:pPr>
              <w:pStyle w:val="aa"/>
            </w:pPr>
          </w:p>
        </w:tc>
      </w:tr>
      <w:tr w:rsidR="009D6532" w:rsidRPr="00C75B48" w:rsidTr="002570B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6532" w:rsidRPr="00C75B48" w:rsidRDefault="009D6532" w:rsidP="00581D04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C75B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C75B48" w:rsidRDefault="009D6532" w:rsidP="00581D04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6532" w:rsidRPr="00C75B48" w:rsidRDefault="009D6532" w:rsidP="00581D04">
            <w:pPr>
              <w:pStyle w:val="aa"/>
              <w:rPr>
                <w:vertAlign w:val="superscript"/>
              </w:rPr>
            </w:pPr>
            <w:r w:rsidRPr="00C75B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C75B48" w:rsidRDefault="009D6532" w:rsidP="00581D04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C75B48" w:rsidRDefault="00581D04" w:rsidP="00581D04">
            <w:pPr>
              <w:pStyle w:val="aa"/>
              <w:rPr>
                <w:vertAlign w:val="superscript"/>
              </w:rPr>
            </w:pPr>
            <w:r w:rsidRPr="00C75B48">
              <w:rPr>
                <w:vertAlign w:val="superscript"/>
              </w:rPr>
              <w:t>(</w:t>
            </w:r>
            <w:r w:rsidR="009D6532" w:rsidRPr="00C75B48">
              <w:rPr>
                <w:vertAlign w:val="superscript"/>
              </w:rPr>
              <w:t>Ф.И.О.</w:t>
            </w:r>
            <w:r w:rsidRPr="00C75B4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9D6532" w:rsidRPr="00C75B48" w:rsidRDefault="009D6532" w:rsidP="00581D04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C75B48" w:rsidRDefault="009D6532" w:rsidP="00581D04">
            <w:pPr>
              <w:pStyle w:val="aa"/>
              <w:rPr>
                <w:vertAlign w:val="superscript"/>
              </w:rPr>
            </w:pPr>
            <w:r w:rsidRPr="00C75B48">
              <w:rPr>
                <w:vertAlign w:val="superscript"/>
              </w:rPr>
              <w:t>(дата)</w:t>
            </w:r>
          </w:p>
        </w:tc>
      </w:tr>
      <w:tr w:rsidR="002570B0" w:rsidRPr="002570B0" w:rsidTr="002570B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  <w:r>
              <w:lastRenderedPageBreak/>
              <w:t>Заместитель по АХЧ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  <w:r>
              <w:t>Ермакова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</w:p>
        </w:tc>
      </w:tr>
      <w:tr w:rsidR="002570B0" w:rsidRPr="002570B0" w:rsidTr="002570B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  <w:r w:rsidRPr="002570B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  <w:r w:rsidRPr="002570B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  <w:r w:rsidRPr="002570B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  <w:r w:rsidRPr="002570B0">
              <w:rPr>
                <w:vertAlign w:val="superscript"/>
              </w:rPr>
              <w:t>(дата)</w:t>
            </w:r>
          </w:p>
        </w:tc>
      </w:tr>
      <w:tr w:rsidR="002570B0" w:rsidRPr="002570B0" w:rsidTr="002570B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  <w:r>
              <w:t>Заместитель по УВР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  <w:r>
              <w:t>Михайлова В.М.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</w:p>
        </w:tc>
      </w:tr>
      <w:tr w:rsidR="002570B0" w:rsidRPr="002570B0" w:rsidTr="002570B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  <w:r w:rsidRPr="002570B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  <w:r w:rsidRPr="002570B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  <w:r w:rsidRPr="002570B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  <w:r w:rsidRPr="002570B0">
              <w:rPr>
                <w:vertAlign w:val="superscript"/>
              </w:rPr>
              <w:t>(дата)</w:t>
            </w:r>
          </w:p>
        </w:tc>
      </w:tr>
      <w:tr w:rsidR="002570B0" w:rsidRPr="002570B0" w:rsidTr="002570B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  <w:r>
              <w:t>Младший воспитатель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  <w:proofErr w:type="spellStart"/>
            <w:r>
              <w:t>Сентябрева</w:t>
            </w:r>
            <w:proofErr w:type="spellEnd"/>
            <w:r>
              <w:t xml:space="preserve"> А.П.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0B0" w:rsidRPr="002570B0" w:rsidRDefault="002570B0" w:rsidP="00581D04">
            <w:pPr>
              <w:pStyle w:val="aa"/>
            </w:pPr>
          </w:p>
        </w:tc>
      </w:tr>
      <w:tr w:rsidR="002570B0" w:rsidRPr="002570B0" w:rsidTr="002570B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  <w:r w:rsidRPr="002570B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  <w:r w:rsidRPr="002570B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  <w:r w:rsidRPr="002570B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70B0" w:rsidRPr="002570B0" w:rsidRDefault="002570B0" w:rsidP="00581D04">
            <w:pPr>
              <w:pStyle w:val="aa"/>
              <w:rPr>
                <w:vertAlign w:val="superscript"/>
              </w:rPr>
            </w:pPr>
            <w:r w:rsidRPr="002570B0">
              <w:rPr>
                <w:vertAlign w:val="superscript"/>
              </w:rPr>
              <w:t>(дата)</w:t>
            </w:r>
          </w:p>
        </w:tc>
      </w:tr>
    </w:tbl>
    <w:p w:rsidR="002743B5" w:rsidRPr="00C75B48" w:rsidRDefault="002743B5" w:rsidP="002743B5"/>
    <w:p w:rsidR="002743B5" w:rsidRPr="00C75B48" w:rsidRDefault="00581D04" w:rsidP="002743B5">
      <w:r w:rsidRPr="00C75B48">
        <w:t>Эксперт</w:t>
      </w:r>
      <w:r w:rsidR="004654AF" w:rsidRPr="00C75B48">
        <w:t xml:space="preserve"> организации, проводившей с</w:t>
      </w:r>
      <w:r w:rsidRPr="00C75B48">
        <w:t>пециальную оценку условий труда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570B0" w:rsidTr="0078042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70B0" w:rsidRDefault="002570B0" w:rsidP="00780429">
            <w:pPr>
              <w:pStyle w:val="aa"/>
            </w:pPr>
            <w:r w:rsidRPr="002570B0">
              <w:t>1028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570B0" w:rsidRDefault="002743B5" w:rsidP="0078042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70B0" w:rsidRDefault="002743B5" w:rsidP="0078042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570B0" w:rsidRDefault="002743B5" w:rsidP="0078042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70B0" w:rsidRDefault="002570B0" w:rsidP="00780429">
            <w:pPr>
              <w:pStyle w:val="aa"/>
            </w:pPr>
            <w:r w:rsidRPr="002570B0">
              <w:t>Сухова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570B0" w:rsidRDefault="002743B5" w:rsidP="0078042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70B0" w:rsidRDefault="002743B5" w:rsidP="00780429">
            <w:pPr>
              <w:pStyle w:val="aa"/>
            </w:pPr>
          </w:p>
        </w:tc>
      </w:tr>
      <w:tr w:rsidR="002743B5" w:rsidRPr="002570B0" w:rsidTr="00581D0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2570B0" w:rsidRDefault="002570B0" w:rsidP="00581D04">
            <w:pPr>
              <w:pStyle w:val="aa"/>
              <w:rPr>
                <w:b/>
                <w:vertAlign w:val="superscript"/>
              </w:rPr>
            </w:pPr>
            <w:r w:rsidRPr="002570B0">
              <w:rPr>
                <w:vertAlign w:val="superscript"/>
              </w:rPr>
              <w:t>(№ в реестре</w:t>
            </w:r>
            <w:r w:rsidR="0059661B">
              <w:rPr>
                <w:vertAlign w:val="superscript"/>
              </w:rPr>
              <w:t xml:space="preserve"> экспертов</w:t>
            </w:r>
            <w:bookmarkStart w:id="11" w:name="_GoBack"/>
            <w:bookmarkEnd w:id="11"/>
            <w:r w:rsidRPr="002570B0">
              <w:rPr>
                <w:vertAlign w:val="superscript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2743B5" w:rsidRPr="002570B0" w:rsidRDefault="002743B5" w:rsidP="00581D04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2570B0" w:rsidRDefault="002570B0" w:rsidP="00581D04">
            <w:pPr>
              <w:pStyle w:val="aa"/>
              <w:rPr>
                <w:b/>
                <w:vertAlign w:val="superscript"/>
              </w:rPr>
            </w:pPr>
            <w:r w:rsidRPr="002570B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2570B0" w:rsidRDefault="002743B5" w:rsidP="00581D0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2570B0" w:rsidRDefault="002570B0" w:rsidP="00581D04">
            <w:pPr>
              <w:pStyle w:val="aa"/>
              <w:rPr>
                <w:b/>
                <w:vertAlign w:val="superscript"/>
              </w:rPr>
            </w:pPr>
            <w:r w:rsidRPr="002570B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2570B0" w:rsidRDefault="002743B5" w:rsidP="00581D0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2570B0" w:rsidRDefault="002570B0" w:rsidP="00581D04">
            <w:pPr>
              <w:pStyle w:val="aa"/>
              <w:rPr>
                <w:vertAlign w:val="superscript"/>
              </w:rPr>
            </w:pPr>
            <w:r w:rsidRPr="002570B0">
              <w:rPr>
                <w:vertAlign w:val="superscript"/>
              </w:rPr>
              <w:t>(дата)</w:t>
            </w:r>
          </w:p>
        </w:tc>
      </w:tr>
    </w:tbl>
    <w:p w:rsidR="00DC1A91" w:rsidRPr="00C75B48" w:rsidRDefault="00DC1A91" w:rsidP="00DC1A91"/>
    <w:sectPr w:rsidR="00DC1A91" w:rsidRPr="00C75B48" w:rsidSect="00292188">
      <w:pgSz w:w="16838" w:h="11906" w:orient="landscape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1"/>
    <w:docVar w:name="ceh_info" w:val="Муниципальное бюджетное дошкольное образовательное учреждение «Детский сад № 16 «Красная Шапочка» _x000d__x000a_города Новочебоксарска Чувашской Республики"/>
    <w:docVar w:name="doc_name" w:val="Документ21"/>
    <w:docVar w:name="fill_date" w:val="30.03.2016"/>
    <w:docVar w:name="org_name" w:val="     "/>
    <w:docVar w:name="pers_guids" w:val="029CFA3347E34ED2B791C9B03260BF30@---"/>
    <w:docVar w:name="pers_snils" w:val="029CFA3347E34ED2B791C9B03260BF30@---"/>
    <w:docVar w:name="sv_docs" w:val="1"/>
  </w:docVars>
  <w:rsids>
    <w:rsidRoot w:val="002570B0"/>
    <w:rsid w:val="0002033E"/>
    <w:rsid w:val="00051626"/>
    <w:rsid w:val="00056EF9"/>
    <w:rsid w:val="000C5130"/>
    <w:rsid w:val="000D3760"/>
    <w:rsid w:val="000F0714"/>
    <w:rsid w:val="00196135"/>
    <w:rsid w:val="001A7AC3"/>
    <w:rsid w:val="001B19D8"/>
    <w:rsid w:val="00237B32"/>
    <w:rsid w:val="002570B0"/>
    <w:rsid w:val="002743B5"/>
    <w:rsid w:val="002761BA"/>
    <w:rsid w:val="00292188"/>
    <w:rsid w:val="00312184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1D04"/>
    <w:rsid w:val="00584289"/>
    <w:rsid w:val="0059661B"/>
    <w:rsid w:val="005F64E6"/>
    <w:rsid w:val="0065289A"/>
    <w:rsid w:val="0067226F"/>
    <w:rsid w:val="006E4DFC"/>
    <w:rsid w:val="00725C51"/>
    <w:rsid w:val="00780429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75B48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45AA8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Пльзователь</dc:creator>
  <cp:lastModifiedBy>Пльзователь</cp:lastModifiedBy>
  <cp:revision>6</cp:revision>
  <dcterms:created xsi:type="dcterms:W3CDTF">2016-03-31T06:50:00Z</dcterms:created>
  <dcterms:modified xsi:type="dcterms:W3CDTF">2016-03-31T10:36:00Z</dcterms:modified>
</cp:coreProperties>
</file>