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845C52" w:rsidRDefault="00DB70BA" w:rsidP="00845C52">
      <w:pPr>
        <w:pStyle w:val="a7"/>
        <w:jc w:val="center"/>
      </w:pPr>
      <w:r w:rsidRPr="000107D2">
        <w:t>Перечень рекомендуемых мероприятий по улучшению условий труда</w:t>
      </w:r>
      <w:bookmarkStart w:id="0" w:name="_GoBack"/>
      <w:bookmarkEnd w:id="0"/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3260"/>
        <w:gridCol w:w="1276"/>
        <w:gridCol w:w="2977"/>
        <w:gridCol w:w="1315"/>
      </w:tblGrid>
      <w:tr w:rsidR="00DB70BA" w:rsidRPr="000107D2" w:rsidTr="00845C52">
        <w:trPr>
          <w:jc w:val="center"/>
        </w:trPr>
        <w:tc>
          <w:tcPr>
            <w:tcW w:w="3049" w:type="dxa"/>
            <w:vAlign w:val="center"/>
          </w:tcPr>
          <w:p w:rsidR="00DB70BA" w:rsidRPr="000107D2" w:rsidRDefault="00DB70BA" w:rsidP="00DB70BA">
            <w:pPr>
              <w:pStyle w:val="aa"/>
            </w:pPr>
            <w:bookmarkStart w:id="1" w:name="main_table"/>
            <w:bookmarkEnd w:id="1"/>
            <w:r w:rsidRPr="000107D2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107D2" w:rsidRDefault="00DB70BA" w:rsidP="00DB70BA">
            <w:pPr>
              <w:pStyle w:val="aa"/>
            </w:pPr>
            <w:r w:rsidRPr="000107D2">
              <w:t>Наименование меропри</w:t>
            </w:r>
            <w:r w:rsidRPr="000107D2">
              <w:t>я</w:t>
            </w:r>
            <w:r w:rsidRPr="000107D2">
              <w:t>тия</w:t>
            </w:r>
          </w:p>
        </w:tc>
        <w:tc>
          <w:tcPr>
            <w:tcW w:w="3260" w:type="dxa"/>
            <w:vAlign w:val="center"/>
          </w:tcPr>
          <w:p w:rsidR="00DB70BA" w:rsidRPr="000107D2" w:rsidRDefault="00DB70BA" w:rsidP="00DB70BA">
            <w:pPr>
              <w:pStyle w:val="aa"/>
            </w:pPr>
            <w:r w:rsidRPr="000107D2">
              <w:t>Цель мер</w:t>
            </w:r>
            <w:r w:rsidRPr="000107D2">
              <w:t>о</w:t>
            </w:r>
            <w:r w:rsidRPr="000107D2">
              <w:t>приятия</w:t>
            </w:r>
          </w:p>
        </w:tc>
        <w:tc>
          <w:tcPr>
            <w:tcW w:w="1276" w:type="dxa"/>
            <w:vAlign w:val="center"/>
          </w:tcPr>
          <w:p w:rsidR="00DB70BA" w:rsidRPr="000107D2" w:rsidRDefault="008B4051" w:rsidP="00DB70BA">
            <w:pPr>
              <w:pStyle w:val="aa"/>
            </w:pPr>
            <w:r w:rsidRPr="000107D2">
              <w:t>Срок</w:t>
            </w:r>
            <w:r w:rsidRPr="000107D2">
              <w:br/>
            </w:r>
            <w:r w:rsidR="00DB70BA" w:rsidRPr="000107D2">
              <w:t>выпо</w:t>
            </w:r>
            <w:r w:rsidR="00DB70BA" w:rsidRPr="000107D2">
              <w:t>л</w:t>
            </w:r>
            <w:r w:rsidR="00DB70BA" w:rsidRPr="000107D2">
              <w:t>нения</w:t>
            </w:r>
          </w:p>
        </w:tc>
        <w:tc>
          <w:tcPr>
            <w:tcW w:w="2977" w:type="dxa"/>
            <w:vAlign w:val="center"/>
          </w:tcPr>
          <w:p w:rsidR="00DB70BA" w:rsidRPr="000107D2" w:rsidRDefault="00DB70BA" w:rsidP="00DB70BA">
            <w:pPr>
              <w:pStyle w:val="aa"/>
            </w:pPr>
            <w:r w:rsidRPr="000107D2">
              <w:t>Структурные подразделения, привлека</w:t>
            </w:r>
            <w:r w:rsidRPr="000107D2">
              <w:t>е</w:t>
            </w:r>
            <w:r w:rsidRPr="000107D2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107D2" w:rsidRDefault="00DB70BA" w:rsidP="00DB70BA">
            <w:pPr>
              <w:pStyle w:val="aa"/>
            </w:pPr>
            <w:r w:rsidRPr="000107D2">
              <w:t>Отметка о в</w:t>
            </w:r>
            <w:r w:rsidRPr="000107D2">
              <w:t>ы</w:t>
            </w:r>
            <w:r w:rsidRPr="000107D2">
              <w:t>полнении</w:t>
            </w:r>
          </w:p>
        </w:tc>
      </w:tr>
      <w:tr w:rsidR="00DB70BA" w:rsidRPr="000107D2" w:rsidTr="00845C52">
        <w:trPr>
          <w:jc w:val="center"/>
        </w:trPr>
        <w:tc>
          <w:tcPr>
            <w:tcW w:w="3049" w:type="dxa"/>
            <w:vAlign w:val="center"/>
          </w:tcPr>
          <w:p w:rsidR="00DB70BA" w:rsidRPr="000107D2" w:rsidRDefault="00DB70BA" w:rsidP="00DB70BA">
            <w:pPr>
              <w:pStyle w:val="aa"/>
            </w:pPr>
            <w:r w:rsidRPr="000107D2">
              <w:t>1</w:t>
            </w:r>
          </w:p>
        </w:tc>
        <w:tc>
          <w:tcPr>
            <w:tcW w:w="3686" w:type="dxa"/>
            <w:vAlign w:val="center"/>
          </w:tcPr>
          <w:p w:rsidR="00DB70BA" w:rsidRPr="000107D2" w:rsidRDefault="00DB70BA" w:rsidP="00DB70BA">
            <w:pPr>
              <w:pStyle w:val="aa"/>
            </w:pPr>
            <w:r w:rsidRPr="000107D2">
              <w:t>2</w:t>
            </w:r>
          </w:p>
        </w:tc>
        <w:tc>
          <w:tcPr>
            <w:tcW w:w="3260" w:type="dxa"/>
            <w:vAlign w:val="center"/>
          </w:tcPr>
          <w:p w:rsidR="00DB70BA" w:rsidRPr="000107D2" w:rsidRDefault="00DB70BA" w:rsidP="00DB70BA">
            <w:pPr>
              <w:pStyle w:val="aa"/>
            </w:pPr>
            <w:r w:rsidRPr="000107D2">
              <w:t>3</w:t>
            </w:r>
          </w:p>
        </w:tc>
        <w:tc>
          <w:tcPr>
            <w:tcW w:w="1276" w:type="dxa"/>
            <w:vAlign w:val="center"/>
          </w:tcPr>
          <w:p w:rsidR="00DB70BA" w:rsidRPr="000107D2" w:rsidRDefault="00DB70BA" w:rsidP="00DB70BA">
            <w:pPr>
              <w:pStyle w:val="aa"/>
            </w:pPr>
            <w:r w:rsidRPr="000107D2">
              <w:t>4</w:t>
            </w:r>
          </w:p>
        </w:tc>
        <w:tc>
          <w:tcPr>
            <w:tcW w:w="2977" w:type="dxa"/>
            <w:vAlign w:val="center"/>
          </w:tcPr>
          <w:p w:rsidR="00DB70BA" w:rsidRPr="000107D2" w:rsidRDefault="00DB70BA" w:rsidP="00DB70BA">
            <w:pPr>
              <w:pStyle w:val="aa"/>
            </w:pPr>
            <w:r w:rsidRPr="000107D2">
              <w:t>5</w:t>
            </w:r>
          </w:p>
        </w:tc>
        <w:tc>
          <w:tcPr>
            <w:tcW w:w="1315" w:type="dxa"/>
            <w:vAlign w:val="center"/>
          </w:tcPr>
          <w:p w:rsidR="00DB70BA" w:rsidRPr="000107D2" w:rsidRDefault="00DB70BA" w:rsidP="00DB70BA">
            <w:pPr>
              <w:pStyle w:val="aa"/>
            </w:pPr>
            <w:r w:rsidRPr="000107D2">
              <w:t>6</w:t>
            </w:r>
          </w:p>
        </w:tc>
      </w:tr>
      <w:tr w:rsidR="00845C52" w:rsidRPr="000107D2" w:rsidTr="00845C52">
        <w:trPr>
          <w:jc w:val="center"/>
        </w:trPr>
        <w:tc>
          <w:tcPr>
            <w:tcW w:w="3049" w:type="dxa"/>
            <w:vAlign w:val="center"/>
          </w:tcPr>
          <w:p w:rsidR="00845C52" w:rsidRDefault="00845C52" w:rsidP="00567891">
            <w:pPr>
              <w:pStyle w:val="aa"/>
              <w:jc w:val="left"/>
            </w:pPr>
            <w:r>
              <w:rPr>
                <w:b/>
                <w:i/>
              </w:rPr>
              <w:t>Руководители, специалисты и служащие</w:t>
            </w:r>
            <w:r>
              <w:t xml:space="preserve"> </w:t>
            </w:r>
          </w:p>
          <w:p w:rsidR="00845C52" w:rsidRDefault="00845C52" w:rsidP="00567891">
            <w:pPr>
              <w:pStyle w:val="aa"/>
              <w:jc w:val="left"/>
            </w:pPr>
            <w:r>
              <w:t>61. Шеф-повар</w:t>
            </w:r>
          </w:p>
          <w:p w:rsidR="00845C52" w:rsidRDefault="00845C52" w:rsidP="00845C52">
            <w:pPr>
              <w:pStyle w:val="aa"/>
              <w:jc w:val="left"/>
            </w:pPr>
            <w:r>
              <w:t>Рабочие</w:t>
            </w:r>
          </w:p>
          <w:p w:rsidR="00845C52" w:rsidRDefault="00845C52" w:rsidP="00845C52">
            <w:pPr>
              <w:pStyle w:val="aa"/>
              <w:jc w:val="left"/>
            </w:pPr>
            <w:r>
              <w:t>70. Кухонный рабочий</w:t>
            </w:r>
          </w:p>
          <w:p w:rsidR="00845C52" w:rsidRDefault="00845C52" w:rsidP="00845C52">
            <w:pPr>
              <w:pStyle w:val="aa"/>
              <w:jc w:val="left"/>
            </w:pPr>
            <w:r>
              <w:t>71. Кухонный рабочий</w:t>
            </w:r>
          </w:p>
          <w:p w:rsidR="00845C52" w:rsidRDefault="00845C52" w:rsidP="00845C52">
            <w:pPr>
              <w:pStyle w:val="aa"/>
              <w:jc w:val="left"/>
            </w:pPr>
            <w:r>
              <w:t>72. Кухонный рабочий</w:t>
            </w:r>
          </w:p>
          <w:p w:rsidR="00845C52" w:rsidRDefault="00845C52" w:rsidP="00845C52">
            <w:pPr>
              <w:pStyle w:val="aa"/>
              <w:jc w:val="left"/>
            </w:pPr>
            <w:r>
              <w:t>73. Кухонный рабочий</w:t>
            </w:r>
          </w:p>
          <w:p w:rsidR="00845C52" w:rsidRDefault="00845C52" w:rsidP="00845C52">
            <w:pPr>
              <w:pStyle w:val="aa"/>
              <w:jc w:val="left"/>
            </w:pPr>
            <w:r>
              <w:t>82. Машинист по стирке и ремонту спецодежды</w:t>
            </w:r>
          </w:p>
          <w:p w:rsidR="00845C52" w:rsidRDefault="00845C52" w:rsidP="00845C52">
            <w:pPr>
              <w:pStyle w:val="aa"/>
              <w:jc w:val="left"/>
            </w:pPr>
            <w:r>
              <w:t>83. Машинист по стирке и ремонту спецодежды</w:t>
            </w:r>
          </w:p>
          <w:p w:rsidR="00845C52" w:rsidRDefault="00845C52" w:rsidP="00845C52">
            <w:pPr>
              <w:pStyle w:val="aa"/>
              <w:jc w:val="left"/>
            </w:pPr>
            <w:r>
              <w:t>84. Машинист по стирке и ремонту спецодежды</w:t>
            </w:r>
          </w:p>
          <w:p w:rsidR="00845C52" w:rsidRDefault="00845C52" w:rsidP="00845C52">
            <w:pPr>
              <w:pStyle w:val="aa"/>
              <w:jc w:val="left"/>
            </w:pPr>
            <w:r>
              <w:t>85. Машинист по стирке и ремонту спецодежды</w:t>
            </w:r>
          </w:p>
          <w:p w:rsidR="00845C52" w:rsidRDefault="00845C52" w:rsidP="00845C52">
            <w:pPr>
              <w:pStyle w:val="aa"/>
              <w:jc w:val="left"/>
            </w:pPr>
            <w:r>
              <w:t>86. Повар</w:t>
            </w:r>
          </w:p>
          <w:p w:rsidR="00845C52" w:rsidRDefault="00845C52" w:rsidP="00845C52">
            <w:pPr>
              <w:pStyle w:val="aa"/>
              <w:jc w:val="left"/>
            </w:pPr>
            <w:r>
              <w:t>87. Повар</w:t>
            </w:r>
          </w:p>
          <w:p w:rsidR="00845C52" w:rsidRDefault="00845C52" w:rsidP="00845C52">
            <w:pPr>
              <w:pStyle w:val="aa"/>
              <w:jc w:val="left"/>
            </w:pPr>
            <w:r>
              <w:t>88. Повар</w:t>
            </w:r>
          </w:p>
          <w:p w:rsidR="00845C52" w:rsidRPr="00567891" w:rsidRDefault="00845C52" w:rsidP="00845C52">
            <w:pPr>
              <w:pStyle w:val="aa"/>
              <w:jc w:val="left"/>
            </w:pPr>
            <w:r>
              <w:t>89. Повар</w:t>
            </w:r>
          </w:p>
        </w:tc>
        <w:tc>
          <w:tcPr>
            <w:tcW w:w="3686" w:type="dxa"/>
            <w:vAlign w:val="center"/>
          </w:tcPr>
          <w:p w:rsidR="00845C52" w:rsidRPr="002A6480" w:rsidRDefault="00845C52" w:rsidP="00F50C95">
            <w:pPr>
              <w:pStyle w:val="aa"/>
            </w:pPr>
            <w:r w:rsidRPr="002A6480">
              <w:t>Организовать рациональные режимы труда  и отдыха</w:t>
            </w:r>
          </w:p>
        </w:tc>
        <w:tc>
          <w:tcPr>
            <w:tcW w:w="3260" w:type="dxa"/>
            <w:vAlign w:val="center"/>
          </w:tcPr>
          <w:p w:rsidR="00845C52" w:rsidRPr="002A6480" w:rsidRDefault="00845C52" w:rsidP="00F50C95">
            <w:pPr>
              <w:pStyle w:val="aa"/>
            </w:pPr>
            <w:r w:rsidRPr="002A6480">
              <w:t xml:space="preserve">Для снижения вредного воздействия нагревающего микроклимата </w:t>
            </w:r>
            <w:r>
              <w:t xml:space="preserve">и (или) </w:t>
            </w:r>
            <w:r w:rsidRPr="002A6480">
              <w:t>тяжести трудового процесса предусмотреть рациональные режимы труда и отдыха, правильную организацию рабочего места и изменение интенсивности работы</w:t>
            </w:r>
          </w:p>
        </w:tc>
        <w:tc>
          <w:tcPr>
            <w:tcW w:w="1276" w:type="dxa"/>
            <w:vAlign w:val="center"/>
          </w:tcPr>
          <w:p w:rsidR="00845C52" w:rsidRPr="002A6480" w:rsidRDefault="00845C52" w:rsidP="00F50C95">
            <w:pPr>
              <w:pStyle w:val="aa"/>
            </w:pPr>
            <w:r>
              <w:t>Постоянно</w:t>
            </w:r>
          </w:p>
        </w:tc>
        <w:tc>
          <w:tcPr>
            <w:tcW w:w="2977" w:type="dxa"/>
            <w:vAlign w:val="center"/>
          </w:tcPr>
          <w:p w:rsidR="00845C52" w:rsidRPr="000107D2" w:rsidRDefault="00845C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5C52" w:rsidRPr="000107D2" w:rsidRDefault="00845C52" w:rsidP="00DB70BA">
            <w:pPr>
              <w:pStyle w:val="aa"/>
            </w:pPr>
          </w:p>
        </w:tc>
      </w:tr>
      <w:tr w:rsidR="00845C52" w:rsidRPr="000107D2" w:rsidTr="00845C52">
        <w:trPr>
          <w:jc w:val="center"/>
        </w:trPr>
        <w:tc>
          <w:tcPr>
            <w:tcW w:w="3049" w:type="dxa"/>
            <w:vAlign w:val="center"/>
          </w:tcPr>
          <w:p w:rsidR="00845C52" w:rsidRDefault="00845C52" w:rsidP="00567891">
            <w:pPr>
              <w:pStyle w:val="aa"/>
              <w:jc w:val="left"/>
            </w:pPr>
            <w:r>
              <w:t>Все рабочие места</w:t>
            </w:r>
          </w:p>
        </w:tc>
        <w:tc>
          <w:tcPr>
            <w:tcW w:w="3686" w:type="dxa"/>
            <w:vAlign w:val="center"/>
          </w:tcPr>
          <w:p w:rsidR="00845C52" w:rsidRPr="00710490" w:rsidRDefault="00845C52" w:rsidP="00F50C95">
            <w:pPr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710490">
              <w:rPr>
                <w:bCs/>
                <w:color w:val="000000"/>
                <w:sz w:val="20"/>
              </w:rPr>
              <w:t xml:space="preserve">Организовать прохождение медицинских осмотров согласно приказа </w:t>
            </w:r>
            <w:proofErr w:type="spellStart"/>
            <w:r w:rsidRPr="00710490">
              <w:rPr>
                <w:bCs/>
                <w:color w:val="000000"/>
                <w:sz w:val="20"/>
              </w:rPr>
              <w:t>Минздравсоцразвития</w:t>
            </w:r>
            <w:proofErr w:type="spellEnd"/>
            <w:r w:rsidRPr="00710490">
              <w:rPr>
                <w:bCs/>
                <w:color w:val="000000"/>
                <w:sz w:val="20"/>
              </w:rPr>
              <w:t xml:space="preserve"> России от 12 апреля 2011 г. № 302н 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 работах и на работах с вредными и (или) опасными условиями  труда»</w:t>
            </w:r>
            <w:proofErr w:type="gramEnd"/>
          </w:p>
        </w:tc>
        <w:tc>
          <w:tcPr>
            <w:tcW w:w="3260" w:type="dxa"/>
            <w:vAlign w:val="center"/>
          </w:tcPr>
          <w:p w:rsidR="00845C52" w:rsidRPr="00710490" w:rsidRDefault="00845C52" w:rsidP="00F50C95">
            <w:pPr>
              <w:jc w:val="center"/>
              <w:rPr>
                <w:bCs/>
                <w:sz w:val="20"/>
              </w:rPr>
            </w:pPr>
            <w:r w:rsidRPr="00710490">
              <w:rPr>
                <w:bCs/>
                <w:sz w:val="20"/>
              </w:rPr>
              <w:t>Профилактика проф</w:t>
            </w:r>
            <w:r>
              <w:rPr>
                <w:bCs/>
                <w:sz w:val="20"/>
              </w:rPr>
              <w:t xml:space="preserve">ессиональных </w:t>
            </w:r>
            <w:r w:rsidRPr="00710490">
              <w:rPr>
                <w:bCs/>
                <w:sz w:val="20"/>
              </w:rPr>
              <w:t>заболеваний на рабочих местах</w:t>
            </w:r>
          </w:p>
        </w:tc>
        <w:tc>
          <w:tcPr>
            <w:tcW w:w="1276" w:type="dxa"/>
            <w:vAlign w:val="center"/>
          </w:tcPr>
          <w:p w:rsidR="00845C52" w:rsidRPr="00710490" w:rsidRDefault="00845C52" w:rsidP="00F50C95">
            <w:pPr>
              <w:jc w:val="center"/>
              <w:rPr>
                <w:sz w:val="20"/>
              </w:rPr>
            </w:pPr>
            <w:r w:rsidRPr="00710490">
              <w:rPr>
                <w:sz w:val="20"/>
              </w:rPr>
              <w:t>По графику</w:t>
            </w:r>
          </w:p>
        </w:tc>
        <w:tc>
          <w:tcPr>
            <w:tcW w:w="2977" w:type="dxa"/>
            <w:vAlign w:val="center"/>
          </w:tcPr>
          <w:p w:rsidR="00845C52" w:rsidRPr="000107D2" w:rsidRDefault="00845C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5C52" w:rsidRPr="000107D2" w:rsidRDefault="00845C52" w:rsidP="00DB70BA">
            <w:pPr>
              <w:pStyle w:val="aa"/>
            </w:pPr>
          </w:p>
        </w:tc>
      </w:tr>
    </w:tbl>
    <w:p w:rsidR="00DB70BA" w:rsidRPr="000107D2" w:rsidRDefault="00DB70BA" w:rsidP="00DB70BA"/>
    <w:p w:rsidR="00DB70BA" w:rsidRPr="000107D2" w:rsidRDefault="00DB70BA" w:rsidP="00DB70BA">
      <w:r w:rsidRPr="000107D2">
        <w:lastRenderedPageBreak/>
        <w:t>Дата составления:</w:t>
      </w:r>
      <w:r w:rsidR="00FD5E7D" w:rsidRPr="000107D2">
        <w:rPr>
          <w:rStyle w:val="a9"/>
          <w:u w:val="none"/>
        </w:rPr>
        <w:t xml:space="preserve"> </w:t>
      </w:r>
      <w:r w:rsidR="00FD5E7D" w:rsidRPr="000107D2">
        <w:rPr>
          <w:rStyle w:val="a9"/>
          <w:u w:val="none"/>
        </w:rPr>
        <w:fldChar w:fldCharType="begin"/>
      </w:r>
      <w:r w:rsidR="00FD5E7D" w:rsidRPr="000107D2">
        <w:rPr>
          <w:rStyle w:val="a9"/>
          <w:u w:val="none"/>
        </w:rPr>
        <w:instrText xml:space="preserve"> DOCVARIABLE fill_date \* MERGEFORMAT </w:instrText>
      </w:r>
      <w:r w:rsidR="00FD5E7D" w:rsidRPr="000107D2">
        <w:rPr>
          <w:rStyle w:val="a9"/>
          <w:u w:val="none"/>
        </w:rPr>
        <w:fldChar w:fldCharType="separate"/>
      </w:r>
      <w:r w:rsidR="00845C52">
        <w:rPr>
          <w:rStyle w:val="a9"/>
          <w:u w:val="none"/>
        </w:rPr>
        <w:t>30.03.2016</w:t>
      </w:r>
      <w:r w:rsidR="00FD5E7D" w:rsidRPr="000107D2">
        <w:rPr>
          <w:rStyle w:val="a9"/>
          <w:u w:val="none"/>
        </w:rPr>
        <w:fldChar w:fldCharType="end"/>
      </w:r>
      <w:r w:rsidR="00FD5E7D" w:rsidRPr="000107D2">
        <w:rPr>
          <w:rStyle w:val="a9"/>
          <w:u w:val="none"/>
        </w:rPr>
        <w:t> </w:t>
      </w:r>
    </w:p>
    <w:p w:rsidR="0065289A" w:rsidRPr="000107D2" w:rsidRDefault="0065289A" w:rsidP="009A1326">
      <w:pPr>
        <w:rPr>
          <w:sz w:val="18"/>
          <w:szCs w:val="18"/>
        </w:rPr>
      </w:pPr>
    </w:p>
    <w:p w:rsidR="009D6532" w:rsidRPr="000107D2" w:rsidRDefault="009D6532" w:rsidP="009D6532">
      <w:r w:rsidRPr="000107D2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0107D2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0107D2" w:rsidRDefault="00567891" w:rsidP="009D6532">
            <w:pPr>
              <w:pStyle w:val="aa"/>
            </w:pPr>
            <w:r>
              <w:t>Заведующий</w:t>
            </w:r>
          </w:p>
        </w:tc>
        <w:tc>
          <w:tcPr>
            <w:tcW w:w="283" w:type="dxa"/>
            <w:vAlign w:val="bottom"/>
          </w:tcPr>
          <w:p w:rsidR="009D6532" w:rsidRPr="000107D2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0107D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0107D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0107D2" w:rsidRDefault="00567891" w:rsidP="009D6532">
            <w:pPr>
              <w:pStyle w:val="aa"/>
            </w:pPr>
            <w:r>
              <w:t>Селина Т.А.</w:t>
            </w:r>
          </w:p>
        </w:tc>
        <w:tc>
          <w:tcPr>
            <w:tcW w:w="284" w:type="dxa"/>
            <w:vAlign w:val="bottom"/>
          </w:tcPr>
          <w:p w:rsidR="009D6532" w:rsidRPr="000107D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0107D2" w:rsidRDefault="009D6532" w:rsidP="009D6532">
            <w:pPr>
              <w:pStyle w:val="aa"/>
            </w:pPr>
          </w:p>
        </w:tc>
      </w:tr>
      <w:tr w:rsidR="009D6532" w:rsidRPr="000107D2" w:rsidTr="00A37A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6532" w:rsidRPr="000107D2" w:rsidRDefault="009D6532" w:rsidP="00A37AFC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107D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6532" w:rsidRPr="000107D2" w:rsidRDefault="009D6532" w:rsidP="00A37AFC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6532" w:rsidRPr="000107D2" w:rsidRDefault="009D6532" w:rsidP="00A37AFC">
            <w:pPr>
              <w:pStyle w:val="aa"/>
              <w:rPr>
                <w:vertAlign w:val="superscript"/>
              </w:rPr>
            </w:pPr>
            <w:r w:rsidRPr="000107D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0107D2" w:rsidRDefault="009D6532" w:rsidP="00A37AFC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6532" w:rsidRPr="000107D2" w:rsidRDefault="00A37AFC" w:rsidP="00A37AFC">
            <w:pPr>
              <w:pStyle w:val="aa"/>
              <w:rPr>
                <w:vertAlign w:val="superscript"/>
              </w:rPr>
            </w:pPr>
            <w:r w:rsidRPr="000107D2">
              <w:rPr>
                <w:vertAlign w:val="superscript"/>
              </w:rPr>
              <w:t>(</w:t>
            </w:r>
            <w:r w:rsidR="009D6532" w:rsidRPr="000107D2">
              <w:rPr>
                <w:vertAlign w:val="superscript"/>
              </w:rPr>
              <w:t>Ф.И.О.</w:t>
            </w:r>
            <w:r w:rsidRPr="000107D2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9D6532" w:rsidRPr="000107D2" w:rsidRDefault="009D6532" w:rsidP="00A37AFC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6532" w:rsidRPr="000107D2" w:rsidRDefault="009D6532" w:rsidP="00A37AFC">
            <w:pPr>
              <w:pStyle w:val="aa"/>
              <w:rPr>
                <w:vertAlign w:val="superscript"/>
              </w:rPr>
            </w:pPr>
            <w:r w:rsidRPr="000107D2">
              <w:rPr>
                <w:vertAlign w:val="superscript"/>
              </w:rPr>
              <w:t>(дата)</w:t>
            </w:r>
          </w:p>
        </w:tc>
      </w:tr>
    </w:tbl>
    <w:p w:rsidR="009D6532" w:rsidRPr="000107D2" w:rsidRDefault="009D6532" w:rsidP="009D6532"/>
    <w:p w:rsidR="009D6532" w:rsidRPr="000107D2" w:rsidRDefault="009D6532" w:rsidP="009D6532">
      <w:r w:rsidRPr="000107D2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0107D2" w:rsidTr="005678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0107D2" w:rsidRDefault="00567891" w:rsidP="009D6532">
            <w:pPr>
              <w:pStyle w:val="aa"/>
            </w:pPr>
            <w:r>
              <w:t>Воспитатель, председатель профкома</w:t>
            </w:r>
          </w:p>
        </w:tc>
        <w:tc>
          <w:tcPr>
            <w:tcW w:w="283" w:type="dxa"/>
            <w:vAlign w:val="bottom"/>
          </w:tcPr>
          <w:p w:rsidR="009D6532" w:rsidRPr="000107D2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0107D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0107D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0107D2" w:rsidRDefault="00567891" w:rsidP="009D6532">
            <w:pPr>
              <w:pStyle w:val="aa"/>
            </w:pPr>
            <w:r>
              <w:t>Ильичева Т.А.</w:t>
            </w:r>
          </w:p>
        </w:tc>
        <w:tc>
          <w:tcPr>
            <w:tcW w:w="284" w:type="dxa"/>
            <w:vAlign w:val="bottom"/>
          </w:tcPr>
          <w:p w:rsidR="009D6532" w:rsidRPr="000107D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0107D2" w:rsidRDefault="009D6532" w:rsidP="009D6532">
            <w:pPr>
              <w:pStyle w:val="aa"/>
            </w:pPr>
          </w:p>
        </w:tc>
      </w:tr>
      <w:tr w:rsidR="009D6532" w:rsidRPr="000107D2" w:rsidTr="005678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6532" w:rsidRPr="000107D2" w:rsidRDefault="009D6532" w:rsidP="00A37AFC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107D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6532" w:rsidRPr="000107D2" w:rsidRDefault="009D6532" w:rsidP="00A37AFC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6532" w:rsidRPr="000107D2" w:rsidRDefault="009D6532" w:rsidP="00A37AFC">
            <w:pPr>
              <w:pStyle w:val="aa"/>
              <w:rPr>
                <w:vertAlign w:val="superscript"/>
              </w:rPr>
            </w:pPr>
            <w:r w:rsidRPr="000107D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0107D2" w:rsidRDefault="009D6532" w:rsidP="00A37AFC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6532" w:rsidRPr="000107D2" w:rsidRDefault="00A37AFC" w:rsidP="00A37AFC">
            <w:pPr>
              <w:pStyle w:val="aa"/>
              <w:rPr>
                <w:vertAlign w:val="superscript"/>
              </w:rPr>
            </w:pPr>
            <w:r w:rsidRPr="000107D2">
              <w:rPr>
                <w:vertAlign w:val="superscript"/>
              </w:rPr>
              <w:t>(</w:t>
            </w:r>
            <w:r w:rsidR="009D6532" w:rsidRPr="000107D2">
              <w:rPr>
                <w:vertAlign w:val="superscript"/>
              </w:rPr>
              <w:t>Ф.И.О.</w:t>
            </w:r>
            <w:r w:rsidRPr="000107D2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9D6532" w:rsidRPr="000107D2" w:rsidRDefault="009D6532" w:rsidP="00A37AFC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6532" w:rsidRPr="000107D2" w:rsidRDefault="009D6532" w:rsidP="00A37AFC">
            <w:pPr>
              <w:pStyle w:val="aa"/>
              <w:rPr>
                <w:vertAlign w:val="superscript"/>
              </w:rPr>
            </w:pPr>
            <w:r w:rsidRPr="000107D2">
              <w:rPr>
                <w:vertAlign w:val="superscript"/>
              </w:rPr>
              <w:t>(дата)</w:t>
            </w:r>
          </w:p>
        </w:tc>
      </w:tr>
      <w:tr w:rsidR="00567891" w:rsidRPr="00567891" w:rsidTr="005678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891" w:rsidRPr="00567891" w:rsidRDefault="00567891" w:rsidP="00A37AFC">
            <w:pPr>
              <w:pStyle w:val="aa"/>
            </w:pPr>
            <w:r>
              <w:t>Заместитель по АХЧ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7891" w:rsidRPr="00567891" w:rsidRDefault="00567891" w:rsidP="00A37AFC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891" w:rsidRPr="00567891" w:rsidRDefault="00567891" w:rsidP="00A37AFC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7891" w:rsidRPr="00567891" w:rsidRDefault="00567891" w:rsidP="00A37AFC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891" w:rsidRPr="00567891" w:rsidRDefault="00567891" w:rsidP="00A37AFC">
            <w:pPr>
              <w:pStyle w:val="aa"/>
            </w:pPr>
            <w:r>
              <w:t>Ермакова Н.Г.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7891" w:rsidRPr="00567891" w:rsidRDefault="00567891" w:rsidP="00A37AFC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891" w:rsidRPr="00567891" w:rsidRDefault="00567891" w:rsidP="00A37AFC">
            <w:pPr>
              <w:pStyle w:val="aa"/>
            </w:pPr>
          </w:p>
        </w:tc>
      </w:tr>
      <w:tr w:rsidR="00567891" w:rsidRPr="00567891" w:rsidTr="005678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7891" w:rsidRPr="00567891" w:rsidRDefault="00567891" w:rsidP="00A37AFC">
            <w:pPr>
              <w:pStyle w:val="aa"/>
              <w:rPr>
                <w:vertAlign w:val="superscript"/>
              </w:rPr>
            </w:pPr>
            <w:r w:rsidRPr="005678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7891" w:rsidRPr="00567891" w:rsidRDefault="00567891" w:rsidP="00A37AFC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7891" w:rsidRPr="00567891" w:rsidRDefault="00567891" w:rsidP="00A37AFC">
            <w:pPr>
              <w:pStyle w:val="aa"/>
              <w:rPr>
                <w:vertAlign w:val="superscript"/>
              </w:rPr>
            </w:pPr>
            <w:r w:rsidRPr="005678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7891" w:rsidRPr="00567891" w:rsidRDefault="00567891" w:rsidP="00A37AFC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7891" w:rsidRPr="00567891" w:rsidRDefault="00567891" w:rsidP="00A37AFC">
            <w:pPr>
              <w:pStyle w:val="aa"/>
              <w:rPr>
                <w:vertAlign w:val="superscript"/>
              </w:rPr>
            </w:pPr>
            <w:r w:rsidRPr="005678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7891" w:rsidRPr="00567891" w:rsidRDefault="00567891" w:rsidP="00A37AFC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7891" w:rsidRPr="00567891" w:rsidRDefault="00567891" w:rsidP="00A37AFC">
            <w:pPr>
              <w:pStyle w:val="aa"/>
              <w:rPr>
                <w:vertAlign w:val="superscript"/>
              </w:rPr>
            </w:pPr>
            <w:r w:rsidRPr="00567891">
              <w:rPr>
                <w:vertAlign w:val="superscript"/>
              </w:rPr>
              <w:t>(дата)</w:t>
            </w:r>
          </w:p>
        </w:tc>
      </w:tr>
      <w:tr w:rsidR="00567891" w:rsidRPr="00567891" w:rsidTr="005678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891" w:rsidRPr="00567891" w:rsidRDefault="00567891" w:rsidP="00A37AFC">
            <w:pPr>
              <w:pStyle w:val="aa"/>
            </w:pPr>
            <w:r>
              <w:t>Заместитель по УВР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7891" w:rsidRPr="00567891" w:rsidRDefault="00567891" w:rsidP="00A37AFC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891" w:rsidRPr="00567891" w:rsidRDefault="00567891" w:rsidP="00A37AFC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7891" w:rsidRPr="00567891" w:rsidRDefault="00567891" w:rsidP="00A37AFC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891" w:rsidRPr="00567891" w:rsidRDefault="00567891" w:rsidP="00A37AFC">
            <w:pPr>
              <w:pStyle w:val="aa"/>
            </w:pPr>
            <w:r>
              <w:t>Михайлова В.М.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7891" w:rsidRPr="00567891" w:rsidRDefault="00567891" w:rsidP="00A37AFC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891" w:rsidRPr="00567891" w:rsidRDefault="00567891" w:rsidP="00A37AFC">
            <w:pPr>
              <w:pStyle w:val="aa"/>
            </w:pPr>
          </w:p>
        </w:tc>
      </w:tr>
      <w:tr w:rsidR="00567891" w:rsidRPr="00567891" w:rsidTr="005678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7891" w:rsidRPr="00567891" w:rsidRDefault="00567891" w:rsidP="00A37AFC">
            <w:pPr>
              <w:pStyle w:val="aa"/>
              <w:rPr>
                <w:vertAlign w:val="superscript"/>
              </w:rPr>
            </w:pPr>
            <w:r w:rsidRPr="005678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7891" w:rsidRPr="00567891" w:rsidRDefault="00567891" w:rsidP="00A37AFC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7891" w:rsidRPr="00567891" w:rsidRDefault="00567891" w:rsidP="00A37AFC">
            <w:pPr>
              <w:pStyle w:val="aa"/>
              <w:rPr>
                <w:vertAlign w:val="superscript"/>
              </w:rPr>
            </w:pPr>
            <w:r w:rsidRPr="005678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7891" w:rsidRPr="00567891" w:rsidRDefault="00567891" w:rsidP="00A37AFC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7891" w:rsidRPr="00567891" w:rsidRDefault="00567891" w:rsidP="00A37AFC">
            <w:pPr>
              <w:pStyle w:val="aa"/>
              <w:rPr>
                <w:vertAlign w:val="superscript"/>
              </w:rPr>
            </w:pPr>
            <w:r w:rsidRPr="005678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7891" w:rsidRPr="00567891" w:rsidRDefault="00567891" w:rsidP="00A37AFC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7891" w:rsidRPr="00567891" w:rsidRDefault="00567891" w:rsidP="00A37AFC">
            <w:pPr>
              <w:pStyle w:val="aa"/>
              <w:rPr>
                <w:vertAlign w:val="superscript"/>
              </w:rPr>
            </w:pPr>
            <w:r w:rsidRPr="00567891">
              <w:rPr>
                <w:vertAlign w:val="superscript"/>
              </w:rPr>
              <w:t>(дата)</w:t>
            </w:r>
          </w:p>
        </w:tc>
      </w:tr>
      <w:tr w:rsidR="00567891" w:rsidRPr="00567891" w:rsidTr="005678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891" w:rsidRPr="00567891" w:rsidRDefault="00567891" w:rsidP="00A37AFC">
            <w:pPr>
              <w:pStyle w:val="aa"/>
            </w:pPr>
            <w:r>
              <w:t>Младший воспитатель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7891" w:rsidRPr="00567891" w:rsidRDefault="00567891" w:rsidP="00A37AFC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891" w:rsidRPr="00567891" w:rsidRDefault="00567891" w:rsidP="00A37AFC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7891" w:rsidRPr="00567891" w:rsidRDefault="00567891" w:rsidP="00A37AFC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891" w:rsidRPr="00567891" w:rsidRDefault="00567891" w:rsidP="00A37AFC">
            <w:pPr>
              <w:pStyle w:val="aa"/>
            </w:pPr>
            <w:proofErr w:type="spellStart"/>
            <w:r>
              <w:t>Сентябрева</w:t>
            </w:r>
            <w:proofErr w:type="spellEnd"/>
            <w:r>
              <w:t xml:space="preserve"> А.П.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7891" w:rsidRPr="00567891" w:rsidRDefault="00567891" w:rsidP="00A37AFC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891" w:rsidRPr="00567891" w:rsidRDefault="00567891" w:rsidP="00A37AFC">
            <w:pPr>
              <w:pStyle w:val="aa"/>
            </w:pPr>
          </w:p>
        </w:tc>
      </w:tr>
      <w:tr w:rsidR="00567891" w:rsidRPr="00567891" w:rsidTr="005678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7891" w:rsidRPr="00567891" w:rsidRDefault="00567891" w:rsidP="00A37AFC">
            <w:pPr>
              <w:pStyle w:val="aa"/>
              <w:rPr>
                <w:vertAlign w:val="superscript"/>
              </w:rPr>
            </w:pPr>
            <w:r w:rsidRPr="005678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7891" w:rsidRPr="00567891" w:rsidRDefault="00567891" w:rsidP="00A37AFC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7891" w:rsidRPr="00567891" w:rsidRDefault="00567891" w:rsidP="00A37AFC">
            <w:pPr>
              <w:pStyle w:val="aa"/>
              <w:rPr>
                <w:vertAlign w:val="superscript"/>
              </w:rPr>
            </w:pPr>
            <w:r w:rsidRPr="005678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7891" w:rsidRPr="00567891" w:rsidRDefault="00567891" w:rsidP="00A37AFC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7891" w:rsidRPr="00567891" w:rsidRDefault="00567891" w:rsidP="00A37AFC">
            <w:pPr>
              <w:pStyle w:val="aa"/>
              <w:rPr>
                <w:vertAlign w:val="superscript"/>
              </w:rPr>
            </w:pPr>
            <w:r w:rsidRPr="005678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7891" w:rsidRPr="00567891" w:rsidRDefault="00567891" w:rsidP="00A37AFC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7891" w:rsidRPr="00567891" w:rsidRDefault="00567891" w:rsidP="00A37AFC">
            <w:pPr>
              <w:pStyle w:val="aa"/>
              <w:rPr>
                <w:vertAlign w:val="superscript"/>
              </w:rPr>
            </w:pPr>
            <w:r w:rsidRPr="00567891">
              <w:rPr>
                <w:vertAlign w:val="superscript"/>
              </w:rPr>
              <w:t>(дата)</w:t>
            </w:r>
          </w:p>
        </w:tc>
      </w:tr>
    </w:tbl>
    <w:p w:rsidR="00C45714" w:rsidRPr="000107D2" w:rsidRDefault="00C45714" w:rsidP="00C45714"/>
    <w:p w:rsidR="00C45714" w:rsidRPr="000107D2" w:rsidRDefault="000107D2" w:rsidP="00C45714">
      <w:r>
        <w:t>Эксперт</w:t>
      </w:r>
      <w:r w:rsidR="00C45714" w:rsidRPr="000107D2">
        <w:t xml:space="preserve"> </w:t>
      </w:r>
      <w:r w:rsidR="00056BFC" w:rsidRPr="000107D2">
        <w:t>организации, проводившей специальную оценку условий труда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67891" w:rsidTr="00975B1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567891" w:rsidRDefault="00567891" w:rsidP="00C45714">
            <w:pPr>
              <w:pStyle w:val="aa"/>
            </w:pPr>
            <w:r w:rsidRPr="00567891">
              <w:t>1028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56789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56789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56789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567891" w:rsidRDefault="00567891" w:rsidP="00C45714">
            <w:pPr>
              <w:pStyle w:val="aa"/>
            </w:pPr>
            <w:r w:rsidRPr="00567891">
              <w:t>Сухова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6789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67891" w:rsidRDefault="00C45714" w:rsidP="00C45714">
            <w:pPr>
              <w:pStyle w:val="aa"/>
            </w:pPr>
          </w:p>
        </w:tc>
      </w:tr>
      <w:tr w:rsidR="00C45714" w:rsidRPr="00567891" w:rsidTr="00975B1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567891" w:rsidRDefault="00567891" w:rsidP="00A37AFC">
            <w:pPr>
              <w:pStyle w:val="aa"/>
              <w:rPr>
                <w:b/>
                <w:vertAlign w:val="superscript"/>
              </w:rPr>
            </w:pPr>
            <w:r w:rsidRPr="00567891">
              <w:rPr>
                <w:vertAlign w:val="superscript"/>
              </w:rPr>
              <w:t>(№ в реестре</w:t>
            </w:r>
            <w:r w:rsidR="00845C52">
              <w:rPr>
                <w:vertAlign w:val="superscript"/>
              </w:rPr>
              <w:t xml:space="preserve"> экспертов</w:t>
            </w:r>
            <w:r w:rsidRPr="00567891">
              <w:rPr>
                <w:vertAlign w:val="superscript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C45714" w:rsidRPr="00567891" w:rsidRDefault="00C45714" w:rsidP="00A37AFC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567891" w:rsidRDefault="00567891" w:rsidP="00A37AFC">
            <w:pPr>
              <w:pStyle w:val="aa"/>
              <w:rPr>
                <w:b/>
                <w:vertAlign w:val="superscript"/>
              </w:rPr>
            </w:pPr>
            <w:r w:rsidRPr="005678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567891" w:rsidRDefault="00C45714" w:rsidP="00A37AFC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567891" w:rsidRDefault="00567891" w:rsidP="00A37AFC">
            <w:pPr>
              <w:pStyle w:val="aa"/>
              <w:rPr>
                <w:b/>
                <w:vertAlign w:val="superscript"/>
              </w:rPr>
            </w:pPr>
            <w:r w:rsidRPr="0056789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567891" w:rsidRDefault="00C45714" w:rsidP="00A37AFC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567891" w:rsidRDefault="00567891" w:rsidP="00A37AFC">
            <w:pPr>
              <w:pStyle w:val="aa"/>
              <w:rPr>
                <w:vertAlign w:val="superscript"/>
              </w:rPr>
            </w:pPr>
            <w:r w:rsidRPr="00567891">
              <w:rPr>
                <w:vertAlign w:val="superscript"/>
              </w:rPr>
              <w:t>(дата)</w:t>
            </w:r>
          </w:p>
        </w:tc>
      </w:tr>
    </w:tbl>
    <w:p w:rsidR="001B06AD" w:rsidRPr="000107D2" w:rsidRDefault="001B06AD" w:rsidP="001B06AD"/>
    <w:sectPr w:rsidR="001B06AD" w:rsidRPr="000107D2" w:rsidSect="00B312AD">
      <w:pgSz w:w="16838" w:h="11906" w:orient="landscape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Муниципальное бюджетное дошкольное образовательное учреждение «Детский сад № 16 «Красная Шапочка» _x000d__x000a_города Новочебоксарска Чувашской Республики "/>
    <w:docVar w:name="fill_date" w:val="30.03.2016"/>
    <w:docVar w:name="org_name" w:val="     "/>
    <w:docVar w:name="pers_guids" w:val="029CFA3347E34ED2B791C9B03260BF30@---"/>
    <w:docVar w:name="pers_snils" w:val="029CFA3347E34ED2B791C9B03260BF30@---"/>
    <w:docVar w:name="sv_docs" w:val="1"/>
  </w:docVars>
  <w:rsids>
    <w:rsidRoot w:val="00567891"/>
    <w:rsid w:val="000107D2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67891"/>
    <w:rsid w:val="00572AE0"/>
    <w:rsid w:val="00584289"/>
    <w:rsid w:val="005F64E6"/>
    <w:rsid w:val="0065289A"/>
    <w:rsid w:val="0067226F"/>
    <w:rsid w:val="006E662C"/>
    <w:rsid w:val="00725C51"/>
    <w:rsid w:val="00820552"/>
    <w:rsid w:val="00845C52"/>
    <w:rsid w:val="008B4051"/>
    <w:rsid w:val="008C0968"/>
    <w:rsid w:val="009647F7"/>
    <w:rsid w:val="00975B17"/>
    <w:rsid w:val="009A1326"/>
    <w:rsid w:val="009D6532"/>
    <w:rsid w:val="00A026A4"/>
    <w:rsid w:val="00A37AFC"/>
    <w:rsid w:val="00A567D1"/>
    <w:rsid w:val="00B12F45"/>
    <w:rsid w:val="00B1405F"/>
    <w:rsid w:val="00B312AD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Пльзователь</dc:creator>
  <cp:lastModifiedBy>Пльзователь</cp:lastModifiedBy>
  <cp:revision>2</cp:revision>
  <dcterms:created xsi:type="dcterms:W3CDTF">2016-03-31T11:34:00Z</dcterms:created>
  <dcterms:modified xsi:type="dcterms:W3CDTF">2016-03-31T11:38:00Z</dcterms:modified>
</cp:coreProperties>
</file>