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3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64"/>
        <w:gridCol w:w="4345"/>
      </w:tblGrid>
      <w:tr w:rsidR="00A4798A" w:rsidRPr="004B14E3" w:rsidTr="000A78E9">
        <w:tc>
          <w:tcPr>
            <w:tcW w:w="261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98A" w:rsidRPr="004B14E3" w:rsidRDefault="00A4798A" w:rsidP="000A78E9">
            <w:pPr>
              <w:spacing w:line="255" w:lineRule="atLeast"/>
              <w:jc w:val="both"/>
            </w:pPr>
            <w:r w:rsidRPr="004B14E3">
              <w:rPr>
                <w:rStyle w:val="Strong"/>
              </w:rPr>
              <w:t>СОГЛАСОВАНО</w:t>
            </w:r>
          </w:p>
        </w:tc>
        <w:tc>
          <w:tcPr>
            <w:tcW w:w="238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98A" w:rsidRPr="004B14E3" w:rsidRDefault="00A4798A" w:rsidP="000A78E9">
            <w:pPr>
              <w:jc w:val="both"/>
            </w:pPr>
            <w:r w:rsidRPr="004B14E3">
              <w:rPr>
                <w:rStyle w:val="Strong"/>
              </w:rPr>
              <w:t>УТВЕРЖД</w:t>
            </w:r>
            <w:r>
              <w:rPr>
                <w:rStyle w:val="Strong"/>
              </w:rPr>
              <w:t>ЕНО</w:t>
            </w:r>
          </w:p>
        </w:tc>
      </w:tr>
      <w:tr w:rsidR="00A4798A" w:rsidRPr="00394318" w:rsidTr="000A78E9">
        <w:trPr>
          <w:trHeight w:val="1920"/>
        </w:trPr>
        <w:tc>
          <w:tcPr>
            <w:tcW w:w="261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98A" w:rsidRPr="00313258" w:rsidRDefault="00A4798A" w:rsidP="004144C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1325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Управляющим советом </w:t>
            </w:r>
          </w:p>
          <w:p w:rsidR="00A4798A" w:rsidRPr="00313258" w:rsidRDefault="00A4798A" w:rsidP="004144C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1325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МБДОУ «Центр развития ребенка-</w:t>
            </w:r>
          </w:p>
          <w:p w:rsidR="00A4798A" w:rsidRPr="00394318" w:rsidRDefault="00A4798A" w:rsidP="004144CC">
            <w:pPr>
              <w:spacing w:before="0" w:beforeAutospacing="0" w:after="0" w:afterAutospacing="0"/>
              <w:jc w:val="both"/>
              <w:rPr>
                <w:color w:val="222222"/>
                <w:lang w:val="ru-RU"/>
              </w:rPr>
            </w:pPr>
            <w:r w:rsidRPr="00394318">
              <w:rPr>
                <w:color w:val="222222"/>
                <w:lang w:val="ru-RU"/>
              </w:rPr>
              <w:t>детский сад № 50 «Непоседа»</w:t>
            </w:r>
          </w:p>
          <w:p w:rsidR="00A4798A" w:rsidRPr="00394318" w:rsidRDefault="00A4798A" w:rsidP="004144CC">
            <w:pPr>
              <w:spacing w:before="0" w:beforeAutospacing="0" w:after="0" w:afterAutospacing="0"/>
              <w:jc w:val="both"/>
              <w:rPr>
                <w:color w:val="222222"/>
                <w:lang w:val="ru-RU"/>
              </w:rPr>
            </w:pPr>
            <w:r w:rsidRPr="00394318">
              <w:rPr>
                <w:color w:val="222222"/>
                <w:lang w:val="ru-RU"/>
              </w:rPr>
              <w:t>г. Новочебоксарска Чувашской</w:t>
            </w:r>
          </w:p>
          <w:p w:rsidR="00A4798A" w:rsidRPr="00313258" w:rsidRDefault="00A4798A" w:rsidP="004144CC">
            <w:pPr>
              <w:spacing w:before="0" w:beforeAutospacing="0" w:after="0" w:afterAutospacing="0"/>
              <w:jc w:val="both"/>
              <w:rPr>
                <w:color w:val="222222"/>
              </w:rPr>
            </w:pPr>
            <w:r w:rsidRPr="00313258">
              <w:rPr>
                <w:color w:val="222222"/>
              </w:rPr>
              <w:t>Республики</w:t>
            </w:r>
          </w:p>
          <w:p w:rsidR="00A4798A" w:rsidRPr="00313258" w:rsidRDefault="00A4798A" w:rsidP="004144CC">
            <w:pPr>
              <w:spacing w:before="0" w:beforeAutospacing="0" w:after="0" w:afterAutospacing="0"/>
              <w:jc w:val="both"/>
              <w:rPr>
                <w:color w:val="222222"/>
              </w:rPr>
            </w:pPr>
            <w:r w:rsidRPr="00313258">
              <w:rPr>
                <w:color w:val="222222"/>
              </w:rPr>
              <w:t>(протокол от 3 сентября   2021 №     )</w:t>
            </w:r>
          </w:p>
        </w:tc>
        <w:tc>
          <w:tcPr>
            <w:tcW w:w="238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98A" w:rsidRPr="00394318" w:rsidRDefault="00A4798A" w:rsidP="000A78E9">
            <w:pPr>
              <w:rPr>
                <w:lang w:val="ru-RU"/>
              </w:rPr>
            </w:pPr>
            <w:r w:rsidRPr="00394318">
              <w:rPr>
                <w:lang w:val="ru-RU"/>
              </w:rPr>
              <w:t>Приказом заведующего  МБДОУ «Центр развития ребенка –  детский сад № 50 «Непоседа» г. Новочебоксарска Чувашской Республики №277 от 03.09.2021</w:t>
            </w:r>
          </w:p>
          <w:p w:rsidR="00A4798A" w:rsidRPr="00394318" w:rsidRDefault="00A4798A" w:rsidP="000A78E9">
            <w:pPr>
              <w:jc w:val="both"/>
              <w:rPr>
                <w:highlight w:val="yellow"/>
                <w:lang w:val="ru-RU"/>
              </w:rPr>
            </w:pPr>
          </w:p>
        </w:tc>
      </w:tr>
    </w:tbl>
    <w:p w:rsidR="00A4798A" w:rsidRPr="00394318" w:rsidRDefault="00A4798A">
      <w:pPr>
        <w:jc w:val="center"/>
        <w:rPr>
          <w:color w:val="000000"/>
          <w:sz w:val="24"/>
          <w:szCs w:val="24"/>
          <w:lang w:val="ru-RU"/>
        </w:rPr>
      </w:pPr>
    </w:p>
    <w:p w:rsidR="00A4798A" w:rsidRPr="00394318" w:rsidRDefault="00A4798A">
      <w:pPr>
        <w:jc w:val="center"/>
        <w:rPr>
          <w:color w:val="000000"/>
          <w:sz w:val="24"/>
          <w:szCs w:val="24"/>
          <w:lang w:val="ru-RU"/>
        </w:rPr>
      </w:pPr>
      <w:r w:rsidRPr="00394318">
        <w:rPr>
          <w:b/>
          <w:bCs/>
          <w:color w:val="000000"/>
          <w:sz w:val="24"/>
          <w:szCs w:val="24"/>
          <w:lang w:val="ru-RU"/>
        </w:rPr>
        <w:t>ПОЛОЖЕНИЕ</w:t>
      </w:r>
      <w:r w:rsidRPr="00394318">
        <w:rPr>
          <w:lang w:val="ru-RU"/>
        </w:rPr>
        <w:br/>
      </w:r>
      <w:r w:rsidRPr="00394318">
        <w:rPr>
          <w:b/>
          <w:bCs/>
          <w:color w:val="000000"/>
          <w:sz w:val="24"/>
          <w:szCs w:val="24"/>
          <w:lang w:val="ru-RU"/>
        </w:rPr>
        <w:t>о формировании, ведении, хранении и проверке личных дел воспитанников</w:t>
      </w:r>
      <w:r w:rsidRPr="00394318">
        <w:rPr>
          <w:lang w:val="ru-RU"/>
        </w:rPr>
        <w:br/>
      </w:r>
      <w:r w:rsidRPr="00394318">
        <w:rPr>
          <w:b/>
          <w:bCs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</w:t>
      </w:r>
      <w:r w:rsidRPr="00394318">
        <w:rPr>
          <w:lang w:val="ru-RU"/>
        </w:rPr>
        <w:br/>
      </w:r>
      <w:r w:rsidRPr="00394318">
        <w:rPr>
          <w:b/>
          <w:bCs/>
          <w:color w:val="000000"/>
          <w:sz w:val="24"/>
          <w:szCs w:val="24"/>
          <w:lang w:val="ru-RU"/>
        </w:rPr>
        <w:t>«</w:t>
      </w:r>
      <w:r>
        <w:rPr>
          <w:b/>
          <w:bCs/>
          <w:color w:val="000000"/>
          <w:sz w:val="24"/>
          <w:szCs w:val="24"/>
          <w:lang w:val="ru-RU"/>
        </w:rPr>
        <w:t>Центр развития ребенка - детский сад № 50 «Непоседа</w:t>
      </w:r>
      <w:r w:rsidRPr="00394318">
        <w:rPr>
          <w:b/>
          <w:bCs/>
          <w:color w:val="000000"/>
          <w:sz w:val="24"/>
          <w:szCs w:val="24"/>
          <w:lang w:val="ru-RU"/>
        </w:rPr>
        <w:t>»</w:t>
      </w:r>
    </w:p>
    <w:p w:rsidR="00A4798A" w:rsidRPr="00394318" w:rsidRDefault="00A4798A">
      <w:pPr>
        <w:rPr>
          <w:color w:val="000000"/>
          <w:sz w:val="24"/>
          <w:szCs w:val="24"/>
          <w:lang w:val="ru-RU"/>
        </w:rPr>
      </w:pPr>
    </w:p>
    <w:p w:rsidR="00A4798A" w:rsidRPr="00394318" w:rsidRDefault="00A4798A" w:rsidP="00394318">
      <w:pPr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I</w:t>
      </w:r>
      <w:r w:rsidRPr="00394318">
        <w:rPr>
          <w:b/>
          <w:bCs/>
          <w:color w:val="000000"/>
          <w:sz w:val="24"/>
          <w:szCs w:val="24"/>
          <w:lang w:val="ru-RU"/>
        </w:rPr>
        <w:t>. Общие положения</w:t>
      </w:r>
    </w:p>
    <w:p w:rsidR="00A4798A" w:rsidRPr="00394318" w:rsidRDefault="00A4798A" w:rsidP="00394318">
      <w:pPr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1.1. Настоящее положение определяет требования по оформлению, заполнению (ведению) и хранению личных дел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воспитанников МБДОУ «Центр развития ребенка - д</w:t>
      </w:r>
      <w:r w:rsidRPr="00394318">
        <w:rPr>
          <w:color w:val="000000"/>
          <w:sz w:val="24"/>
          <w:szCs w:val="24"/>
          <w:lang w:val="ru-RU"/>
        </w:rPr>
        <w:t xml:space="preserve">етский сад № </w:t>
      </w:r>
      <w:r>
        <w:rPr>
          <w:color w:val="000000"/>
          <w:sz w:val="24"/>
          <w:szCs w:val="24"/>
          <w:lang w:val="ru-RU"/>
        </w:rPr>
        <w:t>50 «Непоседа»</w:t>
      </w:r>
      <w:r w:rsidRPr="00394318">
        <w:rPr>
          <w:color w:val="000000"/>
          <w:sz w:val="24"/>
          <w:szCs w:val="24"/>
          <w:lang w:val="ru-RU"/>
        </w:rPr>
        <w:t xml:space="preserve"> (далее – ДОУ) и определяет порядок действий в</w:t>
      </w:r>
      <w:r>
        <w:rPr>
          <w:color w:val="000000"/>
          <w:sz w:val="24"/>
          <w:szCs w:val="24"/>
        </w:rPr>
        <w:t> </w:t>
      </w:r>
      <w:r w:rsidRPr="00394318">
        <w:rPr>
          <w:color w:val="000000"/>
          <w:sz w:val="24"/>
          <w:szCs w:val="24"/>
          <w:lang w:val="ru-RU"/>
        </w:rPr>
        <w:t>работников ДОУ, участвующих в работе с личными делами воспитанников.</w:t>
      </w:r>
    </w:p>
    <w:p w:rsidR="00A4798A" w:rsidRPr="00394318" w:rsidRDefault="00A4798A" w:rsidP="00394318">
      <w:pPr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1.2. Настоящее Положение разработано в соответствии с:</w:t>
      </w:r>
    </w:p>
    <w:p w:rsidR="00A4798A" w:rsidRPr="00394318" w:rsidRDefault="00A4798A" w:rsidP="00394318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A4798A" w:rsidRPr="00394318" w:rsidRDefault="00A4798A" w:rsidP="00394318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Федеральным законом от 27.07.2006 № 152-ФЗ «О персональных данных»;</w:t>
      </w:r>
    </w:p>
    <w:p w:rsidR="00A4798A" w:rsidRPr="00394318" w:rsidRDefault="00A4798A" w:rsidP="00394318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Приказом Минпросвещения России от 31.07.2020 № 373 «Об утверждении Порядка организации и</w:t>
      </w:r>
      <w:r>
        <w:rPr>
          <w:color w:val="000000"/>
          <w:sz w:val="24"/>
          <w:szCs w:val="24"/>
        </w:rPr>
        <w:t> </w:t>
      </w:r>
      <w:r w:rsidRPr="00394318">
        <w:rPr>
          <w:color w:val="000000"/>
          <w:sz w:val="24"/>
          <w:szCs w:val="24"/>
          <w:lang w:val="ru-RU"/>
        </w:rPr>
        <w:t>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4798A" w:rsidRPr="00394318" w:rsidRDefault="00A4798A" w:rsidP="00394318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Приказом Минпросвещения России от 15.05.2020 № 236 «Об утверждении порядка приема на обучение по образовательным программам дошкольного образования»;</w:t>
      </w:r>
    </w:p>
    <w:p w:rsidR="00A4798A" w:rsidRPr="00394318" w:rsidRDefault="00A4798A" w:rsidP="00394318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Приказом Минобрнауки России от 28.12.2015 № 1527 «Об утверждении Порядка и условий</w:t>
      </w:r>
      <w:r>
        <w:rPr>
          <w:color w:val="000000"/>
          <w:sz w:val="24"/>
          <w:szCs w:val="24"/>
        </w:rPr>
        <w:t> </w:t>
      </w:r>
      <w:r w:rsidRPr="00394318">
        <w:rPr>
          <w:color w:val="000000"/>
          <w:sz w:val="24"/>
          <w:szCs w:val="24"/>
          <w:lang w:val="ru-RU"/>
        </w:rPr>
        <w:t>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направленности»;</w:t>
      </w:r>
    </w:p>
    <w:p w:rsidR="00A4798A" w:rsidRPr="00394318" w:rsidRDefault="00A4798A" w:rsidP="00394318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Правила</w:t>
      </w:r>
      <w:r>
        <w:rPr>
          <w:color w:val="000000"/>
          <w:sz w:val="24"/>
          <w:szCs w:val="24"/>
          <w:lang w:val="ru-RU"/>
        </w:rPr>
        <w:t>ми приема в МДОУ «Центр развития ребенка - детский сад № 50 «Непоседа»</w:t>
      </w:r>
    </w:p>
    <w:p w:rsidR="00A4798A" w:rsidRPr="00394318" w:rsidRDefault="00A4798A" w:rsidP="00394318">
      <w:pPr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1.3. Личное дело воспитанника представляет собой индивидуальную папку (файл), в которой находятся документы или их копии.</w:t>
      </w:r>
    </w:p>
    <w:p w:rsidR="00A4798A" w:rsidRPr="00394318" w:rsidRDefault="00A4798A" w:rsidP="00394318">
      <w:pPr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1.4. Личное дело ведется на каждого воспитанника ДОУ с момента зачисления в ДОУ и до отчисления воспитанника из ДОУ в связи с прекращением отношений между ДОУ и родителями</w:t>
      </w:r>
      <w:r>
        <w:rPr>
          <w:color w:val="000000"/>
          <w:sz w:val="24"/>
          <w:szCs w:val="24"/>
        </w:rPr>
        <w:t> </w:t>
      </w:r>
      <w:r w:rsidRPr="00394318">
        <w:rPr>
          <w:color w:val="000000"/>
          <w:sz w:val="24"/>
          <w:szCs w:val="24"/>
          <w:lang w:val="ru-RU"/>
        </w:rPr>
        <w:t>(законными представителями).</w:t>
      </w:r>
    </w:p>
    <w:p w:rsidR="00A4798A" w:rsidRPr="00394318" w:rsidRDefault="00A4798A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II</w:t>
      </w:r>
      <w:r w:rsidRPr="00394318">
        <w:rPr>
          <w:b/>
          <w:bCs/>
          <w:color w:val="000000"/>
          <w:sz w:val="24"/>
          <w:szCs w:val="24"/>
          <w:lang w:val="ru-RU"/>
        </w:rPr>
        <w:t>. Порядок формирования личного дела при зачислении воспитанника</w:t>
      </w:r>
    </w:p>
    <w:p w:rsidR="00A4798A" w:rsidRPr="00394318" w:rsidRDefault="00A4798A" w:rsidP="00394318">
      <w:pPr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2.1. Личное дело формируется при зачислении</w:t>
      </w:r>
      <w:r>
        <w:rPr>
          <w:color w:val="000000"/>
          <w:sz w:val="24"/>
          <w:szCs w:val="24"/>
        </w:rPr>
        <w:t> </w:t>
      </w:r>
      <w:r w:rsidRPr="00394318">
        <w:rPr>
          <w:color w:val="000000"/>
          <w:sz w:val="24"/>
          <w:szCs w:val="24"/>
          <w:lang w:val="ru-RU"/>
        </w:rPr>
        <w:t>воспитанника в ДОУ работником, ответственным за ведение личных дел воспитанников, являющимся таковым в силу своих должностных обязанностей или приказа заведующего ДОУ.</w:t>
      </w:r>
    </w:p>
    <w:p w:rsidR="00A4798A" w:rsidRPr="00394318" w:rsidRDefault="00A4798A" w:rsidP="00394318">
      <w:pPr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2.2. В личное дело воспитанника включаются документы и их копии, необходимые для приема в ДОУ, в соответствии с пунктом 9 Порядка приема на обучение по образовательным программам дошкольного образования, утвержденным приказом Минпросвещения России от 15.05.2020 № 236.</w:t>
      </w:r>
    </w:p>
    <w:p w:rsidR="00A4798A" w:rsidRPr="00394318" w:rsidRDefault="00A4798A" w:rsidP="00394318">
      <w:pPr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2.3. В личное дело воспитанника также включаются:</w:t>
      </w:r>
    </w:p>
    <w:p w:rsidR="00A4798A" w:rsidRPr="00394318" w:rsidRDefault="00A4798A" w:rsidP="00394318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направление в ДОУ, выданное отделом образования</w:t>
      </w:r>
      <w:r>
        <w:rPr>
          <w:color w:val="000000"/>
          <w:sz w:val="24"/>
          <w:szCs w:val="24"/>
          <w:lang w:val="ru-RU"/>
        </w:rPr>
        <w:t xml:space="preserve"> администрации города Новочебоксарска</w:t>
      </w:r>
      <w:r w:rsidRPr="00394318">
        <w:rPr>
          <w:color w:val="000000"/>
          <w:sz w:val="24"/>
          <w:szCs w:val="24"/>
          <w:lang w:val="ru-RU"/>
        </w:rPr>
        <w:t>;</w:t>
      </w:r>
    </w:p>
    <w:p w:rsidR="00A4798A" w:rsidRPr="00394318" w:rsidRDefault="00A4798A" w:rsidP="00394318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согласие родителей (законных представителей) воспитанника на обработку их персональных</w:t>
      </w:r>
      <w:r>
        <w:rPr>
          <w:color w:val="000000"/>
          <w:sz w:val="24"/>
          <w:szCs w:val="24"/>
        </w:rPr>
        <w:t> </w:t>
      </w:r>
      <w:r w:rsidRPr="00394318">
        <w:rPr>
          <w:color w:val="000000"/>
          <w:sz w:val="24"/>
          <w:szCs w:val="24"/>
          <w:lang w:val="ru-RU"/>
        </w:rPr>
        <w:t>данных и персональных данных воспитанника;</w:t>
      </w:r>
    </w:p>
    <w:p w:rsidR="00A4798A" w:rsidRPr="00394318" w:rsidRDefault="00A4798A" w:rsidP="00394318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согласие родителей (законных представителей) на обучение воспитанника по адаптированной</w:t>
      </w:r>
      <w:r>
        <w:rPr>
          <w:color w:val="000000"/>
          <w:sz w:val="24"/>
          <w:szCs w:val="24"/>
        </w:rPr>
        <w:t> </w:t>
      </w:r>
      <w:r w:rsidRPr="00394318">
        <w:rPr>
          <w:color w:val="000000"/>
          <w:sz w:val="24"/>
          <w:szCs w:val="24"/>
          <w:lang w:val="ru-RU"/>
        </w:rPr>
        <w:t>образовательной программе дошкольного образования на основании заключения психолого-медико-педагогической комиссии – при наличии, для детей с ограниченными возможностями здоровья (ОВЗ);</w:t>
      </w:r>
    </w:p>
    <w:p w:rsidR="00A4798A" w:rsidRPr="00394318" w:rsidRDefault="00A4798A" w:rsidP="00394318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договор об образовании по образовательным программам дошкольного образования между</w:t>
      </w:r>
      <w:r>
        <w:rPr>
          <w:color w:val="000000"/>
          <w:sz w:val="24"/>
          <w:szCs w:val="24"/>
        </w:rPr>
        <w:t> </w:t>
      </w:r>
      <w:r w:rsidRPr="00394318">
        <w:rPr>
          <w:color w:val="000000"/>
          <w:sz w:val="24"/>
          <w:szCs w:val="24"/>
          <w:lang w:val="ru-RU"/>
        </w:rPr>
        <w:t>ДОУ и родителями (законными представителями) воспитанника;</w:t>
      </w:r>
    </w:p>
    <w:p w:rsidR="00A4798A" w:rsidRPr="00394318" w:rsidRDefault="00A4798A" w:rsidP="00394318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иные документы, представленные родителями (законными представителями) воспитанника по собственной инициативе. Перечень таких документов вносится родителями (законными представителями) собственноручно в заявление о приеме в ДОУ.</w:t>
      </w:r>
    </w:p>
    <w:p w:rsidR="00A4798A" w:rsidRPr="00394318" w:rsidRDefault="00A4798A" w:rsidP="00394318">
      <w:pPr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2.4. Родители предоставляют оригиналы документов для снятия копий. Если они на</w:t>
      </w:r>
      <w:r w:rsidRPr="00394318">
        <w:rPr>
          <w:lang w:val="ru-RU"/>
        </w:rPr>
        <w:br/>
      </w:r>
      <w:r w:rsidRPr="00394318">
        <w:rPr>
          <w:color w:val="000000"/>
          <w:sz w:val="24"/>
          <w:szCs w:val="24"/>
          <w:lang w:val="ru-RU"/>
        </w:rPr>
        <w:t>иностранном языке – то вместе с нотариально заверенным переводом.</w:t>
      </w:r>
    </w:p>
    <w:p w:rsidR="00A4798A" w:rsidRPr="00394318" w:rsidRDefault="00A4798A" w:rsidP="00394318">
      <w:pPr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2.5. При необходимости копии документов заверяются подписью заведующего и печатью ДОУ.</w:t>
      </w:r>
    </w:p>
    <w:p w:rsidR="00A4798A" w:rsidRPr="00394318" w:rsidRDefault="00A4798A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III</w:t>
      </w:r>
      <w:r w:rsidRPr="00394318">
        <w:rPr>
          <w:b/>
          <w:bCs/>
          <w:color w:val="000000"/>
          <w:sz w:val="24"/>
          <w:szCs w:val="24"/>
          <w:lang w:val="ru-RU"/>
        </w:rPr>
        <w:t>. Порядок ведения личных дел</w:t>
      </w:r>
    </w:p>
    <w:p w:rsidR="00A4798A" w:rsidRPr="00394318" w:rsidRDefault="00A4798A" w:rsidP="00394318">
      <w:pPr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3.1. Личные дела воспитанников ведутся работником, ответственным за ведение личных дел воспитанников.</w:t>
      </w:r>
    </w:p>
    <w:p w:rsidR="00A4798A" w:rsidRPr="00394318" w:rsidRDefault="00A4798A" w:rsidP="00394318">
      <w:pPr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3.2. Личное дело воспитанника должно иметь оформленный титульный лист с номером, соответствующим номеру в книге учета движения</w:t>
      </w:r>
      <w:r>
        <w:rPr>
          <w:color w:val="000000"/>
          <w:sz w:val="24"/>
          <w:szCs w:val="24"/>
        </w:rPr>
        <w:t> </w:t>
      </w:r>
      <w:r w:rsidRPr="00394318">
        <w:rPr>
          <w:color w:val="000000"/>
          <w:sz w:val="24"/>
          <w:szCs w:val="24"/>
          <w:lang w:val="ru-RU"/>
        </w:rPr>
        <w:t>воспитанников (приложение 1) и</w:t>
      </w:r>
      <w:r>
        <w:rPr>
          <w:color w:val="000000"/>
          <w:sz w:val="24"/>
          <w:szCs w:val="24"/>
        </w:rPr>
        <w:t>  </w:t>
      </w:r>
      <w:r w:rsidRPr="00394318">
        <w:rPr>
          <w:color w:val="000000"/>
          <w:sz w:val="24"/>
          <w:szCs w:val="24"/>
          <w:lang w:val="ru-RU"/>
        </w:rPr>
        <w:t>внутреннюю опись документов (приложение 2).</w:t>
      </w:r>
    </w:p>
    <w:p w:rsidR="00A4798A" w:rsidRPr="00394318" w:rsidRDefault="00A4798A" w:rsidP="00394318">
      <w:pPr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3.3. Записи в личном деле необходимо вести четко, аккуратно, фиолетовой (синей) пастой.</w:t>
      </w:r>
    </w:p>
    <w:p w:rsidR="00A4798A" w:rsidRPr="00394318" w:rsidRDefault="00A4798A" w:rsidP="00394318">
      <w:pPr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3.4. Общие сведения о воспитаннике корректируются по мере изменения данных работником, ответственным за ведение личных дел воспитанников. В течение</w:t>
      </w:r>
      <w:r w:rsidRPr="00394318">
        <w:rPr>
          <w:lang w:val="ru-RU"/>
        </w:rPr>
        <w:br/>
      </w:r>
      <w:r w:rsidRPr="00394318">
        <w:rPr>
          <w:color w:val="000000"/>
          <w:sz w:val="24"/>
          <w:szCs w:val="24"/>
          <w:lang w:val="ru-RU"/>
        </w:rPr>
        <w:t>учебного года в личное дело воспитанника могут</w:t>
      </w:r>
      <w:r>
        <w:rPr>
          <w:color w:val="000000"/>
          <w:sz w:val="24"/>
          <w:szCs w:val="24"/>
        </w:rPr>
        <w:t> </w:t>
      </w:r>
      <w:r w:rsidRPr="00394318">
        <w:rPr>
          <w:color w:val="000000"/>
          <w:sz w:val="24"/>
          <w:szCs w:val="24"/>
          <w:lang w:val="ru-RU"/>
        </w:rPr>
        <w:t>добавляются документы или их копии, которые связаны с пребыванием воспитанника в ДОУ.</w:t>
      </w:r>
    </w:p>
    <w:p w:rsidR="00A4798A" w:rsidRPr="00394318" w:rsidRDefault="00A4798A" w:rsidP="00394318">
      <w:pPr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3.5. Личные дела воспитанников каждой группы формируются в одну папку. В папку</w:t>
      </w:r>
      <w:r w:rsidRPr="00394318">
        <w:rPr>
          <w:lang w:val="ru-RU"/>
        </w:rPr>
        <w:br/>
      </w:r>
      <w:r w:rsidRPr="00394318">
        <w:rPr>
          <w:color w:val="000000"/>
          <w:sz w:val="24"/>
          <w:szCs w:val="24"/>
          <w:lang w:val="ru-RU"/>
        </w:rPr>
        <w:t>вкладывается список группы в алфавитном порядке с указанием номера личного дела.</w:t>
      </w:r>
      <w:r>
        <w:rPr>
          <w:color w:val="000000"/>
          <w:sz w:val="24"/>
          <w:szCs w:val="24"/>
        </w:rPr>
        <w:t> </w:t>
      </w:r>
      <w:r w:rsidRPr="00394318">
        <w:rPr>
          <w:color w:val="000000"/>
          <w:sz w:val="24"/>
          <w:szCs w:val="24"/>
          <w:lang w:val="ru-RU"/>
        </w:rPr>
        <w:t>Личные дела располагаются в папке в алфавитном порядке.</w:t>
      </w:r>
    </w:p>
    <w:p w:rsidR="00A4798A" w:rsidRPr="00394318" w:rsidRDefault="00A4798A" w:rsidP="00394318">
      <w:pPr>
        <w:ind w:left="540"/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IV</w:t>
      </w:r>
      <w:r w:rsidRPr="00394318">
        <w:rPr>
          <w:b/>
          <w:bCs/>
          <w:color w:val="000000"/>
          <w:sz w:val="24"/>
          <w:szCs w:val="24"/>
          <w:lang w:val="ru-RU"/>
        </w:rPr>
        <w:t>. Порядок выдачи и хранения личных дел</w:t>
      </w:r>
    </w:p>
    <w:p w:rsidR="00A4798A" w:rsidRPr="00394318" w:rsidRDefault="00A4798A" w:rsidP="00394318">
      <w:pPr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4.1. Личное дело воспитанника выдается его родителям (законным представителям) в случае отчисления воспитанника в порядке перевода в другую организацию, реализующую образовательные программы дошкольного образования, в соответствии с</w:t>
      </w:r>
      <w:r>
        <w:rPr>
          <w:color w:val="000000"/>
          <w:sz w:val="24"/>
          <w:szCs w:val="24"/>
        </w:rPr>
        <w:t> </w:t>
      </w:r>
      <w:r w:rsidRPr="00394318">
        <w:rPr>
          <w:color w:val="000000"/>
          <w:sz w:val="24"/>
          <w:szCs w:val="24"/>
          <w:lang w:val="ru-RU"/>
        </w:rPr>
        <w:t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Минобрнауки России от 28.12.2015 № 1527.</w:t>
      </w:r>
    </w:p>
    <w:p w:rsidR="00A4798A" w:rsidRPr="00394318" w:rsidRDefault="00A4798A" w:rsidP="00394318">
      <w:pPr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4.2. Личное дело воспитанника выдается в день обращения родителя (законного представителя) воспитанника, но не ранее издания приказа об отчислении воспитанника, работником, ответственным за ведение личных дел воспитанников,</w:t>
      </w:r>
      <w:r>
        <w:rPr>
          <w:color w:val="000000"/>
          <w:sz w:val="24"/>
          <w:szCs w:val="24"/>
        </w:rPr>
        <w:t> </w:t>
      </w:r>
      <w:r w:rsidRPr="00394318">
        <w:rPr>
          <w:color w:val="000000"/>
          <w:sz w:val="24"/>
          <w:szCs w:val="24"/>
          <w:lang w:val="ru-RU"/>
        </w:rPr>
        <w:t>с описью содержащихся в личном деле документов.</w:t>
      </w:r>
    </w:p>
    <w:p w:rsidR="00A4798A" w:rsidRPr="00394318" w:rsidRDefault="00A4798A" w:rsidP="00394318">
      <w:pPr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4.3. Родитель (законный представитель) личной подписью в книге учета движения детей подтверждает получение личного дела воспитанника с описью содержащихся в нем документов.</w:t>
      </w:r>
    </w:p>
    <w:p w:rsidR="00A4798A" w:rsidRPr="00394318" w:rsidRDefault="00A4798A" w:rsidP="00394318">
      <w:pPr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4.4. При выдаче личного дела работник, ответственный за ведение личных дел воспитанников</w:t>
      </w:r>
      <w:r>
        <w:rPr>
          <w:color w:val="000000"/>
          <w:sz w:val="24"/>
          <w:szCs w:val="24"/>
        </w:rPr>
        <w:t> </w:t>
      </w:r>
      <w:r w:rsidRPr="00394318">
        <w:rPr>
          <w:color w:val="000000"/>
          <w:sz w:val="24"/>
          <w:szCs w:val="24"/>
          <w:lang w:val="ru-RU"/>
        </w:rPr>
        <w:t>делает отметку о выдаче личного дела в книге учета движения детей и контролирует получение подписи родителя (законного представителя), подтверждающей получение личного дела с описью содержащихся в нем документов.</w:t>
      </w:r>
    </w:p>
    <w:p w:rsidR="00A4798A" w:rsidRPr="00394318" w:rsidRDefault="00A4798A" w:rsidP="00394318">
      <w:pPr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4.5.</w:t>
      </w:r>
      <w:r>
        <w:rPr>
          <w:color w:val="000000"/>
          <w:sz w:val="24"/>
          <w:szCs w:val="24"/>
        </w:rPr>
        <w:t> </w:t>
      </w:r>
      <w:r w:rsidRPr="00394318">
        <w:rPr>
          <w:color w:val="000000"/>
          <w:sz w:val="24"/>
          <w:szCs w:val="24"/>
          <w:lang w:val="ru-RU"/>
        </w:rPr>
        <w:t>При отчислении воспитанника для получения образования в форме семейного образования личное дело</w:t>
      </w:r>
      <w:r>
        <w:rPr>
          <w:color w:val="000000"/>
          <w:sz w:val="24"/>
          <w:szCs w:val="24"/>
        </w:rPr>
        <w:t> </w:t>
      </w:r>
      <w:r w:rsidRPr="00394318">
        <w:rPr>
          <w:color w:val="000000"/>
          <w:sz w:val="24"/>
          <w:szCs w:val="24"/>
          <w:lang w:val="ru-RU"/>
        </w:rPr>
        <w:t>не выдается, а передается на хранение в архив.</w:t>
      </w:r>
    </w:p>
    <w:p w:rsidR="00A4798A" w:rsidRPr="00394318" w:rsidRDefault="00A4798A" w:rsidP="00394318">
      <w:pPr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4.6 Личные дела воспитанников</w:t>
      </w:r>
      <w:r>
        <w:rPr>
          <w:color w:val="000000"/>
          <w:sz w:val="24"/>
          <w:szCs w:val="24"/>
        </w:rPr>
        <w:t> </w:t>
      </w:r>
      <w:r w:rsidRPr="00394318">
        <w:rPr>
          <w:color w:val="000000"/>
          <w:sz w:val="24"/>
          <w:szCs w:val="24"/>
          <w:lang w:val="ru-RU"/>
        </w:rPr>
        <w:t>хранятся в кабинете заведующего ДОУ.</w:t>
      </w:r>
    </w:p>
    <w:p w:rsidR="00A4798A" w:rsidRPr="00394318" w:rsidRDefault="00A4798A" w:rsidP="00394318">
      <w:pPr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4.7. Личные дела воспитанников, оставшиеся после отчисления воспитанников на хранении в ДОУ, передаются в архив, где хранятся в течение трех лет со дня отчисления воспитанника из ДОУ.</w:t>
      </w:r>
    </w:p>
    <w:p w:rsidR="00A4798A" w:rsidRPr="00394318" w:rsidRDefault="00A4798A">
      <w:pPr>
        <w:ind w:left="540"/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V</w:t>
      </w:r>
      <w:r w:rsidRPr="00394318">
        <w:rPr>
          <w:b/>
          <w:bCs/>
          <w:color w:val="000000"/>
          <w:sz w:val="24"/>
          <w:szCs w:val="24"/>
          <w:lang w:val="ru-RU"/>
        </w:rPr>
        <w:t>. Порядок проверки личных дел</w:t>
      </w:r>
    </w:p>
    <w:p w:rsidR="00A4798A" w:rsidRPr="00394318" w:rsidRDefault="00A4798A" w:rsidP="00394318">
      <w:pPr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5.1. Контроль за состоянием личных дел осуществляется заведующим ДОУ, который проверяет</w:t>
      </w:r>
      <w:r>
        <w:rPr>
          <w:color w:val="000000"/>
          <w:sz w:val="24"/>
          <w:szCs w:val="24"/>
        </w:rPr>
        <w:t> </w:t>
      </w:r>
      <w:r w:rsidRPr="00394318">
        <w:rPr>
          <w:color w:val="000000"/>
          <w:sz w:val="24"/>
          <w:szCs w:val="24"/>
          <w:lang w:val="ru-RU"/>
        </w:rPr>
        <w:t>личные дела</w:t>
      </w:r>
      <w:r>
        <w:rPr>
          <w:color w:val="000000"/>
          <w:sz w:val="24"/>
          <w:szCs w:val="24"/>
        </w:rPr>
        <w:t> </w:t>
      </w:r>
      <w:r w:rsidRPr="00394318">
        <w:rPr>
          <w:color w:val="000000"/>
          <w:sz w:val="24"/>
          <w:szCs w:val="24"/>
          <w:lang w:val="ru-RU"/>
        </w:rPr>
        <w:t>в августе–сентябре каждого года. В необходимых случаях проверка осуществляется внепланово.</w:t>
      </w:r>
    </w:p>
    <w:p w:rsidR="00A4798A" w:rsidRPr="00394318" w:rsidRDefault="00A4798A" w:rsidP="00394318">
      <w:pPr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5.2. Цели и объект контроля – правильность оформления личных дел воспитанников ДОУ.</w:t>
      </w:r>
    </w:p>
    <w:p w:rsidR="00A4798A" w:rsidRPr="00394318" w:rsidRDefault="00A4798A" w:rsidP="00394318">
      <w:pPr>
        <w:jc w:val="both"/>
        <w:rPr>
          <w:color w:val="000000"/>
          <w:sz w:val="24"/>
          <w:szCs w:val="24"/>
          <w:lang w:val="ru-RU"/>
        </w:rPr>
      </w:pPr>
      <w:r w:rsidRPr="00394318">
        <w:rPr>
          <w:color w:val="000000"/>
          <w:sz w:val="24"/>
          <w:szCs w:val="24"/>
          <w:lang w:val="ru-RU"/>
        </w:rPr>
        <w:t>5.3. По итогам проверки составляется справка с указанием замечаний при их наличии.</w:t>
      </w:r>
    </w:p>
    <w:p w:rsidR="00A4798A" w:rsidRPr="00394318" w:rsidRDefault="00A4798A">
      <w:pPr>
        <w:jc w:val="right"/>
        <w:rPr>
          <w:color w:val="000000"/>
          <w:sz w:val="24"/>
          <w:szCs w:val="24"/>
          <w:lang w:val="ru-RU"/>
        </w:rPr>
      </w:pPr>
    </w:p>
    <w:sectPr w:rsidR="00A4798A" w:rsidRPr="00394318" w:rsidSect="005874E1">
      <w:pgSz w:w="11907" w:h="16839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47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BE446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A78E9"/>
    <w:rsid w:val="002D33B1"/>
    <w:rsid w:val="002D3591"/>
    <w:rsid w:val="00313258"/>
    <w:rsid w:val="003514A0"/>
    <w:rsid w:val="00394318"/>
    <w:rsid w:val="004144CC"/>
    <w:rsid w:val="004B14E3"/>
    <w:rsid w:val="004F7E17"/>
    <w:rsid w:val="005874E1"/>
    <w:rsid w:val="005A05CE"/>
    <w:rsid w:val="005D3B17"/>
    <w:rsid w:val="00653AF6"/>
    <w:rsid w:val="00A4798A"/>
    <w:rsid w:val="00B73A5A"/>
    <w:rsid w:val="00E438A1"/>
    <w:rsid w:val="00EE48EB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Cambria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394318"/>
    <w:rPr>
      <w:rFonts w:ascii="Arial" w:hAnsi="Arial" w:cs="Arial"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3943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1045</Words>
  <Characters>5961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>Подготовлено экспертами Актион-МЦФЭР</dc:description>
  <cp:lastModifiedBy>comp</cp:lastModifiedBy>
  <cp:revision>2</cp:revision>
  <dcterms:created xsi:type="dcterms:W3CDTF">2011-11-02T04:15:00Z</dcterms:created>
  <dcterms:modified xsi:type="dcterms:W3CDTF">2021-10-06T08:34:00Z</dcterms:modified>
</cp:coreProperties>
</file>