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A2" w:rsidRDefault="006E77A2" w:rsidP="005350F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6E77A2" w:rsidRDefault="006E77A2" w:rsidP="005350F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«Чадукасинская основная общеобразовательная школа»</w:t>
      </w:r>
    </w:p>
    <w:p w:rsidR="006E77A2" w:rsidRDefault="006E77A2" w:rsidP="005350F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Красноармейского района Чувашской Республики</w:t>
      </w:r>
    </w:p>
    <w:p w:rsidR="006E77A2" w:rsidRPr="0086503A" w:rsidRDefault="006E77A2" w:rsidP="00516576">
      <w:pPr>
        <w:spacing w:after="0"/>
        <w:jc w:val="right"/>
        <w:rPr>
          <w:rFonts w:ascii="Times New Roman" w:hAnsi="Times New Roman"/>
          <w:b/>
        </w:rPr>
      </w:pPr>
    </w:p>
    <w:p w:rsidR="006E77A2" w:rsidRPr="0086503A" w:rsidRDefault="006E77A2" w:rsidP="00516576">
      <w:pPr>
        <w:spacing w:after="0"/>
        <w:jc w:val="right"/>
        <w:rPr>
          <w:rFonts w:ascii="Times New Roman" w:hAnsi="Times New Roman"/>
          <w:b/>
        </w:rPr>
      </w:pPr>
    </w:p>
    <w:p w:rsidR="006E77A2" w:rsidRPr="0086503A" w:rsidRDefault="006E77A2" w:rsidP="00516576">
      <w:pPr>
        <w:spacing w:after="0"/>
        <w:jc w:val="right"/>
        <w:rPr>
          <w:rFonts w:ascii="Times New Roman" w:hAnsi="Times New Roman"/>
          <w:b/>
        </w:rPr>
      </w:pPr>
    </w:p>
    <w:p w:rsidR="006E77A2" w:rsidRPr="0086503A" w:rsidRDefault="006E77A2" w:rsidP="00516576">
      <w:pPr>
        <w:spacing w:after="0"/>
        <w:jc w:val="right"/>
        <w:rPr>
          <w:rFonts w:ascii="Times New Roman" w:hAnsi="Times New Roman"/>
          <w:b/>
        </w:rPr>
      </w:pPr>
    </w:p>
    <w:p w:rsidR="006E77A2" w:rsidRPr="0086503A" w:rsidRDefault="006E77A2" w:rsidP="00516576">
      <w:pPr>
        <w:spacing w:after="0"/>
        <w:jc w:val="right"/>
        <w:rPr>
          <w:rFonts w:ascii="Times New Roman" w:hAnsi="Times New Roman"/>
          <w:b/>
        </w:rPr>
      </w:pPr>
    </w:p>
    <w:p w:rsidR="006E77A2" w:rsidRPr="0086503A" w:rsidRDefault="006E77A2" w:rsidP="00516576">
      <w:pPr>
        <w:spacing w:after="0"/>
        <w:jc w:val="right"/>
        <w:rPr>
          <w:rFonts w:ascii="Times New Roman" w:hAnsi="Times New Roman"/>
          <w:b/>
        </w:rPr>
      </w:pPr>
    </w:p>
    <w:p w:rsidR="006E77A2" w:rsidRPr="0086503A" w:rsidRDefault="006E77A2" w:rsidP="00516576">
      <w:pPr>
        <w:spacing w:after="0"/>
        <w:jc w:val="right"/>
        <w:rPr>
          <w:rFonts w:ascii="Times New Roman" w:hAnsi="Times New Roman"/>
          <w:b/>
        </w:rPr>
      </w:pPr>
    </w:p>
    <w:p w:rsidR="006E77A2" w:rsidRPr="0086503A" w:rsidRDefault="006E77A2" w:rsidP="00516576">
      <w:pPr>
        <w:spacing w:after="0"/>
        <w:jc w:val="right"/>
        <w:rPr>
          <w:rFonts w:ascii="Times New Roman" w:hAnsi="Times New Roman"/>
          <w:b/>
        </w:rPr>
      </w:pPr>
    </w:p>
    <w:p w:rsidR="006E77A2" w:rsidRPr="0086503A" w:rsidRDefault="006E77A2" w:rsidP="00516576">
      <w:pPr>
        <w:spacing w:after="0"/>
        <w:jc w:val="center"/>
        <w:rPr>
          <w:rFonts w:ascii="Times New Roman" w:hAnsi="Times New Roman"/>
          <w:b/>
        </w:rPr>
      </w:pPr>
    </w:p>
    <w:p w:rsidR="006E77A2" w:rsidRPr="0086503A" w:rsidRDefault="006E77A2" w:rsidP="00516576">
      <w:pPr>
        <w:spacing w:after="0"/>
        <w:jc w:val="center"/>
        <w:rPr>
          <w:rFonts w:ascii="Times New Roman" w:hAnsi="Times New Roman"/>
          <w:b/>
        </w:rPr>
      </w:pPr>
    </w:p>
    <w:p w:rsidR="006E77A2" w:rsidRPr="0086503A" w:rsidRDefault="006E77A2" w:rsidP="0051657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Рабочая программа</w:t>
      </w:r>
    </w:p>
    <w:p w:rsidR="006E77A2" w:rsidRPr="005350FA" w:rsidRDefault="006E77A2" w:rsidP="0051657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</w:rPr>
        <w:t>п</w:t>
      </w:r>
      <w:r w:rsidRPr="0086503A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 xml:space="preserve"> учебному предмету</w:t>
      </w:r>
      <w:r w:rsidRPr="0086503A">
        <w:rPr>
          <w:rFonts w:ascii="Times New Roman" w:hAnsi="Times New Roman"/>
          <w:b/>
        </w:rPr>
        <w:t xml:space="preserve">   </w:t>
      </w:r>
      <w:r w:rsidRPr="005350FA">
        <w:rPr>
          <w:rFonts w:ascii="Times New Roman" w:hAnsi="Times New Roman"/>
          <w:b/>
          <w:sz w:val="32"/>
          <w:szCs w:val="32"/>
        </w:rPr>
        <w:t>«Музыка»</w:t>
      </w:r>
    </w:p>
    <w:p w:rsidR="006E77A2" w:rsidRDefault="006E77A2" w:rsidP="0051657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для </w:t>
      </w:r>
      <w:r w:rsidRPr="0086503A">
        <w:rPr>
          <w:rFonts w:ascii="Times New Roman" w:hAnsi="Times New Roman"/>
          <w:b/>
        </w:rPr>
        <w:t>1-4 класс</w:t>
      </w:r>
      <w:r>
        <w:rPr>
          <w:rFonts w:ascii="Times New Roman" w:hAnsi="Times New Roman"/>
          <w:b/>
        </w:rPr>
        <w:t>ов</w:t>
      </w:r>
    </w:p>
    <w:p w:rsidR="006E77A2" w:rsidRPr="0086503A" w:rsidRDefault="006E77A2" w:rsidP="0051657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на 2018-2019 учебный год</w:t>
      </w:r>
    </w:p>
    <w:p w:rsidR="006E77A2" w:rsidRPr="0086503A" w:rsidRDefault="006E77A2" w:rsidP="00516576">
      <w:pPr>
        <w:spacing w:after="0"/>
        <w:jc w:val="center"/>
        <w:rPr>
          <w:rFonts w:ascii="Times New Roman" w:hAnsi="Times New Roman"/>
          <w:b/>
        </w:rPr>
      </w:pPr>
    </w:p>
    <w:p w:rsidR="006E77A2" w:rsidRPr="0086503A" w:rsidRDefault="006E77A2" w:rsidP="00516576">
      <w:pPr>
        <w:spacing w:after="0"/>
        <w:jc w:val="center"/>
        <w:rPr>
          <w:rFonts w:ascii="Times New Roman" w:hAnsi="Times New Roman"/>
        </w:rPr>
      </w:pPr>
    </w:p>
    <w:p w:rsidR="006E77A2" w:rsidRPr="0086503A" w:rsidRDefault="006E77A2" w:rsidP="00516576">
      <w:pPr>
        <w:spacing w:after="0"/>
        <w:jc w:val="center"/>
        <w:rPr>
          <w:rFonts w:ascii="Times New Roman" w:hAnsi="Times New Roman"/>
        </w:rPr>
      </w:pPr>
    </w:p>
    <w:p w:rsidR="006E77A2" w:rsidRPr="0086503A" w:rsidRDefault="006E77A2" w:rsidP="00516576">
      <w:pPr>
        <w:spacing w:after="0"/>
        <w:jc w:val="center"/>
        <w:rPr>
          <w:rFonts w:ascii="Times New Roman" w:hAnsi="Times New Roman"/>
        </w:rPr>
      </w:pPr>
    </w:p>
    <w:p w:rsidR="006E77A2" w:rsidRPr="0086503A" w:rsidRDefault="006E77A2" w:rsidP="00516576">
      <w:pPr>
        <w:spacing w:after="0"/>
        <w:jc w:val="center"/>
        <w:rPr>
          <w:rFonts w:ascii="Times New Roman" w:hAnsi="Times New Roman"/>
        </w:rPr>
      </w:pPr>
    </w:p>
    <w:p w:rsidR="006E77A2" w:rsidRPr="0086503A" w:rsidRDefault="006E77A2" w:rsidP="00516576">
      <w:pPr>
        <w:spacing w:after="0"/>
        <w:jc w:val="center"/>
        <w:rPr>
          <w:rFonts w:ascii="Times New Roman" w:hAnsi="Times New Roman"/>
        </w:rPr>
      </w:pPr>
    </w:p>
    <w:p w:rsidR="006E77A2" w:rsidRPr="0086503A" w:rsidRDefault="006E77A2" w:rsidP="00516576">
      <w:pPr>
        <w:spacing w:after="0"/>
        <w:jc w:val="center"/>
        <w:rPr>
          <w:rFonts w:ascii="Times New Roman" w:hAnsi="Times New Roman"/>
        </w:rPr>
      </w:pPr>
    </w:p>
    <w:p w:rsidR="006E77A2" w:rsidRPr="0086503A" w:rsidRDefault="006E77A2" w:rsidP="00516576">
      <w:pPr>
        <w:spacing w:after="0"/>
        <w:jc w:val="center"/>
        <w:rPr>
          <w:rFonts w:ascii="Times New Roman" w:hAnsi="Times New Roman"/>
        </w:rPr>
      </w:pPr>
    </w:p>
    <w:p w:rsidR="006E77A2" w:rsidRPr="0086503A" w:rsidRDefault="006E77A2" w:rsidP="00516576">
      <w:pPr>
        <w:spacing w:after="0"/>
        <w:jc w:val="center"/>
        <w:rPr>
          <w:rFonts w:ascii="Times New Roman" w:hAnsi="Times New Roman"/>
        </w:rPr>
      </w:pPr>
    </w:p>
    <w:p w:rsidR="006E77A2" w:rsidRPr="0086503A" w:rsidRDefault="006E77A2" w:rsidP="00516576">
      <w:pPr>
        <w:spacing w:after="0"/>
        <w:jc w:val="center"/>
        <w:rPr>
          <w:rFonts w:ascii="Times New Roman" w:hAnsi="Times New Roman"/>
          <w:b/>
        </w:rPr>
      </w:pPr>
    </w:p>
    <w:p w:rsidR="006E77A2" w:rsidRPr="0086503A" w:rsidRDefault="006E77A2" w:rsidP="0051657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</w:t>
      </w:r>
      <w:r w:rsidRPr="0086503A">
        <w:rPr>
          <w:rFonts w:ascii="Times New Roman" w:hAnsi="Times New Roman"/>
          <w:b/>
        </w:rPr>
        <w:t>чител</w:t>
      </w:r>
      <w:r>
        <w:rPr>
          <w:rFonts w:ascii="Times New Roman" w:hAnsi="Times New Roman"/>
          <w:b/>
        </w:rPr>
        <w:t>ь:</w:t>
      </w:r>
    </w:p>
    <w:p w:rsidR="006E77A2" w:rsidRDefault="006E77A2" w:rsidP="005350FA">
      <w:pPr>
        <w:spacing w:after="0"/>
        <w:jc w:val="right"/>
        <w:rPr>
          <w:rFonts w:ascii="Times New Roman" w:hAnsi="Times New Roman"/>
          <w:b/>
        </w:rPr>
      </w:pPr>
      <w:r w:rsidRPr="005350FA">
        <w:rPr>
          <w:rFonts w:ascii="Times New Roman" w:hAnsi="Times New Roman"/>
          <w:b/>
        </w:rPr>
        <w:t>Николаева Валентина Алексеевна</w:t>
      </w:r>
    </w:p>
    <w:p w:rsidR="006E77A2" w:rsidRDefault="006E77A2" w:rsidP="005350FA">
      <w:pPr>
        <w:spacing w:after="0"/>
        <w:jc w:val="right"/>
        <w:rPr>
          <w:rFonts w:ascii="Times New Roman" w:hAnsi="Times New Roman"/>
          <w:b/>
        </w:rPr>
      </w:pPr>
    </w:p>
    <w:p w:rsidR="006E77A2" w:rsidRDefault="006E77A2" w:rsidP="005350FA">
      <w:pPr>
        <w:spacing w:after="0"/>
        <w:jc w:val="right"/>
        <w:rPr>
          <w:rFonts w:ascii="Times New Roman" w:hAnsi="Times New Roman"/>
          <w:b/>
        </w:rPr>
      </w:pPr>
    </w:p>
    <w:p w:rsidR="006E77A2" w:rsidRDefault="006E77A2" w:rsidP="005350FA">
      <w:pPr>
        <w:spacing w:after="0"/>
        <w:jc w:val="center"/>
        <w:rPr>
          <w:rFonts w:ascii="Times New Roman" w:hAnsi="Times New Roman"/>
          <w:b/>
        </w:rPr>
      </w:pPr>
    </w:p>
    <w:p w:rsidR="006E77A2" w:rsidRDefault="006E77A2" w:rsidP="005350FA">
      <w:pPr>
        <w:spacing w:after="0"/>
        <w:jc w:val="center"/>
        <w:rPr>
          <w:rFonts w:ascii="Times New Roman" w:hAnsi="Times New Roman"/>
          <w:b/>
        </w:rPr>
      </w:pPr>
    </w:p>
    <w:p w:rsidR="006E77A2" w:rsidRDefault="006E77A2" w:rsidP="005350FA">
      <w:pPr>
        <w:spacing w:after="0"/>
        <w:jc w:val="center"/>
        <w:rPr>
          <w:rFonts w:ascii="Times New Roman" w:hAnsi="Times New Roman"/>
          <w:b/>
        </w:rPr>
      </w:pPr>
    </w:p>
    <w:p w:rsidR="006E77A2" w:rsidRDefault="006E77A2" w:rsidP="005350FA">
      <w:pPr>
        <w:spacing w:after="0"/>
        <w:jc w:val="center"/>
        <w:rPr>
          <w:rFonts w:ascii="Times New Roman" w:hAnsi="Times New Roman"/>
          <w:b/>
        </w:rPr>
      </w:pPr>
    </w:p>
    <w:p w:rsidR="006E77A2" w:rsidRDefault="006E77A2" w:rsidP="005350FA">
      <w:pPr>
        <w:spacing w:after="0"/>
        <w:jc w:val="center"/>
        <w:rPr>
          <w:rFonts w:ascii="Times New Roman" w:hAnsi="Times New Roman"/>
          <w:b/>
        </w:rPr>
      </w:pPr>
    </w:p>
    <w:p w:rsidR="006E77A2" w:rsidRDefault="006E77A2" w:rsidP="005350FA">
      <w:pPr>
        <w:spacing w:after="0"/>
        <w:jc w:val="center"/>
        <w:rPr>
          <w:rFonts w:ascii="Times New Roman" w:hAnsi="Times New Roman"/>
          <w:b/>
        </w:rPr>
      </w:pPr>
    </w:p>
    <w:p w:rsidR="006E77A2" w:rsidRDefault="006E77A2" w:rsidP="005350FA">
      <w:pPr>
        <w:spacing w:after="0"/>
        <w:jc w:val="center"/>
        <w:rPr>
          <w:rFonts w:ascii="Times New Roman" w:hAnsi="Times New Roman"/>
          <w:b/>
        </w:rPr>
      </w:pPr>
    </w:p>
    <w:p w:rsidR="006E77A2" w:rsidRDefault="006E77A2" w:rsidP="005350FA">
      <w:pPr>
        <w:spacing w:after="0"/>
        <w:jc w:val="center"/>
        <w:rPr>
          <w:rFonts w:ascii="Times New Roman" w:hAnsi="Times New Roman"/>
          <w:b/>
        </w:rPr>
      </w:pPr>
    </w:p>
    <w:p w:rsidR="006E77A2" w:rsidRDefault="006E77A2" w:rsidP="005350FA">
      <w:pPr>
        <w:spacing w:after="0"/>
        <w:jc w:val="center"/>
        <w:rPr>
          <w:rFonts w:ascii="Times New Roman" w:hAnsi="Times New Roman"/>
          <w:b/>
        </w:rPr>
      </w:pPr>
    </w:p>
    <w:p w:rsidR="006E77A2" w:rsidRDefault="006E77A2" w:rsidP="005350FA">
      <w:pPr>
        <w:spacing w:after="0"/>
        <w:jc w:val="center"/>
        <w:rPr>
          <w:rFonts w:ascii="Times New Roman" w:hAnsi="Times New Roman"/>
          <w:b/>
        </w:rPr>
      </w:pPr>
    </w:p>
    <w:p w:rsidR="006E77A2" w:rsidRDefault="006E77A2" w:rsidP="005350FA">
      <w:pPr>
        <w:spacing w:after="0"/>
        <w:jc w:val="center"/>
        <w:rPr>
          <w:rFonts w:ascii="Times New Roman" w:hAnsi="Times New Roman"/>
          <w:b/>
        </w:rPr>
      </w:pPr>
    </w:p>
    <w:p w:rsidR="006E77A2" w:rsidRDefault="006E77A2" w:rsidP="005350FA">
      <w:pPr>
        <w:spacing w:after="0"/>
        <w:jc w:val="center"/>
        <w:rPr>
          <w:rFonts w:ascii="Times New Roman" w:hAnsi="Times New Roman"/>
          <w:b/>
        </w:rPr>
      </w:pPr>
    </w:p>
    <w:p w:rsidR="006E77A2" w:rsidRDefault="006E77A2" w:rsidP="005350FA">
      <w:pPr>
        <w:spacing w:after="0"/>
        <w:jc w:val="center"/>
        <w:rPr>
          <w:rFonts w:ascii="Times New Roman" w:hAnsi="Times New Roman"/>
          <w:b/>
        </w:rPr>
      </w:pPr>
    </w:p>
    <w:p w:rsidR="006E77A2" w:rsidRDefault="006E77A2" w:rsidP="005350FA">
      <w:pPr>
        <w:spacing w:after="0"/>
        <w:jc w:val="center"/>
        <w:rPr>
          <w:rFonts w:ascii="Times New Roman" w:hAnsi="Times New Roman"/>
          <w:b/>
        </w:rPr>
      </w:pPr>
    </w:p>
    <w:p w:rsidR="006E77A2" w:rsidRDefault="006E77A2" w:rsidP="005350FA">
      <w:pPr>
        <w:spacing w:after="0"/>
        <w:jc w:val="center"/>
        <w:rPr>
          <w:rFonts w:ascii="Times New Roman" w:hAnsi="Times New Roman"/>
          <w:b/>
        </w:rPr>
      </w:pPr>
    </w:p>
    <w:p w:rsidR="006E77A2" w:rsidRDefault="006E77A2" w:rsidP="005350FA">
      <w:pPr>
        <w:spacing w:after="0"/>
        <w:jc w:val="center"/>
        <w:rPr>
          <w:rFonts w:ascii="Times New Roman" w:hAnsi="Times New Roman"/>
          <w:b/>
        </w:rPr>
      </w:pPr>
    </w:p>
    <w:p w:rsidR="006E77A2" w:rsidRPr="005350FA" w:rsidRDefault="006E77A2" w:rsidP="005350F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2018 год</w:t>
      </w:r>
    </w:p>
    <w:p w:rsidR="006E77A2" w:rsidRPr="005350FA" w:rsidRDefault="006E77A2" w:rsidP="00516576">
      <w:pPr>
        <w:spacing w:after="0"/>
        <w:jc w:val="center"/>
        <w:rPr>
          <w:rFonts w:ascii="Times New Roman" w:hAnsi="Times New Roman"/>
          <w:b/>
        </w:rPr>
      </w:pPr>
    </w:p>
    <w:p w:rsidR="006E77A2" w:rsidRDefault="006E77A2" w:rsidP="00516576">
      <w:pPr>
        <w:spacing w:after="0"/>
        <w:jc w:val="center"/>
        <w:rPr>
          <w:rFonts w:ascii="Times New Roman" w:hAnsi="Times New Roman"/>
        </w:rPr>
      </w:pPr>
    </w:p>
    <w:p w:rsidR="006E77A2" w:rsidRDefault="006E77A2" w:rsidP="00516576">
      <w:pPr>
        <w:spacing w:after="0"/>
        <w:jc w:val="center"/>
        <w:rPr>
          <w:rFonts w:ascii="Times New Roman" w:hAnsi="Times New Roman"/>
        </w:rPr>
      </w:pPr>
    </w:p>
    <w:p w:rsidR="006E77A2" w:rsidRDefault="006E77A2" w:rsidP="00516576">
      <w:pPr>
        <w:spacing w:after="0"/>
        <w:jc w:val="center"/>
        <w:rPr>
          <w:rFonts w:ascii="Times New Roman" w:hAnsi="Times New Roman"/>
        </w:rPr>
      </w:pPr>
    </w:p>
    <w:p w:rsidR="006E77A2" w:rsidRDefault="006E77A2" w:rsidP="0051657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</w:t>
      </w:r>
    </w:p>
    <w:p w:rsidR="006E77A2" w:rsidRDefault="006E77A2" w:rsidP="005165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color w:val="170E02"/>
          <w:sz w:val="24"/>
          <w:szCs w:val="24"/>
        </w:rPr>
        <w:t xml:space="preserve"> ПЛАНИРУЕМЫЕ РЕЗУЛЬТАТЫ ОСВОЕНИЯ УЧЕБНОГО ПРЕДМЕТА «МУЗЫКА»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1.1 </w:t>
      </w:r>
      <w:r w:rsidRPr="00EF1FA8">
        <w:rPr>
          <w:rFonts w:ascii="Times New Roman" w:hAnsi="Times New Roman"/>
          <w:b/>
          <w:bCs/>
          <w:color w:val="000000"/>
          <w:sz w:val="24"/>
          <w:szCs w:val="24"/>
        </w:rPr>
        <w:t>Личностные универсальные учебные действия</w:t>
      </w:r>
    </w:p>
    <w:p w:rsidR="006E77A2" w:rsidRPr="00646904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46904">
        <w:rPr>
          <w:rFonts w:ascii="Times New Roman" w:hAnsi="Times New Roman"/>
          <w:bCs/>
          <w:i/>
          <w:color w:val="000000"/>
          <w:sz w:val="24"/>
          <w:szCs w:val="24"/>
        </w:rPr>
        <w:t>У обучающегося будут сформированы: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учебно-познавательный интерес к новому учебному материалу и способам решения новой задачи;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способность к самооценке на основе критериев успешности учебной деятельности;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чувство гордости за свою Родину, народ и историю, осознание ответственности человека за общее благополучие;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ориентация в нравственном содержании и смысле как собственных поступков, так и поступков окружающих людей;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развитие этических чувств — стыда, вины, совести как регуляторов морального поведения;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эмпатия как понимание чувств других людей и сопереживание им;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эстетические чувства на основе знакомства с мировой и отечественной художественной культурой.</w:t>
      </w:r>
    </w:p>
    <w:p w:rsidR="006E77A2" w:rsidRPr="00646904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646904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Обучающийся получит возможность для формирования</w:t>
      </w:r>
      <w:r w:rsidRPr="00646904">
        <w:rPr>
          <w:rFonts w:ascii="Times New Roman" w:hAnsi="Times New Roman"/>
          <w:bCs/>
          <w:i/>
          <w:color w:val="000000"/>
          <w:sz w:val="24"/>
          <w:szCs w:val="24"/>
        </w:rPr>
        <w:t>: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выраженной устойчивой учебно-познавательной мотивации учения;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устойчивого учебно-познавательного интереса к новым общим способам решения задач;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адекватного понимания причин успешности/неуспешности учебной деятельности;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осознанных устойчивых эстетических предпочтений и ориентации на искусство как значимую сферу человеческой жизни;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6E77A2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6E77A2" w:rsidRPr="005272CB" w:rsidRDefault="006E77A2" w:rsidP="005165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 </w:t>
      </w:r>
      <w:r w:rsidRPr="005272CB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6E77A2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6E77A2" w:rsidRPr="00BA1D39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 xml:space="preserve">1.2.1 </w:t>
      </w:r>
      <w:r w:rsidRPr="00BA1D39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>Регулятивные универсальные учебные действия</w:t>
      </w:r>
    </w:p>
    <w:p w:rsidR="006E77A2" w:rsidRPr="00A42C23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Обучающийся</w:t>
      </w:r>
      <w:r w:rsidRPr="00A42C23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 xml:space="preserve"> </w:t>
      </w:r>
      <w:r w:rsidRPr="00A42C23">
        <w:rPr>
          <w:rFonts w:ascii="Times New Roman" w:hAnsi="Times New Roman"/>
          <w:bCs/>
          <w:i/>
          <w:color w:val="000000"/>
          <w:sz w:val="24"/>
          <w:szCs w:val="24"/>
        </w:rPr>
        <w:t>научится: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принимать и сохранять учебную задачу;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учитывать выделенные учителем ориентиры действия в новом учебном материале в сотрудничестве с учителем;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планировать свои действия в соответствии с поставленной задачей и условиями её реализации, в том числе во внутреннем плане;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учитывать установленные правила в планировании и контроле способа решения;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адекватно воспринимать предложения и оценку учителей, товарищей, родителей и других людей;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различать способ и результат действия.</w:t>
      </w:r>
    </w:p>
    <w:p w:rsidR="006E77A2" w:rsidRPr="00A42C23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Обучающийся</w:t>
      </w:r>
      <w:r w:rsidRPr="00A42C23">
        <w:rPr>
          <w:rFonts w:ascii="Times New Roman" w:hAnsi="Times New Roman"/>
          <w:bCs/>
          <w:i/>
          <w:color w:val="000000"/>
          <w:sz w:val="24"/>
          <w:szCs w:val="24"/>
        </w:rPr>
        <w:t xml:space="preserve"> получит возможность научиться: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в сотрудничестве с учителем ставить новые учебные задачи;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преобразовывать практическую задачу в познавательную;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проявлять познавательную инициативу в учебном сотрудничестве;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самостоятельно учитывать выделенные учителем ориентиры действия в новом учебном материале;</w:t>
      </w:r>
    </w:p>
    <w:p w:rsidR="006E77A2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6E77A2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77A2" w:rsidRPr="00BA1D39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 xml:space="preserve">1.2.2 </w:t>
      </w:r>
      <w:r w:rsidRPr="00BA1D39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 xml:space="preserve">Познавательные универсальные </w:t>
      </w:r>
      <w:r w:rsidRPr="00BA1D3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учебные действия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Обучающийся</w:t>
      </w:r>
      <w:r w:rsidRPr="003038F0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3038F0">
        <w:rPr>
          <w:rFonts w:ascii="Times New Roman" w:hAnsi="Times New Roman"/>
          <w:bCs/>
          <w:i/>
          <w:color w:val="000000"/>
          <w:sz w:val="24"/>
          <w:szCs w:val="24"/>
        </w:rPr>
        <w:t>научится:</w:t>
      </w:r>
    </w:p>
    <w:p w:rsidR="006E77A2" w:rsidRDefault="006E77A2" w:rsidP="00516576">
      <w:pPr>
        <w:pStyle w:val="NoSpacing"/>
        <w:jc w:val="both"/>
      </w:pPr>
      <w:r w:rsidRPr="00EF1FA8">
        <w:rPr>
          <w:color w:val="000000"/>
        </w:rPr>
        <w:t xml:space="preserve">• </w:t>
      </w:r>
      <w: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>
        <w:rPr>
          <w:spacing w:val="-2"/>
        </w:rPr>
        <w:t xml:space="preserve">цифровые), в открытом информационном пространстве, в том </w:t>
      </w:r>
      <w:r>
        <w:t>числе контролируемом пространстве сети Интернет;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строить сообщения в устной и письменной форме;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ориентироваться на разнообразие способов решения задач;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осуществлять анализ объектов с выделением существенных и несущественных признаков;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осуществлять синтез как составление целого из частей;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проводить сравнение и классификацию по заданным критериям;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устанавливать причинно-следственные связи в изучаемом круге явлений;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устанавливать аналогии;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владеть рядом общих приёмов решения задач.</w:t>
      </w:r>
    </w:p>
    <w:p w:rsidR="006E77A2" w:rsidRPr="003038F0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Обучающийся</w:t>
      </w:r>
      <w:r w:rsidRPr="003038F0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3038F0">
        <w:rPr>
          <w:rFonts w:ascii="Times New Roman" w:hAnsi="Times New Roman"/>
          <w:bCs/>
          <w:i/>
          <w:color w:val="000000"/>
          <w:sz w:val="24"/>
          <w:szCs w:val="24"/>
        </w:rPr>
        <w:t>получит возможность научиться: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осуществлять расширенный поиск информации с использованием ресурсов библиотек и сети Интернет;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записывать, фиксировать информацию об окружающем мире с помощью инструментов ИКТ;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создавать и преобразовывать модели и схемы для решения задач;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осознанно и произвольно строить сообщения в устной и письменной форме;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осуществлять выбор наиболее эффективных способов решения задач в зависимости от конкретных условий;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строить логическое рассуждение, включающее установление причинно-следственных связей;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произвольно и осознанно владеть общими приёмами решения задач.</w:t>
      </w:r>
    </w:p>
    <w:p w:rsidR="006E77A2" w:rsidRPr="00BA1D39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1.2.3 </w:t>
      </w:r>
      <w:r w:rsidRPr="00BA1D3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Коммуникативные универсальные учебные действия</w:t>
      </w:r>
    </w:p>
    <w:p w:rsidR="006E77A2" w:rsidRPr="00AB1123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Обучающийся</w:t>
      </w:r>
      <w:r w:rsidRPr="00AB1123">
        <w:rPr>
          <w:rFonts w:ascii="Times New Roman" w:hAnsi="Times New Roman"/>
          <w:bCs/>
          <w:i/>
          <w:color w:val="000000"/>
          <w:sz w:val="24"/>
          <w:szCs w:val="24"/>
        </w:rPr>
        <w:t xml:space="preserve"> научится: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адекватно использовать коммуникативные, прежде всего речевые, средства для решения различных коммуникативных задач;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учитывать разные мнения и стремиться к координации различных позиций в сотрудничестве;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формулировать собственное мнение и позицию;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строить понятные для партнёра высказывания, учитывающие, что партнёр знает и видит, а что нет;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задавать вопросы.</w:t>
      </w:r>
    </w:p>
    <w:p w:rsidR="006E77A2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E77A2" w:rsidRPr="00AB1123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Обучающийся</w:t>
      </w:r>
      <w:r w:rsidRPr="00AB1123">
        <w:rPr>
          <w:rFonts w:ascii="Times New Roman" w:hAnsi="Times New Roman"/>
          <w:bCs/>
          <w:i/>
          <w:color w:val="000000"/>
          <w:sz w:val="24"/>
          <w:szCs w:val="24"/>
        </w:rPr>
        <w:t xml:space="preserve"> получит возможность научиться: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учитывать и координировать в сотрудничестве позиции других людей, отличные от собственной;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учитывать разные мнения и интересы и обосновывать собственную позицию;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продуктивно содействовать разрешению конфликтов на основе учёта интересов и позиций всех участников;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задавать вопросы, необходимые для организации собственной деятельности и сотрудничества с партнёром;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осуществлять взаимный контроль и оказывать в сотрудничестве необходимую взаимопомощь;</w:t>
      </w:r>
    </w:p>
    <w:p w:rsidR="006E77A2" w:rsidRPr="00EF1FA8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адекватно использовать речь для планирования и регуляции своей деятельности;</w:t>
      </w:r>
    </w:p>
    <w:p w:rsidR="006E77A2" w:rsidRDefault="006E77A2" w:rsidP="0051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FA8">
        <w:rPr>
          <w:rFonts w:ascii="Times New Roman" w:hAnsi="Times New Roman"/>
          <w:color w:val="000000"/>
          <w:sz w:val="24"/>
          <w:szCs w:val="24"/>
        </w:rPr>
        <w:t>• адекватно использовать речевые средства для эффективного решения разнообразных коммуникативных задач.</w:t>
      </w:r>
    </w:p>
    <w:p w:rsidR="006E77A2" w:rsidRDefault="006E77A2" w:rsidP="00516576">
      <w:pPr>
        <w:spacing w:after="0" w:line="240" w:lineRule="auto"/>
        <w:ind w:left="-284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E77A2" w:rsidRDefault="006E77A2" w:rsidP="00516576">
      <w:pPr>
        <w:spacing w:after="0" w:line="240" w:lineRule="auto"/>
        <w:ind w:lef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 Предметные результаты</w:t>
      </w:r>
    </w:p>
    <w:p w:rsidR="006E77A2" w:rsidRDefault="006E77A2" w:rsidP="00516576">
      <w:pPr>
        <w:spacing w:after="0" w:line="240" w:lineRule="auto"/>
        <w:ind w:lef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p w:rsidR="006E77A2" w:rsidRPr="00D13CEE" w:rsidRDefault="006E77A2" w:rsidP="00516576">
      <w:pPr>
        <w:shd w:val="clear" w:color="auto" w:fill="FFFFFF"/>
        <w:spacing w:after="0" w:line="240" w:lineRule="auto"/>
        <w:ind w:firstLine="360"/>
        <w:jc w:val="both"/>
        <w:rPr>
          <w:i/>
          <w:color w:val="000000"/>
        </w:rPr>
      </w:pPr>
      <w:r w:rsidRPr="00D13CEE">
        <w:rPr>
          <w:rFonts w:ascii="Times New Roman" w:hAnsi="Times New Roman"/>
          <w:i/>
          <w:sz w:val="24"/>
          <w:szCs w:val="24"/>
        </w:rPr>
        <w:t xml:space="preserve">Обучающийся </w:t>
      </w:r>
      <w:r w:rsidRPr="00D13CEE">
        <w:rPr>
          <w:rFonts w:ascii="Times New Roman" w:hAnsi="Times New Roman"/>
          <w:bCs/>
          <w:i/>
          <w:iCs/>
          <w:color w:val="000000"/>
          <w:sz w:val="24"/>
          <w:szCs w:val="24"/>
        </w:rPr>
        <w:t>научится:</w:t>
      </w:r>
    </w:p>
    <w:p w:rsidR="006E77A2" w:rsidRDefault="006E77A2" w:rsidP="0051657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 воспринимать музыку различных жанров;</w:t>
      </w:r>
    </w:p>
    <w:p w:rsidR="006E77A2" w:rsidRDefault="006E77A2" w:rsidP="00516576">
      <w:pPr>
        <w:numPr>
          <w:ilvl w:val="0"/>
          <w:numId w:val="5"/>
        </w:numPr>
        <w:shd w:val="clear" w:color="auto" w:fill="FFFFFF"/>
        <w:spacing w:after="0" w:line="240" w:lineRule="auto"/>
        <w:ind w:left="0" w:right="76" w:firstLine="36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 эстетически откликаться на искусство, выражая свое отношение к нему в различных видах музыкально творческой деятельности;</w:t>
      </w:r>
    </w:p>
    <w:p w:rsidR="006E77A2" w:rsidRDefault="006E77A2" w:rsidP="00516576">
      <w:pPr>
        <w:numPr>
          <w:ilvl w:val="0"/>
          <w:numId w:val="5"/>
        </w:numPr>
        <w:shd w:val="clear" w:color="auto" w:fill="FFFFFF"/>
        <w:spacing w:after="0" w:line="240" w:lineRule="auto"/>
        <w:ind w:left="0" w:right="76" w:firstLine="36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 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6E77A2" w:rsidRDefault="006E77A2" w:rsidP="00516576">
      <w:pPr>
        <w:numPr>
          <w:ilvl w:val="0"/>
          <w:numId w:val="5"/>
        </w:numPr>
        <w:shd w:val="clear" w:color="auto" w:fill="FFFFFF"/>
        <w:spacing w:after="0" w:line="240" w:lineRule="auto"/>
        <w:ind w:left="0" w:right="-16" w:firstLine="36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 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6E77A2" w:rsidRDefault="006E77A2" w:rsidP="0051657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 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6E77A2" w:rsidRDefault="006E77A2" w:rsidP="0051657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 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6E77A2" w:rsidRDefault="006E77A2" w:rsidP="0051657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 узнавать изученные музыкальные сочинения, называть их авторов;</w:t>
      </w:r>
    </w:p>
    <w:p w:rsidR="006E77A2" w:rsidRDefault="006E77A2" w:rsidP="0051657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 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6E77A2" w:rsidRPr="00D13CEE" w:rsidRDefault="006E77A2" w:rsidP="00516576">
      <w:pPr>
        <w:shd w:val="clear" w:color="auto" w:fill="FFFFFF"/>
        <w:spacing w:after="0" w:line="240" w:lineRule="auto"/>
        <w:rPr>
          <w:color w:val="000000"/>
        </w:rPr>
      </w:pPr>
      <w:r w:rsidRPr="00D13CEE">
        <w:rPr>
          <w:rFonts w:ascii="Times New Roman" w:hAnsi="Times New Roman"/>
          <w:i/>
          <w:sz w:val="24"/>
          <w:szCs w:val="24"/>
        </w:rPr>
        <w:t>Обучающийся</w:t>
      </w:r>
      <w:r w:rsidRPr="00D13CEE">
        <w:rPr>
          <w:rFonts w:ascii="Times New Roman" w:hAnsi="Times New Roman"/>
          <w:sz w:val="24"/>
          <w:szCs w:val="24"/>
        </w:rPr>
        <w:t xml:space="preserve"> </w:t>
      </w:r>
      <w:r w:rsidRPr="00D13CEE">
        <w:rPr>
          <w:rFonts w:ascii="Times New Roman" w:hAnsi="Times New Roman"/>
          <w:bCs/>
          <w:i/>
          <w:iCs/>
          <w:color w:val="000000"/>
          <w:sz w:val="24"/>
          <w:szCs w:val="24"/>
        </w:rPr>
        <w:t>получит возможность научиться:</w:t>
      </w:r>
    </w:p>
    <w:p w:rsidR="006E77A2" w:rsidRDefault="006E77A2" w:rsidP="00516576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 -участвовать в художественно-творческой деятельности</w:t>
      </w:r>
    </w:p>
    <w:p w:rsidR="006E77A2" w:rsidRDefault="006E77A2" w:rsidP="0051657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- приобрести первичные навыки пения, слушании</w:t>
      </w:r>
    </w:p>
    <w:p w:rsidR="006E77A2" w:rsidRDefault="006E77A2" w:rsidP="00516576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 - развивать фантазию, воображение;</w:t>
      </w:r>
    </w:p>
    <w:p w:rsidR="006E77A2" w:rsidRDefault="006E77A2" w:rsidP="00516576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 -приобрести навыки художественного восприятия различных видов искусства;</w:t>
      </w:r>
    </w:p>
    <w:p w:rsidR="006E77A2" w:rsidRDefault="006E77A2" w:rsidP="00516576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 - научиться анализировать произведения искусства;</w:t>
      </w:r>
    </w:p>
    <w:p w:rsidR="006E77A2" w:rsidRDefault="006E77A2" w:rsidP="00516576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 - приобрести навыки общения через выражение художественного смысла, выражение эмоционального состояния</w:t>
      </w:r>
    </w:p>
    <w:p w:rsidR="006E77A2" w:rsidRDefault="006E77A2" w:rsidP="00516576"/>
    <w:p w:rsidR="006E77A2" w:rsidRDefault="006E77A2" w:rsidP="00516576">
      <w:pPr>
        <w:rPr>
          <w:rFonts w:ascii="Times New Roman" w:hAnsi="Times New Roman"/>
          <w:b/>
          <w:sz w:val="24"/>
          <w:szCs w:val="24"/>
        </w:rPr>
      </w:pPr>
      <w:r w:rsidRPr="00702E16">
        <w:rPr>
          <w:rFonts w:ascii="Times New Roman" w:hAnsi="Times New Roman"/>
          <w:b/>
          <w:sz w:val="24"/>
          <w:szCs w:val="24"/>
        </w:rPr>
        <w:t>2 класс</w:t>
      </w:r>
    </w:p>
    <w:p w:rsidR="006E77A2" w:rsidRPr="00702E16" w:rsidRDefault="006E77A2" w:rsidP="00516576">
      <w:pPr>
        <w:rPr>
          <w:rFonts w:ascii="Times New Roman" w:hAnsi="Times New Roman"/>
          <w:i/>
          <w:iCs/>
          <w:sz w:val="24"/>
          <w:szCs w:val="24"/>
        </w:rPr>
      </w:pPr>
      <w:r w:rsidRPr="00702E16">
        <w:rPr>
          <w:rFonts w:ascii="Times New Roman" w:hAnsi="Times New Roman"/>
          <w:bCs/>
          <w:i/>
          <w:sz w:val="24"/>
          <w:szCs w:val="24"/>
        </w:rPr>
        <w:t xml:space="preserve">Обучающийся </w:t>
      </w:r>
      <w:r w:rsidRPr="00702E16">
        <w:rPr>
          <w:rFonts w:ascii="Times New Roman" w:hAnsi="Times New Roman"/>
          <w:i/>
          <w:iCs/>
          <w:sz w:val="24"/>
          <w:szCs w:val="24"/>
        </w:rPr>
        <w:t xml:space="preserve"> научится:</w:t>
      </w:r>
    </w:p>
    <w:p w:rsidR="006E77A2" w:rsidRPr="00BB0184" w:rsidRDefault="006E77A2" w:rsidP="00516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</w:t>
      </w:r>
      <w:r w:rsidRPr="002D0CC2">
        <w:rPr>
          <w:rFonts w:ascii="Times New Roman" w:hAnsi="Times New Roman"/>
          <w:sz w:val="24"/>
          <w:szCs w:val="24"/>
        </w:rPr>
        <w:t xml:space="preserve"> основ музыкальной </w:t>
      </w:r>
      <w:r w:rsidRPr="00BB0184">
        <w:rPr>
          <w:rFonts w:ascii="Times New Roman" w:hAnsi="Times New Roman"/>
          <w:sz w:val="24"/>
          <w:szCs w:val="24"/>
        </w:rPr>
        <w:t>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6E77A2" w:rsidRPr="00BB0184" w:rsidRDefault="006E77A2" w:rsidP="00516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0184">
        <w:rPr>
          <w:rFonts w:ascii="Times New Roman" w:hAnsi="Times New Roman"/>
          <w:sz w:val="24"/>
          <w:szCs w:val="24"/>
        </w:rPr>
        <w:t>умение воспринимать музыку и выражать свое отношение к музыкальному произведению;</w:t>
      </w:r>
    </w:p>
    <w:p w:rsidR="006E77A2" w:rsidRPr="00BB0184" w:rsidRDefault="006E77A2" w:rsidP="00516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0184">
        <w:rPr>
          <w:rFonts w:ascii="Times New Roman" w:hAnsi="Times New Roman"/>
          <w:sz w:val="24"/>
          <w:szCs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6E77A2" w:rsidRPr="00702E16" w:rsidRDefault="006E77A2" w:rsidP="00516576">
      <w:pPr>
        <w:pStyle w:val="a"/>
        <w:spacing w:line="240" w:lineRule="auto"/>
        <w:ind w:left="680" w:firstLine="0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6E77A2" w:rsidRPr="00702E16" w:rsidRDefault="006E77A2" w:rsidP="00516576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702E16">
        <w:rPr>
          <w:rFonts w:ascii="Times New Roman" w:hAnsi="Times New Roman"/>
          <w:bCs/>
          <w:i/>
          <w:sz w:val="24"/>
          <w:szCs w:val="24"/>
        </w:rPr>
        <w:t xml:space="preserve">Обучающийся </w:t>
      </w:r>
      <w:r w:rsidRPr="00702E16">
        <w:rPr>
          <w:rFonts w:ascii="Times New Roman" w:eastAsia="Arial Unicode MS" w:hAnsi="Times New Roman"/>
          <w:i/>
          <w:sz w:val="24"/>
          <w:szCs w:val="24"/>
        </w:rPr>
        <w:t xml:space="preserve"> получит возможность научиться:</w:t>
      </w:r>
    </w:p>
    <w:p w:rsidR="006E77A2" w:rsidRPr="00CE6848" w:rsidRDefault="006E77A2" w:rsidP="0051657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CE6848">
        <w:rPr>
          <w:rFonts w:ascii="Times New Roman" w:eastAsia="Arial Unicode MS" w:hAnsi="Times New Roman"/>
          <w:sz w:val="24"/>
          <w:szCs w:val="24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6E77A2" w:rsidRPr="00CE6848" w:rsidRDefault="006E77A2" w:rsidP="0051657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CE6848">
        <w:rPr>
          <w:rFonts w:ascii="Times New Roman" w:eastAsia="Arial Unicode MS" w:hAnsi="Times New Roman"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6E77A2" w:rsidRPr="00CE6848" w:rsidRDefault="006E77A2" w:rsidP="0051657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CE6848">
        <w:rPr>
          <w:rFonts w:ascii="Times New Roman" w:eastAsia="Arial Unicode MS" w:hAnsi="Times New Roman"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6E77A2" w:rsidRPr="00CE6848" w:rsidRDefault="006E77A2" w:rsidP="0051657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CE6848">
        <w:rPr>
          <w:rFonts w:ascii="Times New Roman" w:eastAsia="Arial Unicode MS" w:hAnsi="Times New Roman"/>
          <w:sz w:val="24"/>
          <w:szCs w:val="24"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 видеотека).</w:t>
      </w:r>
    </w:p>
    <w:p w:rsidR="006E77A2" w:rsidRDefault="006E77A2" w:rsidP="00516576">
      <w:pPr>
        <w:spacing w:after="0" w:line="240" w:lineRule="auto"/>
        <w:ind w:left="-284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E77A2" w:rsidRDefault="006E77A2" w:rsidP="00516576">
      <w:pPr>
        <w:spacing w:after="0" w:line="240" w:lineRule="auto"/>
        <w:ind w:lef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</w:t>
      </w:r>
    </w:p>
    <w:p w:rsidR="006E77A2" w:rsidRPr="00F74BF3" w:rsidRDefault="006E77A2" w:rsidP="005165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4BF3">
        <w:rPr>
          <w:rFonts w:ascii="Times New Roman" w:hAnsi="Times New Roman"/>
          <w:sz w:val="24"/>
          <w:szCs w:val="24"/>
        </w:rPr>
        <w:t>В результате освоения программы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 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района, Чувашской Республики.</w:t>
      </w:r>
    </w:p>
    <w:p w:rsidR="006E77A2" w:rsidRPr="00F74BF3" w:rsidRDefault="006E77A2" w:rsidP="00516576">
      <w:pPr>
        <w:pStyle w:val="NoSpacing"/>
        <w:spacing w:line="276" w:lineRule="auto"/>
        <w:rPr>
          <w:b/>
        </w:rPr>
      </w:pPr>
      <w:r w:rsidRPr="00F74BF3">
        <w:rPr>
          <w:b/>
        </w:rPr>
        <w:t xml:space="preserve">Музыка в жизни человека </w:t>
      </w:r>
    </w:p>
    <w:p w:rsidR="006E77A2" w:rsidRPr="00F74BF3" w:rsidRDefault="006E77A2" w:rsidP="00516576">
      <w:pPr>
        <w:pStyle w:val="NoSpacing"/>
        <w:spacing w:line="276" w:lineRule="auto"/>
        <w:rPr>
          <w:i/>
        </w:rPr>
      </w:pPr>
      <w:r w:rsidRPr="00F74BF3">
        <w:rPr>
          <w:i/>
        </w:rPr>
        <w:t xml:space="preserve">Выпускник научится: </w:t>
      </w:r>
    </w:p>
    <w:p w:rsidR="006E77A2" w:rsidRPr="00F74BF3" w:rsidRDefault="006E77A2" w:rsidP="00516576">
      <w:pPr>
        <w:pStyle w:val="NoSpacing"/>
        <w:spacing w:line="276" w:lineRule="auto"/>
      </w:pPr>
      <w:r w:rsidRPr="00F74BF3">
        <w:t xml:space="preserve">• 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 </w:t>
      </w:r>
    </w:p>
    <w:p w:rsidR="006E77A2" w:rsidRPr="00F74BF3" w:rsidRDefault="006E77A2" w:rsidP="00516576">
      <w:pPr>
        <w:pStyle w:val="NoSpacing"/>
        <w:spacing w:line="276" w:lineRule="auto"/>
      </w:pPr>
      <w:r w:rsidRPr="00F74BF3">
        <w:t xml:space="preserve">• 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 </w:t>
      </w:r>
    </w:p>
    <w:p w:rsidR="006E77A2" w:rsidRPr="00F74BF3" w:rsidRDefault="006E77A2" w:rsidP="00516576">
      <w:pPr>
        <w:pStyle w:val="NoSpacing"/>
        <w:spacing w:line="276" w:lineRule="auto"/>
      </w:pPr>
      <w:r w:rsidRPr="00F74BF3">
        <w:t xml:space="preserve">• 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 </w:t>
      </w:r>
    </w:p>
    <w:p w:rsidR="006E77A2" w:rsidRPr="00F74BF3" w:rsidRDefault="006E77A2" w:rsidP="00516576">
      <w:pPr>
        <w:pStyle w:val="NoSpacing"/>
        <w:spacing w:line="276" w:lineRule="auto"/>
        <w:rPr>
          <w:i/>
        </w:rPr>
      </w:pPr>
      <w:r w:rsidRPr="00F74BF3">
        <w:rPr>
          <w:i/>
        </w:rPr>
        <w:t xml:space="preserve">Выпускник получит возможность научиться: </w:t>
      </w:r>
    </w:p>
    <w:p w:rsidR="006E77A2" w:rsidRPr="00BD2A56" w:rsidRDefault="006E77A2" w:rsidP="00516576">
      <w:pPr>
        <w:pStyle w:val="NoSpacing"/>
        <w:spacing w:line="276" w:lineRule="auto"/>
      </w:pPr>
      <w:r w:rsidRPr="00BD2A56">
        <w:t xml:space="preserve">• реализовывать творческий потенциал, осуществляя собственные музыкально- исполнительские замыслы в различных видах деятельности; </w:t>
      </w:r>
    </w:p>
    <w:p w:rsidR="006E77A2" w:rsidRPr="00BD2A56" w:rsidRDefault="006E77A2" w:rsidP="00516576">
      <w:pPr>
        <w:pStyle w:val="NoSpacing"/>
        <w:spacing w:line="276" w:lineRule="auto"/>
      </w:pPr>
      <w:r w:rsidRPr="00BD2A56">
        <w:t>• 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6E77A2" w:rsidRPr="00BD2A56" w:rsidRDefault="006E77A2" w:rsidP="00516576">
      <w:pPr>
        <w:pStyle w:val="NoSpacing"/>
        <w:spacing w:line="276" w:lineRule="auto"/>
        <w:rPr>
          <w:b/>
        </w:rPr>
      </w:pPr>
      <w:r w:rsidRPr="00F74BF3">
        <w:t xml:space="preserve"> </w:t>
      </w:r>
      <w:r w:rsidRPr="00BD2A56">
        <w:rPr>
          <w:b/>
        </w:rPr>
        <w:t xml:space="preserve">Основные закономерности музыкального искусства </w:t>
      </w:r>
    </w:p>
    <w:p w:rsidR="006E77A2" w:rsidRPr="00BD2A56" w:rsidRDefault="006E77A2" w:rsidP="00516576">
      <w:pPr>
        <w:pStyle w:val="NoSpacing"/>
        <w:spacing w:line="276" w:lineRule="auto"/>
        <w:rPr>
          <w:i/>
        </w:rPr>
      </w:pPr>
      <w:r w:rsidRPr="00BD2A56">
        <w:rPr>
          <w:i/>
        </w:rPr>
        <w:t xml:space="preserve">Выпускник научится: </w:t>
      </w:r>
    </w:p>
    <w:p w:rsidR="006E77A2" w:rsidRPr="00F74BF3" w:rsidRDefault="006E77A2" w:rsidP="00516576">
      <w:pPr>
        <w:pStyle w:val="NoSpacing"/>
        <w:spacing w:line="276" w:lineRule="auto"/>
      </w:pPr>
      <w:r w:rsidRPr="00F74BF3">
        <w:t>•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6E77A2" w:rsidRPr="00F74BF3" w:rsidRDefault="006E77A2" w:rsidP="00516576">
      <w:pPr>
        <w:pStyle w:val="NoSpacing"/>
        <w:spacing w:line="276" w:lineRule="auto"/>
      </w:pPr>
      <w:r w:rsidRPr="00F74BF3">
        <w:t xml:space="preserve"> • 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 </w:t>
      </w:r>
    </w:p>
    <w:p w:rsidR="006E77A2" w:rsidRPr="00F74BF3" w:rsidRDefault="006E77A2" w:rsidP="00516576">
      <w:pPr>
        <w:pStyle w:val="NoSpacing"/>
        <w:spacing w:line="276" w:lineRule="auto"/>
      </w:pPr>
      <w:r w:rsidRPr="00F74BF3">
        <w:t>•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6E77A2" w:rsidRPr="00F74BF3" w:rsidRDefault="006E77A2" w:rsidP="00516576">
      <w:pPr>
        <w:pStyle w:val="NoSpacing"/>
        <w:spacing w:line="276" w:lineRule="auto"/>
        <w:rPr>
          <w:i/>
        </w:rPr>
      </w:pPr>
      <w:r w:rsidRPr="00F74BF3">
        <w:t xml:space="preserve"> </w:t>
      </w:r>
      <w:r w:rsidRPr="00F74BF3">
        <w:rPr>
          <w:i/>
        </w:rPr>
        <w:t xml:space="preserve">Выпускник получит возможность научиться: </w:t>
      </w:r>
    </w:p>
    <w:p w:rsidR="006E77A2" w:rsidRPr="00BD2A56" w:rsidRDefault="006E77A2" w:rsidP="00516576">
      <w:pPr>
        <w:pStyle w:val="NoSpacing"/>
        <w:spacing w:line="276" w:lineRule="auto"/>
      </w:pPr>
      <w:r w:rsidRPr="00BD2A56">
        <w:t xml:space="preserve">• 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 </w:t>
      </w:r>
    </w:p>
    <w:p w:rsidR="006E77A2" w:rsidRPr="00BD2A56" w:rsidRDefault="006E77A2" w:rsidP="00516576">
      <w:pPr>
        <w:pStyle w:val="NoSpacing"/>
        <w:spacing w:line="276" w:lineRule="auto"/>
      </w:pPr>
      <w:r w:rsidRPr="00BD2A56">
        <w:t xml:space="preserve">• использовать систему графических знаков для ориентации в нотном письме при пении простейших мелодий; </w:t>
      </w:r>
    </w:p>
    <w:p w:rsidR="006E77A2" w:rsidRPr="00BD2A56" w:rsidRDefault="006E77A2" w:rsidP="00516576">
      <w:pPr>
        <w:pStyle w:val="NoSpacing"/>
        <w:spacing w:line="276" w:lineRule="auto"/>
      </w:pPr>
      <w:r w:rsidRPr="00BD2A56">
        <w:t xml:space="preserve">•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 </w:t>
      </w:r>
    </w:p>
    <w:p w:rsidR="006E77A2" w:rsidRPr="00BD2A56" w:rsidRDefault="006E77A2" w:rsidP="00516576">
      <w:pPr>
        <w:pStyle w:val="NoSpacing"/>
        <w:spacing w:line="276" w:lineRule="auto"/>
        <w:rPr>
          <w:b/>
        </w:rPr>
      </w:pPr>
      <w:r w:rsidRPr="00BD2A56">
        <w:rPr>
          <w:b/>
        </w:rPr>
        <w:t xml:space="preserve">Музыкальная картина мира </w:t>
      </w:r>
    </w:p>
    <w:p w:rsidR="006E77A2" w:rsidRPr="00BD2A56" w:rsidRDefault="006E77A2" w:rsidP="00516576">
      <w:pPr>
        <w:pStyle w:val="NoSpacing"/>
        <w:spacing w:line="276" w:lineRule="auto"/>
        <w:rPr>
          <w:i/>
        </w:rPr>
      </w:pPr>
      <w:r w:rsidRPr="00BD2A56">
        <w:rPr>
          <w:i/>
        </w:rPr>
        <w:t xml:space="preserve">Выпускник научится: </w:t>
      </w:r>
    </w:p>
    <w:p w:rsidR="006E77A2" w:rsidRPr="00F74BF3" w:rsidRDefault="006E77A2" w:rsidP="00516576">
      <w:pPr>
        <w:pStyle w:val="NoSpacing"/>
        <w:spacing w:line="276" w:lineRule="auto"/>
      </w:pPr>
      <w:r w:rsidRPr="00F74BF3">
        <w:t xml:space="preserve">• 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 </w:t>
      </w:r>
    </w:p>
    <w:p w:rsidR="006E77A2" w:rsidRPr="00F74BF3" w:rsidRDefault="006E77A2" w:rsidP="00516576">
      <w:pPr>
        <w:pStyle w:val="NoSpacing"/>
        <w:spacing w:line="276" w:lineRule="auto"/>
      </w:pPr>
      <w:r w:rsidRPr="00F74BF3">
        <w:t xml:space="preserve">• определять виды музыки, сопоставлять музыкальные образы в звучании различных музыкальных инструментов, в том числе и современных электронных; </w:t>
      </w:r>
    </w:p>
    <w:p w:rsidR="006E77A2" w:rsidRPr="00F74BF3" w:rsidRDefault="006E77A2" w:rsidP="00516576">
      <w:pPr>
        <w:pStyle w:val="NoSpacing"/>
        <w:spacing w:line="276" w:lineRule="auto"/>
      </w:pPr>
      <w:r w:rsidRPr="00F74BF3">
        <w:t xml:space="preserve">• оценивать и соотносить содержание и музыкальный язык народного и профессионального музыкального творчества разных стран мира. </w:t>
      </w:r>
    </w:p>
    <w:p w:rsidR="006E77A2" w:rsidRPr="00F74BF3" w:rsidRDefault="006E77A2" w:rsidP="00516576">
      <w:pPr>
        <w:pStyle w:val="NoSpacing"/>
        <w:spacing w:line="276" w:lineRule="auto"/>
        <w:rPr>
          <w:i/>
        </w:rPr>
      </w:pPr>
      <w:r w:rsidRPr="00F74BF3">
        <w:rPr>
          <w:i/>
        </w:rPr>
        <w:t xml:space="preserve">Выпускник получит возможность научиться: </w:t>
      </w:r>
    </w:p>
    <w:p w:rsidR="006E77A2" w:rsidRPr="00BD2A56" w:rsidRDefault="006E77A2" w:rsidP="00516576">
      <w:pPr>
        <w:pStyle w:val="NoSpacing"/>
        <w:spacing w:line="276" w:lineRule="auto"/>
      </w:pPr>
      <w:r w:rsidRPr="00BD2A56">
        <w:t xml:space="preserve">• адекватно оценивать явления музыкальной культуры и проявлять инициативу в выборе образцов профессионального и музыкально поэтического творчества народов мира; </w:t>
      </w:r>
    </w:p>
    <w:p w:rsidR="006E77A2" w:rsidRPr="00BD2A56" w:rsidRDefault="006E77A2" w:rsidP="00516576">
      <w:pPr>
        <w:pStyle w:val="NoSpacing"/>
        <w:spacing w:line="276" w:lineRule="auto"/>
      </w:pPr>
      <w:r w:rsidRPr="00BD2A56">
        <w:t>• оказывать помощь в организации и проведении школьных культурно-массовых мероприятий, представлять широкой публике результаты собственной музыкально- творческой деятельности (пение, инструментальное музицирование, драматизация и др.), собирать музыкальные коллекции (фонотека, видеотека).</w:t>
      </w:r>
    </w:p>
    <w:p w:rsidR="006E77A2" w:rsidRDefault="006E77A2" w:rsidP="00516576">
      <w:pPr>
        <w:pStyle w:val="NoSpacing"/>
        <w:spacing w:line="276" w:lineRule="auto"/>
        <w:rPr>
          <w:b/>
        </w:rPr>
      </w:pPr>
    </w:p>
    <w:p w:rsidR="006E77A2" w:rsidRPr="00BD2A56" w:rsidRDefault="006E77A2" w:rsidP="00516576">
      <w:pPr>
        <w:pStyle w:val="NoSpacing"/>
        <w:spacing w:line="276" w:lineRule="auto"/>
        <w:rPr>
          <w:b/>
        </w:rPr>
      </w:pPr>
      <w:r w:rsidRPr="00BD2A56">
        <w:rPr>
          <w:b/>
        </w:rPr>
        <w:t>4 класс</w:t>
      </w:r>
    </w:p>
    <w:p w:rsidR="006E77A2" w:rsidRPr="00132682" w:rsidRDefault="006E77A2" w:rsidP="00516576">
      <w:pPr>
        <w:pStyle w:val="NoSpacing"/>
        <w:spacing w:line="276" w:lineRule="auto"/>
        <w:rPr>
          <w:b/>
        </w:rPr>
      </w:pPr>
      <w:r w:rsidRPr="00132682">
        <w:rPr>
          <w:b/>
        </w:rPr>
        <w:t xml:space="preserve">Музыка в жизни человека </w:t>
      </w:r>
    </w:p>
    <w:p w:rsidR="006E77A2" w:rsidRPr="00132682" w:rsidRDefault="006E77A2" w:rsidP="00516576">
      <w:pPr>
        <w:pStyle w:val="NoSpacing"/>
        <w:spacing w:line="276" w:lineRule="auto"/>
        <w:rPr>
          <w:i/>
        </w:rPr>
      </w:pPr>
      <w:r w:rsidRPr="00132682">
        <w:rPr>
          <w:i/>
        </w:rPr>
        <w:t xml:space="preserve">Выпускник научится: </w:t>
      </w:r>
    </w:p>
    <w:p w:rsidR="006E77A2" w:rsidRPr="009427A4" w:rsidRDefault="006E77A2" w:rsidP="00516576">
      <w:pPr>
        <w:pStyle w:val="NoSpacing"/>
        <w:spacing w:line="276" w:lineRule="auto"/>
      </w:pPr>
      <w:r w:rsidRPr="009427A4">
        <w:t xml:space="preserve">• 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 </w:t>
      </w:r>
    </w:p>
    <w:p w:rsidR="006E77A2" w:rsidRPr="009427A4" w:rsidRDefault="006E77A2" w:rsidP="00516576">
      <w:pPr>
        <w:pStyle w:val="NoSpacing"/>
        <w:spacing w:line="276" w:lineRule="auto"/>
      </w:pPr>
      <w:r w:rsidRPr="009427A4">
        <w:t xml:space="preserve">• 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 </w:t>
      </w:r>
    </w:p>
    <w:p w:rsidR="006E77A2" w:rsidRPr="009427A4" w:rsidRDefault="006E77A2" w:rsidP="00516576">
      <w:pPr>
        <w:pStyle w:val="NoSpacing"/>
        <w:spacing w:line="276" w:lineRule="auto"/>
      </w:pPr>
      <w:r w:rsidRPr="009427A4">
        <w:t xml:space="preserve">• 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 </w:t>
      </w:r>
    </w:p>
    <w:p w:rsidR="006E77A2" w:rsidRPr="009427A4" w:rsidRDefault="006E77A2" w:rsidP="00516576">
      <w:pPr>
        <w:pStyle w:val="NoSpacing"/>
        <w:spacing w:line="276" w:lineRule="auto"/>
        <w:rPr>
          <w:i/>
        </w:rPr>
      </w:pPr>
      <w:r w:rsidRPr="009427A4">
        <w:rPr>
          <w:i/>
        </w:rPr>
        <w:t xml:space="preserve">Выпускник получит возможность научиться: </w:t>
      </w:r>
    </w:p>
    <w:p w:rsidR="006E77A2" w:rsidRPr="00132682" w:rsidRDefault="006E77A2" w:rsidP="00516576">
      <w:pPr>
        <w:pStyle w:val="NoSpacing"/>
        <w:spacing w:line="276" w:lineRule="auto"/>
      </w:pPr>
      <w:r w:rsidRPr="00132682">
        <w:t xml:space="preserve">• реализовывать творческий потенциал, осуществляя собственные музыкально- исполнительские замыслы в различных видах деятельности; </w:t>
      </w:r>
    </w:p>
    <w:p w:rsidR="006E77A2" w:rsidRPr="00132682" w:rsidRDefault="006E77A2" w:rsidP="00516576">
      <w:pPr>
        <w:pStyle w:val="NoSpacing"/>
        <w:spacing w:line="276" w:lineRule="auto"/>
      </w:pPr>
      <w:r w:rsidRPr="00132682">
        <w:t>• 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6E77A2" w:rsidRPr="00132682" w:rsidRDefault="006E77A2" w:rsidP="00516576">
      <w:pPr>
        <w:pStyle w:val="NoSpacing"/>
        <w:spacing w:line="276" w:lineRule="auto"/>
        <w:rPr>
          <w:b/>
        </w:rPr>
      </w:pPr>
      <w:r w:rsidRPr="009427A4">
        <w:t xml:space="preserve"> </w:t>
      </w:r>
      <w:r w:rsidRPr="00132682">
        <w:rPr>
          <w:b/>
        </w:rPr>
        <w:t xml:space="preserve">Основные закономерности музыкального искусства </w:t>
      </w:r>
    </w:p>
    <w:p w:rsidR="006E77A2" w:rsidRPr="00132682" w:rsidRDefault="006E77A2" w:rsidP="00516576">
      <w:pPr>
        <w:pStyle w:val="NoSpacing"/>
        <w:spacing w:line="276" w:lineRule="auto"/>
        <w:rPr>
          <w:i/>
        </w:rPr>
      </w:pPr>
      <w:r w:rsidRPr="00132682">
        <w:rPr>
          <w:i/>
        </w:rPr>
        <w:t xml:space="preserve">Выпускник научится: </w:t>
      </w:r>
    </w:p>
    <w:p w:rsidR="006E77A2" w:rsidRPr="009427A4" w:rsidRDefault="006E77A2" w:rsidP="00516576">
      <w:pPr>
        <w:pStyle w:val="NoSpacing"/>
        <w:spacing w:line="276" w:lineRule="auto"/>
      </w:pPr>
      <w:r w:rsidRPr="009427A4">
        <w:t>•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6E77A2" w:rsidRPr="009427A4" w:rsidRDefault="006E77A2" w:rsidP="00516576">
      <w:pPr>
        <w:pStyle w:val="NoSpacing"/>
        <w:spacing w:line="276" w:lineRule="auto"/>
      </w:pPr>
      <w:r w:rsidRPr="009427A4">
        <w:t xml:space="preserve"> • 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 </w:t>
      </w:r>
    </w:p>
    <w:p w:rsidR="006E77A2" w:rsidRPr="009427A4" w:rsidRDefault="006E77A2" w:rsidP="00516576">
      <w:pPr>
        <w:pStyle w:val="NoSpacing"/>
        <w:spacing w:line="276" w:lineRule="auto"/>
      </w:pPr>
      <w:r w:rsidRPr="009427A4">
        <w:t>•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6E77A2" w:rsidRPr="009427A4" w:rsidRDefault="006E77A2" w:rsidP="00516576">
      <w:pPr>
        <w:pStyle w:val="NoSpacing"/>
        <w:spacing w:line="276" w:lineRule="auto"/>
        <w:rPr>
          <w:i/>
        </w:rPr>
      </w:pPr>
      <w:r w:rsidRPr="009427A4">
        <w:t xml:space="preserve"> </w:t>
      </w:r>
      <w:r w:rsidRPr="009427A4">
        <w:rPr>
          <w:i/>
        </w:rPr>
        <w:t xml:space="preserve">Выпускник получит возможность научиться: </w:t>
      </w:r>
    </w:p>
    <w:p w:rsidR="006E77A2" w:rsidRPr="00132682" w:rsidRDefault="006E77A2" w:rsidP="00516576">
      <w:pPr>
        <w:pStyle w:val="NoSpacing"/>
        <w:spacing w:line="276" w:lineRule="auto"/>
      </w:pPr>
      <w:r w:rsidRPr="00132682">
        <w:t xml:space="preserve">• 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 </w:t>
      </w:r>
    </w:p>
    <w:p w:rsidR="006E77A2" w:rsidRPr="00132682" w:rsidRDefault="006E77A2" w:rsidP="00516576">
      <w:pPr>
        <w:pStyle w:val="NoSpacing"/>
        <w:spacing w:line="276" w:lineRule="auto"/>
      </w:pPr>
      <w:r w:rsidRPr="00132682">
        <w:t xml:space="preserve">• использовать систему графических знаков для ориентации в нотном письме при пении простейших мелодий; </w:t>
      </w:r>
    </w:p>
    <w:p w:rsidR="006E77A2" w:rsidRPr="00132682" w:rsidRDefault="006E77A2" w:rsidP="00516576">
      <w:pPr>
        <w:pStyle w:val="NoSpacing"/>
        <w:spacing w:line="276" w:lineRule="auto"/>
      </w:pPr>
      <w:r w:rsidRPr="00132682">
        <w:t xml:space="preserve">•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 </w:t>
      </w:r>
    </w:p>
    <w:p w:rsidR="006E77A2" w:rsidRPr="00132682" w:rsidRDefault="006E77A2" w:rsidP="00516576">
      <w:pPr>
        <w:pStyle w:val="NoSpacing"/>
        <w:spacing w:line="276" w:lineRule="auto"/>
        <w:rPr>
          <w:b/>
        </w:rPr>
      </w:pPr>
      <w:r w:rsidRPr="00132682">
        <w:rPr>
          <w:b/>
        </w:rPr>
        <w:t xml:space="preserve">Музыкальная картина мира </w:t>
      </w:r>
    </w:p>
    <w:p w:rsidR="006E77A2" w:rsidRPr="00132682" w:rsidRDefault="006E77A2" w:rsidP="00516576">
      <w:pPr>
        <w:pStyle w:val="NoSpacing"/>
        <w:spacing w:line="276" w:lineRule="auto"/>
        <w:rPr>
          <w:i/>
        </w:rPr>
      </w:pPr>
      <w:r w:rsidRPr="00132682">
        <w:rPr>
          <w:i/>
        </w:rPr>
        <w:t xml:space="preserve">Выпускник научится: </w:t>
      </w:r>
    </w:p>
    <w:p w:rsidR="006E77A2" w:rsidRPr="009427A4" w:rsidRDefault="006E77A2" w:rsidP="00516576">
      <w:pPr>
        <w:pStyle w:val="NoSpacing"/>
        <w:spacing w:line="276" w:lineRule="auto"/>
      </w:pPr>
      <w:r w:rsidRPr="009427A4">
        <w:t xml:space="preserve">• 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 </w:t>
      </w:r>
    </w:p>
    <w:p w:rsidR="006E77A2" w:rsidRPr="009427A4" w:rsidRDefault="006E77A2" w:rsidP="00516576">
      <w:pPr>
        <w:pStyle w:val="NoSpacing"/>
        <w:spacing w:line="276" w:lineRule="auto"/>
      </w:pPr>
      <w:r w:rsidRPr="009427A4">
        <w:t xml:space="preserve">• определять виды музыки, сопоставлять музыкальные образы в звучании различных музыкальных инструментов, в том числе и современных электронных; </w:t>
      </w:r>
    </w:p>
    <w:p w:rsidR="006E77A2" w:rsidRPr="009427A4" w:rsidRDefault="006E77A2" w:rsidP="00516576">
      <w:pPr>
        <w:pStyle w:val="NoSpacing"/>
        <w:spacing w:line="276" w:lineRule="auto"/>
      </w:pPr>
      <w:r w:rsidRPr="009427A4">
        <w:t xml:space="preserve">• оценивать и соотносить содержание и музыкальный язык народного и профессионального музыкального творчества разных стран мира. </w:t>
      </w:r>
    </w:p>
    <w:p w:rsidR="006E77A2" w:rsidRPr="009427A4" w:rsidRDefault="006E77A2" w:rsidP="00516576">
      <w:pPr>
        <w:pStyle w:val="NoSpacing"/>
        <w:spacing w:line="276" w:lineRule="auto"/>
        <w:rPr>
          <w:i/>
        </w:rPr>
      </w:pPr>
      <w:r w:rsidRPr="009427A4">
        <w:rPr>
          <w:i/>
        </w:rPr>
        <w:t xml:space="preserve">Выпускник получит возможность научиться: </w:t>
      </w:r>
    </w:p>
    <w:p w:rsidR="006E77A2" w:rsidRPr="00132682" w:rsidRDefault="006E77A2" w:rsidP="00516576">
      <w:pPr>
        <w:pStyle w:val="NoSpacing"/>
        <w:spacing w:line="276" w:lineRule="auto"/>
      </w:pPr>
      <w:r w:rsidRPr="00132682">
        <w:t xml:space="preserve">• адекватно оценивать явления музыкальной культуры и проявлять инициативу в выборе образцов профессионального и музыкально поэтического творчества народов мира; </w:t>
      </w:r>
    </w:p>
    <w:p w:rsidR="006E77A2" w:rsidRPr="00132682" w:rsidRDefault="006E77A2" w:rsidP="00516576">
      <w:pPr>
        <w:pStyle w:val="NoSpacing"/>
        <w:spacing w:line="276" w:lineRule="auto"/>
      </w:pPr>
      <w:r w:rsidRPr="00132682">
        <w:t>• оказывать помощь в организации и проведении школьных культурно-массовых мероприятий, представлять широкой публике результаты собственной музыкально- творческой деятельности (пение, инструментальное музицирование, драматизация и др.), собирать музыкальные коллекции (фонотека, видеотека).</w:t>
      </w:r>
    </w:p>
    <w:p w:rsidR="006E77A2" w:rsidRDefault="006E77A2" w:rsidP="00516576">
      <w:pPr>
        <w:pStyle w:val="NoSpacing"/>
        <w:spacing w:line="276" w:lineRule="auto"/>
      </w:pPr>
    </w:p>
    <w:p w:rsidR="006E77A2" w:rsidRPr="00361350" w:rsidRDefault="006E77A2" w:rsidP="00516576">
      <w:pPr>
        <w:pStyle w:val="5"/>
        <w:shd w:val="clear" w:color="auto" w:fill="auto"/>
        <w:spacing w:after="283"/>
        <w:ind w:right="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361350">
        <w:rPr>
          <w:b/>
          <w:sz w:val="24"/>
          <w:szCs w:val="24"/>
        </w:rPr>
        <w:t xml:space="preserve">Содержание учебного предмета  </w:t>
      </w:r>
    </w:p>
    <w:p w:rsidR="006E77A2" w:rsidRPr="00361350" w:rsidRDefault="006E77A2" w:rsidP="00516576">
      <w:pPr>
        <w:pStyle w:val="5"/>
        <w:shd w:val="clear" w:color="auto" w:fill="auto"/>
        <w:spacing w:after="283"/>
        <w:ind w:right="4" w:firstLine="0"/>
        <w:rPr>
          <w:b/>
          <w:sz w:val="24"/>
          <w:szCs w:val="24"/>
        </w:rPr>
      </w:pPr>
      <w:r w:rsidRPr="00361350">
        <w:rPr>
          <w:b/>
          <w:sz w:val="24"/>
          <w:szCs w:val="24"/>
        </w:rPr>
        <w:t>1 класс</w:t>
      </w:r>
    </w:p>
    <w:p w:rsidR="006E77A2" w:rsidRPr="00361350" w:rsidRDefault="006E77A2" w:rsidP="00516576">
      <w:pPr>
        <w:pStyle w:val="ListParagraph"/>
        <w:spacing w:line="24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61350">
        <w:rPr>
          <w:rStyle w:val="c7"/>
          <w:rFonts w:ascii="Times New Roman" w:hAnsi="Times New Roman"/>
          <w:b/>
          <w:sz w:val="24"/>
          <w:szCs w:val="24"/>
        </w:rPr>
        <w:t xml:space="preserve">Раздел 1. Музыка вокруг нас. </w:t>
      </w:r>
      <w:r w:rsidRPr="00361350">
        <w:rPr>
          <w:rFonts w:ascii="Times New Roman" w:hAnsi="Times New Roman"/>
          <w:sz w:val="24"/>
          <w:szCs w:val="24"/>
        </w:rPr>
        <w:t xml:space="preserve"> И муза вечная со мной!Хоровод муз.Повсюду музыка слышна.Душа музыки - мелодия.Музыка осени.Сочини мелодию.«Азбука, азбука каждому нужна...»Музыкальная азбука. </w:t>
      </w:r>
      <w:r w:rsidRPr="00361350">
        <w:rPr>
          <w:rStyle w:val="32"/>
          <w:b w:val="0"/>
          <w:i w:val="0"/>
          <w:sz w:val="24"/>
          <w:szCs w:val="24"/>
        </w:rPr>
        <w:t>Музыкальные инструменты . Обобщающий урок.</w:t>
      </w:r>
      <w:r w:rsidRPr="00361350">
        <w:rPr>
          <w:rStyle w:val="a2"/>
          <w:b w:val="0"/>
          <w:sz w:val="24"/>
          <w:szCs w:val="24"/>
        </w:rPr>
        <w:t>«Садко». Из русского былинного сказа.</w:t>
      </w:r>
      <w:r w:rsidRPr="00361350">
        <w:rPr>
          <w:rFonts w:ascii="Times New Roman" w:hAnsi="Times New Roman"/>
          <w:sz w:val="24"/>
          <w:szCs w:val="24"/>
        </w:rPr>
        <w:t>Музыкальные инструменты.Звучащие картины.Разыграй песню.</w:t>
      </w:r>
    </w:p>
    <w:p w:rsidR="006E77A2" w:rsidRPr="00361350" w:rsidRDefault="006E77A2" w:rsidP="00516576">
      <w:pPr>
        <w:pStyle w:val="ListParagraph"/>
        <w:spacing w:line="240" w:lineRule="atLeast"/>
        <w:ind w:left="0"/>
        <w:jc w:val="both"/>
        <w:rPr>
          <w:rStyle w:val="32"/>
          <w:b w:val="0"/>
          <w:bCs w:val="0"/>
          <w:iCs w:val="0"/>
          <w:sz w:val="24"/>
          <w:szCs w:val="24"/>
        </w:rPr>
      </w:pPr>
      <w:r w:rsidRPr="00361350">
        <w:rPr>
          <w:rStyle w:val="50"/>
          <w:i w:val="0"/>
          <w:sz w:val="24"/>
          <w:szCs w:val="24"/>
        </w:rPr>
        <w:t>Пришло Рождество, начинается торжество.</w:t>
      </w:r>
      <w:r w:rsidRPr="00361350">
        <w:rPr>
          <w:rFonts w:ascii="Times New Roman" w:hAnsi="Times New Roman"/>
          <w:sz w:val="24"/>
          <w:szCs w:val="24"/>
        </w:rPr>
        <w:t xml:space="preserve">Родной обычай старины. </w:t>
      </w:r>
      <w:r w:rsidRPr="00361350">
        <w:rPr>
          <w:rStyle w:val="a3"/>
          <w:i w:val="0"/>
          <w:sz w:val="24"/>
          <w:szCs w:val="24"/>
        </w:rPr>
        <w:t>Рождественские песни, колядки</w:t>
      </w:r>
      <w:r w:rsidRPr="00361350">
        <w:rPr>
          <w:rStyle w:val="a3"/>
          <w:iCs w:val="0"/>
          <w:sz w:val="24"/>
          <w:szCs w:val="24"/>
          <w:shd w:val="clear" w:color="auto" w:fill="auto"/>
        </w:rPr>
        <w:t xml:space="preserve">. </w:t>
      </w:r>
      <w:r w:rsidRPr="00361350">
        <w:rPr>
          <w:rStyle w:val="32"/>
          <w:b w:val="0"/>
          <w:i w:val="0"/>
          <w:sz w:val="24"/>
          <w:szCs w:val="24"/>
        </w:rPr>
        <w:t>Добрый праздник среди зимы. Обобщающий урок.</w:t>
      </w:r>
    </w:p>
    <w:p w:rsidR="006E77A2" w:rsidRPr="00361350" w:rsidRDefault="006E77A2" w:rsidP="00516576">
      <w:pPr>
        <w:pStyle w:val="ListParagraph"/>
        <w:spacing w:line="240" w:lineRule="atLeast"/>
        <w:ind w:left="0"/>
        <w:jc w:val="both"/>
        <w:rPr>
          <w:rStyle w:val="c7"/>
          <w:rFonts w:ascii="Times New Roman" w:hAnsi="Times New Roman"/>
          <w:b/>
          <w:sz w:val="24"/>
          <w:szCs w:val="24"/>
        </w:rPr>
      </w:pPr>
    </w:p>
    <w:p w:rsidR="006E77A2" w:rsidRPr="00361350" w:rsidRDefault="006E77A2" w:rsidP="00516576">
      <w:pPr>
        <w:pStyle w:val="ListParagraph"/>
        <w:spacing w:line="240" w:lineRule="atLeast"/>
        <w:ind w:left="0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361350">
        <w:rPr>
          <w:rStyle w:val="c7"/>
          <w:rFonts w:ascii="Times New Roman" w:hAnsi="Times New Roman"/>
          <w:b/>
          <w:sz w:val="24"/>
          <w:szCs w:val="24"/>
        </w:rPr>
        <w:t xml:space="preserve">Раздел 2.Музыка и ты. </w:t>
      </w:r>
      <w:r w:rsidRPr="00361350">
        <w:rPr>
          <w:rFonts w:ascii="Times New Roman" w:hAnsi="Times New Roman"/>
          <w:sz w:val="24"/>
          <w:szCs w:val="24"/>
        </w:rPr>
        <w:t xml:space="preserve">Край, в котором ты живешь.Художник, поэт, композитор.Музыка утра.Музыка вечера.Музыкальные портреты.Разыграй сказку. «Баба Яга» - русская народная сказка. У каждого свой музыкальный инструментМузы не молчали. Музыкальные инструменты.Мамин праздник. Музыкальные инструменты. «Чудесная лютня». Звучащие картины. </w:t>
      </w:r>
      <w:r w:rsidRPr="00361350">
        <w:rPr>
          <w:rStyle w:val="31"/>
          <w:b w:val="0"/>
          <w:i w:val="0"/>
          <w:sz w:val="24"/>
          <w:szCs w:val="24"/>
        </w:rPr>
        <w:t xml:space="preserve">Обобщающий урок  </w:t>
      </w:r>
      <w:r w:rsidRPr="00361350">
        <w:rPr>
          <w:rFonts w:ascii="Times New Roman" w:hAnsi="Times New Roman"/>
          <w:sz w:val="24"/>
          <w:szCs w:val="24"/>
        </w:rPr>
        <w:t>Музыка в цирке.Дом, который звучит.Опера-сказка. «Ничего на свете лучше нету».Афиша музыкального спектакля.Программа концерта для родителей.</w:t>
      </w:r>
    </w:p>
    <w:p w:rsidR="006E77A2" w:rsidRPr="00361350" w:rsidRDefault="006E77A2" w:rsidP="00516576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361350">
        <w:rPr>
          <w:rFonts w:ascii="Times New Roman" w:hAnsi="Times New Roman"/>
          <w:sz w:val="24"/>
          <w:szCs w:val="24"/>
        </w:rPr>
        <w:t>Твой музыкальный словарик.</w:t>
      </w:r>
    </w:p>
    <w:p w:rsidR="006E77A2" w:rsidRPr="00361350" w:rsidRDefault="006E77A2" w:rsidP="00516576">
      <w:pPr>
        <w:pStyle w:val="ListParagraph"/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6E77A2" w:rsidRPr="00361350" w:rsidRDefault="006E77A2" w:rsidP="00516576">
      <w:pPr>
        <w:pStyle w:val="ListParagraph"/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61350">
        <w:rPr>
          <w:rFonts w:ascii="Times New Roman" w:hAnsi="Times New Roman"/>
          <w:b/>
          <w:sz w:val="24"/>
          <w:szCs w:val="24"/>
        </w:rPr>
        <w:t>2 класс</w:t>
      </w:r>
    </w:p>
    <w:p w:rsidR="006E77A2" w:rsidRPr="00361350" w:rsidRDefault="006E77A2" w:rsidP="00516576">
      <w:pPr>
        <w:pStyle w:val="5"/>
        <w:keepLines/>
        <w:shd w:val="clear" w:color="auto" w:fill="auto"/>
        <w:spacing w:line="317" w:lineRule="exact"/>
        <w:ind w:left="142" w:right="40" w:firstLine="0"/>
        <w:rPr>
          <w:b/>
          <w:sz w:val="24"/>
          <w:szCs w:val="24"/>
        </w:rPr>
      </w:pPr>
      <w:r w:rsidRPr="00361350">
        <w:rPr>
          <w:b/>
          <w:sz w:val="24"/>
          <w:szCs w:val="24"/>
        </w:rPr>
        <w:t xml:space="preserve">Раздел1. </w:t>
      </w:r>
      <w:r w:rsidRPr="00361350">
        <w:rPr>
          <w:rStyle w:val="a4"/>
          <w:i w:val="0"/>
          <w:sz w:val="24"/>
          <w:szCs w:val="24"/>
        </w:rPr>
        <w:t xml:space="preserve"> Россия - Родина моя. </w:t>
      </w:r>
      <w:r w:rsidRPr="00361350">
        <w:rPr>
          <w:sz w:val="24"/>
          <w:szCs w:val="24"/>
        </w:rPr>
        <w:t>Мелодия.Здравствуй, Родина Моя!Гимн России. Гимн Чувашской Республики</w:t>
      </w:r>
      <w:bookmarkStart w:id="0" w:name="bookmark36"/>
    </w:p>
    <w:p w:rsidR="006E77A2" w:rsidRPr="00361350" w:rsidRDefault="006E77A2" w:rsidP="00516576">
      <w:pPr>
        <w:pStyle w:val="5"/>
        <w:keepLines/>
        <w:shd w:val="clear" w:color="auto" w:fill="auto"/>
        <w:spacing w:line="240" w:lineRule="auto"/>
        <w:ind w:left="142" w:right="40" w:firstLine="0"/>
        <w:rPr>
          <w:sz w:val="24"/>
          <w:szCs w:val="24"/>
        </w:rPr>
      </w:pPr>
    </w:p>
    <w:p w:rsidR="006E77A2" w:rsidRPr="00361350" w:rsidRDefault="006E77A2" w:rsidP="00516576">
      <w:pPr>
        <w:pStyle w:val="5"/>
        <w:keepLines/>
        <w:shd w:val="clear" w:color="auto" w:fill="auto"/>
        <w:spacing w:line="240" w:lineRule="auto"/>
        <w:ind w:left="142" w:right="40" w:firstLine="0"/>
        <w:rPr>
          <w:sz w:val="24"/>
          <w:szCs w:val="24"/>
        </w:rPr>
      </w:pPr>
      <w:r w:rsidRPr="00361350">
        <w:rPr>
          <w:b/>
          <w:sz w:val="24"/>
          <w:szCs w:val="24"/>
        </w:rPr>
        <w:t>Раздел 2.  День полных событий</w:t>
      </w:r>
      <w:bookmarkEnd w:id="0"/>
      <w:r w:rsidRPr="00361350">
        <w:rPr>
          <w:b/>
          <w:sz w:val="24"/>
          <w:szCs w:val="24"/>
        </w:rPr>
        <w:t xml:space="preserve">. </w:t>
      </w:r>
      <w:r w:rsidRPr="00361350">
        <w:rPr>
          <w:sz w:val="24"/>
          <w:szCs w:val="24"/>
        </w:rPr>
        <w:t xml:space="preserve"> Музыкальные инструменты (фортепиано). Природа и музыка. Прогулка. Танцы. Танцы. Танцы.Эти разные марши. Звучащие картины. Расскажи сказку. Колыбельная. Мама.</w:t>
      </w:r>
    </w:p>
    <w:p w:rsidR="006E77A2" w:rsidRPr="00361350" w:rsidRDefault="006E77A2" w:rsidP="00516576">
      <w:pPr>
        <w:pStyle w:val="5"/>
        <w:keepLines/>
        <w:shd w:val="clear" w:color="auto" w:fill="auto"/>
        <w:spacing w:line="240" w:lineRule="auto"/>
        <w:ind w:left="142" w:right="40" w:firstLine="0"/>
        <w:rPr>
          <w:sz w:val="24"/>
          <w:szCs w:val="24"/>
        </w:rPr>
      </w:pPr>
      <w:r w:rsidRPr="00361350">
        <w:rPr>
          <w:sz w:val="24"/>
          <w:szCs w:val="24"/>
        </w:rPr>
        <w:t>Урок-концерт</w:t>
      </w:r>
      <w:bookmarkStart w:id="1" w:name="bookmark38"/>
    </w:p>
    <w:p w:rsidR="006E77A2" w:rsidRPr="00361350" w:rsidRDefault="006E77A2" w:rsidP="00516576">
      <w:pPr>
        <w:pStyle w:val="5"/>
        <w:keepLines/>
        <w:shd w:val="clear" w:color="auto" w:fill="auto"/>
        <w:spacing w:line="240" w:lineRule="auto"/>
        <w:ind w:left="142" w:right="40" w:firstLine="0"/>
        <w:rPr>
          <w:sz w:val="24"/>
          <w:szCs w:val="24"/>
        </w:rPr>
      </w:pPr>
    </w:p>
    <w:p w:rsidR="006E77A2" w:rsidRPr="00361350" w:rsidRDefault="006E77A2" w:rsidP="00516576">
      <w:pPr>
        <w:pStyle w:val="5"/>
        <w:keepLines/>
        <w:shd w:val="clear" w:color="auto" w:fill="auto"/>
        <w:spacing w:line="240" w:lineRule="auto"/>
        <w:ind w:left="142" w:right="40" w:firstLine="0"/>
        <w:rPr>
          <w:sz w:val="24"/>
          <w:szCs w:val="24"/>
        </w:rPr>
      </w:pPr>
      <w:r w:rsidRPr="00361350">
        <w:rPr>
          <w:b/>
          <w:sz w:val="24"/>
          <w:szCs w:val="24"/>
        </w:rPr>
        <w:t>Раздел 3. О России петь — что стремиться в храм</w:t>
      </w:r>
      <w:bookmarkEnd w:id="1"/>
      <w:r w:rsidRPr="00361350">
        <w:rPr>
          <w:b/>
          <w:sz w:val="24"/>
          <w:szCs w:val="24"/>
        </w:rPr>
        <w:t>.</w:t>
      </w:r>
      <w:r w:rsidRPr="00361350">
        <w:rPr>
          <w:sz w:val="24"/>
          <w:szCs w:val="24"/>
        </w:rPr>
        <w:t>Великий колокольный звон. Звучащие картины.Святые земли Русской. Князь Александр Невский.. Сергий Радонежский.Молитва.Русские народные инструменты. Плясовые наигрыши.</w:t>
      </w:r>
    </w:p>
    <w:p w:rsidR="006E77A2" w:rsidRPr="00361350" w:rsidRDefault="006E77A2" w:rsidP="00516576">
      <w:pPr>
        <w:pStyle w:val="30"/>
        <w:keepNext/>
        <w:keepLines/>
        <w:spacing w:before="0" w:after="0" w:line="240" w:lineRule="auto"/>
        <w:ind w:firstLine="0"/>
        <w:jc w:val="left"/>
        <w:rPr>
          <w:sz w:val="24"/>
          <w:szCs w:val="24"/>
        </w:rPr>
      </w:pPr>
      <w:r w:rsidRPr="00361350">
        <w:rPr>
          <w:sz w:val="24"/>
          <w:szCs w:val="24"/>
        </w:rPr>
        <w:t>Музыка в народном стиле. С Рождеством Христовым. Музыка на Новогоднем празднике. Урок-концерт</w:t>
      </w:r>
    </w:p>
    <w:p w:rsidR="006E77A2" w:rsidRPr="00361350" w:rsidRDefault="006E77A2" w:rsidP="00516576">
      <w:pPr>
        <w:pStyle w:val="30"/>
        <w:keepNext/>
        <w:keepLines/>
        <w:shd w:val="clear" w:color="auto" w:fill="auto"/>
        <w:spacing w:before="0" w:after="0" w:line="220" w:lineRule="exact"/>
        <w:ind w:left="142" w:firstLine="0"/>
        <w:jc w:val="left"/>
        <w:rPr>
          <w:b/>
          <w:sz w:val="24"/>
          <w:szCs w:val="24"/>
        </w:rPr>
      </w:pPr>
    </w:p>
    <w:p w:rsidR="006E77A2" w:rsidRPr="00361350" w:rsidRDefault="006E77A2" w:rsidP="00516576">
      <w:pPr>
        <w:pStyle w:val="30"/>
        <w:keepNext/>
        <w:keepLines/>
        <w:shd w:val="clear" w:color="auto" w:fill="auto"/>
        <w:spacing w:before="0" w:after="0" w:line="220" w:lineRule="exact"/>
        <w:ind w:firstLine="0"/>
        <w:jc w:val="left"/>
        <w:rPr>
          <w:b/>
          <w:sz w:val="24"/>
          <w:szCs w:val="24"/>
        </w:rPr>
      </w:pPr>
      <w:bookmarkStart w:id="2" w:name="bookmark40"/>
      <w:r w:rsidRPr="00361350">
        <w:rPr>
          <w:b/>
          <w:sz w:val="24"/>
          <w:szCs w:val="24"/>
        </w:rPr>
        <w:t>Раздел 4.Гори, гори ясно, чтобы не погасло!</w:t>
      </w:r>
      <w:bookmarkEnd w:id="2"/>
      <w:r w:rsidRPr="00361350">
        <w:rPr>
          <w:sz w:val="24"/>
          <w:szCs w:val="24"/>
        </w:rPr>
        <w:t>Сказка будет впереди. Детский музыкальный театр.Опера. Балет.Театр оперы и балета. Волшебная палочка дирижера.Опера «Руслан и Людмила». Сцены из оперы.</w:t>
      </w:r>
    </w:p>
    <w:p w:rsidR="006E77A2" w:rsidRPr="00361350" w:rsidRDefault="006E77A2" w:rsidP="00516576">
      <w:pPr>
        <w:pStyle w:val="30"/>
        <w:keepNext/>
        <w:keepLines/>
        <w:shd w:val="clear" w:color="auto" w:fill="auto"/>
        <w:spacing w:before="0" w:after="0" w:line="220" w:lineRule="exact"/>
        <w:ind w:left="142" w:firstLine="0"/>
        <w:jc w:val="left"/>
        <w:rPr>
          <w:b/>
          <w:sz w:val="24"/>
          <w:szCs w:val="24"/>
        </w:rPr>
      </w:pPr>
    </w:p>
    <w:p w:rsidR="006E77A2" w:rsidRPr="00361350" w:rsidRDefault="006E77A2" w:rsidP="00516576">
      <w:pPr>
        <w:pStyle w:val="5"/>
        <w:shd w:val="clear" w:color="auto" w:fill="auto"/>
        <w:spacing w:line="220" w:lineRule="exact"/>
        <w:ind w:left="142" w:hanging="142"/>
        <w:rPr>
          <w:rStyle w:val="33"/>
          <w:b/>
          <w:sz w:val="24"/>
          <w:szCs w:val="24"/>
        </w:rPr>
      </w:pPr>
      <w:r w:rsidRPr="00361350">
        <w:rPr>
          <w:rStyle w:val="33"/>
          <w:b/>
          <w:sz w:val="24"/>
          <w:szCs w:val="24"/>
        </w:rPr>
        <w:t xml:space="preserve">Раздел 5.В музыкальном театре. </w:t>
      </w:r>
      <w:r w:rsidRPr="00361350">
        <w:rPr>
          <w:rStyle w:val="33"/>
          <w:sz w:val="24"/>
          <w:szCs w:val="24"/>
        </w:rPr>
        <w:t>Какое чудное мгновение. Увертюра. Финал.Проводы зимы</w:t>
      </w:r>
    </w:p>
    <w:p w:rsidR="006E77A2" w:rsidRPr="00361350" w:rsidRDefault="006E77A2" w:rsidP="00516576">
      <w:pPr>
        <w:pStyle w:val="5"/>
        <w:spacing w:line="240" w:lineRule="auto"/>
        <w:ind w:left="142" w:hanging="142"/>
        <w:jc w:val="both"/>
        <w:rPr>
          <w:rStyle w:val="33"/>
          <w:sz w:val="24"/>
          <w:szCs w:val="24"/>
        </w:rPr>
      </w:pPr>
      <w:r w:rsidRPr="00361350">
        <w:rPr>
          <w:rStyle w:val="33"/>
          <w:sz w:val="24"/>
          <w:szCs w:val="24"/>
        </w:rPr>
        <w:t>Встреча весны. Симфоническая сказка. С.Прокофьев. «Петя и волк».Картинки с выставки.</w:t>
      </w:r>
    </w:p>
    <w:p w:rsidR="006E77A2" w:rsidRPr="00361350" w:rsidRDefault="006E77A2" w:rsidP="00516576">
      <w:pPr>
        <w:pStyle w:val="5"/>
        <w:shd w:val="clear" w:color="auto" w:fill="auto"/>
        <w:spacing w:line="240" w:lineRule="auto"/>
        <w:ind w:left="142" w:hanging="142"/>
        <w:jc w:val="both"/>
        <w:rPr>
          <w:rStyle w:val="33"/>
          <w:sz w:val="24"/>
          <w:szCs w:val="24"/>
        </w:rPr>
      </w:pPr>
      <w:r w:rsidRPr="00361350">
        <w:rPr>
          <w:rStyle w:val="33"/>
          <w:sz w:val="24"/>
          <w:szCs w:val="24"/>
        </w:rPr>
        <w:t>Урок-концерт</w:t>
      </w:r>
      <w:bookmarkStart w:id="3" w:name="bookmark43"/>
    </w:p>
    <w:p w:rsidR="006E77A2" w:rsidRPr="00361350" w:rsidRDefault="006E77A2" w:rsidP="00516576">
      <w:pPr>
        <w:pStyle w:val="5"/>
        <w:shd w:val="clear" w:color="auto" w:fill="auto"/>
        <w:spacing w:line="240" w:lineRule="auto"/>
        <w:ind w:left="142" w:hanging="142"/>
        <w:jc w:val="both"/>
        <w:rPr>
          <w:rStyle w:val="33"/>
          <w:sz w:val="24"/>
          <w:szCs w:val="24"/>
        </w:rPr>
      </w:pPr>
    </w:p>
    <w:p w:rsidR="006E77A2" w:rsidRPr="00361350" w:rsidRDefault="006E77A2" w:rsidP="00516576">
      <w:pPr>
        <w:pStyle w:val="5"/>
        <w:shd w:val="clear" w:color="auto" w:fill="auto"/>
        <w:spacing w:line="240" w:lineRule="auto"/>
        <w:ind w:left="142" w:hanging="142"/>
        <w:jc w:val="both"/>
        <w:rPr>
          <w:b/>
          <w:sz w:val="24"/>
          <w:szCs w:val="24"/>
        </w:rPr>
      </w:pPr>
      <w:r w:rsidRPr="00361350">
        <w:rPr>
          <w:b/>
          <w:sz w:val="24"/>
          <w:szCs w:val="24"/>
        </w:rPr>
        <w:t>Раздел 6. В концертном зале</w:t>
      </w:r>
      <w:bookmarkEnd w:id="3"/>
      <w:r w:rsidRPr="00361350">
        <w:rPr>
          <w:b/>
          <w:sz w:val="24"/>
          <w:szCs w:val="24"/>
        </w:rPr>
        <w:t xml:space="preserve">. </w:t>
      </w:r>
      <w:r w:rsidRPr="00361350">
        <w:rPr>
          <w:sz w:val="24"/>
          <w:szCs w:val="24"/>
        </w:rPr>
        <w:t>Звучит нестареющий Моцарт.Симфония № 40. Увертюра.</w:t>
      </w:r>
    </w:p>
    <w:p w:rsidR="006E77A2" w:rsidRPr="00361350" w:rsidRDefault="006E77A2" w:rsidP="00516576">
      <w:pPr>
        <w:pStyle w:val="5"/>
        <w:shd w:val="clear" w:color="auto" w:fill="auto"/>
        <w:spacing w:line="240" w:lineRule="auto"/>
        <w:ind w:left="142" w:hanging="142"/>
        <w:jc w:val="both"/>
        <w:rPr>
          <w:sz w:val="24"/>
          <w:szCs w:val="24"/>
        </w:rPr>
      </w:pPr>
      <w:r w:rsidRPr="00361350">
        <w:rPr>
          <w:sz w:val="24"/>
          <w:szCs w:val="24"/>
        </w:rPr>
        <w:t>Волшебный цветик-семицветик. Музыкальные инструменты (орган). И все это - Бах.</w:t>
      </w:r>
      <w:bookmarkStart w:id="4" w:name="bookmark45"/>
    </w:p>
    <w:p w:rsidR="006E77A2" w:rsidRPr="00361350" w:rsidRDefault="006E77A2" w:rsidP="00516576">
      <w:pPr>
        <w:pStyle w:val="5"/>
        <w:shd w:val="clear" w:color="auto" w:fill="auto"/>
        <w:spacing w:line="240" w:lineRule="auto"/>
        <w:ind w:left="142" w:hanging="142"/>
        <w:jc w:val="both"/>
        <w:rPr>
          <w:sz w:val="24"/>
          <w:szCs w:val="24"/>
        </w:rPr>
      </w:pPr>
    </w:p>
    <w:p w:rsidR="006E77A2" w:rsidRPr="00361350" w:rsidRDefault="006E77A2" w:rsidP="00516576">
      <w:pPr>
        <w:pStyle w:val="5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61350">
        <w:rPr>
          <w:b/>
          <w:sz w:val="24"/>
          <w:szCs w:val="24"/>
        </w:rPr>
        <w:t xml:space="preserve">Раздел 7. Чтоб музыкантом быть, так надобно уменье... </w:t>
      </w:r>
      <w:r w:rsidRPr="00361350">
        <w:rPr>
          <w:sz w:val="24"/>
          <w:szCs w:val="24"/>
        </w:rPr>
        <w:t>Все в движении. Попутная песня. Музыка учит людей понимать друг друга. Природа и музыка Печаль моя светла. Мир композитора (П. Чайковский, С.Прокофьев). Могут ли иссякнуть мелодии. Заключительный урок - концерт.</w:t>
      </w:r>
    </w:p>
    <w:p w:rsidR="006E77A2" w:rsidRPr="00361350" w:rsidRDefault="006E77A2" w:rsidP="00516576">
      <w:pPr>
        <w:pStyle w:val="5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E77A2" w:rsidRDefault="006E77A2" w:rsidP="00516576">
      <w:pPr>
        <w:pStyle w:val="5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61350">
        <w:rPr>
          <w:b/>
          <w:sz w:val="24"/>
          <w:szCs w:val="24"/>
        </w:rPr>
        <w:t>3 класс</w:t>
      </w:r>
    </w:p>
    <w:p w:rsidR="006E77A2" w:rsidRDefault="006E77A2" w:rsidP="00516576">
      <w:pPr>
        <w:pStyle w:val="5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6E77A2" w:rsidRDefault="006E77A2" w:rsidP="00516576">
      <w:pPr>
        <w:pStyle w:val="5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61350">
        <w:rPr>
          <w:rStyle w:val="c7"/>
          <w:b/>
          <w:sz w:val="24"/>
          <w:szCs w:val="24"/>
        </w:rPr>
        <w:t xml:space="preserve">Раздел 1 </w:t>
      </w:r>
      <w:r w:rsidRPr="00361350">
        <w:rPr>
          <w:sz w:val="24"/>
          <w:szCs w:val="24"/>
        </w:rPr>
        <w:t>«</w:t>
      </w:r>
      <w:r w:rsidRPr="00361350">
        <w:rPr>
          <w:b/>
          <w:sz w:val="24"/>
          <w:szCs w:val="24"/>
        </w:rPr>
        <w:t>Россия — Родина моя»</w:t>
      </w:r>
      <w:r w:rsidRPr="00361350">
        <w:rPr>
          <w:sz w:val="24"/>
          <w:szCs w:val="24"/>
        </w:rPr>
        <w:t>. Мелодия – душа музыки. Природа и музыка. Виват, Россия! (кант). Наша слава- русская держава.  Кантата «Александр Невский».Опера «Иван Сусанин»</w:t>
      </w:r>
      <w:bookmarkStart w:id="5" w:name="bookmark49"/>
    </w:p>
    <w:p w:rsidR="006E77A2" w:rsidRDefault="006E77A2" w:rsidP="00516576">
      <w:pPr>
        <w:pStyle w:val="5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61350">
        <w:rPr>
          <w:rStyle w:val="c7"/>
          <w:b/>
          <w:sz w:val="24"/>
          <w:szCs w:val="24"/>
        </w:rPr>
        <w:t>Раздел 2.</w:t>
      </w:r>
      <w:r w:rsidRPr="00361350">
        <w:rPr>
          <w:b/>
          <w:sz w:val="24"/>
          <w:szCs w:val="24"/>
        </w:rPr>
        <w:t>«День, полный событий»</w:t>
      </w:r>
      <w:bookmarkEnd w:id="5"/>
      <w:r w:rsidRPr="00361350">
        <w:rPr>
          <w:sz w:val="24"/>
          <w:szCs w:val="24"/>
        </w:rPr>
        <w:t>Утр.  Портрет в музыке. В каждой интонации спрятан человек.«В детской». Игры и игрушки. На прогулке. Вечер.</w:t>
      </w:r>
      <w:bookmarkStart w:id="6" w:name="bookmark51"/>
    </w:p>
    <w:p w:rsidR="006E77A2" w:rsidRDefault="006E77A2" w:rsidP="00516576">
      <w:pPr>
        <w:pStyle w:val="5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61350">
        <w:rPr>
          <w:rStyle w:val="c7"/>
          <w:b/>
          <w:sz w:val="24"/>
          <w:szCs w:val="24"/>
        </w:rPr>
        <w:t xml:space="preserve">Раздел 3 </w:t>
      </w:r>
      <w:r w:rsidRPr="00361350">
        <w:rPr>
          <w:b/>
          <w:sz w:val="24"/>
          <w:szCs w:val="24"/>
        </w:rPr>
        <w:t>«О России петь — что стремиться в храм»</w:t>
      </w:r>
      <w:bookmarkEnd w:id="6"/>
      <w:r w:rsidRPr="00361350">
        <w:rPr>
          <w:sz w:val="24"/>
          <w:szCs w:val="24"/>
        </w:rPr>
        <w:t>Радуйся Мария! Богородице Дево, радуйся!Древнейшая песнь материнства. Вербное Воскресение. Вербочки.Святые земли Русской. Княгиня Ольга. Князь Владимир.</w:t>
      </w:r>
      <w:bookmarkStart w:id="7" w:name="bookmark53"/>
    </w:p>
    <w:p w:rsidR="006E77A2" w:rsidRDefault="006E77A2" w:rsidP="00516576">
      <w:pPr>
        <w:pStyle w:val="5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61350">
        <w:rPr>
          <w:rStyle w:val="c7"/>
          <w:b/>
          <w:sz w:val="24"/>
          <w:szCs w:val="24"/>
        </w:rPr>
        <w:t xml:space="preserve">Раздел 4 </w:t>
      </w:r>
      <w:r w:rsidRPr="00361350">
        <w:rPr>
          <w:sz w:val="24"/>
          <w:szCs w:val="24"/>
        </w:rPr>
        <w:t xml:space="preserve"> «</w:t>
      </w:r>
      <w:r w:rsidRPr="00361350">
        <w:rPr>
          <w:b/>
          <w:sz w:val="24"/>
          <w:szCs w:val="24"/>
        </w:rPr>
        <w:t>Гори, гори ясно, чтобы не погасло!»</w:t>
      </w:r>
      <w:bookmarkEnd w:id="7"/>
      <w:r w:rsidRPr="00361350">
        <w:rPr>
          <w:sz w:val="24"/>
          <w:szCs w:val="24"/>
        </w:rPr>
        <w:t xml:space="preserve"> Настрою гусли на старинный лад… (былины). Былина о Садко и Морском царе. Певцы русской старины. Баян. Садко. Лель. . Прощание с Масленицей. Обобщающий урок</w:t>
      </w:r>
      <w:bookmarkStart w:id="8" w:name="bookmark55"/>
    </w:p>
    <w:p w:rsidR="006E77A2" w:rsidRPr="00361350" w:rsidRDefault="006E77A2" w:rsidP="00516576">
      <w:pPr>
        <w:pStyle w:val="5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361350">
        <w:rPr>
          <w:rStyle w:val="c7"/>
          <w:b/>
          <w:sz w:val="24"/>
          <w:szCs w:val="24"/>
        </w:rPr>
        <w:t xml:space="preserve">Раздел 5 </w:t>
      </w:r>
      <w:r w:rsidRPr="00361350">
        <w:rPr>
          <w:b/>
          <w:sz w:val="24"/>
          <w:szCs w:val="24"/>
        </w:rPr>
        <w:t>«В музыкальном театре»</w:t>
      </w:r>
      <w:bookmarkEnd w:id="8"/>
      <w:r w:rsidRPr="00361350">
        <w:rPr>
          <w:sz w:val="24"/>
          <w:szCs w:val="24"/>
        </w:rPr>
        <w:t>Опера «Руслан и Людмила».«Орфей и Эвридика» Увертюра. «Снегурочка». Волшебное дитя природы. «Океан – море синее».Балет «Спящая красавица».В современных ритмах (мюзикл).</w:t>
      </w:r>
    </w:p>
    <w:p w:rsidR="006E77A2" w:rsidRPr="00361350" w:rsidRDefault="006E77A2" w:rsidP="00516576">
      <w:pPr>
        <w:pStyle w:val="30"/>
        <w:keepNext/>
        <w:keepLines/>
        <w:shd w:val="clear" w:color="auto" w:fill="auto"/>
        <w:spacing w:before="0" w:after="0" w:line="220" w:lineRule="exact"/>
        <w:ind w:firstLine="0"/>
        <w:jc w:val="both"/>
        <w:rPr>
          <w:sz w:val="24"/>
          <w:szCs w:val="24"/>
        </w:rPr>
      </w:pPr>
    </w:p>
    <w:p w:rsidR="006E77A2" w:rsidRPr="00361350" w:rsidRDefault="006E77A2" w:rsidP="00516576">
      <w:pPr>
        <w:pStyle w:val="30"/>
        <w:keepNext/>
        <w:keepLines/>
        <w:shd w:val="clear" w:color="auto" w:fill="auto"/>
        <w:spacing w:before="0" w:after="0" w:line="220" w:lineRule="exact"/>
        <w:ind w:firstLine="0"/>
        <w:jc w:val="both"/>
        <w:rPr>
          <w:b/>
          <w:sz w:val="24"/>
          <w:szCs w:val="24"/>
        </w:rPr>
      </w:pPr>
      <w:r>
        <w:rPr>
          <w:rStyle w:val="c7"/>
          <w:b/>
          <w:sz w:val="24"/>
          <w:szCs w:val="24"/>
        </w:rPr>
        <w:t>Раздел 6</w:t>
      </w:r>
      <w:r w:rsidRPr="00361350">
        <w:rPr>
          <w:rStyle w:val="c7"/>
          <w:b/>
          <w:sz w:val="24"/>
          <w:szCs w:val="24"/>
        </w:rPr>
        <w:t xml:space="preserve"> «</w:t>
      </w:r>
      <w:r w:rsidRPr="00361350">
        <w:rPr>
          <w:b/>
          <w:sz w:val="24"/>
          <w:szCs w:val="24"/>
        </w:rPr>
        <w:t xml:space="preserve">В концертном зале» </w:t>
      </w:r>
      <w:r w:rsidRPr="00361350">
        <w:rPr>
          <w:sz w:val="24"/>
          <w:szCs w:val="24"/>
        </w:rPr>
        <w:t>Музыкальное состязание (концерт).Музыкальные инструменты (флейта, скрипка).Звучащие картины.Сюита «Пер Гюнт».Героическая». Призыв к мужеству. Мир Бетховена</w:t>
      </w:r>
    </w:p>
    <w:p w:rsidR="006E77A2" w:rsidRPr="00361350" w:rsidRDefault="006E77A2" w:rsidP="00516576">
      <w:pPr>
        <w:pStyle w:val="30"/>
        <w:keepNext/>
        <w:keepLines/>
        <w:shd w:val="clear" w:color="auto" w:fill="auto"/>
        <w:spacing w:before="0" w:after="0" w:line="220" w:lineRule="exact"/>
        <w:ind w:firstLine="0"/>
        <w:jc w:val="both"/>
        <w:rPr>
          <w:sz w:val="24"/>
          <w:szCs w:val="24"/>
        </w:rPr>
      </w:pPr>
    </w:p>
    <w:p w:rsidR="006E77A2" w:rsidRPr="00361350" w:rsidRDefault="006E77A2" w:rsidP="00516576">
      <w:pPr>
        <w:pStyle w:val="30"/>
        <w:keepNext/>
        <w:keepLines/>
        <w:shd w:val="clear" w:color="auto" w:fill="auto"/>
        <w:spacing w:before="0" w:after="0" w:line="220" w:lineRule="exact"/>
        <w:ind w:firstLine="0"/>
        <w:jc w:val="left"/>
        <w:rPr>
          <w:sz w:val="24"/>
          <w:szCs w:val="24"/>
        </w:rPr>
      </w:pPr>
      <w:bookmarkStart w:id="9" w:name="bookmark58"/>
      <w:r>
        <w:rPr>
          <w:rStyle w:val="c7"/>
          <w:b/>
          <w:sz w:val="24"/>
          <w:szCs w:val="24"/>
        </w:rPr>
        <w:t>Раздел 7</w:t>
      </w:r>
      <w:r w:rsidRPr="00361350">
        <w:rPr>
          <w:rStyle w:val="c7"/>
          <w:b/>
          <w:sz w:val="24"/>
          <w:szCs w:val="24"/>
        </w:rPr>
        <w:t xml:space="preserve"> </w:t>
      </w:r>
      <w:r w:rsidRPr="00361350">
        <w:rPr>
          <w:sz w:val="24"/>
          <w:szCs w:val="24"/>
        </w:rPr>
        <w:t>«</w:t>
      </w:r>
      <w:r w:rsidRPr="00361350">
        <w:rPr>
          <w:b/>
          <w:sz w:val="24"/>
          <w:szCs w:val="24"/>
        </w:rPr>
        <w:t>Чтоб музыкантом быть, так надобно уменье...</w:t>
      </w:r>
      <w:bookmarkEnd w:id="9"/>
      <w:r w:rsidRPr="00361350">
        <w:rPr>
          <w:b/>
          <w:sz w:val="24"/>
          <w:szCs w:val="24"/>
        </w:rPr>
        <w:t>»</w:t>
      </w:r>
      <w:r w:rsidRPr="00361350">
        <w:rPr>
          <w:sz w:val="24"/>
          <w:szCs w:val="24"/>
        </w:rPr>
        <w:t xml:space="preserve"> Чудо музыка. Острый ритм – джаза звуки. Мир Прокофьева. Певцы родной природы. Прославим радость на земле. Радость к солнцу нас зовет. Обобщающий урок. Заключительный  урок-концерт</w:t>
      </w:r>
    </w:p>
    <w:p w:rsidR="006E77A2" w:rsidRPr="00361350" w:rsidRDefault="006E77A2" w:rsidP="00516576">
      <w:pPr>
        <w:pStyle w:val="30"/>
        <w:keepNext/>
        <w:keepLines/>
        <w:shd w:val="clear" w:color="auto" w:fill="auto"/>
        <w:spacing w:before="0" w:after="0" w:line="220" w:lineRule="exact"/>
        <w:ind w:left="380" w:hanging="360"/>
        <w:jc w:val="left"/>
        <w:rPr>
          <w:sz w:val="24"/>
          <w:szCs w:val="24"/>
        </w:rPr>
      </w:pPr>
    </w:p>
    <w:p w:rsidR="006E77A2" w:rsidRPr="00361350" w:rsidRDefault="006E77A2" w:rsidP="00516576">
      <w:pPr>
        <w:pStyle w:val="5"/>
        <w:shd w:val="clear" w:color="auto" w:fill="auto"/>
        <w:ind w:right="4" w:firstLine="0"/>
        <w:jc w:val="center"/>
        <w:rPr>
          <w:b/>
          <w:sz w:val="24"/>
          <w:szCs w:val="24"/>
        </w:rPr>
      </w:pPr>
    </w:p>
    <w:p w:rsidR="006E77A2" w:rsidRPr="00361350" w:rsidRDefault="006E77A2" w:rsidP="00516576">
      <w:pPr>
        <w:pStyle w:val="5"/>
        <w:shd w:val="clear" w:color="auto" w:fill="auto"/>
        <w:ind w:right="4" w:firstLine="0"/>
        <w:rPr>
          <w:b/>
          <w:sz w:val="24"/>
          <w:szCs w:val="24"/>
        </w:rPr>
      </w:pPr>
      <w:r w:rsidRPr="00361350">
        <w:rPr>
          <w:b/>
          <w:sz w:val="24"/>
          <w:szCs w:val="24"/>
        </w:rPr>
        <w:t>4 класс</w:t>
      </w:r>
    </w:p>
    <w:p w:rsidR="006E77A2" w:rsidRPr="00361350" w:rsidRDefault="006E77A2" w:rsidP="00516576">
      <w:pPr>
        <w:pStyle w:val="5"/>
        <w:shd w:val="clear" w:color="auto" w:fill="auto"/>
        <w:ind w:right="4" w:firstLine="0"/>
        <w:jc w:val="center"/>
        <w:rPr>
          <w:b/>
          <w:sz w:val="24"/>
          <w:szCs w:val="24"/>
        </w:rPr>
      </w:pPr>
    </w:p>
    <w:p w:rsidR="006E77A2" w:rsidRPr="00361350" w:rsidRDefault="006E77A2" w:rsidP="00516576">
      <w:pPr>
        <w:pStyle w:val="BodyTextIndent2"/>
        <w:widowControl w:val="0"/>
        <w:spacing w:line="240" w:lineRule="atLeast"/>
        <w:ind w:right="4" w:firstLine="0"/>
        <w:rPr>
          <w:b/>
          <w:caps/>
        </w:rPr>
      </w:pPr>
      <w:r w:rsidRPr="00361350">
        <w:rPr>
          <w:rStyle w:val="c7"/>
          <w:b/>
        </w:rPr>
        <w:t>Раздел 1</w:t>
      </w:r>
      <w:r w:rsidRPr="00361350">
        <w:rPr>
          <w:b/>
        </w:rPr>
        <w:t xml:space="preserve">«Россия-Родина моя»  </w:t>
      </w:r>
      <w:r w:rsidRPr="00361350">
        <w:t>Мелодия. «Ты запой мне ту песню…»,«Что не выразишь словами, звуком на душу навей».   Как сложили песню. Звучащие картины.  «Ты откуда русская, зародилась, музыка?  Я пойду по полю белому… На великий праздник собралася  Русь!»</w:t>
      </w:r>
    </w:p>
    <w:p w:rsidR="006E77A2" w:rsidRPr="00361350" w:rsidRDefault="006E77A2" w:rsidP="00516576">
      <w:pPr>
        <w:pStyle w:val="ListParagraph"/>
        <w:spacing w:line="240" w:lineRule="atLeast"/>
        <w:ind w:left="0" w:right="4"/>
        <w:jc w:val="both"/>
        <w:rPr>
          <w:rFonts w:ascii="Times New Roman" w:hAnsi="Times New Roman"/>
          <w:sz w:val="24"/>
          <w:szCs w:val="24"/>
        </w:rPr>
      </w:pPr>
    </w:p>
    <w:p w:rsidR="006E77A2" w:rsidRPr="00361350" w:rsidRDefault="006E77A2" w:rsidP="00516576">
      <w:pPr>
        <w:pStyle w:val="ListParagraph"/>
        <w:spacing w:line="240" w:lineRule="atLeast"/>
        <w:ind w:left="0" w:right="4"/>
        <w:jc w:val="both"/>
        <w:rPr>
          <w:rFonts w:ascii="Times New Roman" w:hAnsi="Times New Roman"/>
          <w:b/>
          <w:sz w:val="24"/>
          <w:szCs w:val="24"/>
        </w:rPr>
      </w:pPr>
      <w:r w:rsidRPr="00361350">
        <w:rPr>
          <w:rStyle w:val="c7"/>
          <w:rFonts w:ascii="Times New Roman" w:hAnsi="Times New Roman"/>
          <w:b/>
          <w:sz w:val="24"/>
          <w:szCs w:val="24"/>
        </w:rPr>
        <w:t>Раздел 2.</w:t>
      </w:r>
      <w:r w:rsidRPr="00361350">
        <w:rPr>
          <w:rFonts w:ascii="Times New Roman" w:hAnsi="Times New Roman"/>
          <w:b/>
          <w:sz w:val="24"/>
          <w:szCs w:val="24"/>
        </w:rPr>
        <w:t xml:space="preserve"> «День, полный событий»  </w:t>
      </w:r>
      <w:r w:rsidRPr="00361350">
        <w:rPr>
          <w:rFonts w:ascii="Times New Roman" w:hAnsi="Times New Roman"/>
          <w:sz w:val="24"/>
          <w:szCs w:val="24"/>
        </w:rPr>
        <w:t>«Приют спокойствия, трудов и вдохновенья…»</w:t>
      </w:r>
    </w:p>
    <w:p w:rsidR="006E77A2" w:rsidRPr="00361350" w:rsidRDefault="006E77A2" w:rsidP="00516576">
      <w:pPr>
        <w:pStyle w:val="ListParagraph"/>
        <w:spacing w:line="240" w:lineRule="atLeast"/>
        <w:ind w:left="0" w:right="4"/>
        <w:jc w:val="both"/>
        <w:rPr>
          <w:rFonts w:ascii="Times New Roman" w:hAnsi="Times New Roman"/>
          <w:sz w:val="24"/>
          <w:szCs w:val="24"/>
        </w:rPr>
      </w:pPr>
      <w:r w:rsidRPr="00361350">
        <w:rPr>
          <w:rFonts w:ascii="Times New Roman" w:hAnsi="Times New Roman"/>
          <w:sz w:val="24"/>
          <w:szCs w:val="24"/>
        </w:rPr>
        <w:t>Зимнее утро, зимний вечер. «Что за прелесть эти сказки!!!». Три чуда</w:t>
      </w:r>
      <w:r w:rsidRPr="00361350">
        <w:rPr>
          <w:rFonts w:ascii="Times New Roman" w:hAnsi="Times New Roman"/>
          <w:b/>
          <w:sz w:val="24"/>
          <w:szCs w:val="24"/>
        </w:rPr>
        <w:t xml:space="preserve">. </w:t>
      </w:r>
      <w:r w:rsidRPr="00361350">
        <w:rPr>
          <w:rFonts w:ascii="Times New Roman" w:hAnsi="Times New Roman"/>
          <w:sz w:val="24"/>
          <w:szCs w:val="24"/>
        </w:rPr>
        <w:t xml:space="preserve"> Ярмарочное гулянье.   Святогорский монастырь. Приют, сияньем муз одетый…». Обобщающий урок.</w:t>
      </w:r>
    </w:p>
    <w:p w:rsidR="006E77A2" w:rsidRPr="00361350" w:rsidRDefault="006E77A2" w:rsidP="00516576">
      <w:pPr>
        <w:pStyle w:val="ListParagraph"/>
        <w:spacing w:line="240" w:lineRule="atLeast"/>
        <w:ind w:left="0" w:right="4"/>
        <w:jc w:val="both"/>
        <w:rPr>
          <w:rFonts w:ascii="Times New Roman" w:hAnsi="Times New Roman"/>
          <w:sz w:val="24"/>
          <w:szCs w:val="24"/>
        </w:rPr>
      </w:pPr>
    </w:p>
    <w:p w:rsidR="006E77A2" w:rsidRPr="00361350" w:rsidRDefault="006E77A2" w:rsidP="00516576">
      <w:pPr>
        <w:pStyle w:val="ListParagraph"/>
        <w:spacing w:line="240" w:lineRule="atLeast"/>
        <w:ind w:left="0" w:right="4"/>
        <w:jc w:val="both"/>
        <w:rPr>
          <w:rFonts w:ascii="Times New Roman" w:hAnsi="Times New Roman"/>
          <w:sz w:val="24"/>
          <w:szCs w:val="24"/>
        </w:rPr>
      </w:pPr>
      <w:r w:rsidRPr="00361350">
        <w:rPr>
          <w:rStyle w:val="c7"/>
          <w:rFonts w:ascii="Times New Roman" w:hAnsi="Times New Roman"/>
          <w:b/>
          <w:sz w:val="24"/>
          <w:szCs w:val="24"/>
        </w:rPr>
        <w:t>Раздел 3</w:t>
      </w:r>
      <w:r w:rsidRPr="00361350">
        <w:rPr>
          <w:rFonts w:ascii="Times New Roman" w:hAnsi="Times New Roman"/>
          <w:sz w:val="24"/>
          <w:szCs w:val="24"/>
        </w:rPr>
        <w:t>«</w:t>
      </w:r>
      <w:r w:rsidRPr="00361350">
        <w:rPr>
          <w:rFonts w:ascii="Times New Roman" w:hAnsi="Times New Roman"/>
          <w:b/>
          <w:sz w:val="24"/>
          <w:szCs w:val="24"/>
        </w:rPr>
        <w:t xml:space="preserve">В музыкальном театре» </w:t>
      </w:r>
      <w:r w:rsidRPr="00361350">
        <w:rPr>
          <w:rFonts w:ascii="Times New Roman" w:hAnsi="Times New Roman"/>
          <w:sz w:val="24"/>
          <w:szCs w:val="24"/>
        </w:rPr>
        <w:t>Опера «Иван Сусанин» М.И.Глинки. Опера М.И.Глинки  «Иван Сусанин».  Опера  «Хованщина» М.П.Мусоргского.Русский Восток. Сезам, откройся! Восточные мотивы</w:t>
      </w:r>
    </w:p>
    <w:p w:rsidR="006E77A2" w:rsidRPr="00361350" w:rsidRDefault="006E77A2" w:rsidP="00516576">
      <w:pPr>
        <w:pStyle w:val="ListParagraph"/>
        <w:spacing w:line="240" w:lineRule="atLeast"/>
        <w:ind w:left="0" w:right="4"/>
        <w:jc w:val="both"/>
        <w:rPr>
          <w:rFonts w:ascii="Times New Roman" w:hAnsi="Times New Roman"/>
          <w:sz w:val="24"/>
          <w:szCs w:val="24"/>
        </w:rPr>
      </w:pPr>
    </w:p>
    <w:p w:rsidR="006E77A2" w:rsidRPr="00361350" w:rsidRDefault="006E77A2" w:rsidP="00516576">
      <w:pPr>
        <w:pStyle w:val="ListParagraph"/>
        <w:spacing w:line="240" w:lineRule="atLeast"/>
        <w:ind w:left="0" w:right="4"/>
        <w:jc w:val="both"/>
        <w:rPr>
          <w:rFonts w:ascii="Times New Roman" w:hAnsi="Times New Roman"/>
          <w:b/>
          <w:sz w:val="24"/>
          <w:szCs w:val="24"/>
        </w:rPr>
      </w:pPr>
      <w:r w:rsidRPr="00361350">
        <w:rPr>
          <w:rStyle w:val="c7"/>
          <w:rFonts w:ascii="Times New Roman" w:hAnsi="Times New Roman"/>
          <w:b/>
          <w:sz w:val="24"/>
          <w:szCs w:val="24"/>
        </w:rPr>
        <w:t>Раздел 4</w:t>
      </w:r>
      <w:r w:rsidRPr="00361350">
        <w:rPr>
          <w:rFonts w:ascii="Times New Roman" w:hAnsi="Times New Roman"/>
          <w:b/>
          <w:sz w:val="24"/>
          <w:szCs w:val="24"/>
        </w:rPr>
        <w:t xml:space="preserve">«Гори, гори ясно, чтобы не погасло!»  </w:t>
      </w:r>
      <w:r w:rsidRPr="00361350">
        <w:rPr>
          <w:rFonts w:ascii="Times New Roman" w:hAnsi="Times New Roman"/>
          <w:sz w:val="24"/>
          <w:szCs w:val="24"/>
        </w:rPr>
        <w:t>Композитор – имя ему народ. Музыкальные инструменты России.Оркестр русских народных инструментов.  «Музыкант-чародей».</w:t>
      </w:r>
    </w:p>
    <w:p w:rsidR="006E77A2" w:rsidRPr="00361350" w:rsidRDefault="006E77A2" w:rsidP="00516576">
      <w:pPr>
        <w:pStyle w:val="ListParagraph"/>
        <w:spacing w:line="240" w:lineRule="atLeast"/>
        <w:ind w:left="0" w:right="4"/>
        <w:jc w:val="both"/>
        <w:rPr>
          <w:rFonts w:ascii="Times New Roman" w:hAnsi="Times New Roman"/>
          <w:sz w:val="24"/>
          <w:szCs w:val="24"/>
        </w:rPr>
      </w:pPr>
    </w:p>
    <w:p w:rsidR="006E77A2" w:rsidRPr="00361350" w:rsidRDefault="006E77A2" w:rsidP="00516576">
      <w:pPr>
        <w:pStyle w:val="ListParagraph"/>
        <w:spacing w:line="240" w:lineRule="atLeast"/>
        <w:ind w:left="0" w:right="4"/>
        <w:jc w:val="both"/>
        <w:rPr>
          <w:rFonts w:ascii="Times New Roman" w:hAnsi="Times New Roman"/>
          <w:sz w:val="24"/>
          <w:szCs w:val="24"/>
        </w:rPr>
      </w:pPr>
      <w:r w:rsidRPr="00361350">
        <w:rPr>
          <w:rStyle w:val="c7"/>
          <w:rFonts w:ascii="Times New Roman" w:hAnsi="Times New Roman"/>
          <w:b/>
          <w:sz w:val="24"/>
          <w:szCs w:val="24"/>
        </w:rPr>
        <w:t xml:space="preserve">Раздел 5 </w:t>
      </w:r>
      <w:r w:rsidRPr="00361350">
        <w:rPr>
          <w:rFonts w:ascii="Times New Roman" w:hAnsi="Times New Roman"/>
          <w:sz w:val="24"/>
          <w:szCs w:val="24"/>
        </w:rPr>
        <w:t>«</w:t>
      </w:r>
      <w:r w:rsidRPr="00361350">
        <w:rPr>
          <w:rFonts w:ascii="Times New Roman" w:hAnsi="Times New Roman"/>
          <w:b/>
          <w:sz w:val="24"/>
          <w:szCs w:val="24"/>
        </w:rPr>
        <w:t xml:space="preserve">В концертном зале» </w:t>
      </w:r>
      <w:r w:rsidRPr="00361350">
        <w:rPr>
          <w:rFonts w:ascii="Times New Roman" w:hAnsi="Times New Roman"/>
          <w:sz w:val="24"/>
          <w:szCs w:val="24"/>
        </w:rPr>
        <w:t xml:space="preserve"> Музыкальные  инструменты. Вариации на тему рококо. Старый замок. Счастье в сирени живет… Не смолкнет сердце чуткое Шопена… Танцы, танцы, танцы…  Патетическая соната Л. Ван  Бетховена. Годы странствий.</w:t>
      </w:r>
    </w:p>
    <w:p w:rsidR="006E77A2" w:rsidRPr="00361350" w:rsidRDefault="006E77A2" w:rsidP="00516576">
      <w:pPr>
        <w:pStyle w:val="ListParagraph"/>
        <w:spacing w:line="240" w:lineRule="atLeast"/>
        <w:ind w:left="0" w:right="4"/>
        <w:jc w:val="both"/>
        <w:rPr>
          <w:rFonts w:ascii="Times New Roman" w:hAnsi="Times New Roman"/>
          <w:sz w:val="24"/>
          <w:szCs w:val="24"/>
        </w:rPr>
      </w:pPr>
    </w:p>
    <w:p w:rsidR="006E77A2" w:rsidRPr="00361350" w:rsidRDefault="006E77A2" w:rsidP="00516576">
      <w:pPr>
        <w:pStyle w:val="ListParagraph"/>
        <w:spacing w:line="240" w:lineRule="atLeast"/>
        <w:ind w:left="0" w:right="4"/>
        <w:jc w:val="both"/>
        <w:rPr>
          <w:rFonts w:ascii="Times New Roman" w:hAnsi="Times New Roman"/>
          <w:b/>
          <w:sz w:val="24"/>
          <w:szCs w:val="24"/>
        </w:rPr>
      </w:pPr>
      <w:r w:rsidRPr="00361350">
        <w:rPr>
          <w:rStyle w:val="c7"/>
          <w:rFonts w:ascii="Times New Roman" w:hAnsi="Times New Roman"/>
          <w:b/>
          <w:sz w:val="24"/>
          <w:szCs w:val="24"/>
        </w:rPr>
        <w:t>Раздел 6</w:t>
      </w:r>
      <w:r w:rsidRPr="00361350">
        <w:rPr>
          <w:rFonts w:ascii="Times New Roman" w:hAnsi="Times New Roman"/>
          <w:b/>
          <w:sz w:val="24"/>
          <w:szCs w:val="24"/>
        </w:rPr>
        <w:t xml:space="preserve"> «В музыкальном театре»  </w:t>
      </w:r>
      <w:r w:rsidRPr="00361350">
        <w:rPr>
          <w:rFonts w:ascii="Times New Roman" w:hAnsi="Times New Roman"/>
          <w:sz w:val="24"/>
          <w:szCs w:val="24"/>
        </w:rPr>
        <w:t>Театр музыкальной комедии.Балет «Петрушка»</w:t>
      </w:r>
    </w:p>
    <w:p w:rsidR="006E77A2" w:rsidRPr="00361350" w:rsidRDefault="006E77A2" w:rsidP="00516576">
      <w:pPr>
        <w:pStyle w:val="ListParagraph"/>
        <w:spacing w:line="240" w:lineRule="atLeast"/>
        <w:ind w:left="0" w:right="4"/>
        <w:jc w:val="both"/>
        <w:rPr>
          <w:rFonts w:ascii="Times New Roman" w:hAnsi="Times New Roman"/>
          <w:sz w:val="24"/>
          <w:szCs w:val="24"/>
        </w:rPr>
      </w:pPr>
    </w:p>
    <w:p w:rsidR="006E77A2" w:rsidRPr="00361350" w:rsidRDefault="006E77A2" w:rsidP="00516576">
      <w:pPr>
        <w:pStyle w:val="ListParagraph"/>
        <w:spacing w:line="240" w:lineRule="atLeast"/>
        <w:ind w:left="0" w:right="4"/>
        <w:jc w:val="both"/>
        <w:rPr>
          <w:rFonts w:ascii="Times New Roman" w:hAnsi="Times New Roman"/>
          <w:b/>
          <w:sz w:val="24"/>
          <w:szCs w:val="24"/>
        </w:rPr>
      </w:pPr>
      <w:r w:rsidRPr="00361350">
        <w:rPr>
          <w:rStyle w:val="c7"/>
          <w:rFonts w:ascii="Times New Roman" w:hAnsi="Times New Roman"/>
          <w:b/>
          <w:sz w:val="24"/>
          <w:szCs w:val="24"/>
        </w:rPr>
        <w:t>Раздел 7</w:t>
      </w:r>
      <w:r w:rsidRPr="00361350">
        <w:rPr>
          <w:rFonts w:ascii="Times New Roman" w:hAnsi="Times New Roman"/>
          <w:b/>
          <w:sz w:val="24"/>
          <w:szCs w:val="24"/>
        </w:rPr>
        <w:t xml:space="preserve">«О России петь – что стремиться в храм»  </w:t>
      </w:r>
      <w:r w:rsidRPr="00361350">
        <w:rPr>
          <w:rFonts w:ascii="Times New Roman" w:hAnsi="Times New Roman"/>
          <w:sz w:val="24"/>
          <w:szCs w:val="24"/>
        </w:rPr>
        <w:t>Святые земли Русской. Илья Муромец.</w:t>
      </w:r>
    </w:p>
    <w:p w:rsidR="006E77A2" w:rsidRPr="00361350" w:rsidRDefault="006E77A2" w:rsidP="00516576">
      <w:pPr>
        <w:pStyle w:val="ListParagraph"/>
        <w:spacing w:line="240" w:lineRule="atLeast"/>
        <w:ind w:left="0" w:right="4"/>
        <w:jc w:val="both"/>
        <w:rPr>
          <w:rFonts w:ascii="Times New Roman" w:hAnsi="Times New Roman"/>
          <w:sz w:val="24"/>
          <w:szCs w:val="24"/>
        </w:rPr>
      </w:pPr>
      <w:r w:rsidRPr="00361350">
        <w:rPr>
          <w:rFonts w:ascii="Times New Roman" w:hAnsi="Times New Roman"/>
          <w:sz w:val="24"/>
          <w:szCs w:val="24"/>
        </w:rPr>
        <w:t>Кирилл и Мефодий.  Праздников праздник, торжество из торжеств.  Родной обычай старины. Светлый праздник.</w:t>
      </w:r>
    </w:p>
    <w:p w:rsidR="006E77A2" w:rsidRPr="00361350" w:rsidRDefault="006E77A2" w:rsidP="00516576">
      <w:pPr>
        <w:pStyle w:val="ListParagraph"/>
        <w:spacing w:line="240" w:lineRule="atLeast"/>
        <w:ind w:left="0" w:right="4"/>
        <w:jc w:val="both"/>
        <w:rPr>
          <w:rFonts w:ascii="Times New Roman" w:hAnsi="Times New Roman"/>
          <w:sz w:val="24"/>
          <w:szCs w:val="24"/>
        </w:rPr>
      </w:pPr>
    </w:p>
    <w:p w:rsidR="006E77A2" w:rsidRPr="00361350" w:rsidRDefault="006E77A2" w:rsidP="00516576">
      <w:pPr>
        <w:pStyle w:val="ListParagraph"/>
        <w:spacing w:line="240" w:lineRule="atLeast"/>
        <w:ind w:left="0" w:right="4"/>
        <w:jc w:val="both"/>
        <w:rPr>
          <w:rFonts w:ascii="Times New Roman" w:hAnsi="Times New Roman"/>
          <w:b/>
          <w:sz w:val="24"/>
          <w:szCs w:val="24"/>
        </w:rPr>
      </w:pPr>
      <w:r w:rsidRPr="00361350">
        <w:rPr>
          <w:rStyle w:val="c7"/>
          <w:rFonts w:ascii="Times New Roman" w:hAnsi="Times New Roman"/>
          <w:b/>
          <w:sz w:val="24"/>
          <w:szCs w:val="24"/>
        </w:rPr>
        <w:t xml:space="preserve">Раздел 8 </w:t>
      </w:r>
      <w:r w:rsidRPr="00361350">
        <w:rPr>
          <w:rFonts w:ascii="Times New Roman" w:hAnsi="Times New Roman"/>
          <w:b/>
          <w:sz w:val="24"/>
          <w:szCs w:val="24"/>
        </w:rPr>
        <w:t xml:space="preserve"> «Гори, гори ясно, чтобы не погасло!»  </w:t>
      </w:r>
      <w:r w:rsidRPr="00361350">
        <w:rPr>
          <w:rFonts w:ascii="Times New Roman" w:hAnsi="Times New Roman"/>
          <w:sz w:val="24"/>
          <w:szCs w:val="24"/>
        </w:rPr>
        <w:t xml:space="preserve">Народные праздники. Троица. </w:t>
      </w:r>
    </w:p>
    <w:p w:rsidR="006E77A2" w:rsidRPr="00361350" w:rsidRDefault="006E77A2" w:rsidP="00516576">
      <w:pPr>
        <w:pStyle w:val="ListParagraph"/>
        <w:spacing w:line="240" w:lineRule="atLeast"/>
        <w:ind w:left="0" w:right="4"/>
        <w:jc w:val="both"/>
        <w:rPr>
          <w:rFonts w:ascii="Times New Roman" w:hAnsi="Times New Roman"/>
          <w:sz w:val="24"/>
          <w:szCs w:val="24"/>
        </w:rPr>
      </w:pPr>
    </w:p>
    <w:p w:rsidR="006E77A2" w:rsidRPr="00361350" w:rsidRDefault="006E77A2" w:rsidP="00516576">
      <w:pPr>
        <w:pStyle w:val="ListParagraph"/>
        <w:spacing w:line="240" w:lineRule="atLeast"/>
        <w:ind w:left="0" w:right="4"/>
        <w:jc w:val="both"/>
        <w:rPr>
          <w:rFonts w:ascii="Times New Roman" w:hAnsi="Times New Roman"/>
          <w:b/>
          <w:sz w:val="24"/>
          <w:szCs w:val="24"/>
        </w:rPr>
      </w:pPr>
      <w:r w:rsidRPr="00361350">
        <w:rPr>
          <w:rStyle w:val="c7"/>
          <w:rFonts w:ascii="Times New Roman" w:hAnsi="Times New Roman"/>
          <w:b/>
          <w:sz w:val="24"/>
          <w:szCs w:val="24"/>
        </w:rPr>
        <w:t xml:space="preserve">Раздел 9 </w:t>
      </w:r>
      <w:r w:rsidRPr="00361350">
        <w:rPr>
          <w:rFonts w:ascii="Times New Roman" w:hAnsi="Times New Roman"/>
          <w:b/>
          <w:sz w:val="24"/>
          <w:szCs w:val="24"/>
        </w:rPr>
        <w:t xml:space="preserve">«Чтоб музыкантом быть, так надобно уменье…»  </w:t>
      </w:r>
      <w:r w:rsidRPr="00361350">
        <w:rPr>
          <w:rFonts w:ascii="Times New Roman" w:hAnsi="Times New Roman"/>
          <w:sz w:val="24"/>
          <w:szCs w:val="24"/>
        </w:rPr>
        <w:t xml:space="preserve">Прелюдия. Исповедь души. Революционный этюд.Мастерство исполнителя. Музыкальные инструменты (гитара).В каждой интонации спрятан человек.Музыкальный сказочник.Рассвет на Москве-реке. </w:t>
      </w:r>
      <w:r w:rsidRPr="00361350">
        <w:rPr>
          <w:rFonts w:ascii="Times New Roman" w:hAnsi="Times New Roman"/>
          <w:iCs/>
          <w:sz w:val="24"/>
          <w:szCs w:val="24"/>
        </w:rPr>
        <w:t>Урок- концерт.</w:t>
      </w:r>
    </w:p>
    <w:p w:rsidR="006E77A2" w:rsidRDefault="006E77A2" w:rsidP="00516576">
      <w:pPr>
        <w:pStyle w:val="ListParagraph"/>
        <w:spacing w:line="240" w:lineRule="atLeast"/>
        <w:ind w:left="0"/>
        <w:rPr>
          <w:rFonts w:ascii="Times New Roman" w:hAnsi="Times New Roman"/>
          <w:sz w:val="24"/>
          <w:szCs w:val="24"/>
        </w:rPr>
      </w:pPr>
    </w:p>
    <w:p w:rsidR="006E77A2" w:rsidRDefault="006E77A2" w:rsidP="00516576">
      <w:pPr>
        <w:pStyle w:val="ListParagraph"/>
        <w:spacing w:line="240" w:lineRule="atLeast"/>
        <w:ind w:left="0"/>
        <w:rPr>
          <w:rFonts w:ascii="Times New Roman" w:hAnsi="Times New Roman"/>
          <w:sz w:val="24"/>
          <w:szCs w:val="24"/>
        </w:rPr>
      </w:pPr>
    </w:p>
    <w:p w:rsidR="006E77A2" w:rsidRDefault="006E77A2" w:rsidP="00516576">
      <w:pPr>
        <w:pStyle w:val="ListParagraph"/>
        <w:spacing w:line="240" w:lineRule="atLeast"/>
        <w:ind w:left="0"/>
        <w:rPr>
          <w:rFonts w:ascii="Times New Roman" w:hAnsi="Times New Roman"/>
          <w:sz w:val="24"/>
          <w:szCs w:val="24"/>
        </w:rPr>
      </w:pPr>
    </w:p>
    <w:p w:rsidR="006E77A2" w:rsidRDefault="006E77A2" w:rsidP="00516576">
      <w:pPr>
        <w:pStyle w:val="ListParagraph"/>
        <w:spacing w:line="240" w:lineRule="atLeast"/>
        <w:ind w:left="0"/>
        <w:rPr>
          <w:rFonts w:ascii="Times New Roman" w:hAnsi="Times New Roman"/>
          <w:sz w:val="24"/>
          <w:szCs w:val="24"/>
        </w:rPr>
      </w:pPr>
    </w:p>
    <w:p w:rsidR="006E77A2" w:rsidRDefault="006E77A2" w:rsidP="00516576">
      <w:pPr>
        <w:pStyle w:val="ListParagraph"/>
        <w:spacing w:line="240" w:lineRule="atLeast"/>
        <w:ind w:left="0"/>
        <w:rPr>
          <w:rFonts w:ascii="Times New Roman" w:hAnsi="Times New Roman"/>
          <w:sz w:val="24"/>
          <w:szCs w:val="24"/>
        </w:rPr>
      </w:pPr>
    </w:p>
    <w:p w:rsidR="006E77A2" w:rsidRDefault="006E77A2" w:rsidP="00516576">
      <w:pPr>
        <w:pStyle w:val="ListParagraph"/>
        <w:spacing w:line="240" w:lineRule="atLeast"/>
        <w:ind w:left="0"/>
        <w:rPr>
          <w:rFonts w:ascii="Times New Roman" w:hAnsi="Times New Roman"/>
          <w:sz w:val="24"/>
          <w:szCs w:val="24"/>
        </w:rPr>
      </w:pPr>
    </w:p>
    <w:p w:rsidR="006E77A2" w:rsidRDefault="006E77A2" w:rsidP="00516576">
      <w:pPr>
        <w:pStyle w:val="ListParagraph"/>
        <w:spacing w:line="240" w:lineRule="atLeast"/>
        <w:ind w:left="0"/>
        <w:rPr>
          <w:rFonts w:ascii="Times New Roman" w:hAnsi="Times New Roman"/>
          <w:sz w:val="24"/>
          <w:szCs w:val="24"/>
        </w:rPr>
      </w:pPr>
    </w:p>
    <w:p w:rsidR="006E77A2" w:rsidRPr="00361350" w:rsidRDefault="006E77A2" w:rsidP="00516576">
      <w:pPr>
        <w:pStyle w:val="ListParagraph"/>
        <w:spacing w:line="240" w:lineRule="atLeast"/>
        <w:ind w:left="0"/>
        <w:rPr>
          <w:rFonts w:ascii="Times New Roman" w:hAnsi="Times New Roman"/>
          <w:sz w:val="24"/>
          <w:szCs w:val="24"/>
        </w:rPr>
      </w:pPr>
    </w:p>
    <w:bookmarkEnd w:id="4"/>
    <w:p w:rsidR="006E77A2" w:rsidRPr="00361350" w:rsidRDefault="006E77A2" w:rsidP="00516576">
      <w:pPr>
        <w:pStyle w:val="30"/>
        <w:keepNext/>
        <w:keepLines/>
        <w:shd w:val="clear" w:color="auto" w:fill="auto"/>
        <w:spacing w:before="0" w:after="0" w:line="220" w:lineRule="exac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361350">
        <w:rPr>
          <w:b/>
          <w:sz w:val="24"/>
          <w:szCs w:val="24"/>
        </w:rPr>
        <w:t>Тематическое планирование</w:t>
      </w:r>
    </w:p>
    <w:p w:rsidR="006E77A2" w:rsidRPr="00361350" w:rsidRDefault="006E77A2" w:rsidP="00516576">
      <w:pPr>
        <w:pStyle w:val="30"/>
        <w:keepNext/>
        <w:keepLines/>
        <w:shd w:val="clear" w:color="auto" w:fill="auto"/>
        <w:spacing w:before="0" w:after="0" w:line="220" w:lineRule="exact"/>
        <w:ind w:firstLine="0"/>
        <w:rPr>
          <w:b/>
          <w:sz w:val="24"/>
          <w:szCs w:val="24"/>
        </w:rPr>
      </w:pPr>
    </w:p>
    <w:p w:rsidR="006E77A2" w:rsidRPr="00361350" w:rsidRDefault="006E77A2" w:rsidP="00516576">
      <w:pPr>
        <w:pStyle w:val="30"/>
        <w:keepNext/>
        <w:keepLines/>
        <w:shd w:val="clear" w:color="auto" w:fill="auto"/>
        <w:spacing w:before="0" w:after="0" w:line="220" w:lineRule="exact"/>
        <w:ind w:firstLine="0"/>
        <w:rPr>
          <w:sz w:val="24"/>
          <w:szCs w:val="24"/>
        </w:rPr>
      </w:pPr>
      <w:r w:rsidRPr="00361350">
        <w:rPr>
          <w:b/>
          <w:sz w:val="24"/>
          <w:szCs w:val="24"/>
        </w:rPr>
        <w:t>1 класс</w:t>
      </w: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2"/>
        <w:gridCol w:w="7530"/>
        <w:gridCol w:w="1524"/>
      </w:tblGrid>
      <w:tr w:rsidR="006E77A2" w:rsidRPr="00A8784A" w:rsidTr="00A8784A">
        <w:tc>
          <w:tcPr>
            <w:tcW w:w="942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312" w:lineRule="exact"/>
              <w:ind w:right="260" w:firstLine="0"/>
              <w:jc w:val="both"/>
              <w:rPr>
                <w:b/>
                <w:sz w:val="24"/>
                <w:szCs w:val="24"/>
              </w:rPr>
            </w:pPr>
            <w:r w:rsidRPr="00A8784A">
              <w:rPr>
                <w:b/>
                <w:sz w:val="24"/>
                <w:szCs w:val="24"/>
              </w:rPr>
              <w:t>№</w:t>
            </w:r>
          </w:p>
          <w:p w:rsidR="006E77A2" w:rsidRPr="00A8784A" w:rsidRDefault="006E77A2" w:rsidP="00A8784A">
            <w:pPr>
              <w:pStyle w:val="5"/>
              <w:shd w:val="clear" w:color="auto" w:fill="auto"/>
              <w:spacing w:line="312" w:lineRule="exact"/>
              <w:ind w:right="260" w:firstLine="0"/>
              <w:jc w:val="both"/>
              <w:rPr>
                <w:b/>
                <w:sz w:val="24"/>
                <w:szCs w:val="24"/>
              </w:rPr>
            </w:pPr>
            <w:r w:rsidRPr="00A8784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530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312" w:lineRule="exact"/>
              <w:ind w:right="260" w:firstLine="0"/>
              <w:jc w:val="both"/>
              <w:rPr>
                <w:b/>
                <w:sz w:val="24"/>
                <w:szCs w:val="24"/>
              </w:rPr>
            </w:pPr>
            <w:r w:rsidRPr="00A8784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312" w:lineRule="exact"/>
              <w:ind w:right="260" w:firstLine="0"/>
              <w:jc w:val="both"/>
              <w:rPr>
                <w:b/>
                <w:sz w:val="24"/>
                <w:szCs w:val="24"/>
              </w:rPr>
            </w:pPr>
            <w:r w:rsidRPr="00A8784A">
              <w:rPr>
                <w:b/>
                <w:sz w:val="24"/>
                <w:szCs w:val="24"/>
              </w:rPr>
              <w:t xml:space="preserve"> Количество часов</w:t>
            </w:r>
          </w:p>
        </w:tc>
      </w:tr>
      <w:tr w:rsidR="006E77A2" w:rsidRPr="00A8784A" w:rsidTr="00A8784A">
        <w:tc>
          <w:tcPr>
            <w:tcW w:w="9996" w:type="dxa"/>
            <w:gridSpan w:val="3"/>
          </w:tcPr>
          <w:p w:rsidR="006E77A2" w:rsidRPr="00A8784A" w:rsidRDefault="006E77A2" w:rsidP="00A878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784A">
              <w:rPr>
                <w:rStyle w:val="4"/>
                <w:i w:val="0"/>
                <w:sz w:val="24"/>
                <w:szCs w:val="24"/>
              </w:rPr>
              <w:t>Музыка вокруг нас-16ч.</w:t>
            </w:r>
          </w:p>
        </w:tc>
      </w:tr>
      <w:tr w:rsidR="006E77A2" w:rsidRPr="00A8784A" w:rsidTr="00A8784A">
        <w:tc>
          <w:tcPr>
            <w:tcW w:w="942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2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7530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12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784A">
              <w:rPr>
                <w:rStyle w:val="1"/>
                <w:sz w:val="24"/>
                <w:szCs w:val="24"/>
              </w:rPr>
              <w:t>И Муза вечная со мной!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942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2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7530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12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784A">
              <w:rPr>
                <w:rStyle w:val="1"/>
                <w:sz w:val="24"/>
                <w:szCs w:val="24"/>
              </w:rPr>
              <w:t>Хоровод муз.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942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2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7530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12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784A">
              <w:rPr>
                <w:rStyle w:val="1"/>
                <w:sz w:val="24"/>
                <w:szCs w:val="24"/>
              </w:rPr>
              <w:t>Повсюду музыка слышна.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942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2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7530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12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784A">
              <w:rPr>
                <w:rStyle w:val="1"/>
                <w:sz w:val="24"/>
                <w:szCs w:val="24"/>
              </w:rPr>
              <w:t>Душа музыки - мелодия.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942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2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7530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12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784A">
              <w:rPr>
                <w:rStyle w:val="1"/>
                <w:sz w:val="24"/>
                <w:szCs w:val="24"/>
              </w:rPr>
              <w:t>Музыка осени.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942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2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6</w:t>
            </w:r>
          </w:p>
        </w:tc>
        <w:tc>
          <w:tcPr>
            <w:tcW w:w="7530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12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784A">
              <w:rPr>
                <w:rStyle w:val="1"/>
                <w:sz w:val="24"/>
                <w:szCs w:val="24"/>
              </w:rPr>
              <w:t>Сочини мелодию.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942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2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7</w:t>
            </w:r>
          </w:p>
        </w:tc>
        <w:tc>
          <w:tcPr>
            <w:tcW w:w="7530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12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784A">
              <w:rPr>
                <w:rStyle w:val="1"/>
                <w:sz w:val="24"/>
                <w:szCs w:val="24"/>
              </w:rPr>
              <w:t>«Азбука, азбука каждому нужна...»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942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2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8</w:t>
            </w:r>
          </w:p>
        </w:tc>
        <w:tc>
          <w:tcPr>
            <w:tcW w:w="7530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12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784A">
              <w:rPr>
                <w:rStyle w:val="1"/>
                <w:sz w:val="24"/>
                <w:szCs w:val="24"/>
              </w:rPr>
              <w:t>Музыкальная азбука.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942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2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9</w:t>
            </w:r>
          </w:p>
        </w:tc>
        <w:tc>
          <w:tcPr>
            <w:tcW w:w="7530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12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784A">
              <w:rPr>
                <w:rStyle w:val="1"/>
                <w:sz w:val="24"/>
                <w:szCs w:val="24"/>
              </w:rPr>
              <w:t>Музыкальные инструменты. Обобщающий урок.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942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2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10</w:t>
            </w:r>
          </w:p>
        </w:tc>
        <w:tc>
          <w:tcPr>
            <w:tcW w:w="7530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«Садко». Из русского былинного сказа.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942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2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11</w:t>
            </w:r>
          </w:p>
        </w:tc>
        <w:tc>
          <w:tcPr>
            <w:tcW w:w="7530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942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2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12</w:t>
            </w:r>
          </w:p>
        </w:tc>
        <w:tc>
          <w:tcPr>
            <w:tcW w:w="7530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Звучащие картины.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942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2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13</w:t>
            </w:r>
          </w:p>
        </w:tc>
        <w:tc>
          <w:tcPr>
            <w:tcW w:w="7530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Разыграй песню.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942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2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14</w:t>
            </w:r>
          </w:p>
        </w:tc>
        <w:tc>
          <w:tcPr>
            <w:tcW w:w="7530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Пришло Рождество, начинается торжество.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942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2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15</w:t>
            </w:r>
          </w:p>
        </w:tc>
        <w:tc>
          <w:tcPr>
            <w:tcW w:w="7530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Родной обычай старины.</w:t>
            </w:r>
            <w:r w:rsidRPr="00A8784A">
              <w:rPr>
                <w:rStyle w:val="a3"/>
                <w:i w:val="0"/>
                <w:sz w:val="24"/>
                <w:szCs w:val="24"/>
              </w:rPr>
              <w:t>Рождественские песни, колядки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E77A2" w:rsidRPr="00A8784A" w:rsidTr="00A8784A">
        <w:tc>
          <w:tcPr>
            <w:tcW w:w="942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2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16</w:t>
            </w:r>
          </w:p>
        </w:tc>
        <w:tc>
          <w:tcPr>
            <w:tcW w:w="7530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Добрый праздник среди зимы. Обобщающий урок.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9996" w:type="dxa"/>
            <w:gridSpan w:val="3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  <w:r w:rsidRPr="00A8784A">
              <w:rPr>
                <w:rStyle w:val="c7"/>
                <w:b/>
                <w:sz w:val="24"/>
                <w:szCs w:val="24"/>
              </w:rPr>
              <w:t>Музыка и ты -17ч.</w:t>
            </w:r>
          </w:p>
        </w:tc>
      </w:tr>
      <w:tr w:rsidR="006E77A2" w:rsidRPr="00A8784A" w:rsidTr="00A8784A">
        <w:tc>
          <w:tcPr>
            <w:tcW w:w="942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2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17</w:t>
            </w:r>
          </w:p>
        </w:tc>
        <w:tc>
          <w:tcPr>
            <w:tcW w:w="7530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Край, в котором ты живёшь.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942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2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18</w:t>
            </w:r>
          </w:p>
        </w:tc>
        <w:tc>
          <w:tcPr>
            <w:tcW w:w="7530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Поэт, художник композитор.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942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2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19</w:t>
            </w:r>
          </w:p>
        </w:tc>
        <w:tc>
          <w:tcPr>
            <w:tcW w:w="7530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Музыка утра.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942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2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20</w:t>
            </w:r>
          </w:p>
        </w:tc>
        <w:tc>
          <w:tcPr>
            <w:tcW w:w="7530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Музыка вечера.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942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2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21</w:t>
            </w:r>
          </w:p>
        </w:tc>
        <w:tc>
          <w:tcPr>
            <w:tcW w:w="7530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Музыкальные портреты.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942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2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22</w:t>
            </w:r>
          </w:p>
        </w:tc>
        <w:tc>
          <w:tcPr>
            <w:tcW w:w="7530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Разыграй сказку. «Баба Яга» - русская народная сказка.</w:t>
            </w:r>
            <w:r w:rsidRPr="00A8784A">
              <w:rPr>
                <w:sz w:val="24"/>
                <w:szCs w:val="24"/>
              </w:rPr>
              <w:t>. У каждого свой музыкальный инструмент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942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2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23</w:t>
            </w:r>
          </w:p>
        </w:tc>
        <w:tc>
          <w:tcPr>
            <w:tcW w:w="7530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Музы не молчали. Музыкальные инструменты.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942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2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24</w:t>
            </w:r>
          </w:p>
        </w:tc>
        <w:tc>
          <w:tcPr>
            <w:tcW w:w="7530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Мамин праздник. Музыкальные инструменты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942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2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25</w:t>
            </w:r>
          </w:p>
        </w:tc>
        <w:tc>
          <w:tcPr>
            <w:tcW w:w="7530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120" w:firstLine="0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8784A">
              <w:rPr>
                <w:rStyle w:val="1"/>
                <w:sz w:val="24"/>
                <w:szCs w:val="24"/>
              </w:rPr>
              <w:t>«Чудесная лютня». Звучащие картины.</w:t>
            </w:r>
            <w:r w:rsidRPr="00A8784A">
              <w:rPr>
                <w:rStyle w:val="31"/>
                <w:b w:val="0"/>
                <w:i w:val="0"/>
                <w:sz w:val="24"/>
                <w:szCs w:val="24"/>
              </w:rPr>
              <w:t>Обобщающий урок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E77A2" w:rsidRPr="00A8784A" w:rsidTr="00A8784A">
        <w:tc>
          <w:tcPr>
            <w:tcW w:w="942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2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26</w:t>
            </w:r>
          </w:p>
        </w:tc>
        <w:tc>
          <w:tcPr>
            <w:tcW w:w="7530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Музыка в цирке.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942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2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27</w:t>
            </w:r>
          </w:p>
        </w:tc>
        <w:tc>
          <w:tcPr>
            <w:tcW w:w="7530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Дом, который звучит.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942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2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28</w:t>
            </w:r>
          </w:p>
        </w:tc>
        <w:tc>
          <w:tcPr>
            <w:tcW w:w="7530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Опера - сказка.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942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2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29</w:t>
            </w:r>
          </w:p>
        </w:tc>
        <w:tc>
          <w:tcPr>
            <w:tcW w:w="7530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«Ничего на свете лучше нету ...»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942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20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30</w:t>
            </w:r>
          </w:p>
        </w:tc>
        <w:tc>
          <w:tcPr>
            <w:tcW w:w="7530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A8784A">
              <w:rPr>
                <w:sz w:val="24"/>
                <w:szCs w:val="24"/>
              </w:rPr>
              <w:t>Афиша музыкального спектакля.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942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20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31</w:t>
            </w:r>
          </w:p>
        </w:tc>
        <w:tc>
          <w:tcPr>
            <w:tcW w:w="7530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Программа</w:t>
            </w:r>
            <w:r w:rsidRPr="00A8784A">
              <w:rPr>
                <w:sz w:val="24"/>
                <w:szCs w:val="24"/>
              </w:rPr>
              <w:t xml:space="preserve"> концерта для родителей</w:t>
            </w:r>
          </w:p>
        </w:tc>
        <w:tc>
          <w:tcPr>
            <w:tcW w:w="1524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rPr>
          <w:trHeight w:val="248"/>
        </w:trPr>
        <w:tc>
          <w:tcPr>
            <w:tcW w:w="942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20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32</w:t>
            </w:r>
          </w:p>
        </w:tc>
        <w:tc>
          <w:tcPr>
            <w:tcW w:w="7530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A8784A">
              <w:rPr>
                <w:sz w:val="24"/>
                <w:szCs w:val="24"/>
              </w:rPr>
              <w:t>Твой музыкальный словарик</w:t>
            </w:r>
          </w:p>
        </w:tc>
        <w:tc>
          <w:tcPr>
            <w:tcW w:w="1524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942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20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33</w:t>
            </w:r>
          </w:p>
        </w:tc>
        <w:tc>
          <w:tcPr>
            <w:tcW w:w="7530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A8784A">
              <w:rPr>
                <w:sz w:val="24"/>
                <w:szCs w:val="24"/>
              </w:rPr>
              <w:t>Урок- концерт</w:t>
            </w:r>
          </w:p>
        </w:tc>
        <w:tc>
          <w:tcPr>
            <w:tcW w:w="1524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</w:tbl>
    <w:p w:rsidR="006E77A2" w:rsidRDefault="006E77A2" w:rsidP="00516576">
      <w:pPr>
        <w:pStyle w:val="30"/>
        <w:keepNext/>
        <w:keepLines/>
        <w:shd w:val="clear" w:color="auto" w:fill="auto"/>
        <w:spacing w:before="0" w:after="281" w:line="220" w:lineRule="exact"/>
        <w:ind w:right="220" w:firstLine="0"/>
        <w:rPr>
          <w:b/>
          <w:sz w:val="24"/>
          <w:szCs w:val="24"/>
        </w:rPr>
      </w:pPr>
    </w:p>
    <w:p w:rsidR="006E77A2" w:rsidRPr="005350FA" w:rsidRDefault="006E77A2" w:rsidP="005350FA">
      <w:pPr>
        <w:pStyle w:val="30"/>
        <w:keepNext/>
        <w:keepLines/>
        <w:shd w:val="clear" w:color="auto" w:fill="auto"/>
        <w:spacing w:before="0" w:after="0" w:line="240" w:lineRule="auto"/>
        <w:ind w:right="220" w:firstLine="0"/>
        <w:jc w:val="left"/>
        <w:outlineLvl w:val="9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Pr="00361350">
        <w:rPr>
          <w:b/>
          <w:sz w:val="24"/>
          <w:szCs w:val="24"/>
        </w:rPr>
        <w:t xml:space="preserve"> </w:t>
      </w:r>
      <w:r w:rsidRPr="005350FA">
        <w:rPr>
          <w:b/>
          <w:sz w:val="28"/>
          <w:szCs w:val="28"/>
        </w:rPr>
        <w:t>2 класс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7371"/>
        <w:gridCol w:w="1701"/>
      </w:tblGrid>
      <w:tr w:rsidR="006E77A2" w:rsidRPr="00A8784A" w:rsidTr="00A8784A">
        <w:tc>
          <w:tcPr>
            <w:tcW w:w="1101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180" w:firstLine="0"/>
              <w:rPr>
                <w:b/>
                <w:sz w:val="24"/>
                <w:szCs w:val="24"/>
              </w:rPr>
            </w:pPr>
            <w:r w:rsidRPr="00A8784A">
              <w:rPr>
                <w:rStyle w:val="1"/>
                <w:b/>
                <w:sz w:val="24"/>
                <w:szCs w:val="24"/>
              </w:rPr>
              <w:t>№ пп</w:t>
            </w:r>
          </w:p>
        </w:tc>
        <w:tc>
          <w:tcPr>
            <w:tcW w:w="7371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firstLine="0"/>
              <w:rPr>
                <w:rStyle w:val="1"/>
                <w:b/>
                <w:sz w:val="24"/>
                <w:szCs w:val="24"/>
              </w:rPr>
            </w:pPr>
          </w:p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firstLine="0"/>
              <w:rPr>
                <w:rStyle w:val="1"/>
                <w:b/>
                <w:sz w:val="24"/>
                <w:szCs w:val="24"/>
              </w:rPr>
            </w:pPr>
            <w:r w:rsidRPr="00A8784A">
              <w:rPr>
                <w:rStyle w:val="1"/>
                <w:b/>
                <w:sz w:val="24"/>
                <w:szCs w:val="24"/>
              </w:rPr>
              <w:t>Тема урока</w:t>
            </w:r>
          </w:p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8784A">
              <w:rPr>
                <w:rStyle w:val="1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6E77A2" w:rsidRPr="00A8784A" w:rsidTr="00A8784A">
        <w:tc>
          <w:tcPr>
            <w:tcW w:w="10173" w:type="dxa"/>
            <w:gridSpan w:val="3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firstLine="0"/>
              <w:rPr>
                <w:rStyle w:val="1"/>
                <w:b/>
                <w:sz w:val="24"/>
                <w:szCs w:val="24"/>
              </w:rPr>
            </w:pPr>
            <w:r w:rsidRPr="00A8784A">
              <w:rPr>
                <w:rStyle w:val="a4"/>
                <w:sz w:val="24"/>
                <w:szCs w:val="24"/>
              </w:rPr>
              <w:t>«Россия - Родина моя»</w:t>
            </w:r>
            <w:r w:rsidRPr="00A8784A">
              <w:rPr>
                <w:b/>
                <w:sz w:val="24"/>
                <w:szCs w:val="24"/>
              </w:rPr>
              <w:t>( 3 ч)</w:t>
            </w:r>
          </w:p>
        </w:tc>
      </w:tr>
      <w:tr w:rsidR="006E77A2" w:rsidRPr="00A8784A" w:rsidTr="00A8784A">
        <w:trPr>
          <w:trHeight w:val="454"/>
        </w:trPr>
        <w:tc>
          <w:tcPr>
            <w:tcW w:w="1101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Мелодия.</w:t>
            </w:r>
          </w:p>
        </w:tc>
        <w:tc>
          <w:tcPr>
            <w:tcW w:w="1701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rPr>
          <w:trHeight w:val="454"/>
        </w:trPr>
        <w:tc>
          <w:tcPr>
            <w:tcW w:w="1101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Здравствуй, Родина Моя!</w:t>
            </w:r>
          </w:p>
        </w:tc>
        <w:tc>
          <w:tcPr>
            <w:tcW w:w="1701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rPr>
          <w:trHeight w:val="454"/>
        </w:trPr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Гимн России.Гимн .Чувашской Республики</w:t>
            </w:r>
          </w:p>
        </w:tc>
        <w:tc>
          <w:tcPr>
            <w:tcW w:w="1701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rPr>
          <w:trHeight w:val="454"/>
        </w:trPr>
        <w:tc>
          <w:tcPr>
            <w:tcW w:w="10173" w:type="dxa"/>
            <w:gridSpan w:val="3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A8784A">
              <w:rPr>
                <w:b/>
                <w:sz w:val="24"/>
                <w:szCs w:val="24"/>
              </w:rPr>
              <w:t>«День, полный событий» (6 ч)</w:t>
            </w:r>
          </w:p>
        </w:tc>
      </w:tr>
      <w:tr w:rsidR="006E77A2" w:rsidRPr="00A8784A" w:rsidTr="00A8784A">
        <w:trPr>
          <w:trHeight w:val="454"/>
        </w:trPr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Музыкальные инструменты (фортепиано)</w:t>
            </w:r>
          </w:p>
        </w:tc>
        <w:tc>
          <w:tcPr>
            <w:tcW w:w="1701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rPr>
          <w:trHeight w:val="454"/>
        </w:trPr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Природа и музыка. Прогулка</w:t>
            </w:r>
          </w:p>
        </w:tc>
        <w:tc>
          <w:tcPr>
            <w:tcW w:w="1701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rPr>
          <w:trHeight w:val="454"/>
        </w:trPr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Танцы. Танцы. Танцы.</w:t>
            </w:r>
          </w:p>
        </w:tc>
        <w:tc>
          <w:tcPr>
            <w:tcW w:w="17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rPr>
          <w:trHeight w:val="454"/>
        </w:trPr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Эти разные марши. Звучащие картины</w:t>
            </w:r>
          </w:p>
        </w:tc>
        <w:tc>
          <w:tcPr>
            <w:tcW w:w="17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rPr>
          <w:trHeight w:val="454"/>
        </w:trPr>
        <w:tc>
          <w:tcPr>
            <w:tcW w:w="1101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Расскажи сказку. Колыбельная. Мама.</w:t>
            </w:r>
          </w:p>
        </w:tc>
        <w:tc>
          <w:tcPr>
            <w:tcW w:w="1701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rPr>
          <w:trHeight w:val="454"/>
        </w:trPr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Урок-концерт</w:t>
            </w:r>
          </w:p>
        </w:tc>
        <w:tc>
          <w:tcPr>
            <w:tcW w:w="1701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rPr>
          <w:trHeight w:val="454"/>
        </w:trPr>
        <w:tc>
          <w:tcPr>
            <w:tcW w:w="10173" w:type="dxa"/>
            <w:gridSpan w:val="3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A8784A">
              <w:rPr>
                <w:b/>
                <w:sz w:val="24"/>
                <w:szCs w:val="24"/>
              </w:rPr>
              <w:t>«О России петь — что стремиться в храм» (7 ч.)</w:t>
            </w:r>
          </w:p>
        </w:tc>
      </w:tr>
      <w:tr w:rsidR="006E77A2" w:rsidRPr="00A8784A" w:rsidTr="00A8784A">
        <w:trPr>
          <w:trHeight w:val="454"/>
        </w:trPr>
        <w:tc>
          <w:tcPr>
            <w:tcW w:w="1101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Великий колокольный звон. Звучащие картины.</w:t>
            </w:r>
          </w:p>
        </w:tc>
        <w:tc>
          <w:tcPr>
            <w:tcW w:w="1701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rPr>
          <w:trHeight w:val="454"/>
        </w:trPr>
        <w:tc>
          <w:tcPr>
            <w:tcW w:w="1101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Святые земли Русской. Князь Александр Невский.. Сергий Радонежский.</w:t>
            </w:r>
          </w:p>
        </w:tc>
        <w:tc>
          <w:tcPr>
            <w:tcW w:w="1701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rPr>
          <w:trHeight w:val="454"/>
        </w:trPr>
        <w:tc>
          <w:tcPr>
            <w:tcW w:w="1101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Молитва.</w:t>
            </w:r>
          </w:p>
        </w:tc>
        <w:tc>
          <w:tcPr>
            <w:tcW w:w="1701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rPr>
          <w:trHeight w:val="454"/>
        </w:trPr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Русские народные инструменты. Плясовые наигрыши.</w:t>
            </w:r>
          </w:p>
        </w:tc>
        <w:tc>
          <w:tcPr>
            <w:tcW w:w="1701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rPr>
          <w:trHeight w:val="454"/>
        </w:trPr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Музыка в народном стиле. С Рождеством Христовым</w:t>
            </w:r>
          </w:p>
        </w:tc>
        <w:tc>
          <w:tcPr>
            <w:tcW w:w="1701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rPr>
          <w:trHeight w:val="454"/>
        </w:trPr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Музыка на Новогоднем празднике.</w:t>
            </w:r>
          </w:p>
        </w:tc>
        <w:tc>
          <w:tcPr>
            <w:tcW w:w="1701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rPr>
          <w:trHeight w:val="454"/>
        </w:trPr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Урок-концерт</w:t>
            </w:r>
          </w:p>
        </w:tc>
        <w:tc>
          <w:tcPr>
            <w:tcW w:w="17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rPr>
          <w:trHeight w:val="454"/>
        </w:trPr>
        <w:tc>
          <w:tcPr>
            <w:tcW w:w="10173" w:type="dxa"/>
            <w:gridSpan w:val="3"/>
          </w:tcPr>
          <w:p w:rsidR="006E77A2" w:rsidRPr="00A8784A" w:rsidRDefault="006E77A2" w:rsidP="00A8784A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left="20" w:firstLine="0"/>
              <w:jc w:val="left"/>
              <w:outlineLvl w:val="9"/>
              <w:rPr>
                <w:rStyle w:val="1"/>
                <w:b/>
                <w:color w:val="auto"/>
                <w:sz w:val="24"/>
                <w:szCs w:val="24"/>
                <w:shd w:val="clear" w:color="auto" w:fill="auto"/>
              </w:rPr>
            </w:pPr>
            <w:r w:rsidRPr="00A8784A">
              <w:rPr>
                <w:b/>
                <w:sz w:val="24"/>
                <w:szCs w:val="24"/>
              </w:rPr>
              <w:t>«Гори, гори ясно, чтобы не погасло!» (4 ч)</w:t>
            </w:r>
          </w:p>
        </w:tc>
      </w:tr>
      <w:tr w:rsidR="006E77A2" w:rsidRPr="00A8784A" w:rsidTr="00A8784A">
        <w:trPr>
          <w:trHeight w:val="454"/>
        </w:trPr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Сказка будет впереди. Детский музыкальный театр.</w:t>
            </w:r>
          </w:p>
        </w:tc>
        <w:tc>
          <w:tcPr>
            <w:tcW w:w="1701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rPr>
          <w:trHeight w:val="454"/>
        </w:trPr>
        <w:tc>
          <w:tcPr>
            <w:tcW w:w="1101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Опера. Балет.</w:t>
            </w:r>
          </w:p>
        </w:tc>
        <w:tc>
          <w:tcPr>
            <w:tcW w:w="1701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rPr>
          <w:trHeight w:val="454"/>
        </w:trPr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Театр оперы и балета. Волшебная палочка дирижера.</w:t>
            </w:r>
          </w:p>
        </w:tc>
        <w:tc>
          <w:tcPr>
            <w:tcW w:w="1701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rPr>
          <w:trHeight w:val="454"/>
        </w:trPr>
        <w:tc>
          <w:tcPr>
            <w:tcW w:w="1101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Опера «Руслан и Людмила». Сцены из оперы.</w:t>
            </w:r>
          </w:p>
        </w:tc>
        <w:tc>
          <w:tcPr>
            <w:tcW w:w="1701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rPr>
          <w:trHeight w:val="454"/>
        </w:trPr>
        <w:tc>
          <w:tcPr>
            <w:tcW w:w="10173" w:type="dxa"/>
            <w:gridSpan w:val="3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40" w:firstLine="0"/>
              <w:rPr>
                <w:rStyle w:val="1"/>
                <w:b/>
                <w:sz w:val="24"/>
                <w:szCs w:val="24"/>
                <w:u w:val="single"/>
              </w:rPr>
            </w:pPr>
            <w:r w:rsidRPr="00A8784A">
              <w:rPr>
                <w:rStyle w:val="33"/>
                <w:b/>
                <w:sz w:val="24"/>
                <w:szCs w:val="24"/>
              </w:rPr>
              <w:t>«В музыкальном театре» ( 6 ч.)</w:t>
            </w:r>
          </w:p>
        </w:tc>
      </w:tr>
      <w:tr w:rsidR="006E77A2" w:rsidRPr="00A8784A" w:rsidTr="00A8784A">
        <w:trPr>
          <w:trHeight w:val="454"/>
        </w:trPr>
        <w:tc>
          <w:tcPr>
            <w:tcW w:w="1101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Какое чудное мгновение. Увертюра. Финал.</w:t>
            </w:r>
          </w:p>
        </w:tc>
        <w:tc>
          <w:tcPr>
            <w:tcW w:w="1701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rPr>
          <w:trHeight w:val="454"/>
        </w:trPr>
        <w:tc>
          <w:tcPr>
            <w:tcW w:w="1101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Проводы зимы</w:t>
            </w:r>
          </w:p>
        </w:tc>
        <w:tc>
          <w:tcPr>
            <w:tcW w:w="1701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rPr>
          <w:trHeight w:val="454"/>
        </w:trPr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Встреча весны.</w:t>
            </w:r>
          </w:p>
        </w:tc>
        <w:tc>
          <w:tcPr>
            <w:tcW w:w="1701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rPr>
          <w:trHeight w:val="454"/>
        </w:trPr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Симфоническая сказка. С.Прокофьев. «Петя и волк».</w:t>
            </w:r>
          </w:p>
        </w:tc>
        <w:tc>
          <w:tcPr>
            <w:tcW w:w="1701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rPr>
          <w:trHeight w:val="454"/>
        </w:trPr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Картинки с выставки.</w:t>
            </w:r>
          </w:p>
        </w:tc>
        <w:tc>
          <w:tcPr>
            <w:tcW w:w="1701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rPr>
          <w:trHeight w:val="454"/>
        </w:trPr>
        <w:tc>
          <w:tcPr>
            <w:tcW w:w="1101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Урок-концерт</w:t>
            </w:r>
          </w:p>
        </w:tc>
        <w:tc>
          <w:tcPr>
            <w:tcW w:w="1701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rPr>
          <w:trHeight w:val="454"/>
        </w:trPr>
        <w:tc>
          <w:tcPr>
            <w:tcW w:w="10173" w:type="dxa"/>
            <w:gridSpan w:val="3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A8784A">
              <w:rPr>
                <w:b/>
                <w:sz w:val="24"/>
                <w:szCs w:val="24"/>
              </w:rPr>
              <w:t>В концертном зале» (3 ч)</w:t>
            </w:r>
          </w:p>
        </w:tc>
      </w:tr>
      <w:tr w:rsidR="006E77A2" w:rsidRPr="00A8784A" w:rsidTr="00A8784A">
        <w:trPr>
          <w:trHeight w:val="454"/>
        </w:trPr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Звучит нестареющий Моцарт.</w:t>
            </w:r>
          </w:p>
        </w:tc>
        <w:tc>
          <w:tcPr>
            <w:tcW w:w="1701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rPr>
          <w:trHeight w:val="454"/>
        </w:trPr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Симфония № 40. Увертюра.</w:t>
            </w:r>
          </w:p>
        </w:tc>
        <w:tc>
          <w:tcPr>
            <w:tcW w:w="17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rPr>
          <w:trHeight w:val="454"/>
        </w:trPr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Волшебный цветик-семицветик. Музыкальные инструменты. (орган). И все это - Бах.</w:t>
            </w:r>
          </w:p>
        </w:tc>
        <w:tc>
          <w:tcPr>
            <w:tcW w:w="1701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rPr>
          <w:trHeight w:val="454"/>
        </w:trPr>
        <w:tc>
          <w:tcPr>
            <w:tcW w:w="10173" w:type="dxa"/>
            <w:gridSpan w:val="3"/>
          </w:tcPr>
          <w:p w:rsidR="006E77A2" w:rsidRPr="00A8784A" w:rsidRDefault="006E77A2" w:rsidP="00A8784A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left="40" w:firstLine="0"/>
              <w:jc w:val="left"/>
              <w:outlineLvl w:val="9"/>
              <w:rPr>
                <w:rStyle w:val="1"/>
                <w:b/>
                <w:color w:val="auto"/>
                <w:sz w:val="24"/>
                <w:szCs w:val="24"/>
                <w:lang w:eastAsia="en-US"/>
              </w:rPr>
            </w:pPr>
            <w:r w:rsidRPr="00A8784A">
              <w:rPr>
                <w:b/>
                <w:sz w:val="24"/>
                <w:szCs w:val="24"/>
              </w:rPr>
              <w:t>«Чтоб музыкантом быть, так надобно уменье... » (5)</w:t>
            </w:r>
          </w:p>
        </w:tc>
      </w:tr>
      <w:tr w:rsidR="006E77A2" w:rsidRPr="00A8784A" w:rsidTr="00A8784A">
        <w:trPr>
          <w:trHeight w:val="454"/>
        </w:trPr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Все в движении. Попутная песня</w:t>
            </w:r>
          </w:p>
        </w:tc>
        <w:tc>
          <w:tcPr>
            <w:tcW w:w="17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rPr>
          <w:trHeight w:val="454"/>
        </w:trPr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Музыка учит людей понимать друг друга.</w:t>
            </w:r>
          </w:p>
        </w:tc>
        <w:tc>
          <w:tcPr>
            <w:tcW w:w="1701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rPr>
          <w:trHeight w:val="454"/>
        </w:trPr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Природа и музыка</w:t>
            </w:r>
          </w:p>
        </w:tc>
        <w:tc>
          <w:tcPr>
            <w:tcW w:w="1701" w:type="dxa"/>
            <w:vAlign w:val="center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rPr>
          <w:trHeight w:val="454"/>
        </w:trPr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Печаль моя светла. Мир композитора (П. Чайковский, С.Прокофьев). Могут ли иссякнуть мелодии.</w:t>
            </w:r>
          </w:p>
        </w:tc>
        <w:tc>
          <w:tcPr>
            <w:tcW w:w="17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1</w:t>
            </w:r>
          </w:p>
        </w:tc>
      </w:tr>
      <w:tr w:rsidR="006E77A2" w:rsidRPr="00A8784A" w:rsidTr="00A8784A">
        <w:trPr>
          <w:trHeight w:val="454"/>
        </w:trPr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784A">
              <w:rPr>
                <w:rStyle w:val="1"/>
                <w:sz w:val="24"/>
                <w:szCs w:val="24"/>
              </w:rPr>
              <w:t>Заключительный урок - концерт.</w:t>
            </w:r>
          </w:p>
        </w:tc>
        <w:tc>
          <w:tcPr>
            <w:tcW w:w="1701" w:type="dxa"/>
          </w:tcPr>
          <w:p w:rsidR="006E77A2" w:rsidRPr="00A8784A" w:rsidRDefault="006E77A2" w:rsidP="00A87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E77A2" w:rsidRDefault="006E77A2" w:rsidP="005350FA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E77A2" w:rsidRPr="00361350" w:rsidRDefault="006E77A2" w:rsidP="00516576">
      <w:pPr>
        <w:pStyle w:val="ListParagraph"/>
        <w:spacing w:line="24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77A2" w:rsidRPr="00361350" w:rsidRDefault="006E77A2" w:rsidP="00516576">
      <w:pPr>
        <w:pStyle w:val="30"/>
        <w:keepNext/>
        <w:keepLines/>
        <w:shd w:val="clear" w:color="auto" w:fill="auto"/>
        <w:spacing w:before="0" w:after="281" w:line="220" w:lineRule="exact"/>
        <w:ind w:right="220" w:firstLine="0"/>
        <w:rPr>
          <w:sz w:val="24"/>
          <w:szCs w:val="24"/>
        </w:rPr>
      </w:pPr>
      <w:r w:rsidRPr="00361350">
        <w:rPr>
          <w:b/>
          <w:sz w:val="24"/>
          <w:szCs w:val="24"/>
        </w:rPr>
        <w:t>3 класс</w:t>
      </w:r>
      <w:bookmarkStart w:id="10" w:name="_GoBack"/>
      <w:bookmarkEnd w:id="10"/>
    </w:p>
    <w:tbl>
      <w:tblPr>
        <w:tblpPr w:leftFromText="180" w:rightFromText="180" w:vertAnchor="text" w:horzAnchor="margin" w:tblpY="102"/>
        <w:tblW w:w="10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7371"/>
        <w:gridCol w:w="1671"/>
      </w:tblGrid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312" w:lineRule="exact"/>
              <w:ind w:right="260" w:firstLine="0"/>
              <w:jc w:val="both"/>
              <w:rPr>
                <w:b/>
                <w:sz w:val="24"/>
                <w:szCs w:val="24"/>
              </w:rPr>
            </w:pPr>
            <w:r w:rsidRPr="00A8784A">
              <w:rPr>
                <w:b/>
                <w:sz w:val="24"/>
                <w:szCs w:val="24"/>
              </w:rPr>
              <w:t>№</w:t>
            </w:r>
          </w:p>
          <w:p w:rsidR="006E77A2" w:rsidRPr="00A8784A" w:rsidRDefault="006E77A2" w:rsidP="00A8784A">
            <w:pPr>
              <w:pStyle w:val="5"/>
              <w:shd w:val="clear" w:color="auto" w:fill="auto"/>
              <w:spacing w:line="312" w:lineRule="exact"/>
              <w:ind w:right="260" w:firstLine="0"/>
              <w:jc w:val="both"/>
              <w:rPr>
                <w:b/>
                <w:sz w:val="24"/>
                <w:szCs w:val="24"/>
              </w:rPr>
            </w:pPr>
            <w:r w:rsidRPr="00A8784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312" w:lineRule="exact"/>
              <w:ind w:right="260" w:firstLine="0"/>
              <w:jc w:val="both"/>
              <w:rPr>
                <w:b/>
                <w:sz w:val="24"/>
                <w:szCs w:val="24"/>
              </w:rPr>
            </w:pPr>
            <w:r w:rsidRPr="00A8784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67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312" w:lineRule="exact"/>
              <w:ind w:right="260" w:firstLine="0"/>
              <w:jc w:val="both"/>
              <w:rPr>
                <w:b/>
                <w:sz w:val="24"/>
                <w:szCs w:val="24"/>
              </w:rPr>
            </w:pPr>
            <w:r w:rsidRPr="00A8784A">
              <w:rPr>
                <w:b/>
                <w:sz w:val="24"/>
                <w:szCs w:val="24"/>
              </w:rPr>
              <w:t xml:space="preserve"> Количество часов</w:t>
            </w:r>
          </w:p>
        </w:tc>
      </w:tr>
      <w:tr w:rsidR="006E77A2" w:rsidRPr="00A8784A" w:rsidTr="00A8784A">
        <w:tc>
          <w:tcPr>
            <w:tcW w:w="10143" w:type="dxa"/>
            <w:gridSpan w:val="3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312" w:lineRule="exact"/>
              <w:ind w:right="260" w:firstLine="0"/>
              <w:jc w:val="center"/>
              <w:rPr>
                <w:b/>
                <w:sz w:val="24"/>
                <w:szCs w:val="24"/>
              </w:rPr>
            </w:pPr>
            <w:r w:rsidRPr="00A8784A">
              <w:rPr>
                <w:b/>
                <w:sz w:val="24"/>
                <w:szCs w:val="24"/>
              </w:rPr>
              <w:t>Россия — Родина моя»-5ч.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77A2" w:rsidRPr="00A8784A" w:rsidRDefault="006E77A2" w:rsidP="00A87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E77A2" w:rsidRPr="00A8784A" w:rsidRDefault="006E77A2" w:rsidP="00A8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Мелодия  - душа музыки</w:t>
            </w:r>
          </w:p>
        </w:tc>
        <w:tc>
          <w:tcPr>
            <w:tcW w:w="167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Природа и музы</w:t>
            </w:r>
            <w:r w:rsidRPr="00A8784A">
              <w:rPr>
                <w:rFonts w:ascii="Times New Roman" w:hAnsi="Times New Roman"/>
                <w:sz w:val="24"/>
                <w:szCs w:val="24"/>
              </w:rPr>
              <w:softHyphen/>
              <w:t>ка.</w:t>
            </w:r>
          </w:p>
        </w:tc>
        <w:tc>
          <w:tcPr>
            <w:tcW w:w="167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«Виват, Россия!»</w:t>
            </w:r>
          </w:p>
          <w:p w:rsidR="006E77A2" w:rsidRPr="00A8784A" w:rsidRDefault="006E77A2" w:rsidP="00A8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«Наша слава – русская держава».</w:t>
            </w:r>
          </w:p>
        </w:tc>
        <w:tc>
          <w:tcPr>
            <w:tcW w:w="167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Кантата «Алек</w:t>
            </w:r>
            <w:r w:rsidRPr="00A8784A">
              <w:rPr>
                <w:rFonts w:ascii="Times New Roman" w:hAnsi="Times New Roman"/>
                <w:sz w:val="24"/>
                <w:szCs w:val="24"/>
              </w:rPr>
              <w:softHyphen/>
              <w:t>сандр Невский».</w:t>
            </w:r>
          </w:p>
        </w:tc>
        <w:tc>
          <w:tcPr>
            <w:tcW w:w="167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Опера «Иван Су</w:t>
            </w:r>
            <w:r w:rsidRPr="00A8784A">
              <w:rPr>
                <w:rFonts w:ascii="Times New Roman" w:hAnsi="Times New Roman"/>
                <w:sz w:val="24"/>
                <w:szCs w:val="24"/>
              </w:rPr>
              <w:softHyphen/>
              <w:t>санин».</w:t>
            </w:r>
          </w:p>
        </w:tc>
        <w:tc>
          <w:tcPr>
            <w:tcW w:w="167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0143" w:type="dxa"/>
            <w:gridSpan w:val="3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b/>
                <w:sz w:val="24"/>
                <w:szCs w:val="24"/>
              </w:rPr>
              <w:t>«День, полный событий»-4ч.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Утро.</w:t>
            </w:r>
          </w:p>
        </w:tc>
        <w:tc>
          <w:tcPr>
            <w:tcW w:w="167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Портрет в музы</w:t>
            </w:r>
            <w:r w:rsidRPr="00A8784A">
              <w:rPr>
                <w:rFonts w:ascii="Times New Roman" w:hAnsi="Times New Roman"/>
                <w:sz w:val="24"/>
                <w:szCs w:val="24"/>
              </w:rPr>
              <w:softHyphen/>
              <w:t>ке. В каждой интонации спрятан человек.</w:t>
            </w:r>
          </w:p>
          <w:p w:rsidR="006E77A2" w:rsidRPr="00A8784A" w:rsidRDefault="006E77A2" w:rsidP="00A8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В детской! Игры и игрушки. На прогулке.  Вечер</w:t>
            </w:r>
          </w:p>
        </w:tc>
        <w:tc>
          <w:tcPr>
            <w:tcW w:w="167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Вечер. Обобщающий урок.</w:t>
            </w:r>
          </w:p>
        </w:tc>
        <w:tc>
          <w:tcPr>
            <w:tcW w:w="167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0143" w:type="dxa"/>
            <w:gridSpan w:val="3"/>
          </w:tcPr>
          <w:p w:rsidR="006E77A2" w:rsidRPr="00A8784A" w:rsidRDefault="006E77A2" w:rsidP="00A8784A">
            <w:pPr>
              <w:pStyle w:val="30"/>
              <w:keepNext/>
              <w:keepLines/>
              <w:shd w:val="clear" w:color="auto" w:fill="auto"/>
              <w:spacing w:before="0" w:after="231" w:line="220" w:lineRule="exact"/>
              <w:ind w:firstLine="0"/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8784A">
              <w:rPr>
                <w:b/>
                <w:sz w:val="24"/>
                <w:szCs w:val="24"/>
              </w:rPr>
              <w:t>«О России петь — что стремиться в храм»-4ч.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Радуйся, Мария! «Богородице Дево, радуйся!»</w:t>
            </w:r>
          </w:p>
        </w:tc>
        <w:tc>
          <w:tcPr>
            <w:tcW w:w="167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Древнейшая песнь мате</w:t>
            </w:r>
            <w:r w:rsidRPr="00A8784A">
              <w:rPr>
                <w:rFonts w:ascii="Times New Roman" w:hAnsi="Times New Roman"/>
                <w:sz w:val="24"/>
                <w:szCs w:val="24"/>
              </w:rPr>
              <w:softHyphen/>
              <w:t xml:space="preserve">ринства.         </w:t>
            </w:r>
          </w:p>
        </w:tc>
        <w:tc>
          <w:tcPr>
            <w:tcW w:w="167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Вербное воскре</w:t>
            </w:r>
            <w:r w:rsidRPr="00A8784A">
              <w:rPr>
                <w:rFonts w:ascii="Times New Roman" w:hAnsi="Times New Roman"/>
                <w:sz w:val="24"/>
                <w:szCs w:val="24"/>
              </w:rPr>
              <w:softHyphen/>
              <w:t>сенье. Вербочки.</w:t>
            </w:r>
          </w:p>
        </w:tc>
        <w:tc>
          <w:tcPr>
            <w:tcW w:w="167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Святые  земли Русской (княгиня Ольга и  князь Владимир)</w:t>
            </w:r>
          </w:p>
        </w:tc>
        <w:tc>
          <w:tcPr>
            <w:tcW w:w="167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7A2" w:rsidRPr="00A8784A" w:rsidTr="00A8784A">
        <w:tc>
          <w:tcPr>
            <w:tcW w:w="10143" w:type="dxa"/>
            <w:gridSpan w:val="3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b/>
                <w:sz w:val="24"/>
                <w:szCs w:val="24"/>
              </w:rPr>
              <w:t>Гори, гори ясно, чтобы не погасло!»- 4ч.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«Настрою гусли на старинный лад»(былины)  Былина о Садко и Мор</w:t>
            </w:r>
            <w:r w:rsidRPr="00A8784A">
              <w:rPr>
                <w:rFonts w:ascii="Times New Roman" w:hAnsi="Times New Roman"/>
                <w:sz w:val="24"/>
                <w:szCs w:val="24"/>
              </w:rPr>
              <w:softHyphen/>
              <w:t>ском царе.</w:t>
            </w:r>
          </w:p>
        </w:tc>
        <w:tc>
          <w:tcPr>
            <w:tcW w:w="167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 xml:space="preserve">Певцы русской старины (Баян. Садко. Лель ). </w:t>
            </w:r>
          </w:p>
        </w:tc>
        <w:tc>
          <w:tcPr>
            <w:tcW w:w="167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Звучащие карти</w:t>
            </w:r>
            <w:r w:rsidRPr="00A8784A">
              <w:rPr>
                <w:rFonts w:ascii="Times New Roman" w:hAnsi="Times New Roman"/>
                <w:sz w:val="24"/>
                <w:szCs w:val="24"/>
              </w:rPr>
              <w:softHyphen/>
              <w:t xml:space="preserve">ны. </w:t>
            </w:r>
          </w:p>
        </w:tc>
        <w:tc>
          <w:tcPr>
            <w:tcW w:w="167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 xml:space="preserve"> «Прощание с Масленицей». Обобщающий урок</w:t>
            </w:r>
          </w:p>
        </w:tc>
        <w:tc>
          <w:tcPr>
            <w:tcW w:w="167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0143" w:type="dxa"/>
            <w:gridSpan w:val="3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b/>
                <w:sz w:val="24"/>
                <w:szCs w:val="24"/>
              </w:rPr>
              <w:t>«В музыкальном театре»-6ч.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Опера «Руслан и Людмила»</w:t>
            </w:r>
          </w:p>
        </w:tc>
        <w:tc>
          <w:tcPr>
            <w:tcW w:w="167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Опера «Орфей и Эвридика»</w:t>
            </w:r>
          </w:p>
        </w:tc>
        <w:tc>
          <w:tcPr>
            <w:tcW w:w="167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Опера «Снегу</w:t>
            </w:r>
            <w:r w:rsidRPr="00A8784A">
              <w:rPr>
                <w:rFonts w:ascii="Times New Roman" w:hAnsi="Times New Roman"/>
                <w:sz w:val="24"/>
                <w:szCs w:val="24"/>
              </w:rPr>
              <w:softHyphen/>
              <w:t xml:space="preserve">рочка».Волшебное дитя природы </w:t>
            </w:r>
          </w:p>
        </w:tc>
        <w:tc>
          <w:tcPr>
            <w:tcW w:w="167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Океан – море си</w:t>
            </w:r>
            <w:r w:rsidRPr="00A8784A">
              <w:rPr>
                <w:rFonts w:ascii="Times New Roman" w:hAnsi="Times New Roman"/>
                <w:sz w:val="24"/>
                <w:szCs w:val="24"/>
              </w:rPr>
              <w:softHyphen/>
              <w:t>нее.</w:t>
            </w:r>
          </w:p>
        </w:tc>
        <w:tc>
          <w:tcPr>
            <w:tcW w:w="167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Балет «Спящая красавица».</w:t>
            </w:r>
          </w:p>
        </w:tc>
        <w:tc>
          <w:tcPr>
            <w:tcW w:w="167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В современных ритмах.(мюзикл)</w:t>
            </w:r>
          </w:p>
        </w:tc>
        <w:tc>
          <w:tcPr>
            <w:tcW w:w="167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0143" w:type="dxa"/>
            <w:gridSpan w:val="3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b/>
                <w:sz w:val="24"/>
                <w:szCs w:val="24"/>
              </w:rPr>
              <w:t>«В  концертном зале»-6ч.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Музыкальное со</w:t>
            </w:r>
            <w:r w:rsidRPr="00A8784A">
              <w:rPr>
                <w:rFonts w:ascii="Times New Roman" w:hAnsi="Times New Roman"/>
                <w:sz w:val="24"/>
                <w:szCs w:val="24"/>
              </w:rPr>
              <w:softHyphen/>
              <w:t>стязание.</w:t>
            </w:r>
          </w:p>
        </w:tc>
        <w:tc>
          <w:tcPr>
            <w:tcW w:w="167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Музыкальные инструменты (флейта, скрипка  ).</w:t>
            </w:r>
          </w:p>
        </w:tc>
        <w:tc>
          <w:tcPr>
            <w:tcW w:w="167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Звуча</w:t>
            </w:r>
            <w:r w:rsidRPr="00A8784A">
              <w:rPr>
                <w:rFonts w:ascii="Times New Roman" w:hAnsi="Times New Roman"/>
                <w:sz w:val="24"/>
                <w:szCs w:val="24"/>
              </w:rPr>
              <w:softHyphen/>
              <w:t xml:space="preserve">щие картины </w:t>
            </w:r>
          </w:p>
        </w:tc>
        <w:tc>
          <w:tcPr>
            <w:tcW w:w="167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Сюита «Пер Гюнт»</w:t>
            </w:r>
          </w:p>
        </w:tc>
        <w:tc>
          <w:tcPr>
            <w:tcW w:w="167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pacing w:after="2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«Героическая» Призыв к мужеству.</w:t>
            </w:r>
          </w:p>
        </w:tc>
        <w:tc>
          <w:tcPr>
            <w:tcW w:w="167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pacing w:after="2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Мир Бетховена</w:t>
            </w:r>
          </w:p>
        </w:tc>
        <w:tc>
          <w:tcPr>
            <w:tcW w:w="167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0143" w:type="dxa"/>
            <w:gridSpan w:val="3"/>
          </w:tcPr>
          <w:p w:rsidR="006E77A2" w:rsidRPr="00A8784A" w:rsidRDefault="006E77A2" w:rsidP="00A8784A">
            <w:pPr>
              <w:tabs>
                <w:tab w:val="left" w:pos="954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b/>
                <w:sz w:val="24"/>
                <w:szCs w:val="24"/>
              </w:rPr>
              <w:t>Чтоб музыкантом быть, так надобно уменье...»-5ч.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Чудо- музыка. Острый  ритм -джаза звуки</w:t>
            </w:r>
          </w:p>
        </w:tc>
        <w:tc>
          <w:tcPr>
            <w:tcW w:w="167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napToGrid w:val="0"/>
              <w:spacing w:after="2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Мир Прокофьева</w:t>
            </w:r>
          </w:p>
        </w:tc>
        <w:tc>
          <w:tcPr>
            <w:tcW w:w="167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napToGrid w:val="0"/>
              <w:spacing w:after="2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Певцы родной природы</w:t>
            </w:r>
          </w:p>
        </w:tc>
        <w:tc>
          <w:tcPr>
            <w:tcW w:w="167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Прославим радость на земле.  Радость к солнцу нас зовет</w:t>
            </w:r>
          </w:p>
          <w:p w:rsidR="006E77A2" w:rsidRPr="00A8784A" w:rsidRDefault="006E77A2" w:rsidP="00A87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rPr>
          <w:trHeight w:val="327"/>
        </w:trPr>
        <w:tc>
          <w:tcPr>
            <w:tcW w:w="110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napToGrid w:val="0"/>
              <w:spacing w:after="2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Обобщающий урок 4 четверти. Заключительный  урок-концерт</w:t>
            </w:r>
          </w:p>
        </w:tc>
        <w:tc>
          <w:tcPr>
            <w:tcW w:w="1671" w:type="dxa"/>
          </w:tcPr>
          <w:p w:rsidR="006E77A2" w:rsidRPr="00A8784A" w:rsidRDefault="006E77A2" w:rsidP="00A87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E77A2" w:rsidRPr="00361350" w:rsidRDefault="006E77A2" w:rsidP="00516576">
      <w:pPr>
        <w:pStyle w:val="ListParagraph"/>
        <w:spacing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E77A2" w:rsidRPr="00361350" w:rsidRDefault="006E77A2" w:rsidP="00516576">
      <w:pPr>
        <w:pStyle w:val="ListParagraph"/>
        <w:spacing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61350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7371"/>
        <w:gridCol w:w="1524"/>
      </w:tblGrid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312" w:lineRule="exact"/>
              <w:ind w:right="260" w:firstLine="0"/>
              <w:jc w:val="both"/>
              <w:rPr>
                <w:b/>
                <w:sz w:val="24"/>
                <w:szCs w:val="24"/>
              </w:rPr>
            </w:pPr>
            <w:r w:rsidRPr="00A8784A">
              <w:rPr>
                <w:b/>
                <w:sz w:val="24"/>
                <w:szCs w:val="24"/>
              </w:rPr>
              <w:t>№</w:t>
            </w:r>
          </w:p>
          <w:p w:rsidR="006E77A2" w:rsidRPr="00A8784A" w:rsidRDefault="006E77A2" w:rsidP="00A8784A">
            <w:pPr>
              <w:pStyle w:val="5"/>
              <w:shd w:val="clear" w:color="auto" w:fill="auto"/>
              <w:spacing w:line="312" w:lineRule="exact"/>
              <w:ind w:right="260" w:firstLine="0"/>
              <w:jc w:val="both"/>
              <w:rPr>
                <w:b/>
                <w:sz w:val="24"/>
                <w:szCs w:val="24"/>
              </w:rPr>
            </w:pPr>
            <w:r w:rsidRPr="00A8784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312" w:lineRule="exact"/>
              <w:ind w:right="260" w:firstLine="0"/>
              <w:jc w:val="both"/>
              <w:rPr>
                <w:b/>
                <w:sz w:val="24"/>
                <w:szCs w:val="24"/>
              </w:rPr>
            </w:pPr>
            <w:r w:rsidRPr="00A8784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312" w:lineRule="exact"/>
              <w:ind w:right="260" w:firstLine="0"/>
              <w:jc w:val="both"/>
              <w:rPr>
                <w:b/>
                <w:sz w:val="24"/>
                <w:szCs w:val="24"/>
              </w:rPr>
            </w:pPr>
            <w:r w:rsidRPr="00A8784A">
              <w:rPr>
                <w:b/>
                <w:sz w:val="24"/>
                <w:szCs w:val="24"/>
              </w:rPr>
              <w:t xml:space="preserve"> Количество часов</w:t>
            </w:r>
          </w:p>
        </w:tc>
      </w:tr>
      <w:tr w:rsidR="006E77A2" w:rsidRPr="00A8784A" w:rsidTr="00A8784A">
        <w:tc>
          <w:tcPr>
            <w:tcW w:w="9996" w:type="dxa"/>
            <w:gridSpan w:val="3"/>
          </w:tcPr>
          <w:p w:rsidR="006E77A2" w:rsidRPr="00A8784A" w:rsidRDefault="006E77A2" w:rsidP="00A8784A">
            <w:pPr>
              <w:pStyle w:val="BodyTextIndent2"/>
              <w:widowControl w:val="0"/>
              <w:spacing w:line="240" w:lineRule="atLeast"/>
              <w:ind w:right="4" w:firstLine="0"/>
              <w:rPr>
                <w:b/>
              </w:rPr>
            </w:pPr>
            <w:r w:rsidRPr="00A8784A">
              <w:rPr>
                <w:b/>
              </w:rPr>
              <w:t>Россия-Родина моя -4ч.</w:t>
            </w:r>
          </w:p>
          <w:p w:rsidR="006E77A2" w:rsidRPr="00A8784A" w:rsidRDefault="006E77A2" w:rsidP="00A8784A">
            <w:pPr>
              <w:pStyle w:val="BodyTextIndent2"/>
              <w:widowControl w:val="0"/>
              <w:spacing w:line="240" w:lineRule="atLeast"/>
              <w:ind w:right="4" w:firstLine="0"/>
              <w:rPr>
                <w:b/>
                <w:caps/>
              </w:rPr>
            </w:pP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312" w:lineRule="exact"/>
              <w:ind w:right="260" w:firstLine="0"/>
              <w:jc w:val="both"/>
              <w:rPr>
                <w:sz w:val="24"/>
                <w:szCs w:val="24"/>
              </w:rPr>
            </w:pPr>
            <w:r w:rsidRPr="00A8784A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Мелодия  «Ты запой мне ту песню…», «Что не выразишь словами, звукам на душу навей»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312" w:lineRule="exact"/>
              <w:ind w:right="260" w:firstLine="0"/>
              <w:jc w:val="both"/>
              <w:rPr>
                <w:sz w:val="24"/>
                <w:szCs w:val="24"/>
              </w:rPr>
            </w:pPr>
            <w:r w:rsidRPr="00A8784A">
              <w:rPr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312" w:lineRule="exact"/>
              <w:ind w:right="260" w:firstLine="0"/>
              <w:jc w:val="both"/>
              <w:rPr>
                <w:sz w:val="24"/>
                <w:szCs w:val="24"/>
              </w:rPr>
            </w:pPr>
            <w:r w:rsidRPr="00A8784A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 xml:space="preserve">Как сложили песню. Звучащие картины.   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312" w:lineRule="exact"/>
              <w:ind w:right="260" w:firstLine="0"/>
              <w:jc w:val="both"/>
              <w:rPr>
                <w:sz w:val="24"/>
                <w:szCs w:val="24"/>
              </w:rPr>
            </w:pPr>
            <w:r w:rsidRPr="00A8784A">
              <w:rPr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312" w:lineRule="exact"/>
              <w:ind w:right="260" w:firstLine="0"/>
              <w:jc w:val="both"/>
              <w:rPr>
                <w:sz w:val="24"/>
                <w:szCs w:val="24"/>
              </w:rPr>
            </w:pPr>
            <w:r w:rsidRPr="00A8784A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Ты откуда русская, зародилась, музыка?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312" w:lineRule="exact"/>
              <w:ind w:right="260" w:firstLine="0"/>
              <w:jc w:val="both"/>
              <w:rPr>
                <w:sz w:val="24"/>
                <w:szCs w:val="24"/>
              </w:rPr>
            </w:pPr>
            <w:r w:rsidRPr="00A8784A">
              <w:rPr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312" w:lineRule="exact"/>
              <w:ind w:right="260" w:firstLine="0"/>
              <w:jc w:val="both"/>
              <w:rPr>
                <w:sz w:val="24"/>
                <w:szCs w:val="24"/>
              </w:rPr>
            </w:pPr>
            <w:r w:rsidRPr="00A8784A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 xml:space="preserve">«Я пойду по полю белому... </w:t>
            </w:r>
          </w:p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На великий праздник собралася  Русь»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312" w:lineRule="exact"/>
              <w:ind w:right="260" w:firstLine="0"/>
              <w:jc w:val="both"/>
              <w:rPr>
                <w:sz w:val="24"/>
                <w:szCs w:val="24"/>
              </w:rPr>
            </w:pPr>
            <w:r w:rsidRPr="00A8784A">
              <w:rPr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9996" w:type="dxa"/>
            <w:gridSpan w:val="3"/>
          </w:tcPr>
          <w:p w:rsidR="006E77A2" w:rsidRPr="00A8784A" w:rsidRDefault="006E77A2" w:rsidP="00A8784A">
            <w:pPr>
              <w:pStyle w:val="ListParagraph"/>
              <w:spacing w:after="0" w:line="240" w:lineRule="atLeast"/>
              <w:ind w:left="0" w:right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84A">
              <w:rPr>
                <w:rFonts w:ascii="Times New Roman" w:hAnsi="Times New Roman"/>
                <w:b/>
                <w:sz w:val="24"/>
                <w:szCs w:val="24"/>
              </w:rPr>
              <w:t>День, полный событий -5ч.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312" w:lineRule="exact"/>
              <w:ind w:right="260" w:firstLine="0"/>
              <w:jc w:val="both"/>
              <w:rPr>
                <w:sz w:val="24"/>
                <w:szCs w:val="24"/>
              </w:rPr>
            </w:pPr>
            <w:r w:rsidRPr="00A8784A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 xml:space="preserve">«Приют спокойствия, трудов и вдохновенья…»  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312" w:lineRule="exact"/>
              <w:ind w:right="260" w:firstLine="0"/>
              <w:jc w:val="both"/>
              <w:rPr>
                <w:sz w:val="24"/>
                <w:szCs w:val="24"/>
              </w:rPr>
            </w:pPr>
            <w:r w:rsidRPr="00A8784A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Зимнее утро, зимний вечер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312" w:lineRule="exact"/>
              <w:ind w:right="260" w:firstLine="0"/>
              <w:jc w:val="both"/>
              <w:rPr>
                <w:sz w:val="24"/>
                <w:szCs w:val="24"/>
              </w:rPr>
            </w:pPr>
            <w:r w:rsidRPr="00A8784A"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«Что за прелесть эти сказки!». Три чуда.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312" w:lineRule="exact"/>
              <w:ind w:right="260" w:firstLine="0"/>
              <w:jc w:val="both"/>
              <w:rPr>
                <w:sz w:val="24"/>
                <w:szCs w:val="24"/>
              </w:rPr>
            </w:pPr>
            <w:r w:rsidRPr="00A8784A"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Ярмарочное гулянье. Святогорский монастырь.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rPr>
          <w:trHeight w:val="326"/>
        </w:trPr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312" w:lineRule="exact"/>
              <w:ind w:right="260" w:firstLine="0"/>
              <w:jc w:val="both"/>
              <w:rPr>
                <w:sz w:val="24"/>
                <w:szCs w:val="24"/>
              </w:rPr>
            </w:pPr>
            <w:r w:rsidRPr="00A8784A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«Приют, сияньем муз одетый…» (Обобщающий урок)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7A2" w:rsidRPr="00A8784A" w:rsidTr="00A8784A">
        <w:trPr>
          <w:trHeight w:val="410"/>
        </w:trPr>
        <w:tc>
          <w:tcPr>
            <w:tcW w:w="9996" w:type="dxa"/>
            <w:gridSpan w:val="3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84A">
              <w:rPr>
                <w:rFonts w:ascii="Times New Roman" w:hAnsi="Times New Roman"/>
                <w:b/>
                <w:sz w:val="24"/>
                <w:szCs w:val="24"/>
              </w:rPr>
              <w:t>«В музыкальном театре» - 4ч.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312" w:lineRule="exact"/>
              <w:ind w:right="260" w:firstLine="0"/>
              <w:jc w:val="both"/>
              <w:rPr>
                <w:sz w:val="24"/>
                <w:szCs w:val="24"/>
              </w:rPr>
            </w:pPr>
            <w:r w:rsidRPr="00A8784A"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 xml:space="preserve">Опера М.И.Глинки  «Иван Сусанин». 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312" w:lineRule="exact"/>
              <w:ind w:right="260" w:firstLine="0"/>
              <w:jc w:val="both"/>
              <w:rPr>
                <w:sz w:val="24"/>
                <w:szCs w:val="24"/>
              </w:rPr>
            </w:pPr>
            <w:r w:rsidRPr="00A8784A"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 xml:space="preserve">Опера М.И.Глинки  «Иван Сусанин». 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312" w:lineRule="exact"/>
              <w:ind w:right="260" w:firstLine="0"/>
              <w:jc w:val="both"/>
              <w:rPr>
                <w:sz w:val="24"/>
                <w:szCs w:val="24"/>
              </w:rPr>
            </w:pPr>
            <w:r w:rsidRPr="00A8784A">
              <w:rPr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Опера М.П. Мусоргского «Хованщина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312" w:lineRule="exact"/>
              <w:ind w:right="260" w:firstLine="0"/>
              <w:jc w:val="both"/>
              <w:rPr>
                <w:sz w:val="24"/>
                <w:szCs w:val="24"/>
              </w:rPr>
            </w:pPr>
            <w:r w:rsidRPr="00A8784A">
              <w:rPr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Русский Восток. Сезам, откройся! Восточные мотивы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9996" w:type="dxa"/>
            <w:gridSpan w:val="3"/>
          </w:tcPr>
          <w:p w:rsidR="006E77A2" w:rsidRPr="00A8784A" w:rsidRDefault="006E77A2" w:rsidP="00A8784A">
            <w:pPr>
              <w:pStyle w:val="ListParagraph"/>
              <w:spacing w:after="0" w:line="240" w:lineRule="atLeast"/>
              <w:ind w:left="0" w:right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84A">
              <w:rPr>
                <w:rFonts w:ascii="Times New Roman" w:hAnsi="Times New Roman"/>
                <w:b/>
                <w:sz w:val="24"/>
                <w:szCs w:val="24"/>
              </w:rPr>
              <w:t>«Гори, гори ясно, чтобы не погасло!» -3ч.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312" w:lineRule="exact"/>
              <w:ind w:right="260" w:firstLine="0"/>
              <w:jc w:val="both"/>
              <w:rPr>
                <w:sz w:val="24"/>
                <w:szCs w:val="24"/>
              </w:rPr>
            </w:pPr>
            <w:r w:rsidRPr="00A8784A">
              <w:rPr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Композитор – имя ему народ.  Музыкальные инструменты России.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312" w:lineRule="exact"/>
              <w:ind w:right="260" w:firstLine="0"/>
              <w:jc w:val="both"/>
              <w:rPr>
                <w:sz w:val="24"/>
                <w:szCs w:val="24"/>
              </w:rPr>
            </w:pPr>
            <w:r w:rsidRPr="00A8784A"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 xml:space="preserve">Оркестр русских народных инструментов. 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312" w:lineRule="exact"/>
              <w:ind w:right="260" w:firstLine="0"/>
              <w:jc w:val="both"/>
              <w:rPr>
                <w:sz w:val="24"/>
                <w:szCs w:val="24"/>
              </w:rPr>
            </w:pPr>
            <w:r w:rsidRPr="00A8784A">
              <w:rPr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 xml:space="preserve">«Музыкант-чародей». 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9996" w:type="dxa"/>
            <w:gridSpan w:val="3"/>
          </w:tcPr>
          <w:p w:rsidR="006E77A2" w:rsidRPr="00A8784A" w:rsidRDefault="006E77A2" w:rsidP="00A8784A">
            <w:pPr>
              <w:pStyle w:val="ListParagraph"/>
              <w:spacing w:after="0" w:line="240" w:lineRule="atLeast"/>
              <w:ind w:left="0" w:right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84A">
              <w:rPr>
                <w:rFonts w:ascii="Times New Roman" w:hAnsi="Times New Roman"/>
                <w:b/>
                <w:sz w:val="24"/>
                <w:szCs w:val="24"/>
              </w:rPr>
              <w:t xml:space="preserve">«В концертном зале»- 6ч. 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312" w:lineRule="exact"/>
              <w:ind w:right="260" w:firstLine="0"/>
              <w:jc w:val="both"/>
              <w:rPr>
                <w:sz w:val="24"/>
                <w:szCs w:val="24"/>
              </w:rPr>
            </w:pPr>
            <w:r w:rsidRPr="00A8784A">
              <w:rPr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Музыкальные инструменты  Вариации на тему рококо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312" w:lineRule="exact"/>
              <w:ind w:right="260" w:firstLine="0"/>
              <w:jc w:val="both"/>
              <w:rPr>
                <w:sz w:val="24"/>
                <w:szCs w:val="24"/>
              </w:rPr>
            </w:pPr>
            <w:r w:rsidRPr="00A8784A">
              <w:rPr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Старый замок.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312" w:lineRule="exact"/>
              <w:ind w:right="260" w:firstLine="0"/>
              <w:jc w:val="both"/>
              <w:rPr>
                <w:sz w:val="24"/>
                <w:szCs w:val="24"/>
              </w:rPr>
            </w:pPr>
            <w:r w:rsidRPr="00A8784A">
              <w:rPr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«Счастье в сирени живет…»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312" w:lineRule="exact"/>
              <w:ind w:right="260" w:firstLine="0"/>
              <w:jc w:val="both"/>
              <w:rPr>
                <w:sz w:val="24"/>
                <w:szCs w:val="24"/>
              </w:rPr>
            </w:pPr>
            <w:r w:rsidRPr="00A8784A">
              <w:rPr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Не молкнет сердце чуткое Шопена… Танцы, танцы,</w:t>
            </w:r>
          </w:p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танцы…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312" w:lineRule="exact"/>
              <w:ind w:right="260" w:firstLine="0"/>
              <w:jc w:val="both"/>
              <w:rPr>
                <w:sz w:val="24"/>
                <w:szCs w:val="24"/>
              </w:rPr>
            </w:pPr>
            <w:r w:rsidRPr="00A8784A">
              <w:rPr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Патетическая  соната Л. Ван  Бетховена. Годы странствий.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312" w:lineRule="exact"/>
              <w:ind w:right="260" w:firstLine="0"/>
              <w:jc w:val="both"/>
              <w:rPr>
                <w:sz w:val="24"/>
                <w:szCs w:val="24"/>
              </w:rPr>
            </w:pPr>
            <w:r w:rsidRPr="00A8784A">
              <w:rPr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Царит гармония оркестра.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9996" w:type="dxa"/>
            <w:gridSpan w:val="3"/>
          </w:tcPr>
          <w:p w:rsidR="006E77A2" w:rsidRPr="00A8784A" w:rsidRDefault="006E77A2" w:rsidP="00A8784A">
            <w:pPr>
              <w:pStyle w:val="ListParagraph"/>
              <w:spacing w:after="0" w:line="240" w:lineRule="atLeast"/>
              <w:ind w:left="0" w:right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84A">
              <w:rPr>
                <w:rFonts w:ascii="Times New Roman" w:hAnsi="Times New Roman"/>
                <w:b/>
                <w:sz w:val="24"/>
                <w:szCs w:val="24"/>
              </w:rPr>
              <w:t xml:space="preserve">«В музыкальном театре»- 2ч. 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312" w:lineRule="exact"/>
              <w:ind w:right="260" w:firstLine="0"/>
              <w:jc w:val="both"/>
              <w:rPr>
                <w:sz w:val="24"/>
                <w:szCs w:val="24"/>
              </w:rPr>
            </w:pPr>
            <w:r w:rsidRPr="00A8784A">
              <w:rPr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 xml:space="preserve"> Театр музыкальной комедии. Балет Стравинского «Петрушка»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312" w:lineRule="exact"/>
              <w:ind w:right="260" w:firstLine="0"/>
              <w:jc w:val="both"/>
              <w:rPr>
                <w:sz w:val="24"/>
                <w:szCs w:val="24"/>
              </w:rPr>
            </w:pPr>
            <w:r w:rsidRPr="00A8784A">
              <w:rPr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Балет  «Петрушка»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9996" w:type="dxa"/>
            <w:gridSpan w:val="3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84A">
              <w:rPr>
                <w:rFonts w:ascii="Times New Roman" w:hAnsi="Times New Roman"/>
                <w:b/>
                <w:sz w:val="24"/>
                <w:szCs w:val="24"/>
              </w:rPr>
              <w:t>«О России петь- что стремиться в храм» - 4ч.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312" w:lineRule="exact"/>
              <w:ind w:right="260" w:firstLine="0"/>
              <w:jc w:val="both"/>
              <w:rPr>
                <w:sz w:val="24"/>
                <w:szCs w:val="24"/>
              </w:rPr>
            </w:pPr>
            <w:r w:rsidRPr="00A8784A">
              <w:rPr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Святые земли русской. Илья Муромец.</w:t>
            </w:r>
          </w:p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bCs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312" w:lineRule="exact"/>
              <w:ind w:right="260" w:firstLine="0"/>
              <w:jc w:val="both"/>
              <w:rPr>
                <w:sz w:val="24"/>
                <w:szCs w:val="24"/>
              </w:rPr>
            </w:pPr>
            <w:r w:rsidRPr="00A8784A">
              <w:rPr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Кирилл и Мефодий.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312" w:lineRule="exact"/>
              <w:ind w:right="260" w:firstLine="0"/>
              <w:jc w:val="both"/>
              <w:rPr>
                <w:sz w:val="24"/>
                <w:szCs w:val="24"/>
              </w:rPr>
            </w:pPr>
            <w:r w:rsidRPr="00A8784A">
              <w:rPr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 xml:space="preserve">Праздников праздник, торжество из торжеств. 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312" w:lineRule="exact"/>
              <w:ind w:right="260" w:firstLine="0"/>
              <w:jc w:val="both"/>
              <w:rPr>
                <w:sz w:val="24"/>
                <w:szCs w:val="24"/>
              </w:rPr>
            </w:pPr>
            <w:r w:rsidRPr="00A8784A">
              <w:rPr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9996" w:type="dxa"/>
            <w:gridSpan w:val="3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84A">
              <w:rPr>
                <w:rFonts w:ascii="Times New Roman" w:hAnsi="Times New Roman"/>
                <w:b/>
                <w:sz w:val="24"/>
                <w:szCs w:val="24"/>
              </w:rPr>
              <w:t>«Гори, гори ясно, чтобы не погасло!» -1ч.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pStyle w:val="5"/>
              <w:shd w:val="clear" w:color="auto" w:fill="auto"/>
              <w:spacing w:line="312" w:lineRule="exact"/>
              <w:ind w:right="260" w:firstLine="0"/>
              <w:jc w:val="both"/>
              <w:rPr>
                <w:sz w:val="24"/>
                <w:szCs w:val="24"/>
              </w:rPr>
            </w:pPr>
            <w:r w:rsidRPr="00A8784A">
              <w:rPr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Народные праздники. «Троица».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9996" w:type="dxa"/>
            <w:gridSpan w:val="3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84A">
              <w:rPr>
                <w:rFonts w:ascii="Times New Roman" w:hAnsi="Times New Roman"/>
                <w:b/>
                <w:sz w:val="24"/>
                <w:szCs w:val="24"/>
              </w:rPr>
              <w:t>«Чтоб музыкантом быть, так надобно уменье…»- 5ч.</w:t>
            </w:r>
          </w:p>
        </w:tc>
      </w:tr>
      <w:tr w:rsidR="006E77A2" w:rsidRPr="00A8784A" w:rsidTr="00A8784A">
        <w:trPr>
          <w:trHeight w:val="550"/>
        </w:trPr>
        <w:tc>
          <w:tcPr>
            <w:tcW w:w="1101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Прелюдия. Исповедь души. Революционный этюд.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Мастерство исполнителя. Музыкальные инструменты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В каждой  интонации спрятан человек.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Музыкальный сказочник.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7A2" w:rsidRPr="00A8784A" w:rsidTr="00A8784A">
        <w:tc>
          <w:tcPr>
            <w:tcW w:w="1101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Рассвет на Москве-реке. Урок- концерт</w:t>
            </w:r>
          </w:p>
        </w:tc>
        <w:tc>
          <w:tcPr>
            <w:tcW w:w="1524" w:type="dxa"/>
          </w:tcPr>
          <w:p w:rsidR="006E77A2" w:rsidRPr="00A8784A" w:rsidRDefault="006E77A2" w:rsidP="00A8784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E77A2" w:rsidRPr="00361350" w:rsidRDefault="006E77A2" w:rsidP="00516576">
      <w:pPr>
        <w:pStyle w:val="5"/>
        <w:shd w:val="clear" w:color="auto" w:fill="auto"/>
        <w:spacing w:line="312" w:lineRule="exact"/>
        <w:ind w:right="260" w:firstLine="0"/>
        <w:jc w:val="both"/>
        <w:rPr>
          <w:sz w:val="24"/>
          <w:szCs w:val="24"/>
        </w:rPr>
      </w:pPr>
    </w:p>
    <w:p w:rsidR="006E77A2" w:rsidRPr="00361350" w:rsidRDefault="006E77A2" w:rsidP="00516576">
      <w:pPr>
        <w:rPr>
          <w:rFonts w:ascii="Times New Roman" w:hAnsi="Times New Roman"/>
          <w:sz w:val="24"/>
          <w:szCs w:val="24"/>
        </w:rPr>
      </w:pPr>
    </w:p>
    <w:p w:rsidR="006E77A2" w:rsidRDefault="006E77A2" w:rsidP="00516576">
      <w:pPr>
        <w:pStyle w:val="NoSpacing"/>
      </w:pPr>
    </w:p>
    <w:p w:rsidR="006E77A2" w:rsidRDefault="006E77A2" w:rsidP="00516576">
      <w:pPr>
        <w:pStyle w:val="NoSpacing"/>
      </w:pPr>
    </w:p>
    <w:p w:rsidR="006E77A2" w:rsidRDefault="006E77A2" w:rsidP="00516576">
      <w:pPr>
        <w:pStyle w:val="NoSpacing"/>
      </w:pPr>
    </w:p>
    <w:p w:rsidR="006E77A2" w:rsidRDefault="006E77A2"/>
    <w:sectPr w:rsidR="006E77A2" w:rsidSect="007E495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0D67"/>
    <w:multiLevelType w:val="multilevel"/>
    <w:tmpl w:val="D168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E0D3F15"/>
    <w:multiLevelType w:val="hybridMultilevel"/>
    <w:tmpl w:val="7EB2D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5B2583"/>
    <w:multiLevelType w:val="hybridMultilevel"/>
    <w:tmpl w:val="7EB2D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4C3D53"/>
    <w:multiLevelType w:val="hybridMultilevel"/>
    <w:tmpl w:val="73CC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9725CF"/>
    <w:multiLevelType w:val="multilevel"/>
    <w:tmpl w:val="25EA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8220032"/>
    <w:multiLevelType w:val="hybridMultilevel"/>
    <w:tmpl w:val="7EB2D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435"/>
    <w:rsid w:val="00132682"/>
    <w:rsid w:val="002D0CC2"/>
    <w:rsid w:val="003038F0"/>
    <w:rsid w:val="003572AB"/>
    <w:rsid w:val="00361350"/>
    <w:rsid w:val="00516576"/>
    <w:rsid w:val="005272CB"/>
    <w:rsid w:val="005350FA"/>
    <w:rsid w:val="00646904"/>
    <w:rsid w:val="006E77A2"/>
    <w:rsid w:val="00702E16"/>
    <w:rsid w:val="007E495B"/>
    <w:rsid w:val="0086503A"/>
    <w:rsid w:val="009427A4"/>
    <w:rsid w:val="00A42C23"/>
    <w:rsid w:val="00A75615"/>
    <w:rsid w:val="00A8784A"/>
    <w:rsid w:val="00AB1123"/>
    <w:rsid w:val="00BA1D39"/>
    <w:rsid w:val="00BB0184"/>
    <w:rsid w:val="00BD2A56"/>
    <w:rsid w:val="00CE6848"/>
    <w:rsid w:val="00D02431"/>
    <w:rsid w:val="00D13CEE"/>
    <w:rsid w:val="00E3566C"/>
    <w:rsid w:val="00E70435"/>
    <w:rsid w:val="00EF1FA8"/>
    <w:rsid w:val="00F7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57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6576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5165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16576"/>
    <w:pPr>
      <w:ind w:left="720"/>
      <w:contextualSpacing/>
    </w:pPr>
  </w:style>
  <w:style w:type="paragraph" w:customStyle="1" w:styleId="a">
    <w:name w:val="Буллит"/>
    <w:basedOn w:val="Normal"/>
    <w:link w:val="a0"/>
    <w:uiPriority w:val="99"/>
    <w:rsid w:val="00516576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character" w:customStyle="1" w:styleId="a0">
    <w:name w:val="Буллит Знак"/>
    <w:link w:val="a"/>
    <w:uiPriority w:val="99"/>
    <w:locked/>
    <w:rsid w:val="00516576"/>
    <w:rPr>
      <w:rFonts w:ascii="NewtonCSanPin" w:hAnsi="NewtonCSanPin"/>
      <w:color w:val="000000"/>
      <w:sz w:val="20"/>
      <w:lang w:eastAsia="ru-RU"/>
    </w:rPr>
  </w:style>
  <w:style w:type="character" w:customStyle="1" w:styleId="a1">
    <w:name w:val="Основной текст_"/>
    <w:basedOn w:val="DefaultParagraphFont"/>
    <w:link w:val="5"/>
    <w:uiPriority w:val="99"/>
    <w:locked/>
    <w:rsid w:val="00516576"/>
    <w:rPr>
      <w:rFonts w:ascii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Normal"/>
    <w:link w:val="a1"/>
    <w:uiPriority w:val="99"/>
    <w:rsid w:val="00516576"/>
    <w:pPr>
      <w:widowControl w:val="0"/>
      <w:shd w:val="clear" w:color="auto" w:fill="FFFFFF"/>
      <w:spacing w:after="0" w:line="274" w:lineRule="exact"/>
      <w:ind w:hanging="360"/>
    </w:pPr>
    <w:rPr>
      <w:rFonts w:ascii="Times New Roman" w:hAnsi="Times New Roman"/>
      <w:lang w:eastAsia="en-US"/>
    </w:rPr>
  </w:style>
  <w:style w:type="character" w:customStyle="1" w:styleId="3">
    <w:name w:val="Заголовок №3_"/>
    <w:basedOn w:val="DefaultParagraphFont"/>
    <w:link w:val="30"/>
    <w:uiPriority w:val="99"/>
    <w:locked/>
    <w:rsid w:val="00516576"/>
    <w:rPr>
      <w:rFonts w:ascii="Times New Roman" w:hAnsi="Times New Roman" w:cs="Times New Roman"/>
      <w:shd w:val="clear" w:color="auto" w:fill="FFFFFF"/>
    </w:rPr>
  </w:style>
  <w:style w:type="character" w:customStyle="1" w:styleId="a2">
    <w:name w:val="Колонтитул"/>
    <w:basedOn w:val="DefaultParagraphFont"/>
    <w:uiPriority w:val="99"/>
    <w:rsid w:val="00516576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3">
    <w:name w:val="Основной текст + Курсив"/>
    <w:basedOn w:val="a1"/>
    <w:uiPriority w:val="99"/>
    <w:rsid w:val="00516576"/>
    <w:rPr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0">
    <w:name w:val="Основной текст (5) + Не курсив"/>
    <w:basedOn w:val="DefaultParagraphFont"/>
    <w:uiPriority w:val="99"/>
    <w:rsid w:val="00516576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30">
    <w:name w:val="Заголовок №3"/>
    <w:basedOn w:val="Normal"/>
    <w:link w:val="3"/>
    <w:uiPriority w:val="99"/>
    <w:rsid w:val="00516576"/>
    <w:pPr>
      <w:widowControl w:val="0"/>
      <w:shd w:val="clear" w:color="auto" w:fill="FFFFFF"/>
      <w:spacing w:before="180" w:after="300" w:line="240" w:lineRule="atLeast"/>
      <w:ind w:hanging="2980"/>
      <w:jc w:val="center"/>
      <w:outlineLvl w:val="2"/>
    </w:pPr>
    <w:rPr>
      <w:rFonts w:ascii="Times New Roman" w:hAnsi="Times New Roman"/>
      <w:lang w:eastAsia="en-US"/>
    </w:rPr>
  </w:style>
  <w:style w:type="character" w:customStyle="1" w:styleId="1">
    <w:name w:val="Основной текст1"/>
    <w:basedOn w:val="a1"/>
    <w:uiPriority w:val="99"/>
    <w:rsid w:val="00516576"/>
    <w:rPr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table" w:styleId="TableGrid">
    <w:name w:val="Table Grid"/>
    <w:basedOn w:val="TableNormal"/>
    <w:uiPriority w:val="99"/>
    <w:rsid w:val="00516576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516576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1657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DefaultParagraphFont"/>
    <w:uiPriority w:val="99"/>
    <w:rsid w:val="0051657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1">
    <w:name w:val="Заголовок №3 + Полужирный"/>
    <w:aliases w:val="Курсив"/>
    <w:basedOn w:val="3"/>
    <w:uiPriority w:val="99"/>
    <w:rsid w:val="00516576"/>
    <w:rPr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4">
    <w:name w:val="Основной текст + Полужирный"/>
    <w:aliases w:val="Курсив1"/>
    <w:basedOn w:val="a1"/>
    <w:uiPriority w:val="99"/>
    <w:rsid w:val="00516576"/>
    <w:rPr>
      <w:b/>
      <w:bCs/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32">
    <w:name w:val="Заголовок №3 (2) + Не полужирный"/>
    <w:aliases w:val="Не курсив"/>
    <w:basedOn w:val="DefaultParagraphFont"/>
    <w:uiPriority w:val="99"/>
    <w:rsid w:val="0051657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c7">
    <w:name w:val="c7"/>
    <w:basedOn w:val="DefaultParagraphFont"/>
    <w:uiPriority w:val="99"/>
    <w:rsid w:val="00516576"/>
    <w:rPr>
      <w:rFonts w:cs="Times New Roman"/>
    </w:rPr>
  </w:style>
  <w:style w:type="character" w:customStyle="1" w:styleId="33">
    <w:name w:val="Основной текст3"/>
    <w:basedOn w:val="a1"/>
    <w:uiPriority w:val="99"/>
    <w:rsid w:val="00516576"/>
    <w:rPr>
      <w:color w:val="000000"/>
      <w:spacing w:val="0"/>
      <w:w w:val="100"/>
      <w:position w:val="0"/>
      <w:u w:val="single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sid w:val="0051657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6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6576"/>
    <w:rPr>
      <w:rFonts w:eastAsia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6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65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1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657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15</Pages>
  <Words>4214</Words>
  <Characters>24020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Караевская СОШ</dc:creator>
  <cp:keywords/>
  <dc:description/>
  <cp:lastModifiedBy>Andruha</cp:lastModifiedBy>
  <cp:revision>4</cp:revision>
  <dcterms:created xsi:type="dcterms:W3CDTF">2018-07-11T06:45:00Z</dcterms:created>
  <dcterms:modified xsi:type="dcterms:W3CDTF">2018-11-14T14:51:00Z</dcterms:modified>
</cp:coreProperties>
</file>