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71" w:rsidRDefault="00AB4271" w:rsidP="00AF27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F5DC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B4271" w:rsidRDefault="00AB4271" w:rsidP="00AF27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F5DC8">
        <w:rPr>
          <w:rFonts w:ascii="Times New Roman" w:hAnsi="Times New Roman"/>
          <w:sz w:val="24"/>
          <w:szCs w:val="24"/>
        </w:rPr>
        <w:t>"Чадукасинская основная  общеобразовательная школа"</w:t>
      </w:r>
    </w:p>
    <w:p w:rsidR="00AB4271" w:rsidRPr="00AF5DC8" w:rsidRDefault="00AB4271" w:rsidP="00AF27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F5DC8">
        <w:rPr>
          <w:rFonts w:ascii="Times New Roman" w:hAnsi="Times New Roman"/>
          <w:sz w:val="24"/>
          <w:szCs w:val="24"/>
        </w:rPr>
        <w:t>Красноармейского района Чувашской Республики</w:t>
      </w:r>
    </w:p>
    <w:p w:rsidR="00AB4271" w:rsidRPr="00AF5DC8" w:rsidRDefault="00AB4271" w:rsidP="00AF27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B4271" w:rsidRPr="00AF5DC8" w:rsidRDefault="00AB4271" w:rsidP="00AF27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B4271" w:rsidRPr="00AF5DC8" w:rsidRDefault="00AB4271" w:rsidP="00AF27F2">
      <w:pPr>
        <w:widowControl w:val="0"/>
        <w:autoSpaceDE w:val="0"/>
        <w:autoSpaceDN w:val="0"/>
        <w:adjustRightInd w:val="0"/>
        <w:ind w:right="-448"/>
        <w:rPr>
          <w:rFonts w:ascii="Times New Roman" w:hAnsi="Times New Roman"/>
          <w:sz w:val="24"/>
          <w:szCs w:val="24"/>
        </w:rPr>
      </w:pPr>
      <w:r w:rsidRPr="00AF5DC8">
        <w:rPr>
          <w:rFonts w:ascii="Times New Roman" w:hAnsi="Times New Roman"/>
          <w:sz w:val="24"/>
          <w:szCs w:val="24"/>
        </w:rPr>
        <w:t>РАССМОТР</w:t>
      </w:r>
      <w:r>
        <w:rPr>
          <w:rFonts w:ascii="Times New Roman" w:hAnsi="Times New Roman"/>
          <w:sz w:val="24"/>
          <w:szCs w:val="24"/>
        </w:rPr>
        <w:t xml:space="preserve">ЕНО                                                                   </w:t>
      </w:r>
      <w:r w:rsidRPr="00AF5DC8">
        <w:rPr>
          <w:rFonts w:ascii="Times New Roman" w:hAnsi="Times New Roman"/>
          <w:sz w:val="24"/>
          <w:szCs w:val="24"/>
        </w:rPr>
        <w:t xml:space="preserve">   УТВЕРЖДАЮ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F5DC8">
        <w:rPr>
          <w:rFonts w:ascii="Times New Roman" w:hAnsi="Times New Roman"/>
          <w:sz w:val="24"/>
          <w:szCs w:val="24"/>
        </w:rPr>
        <w:t xml:space="preserve">          на заседании педсовета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F5DC8">
        <w:rPr>
          <w:rFonts w:ascii="Times New Roman" w:hAnsi="Times New Roman"/>
          <w:sz w:val="24"/>
          <w:szCs w:val="24"/>
        </w:rPr>
        <w:t xml:space="preserve">   Директор МБОУ «Чадукасинская ООШ»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F5D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протокол №______</w:t>
      </w:r>
      <w:r w:rsidRPr="00AF5DC8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F5DC8">
        <w:rPr>
          <w:rFonts w:ascii="Times New Roman" w:hAnsi="Times New Roman"/>
          <w:sz w:val="24"/>
          <w:szCs w:val="24"/>
        </w:rPr>
        <w:t xml:space="preserve"> ________________  /Клементьев И.В./</w:t>
      </w:r>
      <w:r>
        <w:rPr>
          <w:rFonts w:ascii="Times New Roman" w:hAnsi="Times New Roman"/>
          <w:sz w:val="24"/>
          <w:szCs w:val="24"/>
        </w:rPr>
        <w:t xml:space="preserve">                           от «____»________2018г                                   Приказ№____от_____________2018г</w:t>
      </w:r>
    </w:p>
    <w:p w:rsidR="00AB4271" w:rsidRDefault="00AB4271" w:rsidP="00AF27F2">
      <w:pPr>
        <w:jc w:val="center"/>
        <w:rPr>
          <w:rFonts w:ascii="TimesET Chuvash" w:hAnsi="TimesET Chuvash"/>
          <w:b/>
        </w:rPr>
      </w:pPr>
      <w:r w:rsidRPr="00AF5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AB4271" w:rsidRDefault="00AB4271" w:rsidP="00FC18D3">
      <w:pPr>
        <w:jc w:val="center"/>
        <w:rPr>
          <w:rFonts w:ascii="TimesET Chuvash" w:hAnsi="TimesET Chuvash"/>
          <w:b/>
        </w:rPr>
      </w:pPr>
    </w:p>
    <w:p w:rsidR="00AB4271" w:rsidRDefault="00AB4271" w:rsidP="00FC18D3">
      <w:pPr>
        <w:jc w:val="center"/>
        <w:rPr>
          <w:rFonts w:ascii="TimesET Chuvash" w:hAnsi="TimesET Chuvash"/>
          <w:b/>
        </w:rPr>
      </w:pPr>
    </w:p>
    <w:p w:rsidR="00AB4271" w:rsidRDefault="00AB4271" w:rsidP="00FC18D3">
      <w:pPr>
        <w:jc w:val="center"/>
        <w:rPr>
          <w:rFonts w:ascii="TimesET Chuvash" w:hAnsi="TimesET Chuvash"/>
          <w:b/>
        </w:rPr>
      </w:pPr>
    </w:p>
    <w:p w:rsidR="00AB4271" w:rsidRDefault="00AB4271" w:rsidP="00FC18D3">
      <w:pPr>
        <w:jc w:val="center"/>
        <w:rPr>
          <w:rFonts w:ascii="TimesET Chuvash" w:hAnsi="TimesET Chuvash"/>
          <w:b/>
        </w:rPr>
      </w:pPr>
    </w:p>
    <w:p w:rsidR="00AB4271" w:rsidRDefault="00AB4271" w:rsidP="00FC18D3">
      <w:pPr>
        <w:jc w:val="center"/>
        <w:rPr>
          <w:rFonts w:ascii="TimesET Chuvash" w:hAnsi="TimesET Chuvash"/>
          <w:b/>
        </w:rPr>
      </w:pPr>
    </w:p>
    <w:p w:rsidR="00AB4271" w:rsidRDefault="00AB4271" w:rsidP="00FC18D3">
      <w:pPr>
        <w:jc w:val="center"/>
        <w:rPr>
          <w:rFonts w:ascii="TimesET Chuvash" w:hAnsi="TimesET Chuvash"/>
          <w:b/>
        </w:rPr>
      </w:pPr>
    </w:p>
    <w:p w:rsidR="00AB4271" w:rsidRDefault="00AB4271" w:rsidP="00FC18D3">
      <w:pPr>
        <w:jc w:val="center"/>
        <w:rPr>
          <w:rFonts w:ascii="TimesET Chuvash" w:hAnsi="TimesET Chuvash"/>
          <w:b/>
        </w:rPr>
      </w:pPr>
    </w:p>
    <w:p w:rsidR="00AB4271" w:rsidRPr="001318B3" w:rsidRDefault="00AB4271" w:rsidP="00FC18D3">
      <w:pPr>
        <w:jc w:val="center"/>
        <w:rPr>
          <w:rFonts w:ascii="TimesET Chuvash" w:hAnsi="TimesET Chuvash"/>
          <w:b/>
          <w:sz w:val="28"/>
          <w:szCs w:val="28"/>
        </w:rPr>
      </w:pPr>
    </w:p>
    <w:p w:rsidR="00AB4271" w:rsidRPr="001318B3" w:rsidRDefault="00AB4271" w:rsidP="00FC18D3">
      <w:pPr>
        <w:jc w:val="center"/>
        <w:rPr>
          <w:rFonts w:ascii="TimesET Chuvash" w:hAnsi="TimesET Chuvash"/>
          <w:b/>
          <w:sz w:val="28"/>
          <w:szCs w:val="28"/>
        </w:rPr>
      </w:pPr>
    </w:p>
    <w:p w:rsidR="00AB4271" w:rsidRPr="00AF27F2" w:rsidRDefault="00AB4271" w:rsidP="00FC18D3">
      <w:pPr>
        <w:jc w:val="center"/>
        <w:rPr>
          <w:rFonts w:ascii="Times New Roman" w:hAnsi="Times New Roman"/>
          <w:sz w:val="28"/>
          <w:szCs w:val="28"/>
        </w:rPr>
      </w:pPr>
    </w:p>
    <w:p w:rsidR="00AB4271" w:rsidRPr="00AF27F2" w:rsidRDefault="00AB4271" w:rsidP="00FC18D3">
      <w:pPr>
        <w:jc w:val="center"/>
        <w:rPr>
          <w:rFonts w:ascii="Times New Roman" w:hAnsi="Times New Roman"/>
          <w:sz w:val="28"/>
          <w:szCs w:val="28"/>
        </w:rPr>
      </w:pPr>
      <w:r w:rsidRPr="00AF27F2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AB4271" w:rsidRPr="00AF27F2" w:rsidRDefault="00AB4271" w:rsidP="00FC18D3">
      <w:pPr>
        <w:jc w:val="center"/>
        <w:rPr>
          <w:rFonts w:ascii="Times New Roman" w:hAnsi="Times New Roman"/>
          <w:sz w:val="28"/>
          <w:szCs w:val="28"/>
        </w:rPr>
      </w:pPr>
      <w:r w:rsidRPr="00AF27F2">
        <w:rPr>
          <w:rFonts w:ascii="Times New Roman" w:hAnsi="Times New Roman"/>
          <w:sz w:val="28"/>
          <w:szCs w:val="28"/>
        </w:rPr>
        <w:t xml:space="preserve"> по изобразительному искусству</w:t>
      </w:r>
    </w:p>
    <w:p w:rsidR="00AB4271" w:rsidRPr="00AF27F2" w:rsidRDefault="00AB4271" w:rsidP="00FC18D3">
      <w:pPr>
        <w:jc w:val="center"/>
        <w:rPr>
          <w:rFonts w:ascii="Times New Roman" w:hAnsi="Times New Roman"/>
          <w:sz w:val="28"/>
          <w:szCs w:val="28"/>
        </w:rPr>
      </w:pPr>
      <w:r w:rsidRPr="00AF27F2">
        <w:rPr>
          <w:rFonts w:ascii="Times New Roman" w:hAnsi="Times New Roman"/>
          <w:sz w:val="28"/>
          <w:szCs w:val="28"/>
        </w:rPr>
        <w:t xml:space="preserve"> 1-4 классы</w:t>
      </w:r>
    </w:p>
    <w:p w:rsidR="00AB4271" w:rsidRPr="00AF27F2" w:rsidRDefault="00AB4271" w:rsidP="00FC18D3">
      <w:pPr>
        <w:jc w:val="center"/>
        <w:rPr>
          <w:rFonts w:ascii="Times New Roman" w:hAnsi="Times New Roman"/>
          <w:sz w:val="28"/>
          <w:szCs w:val="28"/>
        </w:rPr>
      </w:pPr>
    </w:p>
    <w:p w:rsidR="00AB4271" w:rsidRPr="00AF27F2" w:rsidRDefault="00AB4271" w:rsidP="00FC18D3">
      <w:pPr>
        <w:jc w:val="center"/>
        <w:rPr>
          <w:rFonts w:ascii="Times New Roman" w:hAnsi="Times New Roman"/>
          <w:sz w:val="28"/>
          <w:szCs w:val="28"/>
        </w:rPr>
      </w:pPr>
    </w:p>
    <w:p w:rsidR="00AB4271" w:rsidRPr="00AF27F2" w:rsidRDefault="00AB4271" w:rsidP="00FC18D3">
      <w:pPr>
        <w:jc w:val="center"/>
        <w:rPr>
          <w:rFonts w:ascii="Times New Roman" w:hAnsi="Times New Roman"/>
          <w:sz w:val="28"/>
          <w:szCs w:val="28"/>
        </w:rPr>
      </w:pPr>
      <w:r w:rsidRPr="00AF27F2">
        <w:rPr>
          <w:rFonts w:ascii="Times New Roman" w:hAnsi="Times New Roman"/>
          <w:sz w:val="28"/>
          <w:szCs w:val="28"/>
        </w:rPr>
        <w:t xml:space="preserve"> </w:t>
      </w:r>
    </w:p>
    <w:p w:rsidR="00AB4271" w:rsidRPr="00AF27F2" w:rsidRDefault="00AB4271" w:rsidP="00FC18D3">
      <w:pPr>
        <w:rPr>
          <w:rFonts w:ascii="Times New Roman" w:hAnsi="Times New Roman"/>
          <w:sz w:val="28"/>
          <w:szCs w:val="28"/>
        </w:rPr>
      </w:pPr>
    </w:p>
    <w:p w:rsidR="00AB4271" w:rsidRPr="00AF27F2" w:rsidRDefault="00AB4271" w:rsidP="00FC18D3">
      <w:pPr>
        <w:jc w:val="center"/>
        <w:rPr>
          <w:rFonts w:ascii="Times New Roman" w:hAnsi="Times New Roman"/>
          <w:sz w:val="28"/>
          <w:szCs w:val="28"/>
        </w:rPr>
      </w:pPr>
    </w:p>
    <w:p w:rsidR="00AB4271" w:rsidRPr="00AF27F2" w:rsidRDefault="00AB4271" w:rsidP="00FC18D3">
      <w:pPr>
        <w:jc w:val="center"/>
        <w:rPr>
          <w:rFonts w:ascii="Times New Roman" w:hAnsi="Times New Roman"/>
          <w:sz w:val="28"/>
          <w:szCs w:val="28"/>
        </w:rPr>
      </w:pPr>
    </w:p>
    <w:p w:rsidR="00AB4271" w:rsidRPr="00AF27F2" w:rsidRDefault="00AB4271" w:rsidP="00FC18D3">
      <w:pPr>
        <w:jc w:val="center"/>
        <w:rPr>
          <w:rFonts w:ascii="Times New Roman" w:hAnsi="Times New Roman"/>
          <w:sz w:val="28"/>
          <w:szCs w:val="28"/>
        </w:rPr>
      </w:pPr>
    </w:p>
    <w:p w:rsidR="00AB4271" w:rsidRPr="00AF27F2" w:rsidRDefault="00AB4271" w:rsidP="00FC18D3">
      <w:pPr>
        <w:jc w:val="center"/>
        <w:rPr>
          <w:rFonts w:ascii="Times New Roman" w:hAnsi="Times New Roman"/>
          <w:sz w:val="28"/>
          <w:szCs w:val="28"/>
        </w:rPr>
      </w:pPr>
    </w:p>
    <w:p w:rsidR="00AB4271" w:rsidRPr="00AF27F2" w:rsidRDefault="00AB4271" w:rsidP="00FC18D3">
      <w:pPr>
        <w:jc w:val="center"/>
        <w:rPr>
          <w:rFonts w:ascii="Times New Roman" w:hAnsi="Times New Roman"/>
          <w:sz w:val="28"/>
          <w:szCs w:val="28"/>
        </w:rPr>
      </w:pPr>
    </w:p>
    <w:p w:rsidR="00AB4271" w:rsidRPr="00AF27F2" w:rsidRDefault="00AB4271" w:rsidP="00FC18D3">
      <w:pPr>
        <w:jc w:val="center"/>
        <w:rPr>
          <w:rFonts w:ascii="Times New Roman" w:hAnsi="Times New Roman"/>
          <w:sz w:val="28"/>
          <w:szCs w:val="28"/>
        </w:rPr>
      </w:pPr>
    </w:p>
    <w:p w:rsidR="00AB4271" w:rsidRPr="00AF27F2" w:rsidRDefault="00AB4271" w:rsidP="00FC18D3">
      <w:pPr>
        <w:jc w:val="center"/>
        <w:rPr>
          <w:rFonts w:ascii="Times New Roman" w:hAnsi="Times New Roman"/>
          <w:sz w:val="28"/>
          <w:szCs w:val="28"/>
        </w:rPr>
      </w:pPr>
    </w:p>
    <w:p w:rsidR="00AB4271" w:rsidRPr="00AF27F2" w:rsidRDefault="00AB4271" w:rsidP="00FC18D3">
      <w:pPr>
        <w:jc w:val="right"/>
        <w:rPr>
          <w:rFonts w:ascii="Times New Roman" w:hAnsi="Times New Roman"/>
          <w:sz w:val="28"/>
          <w:szCs w:val="28"/>
        </w:rPr>
      </w:pPr>
      <w:r w:rsidRPr="00AF27F2">
        <w:rPr>
          <w:rFonts w:ascii="Times New Roman" w:hAnsi="Times New Roman"/>
          <w:sz w:val="28"/>
          <w:szCs w:val="28"/>
        </w:rPr>
        <w:t>Составитель:</w:t>
      </w:r>
    </w:p>
    <w:p w:rsidR="00AB4271" w:rsidRPr="00AF27F2" w:rsidRDefault="00AB4271" w:rsidP="00FC18D3">
      <w:pPr>
        <w:jc w:val="right"/>
        <w:rPr>
          <w:rFonts w:ascii="Times New Roman" w:hAnsi="Times New Roman"/>
          <w:sz w:val="28"/>
          <w:szCs w:val="28"/>
        </w:rPr>
      </w:pPr>
      <w:r w:rsidRPr="00AF27F2">
        <w:rPr>
          <w:rFonts w:ascii="Times New Roman" w:hAnsi="Times New Roman"/>
          <w:sz w:val="28"/>
          <w:szCs w:val="28"/>
        </w:rPr>
        <w:t>Алексеев С.Л.</w:t>
      </w:r>
    </w:p>
    <w:p w:rsidR="00AB4271" w:rsidRPr="00AF27F2" w:rsidRDefault="00AB4271" w:rsidP="00FC18D3">
      <w:pPr>
        <w:jc w:val="right"/>
        <w:rPr>
          <w:rFonts w:ascii="Times New Roman" w:hAnsi="Times New Roman"/>
        </w:rPr>
      </w:pPr>
    </w:p>
    <w:p w:rsidR="00AB4271" w:rsidRPr="00AF27F2" w:rsidRDefault="00AB4271" w:rsidP="00FC18D3">
      <w:pPr>
        <w:jc w:val="right"/>
        <w:rPr>
          <w:rFonts w:ascii="Times New Roman" w:hAnsi="Times New Roman"/>
          <w:b/>
        </w:rPr>
      </w:pPr>
    </w:p>
    <w:p w:rsidR="00AB4271" w:rsidRPr="00AF27F2" w:rsidRDefault="00AB4271" w:rsidP="00FC18D3">
      <w:pPr>
        <w:jc w:val="right"/>
        <w:rPr>
          <w:rFonts w:ascii="Times New Roman" w:hAnsi="Times New Roman"/>
          <w:b/>
        </w:rPr>
      </w:pPr>
    </w:p>
    <w:p w:rsidR="00AB4271" w:rsidRPr="00AF27F2" w:rsidRDefault="00AB4271" w:rsidP="00FC18D3">
      <w:pPr>
        <w:jc w:val="right"/>
        <w:rPr>
          <w:rFonts w:ascii="Times New Roman" w:hAnsi="Times New Roman"/>
          <w:b/>
        </w:rPr>
      </w:pPr>
    </w:p>
    <w:p w:rsidR="00AB4271" w:rsidRDefault="00AB4271" w:rsidP="00FC18D3">
      <w:pPr>
        <w:jc w:val="right"/>
        <w:rPr>
          <w:rFonts w:ascii="TimesET Chuvash" w:hAnsi="TimesET Chuvash"/>
          <w:b/>
        </w:rPr>
      </w:pPr>
    </w:p>
    <w:p w:rsidR="00AB4271" w:rsidRDefault="00AB4271" w:rsidP="00FC18D3">
      <w:pPr>
        <w:jc w:val="right"/>
        <w:rPr>
          <w:rFonts w:ascii="TimesET Chuvash" w:hAnsi="TimesET Chuvash"/>
          <w:b/>
        </w:rPr>
      </w:pPr>
    </w:p>
    <w:p w:rsidR="00AB4271" w:rsidRDefault="00AB4271" w:rsidP="00FC18D3">
      <w:pPr>
        <w:jc w:val="right"/>
        <w:rPr>
          <w:rFonts w:ascii="TimesET Chuvash" w:hAnsi="TimesET Chuvash"/>
          <w:b/>
        </w:rPr>
      </w:pPr>
    </w:p>
    <w:p w:rsidR="00AB4271" w:rsidRDefault="00AB4271" w:rsidP="00FC18D3">
      <w:pPr>
        <w:jc w:val="right"/>
        <w:rPr>
          <w:rFonts w:ascii="TimesET Chuvash" w:hAnsi="TimesET Chuvash"/>
          <w:b/>
        </w:rPr>
      </w:pPr>
    </w:p>
    <w:p w:rsidR="00AB4271" w:rsidRDefault="00AB4271" w:rsidP="00FC18D3">
      <w:pPr>
        <w:jc w:val="right"/>
        <w:rPr>
          <w:rFonts w:ascii="TimesET Chuvash" w:hAnsi="TimesET Chuvash"/>
          <w:b/>
        </w:rPr>
      </w:pPr>
    </w:p>
    <w:p w:rsidR="00AB4271" w:rsidRDefault="00AB4271" w:rsidP="00FC18D3">
      <w:pPr>
        <w:jc w:val="right"/>
        <w:rPr>
          <w:rFonts w:ascii="TimesET Chuvash" w:hAnsi="TimesET Chuvash"/>
          <w:b/>
        </w:rPr>
      </w:pPr>
    </w:p>
    <w:p w:rsidR="00AB4271" w:rsidRDefault="00AB4271" w:rsidP="00FC18D3">
      <w:pPr>
        <w:jc w:val="right"/>
        <w:rPr>
          <w:rFonts w:ascii="TimesET Chuvash" w:hAnsi="TimesET Chuvash"/>
          <w:b/>
        </w:rPr>
      </w:pPr>
    </w:p>
    <w:p w:rsidR="00AB4271" w:rsidRDefault="00AB4271" w:rsidP="00FC18D3">
      <w:pPr>
        <w:jc w:val="right"/>
        <w:rPr>
          <w:rFonts w:ascii="TimesET Chuvash" w:hAnsi="TimesET Chuvash"/>
          <w:b/>
        </w:rPr>
      </w:pPr>
    </w:p>
    <w:p w:rsidR="00AB4271" w:rsidRDefault="00AB4271" w:rsidP="00FC18D3">
      <w:pPr>
        <w:jc w:val="right"/>
        <w:rPr>
          <w:rFonts w:ascii="TimesET Chuvash" w:hAnsi="TimesET Chuvash"/>
          <w:b/>
        </w:rPr>
      </w:pPr>
    </w:p>
    <w:p w:rsidR="00AB4271" w:rsidRDefault="00AB4271" w:rsidP="00FC18D3">
      <w:pPr>
        <w:jc w:val="right"/>
        <w:rPr>
          <w:rFonts w:ascii="TimesET Chuvash" w:hAnsi="TimesET Chuvash"/>
          <w:b/>
        </w:rPr>
      </w:pPr>
    </w:p>
    <w:p w:rsidR="00AB4271" w:rsidRDefault="00AB4271" w:rsidP="00FC18D3">
      <w:pPr>
        <w:jc w:val="right"/>
        <w:rPr>
          <w:rFonts w:ascii="TimesET Chuvash" w:hAnsi="TimesET Chuvash"/>
          <w:b/>
        </w:rPr>
      </w:pPr>
    </w:p>
    <w:p w:rsidR="00AB4271" w:rsidRDefault="00AB4271" w:rsidP="00FC18D3">
      <w:pPr>
        <w:jc w:val="right"/>
        <w:rPr>
          <w:rFonts w:ascii="TimesET Chuvash" w:hAnsi="TimesET Chuvash"/>
          <w:b/>
        </w:rPr>
      </w:pPr>
    </w:p>
    <w:p w:rsidR="00AB4271" w:rsidRDefault="00AB4271" w:rsidP="00FC18D3">
      <w:pPr>
        <w:jc w:val="right"/>
        <w:rPr>
          <w:rFonts w:ascii="TimesET Chuvash" w:hAnsi="TimesET Chuvash"/>
          <w:b/>
        </w:rPr>
      </w:pPr>
    </w:p>
    <w:p w:rsidR="00AB4271" w:rsidRDefault="00AB4271" w:rsidP="00FC18D3">
      <w:pPr>
        <w:rPr>
          <w:rFonts w:ascii="Times New Roman" w:hAnsi="Times New Roman"/>
          <w:b/>
        </w:rPr>
      </w:pPr>
    </w:p>
    <w:p w:rsidR="00AB4271" w:rsidRPr="00AF27F2" w:rsidRDefault="00AB4271" w:rsidP="00FC18D3">
      <w:pPr>
        <w:rPr>
          <w:rFonts w:ascii="Times New Roman" w:hAnsi="Times New Roman"/>
          <w:b/>
        </w:rPr>
      </w:pPr>
    </w:p>
    <w:p w:rsidR="00AB4271" w:rsidRDefault="00AB4271" w:rsidP="00FC18D3">
      <w:pPr>
        <w:spacing w:line="240" w:lineRule="atLeast"/>
        <w:ind w:left="284" w:hanging="284"/>
        <w:rPr>
          <w:rFonts w:ascii="Times New Roman" w:hAnsi="Times New Roman"/>
          <w:b/>
          <w:sz w:val="24"/>
        </w:rPr>
      </w:pPr>
    </w:p>
    <w:p w:rsidR="00AB4271" w:rsidRDefault="00AB4271" w:rsidP="00FC18D3">
      <w:pPr>
        <w:spacing w:line="240" w:lineRule="atLeast"/>
        <w:ind w:left="284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Планируемые результаты освоения изобразительного искусства</w:t>
      </w:r>
    </w:p>
    <w:p w:rsidR="00AB4271" w:rsidRDefault="00AB4271" w:rsidP="00FC18D3">
      <w:p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1.1Личностные результаты</w:t>
      </w:r>
    </w:p>
    <w:p w:rsidR="00AB4271" w:rsidRDefault="00AB4271" w:rsidP="00FC18D3">
      <w:pPr>
        <w:numPr>
          <w:ilvl w:val="0"/>
          <w:numId w:val="1"/>
        </w:numPr>
        <w:tabs>
          <w:tab w:val="left" w:pos="683"/>
        </w:tabs>
        <w:spacing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обучающихся  будут сформированы:</w:t>
      </w:r>
    </w:p>
    <w:p w:rsidR="00AB4271" w:rsidRDefault="00AB4271" w:rsidP="00FC18D3">
      <w:pPr>
        <w:spacing w:line="8" w:lineRule="exact"/>
        <w:rPr>
          <w:rFonts w:ascii="Times New Roman" w:hAnsi="Times New Roman"/>
          <w:b/>
          <w:sz w:val="24"/>
        </w:rPr>
      </w:pPr>
    </w:p>
    <w:p w:rsidR="00AB4271" w:rsidRDefault="00AB4271" w:rsidP="00FC18D3">
      <w:pPr>
        <w:spacing w:line="2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B4271" w:rsidRDefault="00AB4271" w:rsidP="00FC18D3">
      <w:pPr>
        <w:spacing w:line="13" w:lineRule="exact"/>
        <w:rPr>
          <w:rFonts w:ascii="Times New Roman" w:hAnsi="Times New Roman"/>
          <w:b/>
          <w:sz w:val="24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широкая мотивационная основа учебной деятельности, включающая социальные, учебно­познавательные и внешние мотивы;</w:t>
      </w:r>
    </w:p>
    <w:p w:rsidR="00AB4271" w:rsidRDefault="00AB4271" w:rsidP="00FC18D3">
      <w:pPr>
        <w:spacing w:line="13" w:lineRule="exact"/>
        <w:rPr>
          <w:rFonts w:ascii="Times New Roman" w:hAnsi="Times New Roman"/>
          <w:b/>
          <w:sz w:val="24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учебно­познавательный интерес к новому учебному материалу и способам решения новой задачи;</w:t>
      </w:r>
    </w:p>
    <w:p w:rsidR="00AB4271" w:rsidRDefault="00AB4271" w:rsidP="00FC18D3">
      <w:pPr>
        <w:spacing w:line="236" w:lineRule="auto"/>
        <w:jc w:val="both"/>
        <w:rPr>
          <w:rFonts w:ascii="Times New Roman" w:hAnsi="Times New Roman"/>
          <w:sz w:val="24"/>
        </w:rPr>
      </w:pPr>
      <w:bookmarkStart w:id="0" w:name="page11"/>
      <w:bookmarkEnd w:id="0"/>
      <w:r>
        <w:rPr>
          <w:rFonts w:ascii="Times New Roman" w:hAnsi="Times New Roman"/>
          <w:sz w:val="24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B4271" w:rsidRDefault="00AB4271" w:rsidP="00FC18D3">
      <w:pPr>
        <w:spacing w:line="2" w:lineRule="exact"/>
        <w:rPr>
          <w:rFonts w:ascii="Times New Roman" w:hAnsi="Times New Roman"/>
        </w:rPr>
      </w:pPr>
    </w:p>
    <w:p w:rsidR="00AB4271" w:rsidRDefault="00AB4271" w:rsidP="00FC18D3">
      <w:pPr>
        <w:spacing w:line="239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способность к оценке своей учебной деятельности;</w:t>
      </w:r>
    </w:p>
    <w:p w:rsidR="00AB4271" w:rsidRDefault="00AB4271" w:rsidP="00FC18D3">
      <w:pPr>
        <w:spacing w:line="12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B4271" w:rsidRDefault="00AB4271" w:rsidP="00FC18D3">
      <w:pPr>
        <w:spacing w:line="1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–ориентация в нравственном содержании и смысле как собственных поступков, так</w:t>
      </w:r>
    </w:p>
    <w:p w:rsidR="00AB4271" w:rsidRDefault="00AB4271" w:rsidP="00FC18D3">
      <w:pPr>
        <w:numPr>
          <w:ilvl w:val="0"/>
          <w:numId w:val="2"/>
        </w:numPr>
        <w:tabs>
          <w:tab w:val="left" w:pos="183"/>
        </w:tabs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поступков окружающих людей;</w:t>
      </w:r>
    </w:p>
    <w:p w:rsidR="00AB4271" w:rsidRDefault="00AB4271" w:rsidP="00FC18D3">
      <w:pPr>
        <w:spacing w:line="239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знание основных моральных норм и ориентация на их выполнение;</w:t>
      </w:r>
    </w:p>
    <w:p w:rsidR="00AB4271" w:rsidRDefault="00AB4271" w:rsidP="00FC18D3">
      <w:pPr>
        <w:spacing w:line="12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AB4271" w:rsidRDefault="00AB4271" w:rsidP="00FC18D3">
      <w:pPr>
        <w:spacing w:line="1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39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установка на здоровый образ жизни;</w:t>
      </w:r>
    </w:p>
    <w:p w:rsidR="00AB4271" w:rsidRDefault="00AB4271" w:rsidP="00FC18D3">
      <w:pPr>
        <w:spacing w:line="12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14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AB4271" w:rsidRDefault="00AB4271" w:rsidP="00FC18D3">
      <w:pPr>
        <w:spacing w:line="6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получит возможность для формирования:</w:t>
      </w:r>
    </w:p>
    <w:p w:rsidR="00AB4271" w:rsidRDefault="00AB4271" w:rsidP="00FC18D3">
      <w:pPr>
        <w:spacing w:line="7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36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внутренней позиции обучающегося на уровне положительного отношения 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AB4271" w:rsidRDefault="00AB4271" w:rsidP="00FC18D3">
      <w:pPr>
        <w:spacing w:line="1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3"/>
        </w:rPr>
        <w:t>выраженной устойчивой учебно­познавательной мотивации учения;</w:t>
      </w: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устойчивого учебно­познавательного интереса к новымобщим способам решения</w:t>
      </w: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задач;</w:t>
      </w: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3"/>
        </w:rPr>
        <w:t>адекватного понимания причин успешности/неуспешности учебной деятельности;</w:t>
      </w:r>
    </w:p>
    <w:p w:rsidR="00AB4271" w:rsidRDefault="00AB4271" w:rsidP="00FC18D3">
      <w:pPr>
        <w:spacing w:line="12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положительной адекватной дифференцированной самооценки на основе критерия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успешности реализации социальной роли «хорошего ученика»;</w:t>
      </w:r>
    </w:p>
    <w:p w:rsidR="00AB4271" w:rsidRDefault="00AB4271" w:rsidP="00FC18D3">
      <w:pPr>
        <w:spacing w:line="13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компетентности в реализации основ гражданской идентичности в поступках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деятельности;</w:t>
      </w:r>
    </w:p>
    <w:p w:rsidR="00AB4271" w:rsidRDefault="00AB4271" w:rsidP="00FC18D3">
      <w:pPr>
        <w:spacing w:line="14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36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морального сознания на конвенциональном уровне,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способности к решению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B4271" w:rsidRDefault="00AB4271" w:rsidP="00FC18D3">
      <w:pPr>
        <w:spacing w:line="13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установки на здоровый образ жизни и реализации её в реальном поведении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поступках;</w:t>
      </w:r>
    </w:p>
    <w:p w:rsidR="00AB4271" w:rsidRDefault="00AB4271" w:rsidP="00FC18D3">
      <w:pPr>
        <w:spacing w:line="276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осознанных устойчивых эстетических предпочтений и ориентации на искусство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как значимую сферу человеческой жизни;</w:t>
      </w:r>
    </w:p>
    <w:p w:rsidR="00AB4271" w:rsidRDefault="00AB4271" w:rsidP="00FC18D3">
      <w:pPr>
        <w:spacing w:line="13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эмпатии как осознанного понимания чувств других людей и сопереживания им,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выражающихся в поступках, направленных на помощь другим и обеспечение их благополучия.</w:t>
      </w:r>
    </w:p>
    <w:p w:rsidR="00AB4271" w:rsidRDefault="00AB4271" w:rsidP="00FC18D3">
      <w:pPr>
        <w:spacing w:line="18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34" w:lineRule="auto"/>
        <w:ind w:right="42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 Метапредметные результаты</w:t>
      </w:r>
    </w:p>
    <w:p w:rsidR="00AB4271" w:rsidRDefault="00AB4271" w:rsidP="00FC18D3">
      <w:pPr>
        <w:spacing w:line="234" w:lineRule="auto"/>
        <w:ind w:right="34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1.2.1.Регулятивные универсальные учебные действия Обучающийся  научиться:</w:t>
      </w:r>
    </w:p>
    <w:p w:rsidR="00AB4271" w:rsidRDefault="00AB4271" w:rsidP="00FC18D3">
      <w:pPr>
        <w:spacing w:line="1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39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принимать и сохранять учебную задачу;</w:t>
      </w:r>
    </w:p>
    <w:p w:rsidR="00AB4271" w:rsidRDefault="00AB4271" w:rsidP="00FC18D3">
      <w:pPr>
        <w:spacing w:line="13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AB4271" w:rsidRDefault="00AB4271" w:rsidP="00FC18D3">
      <w:pPr>
        <w:spacing w:line="13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AB4271" w:rsidRDefault="00AB4271" w:rsidP="00FC18D3">
      <w:pPr>
        <w:spacing w:line="1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39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учитывать установленные правила в планировании и контроле способа решения;</w:t>
      </w: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осуществлять итоговый и пошаговый контроль по результату;</w:t>
      </w:r>
    </w:p>
    <w:p w:rsidR="00AB4271" w:rsidRDefault="00AB4271" w:rsidP="00FC18D3">
      <w:pPr>
        <w:spacing w:line="12" w:lineRule="exac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bookmarkStart w:id="1" w:name="page12"/>
      <w:bookmarkEnd w:id="1"/>
      <w:r>
        <w:rPr>
          <w:rFonts w:ascii="Times New Roman" w:hAnsi="Times New Roman"/>
          <w:sz w:val="24"/>
        </w:rPr>
        <w:t>– адекватно воспринимать предложения и оценку учителей, товарищей, родителей и других людей;</w:t>
      </w:r>
    </w:p>
    <w:p w:rsidR="00AB4271" w:rsidRDefault="00AB4271" w:rsidP="00FC18D3">
      <w:pPr>
        <w:spacing w:line="2" w:lineRule="exact"/>
        <w:rPr>
          <w:rFonts w:ascii="Times New Roman" w:hAnsi="Times New Roman"/>
        </w:rPr>
      </w:pPr>
    </w:p>
    <w:p w:rsidR="00AB4271" w:rsidRDefault="00AB4271" w:rsidP="00FC18D3">
      <w:pPr>
        <w:spacing w:line="239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различать способ и результат действия;</w:t>
      </w:r>
    </w:p>
    <w:p w:rsidR="00AB4271" w:rsidRDefault="00AB4271" w:rsidP="00FC18D3">
      <w:pPr>
        <w:spacing w:line="12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B4271" w:rsidRDefault="00AB4271" w:rsidP="00FC18D3">
      <w:pPr>
        <w:spacing w:line="6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получит возможность научиться:</w:t>
      </w:r>
    </w:p>
    <w:p w:rsidR="00AB4271" w:rsidRDefault="00AB4271" w:rsidP="00FC18D3">
      <w:pPr>
        <w:spacing w:line="235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в сотрудничестве с учителем ставить новые учебные задачи;</w:t>
      </w: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2"/>
        </w:rPr>
        <w:t>преобразовывать практическую задачу в познавательную;</w:t>
      </w:r>
    </w:p>
    <w:p w:rsidR="00AB4271" w:rsidRDefault="00AB4271" w:rsidP="00FC18D3">
      <w:pPr>
        <w:spacing w:line="239" w:lineRule="auto"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3"/>
        </w:rPr>
        <w:t>проявлять познавательную инициативу в учебном сотрудничестве;</w:t>
      </w:r>
    </w:p>
    <w:p w:rsidR="00AB4271" w:rsidRDefault="00AB4271" w:rsidP="00FC18D3">
      <w:pPr>
        <w:spacing w:line="12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самостоятельно учитывать выделенные учителем ориентиры действия в новом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учебном материале;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осуществлять констатирующий и предвосхищающий контроль по результату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 способу действия, актуальный контроль на уровне произвольного внимания;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самостоятельно оценивать правильность выполнения действия и вносить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необходимые коррективы в исполнение как по ходу его реализации, так и в конце действия.</w:t>
      </w:r>
    </w:p>
    <w:p w:rsidR="00AB4271" w:rsidRDefault="00AB4271" w:rsidP="00FC18D3">
      <w:pPr>
        <w:spacing w:line="19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right="283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1.2.2.Познавательные универсальные учебные действия Обучающийся  научиться:</w:t>
      </w:r>
    </w:p>
    <w:p w:rsidR="00AB4271" w:rsidRDefault="00AB4271" w:rsidP="00FC18D3">
      <w:pPr>
        <w:spacing w:line="9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томчисле контролируемом пространстве сети Интернет;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использовать знаково­символические средства, в том числе модели (включая виртуальные) и схемы (включая концептуальные), </w:t>
      </w:r>
    </w:p>
    <w:p w:rsidR="00AB4271" w:rsidRDefault="00AB4271" w:rsidP="00FC18D3">
      <w:pPr>
        <w:spacing w:line="1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sz w:val="24"/>
        </w:rPr>
        <w:t>–</w:t>
      </w:r>
      <w:r w:rsidRPr="00595646">
        <w:rPr>
          <w:rFonts w:ascii="Times New Roman" w:hAnsi="Times New Roman"/>
          <w:sz w:val="23"/>
        </w:rPr>
        <w:t>проявлять познавательную инициативу в учебном сотрудничестве;</w:t>
      </w: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строить сообщения в устной и письменной форме;</w:t>
      </w:r>
    </w:p>
    <w:p w:rsidR="00AB4271" w:rsidRDefault="00AB4271" w:rsidP="00FC18D3">
      <w:pPr>
        <w:spacing w:line="12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осуществлять анализ объектов с выделением существенных и несущественных признаков;</w:t>
      </w:r>
    </w:p>
    <w:p w:rsidR="00AB4271" w:rsidRDefault="00AB4271" w:rsidP="00FC18D3">
      <w:pPr>
        <w:spacing w:line="1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осуществлять синтез как составление целого из частей;</w:t>
      </w: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–проводить сравнение, сериацию и классификацию позаданным критериям;</w:t>
      </w: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–устанавливать причинно­следственные связи в изучаемом круге явлений;</w:t>
      </w:r>
    </w:p>
    <w:p w:rsidR="00AB4271" w:rsidRDefault="00AB4271" w:rsidP="00FC18D3">
      <w:pPr>
        <w:spacing w:line="12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строить рассуждения в форме связи простых суждений об объекте, его строении, свойствах и связях;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обобщать, т. е. осуществлять генерализацию и выведение общности для целого ряда или класса единичных объектов,на основе выделения сущностной связи;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AB4271" w:rsidRDefault="00AB4271" w:rsidP="00FC18D3">
      <w:pPr>
        <w:spacing w:line="2" w:lineRule="exact"/>
        <w:rPr>
          <w:rFonts w:ascii="Times New Roman" w:hAnsi="Times New Roman"/>
        </w:rPr>
      </w:pPr>
    </w:p>
    <w:p w:rsidR="00AB4271" w:rsidRDefault="00AB4271" w:rsidP="00FC18D3">
      <w:pPr>
        <w:spacing w:line="239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устанавливать аналогии;</w:t>
      </w:r>
    </w:p>
    <w:p w:rsidR="00AB4271" w:rsidRDefault="00AB4271" w:rsidP="00FC18D3">
      <w:pPr>
        <w:spacing w:line="239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владеть рядом общих приёмов решения задач.</w:t>
      </w:r>
    </w:p>
    <w:p w:rsidR="00AB4271" w:rsidRDefault="00AB4271" w:rsidP="00FC18D3">
      <w:pPr>
        <w:spacing w:line="5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получит возможность научиться:</w:t>
      </w: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i/>
          <w:sz w:val="23"/>
        </w:rPr>
      </w:pP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3"/>
        </w:rPr>
        <w:t>осознанно и произвольно строить сообщения в устной и письменной форме;</w:t>
      </w: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i/>
          <w:sz w:val="24"/>
        </w:rPr>
      </w:pPr>
      <w:bookmarkStart w:id="2" w:name="page13"/>
      <w:bookmarkEnd w:id="2"/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осуществлять выбор наиболее эффективных способов решения задач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зависимости от конкретных условий;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осуществлять синтез как составление целого из частей,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самостоятельно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достраивая и восполняя недостающие компоненты;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осуществлять сравнение,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сериацию и классификацию,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самостоятельно выбирая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основания и критерии для указанных логических операций;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строить логическое рассуждение,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включающее установление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причинно­следственных связей;</w:t>
      </w:r>
    </w:p>
    <w:p w:rsidR="00AB4271" w:rsidRDefault="00AB4271" w:rsidP="00FC18D3">
      <w:pPr>
        <w:spacing w:line="1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произвольно и осознанно владеть общими приёмами решения задач.</w:t>
      </w: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i/>
          <w:sz w:val="24"/>
        </w:rPr>
      </w:pPr>
    </w:p>
    <w:p w:rsidR="00AB4271" w:rsidRDefault="00AB4271" w:rsidP="00FC18D3">
      <w:pPr>
        <w:spacing w:line="17" w:lineRule="exact"/>
        <w:rPr>
          <w:rFonts w:ascii="Times New Roman" w:hAnsi="Times New Roman"/>
        </w:rPr>
      </w:pPr>
    </w:p>
    <w:p w:rsidR="00AB4271" w:rsidRDefault="00AB4271" w:rsidP="00FC18D3">
      <w:pPr>
        <w:tabs>
          <w:tab w:val="left" w:pos="7088"/>
          <w:tab w:val="left" w:pos="7230"/>
        </w:tabs>
        <w:spacing w:line="234" w:lineRule="auto"/>
        <w:ind w:right="25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1.2.3.Коммуникативные универсальные учебные действия </w:t>
      </w:r>
    </w:p>
    <w:p w:rsidR="00AB4271" w:rsidRDefault="00AB4271" w:rsidP="00FC18D3">
      <w:pPr>
        <w:tabs>
          <w:tab w:val="left" w:pos="7088"/>
          <w:tab w:val="left" w:pos="7230"/>
        </w:tabs>
        <w:spacing w:line="234" w:lineRule="auto"/>
        <w:ind w:right="340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научиться:</w:t>
      </w:r>
    </w:p>
    <w:p w:rsidR="00AB4271" w:rsidRDefault="00AB4271" w:rsidP="00FC18D3">
      <w:pPr>
        <w:spacing w:line="9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учитывать разные мнения и стремиться к координации различных позиций в сотрудничестве;</w:t>
      </w:r>
    </w:p>
    <w:p w:rsidR="00AB4271" w:rsidRDefault="00AB4271" w:rsidP="00FC18D3">
      <w:pPr>
        <w:spacing w:line="1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формулировать собственное мнение и позицию;</w:t>
      </w:r>
    </w:p>
    <w:p w:rsidR="00AB4271" w:rsidRDefault="00AB4271" w:rsidP="00FC18D3">
      <w:pPr>
        <w:spacing w:line="12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строить понятные для партнёра высказывания, учитывающие, что партнёр знает и видит, а что нет;</w:t>
      </w:r>
    </w:p>
    <w:p w:rsidR="00AB4271" w:rsidRDefault="00AB4271" w:rsidP="00FC18D3">
      <w:pPr>
        <w:spacing w:line="1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задавать вопросы;</w:t>
      </w: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контролировать действия партнёра;</w:t>
      </w: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использовать речь для регуляции своего действия;</w:t>
      </w:r>
    </w:p>
    <w:p w:rsidR="00AB4271" w:rsidRDefault="00AB4271" w:rsidP="00FC18D3">
      <w:pPr>
        <w:spacing w:line="12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B4271" w:rsidRDefault="00AB4271" w:rsidP="00FC18D3">
      <w:pPr>
        <w:spacing w:line="269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получит возможность научиться: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учитывать и координировать в сотрудничестве позиции других людей,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отличные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собственной;</w:t>
      </w:r>
    </w:p>
    <w:p w:rsidR="00AB4271" w:rsidRDefault="00AB4271" w:rsidP="00FC18D3">
      <w:pPr>
        <w:spacing w:line="1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3"/>
        </w:rPr>
        <w:t>учитывать разные мнения и интересы и обосновывать собственную позицию;</w:t>
      </w:r>
    </w:p>
    <w:p w:rsidR="00AB4271" w:rsidRDefault="00AB4271" w:rsidP="00FC18D3">
      <w:pPr>
        <w:spacing w:line="240" w:lineRule="atLeast"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3"/>
        </w:rPr>
        <w:t>понимать относительность мнений и подходов к решению проблемы;</w:t>
      </w:r>
    </w:p>
    <w:p w:rsidR="00AB4271" w:rsidRDefault="00AB4271" w:rsidP="00FC18D3">
      <w:pPr>
        <w:spacing w:line="12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аргументировать свою позицию и координировать её с позициями партнёров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сотрудничестве при выработке общего решения в совместной деятельности;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продуктивно содействовать разрешению конфликтов на основе учёта интересов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позиций всех участников;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с учётом целей коммуникации достаточно точно,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последовательно и полно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передавать партнёру необходимую информацию как ориентир для построения действия;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задавать вопросы,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необходимые для организации собственной деятельности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сотрудничества с партнёром;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осуществлять взаимный контроль и оказывать в сотрудничестве необходимую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взаимопомощь;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адекватно использовать речевые средства для эффективного решения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разнообразных коммуникативных задач, планирования и регуляции своей деятельности</w:t>
      </w:r>
      <w:r>
        <w:rPr>
          <w:rFonts w:ascii="Times New Roman" w:hAnsi="Times New Roman"/>
          <w:sz w:val="24"/>
        </w:rPr>
        <w:t>.</w:t>
      </w:r>
    </w:p>
    <w:p w:rsidR="00AB4271" w:rsidRDefault="00AB4271" w:rsidP="00FC18D3">
      <w:pPr>
        <w:spacing w:line="234" w:lineRule="auto"/>
        <w:ind w:right="2860"/>
      </w:pPr>
    </w:p>
    <w:p w:rsidR="00AB4271" w:rsidRDefault="00AB4271" w:rsidP="00FC18D3">
      <w:pPr>
        <w:tabs>
          <w:tab w:val="left" w:pos="8222"/>
        </w:tabs>
        <w:spacing w:line="234" w:lineRule="auto"/>
        <w:ind w:right="1413"/>
        <w:rPr>
          <w:rFonts w:ascii="Times New Roman" w:hAnsi="Times New Roman"/>
          <w:b/>
          <w:sz w:val="24"/>
        </w:rPr>
      </w:pPr>
      <w:r w:rsidRPr="00545E7C">
        <w:rPr>
          <w:rFonts w:ascii="Times New Roman" w:hAnsi="Times New Roman"/>
          <w:b/>
          <w:sz w:val="24"/>
          <w:szCs w:val="24"/>
        </w:rPr>
        <w:t>1.3 Предметные результаты</w:t>
      </w:r>
      <w:r>
        <w:t xml:space="preserve"> </w:t>
      </w:r>
      <w:r>
        <w:rPr>
          <w:rFonts w:ascii="Times New Roman" w:hAnsi="Times New Roman"/>
          <w:b/>
          <w:sz w:val="24"/>
        </w:rPr>
        <w:t xml:space="preserve"> освоения изобразительного  искусства</w:t>
      </w:r>
    </w:p>
    <w:p w:rsidR="00AB4271" w:rsidRDefault="00AB4271" w:rsidP="00FC18D3">
      <w:pPr>
        <w:spacing w:line="9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изобразительного искусства на уровне начального общего образования у обучающихся: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8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AB4271" w:rsidRDefault="00AB4271" w:rsidP="00FC18D3">
      <w:pPr>
        <w:spacing w:line="19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8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AB4271" w:rsidRDefault="00AB4271" w:rsidP="00FC18D3">
      <w:pPr>
        <w:spacing w:line="2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Обучающиеся:</w:t>
      </w:r>
    </w:p>
    <w:p w:rsidR="00AB4271" w:rsidRDefault="00AB4271" w:rsidP="00FC18D3">
      <w:pPr>
        <w:spacing w:line="12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</w:t>
      </w:r>
    </w:p>
    <w:p w:rsidR="00AB4271" w:rsidRDefault="00AB4271" w:rsidP="00FC18D3">
      <w:pPr>
        <w:spacing w:line="234" w:lineRule="auto"/>
        <w:ind w:left="700" w:right="20" w:hanging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возможностями использования в творчестве различных ИКТ-средств; получат навыки сотрудничества со взрослыми и сверстниками, научатся вести диалог,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AB4271" w:rsidRPr="00545E7C" w:rsidRDefault="00AB4271" w:rsidP="00FC18D3">
      <w:pPr>
        <w:spacing w:line="234" w:lineRule="auto"/>
        <w:jc w:val="both"/>
        <w:rPr>
          <w:rFonts w:ascii="Times New Roman" w:hAnsi="Times New Roman"/>
          <w:b/>
          <w:sz w:val="24"/>
        </w:rPr>
      </w:pPr>
      <w:r w:rsidRPr="00545E7C">
        <w:rPr>
          <w:rFonts w:ascii="Times New Roman" w:hAnsi="Times New Roman"/>
          <w:b/>
          <w:sz w:val="24"/>
        </w:rPr>
        <w:t>1 класс</w:t>
      </w:r>
    </w:p>
    <w:p w:rsidR="00AB4271" w:rsidRDefault="00AB4271" w:rsidP="00FC18D3">
      <w:pPr>
        <w:spacing w:line="234" w:lineRule="auto"/>
        <w:ind w:left="460" w:right="19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Восприятие искусства и виды художественной деятельности Обучающийся  научиться:</w:t>
      </w:r>
    </w:p>
    <w:p w:rsidR="00AB4271" w:rsidRDefault="00AB4271" w:rsidP="00FC18D3">
      <w:pPr>
        <w:spacing w:line="9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различать основные виды художественной деятельности 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Pr="00545E7C" w:rsidRDefault="00AB4271" w:rsidP="00FC18D3">
      <w:pPr>
        <w:spacing w:line="240" w:lineRule="atLeast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различать основные виды и жанры пластических искусств, понимать их специфику;</w:t>
      </w: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50" w:lineRule="auto"/>
        <w:ind w:firstLine="67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–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AB4271" w:rsidRDefault="00AB4271" w:rsidP="00FC18D3">
      <w:pPr>
        <w:spacing w:line="1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AB4271" w:rsidRDefault="00AB4271" w:rsidP="00FC18D3">
      <w:pPr>
        <w:spacing w:line="6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получит возможность научиться: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воспринимать произведения изобразительного искусства;участвовать в обсуждении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их содержания и выразительных средств; различать сюжет и содержание в знакомых произведениях;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видеть проявления прекрасного в произведениях искусства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(картины,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архитектура, скульптура и т. д.), в природе, на улице, в быту;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высказывать аргументированное суждение о художественных произведениях,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изображающих природу и человека в различных эмоциональных состояниях.</w:t>
      </w:r>
    </w:p>
    <w:p w:rsidR="00AB4271" w:rsidRDefault="00AB4271" w:rsidP="00FC18D3">
      <w:pPr>
        <w:spacing w:line="18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left="460" w:right="339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Азбука искусства. Как говорит искусство? </w:t>
      </w:r>
    </w:p>
    <w:p w:rsidR="00AB4271" w:rsidRDefault="00AB4271" w:rsidP="00FC18D3">
      <w:pPr>
        <w:spacing w:line="234" w:lineRule="auto"/>
        <w:ind w:left="460" w:right="339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научиться:</w:t>
      </w:r>
    </w:p>
    <w:p w:rsidR="00AB4271" w:rsidRDefault="00AB4271" w:rsidP="00FC18D3">
      <w:pPr>
        <w:spacing w:line="1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68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создавать простые композиции на заданную тему на плоскости и в пространстве;</w:t>
      </w:r>
    </w:p>
    <w:p w:rsidR="00AB4271" w:rsidRDefault="00AB4271" w:rsidP="00FC18D3">
      <w:pPr>
        <w:spacing w:line="12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художественно­творческого замысла;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Pr="00A360C2" w:rsidRDefault="00AB4271" w:rsidP="00FC18D3">
      <w:pPr>
        <w:spacing w:line="240" w:lineRule="atLeast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учебно­творческой деятельности;</w:t>
      </w: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создавать средствами живописи, графики, скульптуры,декоративно­прикладного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</w:rPr>
        <w:t xml:space="preserve">–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</w:t>
      </w:r>
      <w:r>
        <w:rPr>
          <w:rFonts w:ascii="Times New Roman" w:hAnsi="Times New Roman"/>
          <w:sz w:val="24"/>
        </w:rPr>
        <w:t>стилистики произведений народных художественных промыслов в России (с учётом местных условий).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получит возможность научиться: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пользоваться средствами выразительности языка живописи,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графики,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скульптуры, декоративно­прикладного искусства, художественного конструирования в собственной художественно­творческой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B4271" w:rsidRDefault="00AB4271" w:rsidP="00FC18D3">
      <w:pPr>
        <w:spacing w:line="17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моделировать новые формы,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различные ситуации путём трансформации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выполнять простые рисунки и орнаментальные композиции,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используя язык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компьютерной графики в программе Paint.</w:t>
      </w:r>
    </w:p>
    <w:p w:rsidR="00AB4271" w:rsidRDefault="00AB4271" w:rsidP="00FC18D3">
      <w:pPr>
        <w:spacing w:line="6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Значимые темы искусства.</w:t>
      </w:r>
    </w:p>
    <w:p w:rsidR="00AB4271" w:rsidRDefault="00AB4271" w:rsidP="00FC18D3">
      <w:pPr>
        <w:numPr>
          <w:ilvl w:val="0"/>
          <w:numId w:val="3"/>
        </w:numPr>
        <w:tabs>
          <w:tab w:val="left" w:pos="700"/>
        </w:tabs>
        <w:spacing w:line="240" w:lineRule="atLeast"/>
        <w:ind w:left="700" w:hanging="24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чём говорит искусство?</w:t>
      </w:r>
    </w:p>
    <w:p w:rsidR="00AB4271" w:rsidRDefault="00AB4271" w:rsidP="00FC18D3">
      <w:pPr>
        <w:spacing w:line="240" w:lineRule="atLeast"/>
        <w:ind w:left="4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научиться:</w:t>
      </w:r>
    </w:p>
    <w:p w:rsidR="00AB4271" w:rsidRDefault="00AB4271" w:rsidP="00FC18D3">
      <w:pPr>
        <w:spacing w:line="8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осознавать значимые темы искусства и отражать их в собственной художественно­творческой деятельности;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8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AB4271" w:rsidRDefault="00AB4271" w:rsidP="00FC18D3">
      <w:pPr>
        <w:spacing w:line="6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получит возможность научиться: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видеть,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чувствовать и изображать красоту и разнообразие природы,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человека,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зданий, предметов;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Pr="00A360C2" w:rsidRDefault="00AB4271" w:rsidP="00FC18D3">
      <w:pPr>
        <w:spacing w:line="240" w:lineRule="atLeast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понимать и передавать в художественной работе разницу представлений 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красоте человека в разных культурах мира; проявлять терпимость к другим вкусам и мнениям;</w:t>
      </w:r>
    </w:p>
    <w:p w:rsidR="00AB4271" w:rsidRDefault="00AB4271" w:rsidP="00FC18D3">
      <w:pPr>
        <w:spacing w:line="240" w:lineRule="atLeast"/>
        <w:ind w:left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изображать пейзажи, натюрморты, портреты, выражая своё отношение к ним;</w:t>
      </w:r>
    </w:p>
    <w:p w:rsidR="00AB4271" w:rsidRDefault="00AB4271" w:rsidP="00FC18D3">
      <w:pPr>
        <w:spacing w:line="12" w:lineRule="exact"/>
        <w:rPr>
          <w:rFonts w:ascii="Times New Roman" w:hAnsi="Times New Roman"/>
        </w:rPr>
      </w:pPr>
    </w:p>
    <w:p w:rsidR="00AB4271" w:rsidRPr="00545E7C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изображать многофигурные композиции на значимые жизненные темы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участвовать в коллективных работах на эти темы.</w:t>
      </w: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b/>
          <w:sz w:val="24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b/>
          <w:sz w:val="24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b/>
          <w:sz w:val="24"/>
        </w:rPr>
      </w:pP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b/>
          <w:sz w:val="24"/>
        </w:rPr>
      </w:pPr>
    </w:p>
    <w:p w:rsidR="00AB4271" w:rsidRPr="00545E7C" w:rsidRDefault="00AB4271" w:rsidP="00FC18D3">
      <w:pPr>
        <w:spacing w:line="234" w:lineRule="auto"/>
        <w:jc w:val="both"/>
        <w:rPr>
          <w:rFonts w:ascii="Times New Roman" w:hAnsi="Times New Roman"/>
          <w:b/>
          <w:sz w:val="24"/>
        </w:rPr>
      </w:pPr>
      <w:r w:rsidRPr="00545E7C">
        <w:rPr>
          <w:rFonts w:ascii="Times New Roman" w:hAnsi="Times New Roman"/>
          <w:b/>
          <w:sz w:val="24"/>
        </w:rPr>
        <w:t>2 класс</w:t>
      </w:r>
    </w:p>
    <w:p w:rsidR="00AB4271" w:rsidRDefault="00AB4271" w:rsidP="00FC18D3">
      <w:pPr>
        <w:spacing w:line="234" w:lineRule="auto"/>
        <w:ind w:left="460" w:right="19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Восприятие искусства и виды художественной деятельности Обучающийся  научиться:</w:t>
      </w:r>
    </w:p>
    <w:p w:rsidR="00AB4271" w:rsidRDefault="00AB4271" w:rsidP="00FC18D3">
      <w:pPr>
        <w:spacing w:line="9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различать основные виды художественной деятельности 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Pr="00545E7C" w:rsidRDefault="00AB4271" w:rsidP="00FC18D3">
      <w:pPr>
        <w:spacing w:line="240" w:lineRule="atLeast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различать основные виды и жанры пластических искусств, понимать их специфику;</w:t>
      </w: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50" w:lineRule="auto"/>
        <w:ind w:firstLine="67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–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AB4271" w:rsidRDefault="00AB4271" w:rsidP="00FC18D3">
      <w:pPr>
        <w:spacing w:line="1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AB4271" w:rsidRDefault="00AB4271" w:rsidP="00FC18D3">
      <w:pPr>
        <w:spacing w:line="6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получит возможность научиться: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воспринимать произведения изобразительного искусства;участвовать в обсуждении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их содержания и выразительных средств; различать сюжет и содержание в знакомых произведениях;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видеть проявления прекрасного в произведениях искусства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(картины,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архитектура, скульптура и т. д.), в природе, на улице, в быту;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высказывать аргументированное суждение о художественных произведениях,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изображающих природу и человека в различных эмоциональных состояниях.</w:t>
      </w:r>
    </w:p>
    <w:p w:rsidR="00AB4271" w:rsidRDefault="00AB4271" w:rsidP="00FC18D3">
      <w:pPr>
        <w:spacing w:line="18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left="460" w:right="339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Азбука искусства. Как говорит искусство? </w:t>
      </w:r>
    </w:p>
    <w:p w:rsidR="00AB4271" w:rsidRDefault="00AB4271" w:rsidP="00FC18D3">
      <w:pPr>
        <w:spacing w:line="234" w:lineRule="auto"/>
        <w:ind w:left="460" w:right="339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научиться:</w:t>
      </w:r>
    </w:p>
    <w:p w:rsidR="00AB4271" w:rsidRDefault="00AB4271" w:rsidP="00FC18D3">
      <w:pPr>
        <w:spacing w:line="1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68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создавать простые композиции на заданную тему на плоскости и в пространстве;</w:t>
      </w:r>
    </w:p>
    <w:p w:rsidR="00AB4271" w:rsidRDefault="00AB4271" w:rsidP="00FC18D3">
      <w:pPr>
        <w:spacing w:line="12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художественно­творческого замысла;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Pr="00A360C2" w:rsidRDefault="00AB4271" w:rsidP="00FC18D3">
      <w:pPr>
        <w:spacing w:line="240" w:lineRule="atLeast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учебно­творческой деятельности;</w:t>
      </w: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создавать средствами живописи, графики, скульптуры,декоративно­прикладного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50" w:lineRule="auto"/>
        <w:ind w:firstLine="67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–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</w:t>
      </w:r>
    </w:p>
    <w:p w:rsidR="00AB4271" w:rsidRDefault="00AB4271" w:rsidP="00FC18D3">
      <w:pPr>
        <w:spacing w:line="23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стилистики произведений народных художественных промыслов в России (с учётом местных условий).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получит возможность научиться: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пользоваться средствами выразительности языка живописи,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графики,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скульптуры, декоративно­прикладного искусства, художественного конструирования в собственной художественно­творческой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B4271" w:rsidRDefault="00AB4271" w:rsidP="00FC18D3">
      <w:pPr>
        <w:spacing w:line="17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моделировать новые формы,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различные ситуации путём трансформации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выполнять простые рисунки и орнаментальные композиции,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используя язык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компьютерной графики в программе Paint.</w:t>
      </w:r>
    </w:p>
    <w:p w:rsidR="00AB4271" w:rsidRDefault="00AB4271" w:rsidP="00FC18D3">
      <w:pPr>
        <w:spacing w:line="6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Значимые темы искусства.</w:t>
      </w:r>
    </w:p>
    <w:p w:rsidR="00AB4271" w:rsidRDefault="00AB4271" w:rsidP="00FC18D3">
      <w:pPr>
        <w:numPr>
          <w:ilvl w:val="0"/>
          <w:numId w:val="3"/>
        </w:numPr>
        <w:tabs>
          <w:tab w:val="left" w:pos="700"/>
        </w:tabs>
        <w:spacing w:line="240" w:lineRule="atLeast"/>
        <w:ind w:left="700" w:hanging="24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чём говорит искусство?</w:t>
      </w:r>
    </w:p>
    <w:p w:rsidR="00AB4271" w:rsidRDefault="00AB4271" w:rsidP="00FC18D3">
      <w:pPr>
        <w:spacing w:line="240" w:lineRule="atLeast"/>
        <w:ind w:left="4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научиться:</w:t>
      </w:r>
    </w:p>
    <w:p w:rsidR="00AB4271" w:rsidRDefault="00AB4271" w:rsidP="00FC18D3">
      <w:pPr>
        <w:spacing w:line="8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осознавать значимые темы искусства и отражать их в собственной художественно­творческой деятельности;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8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AB4271" w:rsidRDefault="00AB4271" w:rsidP="00FC18D3">
      <w:pPr>
        <w:spacing w:line="6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получит возможность научиться: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видеть,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чувствовать и изображать красоту и разнообразие природы,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человека,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зданий, предметов;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Pr="00A360C2" w:rsidRDefault="00AB4271" w:rsidP="00FC18D3">
      <w:pPr>
        <w:spacing w:line="240" w:lineRule="atLeast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понимать и передавать в художественной работе разницу представлений 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красоте человека в разных культурах мира; проявлять терпимость к другим вкусам и мнениям;</w:t>
      </w:r>
    </w:p>
    <w:p w:rsidR="00AB4271" w:rsidRDefault="00AB4271" w:rsidP="00FC18D3">
      <w:pPr>
        <w:spacing w:line="240" w:lineRule="atLeast"/>
        <w:ind w:left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изображать пейзажи, натюрморты, портреты, выражая своё отношение к ним;</w:t>
      </w:r>
    </w:p>
    <w:p w:rsidR="00AB4271" w:rsidRDefault="00AB4271" w:rsidP="00FC18D3">
      <w:pPr>
        <w:spacing w:line="12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изображать многофигурные композиции на значимые жизненные темы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участвовать в коллективных работах на эти темы.</w:t>
      </w:r>
    </w:p>
    <w:p w:rsidR="00AB4271" w:rsidRPr="00595646" w:rsidRDefault="00AB4271" w:rsidP="00FC18D3">
      <w:pPr>
        <w:rPr>
          <w:rFonts w:ascii="Times New Roman" w:hAnsi="Times New Roman"/>
          <w:sz w:val="24"/>
          <w:szCs w:val="24"/>
        </w:rPr>
      </w:pPr>
    </w:p>
    <w:p w:rsidR="00AB4271" w:rsidRPr="00545E7C" w:rsidRDefault="00AB4271" w:rsidP="00FC18D3">
      <w:pPr>
        <w:spacing w:line="234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545E7C">
        <w:rPr>
          <w:rFonts w:ascii="Times New Roman" w:hAnsi="Times New Roman"/>
          <w:b/>
          <w:sz w:val="24"/>
        </w:rPr>
        <w:t xml:space="preserve"> класс</w:t>
      </w:r>
    </w:p>
    <w:p w:rsidR="00AB4271" w:rsidRDefault="00AB4271" w:rsidP="00FC18D3">
      <w:pPr>
        <w:spacing w:line="234" w:lineRule="auto"/>
        <w:ind w:left="460" w:right="19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Восприятие искусства и виды художественной деятельности Обучающийся  научиться:</w:t>
      </w:r>
    </w:p>
    <w:p w:rsidR="00AB4271" w:rsidRDefault="00AB4271" w:rsidP="00FC18D3">
      <w:pPr>
        <w:spacing w:line="9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различать основные виды художественной деятельности 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Pr="00545E7C" w:rsidRDefault="00AB4271" w:rsidP="00FC18D3">
      <w:pPr>
        <w:spacing w:line="240" w:lineRule="atLeast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различать основные виды и жанры пластических искусств, понимать их специфику;</w:t>
      </w: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50" w:lineRule="auto"/>
        <w:ind w:firstLine="67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–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AB4271" w:rsidRDefault="00AB4271" w:rsidP="00FC18D3">
      <w:pPr>
        <w:spacing w:line="1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AB4271" w:rsidRDefault="00AB4271" w:rsidP="00FC18D3">
      <w:pPr>
        <w:spacing w:line="6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получит возможность научиться: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воспринимать произведения изобразительного искусства;участвовать в обсуждении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их содержания и выразительных средств; различать сюжет и содержание в знакомых произведениях;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видеть проявления прекрасного в произведениях искусства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(картины,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архитектура, скульптура и т. д.), в природе, на улице, в быту;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высказывать аргументированное суждение о художественных произведениях,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изображающих природу и человека в различных эмоциональных состояниях.</w:t>
      </w:r>
    </w:p>
    <w:p w:rsidR="00AB4271" w:rsidRDefault="00AB4271" w:rsidP="00FC18D3">
      <w:pPr>
        <w:spacing w:line="18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left="460" w:right="339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Азбука искусства. Как говорит искусство? </w:t>
      </w:r>
    </w:p>
    <w:p w:rsidR="00AB4271" w:rsidRDefault="00AB4271" w:rsidP="00FC18D3">
      <w:pPr>
        <w:spacing w:line="234" w:lineRule="auto"/>
        <w:ind w:left="460" w:right="339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научиться:</w:t>
      </w:r>
    </w:p>
    <w:p w:rsidR="00AB4271" w:rsidRDefault="00AB4271" w:rsidP="00FC18D3">
      <w:pPr>
        <w:spacing w:line="1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68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создавать простые композиции на заданную тему на плоскости и в пространстве;</w:t>
      </w:r>
    </w:p>
    <w:p w:rsidR="00AB4271" w:rsidRDefault="00AB4271" w:rsidP="00FC18D3">
      <w:pPr>
        <w:spacing w:line="12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художественно­творческого замысла;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Pr="00A360C2" w:rsidRDefault="00AB4271" w:rsidP="00FC18D3">
      <w:pPr>
        <w:spacing w:line="240" w:lineRule="atLeast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учебно­творческой деятельности;</w:t>
      </w: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создавать средствами живописи, графики, скульптуры,декоративно­прикладного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50" w:lineRule="auto"/>
        <w:ind w:firstLine="67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–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</w:t>
      </w:r>
    </w:p>
    <w:p w:rsidR="00AB4271" w:rsidRDefault="00AB4271" w:rsidP="00FC18D3">
      <w:pPr>
        <w:spacing w:line="23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стилистики произведений народных художественных промыслов в России (с учётом местных условий).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получит возможность научиться: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пользоваться средствами выразительности языка живописи,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графики,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скульптуры, декоративно­прикладного искусства, художественного конструирования в собственной художественно­творческой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B4271" w:rsidRDefault="00AB4271" w:rsidP="00FC18D3">
      <w:pPr>
        <w:spacing w:line="17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моделировать новые формы,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различные ситуации путём трансформации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выполнять простые рисунки и орнаментальные композиции,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используя язык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компьютерной графики в программе Paint.</w:t>
      </w:r>
    </w:p>
    <w:p w:rsidR="00AB4271" w:rsidRDefault="00AB4271" w:rsidP="00FC18D3">
      <w:pPr>
        <w:spacing w:line="6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Значимые темы искусства.</w:t>
      </w:r>
    </w:p>
    <w:p w:rsidR="00AB4271" w:rsidRDefault="00AB4271" w:rsidP="00FC18D3">
      <w:pPr>
        <w:numPr>
          <w:ilvl w:val="0"/>
          <w:numId w:val="3"/>
        </w:numPr>
        <w:tabs>
          <w:tab w:val="left" w:pos="700"/>
        </w:tabs>
        <w:spacing w:line="240" w:lineRule="atLeast"/>
        <w:ind w:left="700" w:hanging="24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чём говорит искусство?</w:t>
      </w:r>
    </w:p>
    <w:p w:rsidR="00AB4271" w:rsidRDefault="00AB4271" w:rsidP="00FC18D3">
      <w:pPr>
        <w:spacing w:line="240" w:lineRule="atLeast"/>
        <w:ind w:left="4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научиться:</w:t>
      </w:r>
    </w:p>
    <w:p w:rsidR="00AB4271" w:rsidRDefault="00AB4271" w:rsidP="00FC18D3">
      <w:pPr>
        <w:spacing w:line="8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осознавать значимые темы искусства и отражать их в собственной художественно­творческой деятельности;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8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AB4271" w:rsidRDefault="00AB4271" w:rsidP="00FC18D3">
      <w:pPr>
        <w:spacing w:line="6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получит возможность научиться: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видеть,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чувствовать и изображать красоту и разнообразие природы,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человека,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зданий, предметов;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Pr="00A360C2" w:rsidRDefault="00AB4271" w:rsidP="00FC18D3">
      <w:pPr>
        <w:spacing w:line="240" w:lineRule="atLeast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понимать и передавать в художественной работе разницу представлений 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красоте человека в разных культурах мира; проявлять терпимость к другим вкусам и мнениям;</w:t>
      </w:r>
    </w:p>
    <w:p w:rsidR="00AB4271" w:rsidRDefault="00AB4271" w:rsidP="00FC18D3">
      <w:pPr>
        <w:spacing w:line="240" w:lineRule="atLeast"/>
        <w:ind w:left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изображать пейзажи, натюрморты, портреты, выражая своё отношение к ним;</w:t>
      </w:r>
    </w:p>
    <w:p w:rsidR="00AB4271" w:rsidRDefault="00AB4271" w:rsidP="00FC18D3">
      <w:pPr>
        <w:spacing w:line="12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изображать многофигурные композиции на значимые жизненные темы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участвовать в коллективных работах на эти темы.</w:t>
      </w:r>
    </w:p>
    <w:p w:rsidR="00AB4271" w:rsidRPr="00595646" w:rsidRDefault="00AB4271" w:rsidP="00FC18D3">
      <w:pPr>
        <w:rPr>
          <w:rFonts w:ascii="Times New Roman" w:hAnsi="Times New Roman"/>
          <w:sz w:val="24"/>
          <w:szCs w:val="24"/>
        </w:rPr>
      </w:pPr>
    </w:p>
    <w:p w:rsidR="00AB4271" w:rsidRPr="00545E7C" w:rsidRDefault="00AB4271" w:rsidP="00FC18D3">
      <w:pPr>
        <w:spacing w:line="234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 </w:t>
      </w:r>
      <w:r w:rsidRPr="00545E7C">
        <w:rPr>
          <w:rFonts w:ascii="Times New Roman" w:hAnsi="Times New Roman"/>
          <w:b/>
          <w:sz w:val="24"/>
        </w:rPr>
        <w:t>класс</w:t>
      </w:r>
    </w:p>
    <w:p w:rsidR="00AB4271" w:rsidRDefault="00AB4271" w:rsidP="00FC18D3">
      <w:pPr>
        <w:spacing w:line="234" w:lineRule="auto"/>
        <w:ind w:left="460" w:right="19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Восприятие искусства и виды художественной деятельности Обучающийся  научиться:</w:t>
      </w:r>
    </w:p>
    <w:p w:rsidR="00AB4271" w:rsidRDefault="00AB4271" w:rsidP="00FC18D3">
      <w:pPr>
        <w:spacing w:line="9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различать основные виды художественной деятельности 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Pr="00545E7C" w:rsidRDefault="00AB4271" w:rsidP="00FC18D3">
      <w:pPr>
        <w:spacing w:line="240" w:lineRule="atLeast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различать основные виды и жанры пластических искусств, понимать их специфику;</w:t>
      </w: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50" w:lineRule="auto"/>
        <w:ind w:firstLine="67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–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AB4271" w:rsidRDefault="00AB4271" w:rsidP="00FC18D3">
      <w:pPr>
        <w:spacing w:line="1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AB4271" w:rsidRDefault="00AB4271" w:rsidP="00FC18D3">
      <w:pPr>
        <w:spacing w:line="6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получит возможность научиться: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воспринимать произведения изобразительного искусства;участвовать в обсуждении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их содержания и выразительных средств; различать сюжет и содержание в знакомых произведениях;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видеть проявления прекрасного в произведениях искусства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(картины,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архитектура, скульптура и т. д.), в природе, на улице, в быту;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высказывать аргументированное суждение о художественных произведениях,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изображающих природу и человека в различных эмоциональных состояниях.</w:t>
      </w:r>
    </w:p>
    <w:p w:rsidR="00AB4271" w:rsidRDefault="00AB4271" w:rsidP="00FC18D3">
      <w:pPr>
        <w:spacing w:line="18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left="460" w:right="339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Азбука искусства. Как говорит искусство? </w:t>
      </w:r>
    </w:p>
    <w:p w:rsidR="00AB4271" w:rsidRDefault="00AB4271" w:rsidP="00FC18D3">
      <w:pPr>
        <w:spacing w:line="234" w:lineRule="auto"/>
        <w:ind w:left="460" w:right="339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научиться:</w:t>
      </w:r>
    </w:p>
    <w:p w:rsidR="00AB4271" w:rsidRDefault="00AB4271" w:rsidP="00FC18D3">
      <w:pPr>
        <w:spacing w:line="1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68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3"/>
        </w:rPr>
        <w:t>создавать простые композиции на заданную тему на плоскости и в пространстве;</w:t>
      </w:r>
    </w:p>
    <w:p w:rsidR="00AB4271" w:rsidRDefault="00AB4271" w:rsidP="00FC18D3">
      <w:pPr>
        <w:spacing w:line="12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художественно­творческого замысла;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Pr="00A360C2" w:rsidRDefault="00AB4271" w:rsidP="00FC18D3">
      <w:pPr>
        <w:spacing w:line="240" w:lineRule="atLeast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учебно­творческой деятельности;</w:t>
      </w: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создавать средствами живописи, графики, скульптуры,декоративно­прикладного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50" w:lineRule="auto"/>
        <w:ind w:firstLine="67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–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</w:t>
      </w:r>
    </w:p>
    <w:p w:rsidR="00AB4271" w:rsidRDefault="00AB4271" w:rsidP="00FC18D3">
      <w:pPr>
        <w:spacing w:line="23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стилистики произведений народных художественных промыслов в России (с учётом местных условий).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получит возможность научиться: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пользоваться средствами выразительности языка живописи,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графики,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скульптуры, декоративно­прикладного искусства, художественного конструирования в собственной художественно­творческой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B4271" w:rsidRDefault="00AB4271" w:rsidP="00FC18D3">
      <w:pPr>
        <w:spacing w:line="17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моделировать новые формы,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различные ситуации путём трансформации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выполнять простые рисунки и орнаментальные композиции,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используя язык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компьютерной графики в программе Paint.</w:t>
      </w:r>
    </w:p>
    <w:p w:rsidR="00AB4271" w:rsidRDefault="00AB4271" w:rsidP="00FC18D3">
      <w:pPr>
        <w:spacing w:line="6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Значимые темы искусства.</w:t>
      </w:r>
    </w:p>
    <w:p w:rsidR="00AB4271" w:rsidRDefault="00AB4271" w:rsidP="00FC18D3">
      <w:pPr>
        <w:numPr>
          <w:ilvl w:val="0"/>
          <w:numId w:val="3"/>
        </w:numPr>
        <w:tabs>
          <w:tab w:val="left" w:pos="700"/>
        </w:tabs>
        <w:spacing w:line="240" w:lineRule="atLeast"/>
        <w:ind w:left="700" w:hanging="24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чём говорит искусство?</w:t>
      </w:r>
    </w:p>
    <w:p w:rsidR="00AB4271" w:rsidRDefault="00AB4271" w:rsidP="00FC18D3">
      <w:pPr>
        <w:spacing w:line="240" w:lineRule="atLeast"/>
        <w:ind w:left="4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научиться:</w:t>
      </w:r>
    </w:p>
    <w:p w:rsidR="00AB4271" w:rsidRDefault="00AB4271" w:rsidP="00FC18D3">
      <w:pPr>
        <w:spacing w:line="8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осознавать значимые темы искусства и отражать их в собственной художественно­творческой деятельности;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Default="00AB4271" w:rsidP="00FC18D3">
      <w:pPr>
        <w:spacing w:line="238" w:lineRule="auto"/>
        <w:ind w:firstLine="6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AB4271" w:rsidRDefault="00AB4271" w:rsidP="00FC18D3">
      <w:pPr>
        <w:spacing w:line="6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 получит возможность научиться: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видеть,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чувствовать и изображать красоту и разнообразие природы,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человека,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зданий, предметов;</w:t>
      </w:r>
    </w:p>
    <w:p w:rsidR="00AB4271" w:rsidRDefault="00AB4271" w:rsidP="00FC18D3">
      <w:pPr>
        <w:spacing w:line="13" w:lineRule="exact"/>
        <w:rPr>
          <w:rFonts w:ascii="Times New Roman" w:hAnsi="Times New Roman"/>
        </w:rPr>
      </w:pPr>
    </w:p>
    <w:p w:rsidR="00AB4271" w:rsidRPr="00A360C2" w:rsidRDefault="00AB4271" w:rsidP="00FC18D3">
      <w:pPr>
        <w:spacing w:line="240" w:lineRule="atLeast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понимать и передавать в художественной работе разницу представлений 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красоте человека в разных культурах мира; проявлять терпимость к другим вкусам и мнениям;</w:t>
      </w:r>
    </w:p>
    <w:p w:rsidR="00AB4271" w:rsidRDefault="00AB4271" w:rsidP="00FC18D3">
      <w:pPr>
        <w:spacing w:line="240" w:lineRule="atLeast"/>
        <w:ind w:left="6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изображать пейзажи, натюрморты, портреты, выражая своё отношение к ним;</w:t>
      </w:r>
    </w:p>
    <w:p w:rsidR="00AB4271" w:rsidRDefault="00AB4271" w:rsidP="00FC18D3">
      <w:pPr>
        <w:spacing w:line="12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67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i/>
          <w:sz w:val="24"/>
        </w:rPr>
        <w:t>изображать многофигурные композиции на значимые жизненные темы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участвовать в коллективных работах на эти темы.</w:t>
      </w:r>
    </w:p>
    <w:p w:rsidR="00AB4271" w:rsidRPr="00595646" w:rsidRDefault="00AB4271" w:rsidP="00FC18D3">
      <w:pPr>
        <w:rPr>
          <w:rFonts w:ascii="Times New Roman" w:hAnsi="Times New Roman"/>
          <w:sz w:val="24"/>
          <w:szCs w:val="24"/>
        </w:rPr>
      </w:pPr>
    </w:p>
    <w:p w:rsidR="00AB4271" w:rsidRDefault="00AB4271" w:rsidP="00FC18D3">
      <w:pPr>
        <w:spacing w:line="234" w:lineRule="auto"/>
        <w:ind w:left="460" w:right="3681" w:hanging="45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2.</w:t>
      </w:r>
      <w:r w:rsidRPr="0039487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Содержание предмета изобразительное искусство </w:t>
      </w:r>
    </w:p>
    <w:p w:rsidR="00AB4271" w:rsidRDefault="00AB4271" w:rsidP="00FC18D3">
      <w:pPr>
        <w:spacing w:line="234" w:lineRule="auto"/>
        <w:ind w:left="460" w:right="3681" w:hanging="45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Виды художественной деятельности</w:t>
      </w:r>
    </w:p>
    <w:p w:rsidR="00AB4271" w:rsidRDefault="00AB4271" w:rsidP="00FC18D3">
      <w:pPr>
        <w:spacing w:line="9" w:lineRule="exact"/>
        <w:rPr>
          <w:rFonts w:ascii="Times New Roman" w:hAnsi="Times New Roman"/>
        </w:rPr>
      </w:pPr>
    </w:p>
    <w:p w:rsidR="00AB4271" w:rsidRDefault="00AB4271" w:rsidP="00FC18D3">
      <w:pPr>
        <w:spacing w:line="239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Восприятие произведений искусства. </w:t>
      </w:r>
      <w:r>
        <w:rPr>
          <w:rFonts w:ascii="Times New Roman" w:hAnsi="Times New Roman"/>
          <w:sz w:val="24"/>
        </w:rPr>
        <w:t>Особенности художественного творчества: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Pr="00A52D7A" w:rsidRDefault="00AB4271" w:rsidP="00FC18D3">
      <w:pPr>
        <w:spacing w:line="240" w:lineRule="atLeast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Рисунок. </w:t>
      </w:r>
      <w:r>
        <w:rPr>
          <w:rFonts w:ascii="Times New Roman" w:hAnsi="Times New Roman"/>
          <w:sz w:val="24"/>
        </w:rPr>
        <w:t>Материалы для рисунка: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карандаш,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ручка,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фломастер,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уголь,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пастель,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мелки и т.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AB4271" w:rsidRDefault="00AB4271" w:rsidP="00FC18D3">
      <w:pPr>
        <w:spacing w:line="237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Живопись. </w:t>
      </w:r>
      <w:r>
        <w:rPr>
          <w:rFonts w:ascii="Times New Roman" w:hAnsi="Times New Roman"/>
          <w:sz w:val="24"/>
        </w:rPr>
        <w:t>Живописные материалы.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Красота и разнообразие природы,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человека,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зданий,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предметов, выраженные средствами живописи. Цвет основа языка живописи.Выбор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Скульптура. </w:t>
      </w:r>
      <w:r>
        <w:rPr>
          <w:rFonts w:ascii="Times New Roman" w:hAnsi="Times New Roman"/>
          <w:sz w:val="24"/>
        </w:rPr>
        <w:t>Материалы скульптуры и их роль в создании выразительного образа.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AB4271" w:rsidRDefault="00AB4271" w:rsidP="00FC18D3">
      <w:pPr>
        <w:spacing w:line="18" w:lineRule="exact"/>
        <w:rPr>
          <w:rFonts w:ascii="Times New Roman" w:hAnsi="Times New Roman"/>
        </w:rPr>
      </w:pPr>
    </w:p>
    <w:p w:rsidR="00AB4271" w:rsidRDefault="00AB4271" w:rsidP="00FC18D3">
      <w:pPr>
        <w:spacing w:line="238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Художественное конструирование и дизайн. </w:t>
      </w:r>
      <w:r>
        <w:rPr>
          <w:rFonts w:ascii="Times New Roman" w:hAnsi="Times New Roman"/>
          <w:sz w:val="24"/>
        </w:rPr>
        <w:t>Разнообразие материалов для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49" w:lineRule="auto"/>
        <w:ind w:firstLine="45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 xml:space="preserve">Декоративно­прикладное искусство. </w:t>
      </w:r>
      <w:r>
        <w:rPr>
          <w:rFonts w:ascii="Times New Roman" w:hAnsi="Times New Roman"/>
          <w:sz w:val="23"/>
        </w:rPr>
        <w:t>Истоки декоративно­прикладного искусства и его роль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sz w:val="23"/>
        </w:rPr>
        <w:t>в жизни человека. Понятие о синтетичном характере народной культуры (украшениежилища,</w:t>
      </w:r>
    </w:p>
    <w:p w:rsidR="00AB4271" w:rsidRDefault="00AB4271" w:rsidP="00FC18D3">
      <w:pPr>
        <w:spacing w:line="249" w:lineRule="auto"/>
        <w:jc w:val="both"/>
        <w:rPr>
          <w:rFonts w:ascii="Times New Roman" w:hAnsi="Times New Roman"/>
          <w:sz w:val="23"/>
        </w:rPr>
        <w:sectPr w:rsidR="00AB4271" w:rsidSect="00394872">
          <w:pgSz w:w="11900" w:h="16838"/>
          <w:pgMar w:top="1135" w:right="560" w:bottom="452" w:left="1280" w:header="0" w:footer="0" w:gutter="0"/>
          <w:cols w:space="0" w:equalWidth="0">
            <w:col w:w="10060"/>
          </w:cols>
          <w:docGrid w:linePitch="360"/>
        </w:sectPr>
      </w:pPr>
    </w:p>
    <w:p w:rsidR="00AB4271" w:rsidRDefault="00AB4271" w:rsidP="00FC18D3">
      <w:pPr>
        <w:spacing w:line="23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предметов быта, орудий труда, костюма; музыка, песни, хороводы; былины, сказания, сказки). Образ человека в традиционной культуре.Представления народа о мужскойи женской красоте, отражённые в изобразительном искусстве, сказках, песнях. Сказочные образы в народной культуре и декоративно­прикладном искусстве. Разнообразие формв природе как основа декоративных форм в прикладномискусстве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AB4271" w:rsidRDefault="00AB4271" w:rsidP="00FC18D3">
      <w:pPr>
        <w:spacing w:line="238" w:lineRule="auto"/>
        <w:jc w:val="both"/>
        <w:rPr>
          <w:rFonts w:ascii="Times New Roman" w:hAnsi="Times New Roman"/>
          <w:sz w:val="24"/>
        </w:rPr>
        <w:sectPr w:rsidR="00AB4271" w:rsidSect="001075D0">
          <w:type w:val="continuous"/>
          <w:pgSz w:w="11900" w:h="16838"/>
          <w:pgMar w:top="1135" w:right="560" w:bottom="452" w:left="1276" w:header="0" w:footer="0" w:gutter="0"/>
          <w:cols w:space="0" w:equalWidth="0">
            <w:col w:w="10064"/>
          </w:cols>
          <w:docGrid w:linePitch="360"/>
        </w:sectPr>
      </w:pPr>
    </w:p>
    <w:p w:rsidR="00AB4271" w:rsidRDefault="00AB4271" w:rsidP="00FC18D3">
      <w:pPr>
        <w:spacing w:line="240" w:lineRule="atLeast"/>
        <w:rPr>
          <w:rFonts w:ascii="Times New Roman" w:hAnsi="Times New Roman"/>
          <w:b/>
          <w:sz w:val="24"/>
        </w:rPr>
      </w:pPr>
      <w:bookmarkStart w:id="3" w:name="page80"/>
      <w:bookmarkEnd w:id="3"/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sz w:val="24"/>
        </w:rPr>
        <w:t>Азбука искусства. Как говорит искусство?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38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Композиция. </w:t>
      </w:r>
      <w:r>
        <w:rPr>
          <w:rFonts w:ascii="Times New Roman" w:hAnsi="Times New Roman"/>
          <w:sz w:val="24"/>
        </w:rPr>
        <w:t>Элементарные приёмы композиции на плоскости и в пространстве.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Понятия: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Цвет. </w:t>
      </w:r>
      <w:r>
        <w:rPr>
          <w:rFonts w:ascii="Times New Roman" w:hAnsi="Times New Roman"/>
          <w:sz w:val="24"/>
        </w:rPr>
        <w:t>Основные и составные цвета.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Тёплые и холодные цвета.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Смешение цветов.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Роль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Линия. </w:t>
      </w:r>
      <w:r>
        <w:rPr>
          <w:rFonts w:ascii="Times New Roman" w:hAnsi="Times New Roman"/>
          <w:sz w:val="24"/>
        </w:rPr>
        <w:t>Многообразие линий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(тонкие,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толстые,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прямые,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волнистые,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плавные,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острые,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Форма. </w:t>
      </w:r>
      <w:r>
        <w:rPr>
          <w:rFonts w:ascii="Times New Roman" w:hAnsi="Times New Roman"/>
          <w:sz w:val="24"/>
        </w:rPr>
        <w:t>Разнообразие форм предметного мира и передача их на плоскости и в пространстве.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Объём. </w:t>
      </w:r>
      <w:r>
        <w:rPr>
          <w:rFonts w:ascii="Times New Roman" w:hAnsi="Times New Roman"/>
          <w:sz w:val="24"/>
        </w:rPr>
        <w:t>Объём в пространстве и объём на плоскости.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Способы передачи объёма.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Выразительность объёмных композиций.</w:t>
      </w:r>
    </w:p>
    <w:p w:rsidR="00AB4271" w:rsidRDefault="00AB4271" w:rsidP="00FC18D3">
      <w:pPr>
        <w:spacing w:line="237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Ритм. </w:t>
      </w:r>
      <w:r>
        <w:rPr>
          <w:rFonts w:ascii="Times New Roman" w:hAnsi="Times New Roman"/>
          <w:sz w:val="24"/>
        </w:rPr>
        <w:t>Виды ритма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(спокойный,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замедленный,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порывистый,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беспокойный и т.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д.).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Ритм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Значимые темы искусства. О чём говорит искусство?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38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Земля — наш общий дом. </w:t>
      </w:r>
      <w:r>
        <w:rPr>
          <w:rFonts w:ascii="Times New Roman" w:hAnsi="Times New Roman"/>
          <w:sz w:val="24"/>
        </w:rPr>
        <w:t>Наблюдение природы и природных явлений,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различение их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 т.д.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(например, А. К. Саврасов, И. И. Левитан, И. И. Шишкин, Н. К. Рерих, К. Моне, П. Сезанн, В. Ван Гог и др.).</w:t>
      </w:r>
    </w:p>
    <w:p w:rsidR="00AB4271" w:rsidRDefault="00AB4271" w:rsidP="00FC18D3">
      <w:pPr>
        <w:spacing w:line="18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декоративно­прикладного искусства.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Родина моя — Россия. </w:t>
      </w:r>
      <w:r>
        <w:rPr>
          <w:rFonts w:ascii="Times New Roman" w:hAnsi="Times New Roman"/>
          <w:sz w:val="24"/>
        </w:rPr>
        <w:t>Роль природных условий в характере традиционной культуры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</w:t>
      </w:r>
    </w:p>
    <w:p w:rsidR="00AB4271" w:rsidRDefault="00AB4271" w:rsidP="00FC18D3">
      <w:pPr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Представления народа о красоте человека (внешней и духовной), отражённые в искусстве. Образ защитникаОтечества.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Человек и человеческие взаимоотношения. </w:t>
      </w:r>
      <w:r>
        <w:rPr>
          <w:rFonts w:ascii="Times New Roman" w:hAnsi="Times New Roman"/>
          <w:sz w:val="24"/>
        </w:rPr>
        <w:t>Образ человека в разных культурах мира.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8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Искусство дарит людям красоту. </w:t>
      </w:r>
      <w:r>
        <w:rPr>
          <w:rFonts w:ascii="Times New Roman" w:hAnsi="Times New Roman"/>
          <w:sz w:val="24"/>
        </w:rPr>
        <w:t>Искусство вокруг нас сегодня.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Использование различных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изобразительногои декоративно­прикладного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AB4271" w:rsidRDefault="00AB4271" w:rsidP="00FC18D3">
      <w:pPr>
        <w:spacing w:line="200" w:lineRule="exact"/>
        <w:rPr>
          <w:rFonts w:ascii="Times New Roman" w:hAnsi="Times New Roman"/>
        </w:rPr>
      </w:pPr>
    </w:p>
    <w:p w:rsidR="00AB4271" w:rsidRDefault="00AB4271" w:rsidP="00FC18D3">
      <w:pPr>
        <w:spacing w:line="240" w:lineRule="atLeast"/>
        <w:ind w:left="4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Опыт художественно­творческой деятельности</w:t>
      </w:r>
    </w:p>
    <w:p w:rsidR="00AB4271" w:rsidRDefault="00AB4271" w:rsidP="00FC18D3">
      <w:pPr>
        <w:spacing w:line="7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6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основ рисунка, живописи, скульптуры, декоративно­прикладного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основами художественной грамоты: композицией, формой, ритмом, линией, цветом, объёмом, фактурой.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</w:p>
    <w:p w:rsidR="00AB4271" w:rsidRDefault="00AB4271" w:rsidP="00FC18D3">
      <w:pPr>
        <w:spacing w:line="14" w:lineRule="exact"/>
        <w:rPr>
          <w:rFonts w:ascii="Times New Roman" w:hAnsi="Times New Roman"/>
        </w:rPr>
      </w:pPr>
    </w:p>
    <w:p w:rsidR="00AB4271" w:rsidRDefault="00AB4271" w:rsidP="00FC18D3">
      <w:pPr>
        <w:spacing w:line="237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AB4271" w:rsidRDefault="00AB4271" w:rsidP="00FC18D3">
      <w:pPr>
        <w:spacing w:line="17" w:lineRule="exact"/>
        <w:rPr>
          <w:rFonts w:ascii="Times New Roman" w:hAnsi="Times New Roman"/>
        </w:rPr>
      </w:pPr>
    </w:p>
    <w:p w:rsidR="00AB4271" w:rsidRDefault="00AB4271" w:rsidP="00FC18D3">
      <w:pPr>
        <w:spacing w:line="234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AB4271" w:rsidRDefault="00AB4271" w:rsidP="00FC18D3">
      <w:pPr>
        <w:spacing w:line="240" w:lineRule="atLeast"/>
        <w:rPr>
          <w:rFonts w:ascii="Times New Roman" w:hAnsi="Times New Roman"/>
          <w:sz w:val="24"/>
        </w:rPr>
      </w:pPr>
    </w:p>
    <w:p w:rsidR="00AB4271" w:rsidRDefault="00AB4271" w:rsidP="00FC18D3">
      <w:pPr>
        <w:spacing w:line="240" w:lineRule="atLeast"/>
        <w:rPr>
          <w:rFonts w:ascii="Times New Roman" w:hAnsi="Times New Roman"/>
          <w:b/>
          <w:sz w:val="24"/>
        </w:rPr>
      </w:pPr>
      <w:r w:rsidRPr="00394872">
        <w:rPr>
          <w:rFonts w:ascii="Times New Roman" w:hAnsi="Times New Roman"/>
          <w:b/>
          <w:sz w:val="24"/>
        </w:rPr>
        <w:t>3. Тематическое планирование с указанием объема часов</w:t>
      </w:r>
    </w:p>
    <w:p w:rsidR="00AB4271" w:rsidRDefault="00AB4271" w:rsidP="0076404E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класс</w:t>
      </w:r>
    </w:p>
    <w:tbl>
      <w:tblPr>
        <w:tblW w:w="10164" w:type="dxa"/>
        <w:tblInd w:w="93" w:type="dxa"/>
        <w:tblLook w:val="00A0"/>
      </w:tblPr>
      <w:tblGrid>
        <w:gridCol w:w="582"/>
        <w:gridCol w:w="2410"/>
        <w:gridCol w:w="5812"/>
        <w:gridCol w:w="1360"/>
      </w:tblGrid>
      <w:tr w:rsidR="00AB4271" w:rsidRPr="00394872" w:rsidTr="0018783E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8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87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87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87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4872">
              <w:rPr>
                <w:rFonts w:ascii="Times New Roman" w:hAnsi="Times New Roman"/>
                <w:b/>
                <w:sz w:val="24"/>
                <w:szCs w:val="24"/>
              </w:rPr>
              <w:t>Ты изображаешь. Знакомство с Мастером Изображения ( 10 ч)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Введение в предмет. Все дети любят рисовать.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Изображать можно в объеме.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Лепка птицы и животного из целого куска.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Разноцветные краски. Волшебный мир красок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 (настроение).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Художники и зрители (обобщение темы)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4872">
              <w:rPr>
                <w:rFonts w:ascii="Times New Roman" w:hAnsi="Times New Roman"/>
                <w:b/>
                <w:sz w:val="24"/>
                <w:szCs w:val="24"/>
              </w:rPr>
              <w:t>Ты украшаешь. Знакомство с Мастером Украшения</w:t>
            </w:r>
            <w:r w:rsidRPr="001075D0">
              <w:rPr>
                <w:rFonts w:ascii="Times New Roman" w:hAnsi="Times New Roman"/>
                <w:b/>
                <w:sz w:val="24"/>
                <w:szCs w:val="24"/>
              </w:rPr>
              <w:t>( 8 ч)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Мир полон украшений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Красоту надо уметь замечать: узоры на крыльях.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Красоту надо уметь замечать: красивые рыбы.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Красоту надо уметь замечать: украшения птиц. Объемная аппликация.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Узоры,  которые создали люди.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Как украшает себя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Мастер Украшения помогает сделать праздник.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4872">
              <w:rPr>
                <w:rFonts w:ascii="Times New Roman" w:hAnsi="Times New Roman"/>
                <w:b/>
                <w:sz w:val="24"/>
                <w:szCs w:val="24"/>
              </w:rPr>
              <w:t>Ты строишь. Знакомство с Мастером Постройки</w:t>
            </w:r>
            <w:r w:rsidRPr="001075D0">
              <w:rPr>
                <w:rFonts w:ascii="Times New Roman" w:hAnsi="Times New Roman"/>
                <w:b/>
                <w:sz w:val="24"/>
                <w:szCs w:val="24"/>
              </w:rPr>
              <w:t xml:space="preserve"> (10 ч)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Постройки в нашей жизни.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Дом снаружи и внутри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Строим город.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Все имеет свое строение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Постройка предметов (упаковок).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Город, в котором мы живем.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4872">
              <w:rPr>
                <w:rFonts w:ascii="Times New Roman" w:hAnsi="Times New Roman"/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  <w:r w:rsidRPr="001075D0">
              <w:rPr>
                <w:rFonts w:ascii="Times New Roman" w:hAnsi="Times New Roman"/>
                <w:b/>
                <w:sz w:val="24"/>
                <w:szCs w:val="24"/>
              </w:rPr>
              <w:t xml:space="preserve"> ( 5 ч)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Совместная работа трех Братьев - Мастеров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  <w:r w:rsidRPr="001075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Сказочная страна». Создание панно.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  <w:r w:rsidRPr="001075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Праздник весны». Конструирование птиц из бумаги.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  <w:r w:rsidRPr="001075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Разноцветные жуки.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394872" w:rsidTr="0018783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  <w:r w:rsidRPr="001075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Здравствуй, лето!»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94872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39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B4271" w:rsidRDefault="00AB4271" w:rsidP="00FC18D3">
      <w:pPr>
        <w:spacing w:line="240" w:lineRule="atLeast"/>
        <w:rPr>
          <w:rFonts w:ascii="Times New Roman" w:hAnsi="Times New Roman"/>
          <w:b/>
          <w:sz w:val="24"/>
        </w:rPr>
      </w:pPr>
    </w:p>
    <w:p w:rsidR="00AB4271" w:rsidRDefault="00AB4271" w:rsidP="0076404E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класс</w:t>
      </w:r>
    </w:p>
    <w:tbl>
      <w:tblPr>
        <w:tblW w:w="10221" w:type="dxa"/>
        <w:tblInd w:w="93" w:type="dxa"/>
        <w:tblLook w:val="00A0"/>
      </w:tblPr>
      <w:tblGrid>
        <w:gridCol w:w="807"/>
        <w:gridCol w:w="2327"/>
        <w:gridCol w:w="6095"/>
        <w:gridCol w:w="992"/>
      </w:tblGrid>
      <w:tr w:rsidR="00AB4271" w:rsidRPr="001075D0" w:rsidTr="0018783E">
        <w:trPr>
          <w:trHeight w:val="25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5D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5D0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5D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75D0">
              <w:rPr>
                <w:rFonts w:ascii="Times New Roman" w:hAnsi="Times New Roman"/>
                <w:b/>
                <w:sz w:val="24"/>
                <w:szCs w:val="24"/>
              </w:rPr>
              <w:t>«Чем и как работают художники»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( 8 ч)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Цветочная поляна». Три основных цвета.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Радуга на грозовом небе». Пять красок — богатство цвета и тона: гуашь.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Осенний лес». Выразительные возможности других материалов (графические: пастель, мелки)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Осенний листопад» - коврик аппликаций. Выразительные возможности аппликации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Графика зимнего леса». Выразительные возможности графических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Звери в лесу». Выразительные возможности материалов для работы в объеме.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Игровая площадка» - для вылепленных зверей. Выразительные возможности бумаги.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Реальность и фантазия ( 7 ч)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Наши друзья: птицы». Рисунок птицы. Изображение и реальность.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«Сказочная птица». Изображение и фантазия.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Узоры паутины». Украшение и реальность, украшения в природе.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Обитатели подводного мира». Украшение и реальность.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«Кружевные узоры». Украшения и фантазия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Подводный мир». Постройка и реальность.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Постройка и фантазия.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«</w:t>
            </w:r>
            <w:r w:rsidRPr="001075D0">
              <w:rPr>
                <w:rFonts w:ascii="Times New Roman" w:hAnsi="Times New Roman"/>
                <w:b/>
                <w:sz w:val="24"/>
                <w:szCs w:val="24"/>
              </w:rPr>
              <w:t>О чем говорит искусство»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( 10 ч.)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Четвероногий герой». Выражение характера изображаемых животных. Живопись.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Сказочный мужской образ. Выражение характера человека в изображении («Веселый и грустный клоуны»)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Женский образ русских сказок. Выражение характера человека в изображении.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Образ сказочного героя. Художественное изображение в объеме.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С чего начинается Родина?». Природа в разных состояниях.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«Человек и его украшения». Выражение характера человека через украшения.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Морозные узоры». Украшение и реальность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Морской бой Салтана и пиратов». Выражение намерений через украшение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«Замок Снежной Королевы». Дом для сказочных героев.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«</w:t>
            </w:r>
            <w:r w:rsidRPr="001075D0">
              <w:rPr>
                <w:rFonts w:ascii="Times New Roman" w:hAnsi="Times New Roman"/>
                <w:b/>
                <w:sz w:val="24"/>
                <w:szCs w:val="24"/>
              </w:rPr>
              <w:t>Как говорит искусство»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( 9 ч)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Огонь в ночи» («Перо жар-птицы»). Цвет как средство выражения: «теплые» и «холодные» цвета.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«Мозаика». Цвет как средство выражения: «тихие» (глухие) и «звонкие» цвета («Весенняя земля»)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Графические упражнения. Линия как средство  выражения. Характер линий.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Дерево». Линия, как средство выражения. Характер линий.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«Птицы». Ритм пятен как средство выражения.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«Поле цветов». Ритм цвета, пятен как средство выражения. Живопись (или оригами, цветная аппликация)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«Птицы». Пропорция как средство художественной выразительности. Пропорции и характер (бумажная пластика или лепка).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Весна идет». Ритм пятен, линий, пропорций как средство художественной выразительности.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«Экзамен художника Тюбика». Искусствоведческая викторина.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B4271" w:rsidRDefault="00AB4271" w:rsidP="00FC18D3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AB4271" w:rsidRDefault="00AB4271" w:rsidP="0076404E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517" w:type="dxa"/>
        <w:tblInd w:w="108" w:type="dxa"/>
        <w:tblLook w:val="00A0"/>
      </w:tblPr>
      <w:tblGrid>
        <w:gridCol w:w="851"/>
        <w:gridCol w:w="2268"/>
        <w:gridCol w:w="5038"/>
        <w:gridCol w:w="1360"/>
      </w:tblGrid>
      <w:tr w:rsidR="00AB4271" w:rsidRPr="001075D0" w:rsidTr="0018783E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5D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5D0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5D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«</w:t>
            </w:r>
            <w:r w:rsidRPr="00375FDF">
              <w:rPr>
                <w:rFonts w:ascii="Times New Roman" w:hAnsi="Times New Roman"/>
                <w:b/>
                <w:sz w:val="24"/>
                <w:szCs w:val="24"/>
              </w:rPr>
              <w:t>Искусство в твоем доме» (10 ч)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Осенний вернисаж. Прощаемся с летом (вводный урок).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Красота букетов из Жостово. Твоя посуда.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Мамин платок.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Обои и шторы в твоем доме.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Твои игрушки (озорной товар).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Иллюстрация твоей книжки.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Иллюстрирование русских народных потешек. Импровизация на тему дымковской глиняной игрушки.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Поздравительная открытка. Декоративная закладка.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Букет цветов.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75FDF" w:rsidRDefault="00AB4271" w:rsidP="00187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FDF">
              <w:rPr>
                <w:rFonts w:ascii="Times New Roman" w:hAnsi="Times New Roman"/>
                <w:b/>
                <w:sz w:val="24"/>
                <w:szCs w:val="24"/>
              </w:rPr>
              <w:t>«Искусство на улицах твоего города»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( 5 ч)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Декор русской избы. Памятники архитектуры — наследие предков. В мире народного зодчества.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Парки, скверы, бульвары города.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Транспорт в городе.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Витрины магазинов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375FDF" w:rsidRDefault="00AB4271" w:rsidP="00187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FDF">
              <w:rPr>
                <w:rFonts w:ascii="Times New Roman" w:hAnsi="Times New Roman"/>
                <w:b/>
                <w:sz w:val="24"/>
                <w:szCs w:val="24"/>
              </w:rPr>
              <w:t>«Художник и зрелище»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( 10 ч)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Образ театрального героя. Эскиз куклы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Образ театрального героя. Силуэт-загадка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Театр кукол (голова и костюм куклы)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Карнавальные маски.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Пальчиковый театр. Театральный занавес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Конструирование сувенирной куклы.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Афиша, плакат к спектаклю.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Цирковое представление «Парад-алле». Художник и цирк.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Default="00AB4271" w:rsidP="00187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FDF">
              <w:rPr>
                <w:rFonts w:ascii="Times New Roman" w:hAnsi="Times New Roman"/>
                <w:b/>
                <w:sz w:val="24"/>
                <w:szCs w:val="24"/>
              </w:rPr>
              <w:t>Музеи искусств»</w:t>
            </w:r>
          </w:p>
          <w:p w:rsidR="00AB4271" w:rsidRPr="00375FDF" w:rsidRDefault="00AB4271" w:rsidP="00187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( 9 ч)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Музей искусств (интерьер музея).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Натюрморт. В музеях хранятся картины-натюрморты.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Красота российских далей. В музеях хранятся известные пейзажи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Портрет друга. В музеях хранятся наиболее известные портреты.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Лепка спортсмена (или кошки). В музеях хранятся скульптуры известных мастеров.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Музеи архитектуры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Лоскутный коврик. Коллаж. Музеи народно-декоративного искусства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По мотивам народного творчества: керамика Гжели, бумажный змей, лев — аппликация. Музеи народного декоративно-прикладного искусства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1075D0" w:rsidTr="0018783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Музеи искусств. Ступени художественного образования.  Искусствоведческая викторина. (урок - обобщение)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1075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107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B4271" w:rsidRDefault="00AB4271" w:rsidP="00FC18D3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AB4271" w:rsidRDefault="00AB4271" w:rsidP="0076404E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9555" w:type="dxa"/>
        <w:tblInd w:w="93" w:type="dxa"/>
        <w:tblLook w:val="00A0"/>
      </w:tblPr>
      <w:tblGrid>
        <w:gridCol w:w="756"/>
        <w:gridCol w:w="2520"/>
        <w:gridCol w:w="4839"/>
        <w:gridCol w:w="1440"/>
      </w:tblGrid>
      <w:tr w:rsidR="00AB4271" w:rsidRPr="00C90BD0" w:rsidTr="0076404E">
        <w:trPr>
          <w:trHeight w:val="2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BD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B4271" w:rsidRPr="00C90BD0" w:rsidRDefault="00AB4271" w:rsidP="001878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BD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BD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BD0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BD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BD0">
              <w:rPr>
                <w:rFonts w:ascii="Times New Roman" w:hAnsi="Times New Roman"/>
                <w:b/>
                <w:sz w:val="24"/>
                <w:szCs w:val="24"/>
              </w:rPr>
              <w:t>«Истоки родного искусства»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( 9ч)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Какого цвета Родина? Осенний вернисаж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Пейзаж родной земли. Характерные черты и красота разных времен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Гармония жилья с природой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Деревня — деревянный мир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Образ русского человека (женский образ)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Образ русского человека  (мужской образ)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Воспевание труда в искусстве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Ярмарка. Обобщение по теме «Истоки родного искусства»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Default="00AB4271" w:rsidP="00187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BD0">
              <w:rPr>
                <w:rFonts w:ascii="Times New Roman" w:hAnsi="Times New Roman"/>
                <w:b/>
                <w:sz w:val="24"/>
                <w:szCs w:val="24"/>
              </w:rPr>
              <w:t>Древние города нашей земли»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4271" w:rsidRPr="00C90BD0" w:rsidRDefault="00AB4271" w:rsidP="001878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( 7 ч)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Древнерусский город-крепость.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Древние соборы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Древний город и его жители.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Города Русской земли. Золотое кольцо России.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Праздничный пир в теремных палатах. Обобщение по теме «Древние города нашей земли»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«</w:t>
            </w:r>
            <w:r w:rsidRPr="00C90BD0">
              <w:rPr>
                <w:rFonts w:ascii="Times New Roman" w:hAnsi="Times New Roman"/>
                <w:b/>
                <w:sz w:val="24"/>
                <w:szCs w:val="24"/>
              </w:rPr>
              <w:t>Каждый народ - художник»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( 11 ч)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Праздник как элемент художественной культуры страны. Образ японских построек.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Отношение к красоте природы в японской культуре.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Образ человека, характер одежды в японской культуре.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Искусство народов гор и степей.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Образ художественной культуры Средней Азии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Образ красоты древнегреческого человека.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Древнегреческая архитектура.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Древнегреческий праздник. Олимпийские игры в Древней Греции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Образ готических городов  средневековой Европы. Средневековая архитектура.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Средневековые готические костюмы.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мире. Обобщение по теме «Каждый народ -художник».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«</w:t>
            </w:r>
            <w:r w:rsidRPr="00C90BD0">
              <w:rPr>
                <w:rFonts w:ascii="Times New Roman" w:hAnsi="Times New Roman"/>
                <w:b/>
                <w:sz w:val="24"/>
                <w:szCs w:val="24"/>
              </w:rPr>
              <w:t>Искусство объединяет народы»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( 7 ч)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Все народы воспевают материнство.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Все народы воспевают мудрость старости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Сопереживание — великая тема искусства.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Герои, борцы и защитники.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271" w:rsidRPr="00C90BD0" w:rsidTr="0076404E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Искусство народов мира. Обобщение по теме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B4271" w:rsidRPr="00C90BD0" w:rsidRDefault="00AB4271" w:rsidP="0018783E">
            <w:pPr>
              <w:rPr>
                <w:rFonts w:ascii="Times New Roman" w:hAnsi="Times New Roman"/>
                <w:sz w:val="24"/>
                <w:szCs w:val="24"/>
              </w:rPr>
            </w:pPr>
            <w:r w:rsidRPr="00C90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B4271" w:rsidRPr="001075D0" w:rsidRDefault="00AB4271" w:rsidP="00FC18D3">
      <w:pPr>
        <w:spacing w:line="240" w:lineRule="atLeast"/>
        <w:rPr>
          <w:rFonts w:ascii="Times New Roman" w:hAnsi="Times New Roman"/>
          <w:b/>
          <w:sz w:val="24"/>
          <w:szCs w:val="24"/>
        </w:rPr>
        <w:sectPr w:rsidR="00AB4271" w:rsidRPr="001075D0" w:rsidSect="001075D0">
          <w:type w:val="continuous"/>
          <w:pgSz w:w="11900" w:h="16838"/>
          <w:pgMar w:top="1135" w:right="560" w:bottom="452" w:left="1276" w:header="0" w:footer="0" w:gutter="0"/>
          <w:cols w:space="0" w:equalWidth="0">
            <w:col w:w="10064"/>
          </w:cols>
          <w:docGrid w:linePitch="360"/>
        </w:sectPr>
      </w:pPr>
      <w:bookmarkStart w:id="4" w:name="_GoBack"/>
      <w:bookmarkEnd w:id="4"/>
    </w:p>
    <w:p w:rsidR="00AB4271" w:rsidRDefault="00AB4271"/>
    <w:sectPr w:rsidR="00AB4271" w:rsidSect="0096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huvas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23D86AA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45E6D48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0"/>
    <w:multiLevelType w:val="hybridMultilevel"/>
    <w:tmpl w:val="0E3E47A8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368"/>
    <w:rsid w:val="001075D0"/>
    <w:rsid w:val="001318B3"/>
    <w:rsid w:val="0018783E"/>
    <w:rsid w:val="002B4368"/>
    <w:rsid w:val="00354B6C"/>
    <w:rsid w:val="00375FDF"/>
    <w:rsid w:val="00394872"/>
    <w:rsid w:val="00545E7C"/>
    <w:rsid w:val="00595646"/>
    <w:rsid w:val="005A295D"/>
    <w:rsid w:val="00702A07"/>
    <w:rsid w:val="0076404E"/>
    <w:rsid w:val="00965634"/>
    <w:rsid w:val="00A360C2"/>
    <w:rsid w:val="00A52D7A"/>
    <w:rsid w:val="00AB4271"/>
    <w:rsid w:val="00AF27F2"/>
    <w:rsid w:val="00AF5DC8"/>
    <w:rsid w:val="00C90BD0"/>
    <w:rsid w:val="00FC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D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8D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8D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FC18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18D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18D3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1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18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C1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18</Pages>
  <Words>7450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</cp:lastModifiedBy>
  <cp:revision>3</cp:revision>
  <dcterms:created xsi:type="dcterms:W3CDTF">2018-07-11T06:39:00Z</dcterms:created>
  <dcterms:modified xsi:type="dcterms:W3CDTF">2018-11-07T08:37:00Z</dcterms:modified>
</cp:coreProperties>
</file>