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CF" w:rsidRPr="006F3EFF" w:rsidRDefault="00C372CF" w:rsidP="006F3EFF">
      <w:pPr>
        <w:spacing w:after="0" w:line="240" w:lineRule="auto"/>
        <w:ind w:firstLine="709"/>
        <w:jc w:val="center"/>
        <w:rPr>
          <w:b/>
          <w:bCs/>
          <w:color w:val="auto"/>
        </w:rPr>
      </w:pPr>
      <w:r w:rsidRPr="006F3EFF">
        <w:rPr>
          <w:b/>
          <w:bCs/>
          <w:color w:val="auto"/>
        </w:rPr>
        <w:t>Муниципальное бюджетное общеобразовательное учреждение</w:t>
      </w:r>
    </w:p>
    <w:p w:rsidR="00C372CF" w:rsidRPr="006F3EFF" w:rsidRDefault="00C372CF" w:rsidP="006F3EFF">
      <w:pPr>
        <w:spacing w:after="0" w:line="240" w:lineRule="auto"/>
        <w:ind w:firstLine="709"/>
        <w:jc w:val="center"/>
        <w:rPr>
          <w:b/>
          <w:bCs/>
          <w:color w:val="auto"/>
        </w:rPr>
      </w:pPr>
      <w:r w:rsidRPr="006F3EFF">
        <w:rPr>
          <w:b/>
          <w:bCs/>
          <w:color w:val="auto"/>
        </w:rPr>
        <w:t>«Чадукасинская основная общеобразовательная школа»</w:t>
      </w:r>
    </w:p>
    <w:p w:rsidR="00C372CF" w:rsidRPr="006F3EFF" w:rsidRDefault="00C372CF" w:rsidP="006F3EFF">
      <w:pPr>
        <w:spacing w:after="0" w:line="240" w:lineRule="auto"/>
        <w:ind w:firstLine="709"/>
        <w:jc w:val="center"/>
        <w:rPr>
          <w:b/>
          <w:bCs/>
          <w:color w:val="auto"/>
        </w:rPr>
      </w:pPr>
      <w:r w:rsidRPr="006F3EFF">
        <w:rPr>
          <w:b/>
          <w:bCs/>
          <w:color w:val="auto"/>
        </w:rPr>
        <w:t>Красноармейского района Чувашской Республики</w:t>
      </w:r>
    </w:p>
    <w:p w:rsidR="00C372CF" w:rsidRPr="00A17D2E" w:rsidRDefault="00C372CF" w:rsidP="00A17D2E">
      <w:pPr>
        <w:spacing w:after="0" w:line="240" w:lineRule="auto"/>
        <w:ind w:firstLine="709"/>
        <w:jc w:val="both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both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both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both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both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both"/>
        <w:rPr>
          <w:b/>
          <w:bCs/>
          <w:color w:val="auto"/>
          <w:sz w:val="22"/>
          <w:szCs w:val="22"/>
        </w:rPr>
      </w:pPr>
    </w:p>
    <w:p w:rsidR="00C372CF" w:rsidRDefault="00C372CF" w:rsidP="00A17D2E">
      <w:pPr>
        <w:spacing w:after="0" w:line="240" w:lineRule="auto"/>
        <w:ind w:firstLine="709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Рассмотрена                                                                                               «Утверждаю»</w:t>
      </w:r>
    </w:p>
    <w:p w:rsidR="00C372CF" w:rsidRDefault="00C372CF" w:rsidP="00A17D2E">
      <w:pPr>
        <w:spacing w:after="0" w:line="240" w:lineRule="auto"/>
        <w:ind w:firstLine="709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на заседании педагогического совета                        Директор МБОУ «Чадукасинская ООШ»</w:t>
      </w:r>
    </w:p>
    <w:p w:rsidR="00C372CF" w:rsidRPr="00A17D2E" w:rsidRDefault="00C372CF" w:rsidP="00A17D2E">
      <w:pPr>
        <w:spacing w:after="0" w:line="240" w:lineRule="auto"/>
        <w:ind w:firstLine="709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Протокол №  7  от   29 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bCs/>
            <w:color w:val="auto"/>
            <w:sz w:val="22"/>
            <w:szCs w:val="22"/>
          </w:rPr>
          <w:t>2018 г</w:t>
        </w:r>
      </w:smartTag>
      <w:r>
        <w:rPr>
          <w:b/>
          <w:bCs/>
          <w:color w:val="auto"/>
          <w:sz w:val="22"/>
          <w:szCs w:val="22"/>
        </w:rPr>
        <w:t xml:space="preserve">                 _________________ /Клементьев И.В./</w:t>
      </w:r>
    </w:p>
    <w:p w:rsidR="00C372CF" w:rsidRDefault="00C372CF" w:rsidP="00A17D2E">
      <w:pPr>
        <w:spacing w:after="0" w:line="240" w:lineRule="auto"/>
        <w:ind w:firstLine="709"/>
        <w:jc w:val="both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 Приказ № 54  от01.09.2018 г</w:t>
      </w:r>
    </w:p>
    <w:p w:rsidR="00C372CF" w:rsidRPr="00A17D2E" w:rsidRDefault="00C372CF" w:rsidP="00A17D2E">
      <w:pPr>
        <w:spacing w:after="0" w:line="240" w:lineRule="auto"/>
        <w:ind w:firstLine="709"/>
        <w:jc w:val="both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both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both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both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both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both"/>
        <w:rPr>
          <w:b/>
          <w:bCs/>
          <w:color w:val="auto"/>
          <w:sz w:val="22"/>
          <w:szCs w:val="22"/>
        </w:rPr>
      </w:pPr>
    </w:p>
    <w:p w:rsidR="00C372CF" w:rsidRPr="006F3EFF" w:rsidRDefault="00C372CF" w:rsidP="00A17D2E">
      <w:pPr>
        <w:spacing w:after="0" w:line="240" w:lineRule="auto"/>
        <w:ind w:firstLine="709"/>
        <w:jc w:val="center"/>
        <w:rPr>
          <w:b/>
          <w:bCs/>
          <w:color w:val="auto"/>
          <w:sz w:val="32"/>
          <w:szCs w:val="32"/>
        </w:rPr>
      </w:pPr>
      <w:r w:rsidRPr="006F3EFF">
        <w:rPr>
          <w:b/>
          <w:bCs/>
          <w:color w:val="auto"/>
          <w:sz w:val="32"/>
          <w:szCs w:val="32"/>
        </w:rPr>
        <w:t>Рабочая программа</w:t>
      </w:r>
    </w:p>
    <w:p w:rsidR="00C372CF" w:rsidRPr="006F3EFF" w:rsidRDefault="00C372CF" w:rsidP="00A17D2E">
      <w:pPr>
        <w:spacing w:after="0" w:line="240" w:lineRule="auto"/>
        <w:ind w:firstLine="709"/>
        <w:jc w:val="center"/>
        <w:rPr>
          <w:b/>
          <w:bCs/>
          <w:color w:val="auto"/>
          <w:sz w:val="32"/>
          <w:szCs w:val="32"/>
        </w:rPr>
      </w:pPr>
      <w:r w:rsidRPr="006F3EFF">
        <w:rPr>
          <w:b/>
          <w:bCs/>
          <w:color w:val="auto"/>
          <w:sz w:val="32"/>
          <w:szCs w:val="32"/>
        </w:rPr>
        <w:t>по учебному предмету «Биология»</w:t>
      </w:r>
    </w:p>
    <w:p w:rsidR="00C372CF" w:rsidRPr="006F3EFF" w:rsidRDefault="00C372CF" w:rsidP="00A17D2E">
      <w:pPr>
        <w:spacing w:after="0" w:line="240" w:lineRule="auto"/>
        <w:ind w:firstLine="709"/>
        <w:jc w:val="center"/>
        <w:rPr>
          <w:b/>
          <w:bCs/>
          <w:color w:val="auto"/>
          <w:sz w:val="32"/>
          <w:szCs w:val="32"/>
        </w:rPr>
      </w:pPr>
      <w:r w:rsidRPr="006F3EFF">
        <w:rPr>
          <w:b/>
          <w:bCs/>
          <w:color w:val="auto"/>
          <w:sz w:val="32"/>
          <w:szCs w:val="32"/>
        </w:rPr>
        <w:t xml:space="preserve">для 5- </w:t>
      </w:r>
      <w:r>
        <w:rPr>
          <w:b/>
          <w:bCs/>
          <w:color w:val="auto"/>
          <w:sz w:val="32"/>
          <w:szCs w:val="32"/>
        </w:rPr>
        <w:t>8</w:t>
      </w:r>
      <w:r w:rsidRPr="006F3EFF">
        <w:rPr>
          <w:b/>
          <w:bCs/>
          <w:color w:val="auto"/>
          <w:sz w:val="32"/>
          <w:szCs w:val="32"/>
        </w:rPr>
        <w:t xml:space="preserve"> классов</w:t>
      </w:r>
    </w:p>
    <w:p w:rsidR="00C372CF" w:rsidRPr="006F3EFF" w:rsidRDefault="00C372CF" w:rsidP="00A17D2E">
      <w:pPr>
        <w:spacing w:after="0" w:line="240" w:lineRule="auto"/>
        <w:ind w:firstLine="709"/>
        <w:jc w:val="center"/>
        <w:rPr>
          <w:b/>
          <w:bCs/>
          <w:color w:val="auto"/>
          <w:sz w:val="32"/>
          <w:szCs w:val="32"/>
        </w:rPr>
      </w:pPr>
      <w:r w:rsidRPr="006F3EFF">
        <w:rPr>
          <w:b/>
          <w:bCs/>
          <w:color w:val="auto"/>
          <w:sz w:val="32"/>
          <w:szCs w:val="32"/>
        </w:rPr>
        <w:t>на 2018- 2019 учебный год</w:t>
      </w:r>
    </w:p>
    <w:p w:rsidR="00C372CF" w:rsidRPr="006F3EFF" w:rsidRDefault="00C372CF" w:rsidP="00A17D2E">
      <w:pPr>
        <w:spacing w:after="0" w:line="240" w:lineRule="auto"/>
        <w:ind w:firstLine="709"/>
        <w:jc w:val="center"/>
        <w:rPr>
          <w:b/>
          <w:bCs/>
          <w:color w:val="auto"/>
          <w:sz w:val="32"/>
          <w:szCs w:val="32"/>
        </w:rPr>
      </w:pPr>
    </w:p>
    <w:p w:rsidR="00C372CF" w:rsidRPr="00A17D2E" w:rsidRDefault="00C372CF" w:rsidP="00A17D2E">
      <w:pPr>
        <w:spacing w:after="0" w:line="240" w:lineRule="auto"/>
        <w:ind w:firstLine="709"/>
        <w:jc w:val="center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center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center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center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center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right"/>
        <w:rPr>
          <w:b/>
          <w:bCs/>
          <w:color w:val="auto"/>
          <w:sz w:val="22"/>
          <w:szCs w:val="22"/>
        </w:rPr>
      </w:pPr>
      <w:r w:rsidRPr="00A17D2E">
        <w:rPr>
          <w:b/>
          <w:bCs/>
          <w:color w:val="auto"/>
          <w:sz w:val="22"/>
          <w:szCs w:val="22"/>
        </w:rPr>
        <w:t>Учитель:</w:t>
      </w:r>
    </w:p>
    <w:p w:rsidR="00C372CF" w:rsidRPr="00A17D2E" w:rsidRDefault="00C372CF" w:rsidP="00A17D2E">
      <w:pPr>
        <w:spacing w:after="0" w:line="240" w:lineRule="auto"/>
        <w:ind w:firstLine="709"/>
        <w:jc w:val="right"/>
        <w:rPr>
          <w:b/>
          <w:bCs/>
          <w:color w:val="auto"/>
          <w:sz w:val="22"/>
          <w:szCs w:val="22"/>
        </w:rPr>
      </w:pPr>
      <w:r w:rsidRPr="00A17D2E">
        <w:rPr>
          <w:b/>
          <w:bCs/>
          <w:color w:val="auto"/>
          <w:sz w:val="22"/>
          <w:szCs w:val="22"/>
        </w:rPr>
        <w:t>Иванова Венера Петровна.</w:t>
      </w:r>
    </w:p>
    <w:p w:rsidR="00C372CF" w:rsidRPr="00A17D2E" w:rsidRDefault="00C372CF" w:rsidP="00A17D2E">
      <w:pPr>
        <w:spacing w:after="0" w:line="24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center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center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center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center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center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center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center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center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center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center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center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center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center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center"/>
        <w:rPr>
          <w:b/>
          <w:bCs/>
          <w:color w:val="auto"/>
          <w:sz w:val="22"/>
          <w:szCs w:val="22"/>
        </w:rPr>
      </w:pPr>
    </w:p>
    <w:p w:rsidR="00C372CF" w:rsidRPr="00A17D2E" w:rsidRDefault="00C372CF" w:rsidP="00A17D2E">
      <w:pPr>
        <w:spacing w:after="0" w:line="240" w:lineRule="auto"/>
        <w:ind w:firstLine="709"/>
        <w:jc w:val="center"/>
        <w:rPr>
          <w:b/>
          <w:bCs/>
          <w:color w:val="auto"/>
          <w:sz w:val="22"/>
          <w:szCs w:val="22"/>
        </w:rPr>
      </w:pPr>
      <w:r w:rsidRPr="00A17D2E">
        <w:rPr>
          <w:b/>
          <w:bCs/>
          <w:color w:val="auto"/>
          <w:sz w:val="22"/>
          <w:szCs w:val="22"/>
        </w:rPr>
        <w:t>2018 год</w:t>
      </w:r>
    </w:p>
    <w:p w:rsidR="00C372CF" w:rsidRPr="00A17D2E" w:rsidRDefault="00C372CF" w:rsidP="00A17D2E">
      <w:pPr>
        <w:spacing w:after="0" w:line="24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C372CF" w:rsidRPr="006A5799" w:rsidRDefault="00C372CF" w:rsidP="00A17D2E">
      <w:pPr>
        <w:pStyle w:val="Style4"/>
        <w:numPr>
          <w:ilvl w:val="0"/>
          <w:numId w:val="13"/>
        </w:numPr>
        <w:spacing w:after="0" w:line="276" w:lineRule="auto"/>
        <w:ind w:left="0" w:firstLine="0"/>
        <w:rPr>
          <w:rStyle w:val="FontStyle13"/>
          <w:sz w:val="24"/>
          <w:szCs w:val="24"/>
          <w:lang w:val="ru-RU"/>
        </w:rPr>
      </w:pPr>
      <w:r w:rsidRPr="006A5799">
        <w:rPr>
          <w:rStyle w:val="FontStyle13"/>
          <w:sz w:val="24"/>
          <w:szCs w:val="24"/>
          <w:lang w:val="ru-RU"/>
        </w:rPr>
        <w:t>Планируемые результаты освоения биологии</w:t>
      </w:r>
    </w:p>
    <w:p w:rsidR="00C372CF" w:rsidRPr="006A5799" w:rsidRDefault="00C372CF" w:rsidP="006A5799">
      <w:pPr>
        <w:pStyle w:val="Style4"/>
        <w:spacing w:after="0" w:line="276" w:lineRule="auto"/>
        <w:ind w:left="284" w:firstLine="720"/>
        <w:rPr>
          <w:rStyle w:val="FontStyle13"/>
          <w:sz w:val="24"/>
          <w:szCs w:val="24"/>
          <w:lang w:val="ru-RU"/>
        </w:rPr>
      </w:pPr>
      <w:r w:rsidRPr="006A5799">
        <w:rPr>
          <w:rStyle w:val="FontStyle13"/>
          <w:sz w:val="24"/>
          <w:szCs w:val="24"/>
          <w:lang w:val="ru-RU"/>
        </w:rPr>
        <w:t xml:space="preserve">1) Личностные результаты </w:t>
      </w:r>
    </w:p>
    <w:p w:rsidR="00C372CF" w:rsidRPr="006A5799" w:rsidRDefault="00C372CF" w:rsidP="006A5799">
      <w:pPr>
        <w:pStyle w:val="Style9"/>
        <w:numPr>
          <w:ilvl w:val="0"/>
          <w:numId w:val="1"/>
        </w:numPr>
        <w:tabs>
          <w:tab w:val="left" w:pos="744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Российская гражданская идентичность (патриотизм)</w:t>
      </w:r>
    </w:p>
    <w:p w:rsidR="00C372CF" w:rsidRPr="006A5799" w:rsidRDefault="00C372CF" w:rsidP="006A5799">
      <w:pPr>
        <w:pStyle w:val="Style9"/>
        <w:numPr>
          <w:ilvl w:val="0"/>
          <w:numId w:val="1"/>
        </w:numPr>
        <w:tabs>
          <w:tab w:val="left" w:pos="744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C372CF" w:rsidRPr="006A5799" w:rsidRDefault="00C372CF" w:rsidP="006A5799">
      <w:pPr>
        <w:pStyle w:val="Style9"/>
        <w:numPr>
          <w:ilvl w:val="0"/>
          <w:numId w:val="1"/>
        </w:numPr>
        <w:tabs>
          <w:tab w:val="left" w:pos="744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372CF" w:rsidRPr="006A5799" w:rsidRDefault="00C372CF" w:rsidP="006A5799">
      <w:pPr>
        <w:pStyle w:val="Style7"/>
        <w:numPr>
          <w:ilvl w:val="0"/>
          <w:numId w:val="2"/>
        </w:numPr>
        <w:tabs>
          <w:tab w:val="left" w:pos="600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духовное многообразие современного мира.</w:t>
      </w:r>
    </w:p>
    <w:p w:rsidR="00C372CF" w:rsidRPr="006A5799" w:rsidRDefault="00C372CF" w:rsidP="006A5799">
      <w:pPr>
        <w:pStyle w:val="Style7"/>
        <w:numPr>
          <w:ilvl w:val="0"/>
          <w:numId w:val="2"/>
        </w:numPr>
        <w:tabs>
          <w:tab w:val="left" w:pos="600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Осознанное, уважительное и доброжелательное отношение к другому человеку, его мнению, мировоззрению, культуре,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C372CF" w:rsidRPr="006A5799" w:rsidRDefault="00C372CF" w:rsidP="006A5799">
      <w:pPr>
        <w:pStyle w:val="Style7"/>
        <w:numPr>
          <w:ilvl w:val="0"/>
          <w:numId w:val="2"/>
        </w:numPr>
        <w:tabs>
          <w:tab w:val="left" w:pos="600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 xml:space="preserve"> Освоенность социальных норм, правил поведения, ролей и форм социальной жизни в группах и сообществах  (формирование готовности к участию в процессе упорядочения социальных связей и отношений;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C372CF" w:rsidRPr="006A5799" w:rsidRDefault="00C372CF" w:rsidP="00A17D2E">
      <w:pPr>
        <w:pStyle w:val="Style7"/>
        <w:tabs>
          <w:tab w:val="left" w:pos="754"/>
        </w:tabs>
        <w:spacing w:after="0"/>
        <w:ind w:left="284" w:firstLine="720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7.</w:t>
      </w:r>
      <w:r w:rsidRPr="006A5799">
        <w:rPr>
          <w:rStyle w:val="FontStyle12"/>
          <w:sz w:val="24"/>
          <w:szCs w:val="24"/>
          <w:lang w:val="ru-RU"/>
        </w:rPr>
        <w:tab/>
        <w:t>Сформированность ценности здорового и безопасного образа жизни; интериоризация правил</w:t>
      </w:r>
      <w:r>
        <w:rPr>
          <w:rStyle w:val="FontStyle12"/>
          <w:sz w:val="24"/>
          <w:szCs w:val="24"/>
          <w:lang w:val="ru-RU"/>
        </w:rPr>
        <w:t xml:space="preserve"> </w:t>
      </w:r>
      <w:r w:rsidRPr="006A5799">
        <w:rPr>
          <w:rStyle w:val="FontStyle12"/>
          <w:sz w:val="24"/>
          <w:szCs w:val="24"/>
          <w:lang w:val="ru-RU"/>
        </w:rPr>
        <w:t>индивидуального и коллективного безопасного поведения в чрезвычайных ситуациях, угрожающих жизни и</w:t>
      </w:r>
      <w:r>
        <w:rPr>
          <w:rStyle w:val="FontStyle12"/>
          <w:sz w:val="24"/>
          <w:szCs w:val="24"/>
          <w:lang w:val="ru-RU"/>
        </w:rPr>
        <w:t xml:space="preserve"> </w:t>
      </w:r>
      <w:r w:rsidRPr="006A5799">
        <w:rPr>
          <w:rStyle w:val="FontStyle12"/>
          <w:sz w:val="24"/>
          <w:szCs w:val="24"/>
          <w:lang w:val="ru-RU"/>
        </w:rPr>
        <w:t>здоровью людей, правил поведения на транспорте и на дорогах.</w:t>
      </w:r>
    </w:p>
    <w:p w:rsidR="00C372CF" w:rsidRPr="006A5799" w:rsidRDefault="00C372CF" w:rsidP="006A5799">
      <w:pPr>
        <w:pStyle w:val="Style7"/>
        <w:numPr>
          <w:ilvl w:val="0"/>
          <w:numId w:val="3"/>
        </w:numPr>
        <w:tabs>
          <w:tab w:val="left" w:pos="619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 xml:space="preserve">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C372CF" w:rsidRDefault="00C372CF" w:rsidP="006A5799">
      <w:pPr>
        <w:pStyle w:val="Style4"/>
        <w:spacing w:after="0" w:line="276" w:lineRule="auto"/>
        <w:ind w:left="284" w:firstLine="720"/>
        <w:rPr>
          <w:rFonts w:ascii="Times New Roman" w:hAnsi="Times New Roman"/>
          <w:sz w:val="24"/>
          <w:szCs w:val="24"/>
          <w:lang w:val="ru-RU"/>
        </w:rPr>
      </w:pPr>
    </w:p>
    <w:p w:rsidR="00C372CF" w:rsidRPr="006A5799" w:rsidRDefault="00C372CF" w:rsidP="006A5799">
      <w:pPr>
        <w:pStyle w:val="Style4"/>
        <w:spacing w:after="0" w:line="276" w:lineRule="auto"/>
        <w:ind w:left="284" w:firstLine="720"/>
        <w:rPr>
          <w:rFonts w:ascii="Times New Roman" w:hAnsi="Times New Roman"/>
          <w:sz w:val="24"/>
          <w:szCs w:val="24"/>
          <w:lang w:val="ru-RU"/>
        </w:rPr>
      </w:pPr>
    </w:p>
    <w:p w:rsidR="00C372CF" w:rsidRPr="006A5799" w:rsidRDefault="00C372CF" w:rsidP="006A5799">
      <w:pPr>
        <w:pStyle w:val="Style4"/>
        <w:spacing w:after="0" w:line="276" w:lineRule="auto"/>
        <w:ind w:left="284" w:firstLine="720"/>
        <w:rPr>
          <w:rStyle w:val="FontStyle13"/>
          <w:sz w:val="24"/>
          <w:szCs w:val="24"/>
          <w:lang w:val="ru-RU"/>
        </w:rPr>
      </w:pPr>
      <w:r w:rsidRPr="006A5799">
        <w:rPr>
          <w:rStyle w:val="FontStyle13"/>
          <w:sz w:val="24"/>
          <w:szCs w:val="24"/>
          <w:lang w:val="ru-RU"/>
        </w:rPr>
        <w:t xml:space="preserve">2) Метапредметные результаты </w:t>
      </w:r>
    </w:p>
    <w:p w:rsidR="00C372CF" w:rsidRPr="006A5799" w:rsidRDefault="00C372CF" w:rsidP="006A5799">
      <w:pPr>
        <w:pStyle w:val="Style4"/>
        <w:spacing w:after="0" w:line="276" w:lineRule="auto"/>
        <w:ind w:left="284" w:firstLine="720"/>
        <w:rPr>
          <w:rStyle w:val="FontStyle15"/>
          <w:sz w:val="24"/>
          <w:szCs w:val="24"/>
          <w:lang w:val="ru-RU"/>
        </w:rPr>
      </w:pPr>
      <w:r w:rsidRPr="006A5799">
        <w:rPr>
          <w:rStyle w:val="FontStyle13"/>
          <w:sz w:val="24"/>
          <w:szCs w:val="24"/>
          <w:lang w:val="ru-RU"/>
        </w:rPr>
        <w:t xml:space="preserve">2.1. Регулятивные </w:t>
      </w:r>
      <w:r w:rsidRPr="006A5799">
        <w:rPr>
          <w:rStyle w:val="FontStyle15"/>
          <w:sz w:val="24"/>
          <w:szCs w:val="24"/>
          <w:lang w:val="ru-RU"/>
        </w:rPr>
        <w:t>УУД</w:t>
      </w:r>
    </w:p>
    <w:p w:rsidR="00C372CF" w:rsidRPr="006A5799" w:rsidRDefault="00C372CF" w:rsidP="006A5799">
      <w:pPr>
        <w:pStyle w:val="Style7"/>
        <w:tabs>
          <w:tab w:val="left" w:pos="797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5"/>
          <w:sz w:val="24"/>
          <w:szCs w:val="24"/>
          <w:lang w:val="ru-RU"/>
        </w:rPr>
        <w:t>1.</w:t>
      </w:r>
      <w:r w:rsidRPr="006A5799">
        <w:rPr>
          <w:rStyle w:val="FontStyle15"/>
          <w:sz w:val="24"/>
          <w:szCs w:val="24"/>
          <w:lang w:val="ru-RU"/>
        </w:rPr>
        <w:tab/>
      </w:r>
      <w:r w:rsidRPr="006A5799">
        <w:rPr>
          <w:rStyle w:val="FontStyle12"/>
          <w:sz w:val="24"/>
          <w:szCs w:val="24"/>
          <w:lang w:val="ru-RU"/>
        </w:rPr>
        <w:t>Умение самостоятельно определять цели обучения, ставить и формулировать новые задачи в учебе и</w:t>
      </w:r>
      <w:r>
        <w:rPr>
          <w:rStyle w:val="FontStyle12"/>
          <w:sz w:val="24"/>
          <w:szCs w:val="24"/>
          <w:lang w:val="ru-RU"/>
        </w:rPr>
        <w:t xml:space="preserve"> </w:t>
      </w:r>
      <w:r w:rsidRPr="006A5799">
        <w:rPr>
          <w:rStyle w:val="FontStyle12"/>
          <w:sz w:val="24"/>
          <w:szCs w:val="24"/>
          <w:lang w:val="ru-RU"/>
        </w:rPr>
        <w:t xml:space="preserve">познавательной деятельности, развивать мотивы и интересы своей познавательной деятельности. </w:t>
      </w:r>
    </w:p>
    <w:p w:rsidR="00C372CF" w:rsidRPr="006A5799" w:rsidRDefault="00C372CF" w:rsidP="006A5799">
      <w:pPr>
        <w:pStyle w:val="Style7"/>
        <w:tabs>
          <w:tab w:val="left" w:pos="797"/>
        </w:tabs>
        <w:spacing w:after="0"/>
        <w:ind w:left="284" w:firstLine="720"/>
        <w:jc w:val="both"/>
        <w:rPr>
          <w:rStyle w:val="FontStyle12"/>
          <w:sz w:val="24"/>
          <w:szCs w:val="24"/>
        </w:rPr>
      </w:pPr>
      <w:r w:rsidRPr="006A5799">
        <w:rPr>
          <w:rStyle w:val="FontStyle12"/>
          <w:sz w:val="24"/>
          <w:szCs w:val="24"/>
        </w:rPr>
        <w:t>Обучающийся</w:t>
      </w:r>
      <w:r w:rsidRPr="006A5799">
        <w:rPr>
          <w:rStyle w:val="FontStyle12"/>
          <w:sz w:val="24"/>
          <w:szCs w:val="24"/>
          <w:lang w:val="ru-RU"/>
        </w:rPr>
        <w:t xml:space="preserve"> </w:t>
      </w:r>
      <w:r w:rsidRPr="006A5799">
        <w:rPr>
          <w:rStyle w:val="FontStyle12"/>
          <w:sz w:val="24"/>
          <w:szCs w:val="24"/>
        </w:rPr>
        <w:t>сможет:</w:t>
      </w:r>
    </w:p>
    <w:p w:rsidR="00C372CF" w:rsidRPr="006A5799" w:rsidRDefault="00C372CF" w:rsidP="006A5799">
      <w:pPr>
        <w:pStyle w:val="Style10"/>
        <w:numPr>
          <w:ilvl w:val="0"/>
          <w:numId w:val="5"/>
        </w:numPr>
        <w:tabs>
          <w:tab w:val="left" w:pos="696"/>
        </w:tabs>
        <w:spacing w:after="0" w:line="276" w:lineRule="auto"/>
        <w:ind w:left="720" w:hanging="36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анализировать существующие и планировать будущие образовательные результаты;</w:t>
      </w:r>
    </w:p>
    <w:p w:rsidR="00C372CF" w:rsidRPr="006A5799" w:rsidRDefault="00C372CF" w:rsidP="006A5799">
      <w:pPr>
        <w:pStyle w:val="Style10"/>
        <w:numPr>
          <w:ilvl w:val="0"/>
          <w:numId w:val="5"/>
        </w:numPr>
        <w:tabs>
          <w:tab w:val="left" w:pos="696"/>
        </w:tabs>
        <w:spacing w:after="0" w:line="276" w:lineRule="auto"/>
        <w:ind w:left="720" w:hanging="36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идентифицировать собственные проблемы и определять главную проблему;</w:t>
      </w:r>
    </w:p>
    <w:p w:rsidR="00C372CF" w:rsidRPr="006A5799" w:rsidRDefault="00C372CF" w:rsidP="006A5799">
      <w:pPr>
        <w:pStyle w:val="Style10"/>
        <w:numPr>
          <w:ilvl w:val="0"/>
          <w:numId w:val="5"/>
        </w:numPr>
        <w:tabs>
          <w:tab w:val="left" w:pos="696"/>
        </w:tabs>
        <w:spacing w:after="0" w:line="276" w:lineRule="auto"/>
        <w:ind w:left="720" w:hanging="36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выдвигать версии решения проблемы, формулировать гипотезы, предвосхищать конечный результат;</w:t>
      </w:r>
    </w:p>
    <w:p w:rsidR="00C372CF" w:rsidRPr="006A5799" w:rsidRDefault="00C372CF" w:rsidP="006A5799">
      <w:pPr>
        <w:pStyle w:val="Style10"/>
        <w:numPr>
          <w:ilvl w:val="0"/>
          <w:numId w:val="5"/>
        </w:numPr>
        <w:tabs>
          <w:tab w:val="left" w:pos="696"/>
        </w:tabs>
        <w:spacing w:after="0" w:line="276" w:lineRule="auto"/>
        <w:ind w:left="720" w:hanging="36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ставить цель деятельности на основе определенной проблемы и существующих возможностей;</w:t>
      </w:r>
    </w:p>
    <w:p w:rsidR="00C372CF" w:rsidRPr="006A5799" w:rsidRDefault="00C372CF" w:rsidP="006A5799">
      <w:pPr>
        <w:pStyle w:val="Style10"/>
        <w:numPr>
          <w:ilvl w:val="0"/>
          <w:numId w:val="5"/>
        </w:numPr>
        <w:tabs>
          <w:tab w:val="left" w:pos="696"/>
        </w:tabs>
        <w:spacing w:after="0" w:line="276" w:lineRule="auto"/>
        <w:ind w:left="720" w:hanging="36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формулировать учебные задачи как шаги достижения поставленной цели деятельности;</w:t>
      </w:r>
    </w:p>
    <w:p w:rsidR="00C372CF" w:rsidRPr="006A5799" w:rsidRDefault="00C372CF" w:rsidP="006A5799">
      <w:pPr>
        <w:pStyle w:val="Style10"/>
        <w:numPr>
          <w:ilvl w:val="0"/>
          <w:numId w:val="5"/>
        </w:numPr>
        <w:tabs>
          <w:tab w:val="left" w:pos="696"/>
        </w:tabs>
        <w:spacing w:after="0" w:line="276" w:lineRule="auto"/>
        <w:ind w:left="720" w:hanging="36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372CF" w:rsidRPr="006A5799" w:rsidRDefault="00C372CF" w:rsidP="006A5799">
      <w:pPr>
        <w:pStyle w:val="Style7"/>
        <w:tabs>
          <w:tab w:val="left" w:pos="797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2.</w:t>
      </w:r>
      <w:r w:rsidRPr="006A5799">
        <w:rPr>
          <w:rStyle w:val="FontStyle12"/>
          <w:sz w:val="24"/>
          <w:szCs w:val="24"/>
          <w:lang w:val="ru-RU"/>
        </w:rPr>
        <w:tab/>
        <w:t>Умение самостоятельно планировать пути достижения целей, в том числе альтернативные, осознанно</w:t>
      </w:r>
      <w:r>
        <w:rPr>
          <w:rStyle w:val="FontStyle12"/>
          <w:sz w:val="24"/>
          <w:szCs w:val="24"/>
          <w:lang w:val="ru-RU"/>
        </w:rPr>
        <w:t xml:space="preserve"> </w:t>
      </w:r>
      <w:r w:rsidRPr="006A5799">
        <w:rPr>
          <w:rStyle w:val="FontStyle12"/>
          <w:sz w:val="24"/>
          <w:szCs w:val="24"/>
          <w:lang w:val="ru-RU"/>
        </w:rPr>
        <w:t>выбирать наиболее эффективные способы решения учебных и познавательных задач.</w:t>
      </w:r>
    </w:p>
    <w:p w:rsidR="00C372CF" w:rsidRPr="006A5799" w:rsidRDefault="00C372CF" w:rsidP="006A5799">
      <w:pPr>
        <w:pStyle w:val="Style7"/>
        <w:tabs>
          <w:tab w:val="left" w:pos="797"/>
        </w:tabs>
        <w:spacing w:after="0"/>
        <w:ind w:left="284" w:firstLine="720"/>
        <w:jc w:val="both"/>
        <w:rPr>
          <w:rStyle w:val="FontStyle12"/>
          <w:sz w:val="24"/>
          <w:szCs w:val="24"/>
        </w:rPr>
      </w:pPr>
      <w:r w:rsidRPr="006A5799">
        <w:rPr>
          <w:rStyle w:val="FontStyle12"/>
          <w:sz w:val="24"/>
          <w:szCs w:val="24"/>
        </w:rPr>
        <w:t>Обучающийся</w:t>
      </w:r>
      <w:r w:rsidRPr="006A5799">
        <w:rPr>
          <w:rStyle w:val="FontStyle12"/>
          <w:sz w:val="24"/>
          <w:szCs w:val="24"/>
          <w:lang w:val="ru-RU"/>
        </w:rPr>
        <w:t xml:space="preserve"> </w:t>
      </w:r>
      <w:r w:rsidRPr="006A5799">
        <w:rPr>
          <w:rStyle w:val="FontStyle12"/>
          <w:sz w:val="24"/>
          <w:szCs w:val="24"/>
        </w:rPr>
        <w:t>сможет:</w:t>
      </w:r>
    </w:p>
    <w:p w:rsidR="00C372CF" w:rsidRPr="006A5799" w:rsidRDefault="00C372CF" w:rsidP="006A5799">
      <w:pPr>
        <w:pStyle w:val="Style10"/>
        <w:numPr>
          <w:ilvl w:val="0"/>
          <w:numId w:val="5"/>
        </w:numPr>
        <w:tabs>
          <w:tab w:val="left" w:pos="696"/>
        </w:tabs>
        <w:spacing w:after="0" w:line="276" w:lineRule="auto"/>
        <w:ind w:left="720" w:hanging="36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C372CF" w:rsidRPr="006A5799" w:rsidRDefault="00C372CF" w:rsidP="006A5799">
      <w:pPr>
        <w:pStyle w:val="Style10"/>
        <w:numPr>
          <w:ilvl w:val="0"/>
          <w:numId w:val="5"/>
        </w:numPr>
        <w:tabs>
          <w:tab w:val="left" w:pos="696"/>
        </w:tabs>
        <w:spacing w:after="0" w:line="276" w:lineRule="auto"/>
        <w:ind w:left="720" w:hanging="36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372CF" w:rsidRPr="006A5799" w:rsidRDefault="00C372CF" w:rsidP="006A5799">
      <w:pPr>
        <w:pStyle w:val="Style10"/>
        <w:numPr>
          <w:ilvl w:val="0"/>
          <w:numId w:val="5"/>
        </w:numPr>
        <w:tabs>
          <w:tab w:val="left" w:pos="696"/>
        </w:tabs>
        <w:spacing w:after="0" w:line="276" w:lineRule="auto"/>
        <w:ind w:left="720" w:hanging="36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определять находить, в том числе из предложенных вариантов, условия для выполнения учебной и познавательной задачи;</w:t>
      </w:r>
    </w:p>
    <w:p w:rsidR="00C372CF" w:rsidRPr="006A5799" w:rsidRDefault="00C372CF" w:rsidP="006A5799">
      <w:pPr>
        <w:pStyle w:val="Style10"/>
        <w:numPr>
          <w:ilvl w:val="0"/>
          <w:numId w:val="5"/>
        </w:numPr>
        <w:tabs>
          <w:tab w:val="left" w:pos="696"/>
        </w:tabs>
        <w:spacing w:after="0" w:line="276" w:lineRule="auto"/>
        <w:ind w:left="720" w:hanging="36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372CF" w:rsidRPr="006A5799" w:rsidRDefault="00C372CF" w:rsidP="006A5799">
      <w:pPr>
        <w:pStyle w:val="Style10"/>
        <w:numPr>
          <w:ilvl w:val="0"/>
          <w:numId w:val="5"/>
        </w:numPr>
        <w:tabs>
          <w:tab w:val="left" w:pos="696"/>
        </w:tabs>
        <w:spacing w:after="0" w:line="276" w:lineRule="auto"/>
        <w:ind w:left="720" w:hanging="36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372CF" w:rsidRPr="006A5799" w:rsidRDefault="00C372CF" w:rsidP="006A5799">
      <w:pPr>
        <w:pStyle w:val="Style10"/>
        <w:numPr>
          <w:ilvl w:val="0"/>
          <w:numId w:val="5"/>
        </w:numPr>
        <w:tabs>
          <w:tab w:val="left" w:pos="696"/>
        </w:tabs>
        <w:spacing w:after="0" w:line="276" w:lineRule="auto"/>
        <w:ind w:left="720" w:hanging="36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составлять план решения проблемы (выполнения проекта, проведения исследования);</w:t>
      </w:r>
    </w:p>
    <w:p w:rsidR="00C372CF" w:rsidRPr="006A5799" w:rsidRDefault="00C372CF" w:rsidP="006A5799">
      <w:pPr>
        <w:pStyle w:val="Style10"/>
        <w:numPr>
          <w:ilvl w:val="0"/>
          <w:numId w:val="5"/>
        </w:numPr>
        <w:tabs>
          <w:tab w:val="left" w:pos="696"/>
        </w:tabs>
        <w:spacing w:after="0" w:line="276" w:lineRule="auto"/>
        <w:ind w:left="720" w:hanging="36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определять потенциальные затруднения при решении учебной и познавательной задачи и находить средства для их устранения:</w:t>
      </w:r>
    </w:p>
    <w:p w:rsidR="00C372CF" w:rsidRPr="006A5799" w:rsidRDefault="00C372CF" w:rsidP="006A5799">
      <w:pPr>
        <w:pStyle w:val="Style10"/>
        <w:numPr>
          <w:ilvl w:val="0"/>
          <w:numId w:val="5"/>
        </w:numPr>
        <w:tabs>
          <w:tab w:val="left" w:pos="696"/>
        </w:tabs>
        <w:spacing w:after="0" w:line="276" w:lineRule="auto"/>
        <w:ind w:left="720" w:hanging="36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372CF" w:rsidRPr="006A5799" w:rsidRDefault="00C372CF" w:rsidP="006A5799">
      <w:pPr>
        <w:pStyle w:val="Style10"/>
        <w:numPr>
          <w:ilvl w:val="0"/>
          <w:numId w:val="5"/>
        </w:numPr>
        <w:tabs>
          <w:tab w:val="left" w:pos="696"/>
        </w:tabs>
        <w:spacing w:after="0" w:line="276" w:lineRule="auto"/>
        <w:ind w:left="720" w:hanging="36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планировать и корректировать свою индивидуальную образовательную траекторию.</w:t>
      </w:r>
    </w:p>
    <w:p w:rsidR="00C372CF" w:rsidRPr="006A5799" w:rsidRDefault="00C372CF" w:rsidP="006A5799">
      <w:pPr>
        <w:pStyle w:val="Style7"/>
        <w:numPr>
          <w:ilvl w:val="0"/>
          <w:numId w:val="1"/>
        </w:numPr>
        <w:tabs>
          <w:tab w:val="left" w:pos="797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Умение соотносить свои действия с планируемыми результатами, осуществлять контроль своей</w:t>
      </w:r>
      <w:r>
        <w:rPr>
          <w:rStyle w:val="FontStyle12"/>
          <w:sz w:val="24"/>
          <w:szCs w:val="24"/>
          <w:lang w:val="ru-RU"/>
        </w:rPr>
        <w:t xml:space="preserve"> </w:t>
      </w:r>
      <w:r w:rsidRPr="006A5799">
        <w:rPr>
          <w:rStyle w:val="FontStyle12"/>
          <w:sz w:val="24"/>
          <w:szCs w:val="24"/>
          <w:lang w:val="ru-RU"/>
        </w:rPr>
        <w:t>деятельности в процессе достижения результата, определять способы действий в рамках предложенных условий и</w:t>
      </w:r>
      <w:r>
        <w:rPr>
          <w:rStyle w:val="FontStyle12"/>
          <w:sz w:val="24"/>
          <w:szCs w:val="24"/>
          <w:lang w:val="ru-RU"/>
        </w:rPr>
        <w:t xml:space="preserve"> </w:t>
      </w:r>
      <w:r w:rsidRPr="006A5799">
        <w:rPr>
          <w:rStyle w:val="FontStyle12"/>
          <w:sz w:val="24"/>
          <w:szCs w:val="24"/>
          <w:lang w:val="ru-RU"/>
        </w:rPr>
        <w:t>требований, корректировать свои действия в соответствии с изменяющейся ситуацией.</w:t>
      </w:r>
    </w:p>
    <w:p w:rsidR="00C372CF" w:rsidRPr="006A5799" w:rsidRDefault="00C372CF" w:rsidP="006A5799">
      <w:pPr>
        <w:pStyle w:val="Style7"/>
        <w:tabs>
          <w:tab w:val="left" w:pos="797"/>
        </w:tabs>
        <w:spacing w:after="0"/>
        <w:ind w:left="1004"/>
        <w:jc w:val="both"/>
        <w:rPr>
          <w:rStyle w:val="FontStyle12"/>
          <w:sz w:val="24"/>
          <w:szCs w:val="24"/>
        </w:rPr>
      </w:pPr>
      <w:r w:rsidRPr="006A5799">
        <w:rPr>
          <w:rStyle w:val="FontStyle12"/>
          <w:sz w:val="24"/>
          <w:szCs w:val="24"/>
        </w:rPr>
        <w:t>Обучающийся</w:t>
      </w:r>
      <w:r w:rsidRPr="006A5799">
        <w:rPr>
          <w:rStyle w:val="FontStyle12"/>
          <w:sz w:val="24"/>
          <w:szCs w:val="24"/>
          <w:lang w:val="ru-RU"/>
        </w:rPr>
        <w:t xml:space="preserve"> </w:t>
      </w:r>
      <w:r w:rsidRPr="006A5799">
        <w:rPr>
          <w:rStyle w:val="FontStyle12"/>
          <w:sz w:val="24"/>
          <w:szCs w:val="24"/>
        </w:rPr>
        <w:t>сможет:</w:t>
      </w:r>
    </w:p>
    <w:p w:rsidR="00C372CF" w:rsidRPr="006A5799" w:rsidRDefault="00C372CF" w:rsidP="006A5799">
      <w:pPr>
        <w:pStyle w:val="Style10"/>
        <w:numPr>
          <w:ilvl w:val="0"/>
          <w:numId w:val="5"/>
        </w:numPr>
        <w:tabs>
          <w:tab w:val="left" w:pos="696"/>
        </w:tabs>
        <w:spacing w:after="0" w:line="276" w:lineRule="auto"/>
        <w:ind w:left="720" w:hanging="36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определять совместно с педагогом и сверстниками критерий планируемых результатов и критерии оценки своей учебной деятельности;</w:t>
      </w:r>
    </w:p>
    <w:p w:rsidR="00C372CF" w:rsidRPr="006A5799" w:rsidRDefault="00C372CF" w:rsidP="006A5799">
      <w:pPr>
        <w:pStyle w:val="Style10"/>
        <w:numPr>
          <w:ilvl w:val="0"/>
          <w:numId w:val="5"/>
        </w:numPr>
        <w:tabs>
          <w:tab w:val="left" w:pos="696"/>
        </w:tabs>
        <w:spacing w:after="0" w:line="276" w:lineRule="auto"/>
        <w:ind w:left="720" w:hanging="36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372CF" w:rsidRPr="006A5799" w:rsidRDefault="00C372CF" w:rsidP="006A5799">
      <w:pPr>
        <w:pStyle w:val="Style10"/>
        <w:numPr>
          <w:ilvl w:val="0"/>
          <w:numId w:val="5"/>
        </w:numPr>
        <w:tabs>
          <w:tab w:val="left" w:pos="696"/>
        </w:tabs>
        <w:spacing w:after="0" w:line="276" w:lineRule="auto"/>
        <w:ind w:left="720" w:hanging="36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372CF" w:rsidRPr="006A5799" w:rsidRDefault="00C372CF" w:rsidP="006A5799">
      <w:pPr>
        <w:pStyle w:val="Style10"/>
        <w:numPr>
          <w:ilvl w:val="0"/>
          <w:numId w:val="5"/>
        </w:numPr>
        <w:tabs>
          <w:tab w:val="left" w:pos="696"/>
        </w:tabs>
        <w:spacing w:after="0" w:line="276" w:lineRule="auto"/>
        <w:ind w:left="720" w:hanging="36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оценивать свою деятельность, аргументируя причины достижения или отсутствия планируемого результата:</w:t>
      </w:r>
    </w:p>
    <w:p w:rsidR="00C372CF" w:rsidRPr="006A5799" w:rsidRDefault="00C372CF" w:rsidP="006A5799">
      <w:pPr>
        <w:pStyle w:val="Style10"/>
        <w:numPr>
          <w:ilvl w:val="0"/>
          <w:numId w:val="5"/>
        </w:numPr>
        <w:tabs>
          <w:tab w:val="left" w:pos="696"/>
        </w:tabs>
        <w:spacing w:after="0" w:line="276" w:lineRule="auto"/>
        <w:ind w:left="720" w:hanging="36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372CF" w:rsidRPr="006A5799" w:rsidRDefault="00C372CF" w:rsidP="006A5799">
      <w:pPr>
        <w:pStyle w:val="Style10"/>
        <w:numPr>
          <w:ilvl w:val="0"/>
          <w:numId w:val="5"/>
        </w:numPr>
        <w:tabs>
          <w:tab w:val="left" w:pos="696"/>
        </w:tabs>
        <w:spacing w:after="0" w:line="276" w:lineRule="auto"/>
        <w:ind w:left="720" w:hanging="36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372CF" w:rsidRPr="006A5799" w:rsidRDefault="00C372CF" w:rsidP="006A5799">
      <w:pPr>
        <w:pStyle w:val="Style10"/>
        <w:numPr>
          <w:ilvl w:val="0"/>
          <w:numId w:val="5"/>
        </w:numPr>
        <w:tabs>
          <w:tab w:val="left" w:pos="696"/>
        </w:tabs>
        <w:spacing w:after="0" w:line="276" w:lineRule="auto"/>
        <w:ind w:left="720" w:hanging="36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устанавливать связь между полученными характеристиками продукта и характеристиками процесса деятельности  и  по завершении деятельности  предлагать изменение характеристик  процесса для  получения улучшенных характеристик продукта;</w:t>
      </w:r>
    </w:p>
    <w:p w:rsidR="00C372CF" w:rsidRPr="006A5799" w:rsidRDefault="00C372CF" w:rsidP="006A5799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•</w:t>
      </w:r>
      <w:r w:rsidRPr="006A5799">
        <w:rPr>
          <w:rStyle w:val="FontStyle12"/>
          <w:sz w:val="24"/>
          <w:szCs w:val="24"/>
          <w:lang w:val="ru-RU"/>
        </w:rPr>
        <w:tab/>
        <w:t>сверять свои действия с целью и, при необходимости, исправлять ошибки самостоятельно.</w:t>
      </w:r>
    </w:p>
    <w:p w:rsidR="00C372CF" w:rsidRDefault="00C372CF" w:rsidP="006A5799">
      <w:pPr>
        <w:pStyle w:val="Style7"/>
        <w:numPr>
          <w:ilvl w:val="0"/>
          <w:numId w:val="1"/>
        </w:numPr>
        <w:tabs>
          <w:tab w:val="left" w:pos="792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Умение оценивать правильность выполнения учебной задачи, собственные возможности ее решения.</w:t>
      </w:r>
      <w:r>
        <w:rPr>
          <w:rStyle w:val="FontStyle12"/>
          <w:sz w:val="24"/>
          <w:szCs w:val="24"/>
          <w:lang w:val="ru-RU"/>
        </w:rPr>
        <w:t xml:space="preserve"> </w:t>
      </w:r>
    </w:p>
    <w:p w:rsidR="00C372CF" w:rsidRPr="006A5799" w:rsidRDefault="00C372CF" w:rsidP="006A5799">
      <w:pPr>
        <w:pStyle w:val="Style7"/>
        <w:tabs>
          <w:tab w:val="left" w:pos="792"/>
        </w:tabs>
        <w:spacing w:after="0"/>
        <w:ind w:left="284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   </w:t>
      </w:r>
      <w:r w:rsidRPr="006A5799">
        <w:rPr>
          <w:rStyle w:val="FontStyle12"/>
          <w:sz w:val="24"/>
          <w:szCs w:val="24"/>
          <w:lang w:val="ru-RU"/>
        </w:rPr>
        <w:t>Обучающийся сможет:</w:t>
      </w:r>
    </w:p>
    <w:p w:rsidR="00C372CF" w:rsidRPr="006A5799" w:rsidRDefault="00C372CF" w:rsidP="006A5799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•</w:t>
      </w:r>
      <w:r w:rsidRPr="006A5799">
        <w:rPr>
          <w:rStyle w:val="FontStyle12"/>
          <w:sz w:val="24"/>
          <w:szCs w:val="24"/>
          <w:lang w:val="ru-RU"/>
        </w:rPr>
        <w:tab/>
        <w:t>определять критерии правильности (корректности) выполнения учебной задачи;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372CF" w:rsidRPr="006A5799" w:rsidRDefault="00C372CF" w:rsidP="006A5799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•</w:t>
      </w:r>
      <w:r w:rsidRPr="006A5799">
        <w:rPr>
          <w:rStyle w:val="FontStyle12"/>
          <w:sz w:val="24"/>
          <w:szCs w:val="24"/>
          <w:lang w:val="ru-RU"/>
        </w:rPr>
        <w:tab/>
        <w:t>фиксировать и анализировать динамику собственных образовательных результатов.</w:t>
      </w:r>
    </w:p>
    <w:p w:rsidR="00C372CF" w:rsidRPr="006A5799" w:rsidRDefault="00C372CF" w:rsidP="006A5799">
      <w:pPr>
        <w:pStyle w:val="Style7"/>
        <w:numPr>
          <w:ilvl w:val="0"/>
          <w:numId w:val="1"/>
        </w:numPr>
        <w:tabs>
          <w:tab w:val="left" w:pos="792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Владение основами самоконтроля, самооценки, принятия решений и осуществления осознанного выбора в</w:t>
      </w:r>
      <w:r>
        <w:rPr>
          <w:rStyle w:val="FontStyle12"/>
          <w:sz w:val="24"/>
          <w:szCs w:val="24"/>
          <w:lang w:val="ru-RU"/>
        </w:rPr>
        <w:t xml:space="preserve"> </w:t>
      </w:r>
      <w:r w:rsidRPr="006A5799">
        <w:rPr>
          <w:rStyle w:val="FontStyle12"/>
          <w:sz w:val="24"/>
          <w:szCs w:val="24"/>
          <w:lang w:val="ru-RU"/>
        </w:rPr>
        <w:t>учебной и познавательной</w:t>
      </w:r>
      <w:r>
        <w:rPr>
          <w:rStyle w:val="FontStyle12"/>
          <w:sz w:val="24"/>
          <w:szCs w:val="24"/>
          <w:lang w:val="ru-RU"/>
        </w:rPr>
        <w:t xml:space="preserve"> деятельности</w:t>
      </w:r>
      <w:r w:rsidRPr="006A5799">
        <w:rPr>
          <w:rStyle w:val="FontStyle12"/>
          <w:sz w:val="24"/>
          <w:szCs w:val="24"/>
          <w:lang w:val="ru-RU"/>
        </w:rPr>
        <w:t>.</w:t>
      </w:r>
    </w:p>
    <w:p w:rsidR="00C372CF" w:rsidRPr="006A5799" w:rsidRDefault="00C372CF" w:rsidP="006A5799">
      <w:pPr>
        <w:pStyle w:val="Style7"/>
        <w:tabs>
          <w:tab w:val="left" w:pos="792"/>
        </w:tabs>
        <w:spacing w:after="0"/>
        <w:ind w:left="1004"/>
        <w:jc w:val="both"/>
        <w:rPr>
          <w:rStyle w:val="FontStyle12"/>
          <w:sz w:val="24"/>
          <w:szCs w:val="24"/>
        </w:rPr>
      </w:pPr>
      <w:r w:rsidRPr="006A5799">
        <w:rPr>
          <w:rStyle w:val="FontStyle12"/>
          <w:sz w:val="24"/>
          <w:szCs w:val="24"/>
        </w:rPr>
        <w:t>Обучающийся</w:t>
      </w:r>
      <w:r w:rsidRPr="006A5799">
        <w:rPr>
          <w:rStyle w:val="FontStyle12"/>
          <w:sz w:val="24"/>
          <w:szCs w:val="24"/>
          <w:lang w:val="ru-RU"/>
        </w:rPr>
        <w:t xml:space="preserve">  </w:t>
      </w:r>
      <w:r w:rsidRPr="006A5799">
        <w:rPr>
          <w:rStyle w:val="FontStyle12"/>
          <w:sz w:val="24"/>
          <w:szCs w:val="24"/>
        </w:rPr>
        <w:t>сможет: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372CF" w:rsidRPr="006A5799" w:rsidRDefault="00C372CF" w:rsidP="006A5799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•</w:t>
      </w:r>
      <w:r w:rsidRPr="006A5799">
        <w:rPr>
          <w:rStyle w:val="FontStyle12"/>
          <w:sz w:val="24"/>
          <w:szCs w:val="24"/>
          <w:lang w:val="ru-RU"/>
        </w:rPr>
        <w:tab/>
        <w:t>принимать решение в учебной ситуации и нести за него ответственность;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372CF" w:rsidRPr="006A5799" w:rsidRDefault="00C372CF" w:rsidP="006A5799">
      <w:pPr>
        <w:pStyle w:val="Style4"/>
        <w:spacing w:after="0" w:line="276" w:lineRule="auto"/>
        <w:ind w:left="284" w:firstLine="720"/>
        <w:rPr>
          <w:rStyle w:val="FontStyle15"/>
          <w:sz w:val="24"/>
          <w:szCs w:val="24"/>
          <w:lang w:val="ru-RU"/>
        </w:rPr>
      </w:pPr>
      <w:r w:rsidRPr="006A5799">
        <w:rPr>
          <w:rStyle w:val="FontStyle13"/>
          <w:sz w:val="24"/>
          <w:szCs w:val="24"/>
          <w:lang w:val="ru-RU"/>
        </w:rPr>
        <w:t xml:space="preserve">2.2. Познавательные </w:t>
      </w:r>
      <w:r w:rsidRPr="006A5799">
        <w:rPr>
          <w:rStyle w:val="FontStyle15"/>
          <w:sz w:val="24"/>
          <w:szCs w:val="24"/>
          <w:lang w:val="ru-RU"/>
        </w:rPr>
        <w:t>УУД</w:t>
      </w:r>
    </w:p>
    <w:p w:rsidR="00C372CF" w:rsidRPr="006A5799" w:rsidRDefault="00C372CF" w:rsidP="006A5799">
      <w:pPr>
        <w:pStyle w:val="Style7"/>
        <w:tabs>
          <w:tab w:val="left" w:pos="792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1.</w:t>
      </w:r>
      <w:r w:rsidRPr="006A5799">
        <w:rPr>
          <w:rStyle w:val="FontStyle12"/>
          <w:sz w:val="24"/>
          <w:szCs w:val="24"/>
          <w:lang w:val="ru-RU"/>
        </w:rPr>
        <w:tab/>
        <w:t>Умение определять понятия, создавать обобщения, устанавливать аналогии, классифицировать,</w:t>
      </w:r>
      <w:r>
        <w:rPr>
          <w:rStyle w:val="FontStyle12"/>
          <w:sz w:val="24"/>
          <w:szCs w:val="24"/>
          <w:lang w:val="ru-RU"/>
        </w:rPr>
        <w:t xml:space="preserve"> </w:t>
      </w:r>
      <w:r w:rsidRPr="006A5799">
        <w:rPr>
          <w:rStyle w:val="FontStyle12"/>
          <w:sz w:val="24"/>
          <w:szCs w:val="24"/>
          <w:lang w:val="ru-RU"/>
        </w:rPr>
        <w:t>самостоятельно выбирать основани</w:t>
      </w:r>
      <w:r>
        <w:rPr>
          <w:rStyle w:val="FontStyle12"/>
          <w:sz w:val="24"/>
          <w:szCs w:val="24"/>
          <w:lang w:val="ru-RU"/>
        </w:rPr>
        <w:t xml:space="preserve">я и критерии для классификации, </w:t>
      </w:r>
      <w:r w:rsidRPr="006A5799">
        <w:rPr>
          <w:rStyle w:val="FontStyle12"/>
          <w:sz w:val="24"/>
          <w:szCs w:val="24"/>
          <w:lang w:val="ru-RU"/>
        </w:rPr>
        <w:t>устанавливать причинно-следственные связи,</w:t>
      </w:r>
      <w:r>
        <w:rPr>
          <w:rStyle w:val="FontStyle12"/>
          <w:sz w:val="24"/>
          <w:szCs w:val="24"/>
          <w:lang w:val="ru-RU"/>
        </w:rPr>
        <w:t xml:space="preserve"> </w:t>
      </w:r>
      <w:r w:rsidRPr="006A5799">
        <w:rPr>
          <w:rStyle w:val="FontStyle12"/>
          <w:sz w:val="24"/>
          <w:szCs w:val="24"/>
          <w:lang w:val="ru-RU"/>
        </w:rPr>
        <w:t>строить логическое рассуждение, умозаключение (индуктивное, дедуктивное, по аналогии) и делать выводы.</w:t>
      </w:r>
      <w:r w:rsidRPr="006A5799">
        <w:rPr>
          <w:rStyle w:val="FontStyle12"/>
          <w:sz w:val="24"/>
          <w:szCs w:val="24"/>
          <w:lang w:val="ru-RU"/>
        </w:rPr>
        <w:br/>
        <w:t>Обучающийся сможет:</w:t>
      </w:r>
    </w:p>
    <w:p w:rsidR="00C372CF" w:rsidRPr="006A5799" w:rsidRDefault="00C372CF" w:rsidP="006A5799">
      <w:pPr>
        <w:pStyle w:val="Style10"/>
        <w:numPr>
          <w:ilvl w:val="0"/>
          <w:numId w:val="5"/>
        </w:numPr>
        <w:tabs>
          <w:tab w:val="left" w:pos="696"/>
        </w:tabs>
        <w:spacing w:after="0" w:line="276" w:lineRule="auto"/>
        <w:ind w:left="720" w:hanging="36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выделять общий признак двух или нескольких предметов или явлений и объяснять их сходство;</w:t>
      </w:r>
    </w:p>
    <w:p w:rsidR="00C372CF" w:rsidRPr="006A5799" w:rsidRDefault="00C372CF" w:rsidP="006A5799">
      <w:pPr>
        <w:pStyle w:val="Style10"/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•</w:t>
      </w:r>
      <w:r w:rsidRPr="006A5799">
        <w:rPr>
          <w:rStyle w:val="FontStyle12"/>
          <w:sz w:val="24"/>
          <w:szCs w:val="24"/>
          <w:lang w:val="ru-RU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372CF" w:rsidRPr="006A5799" w:rsidRDefault="00C372CF" w:rsidP="006A5799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•</w:t>
      </w:r>
      <w:r w:rsidRPr="006A5799">
        <w:rPr>
          <w:rStyle w:val="FontStyle12"/>
          <w:sz w:val="24"/>
          <w:szCs w:val="24"/>
          <w:lang w:val="ru-RU"/>
        </w:rPr>
        <w:tab/>
        <w:t>выделять явление из общего ряда других явлений;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372CF" w:rsidRPr="006A5799" w:rsidRDefault="00C372CF" w:rsidP="006A5799">
      <w:pPr>
        <w:pStyle w:val="Style10"/>
        <w:numPr>
          <w:ilvl w:val="0"/>
          <w:numId w:val="5"/>
        </w:numPr>
        <w:tabs>
          <w:tab w:val="left" w:pos="696"/>
        </w:tabs>
        <w:spacing w:after="0" w:line="276" w:lineRule="auto"/>
        <w:ind w:left="720" w:hanging="36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строить рассуждение на основе сравнения предметов и явлений, выделяя при этом общие признаки:</w:t>
      </w:r>
    </w:p>
    <w:p w:rsidR="00C372CF" w:rsidRPr="006A5799" w:rsidRDefault="00C372CF" w:rsidP="006A5799">
      <w:pPr>
        <w:pStyle w:val="Style10"/>
        <w:numPr>
          <w:ilvl w:val="0"/>
          <w:numId w:val="5"/>
        </w:numPr>
        <w:tabs>
          <w:tab w:val="left" w:pos="696"/>
        </w:tabs>
        <w:spacing w:after="0" w:line="276" w:lineRule="auto"/>
        <w:ind w:left="720" w:hanging="36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излагать полученную информацию, интерпретируя ее в контексте решаемой задачи;</w:t>
      </w:r>
    </w:p>
    <w:p w:rsidR="00C372CF" w:rsidRPr="006A5799" w:rsidRDefault="00C372CF" w:rsidP="006A5799">
      <w:pPr>
        <w:pStyle w:val="Style10"/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•</w:t>
      </w:r>
      <w:r w:rsidRPr="006A5799">
        <w:rPr>
          <w:rStyle w:val="FontStyle12"/>
          <w:sz w:val="24"/>
          <w:szCs w:val="24"/>
          <w:lang w:val="ru-RU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информации: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372CF" w:rsidRPr="006A5799" w:rsidRDefault="00C372CF" w:rsidP="006A5799">
      <w:pPr>
        <w:pStyle w:val="Style7"/>
        <w:tabs>
          <w:tab w:val="left" w:pos="792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2.</w:t>
      </w:r>
      <w:r w:rsidRPr="006A5799">
        <w:rPr>
          <w:rStyle w:val="FontStyle12"/>
          <w:sz w:val="24"/>
          <w:szCs w:val="24"/>
          <w:lang w:val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обозначать символом и знаком предмет и/или явление;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создавать абстрактный или реальный образ предмета и/или явления;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строить модель/схему на основе условий задачи и/или способа ее решения;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строить доказательство: прямое, косвенное, от противного;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372CF" w:rsidRPr="006A5799" w:rsidRDefault="00C372CF" w:rsidP="006A5799">
      <w:pPr>
        <w:pStyle w:val="Style7"/>
        <w:tabs>
          <w:tab w:val="left" w:pos="778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 xml:space="preserve"> 3.</w:t>
      </w:r>
      <w:r w:rsidRPr="006A5799">
        <w:rPr>
          <w:rStyle w:val="FontStyle12"/>
          <w:sz w:val="24"/>
          <w:szCs w:val="24"/>
          <w:lang w:val="ru-RU"/>
        </w:rPr>
        <w:tab/>
        <w:t>Формирование и развитие экологического мышления, умение применять его в познавательной,</w:t>
      </w:r>
      <w:r>
        <w:rPr>
          <w:rStyle w:val="FontStyle12"/>
          <w:sz w:val="24"/>
          <w:szCs w:val="24"/>
          <w:lang w:val="ru-RU"/>
        </w:rPr>
        <w:t xml:space="preserve"> </w:t>
      </w:r>
      <w:r w:rsidRPr="006A5799">
        <w:rPr>
          <w:rStyle w:val="FontStyle12"/>
          <w:sz w:val="24"/>
          <w:szCs w:val="24"/>
          <w:lang w:val="ru-RU"/>
        </w:rPr>
        <w:t>коммуникативной, социальной практике и профессиональной ориентации. Обучающийся сможет: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определять свое отношение к природной среде;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анализировать влияние экологических факторов на среду обитания живых организмов;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проводить причинный и вероятностный анализ экологических ситуаций;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прогнозировать изменения ситуации при смене действия одного фактора на действие другого фактора;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распространять экологические знания и участвовать в практических делах по защите окружающей среды;</w:t>
      </w:r>
    </w:p>
    <w:p w:rsidR="00C372CF" w:rsidRPr="006A5799" w:rsidRDefault="00C372CF" w:rsidP="006A5799">
      <w:pPr>
        <w:pStyle w:val="Style10"/>
        <w:numPr>
          <w:ilvl w:val="0"/>
          <w:numId w:val="6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выражать свое отношение к природе через рисунки, сочинения, модели, проектные работы.</w:t>
      </w:r>
    </w:p>
    <w:p w:rsidR="00C372CF" w:rsidRPr="006A5799" w:rsidRDefault="00C372CF" w:rsidP="006A5799">
      <w:pPr>
        <w:pStyle w:val="Style6"/>
        <w:tabs>
          <w:tab w:val="left" w:pos="710"/>
        </w:tabs>
        <w:spacing w:after="0" w:line="276" w:lineRule="auto"/>
        <w:ind w:left="284" w:firstLine="720"/>
        <w:jc w:val="both"/>
        <w:rPr>
          <w:rStyle w:val="FontStyle15"/>
          <w:sz w:val="24"/>
          <w:szCs w:val="24"/>
          <w:lang w:val="ru-RU"/>
        </w:rPr>
      </w:pPr>
      <w:r w:rsidRPr="006A5799">
        <w:rPr>
          <w:rStyle w:val="FontStyle13"/>
          <w:sz w:val="24"/>
          <w:szCs w:val="24"/>
          <w:lang w:val="ru-RU"/>
        </w:rPr>
        <w:t xml:space="preserve">2.3. Коммуникативные </w:t>
      </w:r>
      <w:r w:rsidRPr="006A5799">
        <w:rPr>
          <w:rStyle w:val="FontStyle15"/>
          <w:sz w:val="24"/>
          <w:szCs w:val="24"/>
          <w:lang w:val="ru-RU"/>
        </w:rPr>
        <w:t>УУД</w:t>
      </w:r>
    </w:p>
    <w:p w:rsidR="00C372CF" w:rsidRDefault="00C372CF" w:rsidP="006A5799">
      <w:pPr>
        <w:pStyle w:val="Style7"/>
        <w:tabs>
          <w:tab w:val="left" w:pos="984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5"/>
          <w:sz w:val="24"/>
          <w:szCs w:val="24"/>
          <w:lang w:val="ru-RU"/>
        </w:rPr>
        <w:t>1</w:t>
      </w:r>
      <w:r w:rsidRPr="006A5799">
        <w:rPr>
          <w:rStyle w:val="FontStyle12"/>
          <w:sz w:val="24"/>
          <w:szCs w:val="24"/>
          <w:lang w:val="ru-RU"/>
        </w:rPr>
        <w:t>.</w:t>
      </w:r>
      <w:r w:rsidRPr="006A5799">
        <w:rPr>
          <w:rStyle w:val="FontStyle12"/>
          <w:sz w:val="24"/>
          <w:szCs w:val="24"/>
          <w:lang w:val="ru-RU"/>
        </w:rPr>
        <w:tab/>
        <w:t>Умение организовывать учебное сотрудничество и совместную деятельность с учителем и сверстниками;</w:t>
      </w:r>
      <w:r>
        <w:rPr>
          <w:rStyle w:val="FontStyle12"/>
          <w:sz w:val="24"/>
          <w:szCs w:val="24"/>
          <w:lang w:val="ru-RU"/>
        </w:rPr>
        <w:t xml:space="preserve"> </w:t>
      </w:r>
      <w:r w:rsidRPr="006A5799">
        <w:rPr>
          <w:rStyle w:val="FontStyle12"/>
          <w:sz w:val="24"/>
          <w:szCs w:val="24"/>
          <w:lang w:val="ru-RU"/>
        </w:rPr>
        <w:t>работать индивидуально и в группе: находить общее решение и разрешать конфликты на основе согласования</w:t>
      </w:r>
      <w:r>
        <w:rPr>
          <w:rStyle w:val="FontStyle12"/>
          <w:sz w:val="24"/>
          <w:szCs w:val="24"/>
          <w:lang w:val="ru-RU"/>
        </w:rPr>
        <w:t xml:space="preserve"> п</w:t>
      </w:r>
      <w:r w:rsidRPr="006A5799">
        <w:rPr>
          <w:rStyle w:val="FontStyle12"/>
          <w:sz w:val="24"/>
          <w:szCs w:val="24"/>
          <w:lang w:val="ru-RU"/>
        </w:rPr>
        <w:t>озиций и учета интересов; формулировать, аргументи</w:t>
      </w:r>
      <w:r>
        <w:rPr>
          <w:rStyle w:val="FontStyle12"/>
          <w:sz w:val="24"/>
          <w:szCs w:val="24"/>
          <w:lang w:val="ru-RU"/>
        </w:rPr>
        <w:t>ровать и отстаивать свое мнение.</w:t>
      </w:r>
    </w:p>
    <w:p w:rsidR="00C372CF" w:rsidRPr="006A5799" w:rsidRDefault="00C372CF" w:rsidP="006A5799">
      <w:pPr>
        <w:pStyle w:val="Style7"/>
        <w:tabs>
          <w:tab w:val="left" w:pos="984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 xml:space="preserve"> Обучающийся сможет:</w:t>
      </w:r>
    </w:p>
    <w:p w:rsidR="00C372CF" w:rsidRPr="006A5799" w:rsidRDefault="00C372CF" w:rsidP="006A5799">
      <w:pPr>
        <w:pStyle w:val="Style7"/>
        <w:numPr>
          <w:ilvl w:val="0"/>
          <w:numId w:val="7"/>
        </w:numPr>
        <w:tabs>
          <w:tab w:val="left" w:pos="69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определять возможные роли в совместной деятельности;</w:t>
      </w:r>
    </w:p>
    <w:p w:rsidR="00C372CF" w:rsidRPr="006A5799" w:rsidRDefault="00C372CF" w:rsidP="006A5799">
      <w:pPr>
        <w:pStyle w:val="Style7"/>
        <w:numPr>
          <w:ilvl w:val="0"/>
          <w:numId w:val="7"/>
        </w:numPr>
        <w:tabs>
          <w:tab w:val="left" w:pos="69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играть определенную роль в совместной деятельности;</w:t>
      </w:r>
    </w:p>
    <w:p w:rsidR="00C372CF" w:rsidRPr="006A5799" w:rsidRDefault="00C372CF" w:rsidP="006A5799">
      <w:pPr>
        <w:pStyle w:val="Style7"/>
        <w:numPr>
          <w:ilvl w:val="0"/>
          <w:numId w:val="7"/>
        </w:numPr>
        <w:tabs>
          <w:tab w:val="left" w:pos="68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372CF" w:rsidRPr="006A5799" w:rsidRDefault="00C372CF" w:rsidP="006A5799">
      <w:pPr>
        <w:pStyle w:val="Style7"/>
        <w:numPr>
          <w:ilvl w:val="0"/>
          <w:numId w:val="7"/>
        </w:numPr>
        <w:tabs>
          <w:tab w:val="left" w:pos="68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372CF" w:rsidRPr="006A5799" w:rsidRDefault="00C372CF" w:rsidP="006A5799">
      <w:pPr>
        <w:pStyle w:val="Style7"/>
        <w:tabs>
          <w:tab w:val="left" w:pos="69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-</w:t>
      </w:r>
      <w:r w:rsidRPr="006A5799">
        <w:rPr>
          <w:rStyle w:val="FontStyle12"/>
          <w:sz w:val="24"/>
          <w:szCs w:val="24"/>
          <w:lang w:val="ru-RU"/>
        </w:rPr>
        <w:tab/>
        <w:t>строить позитивные отношения в процессе учебной и познавательной деятельности;</w:t>
      </w:r>
    </w:p>
    <w:p w:rsidR="00C372CF" w:rsidRPr="006A5799" w:rsidRDefault="00C372CF" w:rsidP="006A5799">
      <w:pPr>
        <w:pStyle w:val="Style7"/>
        <w:numPr>
          <w:ilvl w:val="0"/>
          <w:numId w:val="7"/>
        </w:numPr>
        <w:tabs>
          <w:tab w:val="left" w:pos="68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372CF" w:rsidRPr="006A5799" w:rsidRDefault="00C372CF" w:rsidP="006A5799">
      <w:pPr>
        <w:pStyle w:val="Style7"/>
        <w:numPr>
          <w:ilvl w:val="0"/>
          <w:numId w:val="7"/>
        </w:numPr>
        <w:tabs>
          <w:tab w:val="left" w:pos="68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372CF" w:rsidRPr="006A5799" w:rsidRDefault="00C372CF" w:rsidP="006A5799">
      <w:pPr>
        <w:pStyle w:val="Style7"/>
        <w:numPr>
          <w:ilvl w:val="0"/>
          <w:numId w:val="7"/>
        </w:numPr>
        <w:tabs>
          <w:tab w:val="left" w:pos="69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предлагать альтернативное решение в конфликтной ситуации;</w:t>
      </w:r>
    </w:p>
    <w:p w:rsidR="00C372CF" w:rsidRPr="006A5799" w:rsidRDefault="00C372CF" w:rsidP="006A5799">
      <w:pPr>
        <w:pStyle w:val="Style7"/>
        <w:numPr>
          <w:ilvl w:val="0"/>
          <w:numId w:val="7"/>
        </w:numPr>
        <w:tabs>
          <w:tab w:val="left" w:pos="69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выделять общую точку зрения в дискуссии;</w:t>
      </w:r>
    </w:p>
    <w:p w:rsidR="00C372CF" w:rsidRPr="006A5799" w:rsidRDefault="00C372CF" w:rsidP="006A5799">
      <w:pPr>
        <w:pStyle w:val="Style7"/>
        <w:tabs>
          <w:tab w:val="left" w:pos="68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-</w:t>
      </w:r>
      <w:r w:rsidRPr="006A5799">
        <w:rPr>
          <w:rStyle w:val="FontStyle12"/>
          <w:sz w:val="24"/>
          <w:szCs w:val="24"/>
          <w:lang w:val="ru-RU"/>
        </w:rPr>
        <w:tab/>
        <w:t>договариваться о правилах и вопросах для обсуждения в соответствии с поставленной перед группой задачей;</w:t>
      </w:r>
    </w:p>
    <w:p w:rsidR="00C372CF" w:rsidRPr="006A5799" w:rsidRDefault="00C372CF" w:rsidP="006A5799">
      <w:pPr>
        <w:pStyle w:val="Style7"/>
        <w:tabs>
          <w:tab w:val="left" w:pos="696"/>
        </w:tabs>
        <w:spacing w:after="0"/>
        <w:ind w:left="284" w:firstLine="720"/>
        <w:jc w:val="both"/>
        <w:rPr>
          <w:rStyle w:val="FontStyle21"/>
          <w:sz w:val="24"/>
          <w:szCs w:val="24"/>
          <w:lang w:val="ru-RU"/>
        </w:rPr>
      </w:pPr>
      <w:r w:rsidRPr="006A5799">
        <w:rPr>
          <w:rStyle w:val="FontStyle12"/>
          <w:sz w:val="24"/>
          <w:szCs w:val="24"/>
          <w:lang w:val="ru-RU"/>
        </w:rPr>
        <w:t>-</w:t>
      </w:r>
      <w:r w:rsidRPr="006A5799">
        <w:rPr>
          <w:rStyle w:val="FontStyle12"/>
          <w:sz w:val="24"/>
          <w:szCs w:val="24"/>
          <w:lang w:val="ru-RU"/>
        </w:rPr>
        <w:tab/>
        <w:t>организовывать   учебное   взаимодействие   в   группе   (определять   общие   цели,   распределять   роли,</w:t>
      </w:r>
      <w:r>
        <w:rPr>
          <w:rStyle w:val="FontStyle12"/>
          <w:sz w:val="24"/>
          <w:szCs w:val="24"/>
          <w:lang w:val="ru-RU"/>
        </w:rPr>
        <w:t xml:space="preserve"> </w:t>
      </w:r>
      <w:r w:rsidRPr="006A5799">
        <w:rPr>
          <w:rStyle w:val="FontStyle21"/>
          <w:sz w:val="24"/>
          <w:szCs w:val="24"/>
          <w:lang w:val="ru-RU"/>
        </w:rPr>
        <w:t>договариваться друг с другом и т. д.);</w:t>
      </w:r>
    </w:p>
    <w:p w:rsidR="00C372CF" w:rsidRPr="006A5799" w:rsidRDefault="00C372CF" w:rsidP="006A5799">
      <w:pPr>
        <w:pStyle w:val="Style2"/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6A5799">
        <w:rPr>
          <w:rStyle w:val="FontStyle21"/>
          <w:sz w:val="24"/>
          <w:szCs w:val="24"/>
          <w:lang w:val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372CF" w:rsidRDefault="00C372CF" w:rsidP="006A5799">
      <w:pPr>
        <w:pStyle w:val="Style3"/>
        <w:tabs>
          <w:tab w:val="left" w:pos="989"/>
        </w:tabs>
        <w:spacing w:after="0" w:line="276" w:lineRule="auto"/>
        <w:ind w:left="284" w:firstLine="720"/>
        <w:jc w:val="both"/>
        <w:rPr>
          <w:rStyle w:val="FontStyle21"/>
          <w:sz w:val="24"/>
          <w:szCs w:val="24"/>
          <w:lang w:val="ru-RU"/>
        </w:rPr>
      </w:pPr>
      <w:r w:rsidRPr="006A5799">
        <w:rPr>
          <w:rStyle w:val="FontStyle21"/>
          <w:sz w:val="24"/>
          <w:szCs w:val="24"/>
          <w:lang w:val="ru-RU"/>
        </w:rPr>
        <w:t>2.</w:t>
      </w:r>
      <w:r w:rsidRPr="006A5799">
        <w:rPr>
          <w:rStyle w:val="FontStyle21"/>
          <w:sz w:val="24"/>
          <w:szCs w:val="24"/>
          <w:lang w:val="ru-RU"/>
        </w:rPr>
        <w:tab/>
        <w:t>Умение осознанно использовать речевые средства в соответствии с задачей коммуникации длявыражения своих чувств, мыслей и потребностей для планирования и регуляции своей деятельности; владение</w:t>
      </w:r>
      <w:r>
        <w:rPr>
          <w:rStyle w:val="FontStyle21"/>
          <w:sz w:val="24"/>
          <w:szCs w:val="24"/>
          <w:lang w:val="ru-RU"/>
        </w:rPr>
        <w:t xml:space="preserve"> </w:t>
      </w:r>
      <w:r w:rsidRPr="006A5799">
        <w:rPr>
          <w:rStyle w:val="FontStyle21"/>
          <w:sz w:val="24"/>
          <w:szCs w:val="24"/>
          <w:lang w:val="ru-RU"/>
        </w:rPr>
        <w:t xml:space="preserve">устной и письменной речью, монологической контекстной речью. </w:t>
      </w:r>
    </w:p>
    <w:p w:rsidR="00C372CF" w:rsidRPr="006A5799" w:rsidRDefault="00C372CF" w:rsidP="006A5799">
      <w:pPr>
        <w:pStyle w:val="Style3"/>
        <w:tabs>
          <w:tab w:val="left" w:pos="989"/>
        </w:tabs>
        <w:spacing w:after="0" w:line="276" w:lineRule="auto"/>
        <w:ind w:left="284" w:firstLine="720"/>
        <w:jc w:val="both"/>
        <w:rPr>
          <w:rStyle w:val="FontStyle21"/>
          <w:sz w:val="24"/>
          <w:szCs w:val="24"/>
          <w:lang w:val="ru-RU"/>
        </w:rPr>
      </w:pPr>
      <w:r w:rsidRPr="006A5799">
        <w:rPr>
          <w:rStyle w:val="FontStyle21"/>
          <w:sz w:val="24"/>
          <w:szCs w:val="24"/>
          <w:lang w:val="ru-RU"/>
        </w:rPr>
        <w:t>Обучающийся сможет:</w:t>
      </w:r>
    </w:p>
    <w:p w:rsidR="00C372CF" w:rsidRPr="006A5799" w:rsidRDefault="00C372CF" w:rsidP="006A5799">
      <w:pPr>
        <w:pStyle w:val="Style5"/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6A5799">
        <w:rPr>
          <w:rStyle w:val="FontStyle21"/>
          <w:sz w:val="24"/>
          <w:szCs w:val="24"/>
          <w:lang w:val="ru-RU"/>
        </w:rPr>
        <w:t>•</w:t>
      </w:r>
      <w:r w:rsidRPr="006A5799">
        <w:rPr>
          <w:rStyle w:val="FontStyle21"/>
          <w:sz w:val="24"/>
          <w:szCs w:val="24"/>
          <w:lang w:val="ru-RU"/>
        </w:rPr>
        <w:tab/>
        <w:t>определять задачу коммуникации и в соответствии с ней отбирать речевые средства;</w:t>
      </w:r>
    </w:p>
    <w:p w:rsidR="00C372CF" w:rsidRPr="006A5799" w:rsidRDefault="00C372CF" w:rsidP="006A5799">
      <w:pPr>
        <w:pStyle w:val="Style5"/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6A5799">
        <w:rPr>
          <w:rStyle w:val="FontStyle21"/>
          <w:sz w:val="24"/>
          <w:szCs w:val="24"/>
          <w:lang w:val="ru-RU"/>
        </w:rPr>
        <w:t>•</w:t>
      </w:r>
      <w:r w:rsidRPr="006A5799">
        <w:rPr>
          <w:rStyle w:val="FontStyle21"/>
          <w:sz w:val="24"/>
          <w:szCs w:val="24"/>
          <w:lang w:val="ru-RU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372CF" w:rsidRPr="006A5799" w:rsidRDefault="00C372CF" w:rsidP="006A5799">
      <w:pPr>
        <w:pStyle w:val="Style5"/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6A5799">
        <w:rPr>
          <w:rStyle w:val="FontStyle21"/>
          <w:sz w:val="24"/>
          <w:szCs w:val="24"/>
          <w:lang w:val="ru-RU"/>
        </w:rPr>
        <w:t>•</w:t>
      </w:r>
      <w:r w:rsidRPr="006A5799">
        <w:rPr>
          <w:rStyle w:val="FontStyle21"/>
          <w:sz w:val="24"/>
          <w:szCs w:val="24"/>
          <w:lang w:val="ru-RU"/>
        </w:rPr>
        <w:tab/>
        <w:t>представлять в устной или письменной форме развернутый план собственной деятельности;</w:t>
      </w:r>
    </w:p>
    <w:p w:rsidR="00C372CF" w:rsidRPr="006A5799" w:rsidRDefault="00C372CF" w:rsidP="006A5799">
      <w:pPr>
        <w:pStyle w:val="Style5"/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6A5799">
        <w:rPr>
          <w:rStyle w:val="FontStyle21"/>
          <w:sz w:val="24"/>
          <w:szCs w:val="24"/>
          <w:lang w:val="ru-RU"/>
        </w:rPr>
        <w:t>•</w:t>
      </w:r>
      <w:r w:rsidRPr="006A5799">
        <w:rPr>
          <w:rStyle w:val="FontStyle21"/>
          <w:sz w:val="24"/>
          <w:szCs w:val="24"/>
          <w:lang w:val="ru-RU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C372CF" w:rsidRPr="006A5799" w:rsidRDefault="00C372CF" w:rsidP="006A5799">
      <w:pPr>
        <w:pStyle w:val="Style5"/>
        <w:numPr>
          <w:ilvl w:val="0"/>
          <w:numId w:val="8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6A5799">
        <w:rPr>
          <w:rStyle w:val="FontStyle21"/>
          <w:sz w:val="24"/>
          <w:szCs w:val="24"/>
          <w:lang w:val="ru-RU"/>
        </w:rPr>
        <w:t>высказывать и обосновывать мнение (суждение) и запрашивать мнение партнера в рамках диалога;</w:t>
      </w:r>
    </w:p>
    <w:p w:rsidR="00C372CF" w:rsidRPr="006A5799" w:rsidRDefault="00C372CF" w:rsidP="006A5799">
      <w:pPr>
        <w:pStyle w:val="Style5"/>
        <w:numPr>
          <w:ilvl w:val="0"/>
          <w:numId w:val="8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6A5799">
        <w:rPr>
          <w:rStyle w:val="FontStyle21"/>
          <w:sz w:val="24"/>
          <w:szCs w:val="24"/>
          <w:lang w:val="ru-RU"/>
        </w:rPr>
        <w:t>принимать решение в ходе диалога и согласовывать его с собеседником;</w:t>
      </w:r>
    </w:p>
    <w:p w:rsidR="00C372CF" w:rsidRPr="006A5799" w:rsidRDefault="00C372CF" w:rsidP="006A5799">
      <w:pPr>
        <w:pStyle w:val="Style5"/>
        <w:numPr>
          <w:ilvl w:val="0"/>
          <w:numId w:val="9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6A5799">
        <w:rPr>
          <w:rStyle w:val="FontStyle21"/>
          <w:sz w:val="24"/>
          <w:szCs w:val="24"/>
          <w:lang w:val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372CF" w:rsidRPr="006A5799" w:rsidRDefault="00C372CF" w:rsidP="006A5799">
      <w:pPr>
        <w:pStyle w:val="Style5"/>
        <w:numPr>
          <w:ilvl w:val="0"/>
          <w:numId w:val="9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6A5799">
        <w:rPr>
          <w:rStyle w:val="FontStyle21"/>
          <w:sz w:val="24"/>
          <w:szCs w:val="24"/>
          <w:lang w:val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372CF" w:rsidRPr="006A5799" w:rsidRDefault="00C372CF" w:rsidP="006A5799">
      <w:pPr>
        <w:pStyle w:val="Style5"/>
        <w:numPr>
          <w:ilvl w:val="0"/>
          <w:numId w:val="9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6A5799">
        <w:rPr>
          <w:rStyle w:val="FontStyle21"/>
          <w:sz w:val="24"/>
          <w:szCs w:val="24"/>
          <w:lang w:val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372CF" w:rsidRPr="006A5799" w:rsidRDefault="00C372CF" w:rsidP="006A5799">
      <w:pPr>
        <w:pStyle w:val="Style5"/>
        <w:numPr>
          <w:ilvl w:val="0"/>
          <w:numId w:val="9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6A5799">
        <w:rPr>
          <w:rStyle w:val="FontStyle21"/>
          <w:sz w:val="24"/>
          <w:szCs w:val="24"/>
          <w:lang w:val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372CF" w:rsidRPr="006A5799" w:rsidRDefault="00C372CF" w:rsidP="006A5799">
      <w:pPr>
        <w:pStyle w:val="Style3"/>
        <w:tabs>
          <w:tab w:val="left" w:pos="696"/>
        </w:tabs>
        <w:spacing w:after="0" w:line="276" w:lineRule="auto"/>
        <w:ind w:left="284" w:firstLine="720"/>
        <w:jc w:val="both"/>
        <w:rPr>
          <w:rStyle w:val="FontStyle21"/>
          <w:sz w:val="24"/>
          <w:szCs w:val="24"/>
          <w:lang w:val="ru-RU"/>
        </w:rPr>
      </w:pPr>
      <w:r w:rsidRPr="006A5799">
        <w:rPr>
          <w:rStyle w:val="FontStyle21"/>
          <w:sz w:val="24"/>
          <w:szCs w:val="24"/>
          <w:lang w:val="ru-RU"/>
        </w:rPr>
        <w:t>3.</w:t>
      </w:r>
      <w:r w:rsidRPr="006A5799">
        <w:rPr>
          <w:rStyle w:val="FontStyle21"/>
          <w:sz w:val="24"/>
          <w:szCs w:val="24"/>
          <w:lang w:val="ru-RU"/>
        </w:rPr>
        <w:tab/>
        <w:t>Формирование и развитие компетентности в области использования информационно-коммуникационных</w:t>
      </w:r>
      <w:r w:rsidRPr="006A5799">
        <w:rPr>
          <w:rStyle w:val="FontStyle21"/>
          <w:sz w:val="24"/>
          <w:szCs w:val="24"/>
          <w:lang w:val="ru-RU"/>
        </w:rPr>
        <w:br/>
        <w:t xml:space="preserve">технологий (далее - ИКТ). </w:t>
      </w:r>
    </w:p>
    <w:p w:rsidR="00C372CF" w:rsidRPr="006A5799" w:rsidRDefault="00C372CF" w:rsidP="006A5799">
      <w:pPr>
        <w:pStyle w:val="Style3"/>
        <w:tabs>
          <w:tab w:val="left" w:pos="696"/>
        </w:tabs>
        <w:spacing w:after="0" w:line="276" w:lineRule="auto"/>
        <w:ind w:left="284" w:firstLine="720"/>
        <w:jc w:val="both"/>
        <w:rPr>
          <w:rStyle w:val="FontStyle21"/>
          <w:sz w:val="24"/>
          <w:szCs w:val="24"/>
          <w:lang w:val="ru-RU"/>
        </w:rPr>
      </w:pPr>
      <w:r w:rsidRPr="006A5799">
        <w:rPr>
          <w:rStyle w:val="FontStyle21"/>
          <w:sz w:val="24"/>
          <w:szCs w:val="24"/>
          <w:lang w:val="ru-RU"/>
        </w:rPr>
        <w:t>Обучающийся сможет:</w:t>
      </w:r>
    </w:p>
    <w:p w:rsidR="00C372CF" w:rsidRPr="006A5799" w:rsidRDefault="00C372CF" w:rsidP="006A5799">
      <w:pPr>
        <w:pStyle w:val="Style5"/>
        <w:numPr>
          <w:ilvl w:val="0"/>
          <w:numId w:val="9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6A5799">
        <w:rPr>
          <w:rStyle w:val="FontStyle21"/>
          <w:sz w:val="24"/>
          <w:szCs w:val="24"/>
          <w:lang w:val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372CF" w:rsidRPr="006A5799" w:rsidRDefault="00C372CF" w:rsidP="006A5799">
      <w:pPr>
        <w:pStyle w:val="Style5"/>
        <w:numPr>
          <w:ilvl w:val="0"/>
          <w:numId w:val="9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6A5799">
        <w:rPr>
          <w:rStyle w:val="FontStyle21"/>
          <w:sz w:val="24"/>
          <w:szCs w:val="24"/>
          <w:lang w:val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372CF" w:rsidRPr="006A5799" w:rsidRDefault="00C372CF" w:rsidP="006A5799">
      <w:pPr>
        <w:pStyle w:val="Style5"/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6A5799">
        <w:rPr>
          <w:rStyle w:val="FontStyle21"/>
          <w:sz w:val="24"/>
          <w:szCs w:val="24"/>
          <w:lang w:val="ru-RU"/>
        </w:rPr>
        <w:t>•</w:t>
      </w:r>
      <w:r w:rsidRPr="006A5799">
        <w:rPr>
          <w:rStyle w:val="FontStyle21"/>
          <w:sz w:val="24"/>
          <w:szCs w:val="24"/>
          <w:lang w:val="ru-RU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C372CF" w:rsidRPr="006A5799" w:rsidRDefault="00C372CF" w:rsidP="006A5799">
      <w:pPr>
        <w:pStyle w:val="Style5"/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6A5799">
        <w:rPr>
          <w:rStyle w:val="FontStyle21"/>
          <w:sz w:val="24"/>
          <w:szCs w:val="24"/>
          <w:lang w:val="ru-RU"/>
        </w:rPr>
        <w:t>•</w:t>
      </w:r>
      <w:r w:rsidRPr="006A5799">
        <w:rPr>
          <w:rStyle w:val="FontStyle21"/>
          <w:sz w:val="24"/>
          <w:szCs w:val="24"/>
          <w:lang w:val="ru-RU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372CF" w:rsidRPr="006A5799" w:rsidRDefault="00C372CF" w:rsidP="006A5799">
      <w:pPr>
        <w:pStyle w:val="Style5"/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6A5799">
        <w:rPr>
          <w:rStyle w:val="FontStyle21"/>
          <w:sz w:val="24"/>
          <w:szCs w:val="24"/>
          <w:lang w:val="ru-RU"/>
        </w:rPr>
        <w:t>•</w:t>
      </w:r>
      <w:r w:rsidRPr="006A5799">
        <w:rPr>
          <w:rStyle w:val="FontStyle21"/>
          <w:sz w:val="24"/>
          <w:szCs w:val="24"/>
          <w:lang w:val="ru-RU"/>
        </w:rPr>
        <w:tab/>
        <w:t>использовать информацию с учетом этических и правовых норм;</w:t>
      </w:r>
    </w:p>
    <w:p w:rsidR="00C372CF" w:rsidRPr="006A5799" w:rsidRDefault="00C372CF" w:rsidP="006A5799">
      <w:pPr>
        <w:pStyle w:val="Style5"/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6A5799">
        <w:rPr>
          <w:rStyle w:val="FontStyle21"/>
          <w:sz w:val="24"/>
          <w:szCs w:val="24"/>
          <w:lang w:val="ru-RU"/>
        </w:rPr>
        <w:t>•</w:t>
      </w:r>
      <w:r w:rsidRPr="006A5799">
        <w:rPr>
          <w:rStyle w:val="FontStyle21"/>
          <w:sz w:val="24"/>
          <w:szCs w:val="24"/>
          <w:lang w:val="ru-RU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372CF" w:rsidRDefault="00C372CF" w:rsidP="006A5799">
      <w:pPr>
        <w:pStyle w:val="Style5"/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</w:p>
    <w:p w:rsidR="00C372CF" w:rsidRPr="00E852E2" w:rsidRDefault="00C372CF" w:rsidP="006A579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E852E2">
        <w:rPr>
          <w:b/>
          <w:sz w:val="28"/>
          <w:szCs w:val="28"/>
        </w:rPr>
        <w:t>3)</w:t>
      </w:r>
      <w:r w:rsidRPr="00E852E2">
        <w:rPr>
          <w:b/>
          <w:bCs/>
          <w:sz w:val="28"/>
          <w:szCs w:val="28"/>
          <w:u w:val="single"/>
        </w:rPr>
        <w:t>Предметные  результаты -  5 класс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6A5799">
        <w:rPr>
          <w:b/>
          <w:bCs/>
        </w:rPr>
        <w:t xml:space="preserve"> Обучающийся  научится: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пользоваться научными методами для распознания биологическихпроблем; давать научное объяснение биологическим фактам, процессам, явлениям, закономерностям, их роли в жизни организмов и человека; проводить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 владеть системой биологических знаний —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применять  общие приемы:  рациональной организации труда и отдыха; выращивания и размножения культурных растений и домашних животных, ухода за ними; проведения наблюдений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за состоянием собственного организма; правила работы в кабинете биологии, с биологическими приборами и инструментами.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•приобретать 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6A5799">
        <w:rPr>
          <w:b/>
          <w:bCs/>
        </w:rPr>
        <w:t>Обучающийся получит возможность научиться: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осознанно использовать знания основных правил поведения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в природе и основ здорового образа жизни в быту;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выбирать целевые и смысловые установки в своих действиях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и поступках по отношению к живой природе, здоровью своему и окружающих;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ориентироваться в системе познавательных ценностей —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сверстников.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A5799">
        <w:rPr>
          <w:b/>
          <w:u w:val="single"/>
        </w:rPr>
        <w:t>Предметные результаты - 6 класс</w:t>
      </w:r>
      <w:r>
        <w:rPr>
          <w:b/>
        </w:rPr>
        <w:t>.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6A5799">
        <w:rPr>
          <w:b/>
          <w:bCs/>
        </w:rPr>
        <w:t>Обучающийся научится: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выделять существенные признаки биологических объектов (клеток и организмов растений, грибов, бактерий) и процессов, характерных для живых организмов;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аргументировать, приводить доказательства родства различных таксонов растений, животных, грибов и бактерий;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аргументировать, приводить доказательства различий растений,грибов и бактерий;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осуществлять классификацию биологических объектов (растений, бактерий, грибов) на основе определения их принадлежности к определенной систематической группе;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раскрывать роль биологии в практической деятельности людей; роль различных организмов в жизни человека;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объяснять общность происхождения и эволюции систематических групп растений  на примерах сопоставления биологических объектов;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выявлять примеры и раскрывать сущность приспособленности организмов к среде обитания;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сравнивать биологические объекты (растения, бактерии, грибы), процессы жизнедеятельности; делать выводы и умозаключения на основе сравнения;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устанавливать взаимосвязи между особенностями строения и функциями клеток и тканей, органов и систем органов;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знать и аргументировать основные правила поведения в природе;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анализировать и оценивать последствия деятельности человека в природе;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описывать и использовать приемы выращивания и размножения культурных растений, ухода за ними;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знать и соблюдать правила работы в кабинете биологии.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6A5799">
        <w:rPr>
          <w:b/>
          <w:bCs/>
        </w:rPr>
        <w:t>Обучающийся получит возможность научиться: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находить информацию о растениях, грибах и бактериях в научно-популярной литературе, биологических словарях, справочниках, интернет ресурсах, анализировать и оценивать ее, переводить из одной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формы в другую;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основам исследовательской и проектной деятельности по изучению организмов различных царств живойприроды, включая умения формулировать задачи, представлять работу на защиту и защищать ее;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использовать приемы оказания первой помощи при отравлении ядовитыми грибами, ядовитыми растениями; работы с определителями растений; размножения и выращивания культурных растений;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создавать собственные письменные и устные сообщения о растениях, бактериях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работать в группе сверстников при решении познавательных задач, связанных с изучением особенностей строения и жизнедеятельности растений,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6A5799">
        <w:rPr>
          <w:b/>
          <w:u w:val="single"/>
        </w:rPr>
        <w:t>Предметные результаты - 7 класс.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6A5799">
        <w:rPr>
          <w:b/>
          <w:bCs/>
        </w:rPr>
        <w:t>Обучающийся научится: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выделять существенные признаки биологических объектов (животных) и процессов, характерных для живых организмов;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аргументировать, приводить доказательства родства различных таксонов животных;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аргументировать, приводить доказательства различий животных;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осуществлять классификацию биологических объектов (животных) на основе определения их принадлежности к определенной систематической группе;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раскрывать роль биологии в практической деятельности людей; роль различных организмов в жизни человека;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объяснять общность происхождения и эволюции систематических групп животных на примерах сопоставления биологических объектов;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выявлять примеры и раскрывать сущность приспособленности организмов к среде обитания;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сравнивать биологические объекты-животные, процессы жизнедеятельности; делать выводы и умозаключения на основе сравнения;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устанавливать взаимосвязи между особенностями строения и функциями клеток и тканей, органов и систем органов;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знать и аргументировать основные правила поведения в природе;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анализировать и оценивать последствия деятельности человека в природе;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описывать и использовать приемы выращивания и размножения домашних животных, ухода за ними;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  <w:r w:rsidRPr="006A5799">
        <w:t>• знать и соблюдать правила работы в кабинете биологии.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6A5799">
        <w:rPr>
          <w:b/>
          <w:bCs/>
        </w:rPr>
        <w:t>Обучающийся получит возможность научиться: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</w:p>
    <w:p w:rsidR="00C372CF" w:rsidRPr="006A5799" w:rsidRDefault="00C372CF" w:rsidP="006A5799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color w:val="auto"/>
        </w:rPr>
      </w:pPr>
      <w:r w:rsidRPr="006A5799">
        <w:rPr>
          <w:color w:val="auto"/>
        </w:rPr>
        <w:t>находить информацию о  животных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C372CF" w:rsidRPr="006A5799" w:rsidRDefault="00C372CF" w:rsidP="006A5799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</w:rPr>
      </w:pPr>
      <w:r w:rsidRPr="006A5799">
        <w:rPr>
          <w:color w:val="auto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C372CF" w:rsidRPr="006A5799" w:rsidRDefault="00C372CF" w:rsidP="006A5799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</w:rPr>
      </w:pPr>
      <w:r w:rsidRPr="006A5799">
        <w:rPr>
          <w:color w:val="auto"/>
        </w:rPr>
        <w:t>использовать приемы оказания первой помощи при укусах животных; размножения , выращивания ,ухода  за домашними животными;</w:t>
      </w:r>
    </w:p>
    <w:p w:rsidR="00C372CF" w:rsidRPr="006A5799" w:rsidRDefault="00C372CF" w:rsidP="006A5799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</w:rPr>
      </w:pPr>
      <w:r w:rsidRPr="006A5799">
        <w:rPr>
          <w:color w:val="auto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372CF" w:rsidRPr="006A5799" w:rsidRDefault="00C372CF" w:rsidP="006A5799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</w:rPr>
      </w:pPr>
      <w:r w:rsidRPr="006A5799">
        <w:rPr>
          <w:color w:val="auto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C372CF" w:rsidRPr="006A5799" w:rsidRDefault="00C372CF" w:rsidP="006A5799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iCs/>
          <w:color w:val="auto"/>
        </w:rPr>
      </w:pPr>
      <w:r w:rsidRPr="006A5799">
        <w:rPr>
          <w:iCs/>
          <w:color w:val="auto"/>
        </w:rPr>
        <w:t>создавать собственные письменные и устные сообщения о животных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372CF" w:rsidRPr="006A5799" w:rsidRDefault="00C372CF" w:rsidP="006A5799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</w:rPr>
      </w:pPr>
      <w:r w:rsidRPr="006A5799">
        <w:rPr>
          <w:color w:val="auto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животных,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372CF" w:rsidRPr="006A5799" w:rsidRDefault="00C372CF" w:rsidP="006A5799">
      <w:pPr>
        <w:autoSpaceDE w:val="0"/>
        <w:autoSpaceDN w:val="0"/>
        <w:adjustRightInd w:val="0"/>
        <w:spacing w:after="0" w:line="240" w:lineRule="auto"/>
        <w:jc w:val="both"/>
      </w:pPr>
    </w:p>
    <w:p w:rsidR="00C372CF" w:rsidRDefault="00C372CF" w:rsidP="00495FE0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6A5799">
        <w:rPr>
          <w:b/>
          <w:u w:val="single"/>
        </w:rPr>
        <w:t xml:space="preserve">Предметные результаты </w:t>
      </w:r>
      <w:r>
        <w:rPr>
          <w:b/>
          <w:u w:val="single"/>
        </w:rPr>
        <w:t>–</w:t>
      </w:r>
      <w:r w:rsidRPr="006A5799">
        <w:rPr>
          <w:b/>
          <w:u w:val="single"/>
        </w:rPr>
        <w:t xml:space="preserve"> </w:t>
      </w:r>
      <w:r>
        <w:rPr>
          <w:b/>
          <w:u w:val="single"/>
        </w:rPr>
        <w:t xml:space="preserve">8 </w:t>
      </w:r>
      <w:r w:rsidRPr="006A5799">
        <w:rPr>
          <w:b/>
          <w:u w:val="single"/>
        </w:rPr>
        <w:t xml:space="preserve"> класс.</w:t>
      </w:r>
    </w:p>
    <w:p w:rsidR="00C372CF" w:rsidRPr="0087722A" w:rsidRDefault="00C372CF" w:rsidP="00495FE0">
      <w:pPr>
        <w:autoSpaceDE w:val="0"/>
        <w:autoSpaceDN w:val="0"/>
        <w:adjustRightInd w:val="0"/>
        <w:spacing w:after="0" w:line="240" w:lineRule="auto"/>
        <w:jc w:val="both"/>
      </w:pPr>
      <w:r w:rsidRPr="0087722A">
        <w:rPr>
          <w:b/>
        </w:rPr>
        <w:t>Обучающийся научится</w:t>
      </w:r>
      <w:r w:rsidRPr="0087722A">
        <w:t>:</w:t>
      </w:r>
    </w:p>
    <w:p w:rsidR="00C372CF" w:rsidRDefault="00C372CF" w:rsidP="0087722A">
      <w:pPr>
        <w:pStyle w:val="msonormalcxspmiddl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C372CF" w:rsidRDefault="00C372CF" w:rsidP="0087722A">
      <w:pPr>
        <w:pStyle w:val="msonormalcxspmiddl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>
        <w:t>аргументировать, приводить доказательства взаимосвязи человека и окружающей среды, родства человека с животными;</w:t>
      </w:r>
    </w:p>
    <w:p w:rsidR="00C372CF" w:rsidRDefault="00C372CF" w:rsidP="0087722A">
      <w:pPr>
        <w:pStyle w:val="msonormalcxspmiddl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>
        <w:t>аргументировать, приводить доказательства отличий человека от животных;</w:t>
      </w:r>
    </w:p>
    <w:p w:rsidR="00C372CF" w:rsidRDefault="00C372CF" w:rsidP="0087722A">
      <w:pPr>
        <w:pStyle w:val="msonormalcxspmiddl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C372CF" w:rsidRDefault="00C372CF" w:rsidP="0087722A">
      <w:pPr>
        <w:pStyle w:val="msonormalcxspmiddl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C372CF" w:rsidRDefault="00C372CF" w:rsidP="0087722A">
      <w:pPr>
        <w:pStyle w:val="msonormalcxspmiddl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C372CF" w:rsidRDefault="00C372CF" w:rsidP="0087722A">
      <w:pPr>
        <w:pStyle w:val="msonormalcxspmiddl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C372CF" w:rsidRDefault="00C372CF" w:rsidP="0087722A">
      <w:pPr>
        <w:pStyle w:val="msonormalcxspmiddl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C372CF" w:rsidRDefault="00C372CF" w:rsidP="0087722A">
      <w:pPr>
        <w:pStyle w:val="msonormalcxspmiddl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>
        <w:t>устанавливать взаимосвязи между особенностями строения и функциями клеток и тканей, органов и систем органов;</w:t>
      </w:r>
    </w:p>
    <w:p w:rsidR="00C372CF" w:rsidRDefault="00C372CF" w:rsidP="0087722A">
      <w:pPr>
        <w:pStyle w:val="msonormalcxspmiddl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C372CF" w:rsidRDefault="00C372CF" w:rsidP="0087722A">
      <w:pPr>
        <w:pStyle w:val="msonormalcxspmiddl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>
        <w:t>знать и аргументировать основные принципы здорового образа жизни, рациональной организации труда и отдыха;</w:t>
      </w:r>
    </w:p>
    <w:p w:rsidR="00C372CF" w:rsidRDefault="00C372CF" w:rsidP="0087722A">
      <w:pPr>
        <w:pStyle w:val="msonormalcxspmiddl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>
        <w:t>анализировать и оценивать влияние факторов риска на здоровье человека;</w:t>
      </w:r>
    </w:p>
    <w:p w:rsidR="00C372CF" w:rsidRDefault="00C372CF" w:rsidP="0087722A">
      <w:pPr>
        <w:pStyle w:val="msonormalcxspmiddl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>
        <w:t>описывать и использовать приемы оказания первой помощи;</w:t>
      </w:r>
    </w:p>
    <w:p w:rsidR="00C372CF" w:rsidRDefault="00C372CF" w:rsidP="0087722A">
      <w:pPr>
        <w:pStyle w:val="msonormalcxspmiddl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>
        <w:t>знать и соблюдать правила работы в кабинете биологии.</w:t>
      </w:r>
    </w:p>
    <w:p w:rsidR="00C372CF" w:rsidRDefault="00C372CF" w:rsidP="0087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rPr>
          <w:b/>
        </w:rPr>
        <w:t>Обучающийся  получит возможность научиться:</w:t>
      </w:r>
    </w:p>
    <w:p w:rsidR="00C372CF" w:rsidRPr="0087722A" w:rsidRDefault="00C372CF" w:rsidP="0087722A">
      <w:pPr>
        <w:pStyle w:val="msonormalcxspmiddle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 w:rsidRPr="0087722A"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C372CF" w:rsidRPr="0087722A" w:rsidRDefault="00C372CF" w:rsidP="0087722A">
      <w:pPr>
        <w:pStyle w:val="msonormalcxspmiddle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87722A"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C372CF" w:rsidRPr="0087722A" w:rsidRDefault="00C372CF" w:rsidP="0087722A">
      <w:pPr>
        <w:pStyle w:val="msonormalcxspmiddle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 w:rsidRPr="0087722A">
        <w:t>ориентироваться в системе моральных норм и ценностей по отношению к собственному здоровью и здоровью других людей;</w:t>
      </w:r>
    </w:p>
    <w:p w:rsidR="00C372CF" w:rsidRPr="0087722A" w:rsidRDefault="00C372CF" w:rsidP="0087722A">
      <w:pPr>
        <w:pStyle w:val="msonormalcxspmiddle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 w:rsidRPr="0087722A"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C372CF" w:rsidRPr="0087722A" w:rsidRDefault="00C372CF" w:rsidP="0087722A">
      <w:pPr>
        <w:pStyle w:val="msonormalcxspmiddle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 w:rsidRPr="0087722A"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C372CF" w:rsidRPr="0087722A" w:rsidRDefault="00C372CF" w:rsidP="0087722A">
      <w:pPr>
        <w:pStyle w:val="msonormalcxspmiddle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 w:rsidRPr="0087722A">
        <w:rPr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372CF" w:rsidRPr="006F3EFF" w:rsidRDefault="00C372CF" w:rsidP="0087722A">
      <w:pPr>
        <w:pStyle w:val="msonormalcxspmiddle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87722A"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372CF" w:rsidRPr="0087722A" w:rsidRDefault="00C372CF" w:rsidP="0087722A">
      <w:pPr>
        <w:pStyle w:val="msonormalcxspmiddle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C372CF" w:rsidRPr="00A17D2E" w:rsidRDefault="00C372CF" w:rsidP="006A5799">
      <w:pPr>
        <w:pStyle w:val="Heading4"/>
        <w:numPr>
          <w:ilvl w:val="0"/>
          <w:numId w:val="13"/>
        </w:numPr>
        <w:spacing w:before="0" w:line="240" w:lineRule="auto"/>
        <w:jc w:val="both"/>
        <w:rPr>
          <w:rFonts w:ascii="Times New Roman" w:hAnsi="Times New Roman"/>
          <w:i w:val="0"/>
          <w:color w:val="000000"/>
          <w:lang w:val="ru-RU"/>
        </w:rPr>
      </w:pPr>
      <w:bookmarkStart w:id="0" w:name="_Toc414553247"/>
      <w:bookmarkStart w:id="1" w:name="_Toc410654036"/>
      <w:bookmarkStart w:id="2" w:name="_Toc409691711"/>
      <w:r w:rsidRPr="00A17D2E">
        <w:rPr>
          <w:rFonts w:ascii="Times New Roman" w:hAnsi="Times New Roman"/>
          <w:i w:val="0"/>
          <w:color w:val="000000"/>
          <w:lang w:val="ru-RU"/>
        </w:rPr>
        <w:t>Основное содержание предмета « Биология</w:t>
      </w:r>
      <w:bookmarkEnd w:id="0"/>
      <w:bookmarkEnd w:id="1"/>
      <w:bookmarkEnd w:id="2"/>
      <w:r w:rsidRPr="00A17D2E">
        <w:rPr>
          <w:rFonts w:ascii="Times New Roman" w:hAnsi="Times New Roman"/>
          <w:i w:val="0"/>
          <w:color w:val="000000"/>
          <w:lang w:val="ru-RU"/>
        </w:rPr>
        <w:t>»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6A5799">
        <w:rPr>
          <w:b/>
          <w:bCs/>
        </w:rPr>
        <w:t>Биология – наука о живых организмах.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6A5799"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6A5799">
        <w:t>Свойства живых организмов (</w:t>
      </w:r>
      <w:r w:rsidRPr="006A5799">
        <w:rPr>
          <w:i/>
        </w:rPr>
        <w:t>структурированность, целостность</w:t>
      </w:r>
      <w:r w:rsidRPr="006A5799">
        <w:t xml:space="preserve">, обмен веществ, движение, размножение, развитие, раздражимость, приспособленность, </w:t>
      </w:r>
      <w:r w:rsidRPr="006A5799">
        <w:rPr>
          <w:i/>
        </w:rPr>
        <w:t>наследственность и изменчивость</w:t>
      </w:r>
      <w:r w:rsidRPr="006A5799">
        <w:t>) их проявление у растений, животных, грибов и бактерий.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6A5799">
        <w:rPr>
          <w:b/>
          <w:bCs/>
        </w:rPr>
        <w:t xml:space="preserve">Клеточное строение организмов. 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6A5799">
        <w:t xml:space="preserve">Клетка–основа строения и жизнедеятельности организмов. </w:t>
      </w:r>
      <w:r w:rsidRPr="006A5799">
        <w:rPr>
          <w:i/>
        </w:rPr>
        <w:t>История изучения клетки. Методы изучения клетки.</w:t>
      </w:r>
      <w:r w:rsidRPr="006A5799"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6A5799">
        <w:rPr>
          <w:i/>
        </w:rPr>
        <w:t>Ткани организмов.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6A5799">
        <w:rPr>
          <w:b/>
          <w:bCs/>
        </w:rPr>
        <w:t xml:space="preserve">Многообразие организмов. 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6A5799"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</w:rPr>
      </w:pPr>
      <w:r w:rsidRPr="006A5799">
        <w:rPr>
          <w:b/>
          <w:bCs/>
        </w:rPr>
        <w:t xml:space="preserve">Среды жизни. 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A5799">
        <w:t xml:space="preserve">Среда обитания. Факторы </w:t>
      </w:r>
      <w:r w:rsidRPr="006A5799">
        <w:rPr>
          <w:bCs/>
        </w:rPr>
        <w:t>с</w:t>
      </w:r>
      <w:r w:rsidRPr="006A5799"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6A5799">
        <w:rPr>
          <w:i/>
        </w:rPr>
        <w:t>Растительный и животный мир родного края.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6A5799">
        <w:rPr>
          <w:b/>
          <w:bCs/>
        </w:rPr>
        <w:t xml:space="preserve">Царство Растения. 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6A5799"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6A5799">
        <w:rPr>
          <w:b/>
          <w:bCs/>
        </w:rPr>
        <w:t xml:space="preserve">Органы цветкового растения. 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6A5799">
        <w:rPr>
          <w:bCs/>
        </w:rPr>
        <w:t xml:space="preserve">Семя. </w:t>
      </w:r>
      <w:r w:rsidRPr="006A5799">
        <w:t>Строение семени. Корень. Зоны корня. Виды корней. Корневые системы. Значение корня. Видоизменения корней</w:t>
      </w:r>
      <w:r w:rsidRPr="006A5799">
        <w:rPr>
          <w:i/>
        </w:rPr>
        <w:t>.</w:t>
      </w:r>
      <w:r w:rsidRPr="006A5799"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6A5799">
        <w:rPr>
          <w:b/>
          <w:bCs/>
        </w:rPr>
        <w:t xml:space="preserve">Микроскопическое строение растений. 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6A5799"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tabs>
          <w:tab w:val="num" w:pos="851"/>
          <w:tab w:val="left" w:pos="1160"/>
        </w:tabs>
        <w:autoSpaceDE w:val="0"/>
        <w:autoSpaceDN w:val="0"/>
        <w:adjustRightInd w:val="0"/>
        <w:jc w:val="both"/>
        <w:rPr>
          <w:b/>
          <w:bCs/>
        </w:rPr>
      </w:pPr>
      <w:r w:rsidRPr="006A5799">
        <w:rPr>
          <w:b/>
          <w:bCs/>
        </w:rPr>
        <w:t xml:space="preserve">Жизнедеятельность цветковых растений. 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tabs>
          <w:tab w:val="left" w:pos="1160"/>
        </w:tabs>
        <w:autoSpaceDE w:val="0"/>
        <w:autoSpaceDN w:val="0"/>
        <w:adjustRightInd w:val="0"/>
        <w:jc w:val="both"/>
      </w:pPr>
      <w:r w:rsidRPr="006A5799">
        <w:rPr>
          <w:bCs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6A5799">
        <w:rPr>
          <w:bCs/>
          <w:i/>
        </w:rPr>
        <w:t>Движения</w:t>
      </w:r>
      <w:r w:rsidRPr="006A5799">
        <w:rPr>
          <w:bCs/>
        </w:rPr>
        <w:t xml:space="preserve">. Рост, развитие и размножение растений. Половое размножение растений. </w:t>
      </w:r>
      <w:r w:rsidRPr="006A5799">
        <w:rPr>
          <w:bCs/>
          <w:i/>
        </w:rPr>
        <w:t>Оплодотворение у цветковых растений.</w:t>
      </w:r>
      <w:r w:rsidRPr="006A5799">
        <w:rPr>
          <w:bCs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6A5799">
        <w:rPr>
          <w:b/>
          <w:bCs/>
        </w:rPr>
        <w:t xml:space="preserve">Многообразие растений. 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6A5799"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6A5799">
        <w:rPr>
          <w:b/>
          <w:bCs/>
        </w:rPr>
        <w:t xml:space="preserve">Царство Бактерии. 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6A5799">
        <w:t>Бактерии,</w:t>
      </w:r>
      <w:r>
        <w:t xml:space="preserve"> </w:t>
      </w:r>
      <w:r w:rsidRPr="006A5799">
        <w:t>их строение и жизнедеятельность.</w:t>
      </w:r>
      <w:r>
        <w:t xml:space="preserve"> </w:t>
      </w:r>
      <w:r w:rsidRPr="006A5799">
        <w:t>Роль</w:t>
      </w:r>
      <w:r>
        <w:t xml:space="preserve"> </w:t>
      </w:r>
      <w:r w:rsidRPr="006A5799">
        <w:t xml:space="preserve">бактерий в природе, жизни человека. Меры профилактики заболеваний, вызываемых бактериями. </w:t>
      </w:r>
      <w:r w:rsidRPr="006A5799">
        <w:rPr>
          <w:i/>
        </w:rPr>
        <w:t>Значение работ Р. Коха и Л. Пастера.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tabs>
          <w:tab w:val="num" w:pos="851"/>
        </w:tabs>
        <w:autoSpaceDE w:val="0"/>
        <w:autoSpaceDN w:val="0"/>
        <w:adjustRightInd w:val="0"/>
        <w:jc w:val="both"/>
        <w:rPr>
          <w:b/>
          <w:bCs/>
        </w:rPr>
      </w:pPr>
      <w:r w:rsidRPr="006A5799">
        <w:rPr>
          <w:b/>
          <w:bCs/>
        </w:rPr>
        <w:t xml:space="preserve">Царство Грибы. 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A5799">
        <w:t>Отличительные особенности грибов.</w:t>
      </w:r>
      <w:r w:rsidRPr="006A5799">
        <w:rPr>
          <w:bCs/>
        </w:rPr>
        <w:t xml:space="preserve"> Многообразие грибов. </w:t>
      </w:r>
      <w:r w:rsidRPr="006A5799"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6A5799">
        <w:rPr>
          <w:b/>
          <w:bCs/>
        </w:rPr>
        <w:t xml:space="preserve">Царство Животные. 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6A5799">
        <w:t>Общее</w:t>
      </w:r>
      <w:r>
        <w:t xml:space="preserve"> </w:t>
      </w:r>
      <w:r w:rsidRPr="006A5799">
        <w:t>знакомство с животными. Животные ткани, органы и системы органов животных.</w:t>
      </w:r>
      <w:r w:rsidRPr="006A5799">
        <w:rPr>
          <w:i/>
        </w:rPr>
        <w:t xml:space="preserve"> Организм животного как биосистема. </w:t>
      </w:r>
      <w:r w:rsidRPr="006A5799"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6A5799">
        <w:rPr>
          <w:b/>
          <w:bCs/>
        </w:rPr>
        <w:t xml:space="preserve">Одноклеточные животные, или Простейшие. 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6A5799">
        <w:t>Общая</w:t>
      </w:r>
      <w:r>
        <w:t xml:space="preserve"> </w:t>
      </w:r>
      <w:r w:rsidRPr="006A5799">
        <w:t xml:space="preserve">характеристика простейших. </w:t>
      </w:r>
      <w:r w:rsidRPr="006A5799">
        <w:rPr>
          <w:i/>
        </w:rPr>
        <w:t>Происхождение простейших</w:t>
      </w:r>
      <w:r w:rsidRPr="006A5799"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</w:rPr>
      </w:pPr>
      <w:r w:rsidRPr="006A5799">
        <w:rPr>
          <w:b/>
          <w:bCs/>
        </w:rPr>
        <w:t xml:space="preserve">Тип Кишечнополостные. 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A5799">
        <w:rPr>
          <w:bCs/>
        </w:rPr>
        <w:t xml:space="preserve">Многоклеточные животные. </w:t>
      </w:r>
      <w:r w:rsidRPr="006A5799">
        <w:t xml:space="preserve">Общая характеристика типа Кишечнополостные. Регенерация. </w:t>
      </w:r>
      <w:r w:rsidRPr="006A5799">
        <w:rPr>
          <w:i/>
        </w:rPr>
        <w:t>Происхождение кишечнополостных.</w:t>
      </w:r>
      <w:r w:rsidRPr="006A5799">
        <w:t xml:space="preserve"> Значение кишечнополостных в природе и жизни человека.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</w:rPr>
      </w:pPr>
      <w:r w:rsidRPr="006A5799">
        <w:rPr>
          <w:b/>
          <w:bCs/>
        </w:rPr>
        <w:t xml:space="preserve">Типы червей. 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</w:rPr>
      </w:pPr>
      <w:r w:rsidRPr="006A5799"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6A5799">
        <w:rPr>
          <w:i/>
        </w:rPr>
        <w:t xml:space="preserve">Происхождение червей. 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tabs>
          <w:tab w:val="num" w:pos="1223"/>
        </w:tabs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6A5799">
        <w:rPr>
          <w:b/>
          <w:bCs/>
        </w:rPr>
        <w:t xml:space="preserve">Тип Моллюски. 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tabs>
          <w:tab w:val="num" w:pos="1223"/>
        </w:tabs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6A5799">
        <w:t xml:space="preserve">Общая характеристика типа Моллюски. Многообразие моллюсков. </w:t>
      </w:r>
      <w:r w:rsidRPr="006A5799">
        <w:rPr>
          <w:i/>
        </w:rPr>
        <w:t>Происхождение моллюсков</w:t>
      </w:r>
      <w:r w:rsidRPr="006A5799">
        <w:t xml:space="preserve"> и их значение в природе и жизни человека.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tabs>
          <w:tab w:val="num" w:pos="1158"/>
        </w:tabs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6A5799">
        <w:rPr>
          <w:b/>
          <w:bCs/>
        </w:rPr>
        <w:t>Тип Членистоногие.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6A5799">
        <w:rPr>
          <w:bCs/>
        </w:rPr>
        <w:t>Общая характеристика типа Членистоногие.</w:t>
      </w:r>
      <w:r>
        <w:rPr>
          <w:bCs/>
        </w:rPr>
        <w:t xml:space="preserve"> </w:t>
      </w:r>
      <w:r w:rsidRPr="006A5799">
        <w:rPr>
          <w:bCs/>
        </w:rPr>
        <w:t xml:space="preserve">Среды жизни. </w:t>
      </w:r>
      <w:r w:rsidRPr="006A5799">
        <w:rPr>
          <w:i/>
        </w:rPr>
        <w:t>Происхождение членистоногих</w:t>
      </w:r>
      <w:r w:rsidRPr="006A5799">
        <w:t>. Охрана членистоногих.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6A5799"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6A5799">
        <w:t>Класс Паукообразные. Особенности строения и жизнедеятельности паукообразных, их значение в природе и жизни человека.</w:t>
      </w:r>
      <w:r w:rsidRPr="006A5799">
        <w:rPr>
          <w:bCs/>
        </w:rPr>
        <w:t xml:space="preserve"> Клещи – переносчики возбудителей заболеваний животных и человека. Меры профилактики.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6A5799">
        <w:t xml:space="preserve">Класс Насекомые. Особенности строения и жизнедеятельности насекомых. Поведение насекомых, </w:t>
      </w:r>
      <w:r w:rsidRPr="006A5799">
        <w:rPr>
          <w:bCs/>
        </w:rPr>
        <w:t>инстинкты.</w:t>
      </w:r>
      <w:r w:rsidRPr="006A5799">
        <w:t xml:space="preserve"> Значение насекомых в природе и сельскохозяйственной деятельности человека. Насекомые – вредители. </w:t>
      </w:r>
      <w:r w:rsidRPr="006A5799">
        <w:rPr>
          <w:i/>
        </w:rPr>
        <w:t>Меры по сокращению численности насекомых-вредителей. Насекомые, снижающие численность вредителей растений.</w:t>
      </w:r>
      <w:r w:rsidRPr="006A5799">
        <w:t xml:space="preserve"> Насекомые – переносчики возбудителей и паразиты человека и домашних животных. Одомашненные насекомые:</w:t>
      </w:r>
      <w:r>
        <w:t xml:space="preserve"> </w:t>
      </w:r>
      <w:r w:rsidRPr="006A5799">
        <w:t>медоносная пчела и тутовый шелкопряд.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6A5799">
        <w:rPr>
          <w:b/>
          <w:bCs/>
        </w:rPr>
        <w:t xml:space="preserve">Тип Хордовые. 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6A5799">
        <w:rPr>
          <w:bCs/>
        </w:rPr>
        <w:t xml:space="preserve">Общая </w:t>
      </w:r>
      <w:r w:rsidRPr="006A5799"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6A5799"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6A5799">
        <w:rPr>
          <w:i/>
        </w:rPr>
        <w:t>Происхождение</w:t>
      </w:r>
      <w:r>
        <w:rPr>
          <w:i/>
        </w:rPr>
        <w:t xml:space="preserve"> </w:t>
      </w:r>
      <w:r w:rsidRPr="006A5799">
        <w:rPr>
          <w:i/>
        </w:rPr>
        <w:t>земноводных</w:t>
      </w:r>
      <w:r w:rsidRPr="006A5799">
        <w:t>. Многообразие современных земноводных и их охрана. Значение земноводных в природе и жизни человека.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6A5799">
        <w:t>Класс Пресмыкающиеся. Общая характеристика класса Пресмыкающиеся. Места обитания, особенности</w:t>
      </w:r>
      <w:bookmarkStart w:id="3" w:name="page11"/>
      <w:bookmarkEnd w:id="3"/>
      <w:r w:rsidRPr="006A5799">
        <w:t xml:space="preserve"> внешнего и внутреннего строения пресмыкающихся. Размножение пресмыкающихся. </w:t>
      </w:r>
      <w:r w:rsidRPr="006A5799">
        <w:rPr>
          <w:i/>
        </w:rPr>
        <w:t>Происхождение</w:t>
      </w:r>
      <w:r w:rsidRPr="006A5799">
        <w:t xml:space="preserve"> и многообразие древних пресмыкающихся. Значение пресмыкающихся в природе и жизни человека. </w:t>
      </w:r>
    </w:p>
    <w:p w:rsidR="00C372CF" w:rsidRPr="006A5799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6A5799"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6A5799">
        <w:rPr>
          <w:i/>
        </w:rPr>
        <w:t>Сезонные явления в жизни птиц.</w:t>
      </w:r>
      <w:r>
        <w:rPr>
          <w:i/>
        </w:rPr>
        <w:t xml:space="preserve"> </w:t>
      </w:r>
      <w:r w:rsidRPr="006A5799">
        <w:rPr>
          <w:i/>
        </w:rPr>
        <w:t>Экологические группы птиц.</w:t>
      </w:r>
      <w:r w:rsidRPr="006A5799">
        <w:t xml:space="preserve"> Происхождение птиц. Значение птиц в природе и жизни человека. Охрана птиц. Птицеводство. </w:t>
      </w:r>
      <w:r w:rsidRPr="006A5799">
        <w:rPr>
          <w:i/>
        </w:rPr>
        <w:t>Домашние птицы, приемы выращивания и ухода за птицами.</w:t>
      </w:r>
    </w:p>
    <w:p w:rsidR="00C372CF" w:rsidRPr="00063025" w:rsidRDefault="00C372CF" w:rsidP="006A579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6A5799"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6A5799">
        <w:rPr>
          <w:i/>
        </w:rPr>
        <w:t>рассудочное поведение</w:t>
      </w:r>
      <w:r w:rsidRPr="006A5799"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6A5799">
        <w:rPr>
          <w:i/>
        </w:rPr>
        <w:t>Многообразие птиц и млекопитающих родного края.</w:t>
      </w:r>
    </w:p>
    <w:p w:rsidR="00C372CF" w:rsidRPr="003C5876" w:rsidRDefault="00C372CF" w:rsidP="000630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C5876">
        <w:rPr>
          <w:b/>
          <w:bCs/>
        </w:rPr>
        <w:t>Человек и его здоровье.</w:t>
      </w:r>
    </w:p>
    <w:p w:rsidR="00C372CF" w:rsidRPr="003C5876" w:rsidRDefault="00C372CF" w:rsidP="0006302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b/>
          <w:bCs/>
        </w:rPr>
      </w:pPr>
      <w:r w:rsidRPr="003C5876">
        <w:rPr>
          <w:b/>
          <w:bCs/>
        </w:rPr>
        <w:t xml:space="preserve">Введение в науки о человеке. </w:t>
      </w:r>
    </w:p>
    <w:p w:rsidR="00C372CF" w:rsidRPr="003C5876" w:rsidRDefault="00C372CF" w:rsidP="000630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C5876"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C372CF" w:rsidRPr="003C5876" w:rsidRDefault="00C372CF" w:rsidP="00063025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b/>
          <w:bCs/>
        </w:rPr>
      </w:pPr>
      <w:r w:rsidRPr="003C5876">
        <w:rPr>
          <w:b/>
          <w:bCs/>
        </w:rPr>
        <w:t>Общие свойства организма человека.</w:t>
      </w:r>
    </w:p>
    <w:p w:rsidR="00C372CF" w:rsidRPr="003C5876" w:rsidRDefault="00C372CF" w:rsidP="0006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C5876"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C372CF" w:rsidRPr="003C5876" w:rsidRDefault="00C372CF" w:rsidP="00063025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b/>
          <w:bCs/>
        </w:rPr>
      </w:pPr>
      <w:r w:rsidRPr="003C5876">
        <w:rPr>
          <w:b/>
          <w:bCs/>
        </w:rPr>
        <w:t xml:space="preserve">Нейрогуморальная регуляция функций организма. </w:t>
      </w:r>
    </w:p>
    <w:p w:rsidR="00C372CF" w:rsidRPr="003C5876" w:rsidRDefault="00C372CF" w:rsidP="0006302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</w:rPr>
      </w:pPr>
      <w:r w:rsidRPr="003C5876">
        <w:rPr>
          <w:bCs/>
        </w:rPr>
        <w:t xml:space="preserve">Регуляция функций организма, способы регуляции. Механизмы регуляции функций. </w:t>
      </w:r>
    </w:p>
    <w:p w:rsidR="00C372CF" w:rsidRPr="003C5876" w:rsidRDefault="00C372CF" w:rsidP="0006302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</w:rPr>
      </w:pPr>
      <w:r w:rsidRPr="003C5876">
        <w:rPr>
          <w:bCs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3C5876">
        <w:rPr>
          <w:bCs/>
          <w:i/>
        </w:rPr>
        <w:t>Особенности развития головного мозга человека и его функциональная асимметрия.</w:t>
      </w:r>
      <w:r w:rsidRPr="003C5876">
        <w:rPr>
          <w:bCs/>
        </w:rPr>
        <w:t xml:space="preserve"> Нарушения деятельности нервной системы и их предупреждение.</w:t>
      </w:r>
    </w:p>
    <w:p w:rsidR="00C372CF" w:rsidRPr="003C5876" w:rsidRDefault="00C372CF" w:rsidP="0006302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</w:rPr>
      </w:pPr>
      <w:r w:rsidRPr="003C5876">
        <w:rPr>
          <w:bCs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3C5876">
        <w:rPr>
          <w:bCs/>
          <w:i/>
        </w:rPr>
        <w:t>эпифиз</w:t>
      </w:r>
      <w:r w:rsidRPr="003C5876">
        <w:rPr>
          <w:bCs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C372CF" w:rsidRPr="003C5876" w:rsidRDefault="00C372CF" w:rsidP="00063025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bCs/>
        </w:rPr>
      </w:pPr>
      <w:r w:rsidRPr="003C5876">
        <w:rPr>
          <w:b/>
          <w:bCs/>
        </w:rPr>
        <w:t>Опора и движение</w:t>
      </w:r>
      <w:r w:rsidRPr="003C5876">
        <w:rPr>
          <w:bCs/>
        </w:rPr>
        <w:t xml:space="preserve">. </w:t>
      </w:r>
    </w:p>
    <w:p w:rsidR="00C372CF" w:rsidRPr="003C5876" w:rsidRDefault="00C372CF" w:rsidP="000630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C5876">
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C372CF" w:rsidRPr="003C5876" w:rsidRDefault="00C372CF" w:rsidP="000630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bCs/>
        </w:rPr>
      </w:pPr>
      <w:r w:rsidRPr="003C5876">
        <w:rPr>
          <w:b/>
          <w:bCs/>
        </w:rPr>
        <w:t xml:space="preserve">Кровь и кровообращение. </w:t>
      </w:r>
    </w:p>
    <w:p w:rsidR="00C372CF" w:rsidRPr="003C5876" w:rsidRDefault="00C372CF" w:rsidP="000630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C5876">
        <w:t xml:space="preserve">Функции крови и лимфы. Поддержание постоянства внутренней среды. </w:t>
      </w:r>
      <w:r w:rsidRPr="003C5876">
        <w:rPr>
          <w:i/>
        </w:rPr>
        <w:t>Гомеостаз</w:t>
      </w:r>
      <w:r w:rsidRPr="003C5876"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3C5876">
        <w:rPr>
          <w:i/>
        </w:rPr>
        <w:t>Значение работ Л.Пастера и И.И. Мечникова в области иммунитета.</w:t>
      </w:r>
      <w:r w:rsidRPr="003C5876"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3C5876">
        <w:rPr>
          <w:i/>
        </w:rPr>
        <w:t xml:space="preserve">Движение лимфы по сосудам. </w:t>
      </w:r>
      <w:r w:rsidRPr="003C5876"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C372CF" w:rsidRPr="003C5876" w:rsidRDefault="00C372CF" w:rsidP="00063025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b/>
          <w:bCs/>
        </w:rPr>
      </w:pPr>
      <w:r w:rsidRPr="003C5876">
        <w:rPr>
          <w:b/>
          <w:bCs/>
        </w:rPr>
        <w:t xml:space="preserve">Дыхание. </w:t>
      </w:r>
    </w:p>
    <w:p w:rsidR="00C372CF" w:rsidRPr="003C5876" w:rsidRDefault="00C372CF" w:rsidP="000630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C5876">
        <w:t>Дыхательная система: строение и функции.</w:t>
      </w:r>
      <w:r w:rsidRPr="003C5876">
        <w:rPr>
          <w:bCs/>
        </w:rPr>
        <w:t xml:space="preserve"> Этапы дыхания</w:t>
      </w:r>
      <w:r w:rsidRPr="003C5876">
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C372CF" w:rsidRPr="003C5876" w:rsidRDefault="00C372CF" w:rsidP="00063025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b/>
          <w:bCs/>
        </w:rPr>
      </w:pPr>
      <w:r w:rsidRPr="003C5876">
        <w:rPr>
          <w:b/>
          <w:bCs/>
        </w:rPr>
        <w:t xml:space="preserve">Пищеварение. </w:t>
      </w:r>
    </w:p>
    <w:p w:rsidR="00C372CF" w:rsidRPr="003C5876" w:rsidRDefault="00C372CF" w:rsidP="000630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C5876">
        <w:t>Питание.</w:t>
      </w:r>
      <w:r w:rsidRPr="003C5876">
        <w:rPr>
          <w:bCs/>
        </w:rPr>
        <w:t xml:space="preserve"> Пищеварение. </w:t>
      </w:r>
      <w:r w:rsidRPr="003C5876"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C372CF" w:rsidRPr="003C5876" w:rsidRDefault="00C372CF" w:rsidP="00063025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bCs/>
        </w:rPr>
      </w:pPr>
      <w:r w:rsidRPr="003C5876">
        <w:rPr>
          <w:b/>
          <w:bCs/>
        </w:rPr>
        <w:t xml:space="preserve">Обмен веществ и энергии. </w:t>
      </w:r>
    </w:p>
    <w:p w:rsidR="00C372CF" w:rsidRPr="003C5876" w:rsidRDefault="00C372CF" w:rsidP="000630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C5876"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C372CF" w:rsidRPr="003C5876" w:rsidRDefault="00C372CF" w:rsidP="000630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C5876">
        <w:t xml:space="preserve">Поддержание температуры тела. </w:t>
      </w:r>
      <w:r w:rsidRPr="003C5876">
        <w:rPr>
          <w:i/>
        </w:rPr>
        <w:t>Терморегуляция при разных условиях среды.</w:t>
      </w:r>
      <w:r w:rsidRPr="003C5876"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C372CF" w:rsidRPr="003C5876" w:rsidRDefault="00C372CF" w:rsidP="0006302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b/>
          <w:bCs/>
        </w:rPr>
      </w:pPr>
      <w:r w:rsidRPr="003C5876">
        <w:rPr>
          <w:b/>
          <w:bCs/>
        </w:rPr>
        <w:t xml:space="preserve">Выделение. </w:t>
      </w:r>
    </w:p>
    <w:p w:rsidR="00C372CF" w:rsidRPr="003C5876" w:rsidRDefault="00C372CF" w:rsidP="000630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C5876"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C372CF" w:rsidRPr="003C5876" w:rsidRDefault="00C372CF" w:rsidP="0006302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b/>
          <w:bCs/>
        </w:rPr>
      </w:pPr>
      <w:r w:rsidRPr="003C5876">
        <w:rPr>
          <w:b/>
          <w:bCs/>
        </w:rPr>
        <w:t xml:space="preserve">Размножение и развитие. </w:t>
      </w:r>
    </w:p>
    <w:p w:rsidR="00C372CF" w:rsidRPr="003C5876" w:rsidRDefault="00C372CF" w:rsidP="000630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C5876">
        <w:t xml:space="preserve">Половая система: строение и функции. Оплодотворение и внутриутробное развитие. </w:t>
      </w:r>
      <w:r w:rsidRPr="003C5876">
        <w:rPr>
          <w:i/>
        </w:rPr>
        <w:t>Роды.</w:t>
      </w:r>
      <w:r w:rsidRPr="003C5876"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4" w:name="page17"/>
      <w:bookmarkEnd w:id="4"/>
      <w:r w:rsidRPr="003C5876">
        <w:t xml:space="preserve"> передающиеся половым путем и их профилактика. ВИЧ, профилактика СПИДа.</w:t>
      </w:r>
    </w:p>
    <w:p w:rsidR="00C372CF" w:rsidRPr="003C5876" w:rsidRDefault="00C372CF" w:rsidP="00063025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b/>
          <w:bCs/>
        </w:rPr>
      </w:pPr>
      <w:r w:rsidRPr="003C5876">
        <w:rPr>
          <w:b/>
          <w:bCs/>
        </w:rPr>
        <w:t xml:space="preserve">Сенсорные системы (анализаторы). </w:t>
      </w:r>
    </w:p>
    <w:p w:rsidR="00C372CF" w:rsidRPr="003C5876" w:rsidRDefault="00C372CF" w:rsidP="0006302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C5876"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C372CF" w:rsidRPr="003C5876" w:rsidRDefault="00C372CF" w:rsidP="0006302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b/>
          <w:bCs/>
        </w:rPr>
      </w:pPr>
      <w:r w:rsidRPr="003C5876">
        <w:rPr>
          <w:b/>
          <w:bCs/>
        </w:rPr>
        <w:t xml:space="preserve">Высшая нервная деятельность. </w:t>
      </w:r>
    </w:p>
    <w:p w:rsidR="00C372CF" w:rsidRPr="003C5876" w:rsidRDefault="00C372CF" w:rsidP="000630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C5876">
        <w:t xml:space="preserve">Высшая нервная деятельность человека, </w:t>
      </w:r>
      <w:r w:rsidRPr="003C5876">
        <w:rPr>
          <w:i/>
        </w:rPr>
        <w:t>работы И. М. Сеченова, И. П. Павлова, А. А. Ухтомского и П. К. Анохина.</w:t>
      </w:r>
      <w:r w:rsidRPr="003C5876"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3C5876">
        <w:rPr>
          <w:i/>
        </w:rPr>
        <w:t>Значение интеллектуальных, творческих и эстетических потребностей.</w:t>
      </w:r>
      <w:r w:rsidRPr="003C5876">
        <w:t xml:space="preserve"> Роль обучения и воспитания в развитии психики и поведения человека.</w:t>
      </w:r>
    </w:p>
    <w:p w:rsidR="00C372CF" w:rsidRPr="003C5876" w:rsidRDefault="00C372CF" w:rsidP="0006302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b/>
          <w:bCs/>
        </w:rPr>
      </w:pPr>
      <w:r w:rsidRPr="003C5876">
        <w:rPr>
          <w:b/>
          <w:bCs/>
        </w:rPr>
        <w:t xml:space="preserve">Здоровье человека и его охрана. </w:t>
      </w:r>
    </w:p>
    <w:p w:rsidR="00C372CF" w:rsidRPr="003C5876" w:rsidRDefault="00C372CF" w:rsidP="000630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C5876"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C372CF" w:rsidRDefault="00C372CF" w:rsidP="00063025">
      <w:pPr>
        <w:pStyle w:val="ListParagraph"/>
        <w:overflowPunct w:val="0"/>
        <w:autoSpaceDE w:val="0"/>
        <w:autoSpaceDN w:val="0"/>
        <w:adjustRightInd w:val="0"/>
        <w:ind w:left="360"/>
        <w:jc w:val="both"/>
      </w:pPr>
      <w:r w:rsidRPr="003C5876">
        <w:t xml:space="preserve">Человек и окружающая среда. </w:t>
      </w:r>
      <w:r w:rsidRPr="003C5876">
        <w:rPr>
          <w:i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3C5876">
        <w:t xml:space="preserve"> Соблюдение правил поведения в окружающей среде, в опасных и чрезвычайных ситуациях, как основа безопасности</w:t>
      </w:r>
    </w:p>
    <w:p w:rsidR="00C372CF" w:rsidRPr="00C50EDC" w:rsidRDefault="00C372CF" w:rsidP="00996EEB">
      <w:pPr>
        <w:pStyle w:val="Style4"/>
        <w:numPr>
          <w:ilvl w:val="0"/>
          <w:numId w:val="13"/>
        </w:numPr>
        <w:tabs>
          <w:tab w:val="left" w:pos="1134"/>
        </w:tabs>
        <w:spacing w:line="240" w:lineRule="auto"/>
        <w:jc w:val="left"/>
        <w:rPr>
          <w:rStyle w:val="FontStyle43"/>
          <w:b/>
          <w:sz w:val="28"/>
          <w:szCs w:val="28"/>
          <w:lang w:val="ru-RU"/>
        </w:rPr>
      </w:pPr>
      <w:r>
        <w:rPr>
          <w:rStyle w:val="FontStyle43"/>
          <w:b/>
          <w:sz w:val="28"/>
          <w:szCs w:val="28"/>
          <w:lang w:val="ru-RU"/>
        </w:rPr>
        <w:t>Тема</w:t>
      </w:r>
      <w:r w:rsidRPr="00C50EDC">
        <w:rPr>
          <w:rStyle w:val="FontStyle43"/>
          <w:b/>
          <w:sz w:val="28"/>
          <w:szCs w:val="28"/>
          <w:lang w:val="ru-RU"/>
        </w:rPr>
        <w:t>тическое планирование</w:t>
      </w:r>
      <w:r>
        <w:rPr>
          <w:rStyle w:val="FontStyle43"/>
          <w:b/>
          <w:sz w:val="28"/>
          <w:szCs w:val="28"/>
          <w:lang w:val="ru-RU"/>
        </w:rPr>
        <w:t>-</w:t>
      </w:r>
      <w:r w:rsidRPr="00C50EDC">
        <w:rPr>
          <w:rStyle w:val="FontStyle43"/>
          <w:b/>
          <w:sz w:val="28"/>
          <w:szCs w:val="28"/>
          <w:lang w:val="ru-RU"/>
        </w:rPr>
        <w:t>5 класс</w:t>
      </w:r>
    </w:p>
    <w:tbl>
      <w:tblPr>
        <w:tblW w:w="10051" w:type="dxa"/>
        <w:tblInd w:w="-20" w:type="dxa"/>
        <w:tblLayout w:type="fixed"/>
        <w:tblLook w:val="0000"/>
      </w:tblPr>
      <w:tblGrid>
        <w:gridCol w:w="648"/>
        <w:gridCol w:w="7940"/>
        <w:gridCol w:w="1463"/>
      </w:tblGrid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CF62EE">
            <w:pPr>
              <w:snapToGrid w:val="0"/>
              <w:spacing w:after="0"/>
            </w:pPr>
            <w:r w:rsidRPr="00B619DD">
              <w:t>№ п.п.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CF62EE">
            <w:pPr>
              <w:snapToGrid w:val="0"/>
              <w:spacing w:after="0"/>
              <w:jc w:val="center"/>
            </w:pPr>
            <w:r w:rsidRPr="00B619DD">
              <w:t>Тема.</w:t>
            </w:r>
          </w:p>
          <w:p w:rsidR="00C372CF" w:rsidRPr="00B619DD" w:rsidRDefault="00C372CF" w:rsidP="00CF62EE">
            <w:pPr>
              <w:snapToGrid w:val="0"/>
              <w:spacing w:after="0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CF62EE">
            <w:pPr>
              <w:snapToGrid w:val="0"/>
              <w:spacing w:after="0"/>
            </w:pPr>
            <w:r w:rsidRPr="00B619DD">
              <w:t>Количество часов.</w:t>
            </w:r>
          </w:p>
        </w:tc>
      </w:tr>
      <w:tr w:rsidR="00C372CF" w:rsidRPr="00B619DD" w:rsidTr="00D1352B"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41434" w:rsidRDefault="00C372CF" w:rsidP="00CF62EE">
            <w:pPr>
              <w:snapToGri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B41434">
              <w:rPr>
                <w:b/>
                <w:sz w:val="28"/>
                <w:szCs w:val="28"/>
              </w:rPr>
              <w:t>Раздел 1. Биология  –  наука о живом мире ( 8 ч)</w:t>
            </w:r>
          </w:p>
        </w:tc>
      </w:tr>
      <w:tr w:rsidR="00C372CF" w:rsidRPr="00B619DD" w:rsidTr="00D50B8F">
        <w:trPr>
          <w:trHeight w:val="2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Наука о живой природе.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Свойства  живого.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Методы изучения природы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pacing w:after="0" w:line="240" w:lineRule="auto"/>
              <w:jc w:val="both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Увеличительные приборы.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5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 xml:space="preserve">Строение клетки. Ткани.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pacing w:after="0" w:line="240" w:lineRule="auto"/>
              <w:jc w:val="both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6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 xml:space="preserve"> Химический состав клетки.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7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Процессы жизнедеятельности клетки.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8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Обобщение и систематизация знаний по материалам темы «Биология  –  наука о живом мире».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1ч.</w:t>
            </w:r>
          </w:p>
          <w:p w:rsidR="00C372CF" w:rsidRPr="00B619DD" w:rsidRDefault="00C372CF" w:rsidP="00D50B8F">
            <w:pPr>
              <w:spacing w:after="0" w:line="240" w:lineRule="auto"/>
            </w:pPr>
          </w:p>
        </w:tc>
      </w:tr>
      <w:tr w:rsidR="00C372CF" w:rsidRPr="00B619DD" w:rsidTr="00D1352B"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41434" w:rsidRDefault="00C372CF" w:rsidP="00D50B8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1434">
              <w:rPr>
                <w:b/>
                <w:sz w:val="28"/>
                <w:szCs w:val="28"/>
              </w:rPr>
              <w:t>Раздел 2.   Многообразие живых организмов  ( 11 ч)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9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Царства живой природы.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pBdr>
                <w:left w:val="single" w:sz="4" w:space="4" w:color="000000"/>
              </w:pBdr>
              <w:snapToGrid w:val="0"/>
              <w:spacing w:after="0" w:line="240" w:lineRule="auto"/>
              <w:jc w:val="both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10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pBdr>
                <w:right w:val="single" w:sz="4" w:space="4" w:color="000000"/>
              </w:pBdr>
              <w:snapToGrid w:val="0"/>
              <w:spacing w:after="0" w:line="240" w:lineRule="auto"/>
              <w:jc w:val="both"/>
            </w:pPr>
            <w:r w:rsidRPr="00B619DD">
              <w:t>Бактерии: строение и жизнедеятельность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pacing w:after="0" w:line="240" w:lineRule="auto"/>
              <w:jc w:val="both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pacing w:after="0" w:line="240" w:lineRule="auto"/>
            </w:pPr>
            <w:r w:rsidRPr="00B619DD">
              <w:t>11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pacing w:after="0" w:line="240" w:lineRule="auto"/>
              <w:jc w:val="both"/>
            </w:pPr>
            <w:r w:rsidRPr="00B619DD">
              <w:t>Значение бактерий в природе и для человека.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pacing w:after="0" w:line="240" w:lineRule="auto"/>
              <w:jc w:val="both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12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Растения.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1ч.</w:t>
            </w:r>
          </w:p>
        </w:tc>
      </w:tr>
      <w:tr w:rsidR="00C372CF" w:rsidRPr="00B619DD" w:rsidTr="00CF1FD9">
        <w:trPr>
          <w:trHeight w:val="3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13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>
              <w:t>Животные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14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Животные. Наблюдение за передвижением животных.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15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Грибы.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pacing w:after="0" w:line="240" w:lineRule="auto"/>
              <w:jc w:val="both"/>
            </w:pPr>
            <w:r w:rsidRPr="00B619DD">
              <w:t>1ч.</w:t>
            </w:r>
          </w:p>
        </w:tc>
      </w:tr>
      <w:tr w:rsidR="00C372CF" w:rsidRPr="00B619DD" w:rsidTr="00D50B8F">
        <w:trPr>
          <w:trHeight w:val="3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16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Многообразие  и значение грибов.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17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Лишайники.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pacing w:after="0" w:line="240" w:lineRule="auto"/>
              <w:jc w:val="both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18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Значение живых организмов в природе и жизни человека.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pacing w:after="0" w:line="240" w:lineRule="auto"/>
              <w:jc w:val="both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19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Обобщение и систематизация знаний по теме «Многообразие живых организмов».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pacing w:after="0" w:line="240" w:lineRule="auto"/>
              <w:jc w:val="both"/>
            </w:pPr>
            <w:r w:rsidRPr="00B619DD">
              <w:t>1ч.</w:t>
            </w:r>
          </w:p>
        </w:tc>
      </w:tr>
      <w:tr w:rsidR="00C372CF" w:rsidRPr="00B619DD" w:rsidTr="00D1352B"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41434" w:rsidRDefault="00C372CF" w:rsidP="00D50B8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1434">
              <w:rPr>
                <w:b/>
                <w:sz w:val="28"/>
                <w:szCs w:val="28"/>
              </w:rPr>
              <w:t>Раздел 3.  Жизнь организмов на планете Земля    ( 8 ч )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20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 xml:space="preserve"> Среды жизни планеты Земля.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21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Экологические факторы среды.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pacing w:after="0" w:line="240" w:lineRule="auto"/>
              <w:jc w:val="both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22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Приспособления организмов к жизни в природе..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pacing w:after="0" w:line="240" w:lineRule="auto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23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pBdr>
                <w:right w:val="single" w:sz="4" w:space="4" w:color="000000"/>
              </w:pBdr>
              <w:snapToGrid w:val="0"/>
              <w:spacing w:after="0" w:line="240" w:lineRule="auto"/>
              <w:jc w:val="both"/>
            </w:pPr>
            <w:r w:rsidRPr="00B619DD">
              <w:t>Природные сообщества.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pacing w:after="0" w:line="240" w:lineRule="auto"/>
              <w:jc w:val="both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24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Природные зоны  России.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25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Жизнь организмов на разных материках.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pacing w:after="0" w:line="240" w:lineRule="auto"/>
              <w:jc w:val="both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26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Жизнь организмов в морях и океанах.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pacing w:after="0" w:line="240" w:lineRule="auto"/>
              <w:jc w:val="both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27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Обобщение и систематизация знаний по теме «Жизнь организмов на планете Земля»..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pacing w:after="0" w:line="240" w:lineRule="auto"/>
              <w:jc w:val="both"/>
            </w:pPr>
            <w:r w:rsidRPr="00B619DD">
              <w:t>1ч</w:t>
            </w:r>
          </w:p>
        </w:tc>
      </w:tr>
      <w:tr w:rsidR="00C372CF" w:rsidRPr="00B619DD" w:rsidTr="00D1352B"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41434" w:rsidRDefault="00C372CF" w:rsidP="00D50B8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1434">
              <w:rPr>
                <w:b/>
                <w:sz w:val="28"/>
                <w:szCs w:val="28"/>
              </w:rPr>
              <w:t>Раздел 4.  Человек на планете Земля     ( 8ч)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28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pBdr>
                <w:right w:val="single" w:sz="4" w:space="4" w:color="000000"/>
              </w:pBdr>
              <w:snapToGrid w:val="0"/>
              <w:spacing w:after="0" w:line="240" w:lineRule="auto"/>
              <w:jc w:val="both"/>
            </w:pPr>
            <w:r w:rsidRPr="00B619DD">
              <w:t xml:space="preserve"> Как появился человек на Земле.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29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Как человек изменял природу.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30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Важность охраны живого мира планеты.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pacing w:after="0" w:line="240" w:lineRule="auto"/>
              <w:jc w:val="both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31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Сохраним  богатство живого мира.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32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Итоговый контроль знаний по курсу биологии 5 класса.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pacing w:after="0" w:line="240" w:lineRule="auto"/>
              <w:jc w:val="both"/>
            </w:pPr>
            <w:r w:rsidRPr="00B619DD">
              <w:t>1ч.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33-34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 xml:space="preserve"> Экскурсия. «Многообразие живого мира».   </w:t>
            </w:r>
          </w:p>
          <w:p w:rsidR="00C372CF" w:rsidRPr="00B619DD" w:rsidRDefault="00C372CF" w:rsidP="00D50B8F">
            <w:pPr>
              <w:spacing w:after="0" w:line="240" w:lineRule="auto"/>
              <w:jc w:val="both"/>
            </w:pPr>
            <w:r w:rsidRPr="00B619DD">
              <w:t>Обсуждение заданий на лето.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pacing w:after="0" w:line="240" w:lineRule="auto"/>
              <w:jc w:val="both"/>
            </w:pPr>
            <w:r w:rsidRPr="00B619DD">
              <w:t>2ч.</w:t>
            </w:r>
          </w:p>
        </w:tc>
      </w:tr>
      <w:tr w:rsidR="00C372CF" w:rsidRPr="00B619DD" w:rsidTr="00CF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</w:pPr>
            <w:r w:rsidRPr="00B619DD">
              <w:t>35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 xml:space="preserve">Подведение итогов.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CF" w:rsidRPr="00B619DD" w:rsidRDefault="00C372CF" w:rsidP="00D50B8F">
            <w:pPr>
              <w:snapToGrid w:val="0"/>
              <w:spacing w:after="0" w:line="240" w:lineRule="auto"/>
              <w:jc w:val="both"/>
            </w:pPr>
            <w:r w:rsidRPr="00B619DD">
              <w:t>1ч.</w:t>
            </w:r>
          </w:p>
        </w:tc>
      </w:tr>
    </w:tbl>
    <w:p w:rsidR="00C372CF" w:rsidRPr="00E43D8B" w:rsidRDefault="00C372CF" w:rsidP="00D50B8F">
      <w:pPr>
        <w:pStyle w:val="ListParagraph"/>
        <w:widowControl w:val="0"/>
        <w:shd w:val="clear" w:color="auto" w:fill="FFFFFF"/>
        <w:tabs>
          <w:tab w:val="left" w:pos="854"/>
        </w:tabs>
        <w:autoSpaceDE w:val="0"/>
        <w:spacing w:after="0" w:line="240" w:lineRule="auto"/>
        <w:rPr>
          <w:b/>
          <w:bCs/>
        </w:rPr>
      </w:pPr>
    </w:p>
    <w:p w:rsidR="00C372CF" w:rsidRDefault="00C372CF" w:rsidP="00D1352B">
      <w:pPr>
        <w:pStyle w:val="NoSpacing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372CF" w:rsidRDefault="00C372CF" w:rsidP="00D1352B">
      <w:pPr>
        <w:pStyle w:val="NoSpacing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372CF" w:rsidRPr="00B83457" w:rsidRDefault="00C372CF" w:rsidP="00D1352B">
      <w:pPr>
        <w:pStyle w:val="NoSpacing"/>
        <w:ind w:left="720"/>
        <w:jc w:val="center"/>
        <w:rPr>
          <w:rFonts w:ascii="Times New Roman" w:hAnsi="Times New Roman"/>
        </w:rPr>
      </w:pPr>
      <w:r w:rsidRPr="00B41434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41434"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7931"/>
        <w:gridCol w:w="999"/>
      </w:tblGrid>
      <w:tr w:rsidR="00C372CF" w:rsidRPr="00B619DD" w:rsidTr="0087722A">
        <w:trPr>
          <w:trHeight w:val="769"/>
        </w:trPr>
        <w:tc>
          <w:tcPr>
            <w:tcW w:w="851" w:type="dxa"/>
          </w:tcPr>
          <w:p w:rsidR="00C372CF" w:rsidRPr="00B83457" w:rsidRDefault="00C372CF" w:rsidP="00D1352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83457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7931" w:type="dxa"/>
          </w:tcPr>
          <w:p w:rsidR="00C372CF" w:rsidRPr="00B83457" w:rsidRDefault="00C372CF" w:rsidP="00D1352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83457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C372CF" w:rsidRPr="00B83457" w:rsidRDefault="00C372CF" w:rsidP="00D1352B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C372CF" w:rsidRPr="00B41434" w:rsidTr="0087722A">
        <w:trPr>
          <w:trHeight w:val="250"/>
        </w:trPr>
        <w:tc>
          <w:tcPr>
            <w:tcW w:w="9781" w:type="dxa"/>
            <w:gridSpan w:val="3"/>
          </w:tcPr>
          <w:p w:rsidR="00C372CF" w:rsidRPr="0087722A" w:rsidRDefault="00C372CF" w:rsidP="00D1352B">
            <w:pPr>
              <w:pStyle w:val="NoSpacing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22A">
              <w:rPr>
                <w:rFonts w:ascii="Times New Roman" w:hAnsi="Times New Roman"/>
                <w:b/>
                <w:sz w:val="24"/>
                <w:szCs w:val="24"/>
              </w:rPr>
              <w:t>Раздел 1. Наука о растениях- ботаника(4ч)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D135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1" w:type="dxa"/>
          </w:tcPr>
          <w:p w:rsidR="00C372CF" w:rsidRPr="00B41434" w:rsidRDefault="00C372CF" w:rsidP="00EC11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Царство Растения.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B41434">
              <w:rPr>
                <w:rFonts w:ascii="Times New Roman" w:hAnsi="Times New Roman"/>
                <w:sz w:val="24"/>
                <w:szCs w:val="24"/>
              </w:rPr>
              <w:t>бщая характеристика растений.</w:t>
            </w:r>
          </w:p>
        </w:tc>
        <w:tc>
          <w:tcPr>
            <w:tcW w:w="999" w:type="dxa"/>
          </w:tcPr>
          <w:p w:rsidR="00C372CF" w:rsidRPr="00B41434" w:rsidRDefault="00C372CF" w:rsidP="00D135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D135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1" w:type="dxa"/>
          </w:tcPr>
          <w:p w:rsidR="00C372CF" w:rsidRPr="00B41434" w:rsidRDefault="00C372CF" w:rsidP="00D135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растений. Особенности внешнего строения растений.</w:t>
            </w:r>
          </w:p>
        </w:tc>
        <w:tc>
          <w:tcPr>
            <w:tcW w:w="999" w:type="dxa"/>
          </w:tcPr>
          <w:p w:rsidR="00C372CF" w:rsidRPr="00B41434" w:rsidRDefault="00C372CF" w:rsidP="00D135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D135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1" w:type="dxa"/>
          </w:tcPr>
          <w:p w:rsidR="00C372CF" w:rsidRPr="00B41434" w:rsidRDefault="00C372CF" w:rsidP="00D135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Клеточное строение растений. Свойства растительной клетки.</w:t>
            </w:r>
          </w:p>
        </w:tc>
        <w:tc>
          <w:tcPr>
            <w:tcW w:w="999" w:type="dxa"/>
          </w:tcPr>
          <w:p w:rsidR="00C372CF" w:rsidRPr="00B41434" w:rsidRDefault="00C372CF" w:rsidP="00D135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72CF" w:rsidRPr="00B41434" w:rsidTr="0087722A">
        <w:trPr>
          <w:gridAfter w:val="1"/>
          <w:wAfter w:w="999" w:type="dxa"/>
        </w:trPr>
        <w:tc>
          <w:tcPr>
            <w:tcW w:w="851" w:type="dxa"/>
          </w:tcPr>
          <w:p w:rsidR="00C372CF" w:rsidRPr="00B41434" w:rsidRDefault="00C372CF" w:rsidP="00D135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1" w:type="dxa"/>
          </w:tcPr>
          <w:p w:rsidR="00C372CF" w:rsidRPr="00B41434" w:rsidRDefault="00C372CF" w:rsidP="00D135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Ткани растений</w:t>
            </w:r>
          </w:p>
        </w:tc>
      </w:tr>
      <w:tr w:rsidR="00C372CF" w:rsidRPr="00B41434" w:rsidTr="00D1352B">
        <w:tc>
          <w:tcPr>
            <w:tcW w:w="9781" w:type="dxa"/>
            <w:gridSpan w:val="3"/>
          </w:tcPr>
          <w:p w:rsidR="00C372CF" w:rsidRPr="0087722A" w:rsidRDefault="00C372CF" w:rsidP="00D1352B">
            <w:pPr>
              <w:pStyle w:val="NoSpacing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22A">
              <w:rPr>
                <w:rFonts w:ascii="Times New Roman" w:hAnsi="Times New Roman"/>
                <w:b/>
                <w:sz w:val="24"/>
                <w:szCs w:val="24"/>
              </w:rPr>
              <w:t>Раздел 2. Органы растений (9ч)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D50B8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1" w:type="dxa"/>
          </w:tcPr>
          <w:p w:rsidR="00C372CF" w:rsidRPr="00B41434" w:rsidRDefault="00C372CF" w:rsidP="00D50B8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Семя, его строение и значение. Условия прорастания семян</w:t>
            </w:r>
          </w:p>
        </w:tc>
        <w:tc>
          <w:tcPr>
            <w:tcW w:w="999" w:type="dxa"/>
          </w:tcPr>
          <w:p w:rsidR="00C372CF" w:rsidRPr="00B41434" w:rsidRDefault="00C372CF" w:rsidP="00D50B8F">
            <w:pPr>
              <w:spacing w:after="0" w:line="240" w:lineRule="auto"/>
              <w:jc w:val="center"/>
            </w:pPr>
            <w:r w:rsidRPr="00B41434">
              <w:t>1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D50B8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1" w:type="dxa"/>
          </w:tcPr>
          <w:p w:rsidR="00C372CF" w:rsidRPr="00B41434" w:rsidRDefault="00C372CF" w:rsidP="00D50B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Корень, его строение и значение</w:t>
            </w:r>
          </w:p>
        </w:tc>
        <w:tc>
          <w:tcPr>
            <w:tcW w:w="999" w:type="dxa"/>
          </w:tcPr>
          <w:p w:rsidR="00C372CF" w:rsidRPr="00B41434" w:rsidRDefault="00C372CF" w:rsidP="00D50B8F">
            <w:pPr>
              <w:spacing w:after="0" w:line="240" w:lineRule="auto"/>
              <w:jc w:val="center"/>
            </w:pPr>
            <w:r w:rsidRPr="00B41434">
              <w:t>1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D50B8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1" w:type="dxa"/>
          </w:tcPr>
          <w:p w:rsidR="00C372CF" w:rsidRPr="00B41434" w:rsidRDefault="00C372CF" w:rsidP="00D50B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Побег, его строение и развитие</w:t>
            </w:r>
          </w:p>
        </w:tc>
        <w:tc>
          <w:tcPr>
            <w:tcW w:w="999" w:type="dxa"/>
          </w:tcPr>
          <w:p w:rsidR="00C372CF" w:rsidRPr="00B41434" w:rsidRDefault="00C372CF" w:rsidP="00D50B8F">
            <w:pPr>
              <w:spacing w:after="0" w:line="240" w:lineRule="auto"/>
              <w:jc w:val="center"/>
            </w:pPr>
            <w:r w:rsidRPr="00B41434">
              <w:t>1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D50B8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1" w:type="dxa"/>
          </w:tcPr>
          <w:p w:rsidR="00C372CF" w:rsidRPr="00B41434" w:rsidRDefault="00C372CF" w:rsidP="00D50B8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Лист, его строение и значение</w:t>
            </w:r>
          </w:p>
        </w:tc>
        <w:tc>
          <w:tcPr>
            <w:tcW w:w="999" w:type="dxa"/>
          </w:tcPr>
          <w:p w:rsidR="00C372CF" w:rsidRPr="00B41434" w:rsidRDefault="00C372CF" w:rsidP="00D50B8F">
            <w:pPr>
              <w:spacing w:after="0" w:line="240" w:lineRule="auto"/>
              <w:jc w:val="center"/>
            </w:pPr>
            <w:r w:rsidRPr="00B41434">
              <w:t>1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D50B8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1" w:type="dxa"/>
          </w:tcPr>
          <w:p w:rsidR="00C372CF" w:rsidRPr="00B41434" w:rsidRDefault="00C372CF" w:rsidP="00D50B8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Стебель, его строение и значение</w:t>
            </w:r>
          </w:p>
        </w:tc>
        <w:tc>
          <w:tcPr>
            <w:tcW w:w="999" w:type="dxa"/>
          </w:tcPr>
          <w:p w:rsidR="00C372CF" w:rsidRPr="00B41434" w:rsidRDefault="00C372CF" w:rsidP="00D50B8F">
            <w:pPr>
              <w:spacing w:after="0" w:line="240" w:lineRule="auto"/>
              <w:jc w:val="center"/>
            </w:pPr>
            <w:r w:rsidRPr="00B41434">
              <w:t>1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D50B8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1" w:type="dxa"/>
          </w:tcPr>
          <w:p w:rsidR="00C372CF" w:rsidRPr="00B41434" w:rsidRDefault="00C372CF" w:rsidP="00D50B8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Видоизменения подземных побегов</w:t>
            </w:r>
          </w:p>
        </w:tc>
        <w:tc>
          <w:tcPr>
            <w:tcW w:w="999" w:type="dxa"/>
          </w:tcPr>
          <w:p w:rsidR="00C372CF" w:rsidRPr="00B41434" w:rsidRDefault="00C372CF" w:rsidP="00D50B8F">
            <w:pPr>
              <w:spacing w:after="0" w:line="240" w:lineRule="auto"/>
              <w:jc w:val="center"/>
            </w:pPr>
            <w:r w:rsidRPr="00B41434">
              <w:t>1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D50B8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1" w:type="dxa"/>
          </w:tcPr>
          <w:p w:rsidR="00C372CF" w:rsidRPr="00B41434" w:rsidRDefault="00C372CF" w:rsidP="00D50B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 xml:space="preserve">Цветок, его строение и значение. Соцветия. </w:t>
            </w:r>
          </w:p>
        </w:tc>
        <w:tc>
          <w:tcPr>
            <w:tcW w:w="999" w:type="dxa"/>
          </w:tcPr>
          <w:p w:rsidR="00C372CF" w:rsidRPr="00B41434" w:rsidRDefault="00C372CF" w:rsidP="00D50B8F">
            <w:pPr>
              <w:spacing w:after="0" w:line="240" w:lineRule="auto"/>
              <w:jc w:val="center"/>
            </w:pPr>
            <w:r w:rsidRPr="00B41434">
              <w:t>1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D50B8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1" w:type="dxa"/>
          </w:tcPr>
          <w:p w:rsidR="00C372CF" w:rsidRPr="00B41434" w:rsidRDefault="00C372CF" w:rsidP="00D50B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Плод. Разнообразие и значение плодов</w:t>
            </w:r>
          </w:p>
        </w:tc>
        <w:tc>
          <w:tcPr>
            <w:tcW w:w="999" w:type="dxa"/>
          </w:tcPr>
          <w:p w:rsidR="00C372CF" w:rsidRPr="00B41434" w:rsidRDefault="00C372CF" w:rsidP="00D50B8F">
            <w:pPr>
              <w:spacing w:after="0" w:line="240" w:lineRule="auto"/>
              <w:jc w:val="center"/>
            </w:pPr>
            <w:r w:rsidRPr="00B41434">
              <w:t>1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D50B8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1" w:type="dxa"/>
          </w:tcPr>
          <w:p w:rsidR="00C372CF" w:rsidRPr="00B41434" w:rsidRDefault="00C372CF" w:rsidP="00D50B8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материалам темы «Органы растений»</w:t>
            </w:r>
          </w:p>
        </w:tc>
        <w:tc>
          <w:tcPr>
            <w:tcW w:w="999" w:type="dxa"/>
          </w:tcPr>
          <w:p w:rsidR="00C372CF" w:rsidRPr="00B41434" w:rsidRDefault="00C372CF" w:rsidP="00D50B8F">
            <w:pPr>
              <w:spacing w:after="0" w:line="240" w:lineRule="auto"/>
              <w:jc w:val="center"/>
            </w:pPr>
            <w:r w:rsidRPr="00B41434">
              <w:t>1</w:t>
            </w:r>
          </w:p>
        </w:tc>
      </w:tr>
      <w:tr w:rsidR="00C372CF" w:rsidRPr="00B41434" w:rsidTr="00D1352B">
        <w:tc>
          <w:tcPr>
            <w:tcW w:w="9781" w:type="dxa"/>
            <w:gridSpan w:val="3"/>
          </w:tcPr>
          <w:p w:rsidR="00C372CF" w:rsidRPr="00B41434" w:rsidRDefault="00C372CF" w:rsidP="00D1352B">
            <w:pPr>
              <w:pStyle w:val="NoSpacing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722A">
              <w:rPr>
                <w:rFonts w:ascii="Times New Roman" w:hAnsi="Times New Roman"/>
                <w:b/>
                <w:sz w:val="24"/>
                <w:szCs w:val="24"/>
              </w:rPr>
              <w:t>Раздел 3. Основные процессы жизнедеятельности растений (6ч</w:t>
            </w:r>
            <w:r w:rsidRPr="00B4143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C372CF" w:rsidRPr="00B41434" w:rsidTr="0087722A">
        <w:trPr>
          <w:trHeight w:val="267"/>
        </w:trPr>
        <w:tc>
          <w:tcPr>
            <w:tcW w:w="85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Минеральное питание растений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значение воды</w:t>
            </w:r>
          </w:p>
        </w:tc>
        <w:tc>
          <w:tcPr>
            <w:tcW w:w="999" w:type="dxa"/>
          </w:tcPr>
          <w:p w:rsidR="00C372CF" w:rsidRPr="00B41434" w:rsidRDefault="00C372CF" w:rsidP="0087722A">
            <w:pPr>
              <w:spacing w:after="0" w:line="240" w:lineRule="auto"/>
            </w:pPr>
            <w:r w:rsidRPr="00B41434">
              <w:t>1</w:t>
            </w:r>
          </w:p>
        </w:tc>
      </w:tr>
      <w:tr w:rsidR="00C372CF" w:rsidRPr="00B41434" w:rsidTr="0087722A">
        <w:trPr>
          <w:trHeight w:val="325"/>
        </w:trPr>
        <w:tc>
          <w:tcPr>
            <w:tcW w:w="85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Воздушное питание растений — фотосинтез</w:t>
            </w:r>
          </w:p>
        </w:tc>
        <w:tc>
          <w:tcPr>
            <w:tcW w:w="999" w:type="dxa"/>
          </w:tcPr>
          <w:p w:rsidR="00C372CF" w:rsidRPr="00B41434" w:rsidRDefault="00C372CF" w:rsidP="0087722A">
            <w:pPr>
              <w:spacing w:after="0" w:line="240" w:lineRule="auto"/>
            </w:pPr>
            <w:r w:rsidRPr="00B41434">
              <w:t>1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Дыхание и обмен веществ у растений</w:t>
            </w:r>
          </w:p>
        </w:tc>
        <w:tc>
          <w:tcPr>
            <w:tcW w:w="999" w:type="dxa"/>
          </w:tcPr>
          <w:p w:rsidR="00C372CF" w:rsidRPr="00B41434" w:rsidRDefault="00C372CF" w:rsidP="0087722A">
            <w:pPr>
              <w:spacing w:after="0" w:line="240" w:lineRule="auto"/>
            </w:pPr>
            <w:r w:rsidRPr="00B41434">
              <w:t>1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Размножение и оплодотворение у растений</w:t>
            </w:r>
          </w:p>
        </w:tc>
        <w:tc>
          <w:tcPr>
            <w:tcW w:w="999" w:type="dxa"/>
          </w:tcPr>
          <w:p w:rsidR="00C372CF" w:rsidRPr="00B41434" w:rsidRDefault="00C372CF" w:rsidP="0087722A">
            <w:pPr>
              <w:spacing w:after="0" w:line="240" w:lineRule="auto"/>
            </w:pPr>
            <w:r w:rsidRPr="00B41434">
              <w:t>1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 xml:space="preserve"> Вегетативное размножение растений и его использование человеком</w:t>
            </w:r>
          </w:p>
        </w:tc>
        <w:tc>
          <w:tcPr>
            <w:tcW w:w="999" w:type="dxa"/>
          </w:tcPr>
          <w:p w:rsidR="00C372CF" w:rsidRPr="00B41434" w:rsidRDefault="00C372CF" w:rsidP="0087722A">
            <w:pPr>
              <w:spacing w:after="0" w:line="240" w:lineRule="auto"/>
            </w:pPr>
            <w:r w:rsidRPr="00B41434">
              <w:t>1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Рост и развитие растений. Обобщение знаний по теме.</w:t>
            </w:r>
          </w:p>
        </w:tc>
        <w:tc>
          <w:tcPr>
            <w:tcW w:w="999" w:type="dxa"/>
          </w:tcPr>
          <w:p w:rsidR="00C372CF" w:rsidRPr="00B41434" w:rsidRDefault="00C372CF" w:rsidP="0087722A">
            <w:pPr>
              <w:spacing w:after="0" w:line="240" w:lineRule="auto"/>
            </w:pPr>
            <w:r w:rsidRPr="00B41434">
              <w:t>1</w:t>
            </w:r>
          </w:p>
        </w:tc>
      </w:tr>
      <w:tr w:rsidR="00C372CF" w:rsidRPr="00B41434" w:rsidTr="00D1352B">
        <w:tc>
          <w:tcPr>
            <w:tcW w:w="9781" w:type="dxa"/>
            <w:gridSpan w:val="3"/>
          </w:tcPr>
          <w:p w:rsidR="00C372CF" w:rsidRPr="0087722A" w:rsidRDefault="00C372CF" w:rsidP="0087722A">
            <w:pPr>
              <w:pStyle w:val="NoSpacing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7722A">
              <w:rPr>
                <w:rFonts w:ascii="Times New Roman" w:hAnsi="Times New Roman"/>
                <w:b/>
                <w:sz w:val="24"/>
                <w:szCs w:val="24"/>
              </w:rPr>
              <w:t>Раздел 4. Многообразие и развитие растительного мира (10 ч)</w:t>
            </w:r>
          </w:p>
        </w:tc>
      </w:tr>
      <w:tr w:rsidR="00C372CF" w:rsidRPr="00B41434" w:rsidTr="0087722A">
        <w:trPr>
          <w:trHeight w:val="268"/>
        </w:trPr>
        <w:tc>
          <w:tcPr>
            <w:tcW w:w="85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 xml:space="preserve">Систематика растений, её значение для ботаники. </w:t>
            </w:r>
          </w:p>
        </w:tc>
        <w:tc>
          <w:tcPr>
            <w:tcW w:w="999" w:type="dxa"/>
          </w:tcPr>
          <w:p w:rsidR="00C372CF" w:rsidRPr="00B41434" w:rsidRDefault="00C372CF" w:rsidP="0087722A">
            <w:pPr>
              <w:spacing w:after="0" w:line="240" w:lineRule="auto"/>
            </w:pPr>
            <w:r w:rsidRPr="00B41434">
              <w:t>1</w:t>
            </w:r>
          </w:p>
        </w:tc>
      </w:tr>
      <w:tr w:rsidR="00C372CF" w:rsidRPr="00B41434" w:rsidTr="0087722A">
        <w:trPr>
          <w:trHeight w:val="366"/>
        </w:trPr>
        <w:tc>
          <w:tcPr>
            <w:tcW w:w="85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C11CC">
              <w:rPr>
                <w:rFonts w:ascii="Times New Roman" w:hAnsi="Times New Roman"/>
                <w:sz w:val="24"/>
                <w:szCs w:val="24"/>
              </w:rPr>
              <w:t>Водоросли,</w:t>
            </w:r>
            <w:r w:rsidRPr="00B41434">
              <w:rPr>
                <w:rFonts w:ascii="Times New Roman" w:hAnsi="Times New Roman"/>
                <w:sz w:val="24"/>
                <w:szCs w:val="24"/>
              </w:rPr>
              <w:t xml:space="preserve"> их многообразие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значение </w:t>
            </w:r>
            <w:r w:rsidRPr="00B41434">
              <w:rPr>
                <w:rFonts w:ascii="Times New Roman" w:hAnsi="Times New Roman"/>
                <w:sz w:val="24"/>
                <w:szCs w:val="24"/>
              </w:rPr>
              <w:t xml:space="preserve"> в природе</w:t>
            </w:r>
          </w:p>
        </w:tc>
        <w:tc>
          <w:tcPr>
            <w:tcW w:w="999" w:type="dxa"/>
          </w:tcPr>
          <w:p w:rsidR="00C372CF" w:rsidRPr="00B41434" w:rsidRDefault="00C372CF" w:rsidP="0087722A">
            <w:pPr>
              <w:spacing w:after="0" w:line="240" w:lineRule="auto"/>
            </w:pPr>
            <w:r>
              <w:t>1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Отдел Моховидные. Общая характеристика и значение</w:t>
            </w:r>
          </w:p>
        </w:tc>
        <w:tc>
          <w:tcPr>
            <w:tcW w:w="999" w:type="dxa"/>
          </w:tcPr>
          <w:p w:rsidR="00C372CF" w:rsidRPr="00B41434" w:rsidRDefault="00C372CF" w:rsidP="0087722A">
            <w:pPr>
              <w:spacing w:after="0" w:line="240" w:lineRule="auto"/>
            </w:pPr>
            <w:r w:rsidRPr="00B41434">
              <w:t>1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Плауны</w:t>
            </w:r>
            <w:r>
              <w:rPr>
                <w:rFonts w:ascii="Times New Roman" w:hAnsi="Times New Roman"/>
                <w:sz w:val="24"/>
                <w:szCs w:val="24"/>
              </w:rPr>
              <w:t>, х</w:t>
            </w:r>
            <w:r w:rsidRPr="00B41434">
              <w:rPr>
                <w:rFonts w:ascii="Times New Roman" w:hAnsi="Times New Roman"/>
                <w:sz w:val="24"/>
                <w:szCs w:val="24"/>
              </w:rPr>
              <w:t>вощи, папоротники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1434">
              <w:rPr>
                <w:rFonts w:ascii="Times New Roman" w:hAnsi="Times New Roman"/>
                <w:sz w:val="24"/>
                <w:szCs w:val="24"/>
              </w:rPr>
              <w:t xml:space="preserve"> Общая характеристика и значение</w:t>
            </w:r>
          </w:p>
        </w:tc>
        <w:tc>
          <w:tcPr>
            <w:tcW w:w="999" w:type="dxa"/>
          </w:tcPr>
          <w:p w:rsidR="00C372CF" w:rsidRPr="00B41434" w:rsidRDefault="00C372CF" w:rsidP="0087722A">
            <w:pPr>
              <w:spacing w:after="0" w:line="240" w:lineRule="auto"/>
            </w:pPr>
            <w:r w:rsidRPr="00B41434">
              <w:t>1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Отдел Голосеменные. Общая характеристика и значение</w:t>
            </w:r>
          </w:p>
        </w:tc>
        <w:tc>
          <w:tcPr>
            <w:tcW w:w="999" w:type="dxa"/>
          </w:tcPr>
          <w:p w:rsidR="00C372CF" w:rsidRPr="00B41434" w:rsidRDefault="00C372CF" w:rsidP="0087722A">
            <w:pPr>
              <w:spacing w:after="0" w:line="240" w:lineRule="auto"/>
            </w:pPr>
            <w:r w:rsidRPr="00B41434">
              <w:t>1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Отдел Покрытосеменные. Общая характеристика и значение.</w:t>
            </w:r>
          </w:p>
        </w:tc>
        <w:tc>
          <w:tcPr>
            <w:tcW w:w="999" w:type="dxa"/>
          </w:tcPr>
          <w:p w:rsidR="00C372CF" w:rsidRPr="00B41434" w:rsidRDefault="00C372CF" w:rsidP="0087722A">
            <w:pPr>
              <w:spacing w:after="0" w:line="240" w:lineRule="auto"/>
            </w:pPr>
            <w:r w:rsidRPr="00B41434">
              <w:t>1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Семейства класса Двудольные</w:t>
            </w:r>
          </w:p>
        </w:tc>
        <w:tc>
          <w:tcPr>
            <w:tcW w:w="999" w:type="dxa"/>
          </w:tcPr>
          <w:p w:rsidR="00C372CF" w:rsidRPr="00B41434" w:rsidRDefault="00C372CF" w:rsidP="0087722A">
            <w:pPr>
              <w:spacing w:after="0" w:line="240" w:lineRule="auto"/>
            </w:pPr>
            <w:r w:rsidRPr="00B41434">
              <w:t>1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Семейства класса Однодольные</w:t>
            </w:r>
          </w:p>
        </w:tc>
        <w:tc>
          <w:tcPr>
            <w:tcW w:w="999" w:type="dxa"/>
          </w:tcPr>
          <w:p w:rsidR="00C372CF" w:rsidRPr="00B41434" w:rsidRDefault="00C372CF" w:rsidP="0087722A">
            <w:pPr>
              <w:spacing w:after="0" w:line="240" w:lineRule="auto"/>
            </w:pPr>
            <w:r w:rsidRPr="00B41434">
              <w:t>1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Историческое развитие растительного мира. Разнообразие и происхождение культурных растений.</w:t>
            </w:r>
          </w:p>
        </w:tc>
        <w:tc>
          <w:tcPr>
            <w:tcW w:w="999" w:type="dxa"/>
          </w:tcPr>
          <w:p w:rsidR="00C372CF" w:rsidRPr="00B41434" w:rsidRDefault="00C372CF" w:rsidP="0087722A">
            <w:pPr>
              <w:spacing w:after="0" w:line="240" w:lineRule="auto"/>
            </w:pPr>
            <w:r w:rsidRPr="00B41434">
              <w:t>1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материалам темы «Многообразие и развитие растительного мира»</w:t>
            </w:r>
          </w:p>
        </w:tc>
        <w:tc>
          <w:tcPr>
            <w:tcW w:w="999" w:type="dxa"/>
          </w:tcPr>
          <w:p w:rsidR="00C372CF" w:rsidRPr="00B41434" w:rsidRDefault="00C372CF" w:rsidP="0087722A">
            <w:pPr>
              <w:spacing w:after="0" w:line="240" w:lineRule="auto"/>
            </w:pPr>
            <w:r w:rsidRPr="00B41434">
              <w:t>1</w:t>
            </w:r>
          </w:p>
        </w:tc>
      </w:tr>
      <w:tr w:rsidR="00C372CF" w:rsidRPr="00B41434" w:rsidTr="00D1352B">
        <w:tc>
          <w:tcPr>
            <w:tcW w:w="9781" w:type="dxa"/>
            <w:gridSpan w:val="3"/>
          </w:tcPr>
          <w:p w:rsidR="00C372CF" w:rsidRPr="0087722A" w:rsidRDefault="00C372CF" w:rsidP="0087722A">
            <w:pPr>
              <w:pStyle w:val="NoSpacing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7722A">
              <w:rPr>
                <w:rFonts w:ascii="Times New Roman" w:hAnsi="Times New Roman"/>
                <w:b/>
                <w:sz w:val="24"/>
                <w:szCs w:val="24"/>
              </w:rPr>
              <w:t>Раздел 5. Природные  сообщества(3ч)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Понятие о природном сообществе — биогеоценозе и экосистеме</w:t>
            </w:r>
          </w:p>
        </w:tc>
        <w:tc>
          <w:tcPr>
            <w:tcW w:w="999" w:type="dxa"/>
          </w:tcPr>
          <w:p w:rsidR="00C372CF" w:rsidRPr="00B41434" w:rsidRDefault="00C372CF" w:rsidP="0087722A">
            <w:pPr>
              <w:spacing w:after="0" w:line="240" w:lineRule="auto"/>
            </w:pPr>
            <w:r w:rsidRPr="00B41434">
              <w:t>1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Совместная жизнь организмов в природном сообществе</w:t>
            </w:r>
          </w:p>
        </w:tc>
        <w:tc>
          <w:tcPr>
            <w:tcW w:w="999" w:type="dxa"/>
          </w:tcPr>
          <w:p w:rsidR="00C372CF" w:rsidRPr="00B41434" w:rsidRDefault="00C372CF" w:rsidP="0087722A">
            <w:pPr>
              <w:spacing w:after="0" w:line="240" w:lineRule="auto"/>
            </w:pPr>
            <w:r w:rsidRPr="00B41434">
              <w:t>1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1" w:type="dxa"/>
          </w:tcPr>
          <w:p w:rsidR="00C372CF" w:rsidRPr="00B41434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Смена природных сообществ и её причины</w:t>
            </w:r>
          </w:p>
        </w:tc>
        <w:tc>
          <w:tcPr>
            <w:tcW w:w="999" w:type="dxa"/>
          </w:tcPr>
          <w:p w:rsidR="00C372CF" w:rsidRPr="00B41434" w:rsidRDefault="00C372CF" w:rsidP="0087722A">
            <w:pPr>
              <w:spacing w:after="0" w:line="240" w:lineRule="auto"/>
            </w:pPr>
            <w:r w:rsidRPr="00B41434">
              <w:t>1</w:t>
            </w:r>
          </w:p>
        </w:tc>
      </w:tr>
      <w:tr w:rsidR="00C372CF" w:rsidRPr="00B41434" w:rsidTr="00D1352B">
        <w:tc>
          <w:tcPr>
            <w:tcW w:w="9781" w:type="dxa"/>
            <w:gridSpan w:val="3"/>
          </w:tcPr>
          <w:p w:rsidR="00C372CF" w:rsidRPr="0087722A" w:rsidRDefault="00C372CF" w:rsidP="00EC11C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22A">
              <w:rPr>
                <w:rFonts w:ascii="Times New Roman" w:hAnsi="Times New Roman"/>
                <w:b/>
                <w:sz w:val="24"/>
                <w:szCs w:val="24"/>
              </w:rPr>
              <w:t>Раздел 6. Итоговое повторение, контроль (4ч)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EC1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1" w:type="dxa"/>
          </w:tcPr>
          <w:p w:rsidR="00C372CF" w:rsidRPr="00B41434" w:rsidRDefault="00C372CF" w:rsidP="00EC11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за курс 6 класса</w:t>
            </w:r>
          </w:p>
        </w:tc>
        <w:tc>
          <w:tcPr>
            <w:tcW w:w="999" w:type="dxa"/>
            <w:vMerge w:val="restart"/>
          </w:tcPr>
          <w:p w:rsidR="00C372CF" w:rsidRPr="00B41434" w:rsidRDefault="00C372CF" w:rsidP="00EC1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72CF" w:rsidRPr="00B41434" w:rsidRDefault="00C372CF" w:rsidP="00EC1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EC1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1" w:type="dxa"/>
          </w:tcPr>
          <w:p w:rsidR="00C372CF" w:rsidRPr="00B41434" w:rsidRDefault="00C372CF" w:rsidP="00EC11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Промежуточная (годовая) аттестация:тест</w:t>
            </w:r>
          </w:p>
        </w:tc>
        <w:tc>
          <w:tcPr>
            <w:tcW w:w="999" w:type="dxa"/>
            <w:vMerge/>
          </w:tcPr>
          <w:p w:rsidR="00C372CF" w:rsidRPr="00B41434" w:rsidRDefault="00C372CF" w:rsidP="00EC1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2CF" w:rsidRPr="00B41434" w:rsidTr="0087722A">
        <w:tc>
          <w:tcPr>
            <w:tcW w:w="851" w:type="dxa"/>
          </w:tcPr>
          <w:p w:rsidR="00C372CF" w:rsidRPr="00B41434" w:rsidRDefault="00C372CF" w:rsidP="00EC1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1" w:type="dxa"/>
          </w:tcPr>
          <w:p w:rsidR="00C372CF" w:rsidRPr="00B41434" w:rsidRDefault="00C372CF" w:rsidP="00EC11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Экскурсия и летнее задание</w:t>
            </w:r>
          </w:p>
        </w:tc>
        <w:tc>
          <w:tcPr>
            <w:tcW w:w="999" w:type="dxa"/>
          </w:tcPr>
          <w:p w:rsidR="00C372CF" w:rsidRPr="00B41434" w:rsidRDefault="00C372CF" w:rsidP="00EC1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72CF" w:rsidRPr="00B41434" w:rsidRDefault="00C372CF" w:rsidP="00EC1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2CF" w:rsidRPr="00B41434" w:rsidRDefault="00C372CF" w:rsidP="00EC11CC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C372CF" w:rsidRDefault="00C372CF" w:rsidP="0087722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Тематическое планирование- 7 класс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8972"/>
        <w:gridCol w:w="900"/>
      </w:tblGrid>
      <w:tr w:rsidR="00C372CF" w:rsidRPr="00B619DD" w:rsidTr="00085CA2">
        <w:tc>
          <w:tcPr>
            <w:tcW w:w="676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619DD">
              <w:t>№</w:t>
            </w:r>
          </w:p>
        </w:tc>
        <w:tc>
          <w:tcPr>
            <w:tcW w:w="8972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619DD">
              <w:t>Раздел, тема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619DD">
              <w:t>Кол</w:t>
            </w:r>
            <w:r>
              <w:t>-</w:t>
            </w:r>
            <w:r w:rsidRPr="00B619DD">
              <w:t>во часов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8972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7722A">
              <w:rPr>
                <w:b/>
                <w:lang w:eastAsia="ru-RU"/>
              </w:rPr>
              <w:t>Раздел I. Общие сведения о мире животных ( 5 часов</w:t>
            </w:r>
            <w:r w:rsidRPr="00B619DD">
              <w:rPr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372CF" w:rsidRPr="00B619DD" w:rsidTr="00085CA2">
        <w:tc>
          <w:tcPr>
            <w:tcW w:w="676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619DD">
              <w:rPr>
                <w:lang w:eastAsia="ru-RU"/>
              </w:rPr>
              <w:t>1</w:t>
            </w:r>
          </w:p>
        </w:tc>
        <w:tc>
          <w:tcPr>
            <w:tcW w:w="8972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619DD">
              <w:rPr>
                <w:lang w:eastAsia="ru-RU"/>
              </w:rPr>
              <w:t>Зоология наука о животных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619DD">
              <w:rPr>
                <w:lang w:eastAsia="ru-RU"/>
              </w:rPr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619DD">
              <w:rPr>
                <w:lang w:eastAsia="ru-RU"/>
              </w:rPr>
              <w:t>2</w:t>
            </w:r>
          </w:p>
        </w:tc>
        <w:tc>
          <w:tcPr>
            <w:tcW w:w="8972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t>Животные и окружающая среда</w:t>
            </w:r>
            <w:r w:rsidRPr="00B619DD">
              <w:t>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животных и основные систематические группы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человека на животных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rPr>
          <w:trHeight w:val="309"/>
        </w:trPr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история развития зоологии.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rPr>
          <w:trHeight w:val="373"/>
        </w:trPr>
        <w:tc>
          <w:tcPr>
            <w:tcW w:w="676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8972" w:type="dxa"/>
          </w:tcPr>
          <w:p w:rsidR="00C372CF" w:rsidRPr="0087722A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87722A">
              <w:rPr>
                <w:b/>
                <w:sz w:val="22"/>
                <w:szCs w:val="22"/>
              </w:rPr>
              <w:t>Строение тела животных ( 2 часа)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>
              <w:t xml:space="preserve">       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Клетка. 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rPr>
          <w:trHeight w:val="227"/>
        </w:trPr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Ткани. Органы и системы органов.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8972" w:type="dxa"/>
          </w:tcPr>
          <w:p w:rsidR="00C372CF" w:rsidRPr="0087722A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87722A">
              <w:rPr>
                <w:b/>
              </w:rPr>
              <w:t>Раздел 2. Подцарство Простейшие, или Одноклеточные животные (4 часа)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</w:p>
        </w:tc>
      </w:tr>
      <w:tr w:rsidR="00C372CF" w:rsidRPr="00B619DD" w:rsidTr="00085CA2">
        <w:trPr>
          <w:trHeight w:val="287"/>
        </w:trPr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Саркодовые и жгутиконосцы. Класс Саркодовые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Жгутиконосцы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Инфузории, или Ресничные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простейших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8972" w:type="dxa"/>
          </w:tcPr>
          <w:p w:rsidR="00C372CF" w:rsidRPr="0087722A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87722A">
              <w:rPr>
                <w:b/>
              </w:rPr>
              <w:t>Подцарство Многоклеточные животные.  (20 часов)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</w:p>
        </w:tc>
      </w:tr>
      <w:tr w:rsidR="00C372CF" w:rsidRPr="00B619DD" w:rsidTr="00085CA2">
        <w:tc>
          <w:tcPr>
            <w:tcW w:w="676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8972" w:type="dxa"/>
          </w:tcPr>
          <w:p w:rsidR="00C372CF" w:rsidRPr="0087722A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87722A">
              <w:rPr>
                <w:b/>
              </w:rPr>
              <w:t>Раздел 3. Тип Кишечнополостные (3 часа)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жизнедеятельность кишечнополостных.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Разнообразие  кишечнополостных 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 по теме: Простейшие и Кишечнополостные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8972" w:type="dxa"/>
          </w:tcPr>
          <w:p w:rsidR="00C372CF" w:rsidRPr="0087722A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eastAsia="ru-RU"/>
              </w:rPr>
            </w:pPr>
            <w:r w:rsidRPr="0087722A">
              <w:rPr>
                <w:b/>
                <w:lang w:eastAsia="ru-RU"/>
              </w:rPr>
              <w:t xml:space="preserve">РАЗДЕЛ 4.  Типы Плоские черви, круглые черви, Кольчатые черви ( 6 </w:t>
            </w:r>
            <w:r>
              <w:rPr>
                <w:b/>
                <w:lang w:eastAsia="ru-RU"/>
              </w:rPr>
              <w:t>ча</w:t>
            </w:r>
            <w:r w:rsidRPr="0087722A">
              <w:rPr>
                <w:b/>
                <w:lang w:eastAsia="ru-RU"/>
              </w:rPr>
              <w:t>сов)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Плоские черви. 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Разнообразие  плоских червей; сосальщики и цепни. 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rPr>
          <w:trHeight w:val="562"/>
        </w:trPr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Круглые черви</w:t>
            </w:r>
          </w:p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паразитических червей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Кольчатые черви.  Класс Многощетинковые черви.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rPr>
          <w:trHeight w:val="389"/>
        </w:trPr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Кольчатые черви.  Класс Малощетинковые черви. 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Тип Плоские черви. Тип Круглые черви. Тип Кольчатые черви»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8972" w:type="dxa"/>
          </w:tcPr>
          <w:p w:rsidR="00C372CF" w:rsidRPr="0087722A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87722A">
              <w:rPr>
                <w:b/>
              </w:rPr>
              <w:t>Раздел 5.Тип Моллюски (4 часа)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типа Моллюски. Разнообразие моллюсков. 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брюхоногие моллюски. Большой прудовик и голый слизень. 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Двустворчатые моллюски. Беззубка и мидия. Среда обитания и строение. 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Головоногие моллюски. Кальмары, каракатицы осьминоги. Значение в БГЦ   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8972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87722A">
              <w:rPr>
                <w:b/>
              </w:rPr>
              <w:t>Раздел 6. Тип Членистоногие (7 часов</w:t>
            </w:r>
            <w:r w:rsidRPr="00B619D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Членистоногие. Класс Ракообразные. Общая характеристика класса. Многообразие ракообразных. Значение в природе и жизни человека.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Паукообразные. Общая характеристика паукообразных. Паук – крестовик. 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Насекомые. Общая характеристика класса Насекомые.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развития насекомых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насекомые- пчёлы и муравьи.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 – вредители культурных растений и переносчики заболеваний человека.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«Тип Членистоногие»,   «Тип Моллюски»  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8972" w:type="dxa"/>
          </w:tcPr>
          <w:p w:rsidR="00C372CF" w:rsidRPr="0087722A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87722A">
              <w:rPr>
                <w:b/>
              </w:rPr>
              <w:t>Раздел 7. Тип Хордовые (35 часов)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</w:p>
        </w:tc>
      </w:tr>
      <w:tr w:rsidR="00C372CF" w:rsidRPr="00B619DD" w:rsidTr="00085CA2">
        <w:tc>
          <w:tcPr>
            <w:tcW w:w="676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8972" w:type="dxa"/>
          </w:tcPr>
          <w:p w:rsidR="00C372CF" w:rsidRPr="0087722A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87722A">
              <w:rPr>
                <w:b/>
                <w:i/>
              </w:rPr>
              <w:t>Подтип Бесчерепные.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признаки хордовых животных.Подтип Бесчерепные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8972" w:type="dxa"/>
          </w:tcPr>
          <w:p w:rsidR="00C372CF" w:rsidRPr="0087722A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87722A">
              <w:rPr>
                <w:b/>
                <w:i/>
              </w:rPr>
              <w:t>Подтип Черепные. Надкласс Рыбы (5 часов)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Подтип Черепные. Общая характеристика. Надкласс Рыбы. Общая характеристика.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Внутреннее строение костной рыбы.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Особенности    размножения рыб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систематические группы рыб. Классы Хрящевые и Костные рыбы.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Промысловые рыбы. Их рациональное использование и охрана.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8972" w:type="dxa"/>
          </w:tcPr>
          <w:p w:rsidR="00C372CF" w:rsidRPr="0087722A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87722A">
              <w:rPr>
                <w:b/>
                <w:i/>
              </w:rPr>
              <w:t>Класс Земноводные, или Амфибии (4часа)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Места обитания и внешнее строение земноводных. 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Внутреннее строение земноводных..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цикл жизни земноводных. Происхождение земноводных.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земноводных. </w:t>
            </w:r>
          </w:p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619DD">
              <w:t xml:space="preserve">Обобщение знаний по темам «Класс Рыбы» и «Класс Земноводные».  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8972" w:type="dxa"/>
          </w:tcPr>
          <w:p w:rsidR="00C372CF" w:rsidRPr="0087722A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87722A">
              <w:rPr>
                <w:b/>
                <w:i/>
              </w:rPr>
              <w:t>Класс Пресмыкающиеся, или Рептилии (5 часов)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внешнего строения и скелета пресмыкающихся на примере ящерицы.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Внутреннее строение и жизнедеятельность пресмыкающихся.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пресмыкающихся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rPr>
          <w:trHeight w:val="450"/>
        </w:trPr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пресмыкающихся в природе и жизни человека. Охрана. Древние пресмыкающиеся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теме; «Рыбы, Земноводные, Пресмыкающееся»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8972" w:type="dxa"/>
          </w:tcPr>
          <w:p w:rsidR="00C372CF" w:rsidRPr="0087722A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87722A">
              <w:rPr>
                <w:b/>
                <w:i/>
              </w:rPr>
              <w:t>Класс Птицы (9 часов)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класса. Среда обитания. Внешнее строение птиц.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Опорно- двигательная система. Скелет и мышцы птиц.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Внутреннее строение птиц: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Размножение и развитие птиц. 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жизненный цикл. Сезонные явления в жизни птиц.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птиц. Систематические и экологические группы птиц.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птиц. Систематические и экологические группы птиц.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rPr>
          <w:trHeight w:val="373"/>
        </w:trPr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и охрана птиц. 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темам «Класс Пресмыкающиеся» и «Класс Птицы»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8972" w:type="dxa"/>
          </w:tcPr>
          <w:p w:rsidR="00C372CF" w:rsidRPr="0087722A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87722A">
              <w:rPr>
                <w:b/>
                <w:i/>
              </w:rPr>
              <w:t>Класс Млекопитающие, или Звери (8 часов)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Внешнее строение. Среды жизни и места обитания.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rPr>
          <w:trHeight w:val="387"/>
        </w:trPr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972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Внутреннее строение млекопитающих. 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Размножение и развитие млекопитающих Годовой жизненный цикл. 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rPr>
          <w:trHeight w:val="310"/>
        </w:trPr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и многообразие млекопитающих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Многообразие  млекопитающих. 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 млекопитающих.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Экологические группы млекопитающих. Значение млекопитающих для человека. 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      1</w:t>
            </w:r>
          </w:p>
        </w:tc>
      </w:tr>
      <w:tr w:rsidR="00C372CF" w:rsidRPr="00B619DD" w:rsidTr="00085CA2">
        <w:trPr>
          <w:trHeight w:val="326"/>
        </w:trPr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«Класс млекопитающие».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>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Pr="00B619DD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8972" w:type="dxa"/>
          </w:tcPr>
          <w:p w:rsidR="00C372CF" w:rsidRPr="0087722A" w:rsidRDefault="00C372CF" w:rsidP="008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87722A">
              <w:rPr>
                <w:b/>
              </w:rPr>
              <w:t>Развитие животного мира на Земле (2 часа)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  <w:ind w:left="317"/>
            </w:pP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Доказательства эволюции животного мира. Основные этапы развития животного мира.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1</w:t>
            </w:r>
          </w:p>
        </w:tc>
      </w:tr>
      <w:tr w:rsidR="00C372CF" w:rsidRPr="00B619DD" w:rsidTr="00085CA2"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 животного мира на Земле.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 xml:space="preserve"> 1</w:t>
            </w:r>
          </w:p>
        </w:tc>
      </w:tr>
      <w:tr w:rsidR="00C372CF" w:rsidRPr="00B619DD" w:rsidTr="00085CA2">
        <w:trPr>
          <w:trHeight w:val="295"/>
        </w:trPr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2" w:type="dxa"/>
          </w:tcPr>
          <w:p w:rsidR="00C372CF" w:rsidRPr="0087722A" w:rsidRDefault="00C372CF" w:rsidP="0087722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722A">
              <w:rPr>
                <w:rFonts w:ascii="Times New Roman" w:hAnsi="Times New Roman"/>
                <w:b/>
                <w:sz w:val="24"/>
                <w:szCs w:val="24"/>
              </w:rPr>
              <w:t>Раздел 8. Обобщение (5 часов)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</w:p>
        </w:tc>
      </w:tr>
      <w:tr w:rsidR="00C372CF" w:rsidRPr="00B619DD" w:rsidTr="00085CA2">
        <w:trPr>
          <w:trHeight w:val="562"/>
        </w:trPr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Экскурсия в лес. Многообразие  животного мира Чувашской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>1</w:t>
            </w:r>
          </w:p>
        </w:tc>
      </w:tr>
      <w:tr w:rsidR="00C372CF" w:rsidRPr="00B619DD" w:rsidTr="00085CA2">
        <w:trPr>
          <w:trHeight w:val="314"/>
        </w:trPr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«Общие сведения о животных»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>1</w:t>
            </w:r>
          </w:p>
        </w:tc>
      </w:tr>
      <w:tr w:rsidR="00C372CF" w:rsidRPr="00B619DD" w:rsidTr="00085CA2">
        <w:trPr>
          <w:trHeight w:val="351"/>
        </w:trPr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 Тип Хордовые»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 w:rsidRPr="00B619DD">
              <w:t>1</w:t>
            </w:r>
          </w:p>
        </w:tc>
      </w:tr>
      <w:tr w:rsidR="00C372CF" w:rsidRPr="00B619DD" w:rsidTr="00085CA2">
        <w:trPr>
          <w:trHeight w:val="562"/>
        </w:trPr>
        <w:tc>
          <w:tcPr>
            <w:tcW w:w="676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8972" w:type="dxa"/>
          </w:tcPr>
          <w:p w:rsidR="00C372CF" w:rsidRDefault="00C372CF" w:rsidP="008772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 Анализ итоговой контрольной работы. Подведение итогов</w:t>
            </w:r>
          </w:p>
        </w:tc>
        <w:tc>
          <w:tcPr>
            <w:tcW w:w="900" w:type="dxa"/>
          </w:tcPr>
          <w:p w:rsidR="00C372CF" w:rsidRPr="00B619DD" w:rsidRDefault="00C372CF" w:rsidP="0087722A">
            <w:pPr>
              <w:spacing w:after="0" w:line="240" w:lineRule="auto"/>
            </w:pPr>
            <w:r>
              <w:t>2</w:t>
            </w:r>
          </w:p>
        </w:tc>
      </w:tr>
    </w:tbl>
    <w:p w:rsidR="00C372CF" w:rsidRPr="003014F4" w:rsidRDefault="00C372CF" w:rsidP="006D01A1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B41434">
        <w:rPr>
          <w:b/>
          <w:bCs/>
          <w:sz w:val="28"/>
          <w:szCs w:val="28"/>
          <w:lang w:eastAsia="ru-RU"/>
        </w:rPr>
        <w:t xml:space="preserve">Тематическое </w:t>
      </w:r>
      <w:r>
        <w:rPr>
          <w:b/>
          <w:bCs/>
          <w:sz w:val="28"/>
          <w:szCs w:val="28"/>
          <w:lang w:eastAsia="ru-RU"/>
        </w:rPr>
        <w:t>планирование -</w:t>
      </w:r>
      <w:r w:rsidRPr="00B41434">
        <w:rPr>
          <w:b/>
          <w:bCs/>
          <w:sz w:val="28"/>
          <w:szCs w:val="28"/>
          <w:lang w:eastAsia="ru-RU"/>
        </w:rPr>
        <w:t>8 класс.</w:t>
      </w:r>
    </w:p>
    <w:tbl>
      <w:tblPr>
        <w:tblW w:w="10103" w:type="dxa"/>
        <w:tblInd w:w="-72" w:type="dxa"/>
        <w:tblCellMar>
          <w:left w:w="0" w:type="dxa"/>
          <w:right w:w="0" w:type="dxa"/>
        </w:tblCellMar>
        <w:tblLook w:val="00A0"/>
      </w:tblPr>
      <w:tblGrid>
        <w:gridCol w:w="763"/>
        <w:gridCol w:w="8593"/>
        <w:gridCol w:w="747"/>
      </w:tblGrid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bookmarkStart w:id="5" w:name="27713d72baa175e0d9821cd0fb8060893c75db64"/>
            <w:bookmarkStart w:id="6" w:name="3"/>
            <w:bookmarkEnd w:id="5"/>
            <w:bookmarkEnd w:id="6"/>
            <w:r w:rsidRPr="003014F4">
              <w:rPr>
                <w:lang w:eastAsia="ru-RU"/>
              </w:rPr>
              <w:t>№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                                            Тема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Часы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0C1639" w:rsidRDefault="00C372CF" w:rsidP="00922031">
            <w:pPr>
              <w:spacing w:after="0" w:line="240" w:lineRule="auto"/>
              <w:jc w:val="both"/>
              <w:rPr>
                <w:b/>
                <w:lang w:eastAsia="ru-RU"/>
              </w:rPr>
            </w:pPr>
            <w:r w:rsidRPr="00085CA2">
              <w:rPr>
                <w:b/>
              </w:rPr>
              <w:t>Введение Общий обзор организма человека</w:t>
            </w:r>
            <w:r w:rsidRPr="00085CA2">
              <w:t xml:space="preserve"> (5 ч)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lang w:eastAsia="ru-RU"/>
              </w:rPr>
            </w:pP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1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6D01A1" w:rsidRDefault="00C372CF" w:rsidP="00D8094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6D01A1">
              <w:rPr>
                <w:lang w:eastAsia="ru-RU"/>
              </w:rPr>
              <w:t>Введение. Науки об организме человека.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2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E61DB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Структура тела. </w:t>
            </w:r>
            <w:r>
              <w:rPr>
                <w:lang w:eastAsia="ru-RU"/>
              </w:rPr>
              <w:t>Место человека в живой природе.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3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D8094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lang w:eastAsia="ru-RU"/>
              </w:rPr>
              <w:t>Клетка: с</w:t>
            </w:r>
            <w:r w:rsidRPr="003014F4">
              <w:rPr>
                <w:lang w:eastAsia="ru-RU"/>
              </w:rPr>
              <w:t>троение и химический состав,</w:t>
            </w:r>
            <w:r>
              <w:rPr>
                <w:lang w:eastAsia="ru-RU"/>
              </w:rPr>
              <w:t xml:space="preserve"> </w:t>
            </w:r>
            <w:r w:rsidRPr="003014F4">
              <w:rPr>
                <w:lang w:eastAsia="ru-RU"/>
              </w:rPr>
              <w:t>жизнедеятельность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4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E61DB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Ткани.</w:t>
            </w:r>
            <w:r w:rsidRPr="003014F4">
              <w:rPr>
                <w:i/>
                <w:iCs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5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E61DB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Системы органов</w:t>
            </w:r>
            <w:r>
              <w:rPr>
                <w:lang w:eastAsia="ru-RU"/>
              </w:rPr>
              <w:t xml:space="preserve"> в организме</w:t>
            </w:r>
            <w:r w:rsidRPr="003014F4"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t>Уровни организации организма. Нервная и гуморальная регуляция.</w:t>
            </w:r>
            <w:r w:rsidRPr="003014F4">
              <w:rPr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085CA2" w:rsidRDefault="00C372CF" w:rsidP="00922031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b/>
                <w:lang w:eastAsia="ru-RU"/>
              </w:rPr>
              <w:t>Опорно – двигательная система (8</w:t>
            </w:r>
            <w:r w:rsidRPr="00085CA2">
              <w:rPr>
                <w:b/>
                <w:lang w:eastAsia="ru-RU"/>
              </w:rPr>
              <w:t xml:space="preserve"> ч)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6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E61DB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 xml:space="preserve">Скелет </w:t>
            </w:r>
            <w:r>
              <w:rPr>
                <w:lang w:eastAsia="ru-RU"/>
              </w:rPr>
              <w:t xml:space="preserve">. </w:t>
            </w:r>
            <w:r w:rsidRPr="003014F4">
              <w:rPr>
                <w:lang w:eastAsia="ru-RU"/>
              </w:rPr>
              <w:t>Строение, состав,</w:t>
            </w:r>
            <w:r>
              <w:rPr>
                <w:lang w:eastAsia="ru-RU"/>
              </w:rPr>
              <w:t xml:space="preserve"> </w:t>
            </w:r>
            <w:r w:rsidRPr="003014F4">
              <w:rPr>
                <w:lang w:eastAsia="ru-RU"/>
              </w:rPr>
              <w:t>соединения костей.</w:t>
            </w:r>
            <w:r w:rsidRPr="003014F4">
              <w:rPr>
                <w:i/>
                <w:iCs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7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E61DB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8094C">
              <w:rPr>
                <w:iCs/>
                <w:lang w:eastAsia="ru-RU"/>
              </w:rPr>
              <w:t>Скелет головы и туловища</w:t>
            </w:r>
            <w:r w:rsidRPr="003014F4">
              <w:rPr>
                <w:i/>
                <w:iCs/>
                <w:u w:val="single"/>
                <w:lang w:eastAsia="ru-RU"/>
              </w:rPr>
              <w:t xml:space="preserve">. 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8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Скелет конечностей.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9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D8094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Первая доврачебная  помощь при травмах</w:t>
            </w:r>
            <w:r>
              <w:rPr>
                <w:lang w:eastAsia="ru-RU"/>
              </w:rPr>
              <w:t>: растяжении связок, вывихах суставов, переломах костей.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10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Мышцы.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Работа мышц.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E61DB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lang w:eastAsia="ru-RU"/>
              </w:rPr>
              <w:t>Нарушение осанки и плоскостопие</w:t>
            </w:r>
            <w:r w:rsidRPr="003014F4">
              <w:rPr>
                <w:lang w:eastAsia="ru-RU"/>
              </w:rPr>
              <w:t>.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Развитие  опорно-двигательной системы.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085CA2" w:rsidRDefault="00C372CF" w:rsidP="007B2E5D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85CA2">
              <w:rPr>
                <w:b/>
                <w:lang w:eastAsia="ru-RU"/>
              </w:rPr>
              <w:t>Кровь и кровообращение</w:t>
            </w:r>
            <w:r>
              <w:rPr>
                <w:b/>
                <w:lang w:eastAsia="ru-RU"/>
              </w:rPr>
              <w:t xml:space="preserve"> (10 ч)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 Внутренняя среда организма.</w:t>
            </w:r>
            <w:r>
              <w:rPr>
                <w:lang w:eastAsia="ru-RU"/>
              </w:rPr>
              <w:t xml:space="preserve"> Значение крови и её состав.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Иммунитет.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D8094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lang w:eastAsia="ru-RU"/>
              </w:rPr>
              <w:t>Тканевая совместимость и переливание крови.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Default="00C372CF" w:rsidP="0092203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Default="00C372CF" w:rsidP="00E61DB3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.</w:t>
            </w:r>
            <w:r w:rsidRPr="003014F4">
              <w:rPr>
                <w:lang w:eastAsia="ru-RU"/>
              </w:rPr>
              <w:t xml:space="preserve">Строение </w:t>
            </w:r>
            <w:r>
              <w:rPr>
                <w:lang w:eastAsia="ru-RU"/>
              </w:rPr>
              <w:t>и работа сердца</w:t>
            </w:r>
            <w:r w:rsidRPr="003014F4">
              <w:rPr>
                <w:lang w:eastAsia="ru-RU"/>
              </w:rPr>
              <w:t>.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E61DB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Круги кровообращения.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 Движение лимфы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E61DB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.Движение крови по сосудам.</w:t>
            </w:r>
            <w:r w:rsidRPr="003014F4">
              <w:rPr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E61DB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Регуляция работы сердца  и кровеносных сосудов.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E61DB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 </w:t>
            </w:r>
            <w:r>
              <w:rPr>
                <w:lang w:eastAsia="ru-RU"/>
              </w:rPr>
              <w:t>Предупреждение заболеваний сердца и сосудов</w:t>
            </w:r>
            <w:r w:rsidRPr="003014F4">
              <w:rPr>
                <w:lang w:eastAsia="ru-RU"/>
              </w:rPr>
              <w:t>. 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Default="00C372CF" w:rsidP="0092203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E61DB3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Первая помощь при кровотечениях.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085CA2" w:rsidRDefault="00C372CF" w:rsidP="00922031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b/>
                <w:lang w:eastAsia="ru-RU"/>
              </w:rPr>
              <w:t>Система дыхания (6</w:t>
            </w:r>
            <w:r w:rsidRPr="00085CA2">
              <w:rPr>
                <w:b/>
                <w:lang w:eastAsia="ru-RU"/>
              </w:rPr>
              <w:t xml:space="preserve"> ч)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E61DB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 xml:space="preserve"> Значение дыхания. Органы дыхания.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E61DB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Строение легких. Газообмен</w:t>
            </w:r>
            <w:r>
              <w:rPr>
                <w:lang w:eastAsia="ru-RU"/>
              </w:rPr>
              <w:t xml:space="preserve"> в легких и тканях</w:t>
            </w:r>
            <w:r w:rsidRPr="003014F4">
              <w:rPr>
                <w:lang w:eastAsia="ru-RU"/>
              </w:rPr>
              <w:t>.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E61DB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Дыхательные движения.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E61DB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Регуляция дыхания.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E61DB3" w:rsidRDefault="00C372CF" w:rsidP="00E61DB3">
            <w:pPr>
              <w:spacing w:after="0" w:line="240" w:lineRule="auto"/>
              <w:jc w:val="both"/>
              <w:rPr>
                <w:lang w:eastAsia="ru-RU"/>
              </w:rPr>
            </w:pPr>
            <w:r w:rsidRPr="00E61DB3">
              <w:rPr>
                <w:lang w:eastAsia="ru-RU"/>
              </w:rPr>
              <w:t>Болезни органов дыхания и их предупреждение. Гигиена дыхания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E61DB3" w:rsidRDefault="00C372CF" w:rsidP="00922031">
            <w:pPr>
              <w:spacing w:after="0" w:line="240" w:lineRule="auto"/>
              <w:rPr>
                <w:lang w:eastAsia="ru-RU"/>
              </w:rPr>
            </w:pPr>
            <w:r w:rsidRPr="00E61DB3">
              <w:rPr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Default="00C372CF" w:rsidP="0092203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E61DB3" w:rsidRDefault="00C372CF" w:rsidP="00E61DB3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Первая помощь при поражении органов дыхания.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E61DB3" w:rsidRDefault="00C372CF" w:rsidP="0092203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085CA2" w:rsidRDefault="00C372CF" w:rsidP="0044695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ru-RU"/>
              </w:rPr>
            </w:pPr>
            <w:r w:rsidRPr="00085CA2">
              <w:rPr>
                <w:b/>
                <w:lang w:eastAsia="ru-RU"/>
              </w:rPr>
              <w:t>Пищеварительная система (</w:t>
            </w:r>
            <w:r>
              <w:rPr>
                <w:b/>
                <w:lang w:eastAsia="ru-RU"/>
              </w:rPr>
              <w:t>7</w:t>
            </w:r>
            <w:r w:rsidRPr="00085CA2">
              <w:rPr>
                <w:b/>
                <w:lang w:eastAsia="ru-RU"/>
              </w:rPr>
              <w:t xml:space="preserve"> ч)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 xml:space="preserve"> Значение пищи и ее состав.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446952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Органы пищеварения.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Default="00C372CF" w:rsidP="0092203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44695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Зубы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44695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lang w:eastAsia="ru-RU"/>
              </w:rPr>
              <w:t>Пищеварение в ротовой полости и желудке.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Default="00C372CF" w:rsidP="0092203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Пищеварение в кишечнике. Всасывание питательных веществ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446952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 xml:space="preserve">Регуляция пищеварения. 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lang w:eastAsia="ru-RU"/>
              </w:rPr>
              <w:t xml:space="preserve">Заболевания органов пищеварения. </w:t>
            </w:r>
            <w:r w:rsidRPr="003014F4">
              <w:rPr>
                <w:lang w:eastAsia="ru-RU"/>
              </w:rPr>
              <w:t>Проверочная работа по теме: «Система пищеварения»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085CA2" w:rsidRDefault="00C372CF" w:rsidP="00922031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ru-RU"/>
              </w:rPr>
            </w:pPr>
            <w:r w:rsidRPr="00085CA2">
              <w:rPr>
                <w:b/>
                <w:lang w:eastAsia="ru-RU"/>
              </w:rPr>
              <w:t>Обмен веществ и энергии (3 ч)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Обменные процессы в организме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Нормы питания.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rPr>
          <w:trHeight w:val="51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Витамины.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085CA2" w:rsidRDefault="00C372CF" w:rsidP="00922031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ru-RU"/>
              </w:rPr>
            </w:pPr>
            <w:r w:rsidRPr="00085CA2">
              <w:rPr>
                <w:b/>
                <w:lang w:eastAsia="ru-RU"/>
              </w:rPr>
              <w:t>Мочевыделительная система (2 ч)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446952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Строение и функции почек.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49083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 xml:space="preserve">Предупреждение заболеваний </w:t>
            </w:r>
            <w:r>
              <w:rPr>
                <w:lang w:eastAsia="ru-RU"/>
              </w:rPr>
              <w:t>почек. Питьевой режим.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085CA2" w:rsidRDefault="00C372CF" w:rsidP="00922031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ru-RU"/>
              </w:rPr>
            </w:pPr>
            <w:r w:rsidRPr="00085CA2">
              <w:rPr>
                <w:b/>
                <w:lang w:eastAsia="ru-RU"/>
              </w:rPr>
              <w:t>Кожа (3 ч)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44695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Значение  кожи и ее строение.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446952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Нарушение кожных покровов</w:t>
            </w:r>
            <w:r>
              <w:rPr>
                <w:lang w:eastAsia="ru-RU"/>
              </w:rPr>
              <w:t xml:space="preserve"> и повреждение кожи</w:t>
            </w:r>
            <w:r w:rsidRPr="003014F4">
              <w:rPr>
                <w:lang w:eastAsia="ru-RU"/>
              </w:rPr>
              <w:t>.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446952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Роль кожи в терморегуляции.</w:t>
            </w:r>
            <w:r>
              <w:rPr>
                <w:lang w:eastAsia="ru-RU"/>
              </w:rPr>
              <w:t xml:space="preserve"> Закаливание. Оказание первой помощи при тепловом и солнечном ударах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085CA2" w:rsidRDefault="00C372CF" w:rsidP="00922031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ru-RU"/>
              </w:rPr>
            </w:pPr>
            <w:r w:rsidRPr="00085CA2">
              <w:rPr>
                <w:b/>
                <w:lang w:eastAsia="ru-RU"/>
              </w:rPr>
              <w:t>Эндокринная система (2 ч)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446952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 xml:space="preserve"> Железы  внешней</w:t>
            </w:r>
            <w:r>
              <w:rPr>
                <w:lang w:eastAsia="ru-RU"/>
              </w:rPr>
              <w:t xml:space="preserve">, </w:t>
            </w:r>
            <w:r w:rsidRPr="003014F4">
              <w:rPr>
                <w:lang w:eastAsia="ru-RU"/>
              </w:rPr>
              <w:t>внутренней</w:t>
            </w:r>
            <w:r>
              <w:rPr>
                <w:lang w:eastAsia="ru-RU"/>
              </w:rPr>
              <w:t xml:space="preserve"> и смешанной </w:t>
            </w:r>
            <w:r w:rsidRPr="003014F4">
              <w:rPr>
                <w:lang w:eastAsia="ru-RU"/>
              </w:rPr>
              <w:t xml:space="preserve"> секреции.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49083B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Роль  гормонов в обмене веществ</w:t>
            </w:r>
            <w:r>
              <w:rPr>
                <w:lang w:eastAsia="ru-RU"/>
              </w:rPr>
              <w:t>, р</w:t>
            </w:r>
            <w:r w:rsidRPr="003014F4">
              <w:rPr>
                <w:lang w:eastAsia="ru-RU"/>
              </w:rPr>
              <w:t>ост</w:t>
            </w:r>
            <w:r>
              <w:rPr>
                <w:lang w:eastAsia="ru-RU"/>
              </w:rPr>
              <w:t>е  и развитии</w:t>
            </w:r>
            <w:r w:rsidRPr="003014F4">
              <w:rPr>
                <w:lang w:eastAsia="ru-RU"/>
              </w:rPr>
              <w:t xml:space="preserve">  организма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rPr>
          <w:trHeight w:val="21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085CA2" w:rsidRDefault="00C372CF" w:rsidP="00922031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ru-RU"/>
              </w:rPr>
            </w:pPr>
            <w:r w:rsidRPr="00085CA2">
              <w:rPr>
                <w:b/>
                <w:lang w:eastAsia="ru-RU"/>
              </w:rPr>
              <w:t>Нер</w:t>
            </w:r>
            <w:r>
              <w:rPr>
                <w:b/>
                <w:lang w:eastAsia="ru-RU"/>
              </w:rPr>
              <w:t>вная система и органы чувств (10</w:t>
            </w:r>
            <w:r w:rsidRPr="00085CA2">
              <w:rPr>
                <w:b/>
                <w:lang w:eastAsia="ru-RU"/>
              </w:rPr>
              <w:t xml:space="preserve"> ч)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372CF" w:rsidRPr="00511D0B" w:rsidTr="00085CA2">
        <w:trPr>
          <w:trHeight w:val="418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E8226F" w:rsidRDefault="00C372CF" w:rsidP="00446952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8226F">
              <w:rPr>
                <w:lang w:eastAsia="ru-RU"/>
              </w:rPr>
              <w:t xml:space="preserve"> Значение, строение и функци</w:t>
            </w:r>
            <w:r>
              <w:rPr>
                <w:lang w:eastAsia="ru-RU"/>
              </w:rPr>
              <w:t xml:space="preserve">онировании </w:t>
            </w:r>
            <w:r w:rsidRPr="00E8226F">
              <w:rPr>
                <w:lang w:eastAsia="ru-RU"/>
              </w:rPr>
              <w:t xml:space="preserve"> нервной системы.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E8226F" w:rsidRDefault="00C372CF" w:rsidP="00446952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8226F">
              <w:rPr>
                <w:lang w:eastAsia="ru-RU"/>
              </w:rPr>
              <w:t>Автономный (вегетативный) отдел нервной системы.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Default="00C372CF" w:rsidP="0092203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E8226F" w:rsidRDefault="00C372CF" w:rsidP="0044695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Нейрогуморальная регуляция.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</w:t>
            </w:r>
            <w:bookmarkStart w:id="7" w:name="_GoBack"/>
            <w:bookmarkEnd w:id="7"/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Спинной мозг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446952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lang w:eastAsia="ru-RU"/>
              </w:rPr>
              <w:t xml:space="preserve">Головной мозг, строение и функции. </w:t>
            </w:r>
            <w:r w:rsidRPr="003014F4">
              <w:rPr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085CA2" w:rsidRDefault="00C372CF" w:rsidP="00591666">
            <w:pPr>
              <w:spacing w:after="0" w:line="240" w:lineRule="auto"/>
              <w:jc w:val="both"/>
              <w:rPr>
                <w:lang w:eastAsia="ru-RU"/>
              </w:rPr>
            </w:pPr>
            <w:r w:rsidRPr="00085CA2">
              <w:rPr>
                <w:b/>
                <w:lang w:eastAsia="ru-RU"/>
              </w:rPr>
              <w:t>Органы чувств. Анализаторы (6 ч)</w:t>
            </w:r>
            <w:r w:rsidRPr="00085CA2">
              <w:rPr>
                <w:lang w:eastAsia="ru-RU"/>
              </w:rPr>
              <w:t>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Как действуют органы чувств и анализаторы. 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7B2E5D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Орган зрения и зрительный анализатор.</w:t>
            </w:r>
            <w:r w:rsidRPr="003014F4">
              <w:rPr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Заболевания и повреждения глаз.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7B2E5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Органы слуха и равновесия.</w:t>
            </w:r>
            <w:r>
              <w:rPr>
                <w:lang w:eastAsia="ru-RU"/>
              </w:rPr>
              <w:t xml:space="preserve"> Их анализаторы.</w:t>
            </w:r>
            <w:r w:rsidRPr="003014F4">
              <w:rPr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59166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Органы осязания</w:t>
            </w:r>
            <w:r>
              <w:rPr>
                <w:lang w:eastAsia="ru-RU"/>
              </w:rPr>
              <w:t xml:space="preserve">, </w:t>
            </w:r>
            <w:r w:rsidRPr="003014F4">
              <w:rPr>
                <w:lang w:eastAsia="ru-RU"/>
              </w:rPr>
              <w:t xml:space="preserve"> обоняния, вкус</w:t>
            </w:r>
            <w:r>
              <w:rPr>
                <w:lang w:eastAsia="ru-RU"/>
              </w:rPr>
              <w:t>а</w:t>
            </w:r>
            <w:r w:rsidRPr="003014F4">
              <w:rPr>
                <w:lang w:eastAsia="ru-RU"/>
              </w:rPr>
              <w:t>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085CA2" w:rsidRDefault="00C372CF" w:rsidP="00922031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ru-RU"/>
              </w:rPr>
            </w:pPr>
            <w:r>
              <w:rPr>
                <w:b/>
                <w:lang w:eastAsia="ru-RU"/>
              </w:rPr>
              <w:t>Поведение и психика (8</w:t>
            </w:r>
            <w:r w:rsidRPr="00085CA2">
              <w:rPr>
                <w:b/>
                <w:lang w:eastAsia="ru-RU"/>
              </w:rPr>
              <w:t xml:space="preserve"> ч)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Врожденные формы поведения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Приобретенные формы поведения.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7B2E5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Закономерности  работы головного мозга.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Биологические ритмы. Сон и его значение.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61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7B2E5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Особенности высшей нервной деятельности.</w:t>
            </w:r>
            <w:r>
              <w:rPr>
                <w:lang w:eastAsia="ru-RU"/>
              </w:rPr>
              <w:t xml:space="preserve"> Познавательные процессы</w:t>
            </w:r>
            <w:r w:rsidRPr="003014F4">
              <w:rPr>
                <w:lang w:eastAsia="ru-RU"/>
              </w:rPr>
              <w:t xml:space="preserve"> 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Default="00C372CF" w:rsidP="0092203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7B2E5D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Воля и эмоции. Внимание. 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Default="00C372CF" w:rsidP="0092203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Default="00C372CF" w:rsidP="0092203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Работоспособность. Режим дня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Проверочная работа по теме: «Поведение и психика» Тест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085CA2" w:rsidRDefault="00C372CF" w:rsidP="00922031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ru-RU"/>
              </w:rPr>
            </w:pPr>
            <w:r w:rsidRPr="00085CA2">
              <w:rPr>
                <w:b/>
                <w:lang w:eastAsia="ru-RU"/>
              </w:rPr>
              <w:t>Индивидуальное развитие человека  (6 ч)                                                      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372CF" w:rsidRPr="00511D0B" w:rsidTr="00085CA2">
        <w:trPr>
          <w:trHeight w:val="412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59166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lang w:eastAsia="ru-RU"/>
              </w:rPr>
              <w:t>П</w:t>
            </w:r>
            <w:r w:rsidRPr="003014F4">
              <w:rPr>
                <w:lang w:eastAsia="ru-RU"/>
              </w:rPr>
              <w:t>олов</w:t>
            </w:r>
            <w:r>
              <w:rPr>
                <w:lang w:eastAsia="ru-RU"/>
              </w:rPr>
              <w:t>ая</w:t>
            </w:r>
            <w:r w:rsidRPr="003014F4">
              <w:rPr>
                <w:lang w:eastAsia="ru-RU"/>
              </w:rPr>
              <w:t xml:space="preserve"> систем</w:t>
            </w:r>
            <w:r>
              <w:rPr>
                <w:lang w:eastAsia="ru-RU"/>
              </w:rPr>
              <w:t>а</w:t>
            </w:r>
            <w:r w:rsidRPr="003014F4">
              <w:rPr>
                <w:lang w:eastAsia="ru-RU"/>
              </w:rPr>
              <w:t xml:space="preserve"> человека.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7B2E5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 xml:space="preserve">Наследственные и врожденные заболевания человека. Болезни, передающиеся половым путем. 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7B2E5D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Внутриутробное развитие человека. </w:t>
            </w:r>
            <w:r>
              <w:rPr>
                <w:lang w:eastAsia="ru-RU"/>
              </w:rPr>
              <w:t xml:space="preserve">Развитие после рождения 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591666" w:rsidRDefault="00C372CF" w:rsidP="00922031">
            <w:pPr>
              <w:spacing w:after="0" w:line="240" w:lineRule="auto"/>
              <w:jc w:val="both"/>
              <w:rPr>
                <w:lang w:eastAsia="ru-RU"/>
              </w:rPr>
            </w:pPr>
            <w:r w:rsidRPr="00591666">
              <w:rPr>
                <w:lang w:eastAsia="ru-RU"/>
              </w:rPr>
              <w:t>О вреде наркогенных веществ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Default="00C372CF" w:rsidP="0092203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591666" w:rsidRDefault="00C372CF" w:rsidP="0092203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Психологические особенности личности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C372CF" w:rsidRPr="00511D0B" w:rsidTr="00085CA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8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014F4">
              <w:rPr>
                <w:lang w:eastAsia="ru-RU"/>
              </w:rPr>
              <w:t>Проверочная работа по теме: «Индивидуальное развитие человека»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CF" w:rsidRPr="003014F4" w:rsidRDefault="00C372CF" w:rsidP="0092203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</w:tr>
    </w:tbl>
    <w:p w:rsidR="00C372CF" w:rsidRDefault="00C372CF" w:rsidP="000C1639">
      <w:pPr>
        <w:spacing w:after="0" w:line="240" w:lineRule="auto"/>
        <w:rPr>
          <w:b/>
          <w:bCs/>
          <w:sz w:val="28"/>
          <w:szCs w:val="28"/>
          <w:u w:val="single"/>
          <w:lang w:eastAsia="ru-RU"/>
        </w:rPr>
      </w:pPr>
    </w:p>
    <w:p w:rsidR="00C372CF" w:rsidRPr="00D1352B" w:rsidRDefault="00C372CF" w:rsidP="00D1352B">
      <w:pPr>
        <w:pStyle w:val="NoSpacing"/>
        <w:ind w:left="720"/>
        <w:jc w:val="both"/>
        <w:rPr>
          <w:rFonts w:ascii="Times New Roman" w:hAnsi="Times New Roman"/>
        </w:rPr>
      </w:pPr>
    </w:p>
    <w:sectPr w:rsidR="00C372CF" w:rsidRPr="00D1352B" w:rsidSect="00EE5F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AEC8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F04C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D810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D03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D267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B49D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54D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3C0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2A7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5E0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BE3C4A"/>
    <w:lvl w:ilvl="0">
      <w:numFmt w:val="bullet"/>
      <w:lvlText w:val="*"/>
      <w:lvlJc w:val="left"/>
    </w:lvl>
  </w:abstractNum>
  <w:abstractNum w:abstractNumId="11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383354"/>
    <w:multiLevelType w:val="singleLevel"/>
    <w:tmpl w:val="BCB60C5E"/>
    <w:lvl w:ilvl="0">
      <w:start w:val="8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3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4A14F67"/>
    <w:multiLevelType w:val="hybridMultilevel"/>
    <w:tmpl w:val="C8BC6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1208D"/>
    <w:multiLevelType w:val="hybridMultilevel"/>
    <w:tmpl w:val="21947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ED6878"/>
    <w:multiLevelType w:val="multilevel"/>
    <w:tmpl w:val="CB864A9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1">
    <w:nsid w:val="57FA665C"/>
    <w:multiLevelType w:val="singleLevel"/>
    <w:tmpl w:val="34A04BA4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2">
    <w:nsid w:val="5A4130CD"/>
    <w:multiLevelType w:val="hybridMultilevel"/>
    <w:tmpl w:val="8AC297A4"/>
    <w:lvl w:ilvl="0" w:tplc="FE62A5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10"/>
    <w:lvlOverride w:ilvl="0">
      <w:lvl w:ilvl="0">
        <w:numFmt w:val="bullet"/>
        <w:lvlText w:val="•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5">
    <w:abstractNumId w:val="10"/>
    <w:lvlOverride w:ilvl="0">
      <w:lvl w:ilvl="0">
        <w:numFmt w:val="bullet"/>
        <w:lvlText w:val="•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6">
    <w:abstractNumId w:val="10"/>
    <w:lvlOverride w:ilvl="0">
      <w:lvl w:ilvl="0">
        <w:numFmt w:val="bullet"/>
        <w:lvlText w:val="•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7">
    <w:abstractNumId w:val="1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8">
    <w:abstractNumId w:val="10"/>
    <w:lvlOverride w:ilvl="0">
      <w:lvl w:ilvl="0">
        <w:numFmt w:val="bullet"/>
        <w:lvlText w:val="•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9">
    <w:abstractNumId w:val="10"/>
    <w:lvlOverride w:ilvl="0">
      <w:lvl w:ilvl="0">
        <w:numFmt w:val="bullet"/>
        <w:lvlText w:val="•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10">
    <w:abstractNumId w:val="13"/>
  </w:num>
  <w:num w:numId="11">
    <w:abstractNumId w:val="20"/>
  </w:num>
  <w:num w:numId="12">
    <w:abstractNumId w:val="14"/>
  </w:num>
  <w:num w:numId="13">
    <w:abstractNumId w:val="22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6AD"/>
    <w:rsid w:val="00052FA1"/>
    <w:rsid w:val="00060C2D"/>
    <w:rsid w:val="00063025"/>
    <w:rsid w:val="00083B9E"/>
    <w:rsid w:val="00085CA2"/>
    <w:rsid w:val="000B5F88"/>
    <w:rsid w:val="000C1639"/>
    <w:rsid w:val="000E3A16"/>
    <w:rsid w:val="00104197"/>
    <w:rsid w:val="00217549"/>
    <w:rsid w:val="002A3D27"/>
    <w:rsid w:val="003014F4"/>
    <w:rsid w:val="00375806"/>
    <w:rsid w:val="003B6B3D"/>
    <w:rsid w:val="003C5876"/>
    <w:rsid w:val="00403322"/>
    <w:rsid w:val="00411643"/>
    <w:rsid w:val="00446952"/>
    <w:rsid w:val="00457F4A"/>
    <w:rsid w:val="00470721"/>
    <w:rsid w:val="0049083B"/>
    <w:rsid w:val="00495FE0"/>
    <w:rsid w:val="00511D0B"/>
    <w:rsid w:val="00537C7A"/>
    <w:rsid w:val="00582298"/>
    <w:rsid w:val="00591666"/>
    <w:rsid w:val="005D2398"/>
    <w:rsid w:val="00691537"/>
    <w:rsid w:val="006A5799"/>
    <w:rsid w:val="006D01A1"/>
    <w:rsid w:val="006F3EFF"/>
    <w:rsid w:val="00776492"/>
    <w:rsid w:val="007B2E5D"/>
    <w:rsid w:val="007E04D2"/>
    <w:rsid w:val="007E6DCE"/>
    <w:rsid w:val="007F63EA"/>
    <w:rsid w:val="00874891"/>
    <w:rsid w:val="0087722A"/>
    <w:rsid w:val="0088403C"/>
    <w:rsid w:val="008879B1"/>
    <w:rsid w:val="008C4802"/>
    <w:rsid w:val="00904343"/>
    <w:rsid w:val="00905DAF"/>
    <w:rsid w:val="00917FA0"/>
    <w:rsid w:val="00922031"/>
    <w:rsid w:val="009225A3"/>
    <w:rsid w:val="00944148"/>
    <w:rsid w:val="00966C76"/>
    <w:rsid w:val="009761EE"/>
    <w:rsid w:val="00996EEB"/>
    <w:rsid w:val="009A0DC6"/>
    <w:rsid w:val="009A1C9C"/>
    <w:rsid w:val="009E2B06"/>
    <w:rsid w:val="00A17D2E"/>
    <w:rsid w:val="00A42A5B"/>
    <w:rsid w:val="00A502B2"/>
    <w:rsid w:val="00A54D76"/>
    <w:rsid w:val="00A57FC1"/>
    <w:rsid w:val="00AA1379"/>
    <w:rsid w:val="00B20933"/>
    <w:rsid w:val="00B237F8"/>
    <w:rsid w:val="00B251A1"/>
    <w:rsid w:val="00B41434"/>
    <w:rsid w:val="00B619DD"/>
    <w:rsid w:val="00B646AD"/>
    <w:rsid w:val="00B762BA"/>
    <w:rsid w:val="00B83457"/>
    <w:rsid w:val="00BB2E1D"/>
    <w:rsid w:val="00C372CF"/>
    <w:rsid w:val="00C44025"/>
    <w:rsid w:val="00C50EDC"/>
    <w:rsid w:val="00C563C9"/>
    <w:rsid w:val="00C67B78"/>
    <w:rsid w:val="00CF1FD9"/>
    <w:rsid w:val="00CF62EE"/>
    <w:rsid w:val="00D1352B"/>
    <w:rsid w:val="00D37F95"/>
    <w:rsid w:val="00D50B8F"/>
    <w:rsid w:val="00D8094C"/>
    <w:rsid w:val="00DB4243"/>
    <w:rsid w:val="00DE425C"/>
    <w:rsid w:val="00DF6C47"/>
    <w:rsid w:val="00E43D8B"/>
    <w:rsid w:val="00E61DB3"/>
    <w:rsid w:val="00E8226F"/>
    <w:rsid w:val="00E852E2"/>
    <w:rsid w:val="00EC11CC"/>
    <w:rsid w:val="00EE5FBF"/>
    <w:rsid w:val="00EF07A6"/>
    <w:rsid w:val="00F37A6A"/>
    <w:rsid w:val="00FA681C"/>
    <w:rsid w:val="00FB0E4D"/>
    <w:rsid w:val="00FB6750"/>
    <w:rsid w:val="00FE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9C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6B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6B3D"/>
    <w:rPr>
      <w:rFonts w:ascii="Cambria" w:hAnsi="Cambria" w:cs="Times New Roman"/>
      <w:b/>
      <w:bCs/>
      <w:i/>
      <w:iCs/>
      <w:color w:val="4F81BD"/>
      <w:sz w:val="22"/>
      <w:szCs w:val="22"/>
      <w:lang w:val="en-US"/>
    </w:rPr>
  </w:style>
  <w:style w:type="paragraph" w:customStyle="1" w:styleId="Style2">
    <w:name w:val="Style2"/>
    <w:basedOn w:val="Normal"/>
    <w:uiPriority w:val="99"/>
    <w:rsid w:val="00B646AD"/>
    <w:pPr>
      <w:spacing w:line="257" w:lineRule="exact"/>
      <w:ind w:firstLine="442"/>
      <w:jc w:val="both"/>
    </w:pPr>
    <w:rPr>
      <w:rFonts w:ascii="Calibri" w:eastAsia="Times New Roman" w:hAnsi="Calibri"/>
      <w:color w:val="auto"/>
      <w:sz w:val="22"/>
      <w:szCs w:val="22"/>
      <w:lang w:val="en-US"/>
    </w:rPr>
  </w:style>
  <w:style w:type="paragraph" w:customStyle="1" w:styleId="Style3">
    <w:name w:val="Style3"/>
    <w:basedOn w:val="Normal"/>
    <w:uiPriority w:val="99"/>
    <w:rsid w:val="00B646AD"/>
    <w:pPr>
      <w:spacing w:line="256" w:lineRule="exact"/>
      <w:jc w:val="right"/>
    </w:pPr>
    <w:rPr>
      <w:rFonts w:ascii="Calibri" w:eastAsia="Times New Roman" w:hAnsi="Calibri"/>
      <w:color w:val="auto"/>
      <w:sz w:val="22"/>
      <w:szCs w:val="22"/>
      <w:lang w:val="en-US"/>
    </w:rPr>
  </w:style>
  <w:style w:type="paragraph" w:customStyle="1" w:styleId="Style4">
    <w:name w:val="Style4"/>
    <w:basedOn w:val="Normal"/>
    <w:uiPriority w:val="99"/>
    <w:rsid w:val="00B646AD"/>
    <w:pPr>
      <w:spacing w:line="259" w:lineRule="exact"/>
      <w:ind w:firstLine="499"/>
      <w:jc w:val="both"/>
    </w:pPr>
    <w:rPr>
      <w:rFonts w:ascii="Calibri" w:eastAsia="Times New Roman" w:hAnsi="Calibri"/>
      <w:color w:val="auto"/>
      <w:sz w:val="22"/>
      <w:szCs w:val="22"/>
      <w:lang w:val="en-US"/>
    </w:rPr>
  </w:style>
  <w:style w:type="paragraph" w:customStyle="1" w:styleId="Style5">
    <w:name w:val="Style5"/>
    <w:basedOn w:val="Normal"/>
    <w:uiPriority w:val="99"/>
    <w:rsid w:val="00B646AD"/>
    <w:pPr>
      <w:spacing w:line="259" w:lineRule="exact"/>
      <w:jc w:val="both"/>
    </w:pPr>
    <w:rPr>
      <w:rFonts w:ascii="Calibri" w:eastAsia="Times New Roman" w:hAnsi="Calibri"/>
      <w:color w:val="auto"/>
      <w:sz w:val="22"/>
      <w:szCs w:val="22"/>
      <w:lang w:val="en-US"/>
    </w:rPr>
  </w:style>
  <w:style w:type="paragraph" w:customStyle="1" w:styleId="Style6">
    <w:name w:val="Style6"/>
    <w:basedOn w:val="Normal"/>
    <w:uiPriority w:val="99"/>
    <w:rsid w:val="00B646AD"/>
    <w:pPr>
      <w:spacing w:line="254" w:lineRule="exact"/>
      <w:ind w:firstLine="398"/>
    </w:pPr>
    <w:rPr>
      <w:rFonts w:ascii="Calibri" w:eastAsia="Times New Roman" w:hAnsi="Calibri"/>
      <w:color w:val="auto"/>
      <w:sz w:val="22"/>
      <w:szCs w:val="22"/>
      <w:lang w:val="en-US"/>
    </w:rPr>
  </w:style>
  <w:style w:type="paragraph" w:customStyle="1" w:styleId="Style7">
    <w:name w:val="Style7"/>
    <w:basedOn w:val="Normal"/>
    <w:uiPriority w:val="99"/>
    <w:rsid w:val="00B646AD"/>
    <w:rPr>
      <w:rFonts w:ascii="Calibri" w:eastAsia="Times New Roman" w:hAnsi="Calibri"/>
      <w:color w:val="auto"/>
      <w:sz w:val="22"/>
      <w:szCs w:val="22"/>
      <w:lang w:val="en-US"/>
    </w:rPr>
  </w:style>
  <w:style w:type="paragraph" w:customStyle="1" w:styleId="Style8">
    <w:name w:val="Style8"/>
    <w:basedOn w:val="Normal"/>
    <w:uiPriority w:val="99"/>
    <w:rsid w:val="00B646AD"/>
    <w:pPr>
      <w:spacing w:line="257" w:lineRule="exact"/>
      <w:ind w:hanging="240"/>
    </w:pPr>
    <w:rPr>
      <w:rFonts w:ascii="Calibri" w:eastAsia="Times New Roman" w:hAnsi="Calibri"/>
      <w:color w:val="auto"/>
      <w:sz w:val="22"/>
      <w:szCs w:val="22"/>
      <w:lang w:val="en-US"/>
    </w:rPr>
  </w:style>
  <w:style w:type="paragraph" w:customStyle="1" w:styleId="Style9">
    <w:name w:val="Style9"/>
    <w:basedOn w:val="Normal"/>
    <w:uiPriority w:val="99"/>
    <w:rsid w:val="00B646AD"/>
    <w:rPr>
      <w:rFonts w:ascii="Calibri" w:eastAsia="Times New Roman" w:hAnsi="Calibri"/>
      <w:color w:val="auto"/>
      <w:sz w:val="22"/>
      <w:szCs w:val="22"/>
      <w:lang w:val="en-US"/>
    </w:rPr>
  </w:style>
  <w:style w:type="paragraph" w:customStyle="1" w:styleId="Style10">
    <w:name w:val="Style10"/>
    <w:basedOn w:val="Normal"/>
    <w:uiPriority w:val="99"/>
    <w:rsid w:val="00B646AD"/>
    <w:pPr>
      <w:spacing w:line="254" w:lineRule="exact"/>
    </w:pPr>
    <w:rPr>
      <w:rFonts w:ascii="Calibri" w:eastAsia="Times New Roman" w:hAnsi="Calibri"/>
      <w:color w:val="auto"/>
      <w:sz w:val="22"/>
      <w:szCs w:val="22"/>
      <w:lang w:val="en-US"/>
    </w:rPr>
  </w:style>
  <w:style w:type="character" w:customStyle="1" w:styleId="FontStyle15">
    <w:name w:val="Font Style15"/>
    <w:basedOn w:val="DefaultParagraphFont"/>
    <w:uiPriority w:val="99"/>
    <w:rsid w:val="00B646A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DefaultParagraphFont"/>
    <w:uiPriority w:val="99"/>
    <w:rsid w:val="00B646AD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B646A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DefaultParagraphFont"/>
    <w:uiPriority w:val="99"/>
    <w:rsid w:val="00B646AD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3B6B3D"/>
    <w:pPr>
      <w:ind w:left="720"/>
      <w:contextualSpacing/>
    </w:pPr>
  </w:style>
  <w:style w:type="character" w:customStyle="1" w:styleId="FontStyle43">
    <w:name w:val="Font Style43"/>
    <w:uiPriority w:val="99"/>
    <w:rsid w:val="00E43D8B"/>
    <w:rPr>
      <w:rFonts w:ascii="Times New Roman" w:hAnsi="Times New Roman"/>
      <w:sz w:val="18"/>
    </w:rPr>
  </w:style>
  <w:style w:type="paragraph" w:styleId="NoSpacing">
    <w:name w:val="No Spacing"/>
    <w:uiPriority w:val="99"/>
    <w:qFormat/>
    <w:rsid w:val="00D1352B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semiHidden/>
    <w:rsid w:val="00FB0E4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c17">
    <w:name w:val="c17"/>
    <w:basedOn w:val="Normal"/>
    <w:uiPriority w:val="99"/>
    <w:rsid w:val="00FB0E4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1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FD9"/>
    <w:rPr>
      <w:rFonts w:ascii="Segoe UI" w:hAnsi="Segoe UI" w:cs="Segoe UI"/>
      <w:color w:val="000000"/>
      <w:sz w:val="18"/>
      <w:szCs w:val="18"/>
      <w:lang w:eastAsia="en-US"/>
    </w:rPr>
  </w:style>
  <w:style w:type="paragraph" w:customStyle="1" w:styleId="msonormalcxspmiddle">
    <w:name w:val="msonormalcxspmiddle"/>
    <w:basedOn w:val="Normal"/>
    <w:uiPriority w:val="99"/>
    <w:rsid w:val="0087722A"/>
    <w:pPr>
      <w:spacing w:before="100" w:beforeAutospacing="1" w:after="100" w:afterAutospacing="1" w:line="240" w:lineRule="auto"/>
    </w:pPr>
    <w:rPr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372</TotalTime>
  <Pages>22</Pages>
  <Words>8401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Andruha</cp:lastModifiedBy>
  <cp:revision>28</cp:revision>
  <cp:lastPrinted>2018-11-08T05:05:00Z</cp:lastPrinted>
  <dcterms:created xsi:type="dcterms:W3CDTF">2018-05-22T17:58:00Z</dcterms:created>
  <dcterms:modified xsi:type="dcterms:W3CDTF">2018-11-14T14:44:00Z</dcterms:modified>
</cp:coreProperties>
</file>