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31" w:rsidRDefault="00662D3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62D31" w:rsidRPr="001F26B7" w:rsidRDefault="00662D31" w:rsidP="001F26B7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F26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56.75pt">
            <v:imagedata r:id="rId4" o:title=""/>
          </v:shape>
        </w:pict>
      </w:r>
    </w:p>
    <w:p w:rsidR="00662D31" w:rsidRDefault="00662D31" w:rsidP="001F26B7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Default="00662D31" w:rsidP="001F26B7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Default="00662D31" w:rsidP="001F26B7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BF1F39" w:rsidRDefault="00662D31" w:rsidP="001F26B7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CD0848" w:rsidRDefault="00662D31" w:rsidP="001F26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МУНИЦИПАЛЬНОЕ ЗАДАНИЕ №*(1) ______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</w:r>
      <w:r w:rsidRPr="00CD084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2018 год и на плановый период 2019 и 2020 годов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662D31" w:rsidRPr="004314E9" w:rsidTr="003B706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662D31" w:rsidRPr="004314E9" w:rsidTr="003B7063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 Комсомольского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 w:rsidTr="003B706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автоном</w:t>
            </w: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ное общеобразовательное учреждение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«Полевояушская основная общеобразовательная школа» </w:t>
            </w: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Комсомольского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</w:tr>
      <w:tr w:rsidR="00662D31" w:rsidRPr="004314E9" w:rsidTr="003B706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деятельности муниципального учреждения Комсомольского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2D31" w:rsidRPr="004314E9" w:rsidTr="003B7063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и наука </w:t>
            </w:r>
          </w:p>
          <w:p w:rsidR="00662D31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62D31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662D31" w:rsidRPr="0001398C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62D31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85.11</w:t>
            </w:r>
          </w:p>
          <w:p w:rsidR="00662D31" w:rsidRPr="0001398C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85.12</w:t>
            </w:r>
          </w:p>
          <w:p w:rsidR="00662D31" w:rsidRPr="001F26B7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26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85.13</w:t>
            </w:r>
          </w:p>
        </w:tc>
      </w:tr>
      <w:tr w:rsidR="00662D31" w:rsidRPr="004314E9" w:rsidTr="003B706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муниципального учреждения Комсомольского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26644F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4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93.2</w:t>
            </w:r>
          </w:p>
        </w:tc>
      </w:tr>
      <w:tr w:rsidR="00662D31" w:rsidRPr="004314E9" w:rsidTr="003B706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 w:rsidTr="003B706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(указывается вид муниципального учреждения Комсомольского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3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Default="00662D31" w:rsidP="001F26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62D31" w:rsidRDefault="00662D31" w:rsidP="001F26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62D31" w:rsidRDefault="00662D31" w:rsidP="00C00F80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662D31" w:rsidRDefault="00662D31" w:rsidP="00C00F80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662D31" w:rsidRDefault="00662D31" w:rsidP="001F26B7">
      <w:pPr>
        <w:rPr>
          <w:lang w:eastAsia="ru-RU"/>
        </w:rPr>
      </w:pPr>
    </w:p>
    <w:p w:rsidR="00662D31" w:rsidRPr="001F26B7" w:rsidRDefault="00662D31" w:rsidP="001F26B7">
      <w:pPr>
        <w:rPr>
          <w:lang w:eastAsia="ru-RU"/>
        </w:rPr>
      </w:pPr>
    </w:p>
    <w:p w:rsidR="00662D31" w:rsidRDefault="00662D31" w:rsidP="00C00F80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662D31" w:rsidRPr="009051D7" w:rsidRDefault="00662D31" w:rsidP="00C00F80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Часть 1</w:t>
      </w:r>
      <w:r w:rsidRPr="009051D7">
        <w:rPr>
          <w:rFonts w:ascii="Times New Roman" w:hAnsi="Times New Roman" w:cs="Times New Roman"/>
          <w:color w:val="auto"/>
          <w:sz w:val="20"/>
          <w:szCs w:val="20"/>
        </w:rPr>
        <w:t>. Сведения об оказываемых муниципальных услугах</w:t>
      </w:r>
      <w:hyperlink w:anchor="sub_1112" w:history="1">
        <w:r w:rsidRPr="009051D7">
          <w:rPr>
            <w:rStyle w:val="a0"/>
            <w:rFonts w:ascii="Times New Roman" w:hAnsi="Times New Roman"/>
            <w:b/>
            <w:bCs/>
            <w:sz w:val="20"/>
            <w:szCs w:val="20"/>
          </w:rPr>
          <w:t>*(2)</w:t>
        </w:r>
      </w:hyperlink>
    </w:p>
    <w:p w:rsidR="00662D31" w:rsidRPr="00880D8E" w:rsidRDefault="00662D31" w:rsidP="00C00F80">
      <w:pPr>
        <w:pStyle w:val="Heading1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051D7">
        <w:rPr>
          <w:rFonts w:ascii="Times New Roman" w:hAnsi="Times New Roman" w:cs="Times New Roman"/>
          <w:color w:val="auto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5"/>
        <w:gridCol w:w="2301"/>
        <w:gridCol w:w="2114"/>
      </w:tblGrid>
      <w:tr w:rsidR="00662D31" w:rsidRPr="009051D7" w:rsidTr="00B077E6">
        <w:tc>
          <w:tcPr>
            <w:tcW w:w="9345" w:type="dxa"/>
          </w:tcPr>
          <w:p w:rsidR="00662D31" w:rsidRPr="009051D7" w:rsidRDefault="00662D31" w:rsidP="00B077E6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2301" w:type="dxa"/>
            <w:vMerge w:val="restart"/>
          </w:tcPr>
          <w:p w:rsidR="00662D31" w:rsidRPr="009051D7" w:rsidRDefault="00662D31" w:rsidP="00B077E6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114" w:type="dxa"/>
            <w:vMerge w:val="restart"/>
          </w:tcPr>
          <w:p w:rsidR="00662D31" w:rsidRPr="00F03E7B" w:rsidRDefault="00662D31" w:rsidP="00B077E6">
            <w:pPr>
              <w:pStyle w:val="af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11.784.0</w:t>
            </w:r>
          </w:p>
        </w:tc>
      </w:tr>
      <w:tr w:rsidR="00662D31" w:rsidRPr="009051D7" w:rsidTr="00B077E6">
        <w:tc>
          <w:tcPr>
            <w:tcW w:w="9345" w:type="dxa"/>
          </w:tcPr>
          <w:p w:rsidR="00662D31" w:rsidRPr="00FC2DD6" w:rsidRDefault="00662D31" w:rsidP="00B077E6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D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дошкольного образования по основным образовательным программам дошкольного образования</w:t>
            </w:r>
          </w:p>
        </w:tc>
        <w:tc>
          <w:tcPr>
            <w:tcW w:w="2301" w:type="dxa"/>
            <w:vMerge/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31" w:rsidRPr="009051D7" w:rsidTr="00B077E6">
        <w:tc>
          <w:tcPr>
            <w:tcW w:w="9345" w:type="dxa"/>
          </w:tcPr>
          <w:p w:rsidR="00662D31" w:rsidRPr="009051D7" w:rsidRDefault="00662D31" w:rsidP="00B077E6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2301" w:type="dxa"/>
            <w:vMerge/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31" w:rsidRPr="009051D7" w:rsidTr="00B077E6">
        <w:tc>
          <w:tcPr>
            <w:tcW w:w="9345" w:type="dxa"/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2301" w:type="dxa"/>
            <w:vMerge/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D31" w:rsidRDefault="00662D31" w:rsidP="00C00F80">
      <w:pPr>
        <w:rPr>
          <w:rFonts w:ascii="Times New Roman" w:hAnsi="Times New Roman" w:cs="Times New Roman"/>
          <w:sz w:val="20"/>
          <w:szCs w:val="20"/>
        </w:rPr>
      </w:pPr>
    </w:p>
    <w:p w:rsidR="00662D31" w:rsidRDefault="00662D31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62D31" w:rsidRDefault="00662D31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  <w:hyperlink w:anchor="sub_1113" w:history="1">
        <w:r w:rsidRPr="009051D7">
          <w:rPr>
            <w:rStyle w:val="a0"/>
            <w:rFonts w:ascii="Times New Roman" w:hAnsi="Times New Roman"/>
            <w:sz w:val="20"/>
            <w:szCs w:val="20"/>
          </w:rPr>
          <w:t>*(3)</w:t>
        </w:r>
      </w:hyperlink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4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029"/>
        <w:gridCol w:w="567"/>
        <w:gridCol w:w="709"/>
        <w:gridCol w:w="992"/>
        <w:gridCol w:w="851"/>
        <w:gridCol w:w="4252"/>
        <w:gridCol w:w="993"/>
        <w:gridCol w:w="566"/>
        <w:gridCol w:w="850"/>
        <w:gridCol w:w="710"/>
        <w:gridCol w:w="1133"/>
      </w:tblGrid>
      <w:tr w:rsidR="00662D31" w:rsidRPr="009051D7" w:rsidTr="00B077E6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62D31" w:rsidRPr="009051D7" w:rsidTr="00B077E6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9051D7">
              <w:rPr>
                <w:rStyle w:val="a0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31" w:rsidRPr="009051D7" w:rsidTr="00B077E6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662D31" w:rsidRPr="009051D7" w:rsidTr="00B077E6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2D31" w:rsidRPr="009051D7" w:rsidTr="00B077E6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D31" w:rsidRPr="000E38EA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0E38EA">
              <w:rPr>
                <w:rFonts w:ascii="Times New Roman" w:hAnsi="Times New Roman" w:cs="Times New Roman"/>
                <w:sz w:val="20"/>
                <w:szCs w:val="20"/>
              </w:rPr>
              <w:t>117840003010003010011100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04F9" w:rsidRDefault="00662D31" w:rsidP="00FC2DD6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052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воспитанниками  основной образовательной программы дошкольного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ind w:left="-534" w:firstLine="5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31" w:rsidRPr="009051D7" w:rsidTr="00B077E6">
        <w:trPr>
          <w:trHeight w:val="300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FC2DD6" w:rsidRDefault="00662D31" w:rsidP="00FC2DD6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2DD6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образовательной программы дошкольного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31" w:rsidRPr="009051D7" w:rsidTr="00B077E6">
        <w:trPr>
          <w:trHeight w:val="225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04F9" w:rsidRDefault="00662D31" w:rsidP="00B0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31" w:rsidRPr="009051D7" w:rsidTr="00B077E6">
        <w:trPr>
          <w:trHeight w:val="195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04F9" w:rsidRDefault="00662D31" w:rsidP="00B0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(законных представителей)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, удовлетворенных условиями и качеством 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62D31" w:rsidRPr="009051D7" w:rsidTr="00B077E6">
        <w:trPr>
          <w:trHeight w:val="150"/>
        </w:trPr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04F9" w:rsidRDefault="00662D31" w:rsidP="00B0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62D31" w:rsidRDefault="00662D31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>8%</w:t>
      </w:r>
    </w:p>
    <w:p w:rsidR="00662D31" w:rsidRPr="009051D7" w:rsidRDefault="00662D31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3.2. Показатели, характеризую</w:t>
      </w:r>
      <w:r>
        <w:rPr>
          <w:rFonts w:ascii="Times New Roman" w:hAnsi="Times New Roman" w:cs="Times New Roman"/>
          <w:sz w:val="20"/>
          <w:szCs w:val="20"/>
        </w:rPr>
        <w:t>щие объем муниципальной услуги:</w:t>
      </w:r>
    </w:p>
    <w:tbl>
      <w:tblPr>
        <w:tblW w:w="152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190"/>
        <w:gridCol w:w="1190"/>
        <w:gridCol w:w="1309"/>
        <w:gridCol w:w="1309"/>
        <w:gridCol w:w="525"/>
        <w:gridCol w:w="1498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662D31" w:rsidRPr="009051D7" w:rsidTr="00B077E6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62D31" w:rsidRPr="009051D7" w:rsidTr="00B077E6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9051D7">
              <w:rPr>
                <w:rStyle w:val="a0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31" w:rsidRPr="009051D7" w:rsidTr="00B077E6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(наименование пока-зателя)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662D31" w:rsidRPr="009051D7" w:rsidTr="00B077E6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62D31" w:rsidRPr="009051D7" w:rsidTr="00B077E6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0E38EA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0E38EA">
              <w:rPr>
                <w:rFonts w:ascii="Times New Roman" w:hAnsi="Times New Roman" w:cs="Times New Roman"/>
                <w:sz w:val="20"/>
                <w:szCs w:val="20"/>
              </w:rPr>
              <w:t>117840003010003010011100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дошкольного  образования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воспитанников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656E61" w:rsidRDefault="00662D31" w:rsidP="005D4EC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656E61" w:rsidRDefault="00662D31" w:rsidP="005D4EC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E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656E61" w:rsidRDefault="00662D31" w:rsidP="005D4EC7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E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31" w:rsidRPr="009051D7" w:rsidTr="00B077E6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D31" w:rsidRPr="009051D7" w:rsidRDefault="00662D31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>8%</w:t>
      </w:r>
    </w:p>
    <w:p w:rsidR="00662D31" w:rsidRPr="009051D7" w:rsidRDefault="00662D31" w:rsidP="00C00F80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4. Нормативные правовые акты, устанавливающие размер платы (цену, тариф) либо</w:t>
      </w:r>
      <w:r>
        <w:rPr>
          <w:rFonts w:ascii="Times New Roman" w:hAnsi="Times New Roman" w:cs="Times New Roman"/>
          <w:sz w:val="20"/>
          <w:szCs w:val="20"/>
        </w:rPr>
        <w:t xml:space="preserve"> порядок ее (его) установления: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662D31" w:rsidRPr="009051D7" w:rsidTr="00B077E6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662D31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62D31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D31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31" w:rsidRPr="009051D7" w:rsidTr="00B077E6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D31" w:rsidRPr="009051D7" w:rsidRDefault="00662D31" w:rsidP="00C00F80">
      <w:pPr>
        <w:pStyle w:val="aff3"/>
        <w:rPr>
          <w:rFonts w:ascii="Times New Roman" w:hAnsi="Times New Roman" w:cs="Times New Roman"/>
          <w:sz w:val="20"/>
          <w:szCs w:val="20"/>
        </w:rPr>
      </w:pPr>
    </w:p>
    <w:p w:rsidR="00662D31" w:rsidRPr="009051D7" w:rsidRDefault="00662D31" w:rsidP="00C00F80">
      <w:pPr>
        <w:pStyle w:val="aff3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662D31" w:rsidRDefault="00662D31" w:rsidP="00C00F80">
      <w:pPr>
        <w:pStyle w:val="aff3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62D31" w:rsidRDefault="00662D31" w:rsidP="00C00F80">
      <w:pPr>
        <w:pStyle w:val="aff3"/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Федеральный закон от 29 декабря 2012 года № 273-ФЗ «Об образовании в Российской Федерации»;</w:t>
      </w:r>
    </w:p>
    <w:p w:rsidR="00662D31" w:rsidRDefault="00662D31" w:rsidP="00C00F80">
      <w:pPr>
        <w:pStyle w:val="aff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 Чувашской Республики от 30 июля 2013 года №50 «Об образовании в Чувашской Республике»;</w:t>
      </w:r>
    </w:p>
    <w:p w:rsidR="00662D31" w:rsidRPr="007E3BF8" w:rsidRDefault="00662D31" w:rsidP="007E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ации Комсомольского района от 27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2016</w:t>
        </w:r>
        <w:r w:rsidRPr="0001398C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 xml:space="preserve"> г</w:t>
        </w:r>
      </w:smartTag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№ 398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662D31" w:rsidRPr="0001398C" w:rsidRDefault="00662D31" w:rsidP="005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ации Комсомольского района от 18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01398C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2017 г</w:t>
        </w:r>
      </w:smartTag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№ 748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662D31" w:rsidRDefault="00662D31" w:rsidP="00C00F80">
      <w:pPr>
        <w:pStyle w:val="aff3"/>
        <w:rPr>
          <w:rFonts w:ascii="Times New Roman" w:hAnsi="Times New Roman" w:cs="Times New Roman"/>
          <w:sz w:val="20"/>
          <w:szCs w:val="20"/>
        </w:rPr>
      </w:pPr>
    </w:p>
    <w:p w:rsidR="00662D31" w:rsidRPr="00F6279D" w:rsidRDefault="00662D31" w:rsidP="00F03E7B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6279D">
        <w:rPr>
          <w:rFonts w:ascii="Times New Roman" w:hAnsi="Times New Roman" w:cs="Times New Roman"/>
          <w:sz w:val="20"/>
          <w:szCs w:val="20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7513"/>
        <w:gridCol w:w="2410"/>
      </w:tblGrid>
      <w:tr w:rsidR="00662D31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62D31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D31" w:rsidRPr="009051D7" w:rsidTr="00B077E6">
        <w:trPr>
          <w:trHeight w:val="84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официальный сайт организации  в сети Интернет </w:t>
            </w:r>
          </w:p>
          <w:p w:rsidR="00662D31" w:rsidRPr="006E1E7A" w:rsidRDefault="00662D31" w:rsidP="00B077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DC33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6E1E7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r w:rsidRPr="00DC33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</w:hyperlink>
            <w:r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r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polyaush</w:t>
            </w:r>
            <w:r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komsml</w:t>
            </w:r>
            <w:r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DD7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</w:t>
            </w:r>
            <w:r w:rsidRPr="006E1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C3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E4694F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  от 10 июля 2013 года № 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реже 1 раза в год</w:t>
            </w:r>
          </w:p>
        </w:tc>
      </w:tr>
      <w:tr w:rsidR="00662D31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 информации через СМИ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051D7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достижениях в учреждениях в области образования и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9051D7" w:rsidRDefault="00662D31" w:rsidP="00B077E6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62D31" w:rsidRPr="00DC33CA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информационные стенды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правилах приема обучающихся, о месте нахождения образовательной организации и ее филиалах (при наличии),  режиме работы, контактных телефонах и об адресах электронной почты, о наличии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Default="00662D31" w:rsidP="00B077E6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</w:tr>
      <w:tr w:rsidR="00662D31" w:rsidRPr="009051D7" w:rsidTr="00B077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заседаниях педсовета, родительского и классного собраниях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B077E6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 техническом обеспечении образовательной деятельности, об электронных образовательных ресурсах, к которым обеспечиваются доступ обучающихся 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Default="00662D31" w:rsidP="00B077E6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</w:tbl>
    <w:p w:rsidR="00662D31" w:rsidRDefault="00662D3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Часть 1. Сведения об оказываемых муниципальных услугах</w:t>
      </w:r>
      <w:hyperlink w:anchor="sub_1112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*(2)</w:t>
        </w:r>
      </w:hyperlink>
    </w:p>
    <w:p w:rsidR="00662D31" w:rsidRPr="00F6279D" w:rsidRDefault="00662D31" w:rsidP="00F627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Раздел 2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662D31" w:rsidRPr="004314E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11.787.0</w:t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BF1F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662D31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FC2DD6" w:rsidRDefault="00662D31" w:rsidP="00FC2DD6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D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начального обще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 образования по основным  </w:t>
            </w:r>
            <w:r w:rsidRPr="00FC2DD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образовательным программам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sub_1031"/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662D31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инан</w:t>
            </w:r>
          </w:p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662D31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2D31" w:rsidRPr="004314E9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1F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Pr="005B1F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B1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6288F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2D31" w:rsidRPr="001A5712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1A571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sub_1032"/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662D31" w:rsidRPr="004314E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662D31" w:rsidRPr="004314E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год (2-й год планового периода</w:t>
            </w:r>
          </w:p>
        </w:tc>
      </w:tr>
      <w:tr w:rsidR="00662D31" w:rsidRPr="004314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2D31" w:rsidRPr="004314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D4EC7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D4EC7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D4EC7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1A5712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1A571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662D31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662D31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года №273-ФЗ «Об образовании в Российской Федерации» ; </w:t>
      </w:r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662D31" w:rsidRPr="0001398C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от 18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декабря 2017 г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№ 748а</w:t>
      </w:r>
      <w:r w:rsidRPr="000139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662D31" w:rsidRPr="003D38A8" w:rsidRDefault="00662D31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521"/>
        <w:gridCol w:w="3260"/>
      </w:tblGrid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62D31" w:rsidRPr="004314E9">
        <w:trPr>
          <w:trHeight w:val="68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Интернет </w:t>
            </w:r>
          </w:p>
          <w:p w:rsidR="00662D31" w:rsidRPr="002648AD" w:rsidRDefault="00662D31" w:rsidP="001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нформация о достижениях учреждения в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режимеработы, контактных телефонах и об адресах электронной почты, о наличии интернета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A5712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3D38A8" w:rsidRDefault="00662D31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0"/>
        <w:gridCol w:w="3129"/>
        <w:gridCol w:w="1549"/>
      </w:tblGrid>
      <w:tr w:rsidR="00662D31" w:rsidRPr="004314E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D31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11.Д39.0</w:t>
            </w:r>
          </w:p>
        </w:tc>
      </w:tr>
      <w:tr w:rsidR="00662D31" w:rsidRPr="004314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ция адаптированных основных </w:t>
            </w:r>
            <w:r w:rsidRPr="001A57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образовательных программ для детей 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основным  </w:t>
            </w:r>
            <w:r w:rsidRPr="00FC2DD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образовательным программам начального обще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образования)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455"/>
        <w:gridCol w:w="850"/>
        <w:gridCol w:w="709"/>
        <w:gridCol w:w="992"/>
        <w:gridCol w:w="709"/>
        <w:gridCol w:w="3402"/>
        <w:gridCol w:w="964"/>
        <w:gridCol w:w="807"/>
        <w:gridCol w:w="1210"/>
        <w:gridCol w:w="1210"/>
        <w:gridCol w:w="1075"/>
      </w:tblGrid>
      <w:tr w:rsidR="00662D31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662D31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2D31" w:rsidRPr="004314E9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62D31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5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11Д39000400200001008100</w:t>
            </w:r>
          </w:p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4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ся адаптированной основной  </w:t>
            </w:r>
            <w:r w:rsidRPr="00154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программы для детей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ОВЗ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549CE" w:rsidRDefault="00662D31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Полнота реализац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ии адаптированнной основной </w:t>
            </w:r>
            <w:r w:rsidRPr="001549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программы для детей с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6288F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662D31" w:rsidRPr="004314E9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2D31" w:rsidRPr="007E2099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7E209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980"/>
        <w:gridCol w:w="1275"/>
        <w:gridCol w:w="1134"/>
        <w:gridCol w:w="1134"/>
        <w:gridCol w:w="665"/>
        <w:gridCol w:w="833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662D31" w:rsidRPr="004314E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662D31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пока-зателя)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662D31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2D31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адаптированная основная общеобразовательная программа для детей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E209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0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7E209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662D31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662D31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 Федеральный закон от 29 декабря 2012 года №273-ФЗ «Об образовании в Российской Федерации» ; </w:t>
      </w:r>
    </w:p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662D31" w:rsidRDefault="00662D31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района от 18 декабря 2017 г. № 748а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662D31" w:rsidRPr="003D38A8" w:rsidRDefault="00662D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       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812"/>
        <w:gridCol w:w="3969"/>
      </w:tblGrid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Default="00662D31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</w:t>
            </w:r>
            <w:r w:rsidRPr="002648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рнет </w:t>
            </w:r>
          </w:p>
          <w:p w:rsidR="00662D31" w:rsidRPr="00C00F80" w:rsidRDefault="00662D31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66D56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66D56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66D56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нформация о достижениях учреждения в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66D56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66D56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режимеработы, контактных телефонах и об адресах электронной почты, о наличии интернета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66D56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966D56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662D31" w:rsidRDefault="00662D3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62D31" w:rsidRPr="00F6279D" w:rsidRDefault="00662D31" w:rsidP="00F627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662D31" w:rsidRPr="004314E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1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11.791.0</w:t>
            </w:r>
          </w:p>
        </w:tc>
      </w:tr>
      <w:tr w:rsidR="00662D31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1F26B7" w:rsidRDefault="00662D31" w:rsidP="001F26B7">
            <w:pPr>
              <w:pStyle w:val="af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основного  обще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 образования по основным  </w:t>
            </w:r>
            <w:r w:rsidRPr="001F26B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образовательным программам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D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662D31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(1-й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2020год (2-й год планового периода)</w:t>
            </w:r>
          </w:p>
        </w:tc>
      </w:tr>
      <w:tr w:rsidR="00662D31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2D31" w:rsidRPr="004314E9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0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6B31B3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1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оения обучающимися основной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 общего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16288F" w:rsidRDefault="00662D31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4E9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2D31" w:rsidRPr="004314E9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5D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62D31" w:rsidRPr="00CD573A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CD57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662D31" w:rsidRPr="004314E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662D31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7750B3" w:rsidRDefault="00662D31" w:rsidP="0077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(2-й год планового периода</w:t>
            </w:r>
          </w:p>
        </w:tc>
      </w:tr>
      <w:tr w:rsidR="00662D31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7750B3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7750B3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0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2D31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0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</w:t>
            </w:r>
          </w:p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F03E7B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F03E7B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F03E7B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084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084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CD084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62D31" w:rsidRPr="00CD573A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CD57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662D31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662D31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5.1. Нормативные    правовые    акты,    регулирующие   порядок  </w:t>
      </w:r>
      <w:r>
        <w:rPr>
          <w:rFonts w:ascii="Times New Roman" w:hAnsi="Times New Roman" w:cs="Times New Roman"/>
          <w:sz w:val="20"/>
          <w:szCs w:val="20"/>
          <w:lang w:eastAsia="ru-RU"/>
        </w:rPr>
        <w:t>оказания муниципальной услуги :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года №273-ФЗ «Об образовании в Российской Федерации» ; 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662D31" w:rsidRDefault="00662D31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района от 18 декабря 2017 г. № 748а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670"/>
        <w:gridCol w:w="4111"/>
      </w:tblGrid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62D31" w:rsidRPr="004314E9">
        <w:trPr>
          <w:trHeight w:val="7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2648AD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</w:t>
            </w:r>
            <w:r w:rsidRPr="002648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 </w:t>
            </w:r>
          </w:p>
          <w:p w:rsidR="00662D31" w:rsidRPr="00C00F80" w:rsidRDefault="00662D31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polyaush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-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komsml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edu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21.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cap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A1463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нформация о достижениях учреждения в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работы, контактных телефонах и об адресах электронной почты, о наличии интернета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662D31" w:rsidRPr="004314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CD573A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513F79" w:rsidRDefault="00662D31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662D31" w:rsidRDefault="00662D3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3D38A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662D31" w:rsidRPr="004314E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9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10.028.0</w:t>
            </w:r>
          </w:p>
        </w:tc>
      </w:tr>
      <w:tr w:rsidR="00662D31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D50B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и организация </w:t>
            </w:r>
            <w:r w:rsidRPr="00991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отдыха детей в каникулярное время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91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D38A8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D38A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455"/>
        <w:gridCol w:w="850"/>
        <w:gridCol w:w="992"/>
        <w:gridCol w:w="993"/>
        <w:gridCol w:w="992"/>
        <w:gridCol w:w="2724"/>
        <w:gridCol w:w="1075"/>
        <w:gridCol w:w="807"/>
        <w:gridCol w:w="1210"/>
        <w:gridCol w:w="1130"/>
        <w:gridCol w:w="1155"/>
      </w:tblGrid>
      <w:tr w:rsidR="00662D31" w:rsidRPr="004314E9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(1-й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(2-й год планового периода)</w:t>
            </w:r>
          </w:p>
        </w:tc>
      </w:tr>
      <w:tr w:rsidR="00662D31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F72D1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2D31" w:rsidRPr="004314E9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59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4314E9" w:rsidRDefault="00662D31" w:rsidP="00F03E7B">
            <w:pPr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4314E9" w:rsidRDefault="00662D31" w:rsidP="00F03E7B">
            <w:pPr>
              <w:jc w:val="center"/>
            </w:pPr>
            <w:r>
              <w:t>100</w:t>
            </w:r>
          </w:p>
        </w:tc>
      </w:tr>
    </w:tbl>
    <w:p w:rsidR="00662D31" w:rsidRPr="00CD573A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CD57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190"/>
        <w:gridCol w:w="1190"/>
        <w:gridCol w:w="1309"/>
        <w:gridCol w:w="1551"/>
        <w:gridCol w:w="283"/>
        <w:gridCol w:w="1498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662D31" w:rsidRPr="004314E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662D31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услуги</w:t>
            </w:r>
          </w:p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CD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обучения (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51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F72D1" w:rsidRDefault="00662D31" w:rsidP="003F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 (2-й год планового периода</w:t>
            </w:r>
          </w:p>
        </w:tc>
      </w:tr>
      <w:tr w:rsidR="00662D31" w:rsidRPr="004314E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2D31" w:rsidRPr="004314E9"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человеко-часов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513F79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F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F72D1" w:rsidRDefault="00662D31" w:rsidP="00F0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513F79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513F7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%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662D31" w:rsidRPr="004314E9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8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D31" w:rsidRPr="004314E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31" w:rsidRPr="003D38A8" w:rsidRDefault="00662D3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662D31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года №273-ФЗ «Об образовании в Российской Федерации» ; </w:t>
      </w:r>
    </w:p>
    <w:p w:rsidR="00662D31" w:rsidRPr="003D38A8" w:rsidRDefault="00662D3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D38A8">
        <w:rPr>
          <w:rFonts w:ascii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662D31" w:rsidRDefault="00662D31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администрации Комсомольского района от 18 декабря 2017 г. № 748а «О  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Республики»</w:t>
      </w:r>
    </w:p>
    <w:p w:rsidR="00662D31" w:rsidRDefault="00662D31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62D31" w:rsidRDefault="00662D31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62D31" w:rsidRDefault="00662D31" w:rsidP="0026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62D31" w:rsidRPr="002648AD" w:rsidRDefault="00662D31" w:rsidP="00264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F36B7A">
        <w:rPr>
          <w:rFonts w:ascii="Times New Roman" w:hAnsi="Times New Roman" w:cs="Times New Roman"/>
          <w:sz w:val="20"/>
          <w:szCs w:val="20"/>
          <w:lang w:eastAsia="ru-RU"/>
        </w:rPr>
        <w:pict>
          <v:shape id="_x0000_i1026" type="#_x0000_t75" style="width:722.25pt;height:516pt">
            <v:imagedata r:id="rId9" o:title=""/>
          </v:shape>
        </w:pict>
      </w:r>
    </w:p>
    <w:sectPr w:rsidR="00662D31" w:rsidRPr="002648AD" w:rsidSect="001F26B7">
      <w:pgSz w:w="16838" w:h="11906" w:orient="landscape"/>
      <w:pgMar w:top="360" w:right="45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0B"/>
    <w:rsid w:val="000008BB"/>
    <w:rsid w:val="0000140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398C"/>
    <w:rsid w:val="0001400B"/>
    <w:rsid w:val="00014FFA"/>
    <w:rsid w:val="000150F1"/>
    <w:rsid w:val="00015BBF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6E72"/>
    <w:rsid w:val="0003799C"/>
    <w:rsid w:val="0004396A"/>
    <w:rsid w:val="00044222"/>
    <w:rsid w:val="000451FF"/>
    <w:rsid w:val="000457E5"/>
    <w:rsid w:val="00045D1A"/>
    <w:rsid w:val="00045D46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3032"/>
    <w:rsid w:val="0007488B"/>
    <w:rsid w:val="00074B95"/>
    <w:rsid w:val="00075B6B"/>
    <w:rsid w:val="00075BE3"/>
    <w:rsid w:val="00077CB4"/>
    <w:rsid w:val="0008049A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A0E53"/>
    <w:rsid w:val="000A37C9"/>
    <w:rsid w:val="000A40B6"/>
    <w:rsid w:val="000A5B6F"/>
    <w:rsid w:val="000B3B6B"/>
    <w:rsid w:val="000B3FC6"/>
    <w:rsid w:val="000B41AC"/>
    <w:rsid w:val="000B5B9D"/>
    <w:rsid w:val="000B7475"/>
    <w:rsid w:val="000B75BD"/>
    <w:rsid w:val="000C190A"/>
    <w:rsid w:val="000C213D"/>
    <w:rsid w:val="000C2D79"/>
    <w:rsid w:val="000C32E2"/>
    <w:rsid w:val="000C3BEB"/>
    <w:rsid w:val="000C58A5"/>
    <w:rsid w:val="000C7168"/>
    <w:rsid w:val="000C7B0F"/>
    <w:rsid w:val="000D167B"/>
    <w:rsid w:val="000D16E0"/>
    <w:rsid w:val="000D333B"/>
    <w:rsid w:val="000D4855"/>
    <w:rsid w:val="000D53C5"/>
    <w:rsid w:val="000D6D30"/>
    <w:rsid w:val="000D71DA"/>
    <w:rsid w:val="000E031C"/>
    <w:rsid w:val="000E10BF"/>
    <w:rsid w:val="000E11F1"/>
    <w:rsid w:val="000E3650"/>
    <w:rsid w:val="000E38EA"/>
    <w:rsid w:val="000E4C64"/>
    <w:rsid w:val="000E71CA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30EF"/>
    <w:rsid w:val="0010317B"/>
    <w:rsid w:val="00105670"/>
    <w:rsid w:val="00106073"/>
    <w:rsid w:val="00106F2C"/>
    <w:rsid w:val="0010797E"/>
    <w:rsid w:val="00110937"/>
    <w:rsid w:val="00111C03"/>
    <w:rsid w:val="001129EF"/>
    <w:rsid w:val="001132E8"/>
    <w:rsid w:val="00114543"/>
    <w:rsid w:val="0011474E"/>
    <w:rsid w:val="00114A50"/>
    <w:rsid w:val="00114E1B"/>
    <w:rsid w:val="00115E94"/>
    <w:rsid w:val="00117BAB"/>
    <w:rsid w:val="00120F16"/>
    <w:rsid w:val="00121D67"/>
    <w:rsid w:val="001232D7"/>
    <w:rsid w:val="001257EC"/>
    <w:rsid w:val="00126865"/>
    <w:rsid w:val="0012695D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7A5"/>
    <w:rsid w:val="001439A4"/>
    <w:rsid w:val="0014476D"/>
    <w:rsid w:val="001456FF"/>
    <w:rsid w:val="001501B3"/>
    <w:rsid w:val="001545C5"/>
    <w:rsid w:val="00154697"/>
    <w:rsid w:val="001549CE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6A9A"/>
    <w:rsid w:val="00177371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7145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5094"/>
    <w:rsid w:val="001D5209"/>
    <w:rsid w:val="001D5C80"/>
    <w:rsid w:val="001D6624"/>
    <w:rsid w:val="001E22CD"/>
    <w:rsid w:val="001E3D12"/>
    <w:rsid w:val="001E4F44"/>
    <w:rsid w:val="001E5140"/>
    <w:rsid w:val="001E6DA7"/>
    <w:rsid w:val="001F0E5C"/>
    <w:rsid w:val="001F26B7"/>
    <w:rsid w:val="001F6C17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206CF"/>
    <w:rsid w:val="0023028C"/>
    <w:rsid w:val="00230C92"/>
    <w:rsid w:val="00232278"/>
    <w:rsid w:val="002327E0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48A"/>
    <w:rsid w:val="00256379"/>
    <w:rsid w:val="00257D90"/>
    <w:rsid w:val="0026179D"/>
    <w:rsid w:val="00261A2D"/>
    <w:rsid w:val="00262EC5"/>
    <w:rsid w:val="002648AD"/>
    <w:rsid w:val="00265C44"/>
    <w:rsid w:val="00265DEB"/>
    <w:rsid w:val="0026644F"/>
    <w:rsid w:val="002664B8"/>
    <w:rsid w:val="002667C0"/>
    <w:rsid w:val="00267491"/>
    <w:rsid w:val="00270EEB"/>
    <w:rsid w:val="002731AC"/>
    <w:rsid w:val="00276052"/>
    <w:rsid w:val="00277CC7"/>
    <w:rsid w:val="00280A17"/>
    <w:rsid w:val="00283746"/>
    <w:rsid w:val="002845B8"/>
    <w:rsid w:val="00286110"/>
    <w:rsid w:val="00287522"/>
    <w:rsid w:val="002875C7"/>
    <w:rsid w:val="0029102A"/>
    <w:rsid w:val="00292260"/>
    <w:rsid w:val="00292408"/>
    <w:rsid w:val="00292795"/>
    <w:rsid w:val="002946B9"/>
    <w:rsid w:val="002954A4"/>
    <w:rsid w:val="00295999"/>
    <w:rsid w:val="002962DC"/>
    <w:rsid w:val="002A076D"/>
    <w:rsid w:val="002A08D0"/>
    <w:rsid w:val="002A27FB"/>
    <w:rsid w:val="002A5D81"/>
    <w:rsid w:val="002A5E0F"/>
    <w:rsid w:val="002A7E16"/>
    <w:rsid w:val="002B057B"/>
    <w:rsid w:val="002B0830"/>
    <w:rsid w:val="002B2FF4"/>
    <w:rsid w:val="002B472D"/>
    <w:rsid w:val="002C0F6A"/>
    <w:rsid w:val="002C12D4"/>
    <w:rsid w:val="002C161E"/>
    <w:rsid w:val="002C3C61"/>
    <w:rsid w:val="002C4E84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9AD"/>
    <w:rsid w:val="002F5F30"/>
    <w:rsid w:val="002F6869"/>
    <w:rsid w:val="002F785B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0C0"/>
    <w:rsid w:val="003161CF"/>
    <w:rsid w:val="00317F2E"/>
    <w:rsid w:val="00320450"/>
    <w:rsid w:val="003205A4"/>
    <w:rsid w:val="00320678"/>
    <w:rsid w:val="0032103A"/>
    <w:rsid w:val="00322BAC"/>
    <w:rsid w:val="0032648A"/>
    <w:rsid w:val="0032713A"/>
    <w:rsid w:val="003333BF"/>
    <w:rsid w:val="00333A8D"/>
    <w:rsid w:val="00333E39"/>
    <w:rsid w:val="0033472B"/>
    <w:rsid w:val="00334BD8"/>
    <w:rsid w:val="003360EB"/>
    <w:rsid w:val="00336DEF"/>
    <w:rsid w:val="003378C4"/>
    <w:rsid w:val="003401C6"/>
    <w:rsid w:val="003410E2"/>
    <w:rsid w:val="00343CBB"/>
    <w:rsid w:val="00345CD5"/>
    <w:rsid w:val="00346F0C"/>
    <w:rsid w:val="00350848"/>
    <w:rsid w:val="003508ED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56CC"/>
    <w:rsid w:val="00375C25"/>
    <w:rsid w:val="003772AF"/>
    <w:rsid w:val="00377D35"/>
    <w:rsid w:val="00377DA2"/>
    <w:rsid w:val="003809DD"/>
    <w:rsid w:val="003814E6"/>
    <w:rsid w:val="00381F91"/>
    <w:rsid w:val="00382434"/>
    <w:rsid w:val="00382710"/>
    <w:rsid w:val="00383E78"/>
    <w:rsid w:val="00386035"/>
    <w:rsid w:val="003874EE"/>
    <w:rsid w:val="0039284F"/>
    <w:rsid w:val="0039292C"/>
    <w:rsid w:val="00392A6F"/>
    <w:rsid w:val="0039325A"/>
    <w:rsid w:val="00393368"/>
    <w:rsid w:val="00397506"/>
    <w:rsid w:val="003975AF"/>
    <w:rsid w:val="003A0B20"/>
    <w:rsid w:val="003A249B"/>
    <w:rsid w:val="003A4AE0"/>
    <w:rsid w:val="003A6372"/>
    <w:rsid w:val="003A793F"/>
    <w:rsid w:val="003B2B86"/>
    <w:rsid w:val="003B3ECC"/>
    <w:rsid w:val="003B55B7"/>
    <w:rsid w:val="003B5C69"/>
    <w:rsid w:val="003B7063"/>
    <w:rsid w:val="003C4854"/>
    <w:rsid w:val="003C6067"/>
    <w:rsid w:val="003C7AE7"/>
    <w:rsid w:val="003C7CDF"/>
    <w:rsid w:val="003D0DDD"/>
    <w:rsid w:val="003D38A8"/>
    <w:rsid w:val="003D5CE1"/>
    <w:rsid w:val="003D6C21"/>
    <w:rsid w:val="003D7E1F"/>
    <w:rsid w:val="003D7EFE"/>
    <w:rsid w:val="003E0662"/>
    <w:rsid w:val="003E204D"/>
    <w:rsid w:val="003E47B6"/>
    <w:rsid w:val="003E482C"/>
    <w:rsid w:val="003E486E"/>
    <w:rsid w:val="003E5FA1"/>
    <w:rsid w:val="003E60BB"/>
    <w:rsid w:val="003F00AB"/>
    <w:rsid w:val="003F232B"/>
    <w:rsid w:val="003F2CE8"/>
    <w:rsid w:val="003F3EBF"/>
    <w:rsid w:val="003F4F8F"/>
    <w:rsid w:val="003F6329"/>
    <w:rsid w:val="003F72D1"/>
    <w:rsid w:val="003F7991"/>
    <w:rsid w:val="003F7A2F"/>
    <w:rsid w:val="003F7E43"/>
    <w:rsid w:val="00400FDC"/>
    <w:rsid w:val="004023CD"/>
    <w:rsid w:val="004034E1"/>
    <w:rsid w:val="00405053"/>
    <w:rsid w:val="00407A58"/>
    <w:rsid w:val="004106C0"/>
    <w:rsid w:val="00411160"/>
    <w:rsid w:val="00411495"/>
    <w:rsid w:val="00411FA7"/>
    <w:rsid w:val="004136E8"/>
    <w:rsid w:val="004154A4"/>
    <w:rsid w:val="00416291"/>
    <w:rsid w:val="00417185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4E9"/>
    <w:rsid w:val="00431F1B"/>
    <w:rsid w:val="00432227"/>
    <w:rsid w:val="00434E2C"/>
    <w:rsid w:val="00435CFF"/>
    <w:rsid w:val="00436CEF"/>
    <w:rsid w:val="00441CF7"/>
    <w:rsid w:val="00443BFC"/>
    <w:rsid w:val="00445086"/>
    <w:rsid w:val="004457CC"/>
    <w:rsid w:val="00445856"/>
    <w:rsid w:val="00445903"/>
    <w:rsid w:val="00445A74"/>
    <w:rsid w:val="00447A90"/>
    <w:rsid w:val="00450C3D"/>
    <w:rsid w:val="004525AA"/>
    <w:rsid w:val="0045283B"/>
    <w:rsid w:val="0045294E"/>
    <w:rsid w:val="00453C35"/>
    <w:rsid w:val="00454CBB"/>
    <w:rsid w:val="00455F67"/>
    <w:rsid w:val="004576A0"/>
    <w:rsid w:val="00457C2D"/>
    <w:rsid w:val="00457CA5"/>
    <w:rsid w:val="00457EE1"/>
    <w:rsid w:val="00460A98"/>
    <w:rsid w:val="00461A90"/>
    <w:rsid w:val="00462B90"/>
    <w:rsid w:val="00462EFB"/>
    <w:rsid w:val="00465590"/>
    <w:rsid w:val="00466990"/>
    <w:rsid w:val="00470A68"/>
    <w:rsid w:val="00471596"/>
    <w:rsid w:val="00472F3E"/>
    <w:rsid w:val="004745B7"/>
    <w:rsid w:val="00482E8E"/>
    <w:rsid w:val="00485C7B"/>
    <w:rsid w:val="00485D44"/>
    <w:rsid w:val="0048618A"/>
    <w:rsid w:val="00490B1D"/>
    <w:rsid w:val="00490F7B"/>
    <w:rsid w:val="00490F86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F47"/>
    <w:rsid w:val="004C2109"/>
    <w:rsid w:val="004C30B6"/>
    <w:rsid w:val="004C4EEC"/>
    <w:rsid w:val="004C5567"/>
    <w:rsid w:val="004C7432"/>
    <w:rsid w:val="004D0A33"/>
    <w:rsid w:val="004D171D"/>
    <w:rsid w:val="004D197F"/>
    <w:rsid w:val="004D2C7D"/>
    <w:rsid w:val="004D621E"/>
    <w:rsid w:val="004D67A4"/>
    <w:rsid w:val="004D6979"/>
    <w:rsid w:val="004D7EA2"/>
    <w:rsid w:val="004E0F57"/>
    <w:rsid w:val="004E19BD"/>
    <w:rsid w:val="004E2DF6"/>
    <w:rsid w:val="004E3321"/>
    <w:rsid w:val="004E56D1"/>
    <w:rsid w:val="004E6642"/>
    <w:rsid w:val="004F26F3"/>
    <w:rsid w:val="004F57BB"/>
    <w:rsid w:val="0050323E"/>
    <w:rsid w:val="00503CA5"/>
    <w:rsid w:val="00505A33"/>
    <w:rsid w:val="00506207"/>
    <w:rsid w:val="00507AFF"/>
    <w:rsid w:val="00507B3D"/>
    <w:rsid w:val="005113B4"/>
    <w:rsid w:val="00513F79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707"/>
    <w:rsid w:val="00557906"/>
    <w:rsid w:val="0056071B"/>
    <w:rsid w:val="00565206"/>
    <w:rsid w:val="00565B75"/>
    <w:rsid w:val="00565FA6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8325D"/>
    <w:rsid w:val="00583C05"/>
    <w:rsid w:val="0058423A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3761"/>
    <w:rsid w:val="005A7982"/>
    <w:rsid w:val="005B10F2"/>
    <w:rsid w:val="005B1736"/>
    <w:rsid w:val="005B1A0B"/>
    <w:rsid w:val="005B1F31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E4"/>
    <w:rsid w:val="005D4EC7"/>
    <w:rsid w:val="005D5310"/>
    <w:rsid w:val="005D7A91"/>
    <w:rsid w:val="005E331D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2D8D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378B"/>
    <w:rsid w:val="00644B57"/>
    <w:rsid w:val="00645293"/>
    <w:rsid w:val="00646FD2"/>
    <w:rsid w:val="00647151"/>
    <w:rsid w:val="006508E2"/>
    <w:rsid w:val="00651887"/>
    <w:rsid w:val="00651920"/>
    <w:rsid w:val="00654652"/>
    <w:rsid w:val="00655681"/>
    <w:rsid w:val="00656083"/>
    <w:rsid w:val="0065645E"/>
    <w:rsid w:val="00656DF2"/>
    <w:rsid w:val="00656E61"/>
    <w:rsid w:val="006605F5"/>
    <w:rsid w:val="00662D31"/>
    <w:rsid w:val="0066488B"/>
    <w:rsid w:val="00667043"/>
    <w:rsid w:val="006702C4"/>
    <w:rsid w:val="0067181E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46F3"/>
    <w:rsid w:val="006A6BDF"/>
    <w:rsid w:val="006A7C72"/>
    <w:rsid w:val="006B1279"/>
    <w:rsid w:val="006B1916"/>
    <w:rsid w:val="006B1A8F"/>
    <w:rsid w:val="006B1E2F"/>
    <w:rsid w:val="006B26C2"/>
    <w:rsid w:val="006B2FFE"/>
    <w:rsid w:val="006B31B3"/>
    <w:rsid w:val="006B3ED5"/>
    <w:rsid w:val="006B4DD2"/>
    <w:rsid w:val="006B5319"/>
    <w:rsid w:val="006B642C"/>
    <w:rsid w:val="006B67B2"/>
    <w:rsid w:val="006C080B"/>
    <w:rsid w:val="006C20D9"/>
    <w:rsid w:val="006C4554"/>
    <w:rsid w:val="006C7614"/>
    <w:rsid w:val="006C7E82"/>
    <w:rsid w:val="006D1BEF"/>
    <w:rsid w:val="006D39B0"/>
    <w:rsid w:val="006D4420"/>
    <w:rsid w:val="006D6408"/>
    <w:rsid w:val="006D6BF2"/>
    <w:rsid w:val="006D76BC"/>
    <w:rsid w:val="006D7EAA"/>
    <w:rsid w:val="006E07A9"/>
    <w:rsid w:val="006E1E7A"/>
    <w:rsid w:val="006E203C"/>
    <w:rsid w:val="006E2516"/>
    <w:rsid w:val="006E2E73"/>
    <w:rsid w:val="006E3951"/>
    <w:rsid w:val="006E3F8D"/>
    <w:rsid w:val="006E46ED"/>
    <w:rsid w:val="006E654F"/>
    <w:rsid w:val="006F0F02"/>
    <w:rsid w:val="006F2059"/>
    <w:rsid w:val="006F333C"/>
    <w:rsid w:val="006F46AE"/>
    <w:rsid w:val="006F52CD"/>
    <w:rsid w:val="006F60CE"/>
    <w:rsid w:val="006F64A1"/>
    <w:rsid w:val="006F7C80"/>
    <w:rsid w:val="00701C16"/>
    <w:rsid w:val="00704040"/>
    <w:rsid w:val="00704E91"/>
    <w:rsid w:val="00706AE9"/>
    <w:rsid w:val="007118FB"/>
    <w:rsid w:val="00715F67"/>
    <w:rsid w:val="00717895"/>
    <w:rsid w:val="0072440F"/>
    <w:rsid w:val="00726FA5"/>
    <w:rsid w:val="00730F5F"/>
    <w:rsid w:val="00732643"/>
    <w:rsid w:val="00733603"/>
    <w:rsid w:val="007438F8"/>
    <w:rsid w:val="00744C09"/>
    <w:rsid w:val="00745CBE"/>
    <w:rsid w:val="00747FA6"/>
    <w:rsid w:val="007520B8"/>
    <w:rsid w:val="00753C86"/>
    <w:rsid w:val="0075579E"/>
    <w:rsid w:val="00755EA2"/>
    <w:rsid w:val="007569EA"/>
    <w:rsid w:val="00756DA1"/>
    <w:rsid w:val="007575E9"/>
    <w:rsid w:val="00760207"/>
    <w:rsid w:val="00760520"/>
    <w:rsid w:val="00765E56"/>
    <w:rsid w:val="00766EAF"/>
    <w:rsid w:val="007671EE"/>
    <w:rsid w:val="007712CF"/>
    <w:rsid w:val="00772E7D"/>
    <w:rsid w:val="007741B3"/>
    <w:rsid w:val="007750B3"/>
    <w:rsid w:val="0077579B"/>
    <w:rsid w:val="0077587F"/>
    <w:rsid w:val="00775A81"/>
    <w:rsid w:val="00780031"/>
    <w:rsid w:val="0078430F"/>
    <w:rsid w:val="007857B9"/>
    <w:rsid w:val="00785A07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3F8"/>
    <w:rsid w:val="007B041C"/>
    <w:rsid w:val="007B07B6"/>
    <w:rsid w:val="007B07CD"/>
    <w:rsid w:val="007B0B5A"/>
    <w:rsid w:val="007B296F"/>
    <w:rsid w:val="007B426A"/>
    <w:rsid w:val="007B5625"/>
    <w:rsid w:val="007B5632"/>
    <w:rsid w:val="007B7051"/>
    <w:rsid w:val="007B7301"/>
    <w:rsid w:val="007C0860"/>
    <w:rsid w:val="007C59A7"/>
    <w:rsid w:val="007C68E6"/>
    <w:rsid w:val="007C7087"/>
    <w:rsid w:val="007D212B"/>
    <w:rsid w:val="007D2A61"/>
    <w:rsid w:val="007D773D"/>
    <w:rsid w:val="007E04F9"/>
    <w:rsid w:val="007E1061"/>
    <w:rsid w:val="007E1113"/>
    <w:rsid w:val="007E119B"/>
    <w:rsid w:val="007E1860"/>
    <w:rsid w:val="007E19BE"/>
    <w:rsid w:val="007E2099"/>
    <w:rsid w:val="007E2F5E"/>
    <w:rsid w:val="007E3BF8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8014CE"/>
    <w:rsid w:val="00802600"/>
    <w:rsid w:val="008078FB"/>
    <w:rsid w:val="00810046"/>
    <w:rsid w:val="00810AED"/>
    <w:rsid w:val="008118ED"/>
    <w:rsid w:val="00812683"/>
    <w:rsid w:val="0081472E"/>
    <w:rsid w:val="00814774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5018C"/>
    <w:rsid w:val="0085022D"/>
    <w:rsid w:val="00850BA4"/>
    <w:rsid w:val="008514C3"/>
    <w:rsid w:val="00852CE9"/>
    <w:rsid w:val="00853881"/>
    <w:rsid w:val="00853E37"/>
    <w:rsid w:val="00856707"/>
    <w:rsid w:val="00857109"/>
    <w:rsid w:val="00857DB6"/>
    <w:rsid w:val="00861463"/>
    <w:rsid w:val="00862826"/>
    <w:rsid w:val="008636F1"/>
    <w:rsid w:val="00864798"/>
    <w:rsid w:val="0086665A"/>
    <w:rsid w:val="008704F0"/>
    <w:rsid w:val="00871EDD"/>
    <w:rsid w:val="00872C8F"/>
    <w:rsid w:val="00872CCB"/>
    <w:rsid w:val="0087437B"/>
    <w:rsid w:val="00875835"/>
    <w:rsid w:val="0087743E"/>
    <w:rsid w:val="00877782"/>
    <w:rsid w:val="00880D8E"/>
    <w:rsid w:val="0088129A"/>
    <w:rsid w:val="00881442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1E01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45AF"/>
    <w:rsid w:val="009051D7"/>
    <w:rsid w:val="00906211"/>
    <w:rsid w:val="009078DE"/>
    <w:rsid w:val="009152FD"/>
    <w:rsid w:val="009167B3"/>
    <w:rsid w:val="00920A7B"/>
    <w:rsid w:val="00920B3B"/>
    <w:rsid w:val="009219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425"/>
    <w:rsid w:val="009471F8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4B19"/>
    <w:rsid w:val="00956632"/>
    <w:rsid w:val="00957C9C"/>
    <w:rsid w:val="009611F4"/>
    <w:rsid w:val="00961A73"/>
    <w:rsid w:val="00961E68"/>
    <w:rsid w:val="00962D40"/>
    <w:rsid w:val="0096317B"/>
    <w:rsid w:val="00966D56"/>
    <w:rsid w:val="00970DF6"/>
    <w:rsid w:val="00974AEB"/>
    <w:rsid w:val="00975B83"/>
    <w:rsid w:val="00980AEB"/>
    <w:rsid w:val="00984187"/>
    <w:rsid w:val="009854A7"/>
    <w:rsid w:val="00986070"/>
    <w:rsid w:val="00987189"/>
    <w:rsid w:val="00987D5A"/>
    <w:rsid w:val="00990E94"/>
    <w:rsid w:val="00991808"/>
    <w:rsid w:val="00991A8A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C00FF"/>
    <w:rsid w:val="009C2384"/>
    <w:rsid w:val="009C25F9"/>
    <w:rsid w:val="009C2B0B"/>
    <w:rsid w:val="009C33DE"/>
    <w:rsid w:val="009C5B07"/>
    <w:rsid w:val="009D0166"/>
    <w:rsid w:val="009D0382"/>
    <w:rsid w:val="009D18A0"/>
    <w:rsid w:val="009D28B7"/>
    <w:rsid w:val="009D30EB"/>
    <w:rsid w:val="009D342C"/>
    <w:rsid w:val="009D3D3E"/>
    <w:rsid w:val="009D45F8"/>
    <w:rsid w:val="009D6382"/>
    <w:rsid w:val="009E1B2E"/>
    <w:rsid w:val="009E1C73"/>
    <w:rsid w:val="009E2FBA"/>
    <w:rsid w:val="009E4800"/>
    <w:rsid w:val="009E4C5F"/>
    <w:rsid w:val="009E5F1C"/>
    <w:rsid w:val="009E6C84"/>
    <w:rsid w:val="009E6F94"/>
    <w:rsid w:val="009F306E"/>
    <w:rsid w:val="009F3D19"/>
    <w:rsid w:val="009F45D0"/>
    <w:rsid w:val="009F5DE3"/>
    <w:rsid w:val="009F67A8"/>
    <w:rsid w:val="00A018AE"/>
    <w:rsid w:val="00A018D4"/>
    <w:rsid w:val="00A01B50"/>
    <w:rsid w:val="00A10A8C"/>
    <w:rsid w:val="00A11991"/>
    <w:rsid w:val="00A13824"/>
    <w:rsid w:val="00A1537C"/>
    <w:rsid w:val="00A158D1"/>
    <w:rsid w:val="00A22D58"/>
    <w:rsid w:val="00A319C2"/>
    <w:rsid w:val="00A3229B"/>
    <w:rsid w:val="00A3340C"/>
    <w:rsid w:val="00A359DE"/>
    <w:rsid w:val="00A35A0C"/>
    <w:rsid w:val="00A35AFA"/>
    <w:rsid w:val="00A4030C"/>
    <w:rsid w:val="00A41975"/>
    <w:rsid w:val="00A41C7E"/>
    <w:rsid w:val="00A429C5"/>
    <w:rsid w:val="00A46037"/>
    <w:rsid w:val="00A47574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56C3"/>
    <w:rsid w:val="00A81254"/>
    <w:rsid w:val="00A83499"/>
    <w:rsid w:val="00A853DB"/>
    <w:rsid w:val="00A86017"/>
    <w:rsid w:val="00A91C80"/>
    <w:rsid w:val="00A91DE2"/>
    <w:rsid w:val="00A92CF6"/>
    <w:rsid w:val="00A92FD7"/>
    <w:rsid w:val="00A95248"/>
    <w:rsid w:val="00A957A2"/>
    <w:rsid w:val="00A971C8"/>
    <w:rsid w:val="00A97AB9"/>
    <w:rsid w:val="00AA0D2F"/>
    <w:rsid w:val="00AA10B5"/>
    <w:rsid w:val="00AA10D0"/>
    <w:rsid w:val="00AA1463"/>
    <w:rsid w:val="00AA1E24"/>
    <w:rsid w:val="00AA23B5"/>
    <w:rsid w:val="00AA2CA8"/>
    <w:rsid w:val="00AA3A2F"/>
    <w:rsid w:val="00AA4D79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1248"/>
    <w:rsid w:val="00AD176D"/>
    <w:rsid w:val="00AD390C"/>
    <w:rsid w:val="00AD6839"/>
    <w:rsid w:val="00AD7059"/>
    <w:rsid w:val="00AD7E34"/>
    <w:rsid w:val="00AE0304"/>
    <w:rsid w:val="00AE07DB"/>
    <w:rsid w:val="00AE1D0B"/>
    <w:rsid w:val="00AE5A2B"/>
    <w:rsid w:val="00AE61E6"/>
    <w:rsid w:val="00AE6A35"/>
    <w:rsid w:val="00AE6E4D"/>
    <w:rsid w:val="00AE7256"/>
    <w:rsid w:val="00AE7284"/>
    <w:rsid w:val="00AE7EAE"/>
    <w:rsid w:val="00AF4F8C"/>
    <w:rsid w:val="00AF7B2F"/>
    <w:rsid w:val="00B077E6"/>
    <w:rsid w:val="00B169FB"/>
    <w:rsid w:val="00B2117F"/>
    <w:rsid w:val="00B26B5C"/>
    <w:rsid w:val="00B31373"/>
    <w:rsid w:val="00B31EB4"/>
    <w:rsid w:val="00B32FC7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18E4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8A4"/>
    <w:rsid w:val="00B87FFA"/>
    <w:rsid w:val="00B90F54"/>
    <w:rsid w:val="00B910D3"/>
    <w:rsid w:val="00B91B45"/>
    <w:rsid w:val="00B9287C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6A8C"/>
    <w:rsid w:val="00BC705E"/>
    <w:rsid w:val="00BC71B3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60FB"/>
    <w:rsid w:val="00BF1F39"/>
    <w:rsid w:val="00BF2327"/>
    <w:rsid w:val="00BF3AF2"/>
    <w:rsid w:val="00BF4051"/>
    <w:rsid w:val="00BF4C31"/>
    <w:rsid w:val="00BF4EE6"/>
    <w:rsid w:val="00BF5A1E"/>
    <w:rsid w:val="00C001FB"/>
    <w:rsid w:val="00C00796"/>
    <w:rsid w:val="00C00F80"/>
    <w:rsid w:val="00C02DF4"/>
    <w:rsid w:val="00C04A2E"/>
    <w:rsid w:val="00C04CFB"/>
    <w:rsid w:val="00C05059"/>
    <w:rsid w:val="00C051AD"/>
    <w:rsid w:val="00C05A5F"/>
    <w:rsid w:val="00C06B07"/>
    <w:rsid w:val="00C105F7"/>
    <w:rsid w:val="00C12F55"/>
    <w:rsid w:val="00C141CD"/>
    <w:rsid w:val="00C151C6"/>
    <w:rsid w:val="00C17521"/>
    <w:rsid w:val="00C17B9E"/>
    <w:rsid w:val="00C17CB1"/>
    <w:rsid w:val="00C17CFF"/>
    <w:rsid w:val="00C214F7"/>
    <w:rsid w:val="00C270C0"/>
    <w:rsid w:val="00C325C6"/>
    <w:rsid w:val="00C32809"/>
    <w:rsid w:val="00C32A1B"/>
    <w:rsid w:val="00C35B2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60980"/>
    <w:rsid w:val="00C60A96"/>
    <w:rsid w:val="00C61436"/>
    <w:rsid w:val="00C6271A"/>
    <w:rsid w:val="00C62E14"/>
    <w:rsid w:val="00C64342"/>
    <w:rsid w:val="00C64D01"/>
    <w:rsid w:val="00C70DA1"/>
    <w:rsid w:val="00C741E8"/>
    <w:rsid w:val="00C74F7A"/>
    <w:rsid w:val="00C753F0"/>
    <w:rsid w:val="00C756C1"/>
    <w:rsid w:val="00C76474"/>
    <w:rsid w:val="00C76B15"/>
    <w:rsid w:val="00C80E95"/>
    <w:rsid w:val="00C80FA6"/>
    <w:rsid w:val="00C822CE"/>
    <w:rsid w:val="00C82682"/>
    <w:rsid w:val="00C840C2"/>
    <w:rsid w:val="00C86C82"/>
    <w:rsid w:val="00C87CB5"/>
    <w:rsid w:val="00C92462"/>
    <w:rsid w:val="00C933FA"/>
    <w:rsid w:val="00C939AD"/>
    <w:rsid w:val="00C93E45"/>
    <w:rsid w:val="00C93EB7"/>
    <w:rsid w:val="00C97CB3"/>
    <w:rsid w:val="00CA1163"/>
    <w:rsid w:val="00CA2267"/>
    <w:rsid w:val="00CA3463"/>
    <w:rsid w:val="00CA3816"/>
    <w:rsid w:val="00CA5F9E"/>
    <w:rsid w:val="00CA6FBE"/>
    <w:rsid w:val="00CB0DF0"/>
    <w:rsid w:val="00CB1935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0848"/>
    <w:rsid w:val="00CD1235"/>
    <w:rsid w:val="00CD1E17"/>
    <w:rsid w:val="00CD1E3D"/>
    <w:rsid w:val="00CD20AE"/>
    <w:rsid w:val="00CD2759"/>
    <w:rsid w:val="00CD45BD"/>
    <w:rsid w:val="00CD573A"/>
    <w:rsid w:val="00CD5880"/>
    <w:rsid w:val="00CD59AB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C57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2799"/>
    <w:rsid w:val="00D14508"/>
    <w:rsid w:val="00D16721"/>
    <w:rsid w:val="00D21AFE"/>
    <w:rsid w:val="00D24426"/>
    <w:rsid w:val="00D25560"/>
    <w:rsid w:val="00D25944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0B94"/>
    <w:rsid w:val="00D520C6"/>
    <w:rsid w:val="00D52797"/>
    <w:rsid w:val="00D54B5F"/>
    <w:rsid w:val="00D5575A"/>
    <w:rsid w:val="00D609B3"/>
    <w:rsid w:val="00D63425"/>
    <w:rsid w:val="00D6387C"/>
    <w:rsid w:val="00D64E63"/>
    <w:rsid w:val="00D64EFC"/>
    <w:rsid w:val="00D65610"/>
    <w:rsid w:val="00D65B83"/>
    <w:rsid w:val="00D66539"/>
    <w:rsid w:val="00D679AE"/>
    <w:rsid w:val="00D70E31"/>
    <w:rsid w:val="00D730DD"/>
    <w:rsid w:val="00D74D85"/>
    <w:rsid w:val="00D75FB6"/>
    <w:rsid w:val="00D76539"/>
    <w:rsid w:val="00D84906"/>
    <w:rsid w:val="00D85C3C"/>
    <w:rsid w:val="00D906BA"/>
    <w:rsid w:val="00D907C6"/>
    <w:rsid w:val="00D922CF"/>
    <w:rsid w:val="00D92690"/>
    <w:rsid w:val="00D938DD"/>
    <w:rsid w:val="00D944C8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3CA"/>
    <w:rsid w:val="00DC3FFB"/>
    <w:rsid w:val="00DC4454"/>
    <w:rsid w:val="00DC7AEE"/>
    <w:rsid w:val="00DD45A2"/>
    <w:rsid w:val="00DD623C"/>
    <w:rsid w:val="00DD7C9F"/>
    <w:rsid w:val="00DE0E2A"/>
    <w:rsid w:val="00DE2025"/>
    <w:rsid w:val="00DE30DD"/>
    <w:rsid w:val="00DE3741"/>
    <w:rsid w:val="00DE39E6"/>
    <w:rsid w:val="00DE3EE2"/>
    <w:rsid w:val="00DE59AD"/>
    <w:rsid w:val="00DF17EB"/>
    <w:rsid w:val="00DF3C4F"/>
    <w:rsid w:val="00DF3E0C"/>
    <w:rsid w:val="00DF4077"/>
    <w:rsid w:val="00DF445E"/>
    <w:rsid w:val="00DF5311"/>
    <w:rsid w:val="00DF7026"/>
    <w:rsid w:val="00DF7A9F"/>
    <w:rsid w:val="00E00E00"/>
    <w:rsid w:val="00E01CD5"/>
    <w:rsid w:val="00E0241D"/>
    <w:rsid w:val="00E02E38"/>
    <w:rsid w:val="00E04577"/>
    <w:rsid w:val="00E04DB6"/>
    <w:rsid w:val="00E0598C"/>
    <w:rsid w:val="00E06B6C"/>
    <w:rsid w:val="00E06D05"/>
    <w:rsid w:val="00E07F13"/>
    <w:rsid w:val="00E107C3"/>
    <w:rsid w:val="00E11936"/>
    <w:rsid w:val="00E13F89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2C22"/>
    <w:rsid w:val="00E32CC3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90972"/>
    <w:rsid w:val="00E909B2"/>
    <w:rsid w:val="00E930BC"/>
    <w:rsid w:val="00E967C3"/>
    <w:rsid w:val="00E96E65"/>
    <w:rsid w:val="00E979D2"/>
    <w:rsid w:val="00E97B90"/>
    <w:rsid w:val="00EA15AF"/>
    <w:rsid w:val="00EA3A5F"/>
    <w:rsid w:val="00EA3AE3"/>
    <w:rsid w:val="00EA47D2"/>
    <w:rsid w:val="00EA572E"/>
    <w:rsid w:val="00EA64A5"/>
    <w:rsid w:val="00EA6F58"/>
    <w:rsid w:val="00EB0D31"/>
    <w:rsid w:val="00EB15ED"/>
    <w:rsid w:val="00EB3075"/>
    <w:rsid w:val="00EB3B29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930"/>
    <w:rsid w:val="00ED4A7E"/>
    <w:rsid w:val="00EE2995"/>
    <w:rsid w:val="00EE37F4"/>
    <w:rsid w:val="00EE4EF1"/>
    <w:rsid w:val="00EE53CB"/>
    <w:rsid w:val="00EE5A26"/>
    <w:rsid w:val="00EF15DA"/>
    <w:rsid w:val="00EF1A99"/>
    <w:rsid w:val="00EF2408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3E7B"/>
    <w:rsid w:val="00F042A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36B7A"/>
    <w:rsid w:val="00F4465D"/>
    <w:rsid w:val="00F5058B"/>
    <w:rsid w:val="00F512C0"/>
    <w:rsid w:val="00F52809"/>
    <w:rsid w:val="00F559C7"/>
    <w:rsid w:val="00F56E24"/>
    <w:rsid w:val="00F6279D"/>
    <w:rsid w:val="00F633B9"/>
    <w:rsid w:val="00F6495F"/>
    <w:rsid w:val="00F65599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38C"/>
    <w:rsid w:val="00FA2DD3"/>
    <w:rsid w:val="00FA3EC1"/>
    <w:rsid w:val="00FA6D09"/>
    <w:rsid w:val="00FB1703"/>
    <w:rsid w:val="00FB2979"/>
    <w:rsid w:val="00FB3971"/>
    <w:rsid w:val="00FB523C"/>
    <w:rsid w:val="00FB5C70"/>
    <w:rsid w:val="00FB61E9"/>
    <w:rsid w:val="00FB782D"/>
    <w:rsid w:val="00FC26A3"/>
    <w:rsid w:val="00FC2DD6"/>
    <w:rsid w:val="00FC4388"/>
    <w:rsid w:val="00FC65B3"/>
    <w:rsid w:val="00FD1995"/>
    <w:rsid w:val="00FD34A3"/>
    <w:rsid w:val="00FD3E06"/>
    <w:rsid w:val="00FE5F13"/>
    <w:rsid w:val="00FE5FDD"/>
    <w:rsid w:val="00FE73DF"/>
    <w:rsid w:val="00FF0DE2"/>
    <w:rsid w:val="00FF18E3"/>
    <w:rsid w:val="00FF2844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5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C2B0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9C2B0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C2B0B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9C2B0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9C2B0B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9C2B0B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3">
    <w:name w:val="Внимание: криминал!!"/>
    <w:basedOn w:val="a2"/>
    <w:next w:val="Normal"/>
    <w:uiPriority w:val="99"/>
    <w:rsid w:val="009C2B0B"/>
  </w:style>
  <w:style w:type="paragraph" w:customStyle="1" w:styleId="a4">
    <w:name w:val="Внимание: недобросовестность!"/>
    <w:basedOn w:val="a2"/>
    <w:next w:val="Normal"/>
    <w:uiPriority w:val="99"/>
    <w:rsid w:val="009C2B0B"/>
  </w:style>
  <w:style w:type="character" w:customStyle="1" w:styleId="a5">
    <w:name w:val="Выделение для Базового Поиска"/>
    <w:basedOn w:val="a"/>
    <w:uiPriority w:val="99"/>
    <w:rsid w:val="009C2B0B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9C2B0B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">
    <w:name w:val="Заголовок1"/>
    <w:basedOn w:val="a8"/>
    <w:next w:val="Normal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c">
    <w:name w:val="Заголовок своего сообщения"/>
    <w:basedOn w:val="a"/>
    <w:uiPriority w:val="99"/>
    <w:rsid w:val="009C2B0B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чужого сообщения"/>
    <w:basedOn w:val="a"/>
    <w:uiPriority w:val="99"/>
    <w:rsid w:val="009C2B0B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0">
    <w:name w:val="Заголовок ЭР (правое окно)"/>
    <w:basedOn w:val="af"/>
    <w:next w:val="Normal"/>
    <w:uiPriority w:val="99"/>
    <w:rsid w:val="009C2B0B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9C2B0B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3">
    <w:name w:val="Информация об изменениях"/>
    <w:basedOn w:val="af2"/>
    <w:next w:val="Normal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Normal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9C2B0B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левый)"/>
    <w:basedOn w:val="af7"/>
    <w:next w:val="Normal"/>
    <w:uiPriority w:val="99"/>
    <w:rsid w:val="009C2B0B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правый)"/>
    <w:basedOn w:val="af9"/>
    <w:next w:val="Normal"/>
    <w:uiPriority w:val="99"/>
    <w:rsid w:val="009C2B0B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9C2B0B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9C2B0B"/>
  </w:style>
  <w:style w:type="paragraph" w:customStyle="1" w:styleId="afd">
    <w:name w:val="Моноширинный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e">
    <w:name w:val="Найденные слова"/>
    <w:basedOn w:val="a"/>
    <w:uiPriority w:val="99"/>
    <w:rsid w:val="009C2B0B"/>
    <w:rPr>
      <w:rFonts w:cs="Times New Roman"/>
      <w:bCs/>
      <w:shd w:val="clear" w:color="auto" w:fill="auto"/>
    </w:rPr>
  </w:style>
  <w:style w:type="paragraph" w:customStyle="1" w:styleId="aff">
    <w:name w:val="Напишите нам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0">
    <w:name w:val="Не вступил в силу"/>
    <w:basedOn w:val="a"/>
    <w:uiPriority w:val="99"/>
    <w:rsid w:val="009C2B0B"/>
    <w:rPr>
      <w:rFonts w:cs="Times New Roman"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9C2B0B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Таблицы (моноширинный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4">
    <w:name w:val="Оглавление"/>
    <w:basedOn w:val="aff3"/>
    <w:next w:val="Normal"/>
    <w:uiPriority w:val="99"/>
    <w:rsid w:val="009C2B0B"/>
    <w:pPr>
      <w:ind w:left="140"/>
    </w:pPr>
  </w:style>
  <w:style w:type="character" w:customStyle="1" w:styleId="aff5">
    <w:name w:val="Опечатки"/>
    <w:uiPriority w:val="99"/>
    <w:rsid w:val="009C2B0B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9C2B0B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9C2B0B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остоянная часть"/>
    <w:basedOn w:val="a8"/>
    <w:next w:val="Normal"/>
    <w:uiPriority w:val="99"/>
    <w:rsid w:val="009C2B0B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р."/>
    <w:basedOn w:val="a2"/>
    <w:next w:val="Normal"/>
    <w:uiPriority w:val="99"/>
    <w:rsid w:val="009C2B0B"/>
  </w:style>
  <w:style w:type="paragraph" w:customStyle="1" w:styleId="affd">
    <w:name w:val="Примечание."/>
    <w:basedOn w:val="a2"/>
    <w:next w:val="Normal"/>
    <w:uiPriority w:val="99"/>
    <w:rsid w:val="009C2B0B"/>
  </w:style>
  <w:style w:type="character" w:customStyle="1" w:styleId="affe">
    <w:name w:val="Продолжение ссылки"/>
    <w:basedOn w:val="a0"/>
    <w:uiPriority w:val="99"/>
    <w:rsid w:val="009C2B0B"/>
  </w:style>
  <w:style w:type="paragraph" w:customStyle="1" w:styleId="afff">
    <w:name w:val="Словарная статья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basedOn w:val="a"/>
    <w:uiPriority w:val="99"/>
    <w:rsid w:val="009C2B0B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сылка на утративший силу документ"/>
    <w:basedOn w:val="a0"/>
    <w:uiPriority w:val="99"/>
    <w:rsid w:val="009C2B0B"/>
  </w:style>
  <w:style w:type="paragraph" w:customStyle="1" w:styleId="afff5">
    <w:name w:val="Текст в таблице"/>
    <w:basedOn w:val="aff2"/>
    <w:next w:val="Normal"/>
    <w:uiPriority w:val="99"/>
    <w:rsid w:val="009C2B0B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Технический комментарий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8">
    <w:name w:val="Утратил силу"/>
    <w:basedOn w:val="a"/>
    <w:uiPriority w:val="99"/>
    <w:rsid w:val="009C2B0B"/>
    <w:rPr>
      <w:rFonts w:cs="Times New Roman"/>
      <w:bCs/>
      <w:strike/>
      <w:color w:val="auto"/>
    </w:rPr>
  </w:style>
  <w:style w:type="paragraph" w:customStyle="1" w:styleId="afff9">
    <w:name w:val="Формула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a">
    <w:name w:val="Центрированный (таблица)"/>
    <w:basedOn w:val="aff2"/>
    <w:next w:val="Normal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Normal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C2B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aush-komsml.edu21.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yaush-komsml.edu21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yaush-komsml.edu21.ca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12</Pages>
  <Words>3734</Words>
  <Characters>21285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Николай</cp:lastModifiedBy>
  <cp:revision>56</cp:revision>
  <cp:lastPrinted>2017-12-26T09:27:00Z</cp:lastPrinted>
  <dcterms:created xsi:type="dcterms:W3CDTF">2016-12-28T08:22:00Z</dcterms:created>
  <dcterms:modified xsi:type="dcterms:W3CDTF">2017-12-27T16:27:00Z</dcterms:modified>
</cp:coreProperties>
</file>