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D3" w:rsidRPr="00311B7F" w:rsidRDefault="00367AD3" w:rsidP="008564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</w:t>
      </w:r>
      <w:r w:rsidRPr="00311B7F">
        <w:rPr>
          <w:rFonts w:ascii="Times New Roman" w:hAnsi="Times New Roman"/>
          <w:color w:val="000000"/>
          <w:lang w:eastAsia="ru-RU"/>
        </w:rPr>
        <w:t>СОГЛАСОВАНО</w:t>
      </w:r>
      <w:r w:rsidRPr="00856401">
        <w:rPr>
          <w:rFonts w:ascii="Times New Roman" w:hAnsi="Times New Roman"/>
          <w:color w:val="000000"/>
          <w:lang w:eastAsia="ru-RU"/>
        </w:rPr>
        <w:t xml:space="preserve"> </w:t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311B7F">
        <w:rPr>
          <w:rFonts w:ascii="Times New Roman" w:hAnsi="Times New Roman"/>
          <w:color w:val="000000"/>
          <w:lang w:eastAsia="ru-RU"/>
        </w:rPr>
        <w:t>УТВЕРЖДЕНО</w:t>
      </w:r>
    </w:p>
    <w:p w:rsidR="00367AD3" w:rsidRDefault="00367AD3" w:rsidP="00DC77ED">
      <w:pPr>
        <w:shd w:val="clear" w:color="auto" w:fill="FFFFFF"/>
        <w:spacing w:after="0" w:line="240" w:lineRule="auto"/>
        <w:ind w:left="2832" w:hanging="2832"/>
        <w:rPr>
          <w:rFonts w:ascii="Times New Roman" w:hAnsi="Times New Roman"/>
          <w:color w:val="000000"/>
          <w:lang w:eastAsia="ru-RU"/>
        </w:rPr>
      </w:pPr>
      <w:r w:rsidRPr="00856401">
        <w:rPr>
          <w:rFonts w:ascii="Times New Roman" w:hAnsi="Times New Roman"/>
          <w:color w:val="000000"/>
          <w:lang w:eastAsia="ru-RU"/>
        </w:rPr>
        <w:t xml:space="preserve">Управляющий Совет школы </w:t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</w:r>
      <w:r w:rsidRPr="00856401">
        <w:rPr>
          <w:rFonts w:ascii="Times New Roman" w:hAnsi="Times New Roman"/>
          <w:color w:val="000000"/>
          <w:lang w:eastAsia="ru-RU"/>
        </w:rPr>
        <w:tab/>
        <w:t xml:space="preserve">    </w:t>
      </w:r>
      <w:r>
        <w:rPr>
          <w:rFonts w:ascii="Times New Roman" w:hAnsi="Times New Roman"/>
          <w:color w:val="000000"/>
          <w:lang w:eastAsia="ru-RU"/>
        </w:rPr>
        <w:t xml:space="preserve">    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  <w:t xml:space="preserve">  </w:t>
      </w:r>
      <w:r>
        <w:rPr>
          <w:rFonts w:ascii="Times New Roman" w:hAnsi="Times New Roman"/>
          <w:color w:val="000000"/>
          <w:lang w:eastAsia="ru-RU"/>
        </w:rPr>
        <w:tab/>
        <w:t xml:space="preserve">      </w:t>
      </w:r>
      <w:r w:rsidRPr="00311B7F">
        <w:rPr>
          <w:rFonts w:ascii="Times New Roman" w:hAnsi="Times New Roman"/>
          <w:color w:val="000000"/>
          <w:lang w:eastAsia="ru-RU"/>
        </w:rPr>
        <w:t xml:space="preserve">Приказом директора 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367AD3" w:rsidRPr="00311B7F" w:rsidRDefault="00367AD3" w:rsidP="00DC77ED">
      <w:pPr>
        <w:shd w:val="clear" w:color="auto" w:fill="FFFFFF"/>
        <w:spacing w:after="0" w:line="240" w:lineRule="auto"/>
        <w:ind w:left="2832" w:hanging="2832"/>
        <w:rPr>
          <w:rFonts w:ascii="Times New Roman" w:hAnsi="Times New Roman"/>
          <w:color w:val="000000"/>
          <w:lang w:eastAsia="ru-RU"/>
        </w:rPr>
      </w:pPr>
      <w:r w:rsidRPr="00311B7F">
        <w:rPr>
          <w:rFonts w:ascii="Times New Roman" w:hAnsi="Times New Roman"/>
          <w:color w:val="000000"/>
          <w:lang w:eastAsia="ru-RU"/>
        </w:rPr>
        <w:t>Протокол №_______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   </w:t>
      </w:r>
      <w:r w:rsidRPr="00311B7F">
        <w:rPr>
          <w:rFonts w:ascii="Times New Roman" w:hAnsi="Times New Roman"/>
          <w:color w:val="000000"/>
          <w:lang w:eastAsia="ru-RU"/>
        </w:rPr>
        <w:t>МБОУ «</w:t>
      </w:r>
      <w:r>
        <w:rPr>
          <w:rFonts w:ascii="Times New Roman" w:hAnsi="Times New Roman"/>
          <w:color w:val="000000"/>
          <w:lang w:eastAsia="ru-RU"/>
        </w:rPr>
        <w:t>Тораевская СОШ»</w:t>
      </w:r>
    </w:p>
    <w:p w:rsidR="00367AD3" w:rsidRDefault="00367AD3" w:rsidP="008564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от </w:t>
      </w:r>
      <w:r w:rsidRPr="00311B7F">
        <w:rPr>
          <w:rFonts w:ascii="Times New Roman" w:hAnsi="Times New Roman"/>
          <w:color w:val="000000"/>
          <w:lang w:eastAsia="ru-RU"/>
        </w:rPr>
        <w:t>«____»_____________201</w:t>
      </w:r>
      <w:r>
        <w:rPr>
          <w:rFonts w:ascii="Times New Roman" w:hAnsi="Times New Roman"/>
          <w:color w:val="000000"/>
          <w:lang w:eastAsia="ru-RU"/>
        </w:rPr>
        <w:t xml:space="preserve">   </w:t>
      </w:r>
      <w:r w:rsidRPr="00311B7F">
        <w:rPr>
          <w:rFonts w:ascii="Times New Roman" w:hAnsi="Times New Roman"/>
          <w:color w:val="000000"/>
          <w:lang w:eastAsia="ru-RU"/>
        </w:rPr>
        <w:t xml:space="preserve"> г.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  <w:t xml:space="preserve">       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  <w:t xml:space="preserve">   Моргаушского района</w:t>
      </w:r>
    </w:p>
    <w:p w:rsidR="00367AD3" w:rsidRDefault="00367AD3" w:rsidP="00F35D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  <w:t>Чувашской Республики</w:t>
      </w:r>
      <w:r w:rsidRPr="00856401">
        <w:rPr>
          <w:rFonts w:ascii="Times New Roman" w:hAnsi="Times New Roman"/>
          <w:color w:val="000000"/>
          <w:lang w:eastAsia="ru-RU"/>
        </w:rPr>
        <w:t xml:space="preserve">  </w:t>
      </w:r>
    </w:p>
    <w:p w:rsidR="00367AD3" w:rsidRPr="00311B7F" w:rsidRDefault="00367AD3" w:rsidP="00F35D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</w:t>
      </w:r>
      <w:r w:rsidRPr="00311B7F">
        <w:rPr>
          <w:rFonts w:ascii="Times New Roman" w:hAnsi="Times New Roman"/>
          <w:color w:val="000000"/>
          <w:lang w:eastAsia="ru-RU"/>
        </w:rPr>
        <w:t>ПРИНЯТО</w:t>
      </w:r>
      <w:r>
        <w:rPr>
          <w:rFonts w:ascii="Times New Roman" w:hAnsi="Times New Roman"/>
          <w:color w:val="000000"/>
          <w:lang w:eastAsia="ru-RU"/>
        </w:rPr>
        <w:tab/>
        <w:t xml:space="preserve">                  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  <w:t xml:space="preserve">      </w:t>
      </w:r>
      <w:r w:rsidRPr="00311B7F">
        <w:rPr>
          <w:rFonts w:ascii="Times New Roman" w:hAnsi="Times New Roman"/>
          <w:color w:val="000000"/>
          <w:lang w:eastAsia="ru-RU"/>
        </w:rPr>
        <w:t xml:space="preserve">от «___»__________ 201__г. № </w:t>
      </w:r>
      <w:r>
        <w:rPr>
          <w:rFonts w:ascii="Times New Roman" w:hAnsi="Times New Roman"/>
          <w:color w:val="000000"/>
          <w:lang w:eastAsia="ru-RU"/>
        </w:rPr>
        <w:t>__</w:t>
      </w:r>
      <w:r w:rsidRPr="00311B7F">
        <w:rPr>
          <w:rFonts w:ascii="Times New Roman" w:hAnsi="Times New Roman"/>
          <w:color w:val="000000"/>
          <w:lang w:eastAsia="ru-RU"/>
        </w:rPr>
        <w:t>_</w:t>
      </w:r>
    </w:p>
    <w:p w:rsidR="00367AD3" w:rsidRDefault="00367AD3" w:rsidP="008564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11B7F">
        <w:rPr>
          <w:rFonts w:ascii="Times New Roman" w:hAnsi="Times New Roman"/>
          <w:color w:val="000000"/>
          <w:lang w:eastAsia="ru-RU"/>
        </w:rPr>
        <w:t>Педагогический совет</w:t>
      </w:r>
      <w:r>
        <w:rPr>
          <w:rFonts w:ascii="Times New Roman" w:hAnsi="Times New Roman"/>
          <w:color w:val="000000"/>
          <w:lang w:eastAsia="ru-RU"/>
        </w:rPr>
        <w:t xml:space="preserve">        </w:t>
      </w:r>
    </w:p>
    <w:p w:rsidR="00367AD3" w:rsidRDefault="00367AD3" w:rsidP="00F35D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11B7F">
        <w:rPr>
          <w:rFonts w:ascii="Times New Roman" w:hAnsi="Times New Roman"/>
          <w:color w:val="000000"/>
          <w:lang w:eastAsia="ru-RU"/>
        </w:rPr>
        <w:t>Протокол №_______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  <w:t xml:space="preserve">    ___________ Ю.А.Герасимов</w:t>
      </w:r>
    </w:p>
    <w:p w:rsidR="00367AD3" w:rsidRPr="00311B7F" w:rsidRDefault="00367AD3" w:rsidP="00F35D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11B7F">
        <w:rPr>
          <w:rFonts w:ascii="Times New Roman" w:hAnsi="Times New Roman"/>
          <w:color w:val="000000"/>
          <w:lang w:eastAsia="ru-RU"/>
        </w:rPr>
        <w:t>«____»_____________201</w:t>
      </w:r>
      <w:r>
        <w:rPr>
          <w:rFonts w:ascii="Times New Roman" w:hAnsi="Times New Roman"/>
          <w:color w:val="000000"/>
          <w:lang w:eastAsia="ru-RU"/>
        </w:rPr>
        <w:t xml:space="preserve">   </w:t>
      </w:r>
      <w:r w:rsidRPr="00311B7F">
        <w:rPr>
          <w:rFonts w:ascii="Times New Roman" w:hAnsi="Times New Roman"/>
          <w:color w:val="000000"/>
          <w:lang w:eastAsia="ru-RU"/>
        </w:rPr>
        <w:t xml:space="preserve"> г.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</w:p>
    <w:p w:rsidR="00367AD3" w:rsidRPr="00311B7F" w:rsidRDefault="00367AD3" w:rsidP="00DC77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</w:p>
    <w:p w:rsidR="00367AD3" w:rsidRDefault="00367AD3" w:rsidP="00DC77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67AD3" w:rsidRDefault="00367AD3" w:rsidP="008564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</w:p>
    <w:p w:rsidR="00367AD3" w:rsidRPr="00856401" w:rsidRDefault="00367AD3" w:rsidP="00311B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67AD3" w:rsidRPr="00311B7F" w:rsidRDefault="00367AD3" w:rsidP="00311B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67AD3" w:rsidRPr="00311B7F" w:rsidRDefault="00367AD3" w:rsidP="00311B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67AD3" w:rsidRDefault="00367AD3" w:rsidP="0033001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67AD3" w:rsidRDefault="00367AD3" w:rsidP="0033001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67AD3" w:rsidRPr="00B575AA" w:rsidRDefault="00367AD3" w:rsidP="005705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575AA">
        <w:rPr>
          <w:rFonts w:ascii="Times New Roman" w:hAnsi="Times New Roman"/>
          <w:sz w:val="28"/>
          <w:szCs w:val="28"/>
        </w:rPr>
        <w:t xml:space="preserve">Положение </w:t>
      </w:r>
      <w:r w:rsidRPr="005705BF">
        <w:rPr>
          <w:rFonts w:ascii="Times New Roman" w:hAnsi="Times New Roman"/>
          <w:sz w:val="28"/>
          <w:szCs w:val="28"/>
        </w:rPr>
        <w:t>об обособленном структурном подразделении</w:t>
      </w:r>
      <w:r>
        <w:rPr>
          <w:rFonts w:ascii="Times New Roman" w:hAnsi="Times New Roman"/>
          <w:sz w:val="28"/>
          <w:szCs w:val="28"/>
        </w:rPr>
        <w:t xml:space="preserve"> МБОУ «Тораевская СОШ»</w:t>
      </w:r>
      <w:r w:rsidRPr="005705BF">
        <w:rPr>
          <w:rFonts w:ascii="Times New Roman" w:hAnsi="Times New Roman"/>
          <w:sz w:val="28"/>
          <w:szCs w:val="28"/>
        </w:rPr>
        <w:t xml:space="preserve"> - Анаткасинская начальная школа-детский сад</w:t>
      </w:r>
      <w:r w:rsidRPr="00B575AA">
        <w:rPr>
          <w:rFonts w:ascii="Times New Roman" w:hAnsi="Times New Roman"/>
          <w:sz w:val="28"/>
          <w:szCs w:val="28"/>
        </w:rPr>
        <w:t xml:space="preserve">  Моргаушского района Чувашской Республики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67AD3" w:rsidRDefault="00367AD3" w:rsidP="007C52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520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29.12.2012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30013">
        <w:rPr>
          <w:rFonts w:ascii="Times New Roman" w:hAnsi="Times New Roman"/>
          <w:sz w:val="24"/>
          <w:szCs w:val="24"/>
        </w:rPr>
        <w:t xml:space="preserve"> № 273 - 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Уставом МБОУ «</w:t>
      </w:r>
      <w:r>
        <w:rPr>
          <w:rFonts w:ascii="Times New Roman" w:hAnsi="Times New Roman"/>
          <w:sz w:val="24"/>
          <w:szCs w:val="24"/>
        </w:rPr>
        <w:t>Тораевская</w:t>
      </w:r>
      <w:r w:rsidRPr="00330013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» Моргаушского района Чувашской Республики 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1.2. Настоящее Положение распространяется на </w:t>
      </w:r>
      <w:r>
        <w:rPr>
          <w:rFonts w:ascii="Times New Roman" w:hAnsi="Times New Roman"/>
          <w:sz w:val="24"/>
          <w:szCs w:val="24"/>
        </w:rPr>
        <w:t>обособленное структурное подразделение муниципального бюджетного общеобразовательного учреждения «Тораевская средняя общеобразовательная школа»</w:t>
      </w:r>
      <w:r w:rsidRPr="00570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30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Анаткасинская начальная школа–детский сад Моргаушского района Чувашской Республики (далее структурное подразделение)</w:t>
      </w:r>
      <w:r w:rsidRPr="00330013">
        <w:rPr>
          <w:rFonts w:ascii="Times New Roman" w:hAnsi="Times New Roman"/>
          <w:sz w:val="24"/>
          <w:szCs w:val="24"/>
        </w:rPr>
        <w:t>, регламентирует правовой статус структурного подразделения, устанавливает его основные цели, задачи, порядок организации образовательной, финансово-хозяйственной деятельности,</w:t>
      </w:r>
      <w:r>
        <w:rPr>
          <w:rFonts w:ascii="Times New Roman" w:hAnsi="Times New Roman"/>
          <w:sz w:val="24"/>
          <w:szCs w:val="24"/>
        </w:rPr>
        <w:t xml:space="preserve"> и иные </w:t>
      </w:r>
      <w:r w:rsidRPr="00330013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>.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1.3. Структурное подразделение – не является юридическим лицом и приобретает права на образовательную и воспитательную деятельность с момента выдачи лицензии на осуществление образовательной деятельности образовательному учреждению. 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1.4. Структурное подразделение – создается для обеспечения преемственности начального общего </w:t>
      </w:r>
      <w:r>
        <w:rPr>
          <w:rFonts w:ascii="Times New Roman" w:hAnsi="Times New Roman"/>
          <w:sz w:val="24"/>
          <w:szCs w:val="24"/>
        </w:rPr>
        <w:t>и дошкольного образования</w:t>
      </w:r>
      <w:r w:rsidRPr="00330013">
        <w:rPr>
          <w:rFonts w:ascii="Times New Roman" w:hAnsi="Times New Roman"/>
          <w:sz w:val="24"/>
          <w:szCs w:val="24"/>
        </w:rPr>
        <w:t xml:space="preserve">, целостного процесса социальной адаптации, жизненного определения и становления личности учащихся образовательного учреждения с учетом их интересов, возможностей и желаний. 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1.5. Структурное подразделение – создается образовательным учреждением по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30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330013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330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Моргаушского района Чувашской Республики </w:t>
      </w:r>
      <w:r w:rsidRPr="00330013">
        <w:rPr>
          <w:rFonts w:ascii="Times New Roman" w:hAnsi="Times New Roman"/>
          <w:sz w:val="24"/>
          <w:szCs w:val="24"/>
        </w:rPr>
        <w:t>(далее – Учредител</w:t>
      </w:r>
      <w:r>
        <w:rPr>
          <w:rFonts w:ascii="Times New Roman" w:hAnsi="Times New Roman"/>
          <w:sz w:val="24"/>
          <w:szCs w:val="24"/>
        </w:rPr>
        <w:t>ь</w:t>
      </w:r>
      <w:r w:rsidRPr="00330013">
        <w:rPr>
          <w:rFonts w:ascii="Times New Roman" w:hAnsi="Times New Roman"/>
          <w:sz w:val="24"/>
          <w:szCs w:val="24"/>
        </w:rPr>
        <w:t xml:space="preserve">) на базе </w:t>
      </w:r>
      <w:r>
        <w:rPr>
          <w:rFonts w:ascii="Times New Roman" w:hAnsi="Times New Roman"/>
          <w:sz w:val="24"/>
          <w:szCs w:val="24"/>
        </w:rPr>
        <w:t>МБОУ «Тораевская СОШ» Моргаушского района Чувашской Республики (далее образовательное учреждение)</w:t>
      </w:r>
      <w:r w:rsidRPr="00330013">
        <w:rPr>
          <w:rFonts w:ascii="Times New Roman" w:hAnsi="Times New Roman"/>
          <w:sz w:val="24"/>
          <w:szCs w:val="24"/>
        </w:rPr>
        <w:t>, имеющего материально-техническое обеспечение в соответствии с предъявляемыми требованиями.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Структурное подразделение </w:t>
      </w:r>
      <w:r w:rsidRPr="00330013">
        <w:rPr>
          <w:rFonts w:ascii="Times New Roman" w:hAnsi="Times New Roman"/>
          <w:sz w:val="24"/>
          <w:szCs w:val="24"/>
        </w:rPr>
        <w:t xml:space="preserve">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образовательного учреждения и настоящим Положением.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0013">
        <w:rPr>
          <w:rFonts w:ascii="Times New Roman" w:hAnsi="Times New Roman"/>
          <w:sz w:val="24"/>
          <w:szCs w:val="24"/>
        </w:rPr>
        <w:t xml:space="preserve">1.7. Решение о реорганизации и ликвидации структурного подразделения принимается Учредителем и допускается на основании положительного заключения комиссии по оценке последствий такого решения. Принятие решения о реорганизации или ликвидации структурного подразделения, расположенного в сельском поселении, не допускается без учета мнения жителей данного сельского поселения. 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1.8. Положение о структурном подразделении утверждается приказом образовательного учреждения. 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1.9.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 1.10. Структурное подразделение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330013">
        <w:rPr>
          <w:rFonts w:ascii="Times New Roman" w:hAnsi="Times New Roman"/>
          <w:sz w:val="24"/>
          <w:szCs w:val="24"/>
        </w:rPr>
        <w:t xml:space="preserve">имеет собственную номенклатуру дел, </w:t>
      </w:r>
      <w:r>
        <w:rPr>
          <w:rFonts w:ascii="Times New Roman" w:hAnsi="Times New Roman"/>
          <w:sz w:val="24"/>
          <w:szCs w:val="24"/>
        </w:rPr>
        <w:t>и производится непосредственно администрацией образовательного учреждения.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Непосредственное руководство </w:t>
      </w:r>
      <w:r w:rsidRPr="00330013">
        <w:rPr>
          <w:rFonts w:ascii="Times New Roman" w:hAnsi="Times New Roman"/>
          <w:sz w:val="24"/>
          <w:szCs w:val="24"/>
        </w:rPr>
        <w:t>структурн</w:t>
      </w:r>
      <w:r>
        <w:rPr>
          <w:rFonts w:ascii="Times New Roman" w:hAnsi="Times New Roman"/>
          <w:sz w:val="24"/>
          <w:szCs w:val="24"/>
        </w:rPr>
        <w:t>ым</w:t>
      </w:r>
      <w:r w:rsidRPr="00330013">
        <w:rPr>
          <w:rFonts w:ascii="Times New Roman" w:hAnsi="Times New Roman"/>
          <w:sz w:val="24"/>
          <w:szCs w:val="24"/>
        </w:rPr>
        <w:t xml:space="preserve"> подразделени</w:t>
      </w:r>
      <w:r>
        <w:rPr>
          <w:rFonts w:ascii="Times New Roman" w:hAnsi="Times New Roman"/>
          <w:sz w:val="24"/>
          <w:szCs w:val="24"/>
        </w:rPr>
        <w:t>ем</w:t>
      </w:r>
      <w:r w:rsidRPr="00330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ведет администрация образовательного учреждения, которая </w:t>
      </w:r>
      <w:r w:rsidRPr="00330013">
        <w:rPr>
          <w:rFonts w:ascii="Times New Roman" w:hAnsi="Times New Roman"/>
          <w:sz w:val="24"/>
          <w:szCs w:val="24"/>
        </w:rPr>
        <w:t>несет ответственность за ведение документации, за управление инфраструктурой, материально-технической базой в рамках деятельности структурного подразделения</w:t>
      </w:r>
      <w:r>
        <w:rPr>
          <w:rFonts w:ascii="Times New Roman" w:hAnsi="Times New Roman"/>
          <w:sz w:val="24"/>
          <w:szCs w:val="24"/>
        </w:rPr>
        <w:t>.</w:t>
      </w:r>
    </w:p>
    <w:p w:rsidR="00367AD3" w:rsidRDefault="00367AD3" w:rsidP="00BD73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67AD3" w:rsidRDefault="00367AD3" w:rsidP="00BD73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36D">
        <w:rPr>
          <w:rFonts w:ascii="Times New Roman" w:hAnsi="Times New Roman"/>
          <w:b/>
          <w:sz w:val="24"/>
          <w:szCs w:val="24"/>
        </w:rPr>
        <w:t>2. Цели и задачи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2.1. Целью структурного подразделения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</w:t>
      </w:r>
      <w:r>
        <w:rPr>
          <w:rFonts w:ascii="Times New Roman" w:hAnsi="Times New Roman"/>
          <w:sz w:val="24"/>
          <w:szCs w:val="24"/>
        </w:rPr>
        <w:t xml:space="preserve"> школьного и</w:t>
      </w:r>
      <w:r w:rsidRPr="00330013">
        <w:rPr>
          <w:rFonts w:ascii="Times New Roman" w:hAnsi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367AD3" w:rsidRDefault="00367AD3" w:rsidP="00330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2.2. Для достижения целей, предусмотренных пунктом 2.1. настоящего Положения, структурное подразделение осуществляет следующие основные виды деятельности: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30013">
        <w:rPr>
          <w:rFonts w:ascii="Times New Roman" w:hAnsi="Times New Roman"/>
          <w:sz w:val="24"/>
          <w:szCs w:val="24"/>
        </w:rPr>
        <w:t xml:space="preserve">- ведение образовательной деятельности по общеобразовательной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начального общего и </w:t>
      </w:r>
      <w:r w:rsidRPr="00330013">
        <w:rPr>
          <w:rFonts w:ascii="Times New Roman" w:hAnsi="Times New Roman"/>
          <w:sz w:val="24"/>
          <w:szCs w:val="24"/>
        </w:rPr>
        <w:t xml:space="preserve">дошкольного образования, а также осуществление присмотра и ухода за детьми. 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30013">
        <w:rPr>
          <w:rFonts w:ascii="Times New Roman" w:hAnsi="Times New Roman"/>
          <w:sz w:val="24"/>
          <w:szCs w:val="24"/>
        </w:rPr>
        <w:t>2.3. Основными задачами структурного подразделения являются: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2) обеспечение равных возможностей для полноценного развития каждого ребёнка в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013">
        <w:rPr>
          <w:rFonts w:ascii="Times New Roman" w:hAnsi="Times New Roman"/>
          <w:sz w:val="24"/>
          <w:szCs w:val="24"/>
        </w:rPr>
        <w:t xml:space="preserve">дошкольного </w:t>
      </w:r>
      <w:r>
        <w:rPr>
          <w:rFonts w:ascii="Times New Roman" w:hAnsi="Times New Roman"/>
          <w:sz w:val="24"/>
          <w:szCs w:val="24"/>
        </w:rPr>
        <w:t>и школьного возраста</w:t>
      </w:r>
      <w:r w:rsidRPr="00330013">
        <w:rPr>
          <w:rFonts w:ascii="Times New Roman" w:hAnsi="Times New Roman"/>
          <w:sz w:val="24"/>
          <w:szCs w:val="24"/>
        </w:rPr>
        <w:t xml:space="preserve">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7) обеспечение вариативности и разнообразия содержания Программ и организационных форм дошкольного</w:t>
      </w:r>
      <w:r>
        <w:rPr>
          <w:rFonts w:ascii="Times New Roman" w:hAnsi="Times New Roman"/>
          <w:sz w:val="24"/>
          <w:szCs w:val="24"/>
        </w:rPr>
        <w:t xml:space="preserve"> и начального</w:t>
      </w:r>
      <w:r w:rsidRPr="00330013">
        <w:rPr>
          <w:rFonts w:ascii="Times New Roman" w:hAnsi="Times New Roman"/>
          <w:sz w:val="24"/>
          <w:szCs w:val="24"/>
        </w:rPr>
        <w:t xml:space="preserve">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367AD3" w:rsidRDefault="00367AD3" w:rsidP="00BE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AD3" w:rsidRPr="005E3F38" w:rsidRDefault="00367AD3" w:rsidP="005E3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38">
        <w:rPr>
          <w:rFonts w:ascii="Times New Roman" w:hAnsi="Times New Roman"/>
          <w:b/>
          <w:sz w:val="24"/>
          <w:szCs w:val="24"/>
        </w:rPr>
        <w:t>3. Образовательная деятельность структурного</w:t>
      </w:r>
      <w:r>
        <w:rPr>
          <w:rFonts w:ascii="Times New Roman" w:hAnsi="Times New Roman"/>
          <w:b/>
          <w:sz w:val="24"/>
          <w:szCs w:val="24"/>
        </w:rPr>
        <w:t xml:space="preserve"> подразделения</w:t>
      </w:r>
      <w:r w:rsidRPr="005E3F38">
        <w:rPr>
          <w:rFonts w:ascii="Times New Roman" w:hAnsi="Times New Roman"/>
          <w:b/>
          <w:sz w:val="24"/>
          <w:szCs w:val="24"/>
        </w:rPr>
        <w:t>.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 3.1. Обучение и воспитание в структурном подразделении ведется на</w:t>
      </w:r>
      <w:r>
        <w:rPr>
          <w:rFonts w:ascii="Times New Roman" w:hAnsi="Times New Roman"/>
          <w:sz w:val="24"/>
          <w:szCs w:val="24"/>
        </w:rPr>
        <w:t xml:space="preserve"> родном (чувашском) и</w:t>
      </w:r>
      <w:r w:rsidRPr="00330013">
        <w:rPr>
          <w:rFonts w:ascii="Times New Roman" w:hAnsi="Times New Roman"/>
          <w:sz w:val="24"/>
          <w:szCs w:val="24"/>
        </w:rPr>
        <w:t xml:space="preserve"> русском языке.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3.2. Структурное подразделение самостоятельно в выборе форм, средств и методов обучения и воспитания в пределах, установленных Федеральным законом от 29.12.2012 № 273- ФЗ «Об образовании в Российской Федерации».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3.3. Структурное подразделение реализует основную образовательную программу дошкольного образования в группах общеразвивающей направленности (н</w:t>
      </w:r>
      <w:r>
        <w:rPr>
          <w:rFonts w:ascii="Times New Roman" w:hAnsi="Times New Roman"/>
          <w:sz w:val="24"/>
          <w:szCs w:val="24"/>
        </w:rPr>
        <w:t xml:space="preserve">ормативный срок освоения 5 лет), а так же начального общего образования </w:t>
      </w:r>
      <w:r w:rsidRPr="00330013">
        <w:rPr>
          <w:rFonts w:ascii="Times New Roman" w:hAnsi="Times New Roman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ормативный срок освоения 4 года).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 3.4. Содержание образовательного процесса в структурном подразделении определяется образовательной программой дошкольного</w:t>
      </w:r>
      <w:r>
        <w:rPr>
          <w:rFonts w:ascii="Times New Roman" w:hAnsi="Times New Roman"/>
          <w:sz w:val="24"/>
          <w:szCs w:val="24"/>
        </w:rPr>
        <w:t>, начального общего</w:t>
      </w:r>
      <w:r w:rsidRPr="00330013">
        <w:rPr>
          <w:rFonts w:ascii="Times New Roman" w:hAnsi="Times New Roman"/>
          <w:sz w:val="24"/>
          <w:szCs w:val="24"/>
        </w:rPr>
        <w:t xml:space="preserve">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</w:t>
      </w:r>
      <w:r>
        <w:rPr>
          <w:rFonts w:ascii="Times New Roman" w:hAnsi="Times New Roman"/>
          <w:sz w:val="24"/>
          <w:szCs w:val="24"/>
        </w:rPr>
        <w:t xml:space="preserve"> и начального общего</w:t>
      </w:r>
      <w:r w:rsidRPr="00330013">
        <w:rPr>
          <w:rFonts w:ascii="Times New Roman" w:hAnsi="Times New Roman"/>
          <w:sz w:val="24"/>
          <w:szCs w:val="24"/>
        </w:rPr>
        <w:t xml:space="preserve"> образования и с учетом соответствующих примерных образовательных программ.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3.5. Структурное подразделение</w:t>
      </w:r>
      <w:r>
        <w:rPr>
          <w:rFonts w:ascii="Times New Roman" w:hAnsi="Times New Roman"/>
          <w:sz w:val="24"/>
          <w:szCs w:val="24"/>
        </w:rPr>
        <w:t>, совместно с администрацией образовательного учреждения</w:t>
      </w:r>
      <w:r w:rsidRPr="00330013">
        <w:rPr>
          <w:rFonts w:ascii="Times New Roman" w:hAnsi="Times New Roman"/>
          <w:sz w:val="24"/>
          <w:szCs w:val="24"/>
        </w:rPr>
        <w:t xml:space="preserve"> ежегодно разрабатывает план работы структурного подразделения, который принимается на Педагогическом Совете, утверждается приказом 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3.6. Организация образовательного процесса в структурном подразделении регламентируется календарным учебным графиком, учебным планом и расписанием занятий, разрабатываемыми структурным подразделением и утверждаемыми руководителем образовательного учреждения.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330013">
        <w:rPr>
          <w:rFonts w:ascii="Times New Roman" w:hAnsi="Times New Roman"/>
          <w:sz w:val="24"/>
          <w:szCs w:val="24"/>
        </w:rPr>
        <w:t>. Руководство и контроль за выполнением календарного учебного графика учебного плана и образовательной программы дошкольного</w:t>
      </w:r>
      <w:r>
        <w:rPr>
          <w:rFonts w:ascii="Times New Roman" w:hAnsi="Times New Roman"/>
          <w:sz w:val="24"/>
          <w:szCs w:val="24"/>
        </w:rPr>
        <w:t xml:space="preserve">, начального общего </w:t>
      </w:r>
      <w:r w:rsidRPr="00330013">
        <w:rPr>
          <w:rFonts w:ascii="Times New Roman" w:hAnsi="Times New Roman"/>
          <w:sz w:val="24"/>
          <w:szCs w:val="24"/>
        </w:rPr>
        <w:t>образования осуществляет администрация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33001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30013">
        <w:rPr>
          <w:rFonts w:ascii="Times New Roman" w:hAnsi="Times New Roman"/>
          <w:sz w:val="24"/>
          <w:szCs w:val="24"/>
        </w:rPr>
        <w:t>.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330013">
        <w:rPr>
          <w:rFonts w:ascii="Times New Roman" w:hAnsi="Times New Roman"/>
          <w:sz w:val="24"/>
          <w:szCs w:val="24"/>
        </w:rPr>
        <w:t>. Освоение образовательных программ дошкольного</w:t>
      </w:r>
      <w:r>
        <w:rPr>
          <w:rFonts w:ascii="Times New Roman" w:hAnsi="Times New Roman"/>
          <w:sz w:val="24"/>
          <w:szCs w:val="24"/>
        </w:rPr>
        <w:t>, начального общего</w:t>
      </w:r>
      <w:r w:rsidRPr="00330013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(в 1 классе)</w:t>
      </w:r>
      <w:r w:rsidRPr="00330013">
        <w:rPr>
          <w:rFonts w:ascii="Times New Roman" w:hAnsi="Times New Roman"/>
          <w:sz w:val="24"/>
          <w:szCs w:val="24"/>
        </w:rPr>
        <w:t xml:space="preserve"> не сопровождается проведением промежуточных аттестаций и итоговой аттестации воспитанников. </w:t>
      </w:r>
    </w:p>
    <w:p w:rsidR="00367AD3" w:rsidRDefault="00367AD3" w:rsidP="006A3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3.9. Освоение образовательных программ </w:t>
      </w:r>
      <w:r>
        <w:rPr>
          <w:rFonts w:ascii="Times New Roman" w:hAnsi="Times New Roman"/>
          <w:sz w:val="24"/>
          <w:szCs w:val="24"/>
        </w:rPr>
        <w:t>начального общего</w:t>
      </w:r>
      <w:r w:rsidRPr="00330013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(во 2-4 классах)</w:t>
      </w:r>
      <w:r w:rsidRPr="00330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п</w:t>
      </w:r>
      <w:r w:rsidRPr="00330013">
        <w:rPr>
          <w:rFonts w:ascii="Times New Roman" w:hAnsi="Times New Roman"/>
          <w:sz w:val="24"/>
          <w:szCs w:val="24"/>
        </w:rPr>
        <w:t>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330013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я</w:t>
      </w:r>
      <w:r w:rsidRPr="00330013">
        <w:rPr>
          <w:rFonts w:ascii="Times New Roman" w:hAnsi="Times New Roman"/>
          <w:sz w:val="24"/>
          <w:szCs w:val="24"/>
        </w:rPr>
        <w:t xml:space="preserve"> и итоговой аттестации </w:t>
      </w:r>
      <w:r>
        <w:rPr>
          <w:rFonts w:ascii="Times New Roman" w:hAnsi="Times New Roman"/>
          <w:sz w:val="24"/>
          <w:szCs w:val="24"/>
        </w:rPr>
        <w:t>школьников в рамках образовательных программ начального общего образования</w:t>
      </w:r>
      <w:r w:rsidRPr="00330013">
        <w:rPr>
          <w:rFonts w:ascii="Times New Roman" w:hAnsi="Times New Roman"/>
          <w:sz w:val="24"/>
          <w:szCs w:val="24"/>
        </w:rPr>
        <w:t xml:space="preserve">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3.10. Режим работы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- пятидневная рабочая неделя, с 07:00 до 17:00. </w:t>
      </w:r>
      <w:r w:rsidRPr="00330013">
        <w:rPr>
          <w:rFonts w:ascii="Times New Roman" w:hAnsi="Times New Roman"/>
          <w:sz w:val="24"/>
          <w:szCs w:val="24"/>
        </w:rPr>
        <w:t xml:space="preserve">Выходные дни: суббота, воскресенье.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3.11. Допускается посещение воспитанниками детского сада по индивидуальному графику. Порядок посещения ребенком структурного подразделения по индивидуальному графику, длительность пребывания ребенка определяется в договоре между образовательным учреждением и родителями (законными представителями).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3.12. Количество и соотношение возрастных групп детей в структурном подразделении определяется Учредителем образовательного учреждения.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 3.13. Количество детей в группах общеразвивающей направленности определяется исходя из расчета площади групповой (игровой) – для ясельных групп не менее 2,5 метров квадратных на 1 ребенка, в дошкольных группах не менее 2,0 метров квадратных на одного ребенка.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3.14. По решению Учредителя структурное подразделение вправе открывать группы кратковременного пребывания по запросам родителей (законных представителей).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3.15. Структурное подразделение обеспечивает сбалансированный режим занятий и рациональную организацию всех видов детской деятельности, осуществляя образовательно-воспитательный процесс на основе здоровьесберегающей технологии. </w:t>
      </w:r>
    </w:p>
    <w:p w:rsidR="00367AD3" w:rsidRDefault="00367AD3" w:rsidP="005E3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3.16. Структурное подразде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330013">
        <w:rPr>
          <w:rFonts w:ascii="Times New Roman" w:hAnsi="Times New Roman"/>
          <w:sz w:val="24"/>
          <w:szCs w:val="24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компетенции: </w:t>
      </w:r>
    </w:p>
    <w:p w:rsidR="00367AD3" w:rsidRDefault="00367AD3" w:rsidP="00C0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- за реализацию не в полном объеме образовательной программы дошкольного</w:t>
      </w:r>
      <w:r>
        <w:rPr>
          <w:rFonts w:ascii="Times New Roman" w:hAnsi="Times New Roman"/>
          <w:sz w:val="24"/>
          <w:szCs w:val="24"/>
        </w:rPr>
        <w:t xml:space="preserve"> и начального общего</w:t>
      </w:r>
      <w:r w:rsidRPr="00330013">
        <w:rPr>
          <w:rFonts w:ascii="Times New Roman" w:hAnsi="Times New Roman"/>
          <w:sz w:val="24"/>
          <w:szCs w:val="24"/>
        </w:rPr>
        <w:t xml:space="preserve"> образования в соответствии учебным планом; </w:t>
      </w:r>
    </w:p>
    <w:p w:rsidR="00367AD3" w:rsidRDefault="00367AD3" w:rsidP="00C0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- качество реализуемых образовательных программ; </w:t>
      </w:r>
    </w:p>
    <w:p w:rsidR="00367AD3" w:rsidRDefault="00367AD3" w:rsidP="00C0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</w:t>
      </w:r>
    </w:p>
    <w:p w:rsidR="00367AD3" w:rsidRDefault="00367AD3" w:rsidP="00C0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- жизнь и здоровье воспитанников,</w:t>
      </w:r>
      <w:r>
        <w:rPr>
          <w:rFonts w:ascii="Times New Roman" w:hAnsi="Times New Roman"/>
          <w:sz w:val="24"/>
          <w:szCs w:val="24"/>
        </w:rPr>
        <w:t xml:space="preserve"> школьников,</w:t>
      </w:r>
      <w:r w:rsidRPr="00330013">
        <w:rPr>
          <w:rFonts w:ascii="Times New Roman" w:hAnsi="Times New Roman"/>
          <w:sz w:val="24"/>
          <w:szCs w:val="24"/>
        </w:rPr>
        <w:t xml:space="preserve"> работников структурного подразделения во время образовательного процесса. </w:t>
      </w:r>
    </w:p>
    <w:p w:rsidR="00367AD3" w:rsidRDefault="00367AD3" w:rsidP="00C0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AD3" w:rsidRDefault="00367AD3" w:rsidP="00946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1B9">
        <w:rPr>
          <w:rFonts w:ascii="Times New Roman" w:hAnsi="Times New Roman"/>
          <w:b/>
          <w:sz w:val="24"/>
          <w:szCs w:val="24"/>
        </w:rPr>
        <w:t>4. Участники образовательного процесса в структурном подразделении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7AD3" w:rsidRDefault="00367AD3" w:rsidP="009461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4.1. Участниками образовательного процесса в структурном подразделении являются воспитанники,</w:t>
      </w:r>
      <w:r>
        <w:rPr>
          <w:rFonts w:ascii="Times New Roman" w:hAnsi="Times New Roman"/>
          <w:sz w:val="24"/>
          <w:szCs w:val="24"/>
        </w:rPr>
        <w:t xml:space="preserve"> обучающиеся начальных классов,</w:t>
      </w:r>
      <w:r w:rsidRPr="00330013">
        <w:rPr>
          <w:rFonts w:ascii="Times New Roman" w:hAnsi="Times New Roman"/>
          <w:sz w:val="24"/>
          <w:szCs w:val="24"/>
        </w:rPr>
        <w:t xml:space="preserve"> педагогические работники, родители (законные представители) воспитанников. </w:t>
      </w:r>
    </w:p>
    <w:p w:rsidR="00367AD3" w:rsidRDefault="00367AD3" w:rsidP="00AA6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4.2. Воспитанники</w:t>
      </w:r>
      <w:r>
        <w:rPr>
          <w:rFonts w:ascii="Times New Roman" w:hAnsi="Times New Roman"/>
          <w:sz w:val="24"/>
          <w:szCs w:val="24"/>
        </w:rPr>
        <w:t xml:space="preserve"> и обучающиеся</w:t>
      </w:r>
      <w:r w:rsidRPr="00330013">
        <w:rPr>
          <w:rFonts w:ascii="Times New Roman" w:hAnsi="Times New Roman"/>
          <w:sz w:val="24"/>
          <w:szCs w:val="24"/>
        </w:rPr>
        <w:t xml:space="preserve"> структурного подразделения зачисляются и отчисляются приказом руководителя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367AD3" w:rsidRDefault="00367AD3" w:rsidP="00AA6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4.3. Структурное подразделение обязано ознакомить поступающего и его родителей (законных представителей) с Уставом образовательного учреждения, настоящим Положением, свидетельством о государственной регистрации, учебной документацией и другими документами регламентирующими осуществление образовательного процесса в структурном подра</w:t>
      </w:r>
      <w:r>
        <w:rPr>
          <w:rFonts w:ascii="Times New Roman" w:hAnsi="Times New Roman"/>
          <w:sz w:val="24"/>
          <w:szCs w:val="24"/>
        </w:rPr>
        <w:t>зделении</w:t>
      </w:r>
      <w:r w:rsidRPr="00330013">
        <w:rPr>
          <w:rFonts w:ascii="Times New Roman" w:hAnsi="Times New Roman"/>
          <w:sz w:val="24"/>
          <w:szCs w:val="24"/>
        </w:rPr>
        <w:t>.</w:t>
      </w:r>
    </w:p>
    <w:p w:rsidR="00367AD3" w:rsidRDefault="00367AD3" w:rsidP="00AA6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4.4. Для регистрации сведений о детях и родителях (законных представителях) и контроля за движением контингента детей в образовательном учреждении ведется «Книга учета движения детей». </w:t>
      </w:r>
    </w:p>
    <w:p w:rsidR="00367AD3" w:rsidRDefault="00367AD3" w:rsidP="00AA6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4.5. «Книга учета движения детей» должна быть прошнурована, пронумерована и скреплена печатью образовательного учреждения.</w:t>
      </w:r>
    </w:p>
    <w:p w:rsidR="00367AD3" w:rsidRDefault="00367AD3" w:rsidP="00AA6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330013">
        <w:rPr>
          <w:rFonts w:ascii="Times New Roman" w:hAnsi="Times New Roman"/>
          <w:sz w:val="24"/>
          <w:szCs w:val="24"/>
        </w:rPr>
        <w:t>. Педагогические работники являются членами Педагогического Совета и могут участвовать в работе Педагогического Совета образовательного учреждения, методических и творческих объединений образовательного учреждения.</w:t>
      </w:r>
    </w:p>
    <w:p w:rsidR="00367AD3" w:rsidRDefault="00367AD3" w:rsidP="00AA6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330013">
        <w:rPr>
          <w:rFonts w:ascii="Times New Roman" w:hAnsi="Times New Roman"/>
          <w:sz w:val="24"/>
          <w:szCs w:val="24"/>
        </w:rPr>
        <w:t xml:space="preserve">. Трудовые отношения работников структурного подразделения регулируются трудовыми договорами, условия которых не должны противоречить законодательству РФ. </w:t>
      </w:r>
    </w:p>
    <w:p w:rsidR="00367AD3" w:rsidRDefault="00367AD3" w:rsidP="00AA6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330013">
        <w:rPr>
          <w:rFonts w:ascii="Times New Roman" w:hAnsi="Times New Roman"/>
          <w:sz w:val="24"/>
          <w:szCs w:val="24"/>
        </w:rPr>
        <w:t xml:space="preserve">. Права и обязанности работников структурного подразделения определяются действующим законодательством, Уставом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330013">
        <w:rPr>
          <w:rFonts w:ascii="Times New Roman" w:hAnsi="Times New Roman"/>
          <w:sz w:val="24"/>
          <w:szCs w:val="24"/>
        </w:rPr>
        <w:t xml:space="preserve">, настоящим Положением, правилами внутреннего трудового распорядка, должностными инструкциями. </w:t>
      </w:r>
    </w:p>
    <w:p w:rsidR="00367AD3" w:rsidRDefault="00367AD3" w:rsidP="00AA6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3300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Обслуживающий персонал</w:t>
      </w:r>
      <w:r w:rsidRPr="00330013">
        <w:rPr>
          <w:rFonts w:ascii="Times New Roman" w:hAnsi="Times New Roman"/>
          <w:sz w:val="24"/>
          <w:szCs w:val="24"/>
        </w:rPr>
        <w:t xml:space="preserve"> структурного подразделения нес</w:t>
      </w:r>
      <w:r>
        <w:rPr>
          <w:rFonts w:ascii="Times New Roman" w:hAnsi="Times New Roman"/>
          <w:sz w:val="24"/>
          <w:szCs w:val="24"/>
        </w:rPr>
        <w:t>е</w:t>
      </w:r>
      <w:r w:rsidRPr="003300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013">
        <w:rPr>
          <w:rFonts w:ascii="Times New Roman" w:hAnsi="Times New Roman"/>
          <w:sz w:val="24"/>
          <w:szCs w:val="24"/>
        </w:rPr>
        <w:t xml:space="preserve">в установленном законодательством РФ порядке персональную ответственность за: </w:t>
      </w:r>
    </w:p>
    <w:p w:rsidR="00367AD3" w:rsidRDefault="00367AD3" w:rsidP="006F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• невыполнение функций, определенных данным Положением и Уставом</w:t>
      </w:r>
      <w:r w:rsidRPr="009D5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330013">
        <w:rPr>
          <w:rFonts w:ascii="Times New Roman" w:hAnsi="Times New Roman"/>
          <w:sz w:val="24"/>
          <w:szCs w:val="24"/>
        </w:rPr>
        <w:t xml:space="preserve">, трудовым договором, должностными инструкциями; </w:t>
      </w:r>
    </w:p>
    <w:p w:rsidR="00367AD3" w:rsidRDefault="00367AD3" w:rsidP="006F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• реализацию в неполном объеме образовательных программ;</w:t>
      </w:r>
    </w:p>
    <w:p w:rsidR="00367AD3" w:rsidRDefault="00367AD3" w:rsidP="006F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• качество реализуемых образовательных программ;</w:t>
      </w:r>
    </w:p>
    <w:p w:rsidR="00367AD3" w:rsidRDefault="00367AD3" w:rsidP="006F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• жизнь и здоровье воспитанников во время пребывания их в структурном подразделении – дошкольном образовательном учреждении;</w:t>
      </w:r>
    </w:p>
    <w:p w:rsidR="00367AD3" w:rsidRDefault="00367AD3" w:rsidP="006F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• нарушение прав и свобод воспитанников структурного подразделения – дошкольного образовательного учреждения. </w:t>
      </w:r>
    </w:p>
    <w:p w:rsidR="00367AD3" w:rsidRDefault="00367AD3" w:rsidP="006F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AD3" w:rsidRDefault="00367AD3" w:rsidP="006F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AD3" w:rsidRDefault="00367AD3" w:rsidP="006F0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A4E">
        <w:rPr>
          <w:rFonts w:ascii="Times New Roman" w:hAnsi="Times New Roman"/>
          <w:b/>
          <w:sz w:val="24"/>
          <w:szCs w:val="24"/>
        </w:rPr>
        <w:t>5. Финансово-хозяйственная деятельность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7AD3" w:rsidRDefault="00367AD3" w:rsidP="006F0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5.1. Штатная структура подразделения утверждается руководителем образовательного учреждения. </w:t>
      </w:r>
    </w:p>
    <w:p w:rsidR="00367AD3" w:rsidRDefault="00367AD3" w:rsidP="006F0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5.2. Текущие расходы структурного подразделения планируются в плане финансово-хозяйственной деятельности образовательного учреждения и оплачиваются из соответствующего бюджета. </w:t>
      </w:r>
    </w:p>
    <w:p w:rsidR="00367AD3" w:rsidRDefault="00367AD3" w:rsidP="006F0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5.3. Структурное подразделение финансируется за счет бюджетных средств, в рамках финансирования образовательного учреждения, а также доходов, получаемых от деятельности в соответствии с планом ФХД образовательного учреждения.</w:t>
      </w:r>
    </w:p>
    <w:p w:rsidR="00367AD3" w:rsidRDefault="00367AD3" w:rsidP="006F0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5.4. Структурное подразделение вправе организовывать и предоставлять платные образовательные услуги, предусмотренные Уставом </w:t>
      </w:r>
      <w:r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367AD3" w:rsidRDefault="00367AD3" w:rsidP="00CD7C70">
      <w:pPr>
        <w:spacing w:after="0" w:line="240" w:lineRule="auto"/>
        <w:ind w:firstLine="708"/>
        <w:jc w:val="both"/>
      </w:pPr>
    </w:p>
    <w:p w:rsidR="00367AD3" w:rsidRPr="00E076DF" w:rsidRDefault="00367AD3" w:rsidP="00E07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6DF">
        <w:rPr>
          <w:rFonts w:ascii="Times New Roman" w:hAnsi="Times New Roman"/>
          <w:b/>
          <w:sz w:val="24"/>
          <w:szCs w:val="24"/>
        </w:rPr>
        <w:t>6. Права и обязанности структурного подразделения.</w:t>
      </w:r>
    </w:p>
    <w:p w:rsidR="00367AD3" w:rsidRPr="00E076DF" w:rsidRDefault="00367AD3" w:rsidP="00201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6.1. Права и обязанности структурного подразделения определяются </w:t>
      </w:r>
      <w:r>
        <w:rPr>
          <w:rFonts w:ascii="Times New Roman" w:hAnsi="Times New Roman"/>
          <w:sz w:val="24"/>
          <w:szCs w:val="24"/>
        </w:rPr>
        <w:t>согласно данному Пол</w:t>
      </w:r>
      <w:r w:rsidRPr="00E076DF">
        <w:rPr>
          <w:rFonts w:ascii="Times New Roman" w:hAnsi="Times New Roman"/>
          <w:sz w:val="24"/>
          <w:szCs w:val="24"/>
        </w:rPr>
        <w:t>ожени</w:t>
      </w:r>
      <w:r>
        <w:rPr>
          <w:rFonts w:ascii="Times New Roman" w:hAnsi="Times New Roman"/>
          <w:sz w:val="24"/>
          <w:szCs w:val="24"/>
        </w:rPr>
        <w:t>ю</w:t>
      </w:r>
      <w:r w:rsidRPr="00E076DF">
        <w:rPr>
          <w:rFonts w:ascii="Times New Roman" w:hAnsi="Times New Roman"/>
          <w:sz w:val="24"/>
          <w:szCs w:val="24"/>
        </w:rPr>
        <w:t xml:space="preserve"> о структурном подразделении.</w:t>
      </w:r>
    </w:p>
    <w:p w:rsidR="00367AD3" w:rsidRDefault="00367AD3" w:rsidP="00201F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67AD3" w:rsidRPr="00E076DF" w:rsidRDefault="00367AD3" w:rsidP="00201F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76D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Педагогическими </w:t>
      </w:r>
      <w:r w:rsidRPr="00E076DF">
        <w:rPr>
          <w:rFonts w:ascii="Times New Roman" w:hAnsi="Times New Roman"/>
          <w:sz w:val="24"/>
          <w:szCs w:val="24"/>
        </w:rPr>
        <w:t>и други</w:t>
      </w:r>
      <w:r>
        <w:rPr>
          <w:rFonts w:ascii="Times New Roman" w:hAnsi="Times New Roman"/>
          <w:sz w:val="24"/>
          <w:szCs w:val="24"/>
        </w:rPr>
        <w:t>ми</w:t>
      </w:r>
      <w:r w:rsidRPr="00E076DF">
        <w:rPr>
          <w:rFonts w:ascii="Times New Roman" w:hAnsi="Times New Roman"/>
          <w:sz w:val="24"/>
          <w:szCs w:val="24"/>
        </w:rPr>
        <w:t xml:space="preserve"> 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подразделения имеют право:</w:t>
      </w:r>
    </w:p>
    <w:p w:rsidR="00367AD3" w:rsidRPr="00E076DF" w:rsidRDefault="00367AD3" w:rsidP="00E07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- представлять на рассмотрение </w:t>
      </w:r>
      <w:r>
        <w:rPr>
          <w:rFonts w:ascii="Times New Roman" w:hAnsi="Times New Roman"/>
          <w:sz w:val="24"/>
          <w:szCs w:val="24"/>
        </w:rPr>
        <w:t>руководителя образовательного учреждения</w:t>
      </w:r>
      <w:r w:rsidRPr="00E076DF">
        <w:rPr>
          <w:rFonts w:ascii="Times New Roman" w:hAnsi="Times New Roman"/>
          <w:sz w:val="24"/>
          <w:szCs w:val="24"/>
        </w:rPr>
        <w:t xml:space="preserve"> предложения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вопросам деятельности структурного подразделения;</w:t>
      </w:r>
    </w:p>
    <w:p w:rsidR="00367AD3" w:rsidRPr="00E076DF" w:rsidRDefault="00367AD3" w:rsidP="0075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6DF">
        <w:rPr>
          <w:rFonts w:ascii="Times New Roman" w:hAnsi="Times New Roman"/>
          <w:sz w:val="24"/>
          <w:szCs w:val="24"/>
        </w:rPr>
        <w:t xml:space="preserve">получать от </w:t>
      </w:r>
      <w:r>
        <w:rPr>
          <w:rFonts w:ascii="Times New Roman" w:hAnsi="Times New Roman"/>
          <w:sz w:val="24"/>
          <w:szCs w:val="24"/>
        </w:rPr>
        <w:t xml:space="preserve">администрации образовательного учреждения </w:t>
      </w:r>
      <w:r w:rsidRPr="00E076DF">
        <w:rPr>
          <w:rFonts w:ascii="Times New Roman" w:hAnsi="Times New Roman"/>
          <w:sz w:val="24"/>
          <w:szCs w:val="24"/>
        </w:rPr>
        <w:t>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необходимую для осуществления своей деятельности;</w:t>
      </w:r>
    </w:p>
    <w:p w:rsidR="00367AD3" w:rsidRPr="00E076DF" w:rsidRDefault="00367AD3" w:rsidP="00E07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- подписывать документы в пределах своей компетенции;</w:t>
      </w:r>
    </w:p>
    <w:p w:rsidR="00367AD3" w:rsidRPr="00E076DF" w:rsidRDefault="00367AD3" w:rsidP="0075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- требовать от </w:t>
      </w:r>
      <w:r>
        <w:rPr>
          <w:rFonts w:ascii="Times New Roman" w:hAnsi="Times New Roman"/>
          <w:sz w:val="24"/>
          <w:szCs w:val="24"/>
        </w:rPr>
        <w:t xml:space="preserve">администрации образовательного учреждения </w:t>
      </w:r>
      <w:r w:rsidRPr="00E076DF">
        <w:rPr>
          <w:rFonts w:ascii="Times New Roman" w:hAnsi="Times New Roman"/>
          <w:sz w:val="24"/>
          <w:szCs w:val="24"/>
        </w:rPr>
        <w:t>оказания содействия в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своих должностных обязанностей.</w:t>
      </w:r>
    </w:p>
    <w:p w:rsidR="00367AD3" w:rsidRPr="00E076DF" w:rsidRDefault="00367AD3" w:rsidP="00E07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AD3" w:rsidRPr="00CD7C70" w:rsidRDefault="00367AD3" w:rsidP="00A462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D7C70">
        <w:rPr>
          <w:rFonts w:ascii="Times New Roman" w:hAnsi="Times New Roman"/>
          <w:b/>
          <w:sz w:val="24"/>
          <w:szCs w:val="24"/>
        </w:rPr>
        <w:t>. Ответственность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7AD3" w:rsidRDefault="00367AD3" w:rsidP="00CD7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D7C7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Руководство хозяйственной деятельностью структурного подразделения возлагается на заведующего хозяйственной частью, который несет ответственность за  функционирование структурного подразделения.</w:t>
      </w:r>
    </w:p>
    <w:p w:rsidR="00367AD3" w:rsidRDefault="00367AD3" w:rsidP="00CD7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Педагогические </w:t>
      </w:r>
      <w:r w:rsidRPr="00CD7C70">
        <w:rPr>
          <w:rFonts w:ascii="Times New Roman" w:hAnsi="Times New Roman"/>
          <w:sz w:val="24"/>
          <w:szCs w:val="24"/>
        </w:rPr>
        <w:t>работники</w:t>
      </w:r>
      <w:r>
        <w:rPr>
          <w:rFonts w:ascii="Times New Roman" w:hAnsi="Times New Roman"/>
          <w:sz w:val="24"/>
          <w:szCs w:val="24"/>
        </w:rPr>
        <w:t xml:space="preserve">, воспитатели, обслуживающий персонал структурного </w:t>
      </w:r>
      <w:r w:rsidRPr="00CD7C70">
        <w:rPr>
          <w:rFonts w:ascii="Times New Roman" w:hAnsi="Times New Roman"/>
          <w:sz w:val="24"/>
          <w:szCs w:val="24"/>
        </w:rPr>
        <w:t>подразделения несут ответственность:</w:t>
      </w:r>
    </w:p>
    <w:p w:rsidR="00367AD3" w:rsidRDefault="00367AD3" w:rsidP="00124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7C70">
        <w:rPr>
          <w:rFonts w:ascii="Times New Roman" w:hAnsi="Times New Roman"/>
          <w:sz w:val="24"/>
          <w:szCs w:val="24"/>
        </w:rPr>
        <w:t xml:space="preserve"> за неисполнение или ненадлежащие исполнение своих обязанностей, предусмотренных должностными инструкциями в соответствии с действующим законодательством;  </w:t>
      </w:r>
    </w:p>
    <w:p w:rsidR="00367AD3" w:rsidRDefault="00367AD3" w:rsidP="00124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7C70">
        <w:rPr>
          <w:rFonts w:ascii="Times New Roman" w:hAnsi="Times New Roman"/>
          <w:sz w:val="24"/>
          <w:szCs w:val="24"/>
        </w:rPr>
        <w:t xml:space="preserve"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 </w:t>
      </w:r>
    </w:p>
    <w:p w:rsidR="00367AD3" w:rsidRPr="00CD7C70" w:rsidRDefault="00367AD3" w:rsidP="00124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7C70">
        <w:rPr>
          <w:rFonts w:ascii="Times New Roman" w:hAnsi="Times New Roman"/>
          <w:sz w:val="24"/>
          <w:szCs w:val="24"/>
        </w:rPr>
        <w:t>за причинение материального ущерба в соответствии с действующим законодательством</w:t>
      </w:r>
    </w:p>
    <w:p w:rsidR="00367AD3" w:rsidRPr="00CD7C70" w:rsidRDefault="00367AD3" w:rsidP="006F0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AD3" w:rsidRDefault="00367AD3" w:rsidP="00A462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B4734">
        <w:rPr>
          <w:rFonts w:ascii="Times New Roman" w:hAnsi="Times New Roman"/>
          <w:b/>
          <w:sz w:val="24"/>
          <w:szCs w:val="24"/>
        </w:rPr>
        <w:t>. Порядок разработки, оформления, утверждения, и хранения Положения о структурном подразделении и изменений к нему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7AD3" w:rsidRDefault="00367AD3" w:rsidP="000B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0013">
        <w:rPr>
          <w:rFonts w:ascii="Times New Roman" w:hAnsi="Times New Roman"/>
          <w:sz w:val="24"/>
          <w:szCs w:val="24"/>
        </w:rPr>
        <w:t xml:space="preserve">.1. Положение и вносимые в него изменения разрабатываются руководителем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330013">
        <w:rPr>
          <w:rFonts w:ascii="Times New Roman" w:hAnsi="Times New Roman"/>
          <w:sz w:val="24"/>
          <w:szCs w:val="24"/>
        </w:rPr>
        <w:t>.</w:t>
      </w:r>
    </w:p>
    <w:p w:rsidR="00367AD3" w:rsidRDefault="00367AD3" w:rsidP="000B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0013">
        <w:rPr>
          <w:rFonts w:ascii="Times New Roman" w:hAnsi="Times New Roman"/>
          <w:sz w:val="24"/>
          <w:szCs w:val="24"/>
        </w:rPr>
        <w:t>.2. Положение утверждается приказом образовательного учреждения.</w:t>
      </w:r>
    </w:p>
    <w:p w:rsidR="00367AD3" w:rsidRDefault="00367AD3" w:rsidP="000B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0013">
        <w:rPr>
          <w:rFonts w:ascii="Times New Roman" w:hAnsi="Times New Roman"/>
          <w:sz w:val="24"/>
          <w:szCs w:val="24"/>
        </w:rPr>
        <w:t>.3. Утвержденное Положение о структурном подразделении хранится в структурном подразделении и у руководителя образовательного учреждения.</w:t>
      </w:r>
    </w:p>
    <w:p w:rsidR="00367AD3" w:rsidRDefault="00367AD3" w:rsidP="000B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0013">
        <w:rPr>
          <w:rFonts w:ascii="Times New Roman" w:hAnsi="Times New Roman"/>
          <w:sz w:val="24"/>
          <w:szCs w:val="24"/>
        </w:rPr>
        <w:t>.4. Положение должно быть заменено и заново утверждено в следующих случаях: – при изменении организационно-правового статуса, названия образовательного учреждения или структурного подразделения;</w:t>
      </w:r>
    </w:p>
    <w:p w:rsidR="00367AD3" w:rsidRDefault="00367AD3" w:rsidP="00762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– при реорганизации образовательного учреждения;</w:t>
      </w:r>
    </w:p>
    <w:p w:rsidR="00367AD3" w:rsidRDefault="00367AD3" w:rsidP="00762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 xml:space="preserve">– в результате </w:t>
      </w:r>
      <w:r>
        <w:rPr>
          <w:rFonts w:ascii="Times New Roman" w:hAnsi="Times New Roman"/>
          <w:sz w:val="24"/>
          <w:szCs w:val="24"/>
        </w:rPr>
        <w:t>внесения значительных изменений.</w:t>
      </w:r>
    </w:p>
    <w:sectPr w:rsidR="00367AD3" w:rsidSect="004D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1A8"/>
    <w:rsid w:val="00035A29"/>
    <w:rsid w:val="000B4734"/>
    <w:rsid w:val="00124D4A"/>
    <w:rsid w:val="00193C7E"/>
    <w:rsid w:val="00201FAB"/>
    <w:rsid w:val="00311B7F"/>
    <w:rsid w:val="0032307C"/>
    <w:rsid w:val="00330013"/>
    <w:rsid w:val="00367AD3"/>
    <w:rsid w:val="00381469"/>
    <w:rsid w:val="004D71EB"/>
    <w:rsid w:val="00503125"/>
    <w:rsid w:val="005705BF"/>
    <w:rsid w:val="0057252C"/>
    <w:rsid w:val="005E3F38"/>
    <w:rsid w:val="005E7174"/>
    <w:rsid w:val="00624DD2"/>
    <w:rsid w:val="006A3B70"/>
    <w:rsid w:val="006F0A4E"/>
    <w:rsid w:val="00700C81"/>
    <w:rsid w:val="00753F4A"/>
    <w:rsid w:val="00762657"/>
    <w:rsid w:val="00782BAC"/>
    <w:rsid w:val="007A78CB"/>
    <w:rsid w:val="007C5209"/>
    <w:rsid w:val="00856401"/>
    <w:rsid w:val="009461B9"/>
    <w:rsid w:val="009D5A5C"/>
    <w:rsid w:val="00A42532"/>
    <w:rsid w:val="00A4620A"/>
    <w:rsid w:val="00AA6FF2"/>
    <w:rsid w:val="00B575AA"/>
    <w:rsid w:val="00B6743E"/>
    <w:rsid w:val="00B836E3"/>
    <w:rsid w:val="00BD736D"/>
    <w:rsid w:val="00BE7626"/>
    <w:rsid w:val="00C02D21"/>
    <w:rsid w:val="00C861A8"/>
    <w:rsid w:val="00CD7C70"/>
    <w:rsid w:val="00DC77ED"/>
    <w:rsid w:val="00E04EBA"/>
    <w:rsid w:val="00E076DF"/>
    <w:rsid w:val="00E726D0"/>
    <w:rsid w:val="00F21F44"/>
    <w:rsid w:val="00F35D51"/>
    <w:rsid w:val="00FF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5</Pages>
  <Words>2402</Words>
  <Characters>13695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</dc:creator>
  <cp:keywords/>
  <dc:description/>
  <cp:lastModifiedBy>Анаткасинская</cp:lastModifiedBy>
  <cp:revision>6</cp:revision>
  <cp:lastPrinted>2020-02-15T09:49:00Z</cp:lastPrinted>
  <dcterms:created xsi:type="dcterms:W3CDTF">2020-02-15T08:16:00Z</dcterms:created>
  <dcterms:modified xsi:type="dcterms:W3CDTF">2020-02-18T04:58:00Z</dcterms:modified>
</cp:coreProperties>
</file>