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2E" w:rsidRPr="00840988" w:rsidRDefault="000C2A2E" w:rsidP="00840988">
      <w:pPr>
        <w:spacing w:before="100" w:beforeAutospacing="1" w:after="100" w:afterAutospacing="1" w:line="240" w:lineRule="auto"/>
        <w:jc w:val="center"/>
        <w:outlineLvl w:val="1"/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40988">
        <w:rPr>
          <w:rFonts w:ascii="Trebuchet MS" w:hAnsi="Trebuchet MS"/>
          <w:b/>
          <w:bCs/>
          <w:color w:val="000000"/>
          <w:sz w:val="28"/>
          <w:szCs w:val="28"/>
          <w:lang w:eastAsia="ru-RU"/>
        </w:rPr>
        <w:t>Сценарий внеурочной деятельности: «Праздник Урожая»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</w:t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Рыжкова Алина Николаевна,</w:t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учителя начальных классов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— 2 классы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hyperlink r:id="rId6" w:tooltip="Презентация к внеурочному занятию «Праздник Урожая»" w:history="1">
        <w:r w:rsidRPr="00840988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Презентация к занятию</w:t>
        </w:r>
      </w:hyperlink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Сценарий внеурочной деятельности: «Праздник Урожая»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Обобщить и систематизировать представления детей о дарах осени.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устанавливать связь между сезонными признаками природы;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речь, дружеские отношения, умение работать в группе;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любовь и уважение к природе.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УУД: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значение витаминов, содержащихся в овощах для здорового питания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УУД: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взаимодействовать в команде, учитывать позиции других партнеров по общению, умение слушать и вступать в диалог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осознать необходимость включения витаминов в ежедневный рацион человека,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 осознать и принять нормы взаимодействия на занятии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экран, проектор, ноутбук, синтезатор, костюмы для героев, корзина свежих яблок и овощи, музыкальное сопровождение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презентация, фотографии, поделки из овощей, природного материала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актовый зал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Ведущий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Дед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Сорняк                                                      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Морковка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Дети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Картошка</w:t>
      </w:r>
    </w:p>
    <w:p w:rsidR="000C2A2E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Жук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Капуста</w:t>
      </w: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Свекла</w:t>
      </w:r>
    </w:p>
    <w:p w:rsidR="000C2A2E" w:rsidRPr="00504ED0" w:rsidRDefault="000C2A2E" w:rsidP="00504ED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Осень</w:t>
      </w:r>
    </w:p>
    <w:p w:rsidR="000C2A2E" w:rsidRDefault="000C2A2E" w:rsidP="00504E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0C2A2E" w:rsidRPr="00D928C0" w:rsidRDefault="000C2A2E" w:rsidP="00504E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Праздн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 открывают ученицы 2 класса 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Танец «Листопад»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ведущий: (На фоне музыки)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Незаметно пролетело лето.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Наступила осень золотая,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Журавли курлычат в небе где- то,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В вышине над нами пролетая.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ведущий: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В свой шатёр, волшебный и прекрасный.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Осень нас на праздник позвала.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Всюду разбросала свои краски,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И природа чудно расцвела.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Читают учащиеся 2 класса 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ученик: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Рыжая осень устроила бал,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Пышный, нарядный, цветной карнавал: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В жёлтом берёзы, в пурпурном осины,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Алые бусы на ветках рябины.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ученик: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Ели и сосны в наряде зелёном.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Ивы серебряны, в золоте клёны.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Осень ковёр расстелила из мхов.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В нём разноцветные шляпки грибов.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 ученик: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Чтобы в садах было ярко и пышно,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Груши развесила, яблоки, вишни.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Дождик на струнах вам песни сыграет,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  <w:t>Осень на бал всех детей приглашает. 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928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1-ый ведущий: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D928C0" w:rsidRDefault="000C2A2E" w:rsidP="00504E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Все работы на огороде давно закончились. Пришла пора всем нам немного отдохнуть. Раньше, когда урожай уже весь был убран с полей и огородов, люди устраивали праздники – посиделки, на которых веселились, пели песни, плясали, играли в весёлые игры. Вот и мы собрались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с вами на наш праздник.  </w:t>
      </w:r>
      <w:r w:rsidRPr="00D928C0">
        <w:rPr>
          <w:rFonts w:ascii="Times New Roman" w:hAnsi="Times New Roman"/>
          <w:color w:val="000000"/>
          <w:sz w:val="28"/>
          <w:szCs w:val="28"/>
          <w:lang w:eastAsia="ru-RU"/>
        </w:rPr>
        <w:t>Итак, начинаем! </w:t>
      </w:r>
    </w:p>
    <w:p w:rsidR="000C2A2E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840988" w:rsidRDefault="000C2A2E" w:rsidP="00840988">
      <w:pPr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Дедка репку посадил...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Дедка репке говорил: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расти, расти большая.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Стань богатым урожаем,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тобой я мог гордиться.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Принесу тебе водицы,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Удобрений ведер пять…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Ох, устал, пора поспать.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(Ложится недалеко от репки и засыпает.)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Спит дедулька без забот.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Репка между тем растет,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воюет с сорняками: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Их ногами, и руками…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уж осень на дворе.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Зябким утром в сентябре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 проснулся, испугался.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(Дед просыпается и прыгает от холода, стуча зубами.)</w:t>
      </w:r>
    </w:p>
    <w:p w:rsidR="000C2A2E" w:rsidRPr="00840988" w:rsidRDefault="000C2A2E" w:rsidP="006514F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Выбегает сорняк.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нас тут упоминал?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Наше имя называл?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— сорняк, пырей ползучий,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Огородный генерал!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Эй, бригада, стройся в ряд,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Выходите на парад!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Пырей ползучий.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Осот колючий.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Лебеда — для дачника — беда!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произрастаем —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там забиваем.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лопух!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вот. И так всегда!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Луку и картошке не попасть в окрошку.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Будете клубнику зря искать.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мы собрались, в огород пробрались,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Урожая век вам не видать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Ах, я старый разоспался.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Репку уж пора тянуть.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Подросла, гляжу чуть-чуть.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Ай, да репка уродилась!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Мне такая и не снилась.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(Хватает репку и тянет.)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Хвать, но репка возмутилась.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Морковка: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Экий дедка ты неловкий!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— не репка, я — морковка.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умыл ты видно глаз.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Репки я стройней в сто раз.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оранжевей к тому же.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Коль салат корейский нужен,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меня ты пропадешь…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Сок морковный не попьешь.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(слайд 15)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ж, в корзинку полезай.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такое, что за чудо,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Может, выспался я худо?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Репку сеял я весной.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Ладно, батенька, постой,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Репку вытяну другую. </w:t>
      </w:r>
    </w:p>
    <w:p w:rsidR="000C2A2E" w:rsidRPr="00840988" w:rsidRDefault="000C2A2E" w:rsidP="006514F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самый трудный день.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Постройтесь, дети, над рядками.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самый трудный день.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бита с сорняками.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много лет любой из нас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Растил картошку и капусту,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не допустим мы сейчас,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в огороде стало пусто.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Друзьям по тяпке раздадим —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молодцы средь них найдутся.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овощи освободим,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сорняки переведутся.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последний враг упал,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Труба победу заиграла.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Лишь в этот миг я осознал,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нас осталось мало.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Помидоры подросли,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картошка расцвела.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успели оглянуться —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Напасть новая пришла.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Звучит мелодия «Холи Долли». Выходит колорадский жук.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Жук: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Хеллоу, беби!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Май нэйм из Фредди.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Полосатый и красивый, весь я тут.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Май хаус — Колорадо.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Будьте мне рады и гордитесь,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у вас нашёл приют.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Ботве картошки, прокачусь, я, крошки.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видать вам, беби, чипсов и пюре!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Вэлл, ай лайк томатоус.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меня большая радость — съесть во брекфаст баклажаны на заре.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ж, дети огородники, угощайтесь, к новой пище приобщайтесь.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Ах, бэд бебис! Караул!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840988" w:rsidRDefault="000C2A2E" w:rsidP="006514FA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2A2E" w:rsidRPr="00840988" w:rsidRDefault="000C2A2E" w:rsidP="006514F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Дед:</w:t>
      </w:r>
    </w:p>
    <w:p w:rsidR="000C2A2E" w:rsidRPr="00840988" w:rsidRDefault="000C2A2E" w:rsidP="006514F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Дуста он не потянул!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Возвратился в Колорадо.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лапки протянул.</w:t>
      </w:r>
    </w:p>
    <w:p w:rsidR="000C2A2E" w:rsidRPr="00840988" w:rsidRDefault="000C2A2E" w:rsidP="006514F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картошка — загляденье,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Коль растить её с уменьем.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Картошка: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Ой, ой, ой,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протестую!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— не репка. Я — Картошка!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знает даже кошка.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плодам я голова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Ясно ведь как дважды два: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 супе нет картошки,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 к чему брать в руки ложку.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для чипсов слышишь, дед,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Самый главный компонент.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жарком масле, вот смотри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Стать могу картошкой фри,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— твой главный урожай!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ж, в корзинку полезай.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ж опять пойду по репку.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сидит в землице крепко!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Ай да репка, вот те на!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Капуста: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Право, я возмущена!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Дед, ты сникерсов объелся,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Сериалов насмотрелся,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с печки ты упал?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 капусту не узнал.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на репку непохожа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нее одна одежа,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меня ж их целых сто!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без пуговок…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то…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Милости прошу… в корзину.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что за чудеса?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уж битых два часа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провел на огороде.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Где же репка! Эта вроде…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A2E" w:rsidRPr="00840988" w:rsidRDefault="000C2A2E" w:rsidP="006514FA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Свекла: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Снова дед не угадал.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Знать очки ты потерял,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 бес тебя попутал?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Свеклу с репой перепутал.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 сто раз ее красней,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полезней и вкусней!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Свеклы нет и нет борща,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винегрете и во щах…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ж, в корзинку полезай. (слайд 21)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тебе найдется место.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Только все же интересно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же репка? Может эта? (слайд 22)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Лук: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почти того же цвета,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репка, старичок,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— твой репчатый лучок!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немного и коварен,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в народе популярен.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Самый вкусный шашлычок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Тот, в котором есть лучок.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ж, в корзинку полезай.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Вечер уж к концу подходит. 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Месяц на небо выходит.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и мне домой пора.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Завтра с самого утра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Стану репку вновь искать,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охота спать.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2A2E" w:rsidRPr="00840988" w:rsidRDefault="000C2A2E" w:rsidP="00A631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представили сегодня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рекламу посмешней.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здоровья и для силы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Ешьте больше…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Овощей!</w:t>
      </w:r>
    </w:p>
    <w:p w:rsidR="000C2A2E" w:rsidRPr="00840988" w:rsidRDefault="000C2A2E" w:rsidP="006514FA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Дед:</w:t>
      </w:r>
    </w:p>
    <w:p w:rsidR="000C2A2E" w:rsidRPr="00840988" w:rsidRDefault="000C2A2E" w:rsidP="00A631C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Ждем от Вас аплодисментов,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и прочих комплиментов…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артисты-то старались,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слегка и растерялись</w:t>
      </w:r>
    </w:p>
    <w:p w:rsidR="000C2A2E" w:rsidRPr="00840988" w:rsidRDefault="000C2A2E" w:rsidP="00A631C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Нынче праздник урожая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Урожай совсем неплох.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Трудно было овощи растить: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Надо было прополоть, полить,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Защитить от сорняков,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от тли и от жуков.</w:t>
      </w:r>
    </w:p>
    <w:p w:rsidR="000C2A2E" w:rsidRPr="00840988" w:rsidRDefault="000C2A2E" w:rsidP="00840988">
      <w:pPr>
        <w:rPr>
          <w:sz w:val="28"/>
          <w:szCs w:val="28"/>
        </w:rPr>
      </w:pP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Осень: 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Быстро времечко идет — Вот и убран огород.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 закончено всё дело,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Веселиться можно смело.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чтобы наше расставание не было таким грустным, мы на прощание споём вам песню.</w:t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409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  исполняют песню «ЗОЛОТАЯ ОСЕНЬ» </w:t>
      </w:r>
    </w:p>
    <w:p w:rsidR="000C2A2E" w:rsidRPr="00840988" w:rsidRDefault="000C2A2E" w:rsidP="00A631CF">
      <w:pPr>
        <w:rPr>
          <w:color w:val="000000"/>
          <w:sz w:val="28"/>
          <w:szCs w:val="28"/>
        </w:rPr>
      </w:pPr>
    </w:p>
    <w:p w:rsidR="000C2A2E" w:rsidRPr="00840988" w:rsidRDefault="000C2A2E">
      <w:pPr>
        <w:rPr>
          <w:color w:val="000000"/>
          <w:sz w:val="28"/>
          <w:szCs w:val="28"/>
        </w:rPr>
      </w:pPr>
    </w:p>
    <w:sectPr w:rsidR="000C2A2E" w:rsidRPr="00840988" w:rsidSect="004E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2E" w:rsidRDefault="000C2A2E" w:rsidP="00F11C30">
      <w:pPr>
        <w:spacing w:after="0" w:line="240" w:lineRule="auto"/>
      </w:pPr>
      <w:r>
        <w:separator/>
      </w:r>
    </w:p>
  </w:endnote>
  <w:endnote w:type="continuationSeparator" w:id="0">
    <w:p w:rsidR="000C2A2E" w:rsidRDefault="000C2A2E" w:rsidP="00F1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0C2A2E" w:rsidRDefault="000C2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2E" w:rsidRDefault="000C2A2E" w:rsidP="00F11C30">
      <w:pPr>
        <w:spacing w:after="0" w:line="240" w:lineRule="auto"/>
      </w:pPr>
      <w:r>
        <w:separator/>
      </w:r>
    </w:p>
  </w:footnote>
  <w:footnote w:type="continuationSeparator" w:id="0">
    <w:p w:rsidR="000C2A2E" w:rsidRDefault="000C2A2E" w:rsidP="00F1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2E" w:rsidRDefault="000C2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FA"/>
    <w:rsid w:val="000077EC"/>
    <w:rsid w:val="000C2A2E"/>
    <w:rsid w:val="002F497E"/>
    <w:rsid w:val="0043710F"/>
    <w:rsid w:val="004C583F"/>
    <w:rsid w:val="004E3FC4"/>
    <w:rsid w:val="00504ED0"/>
    <w:rsid w:val="006514FA"/>
    <w:rsid w:val="00840988"/>
    <w:rsid w:val="00871987"/>
    <w:rsid w:val="00A631CF"/>
    <w:rsid w:val="00A97A8B"/>
    <w:rsid w:val="00D928C0"/>
    <w:rsid w:val="00DE28A1"/>
    <w:rsid w:val="00DE64BF"/>
    <w:rsid w:val="00E72EDF"/>
    <w:rsid w:val="00F11C30"/>
    <w:rsid w:val="00F26FB1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C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C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pec48.ru/nach_fgos/osen.p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1064</Words>
  <Characters>6065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cp:lastPrinted>2016-10-11T19:28:00Z</cp:lastPrinted>
  <dcterms:created xsi:type="dcterms:W3CDTF">2016-10-18T09:56:00Z</dcterms:created>
  <dcterms:modified xsi:type="dcterms:W3CDTF">2021-09-14T05:17:00Z</dcterms:modified>
</cp:coreProperties>
</file>