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40"/>
      </w:tblGrid>
      <w:tr w:rsidR="00F87D71" w:rsidRPr="00A37EF4" w:rsidTr="00283F0D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F87D71" w:rsidRPr="00A22105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заявления ______________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F87D71" w:rsidRPr="00A22105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10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иректору МБОУ «Долгоостровская СОШ</w:t>
            </w:r>
            <w:r w:rsidRPr="00A22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F87D71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Бурчаклы Дамиру Минсеитовичу</w:t>
            </w:r>
          </w:p>
          <w:p w:rsidR="00F87D71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Чувашская Республика, Батыревский район, </w:t>
            </w:r>
          </w:p>
          <w:p w:rsidR="00F87D71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д.Долгий Остров, ул. Школьная, д.3</w:t>
            </w:r>
          </w:p>
          <w:p w:rsidR="00F87D71" w:rsidRPr="005E5F4F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EF4">
              <w:rPr>
                <w:rStyle w:val="orgcontacts-phon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адрес электронной почты:</w:t>
            </w:r>
            <w:r>
              <w:rPr>
                <w:rFonts w:ascii="Arial" w:hAnsi="Arial" w:cs="Arial"/>
                <w:color w:val="93969B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93969B"/>
                <w:sz w:val="23"/>
                <w:szCs w:val="23"/>
                <w:shd w:val="clear" w:color="auto" w:fill="FFFFFF"/>
                <w:lang w:val="en-US"/>
              </w:rPr>
              <w:t>hamdeeva79</w:t>
            </w:r>
            <w:r w:rsidRPr="00A37EF4">
              <w:rPr>
                <w:rFonts w:ascii="Arial" w:hAnsi="Arial" w:cs="Arial"/>
                <w:color w:val="93969B"/>
                <w:sz w:val="23"/>
                <w:szCs w:val="23"/>
                <w:shd w:val="clear" w:color="auto" w:fill="FFFFFF"/>
              </w:rPr>
              <w:t>@mail.ru</w:t>
            </w:r>
          </w:p>
          <w:p w:rsidR="00F87D71" w:rsidRPr="00A22105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F87D71" w:rsidRPr="00A22105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A22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F87D71" w:rsidRPr="00A22105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10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F87D71" w:rsidRPr="00A22105" w:rsidRDefault="00F87D71" w:rsidP="00A221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2210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C6136">
              <w:rPr>
                <w:rFonts w:ascii="Times New Roman" w:hAnsi="Times New Roman"/>
                <w:sz w:val="18"/>
                <w:szCs w:val="18"/>
                <w:lang w:eastAsia="ru-RU"/>
              </w:rPr>
              <w:t>ФИО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матери</w:t>
            </w:r>
            <w:r w:rsidRPr="001C61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/представителя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F87D71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D71" w:rsidRPr="00A22105" w:rsidRDefault="00F87D71" w:rsidP="005C4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A22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:rsidR="00F87D71" w:rsidRPr="00A22105" w:rsidRDefault="00F87D71" w:rsidP="005C4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10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F87D71" w:rsidRPr="00A22105" w:rsidRDefault="00F87D71" w:rsidP="005C46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2210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C6136">
              <w:rPr>
                <w:rFonts w:ascii="Times New Roman" w:hAnsi="Times New Roman"/>
                <w:sz w:val="18"/>
                <w:szCs w:val="18"/>
                <w:lang w:eastAsia="ru-RU"/>
              </w:rPr>
              <w:t>ФИО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отца</w:t>
            </w:r>
            <w:r w:rsidRPr="001C61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/представителя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F87D71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7D71" w:rsidRPr="00A22105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221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дрес: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A2210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F87D71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телефон:____________________________________,</w:t>
            </w:r>
          </w:p>
          <w:p w:rsidR="00F87D71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____________________________________________.</w:t>
            </w:r>
          </w:p>
          <w:p w:rsidR="00F87D71" w:rsidRPr="001C6136" w:rsidRDefault="00F87D71" w:rsidP="001C61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(адрес электронной почты)</w:t>
            </w:r>
          </w:p>
          <w:p w:rsidR="00F87D71" w:rsidRPr="00A22105" w:rsidRDefault="00F87D71" w:rsidP="00A2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7D71" w:rsidRPr="009D3052" w:rsidRDefault="00F87D71" w:rsidP="009D30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9D3052">
        <w:rPr>
          <w:rFonts w:ascii="Times New Roman" w:hAnsi="Times New Roman"/>
          <w:b/>
          <w:sz w:val="24"/>
          <w:szCs w:val="24"/>
        </w:rPr>
        <w:t>аявление</w:t>
      </w:r>
    </w:p>
    <w:p w:rsidR="00F87D71" w:rsidRPr="009D3052" w:rsidRDefault="00F87D71" w:rsidP="009D30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ребенка </w:t>
      </w:r>
      <w:r w:rsidRPr="009D3052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ru-RU"/>
        </w:rPr>
        <w:t>МБОУ «Долгоостровская СОШ»</w:t>
      </w:r>
      <w:r w:rsidRPr="009D3052">
        <w:rPr>
          <w:rFonts w:ascii="Times New Roman" w:hAnsi="Times New Roman"/>
          <w:b/>
          <w:sz w:val="24"/>
          <w:szCs w:val="24"/>
        </w:rPr>
        <w:t xml:space="preserve"> на обучение</w:t>
      </w:r>
    </w:p>
    <w:p w:rsidR="00F87D71" w:rsidRDefault="00F87D71" w:rsidP="009D30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3052">
        <w:rPr>
          <w:rFonts w:ascii="Times New Roman" w:hAnsi="Times New Roman"/>
          <w:b/>
          <w:sz w:val="24"/>
          <w:szCs w:val="24"/>
        </w:rPr>
        <w:t xml:space="preserve">по образовательным программам начального (основного, среднего) </w:t>
      </w:r>
    </w:p>
    <w:p w:rsidR="00F87D71" w:rsidRPr="009D3052" w:rsidRDefault="00F87D71" w:rsidP="009D305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D3052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F87D71" w:rsidRPr="009D3052" w:rsidRDefault="00F87D71" w:rsidP="009D305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87D71" w:rsidRPr="00C34DA7" w:rsidRDefault="00F87D71" w:rsidP="009D305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C34DA7">
        <w:rPr>
          <w:rFonts w:ascii="Times New Roman" w:hAnsi="Times New Roman"/>
          <w:sz w:val="24"/>
          <w:szCs w:val="24"/>
        </w:rPr>
        <w:t xml:space="preserve"> родител</w:t>
      </w:r>
      <w:r>
        <w:rPr>
          <w:rFonts w:ascii="Times New Roman" w:hAnsi="Times New Roman"/>
          <w:sz w:val="24"/>
          <w:szCs w:val="24"/>
        </w:rPr>
        <w:t>ь</w:t>
      </w:r>
      <w:r w:rsidRPr="00C34DA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законный</w:t>
      </w:r>
      <w:r w:rsidRPr="00C34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представитель)_______________________________________</w:t>
      </w:r>
    </w:p>
    <w:p w:rsidR="00F87D71" w:rsidRPr="00C34DA7" w:rsidRDefault="00F87D71" w:rsidP="009D3052">
      <w:pPr>
        <w:pStyle w:val="NoSpacing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(ФИО родителя)                  </w:t>
      </w:r>
    </w:p>
    <w:p w:rsidR="00F87D71" w:rsidRDefault="00F87D71" w:rsidP="00FC44B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34DA7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F87D71" w:rsidRDefault="00F87D71" w:rsidP="00FC44B0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(ФИО ребенка)</w:t>
      </w:r>
    </w:p>
    <w:p w:rsidR="00F87D71" w:rsidRDefault="00F87D71" w:rsidP="00FC44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«______»_______________ ______ года рождения </w:t>
      </w:r>
    </w:p>
    <w:p w:rsidR="00F87D71" w:rsidRDefault="00F87D71" w:rsidP="00FC44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 ______________________________________________________,</w:t>
      </w:r>
    </w:p>
    <w:p w:rsidR="00F87D71" w:rsidRDefault="00F87D71" w:rsidP="00FC44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F87D71" w:rsidRDefault="00F87D71" w:rsidP="00FC44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зарегистрированного по адресу__________________________________________________</w:t>
      </w:r>
    </w:p>
    <w:p w:rsidR="00F87D71" w:rsidRDefault="00F87D71" w:rsidP="00FC44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87D71" w:rsidRDefault="00F87D71" w:rsidP="00FC44B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подтверждается  свидетельством о регистрации от «______» __________  ____________ года № _________.</w:t>
      </w:r>
    </w:p>
    <w:p w:rsidR="00F87D71" w:rsidRDefault="00F87D71" w:rsidP="00FC44B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7D71" w:rsidRDefault="00F87D71" w:rsidP="00462F6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п.4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 №458, прошу принять _____________________________________________________________________________</w:t>
      </w:r>
    </w:p>
    <w:p w:rsidR="00F87D71" w:rsidRDefault="00F87D71" w:rsidP="009D3052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(ФИО ребенка)</w:t>
      </w:r>
    </w:p>
    <w:p w:rsidR="00F87D71" w:rsidRPr="005C468E" w:rsidRDefault="00F87D71" w:rsidP="009901F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_____ (_______________________)  класс, в порядке права внеочередного, первоочередного, преимущественного права (нужное подчеркнуть).  </w:t>
      </w:r>
    </w:p>
    <w:p w:rsidR="00F87D71" w:rsidRDefault="00F87D71" w:rsidP="009D3052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D71" w:rsidRDefault="00F87D71" w:rsidP="009D3052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Язык образования __________________________ (в случае получения образования на родном языке из числа языков народов Российской Федерации или на иностранном языке). </w:t>
      </w:r>
    </w:p>
    <w:p w:rsidR="00F87D71" w:rsidRDefault="00F87D71" w:rsidP="009D3052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D71" w:rsidRDefault="00F87D71" w:rsidP="009D3052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Родной язык из числа языков народов Российской Федерации 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F87D71" w:rsidRDefault="00F87D71" w:rsidP="009D3052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D71" w:rsidRDefault="00F87D71" w:rsidP="009D3052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Государственный язык республики Российской Федерации ________________________________________________________(в случае предоставления общеобразовательной организацией возможности изучения государственного языка республики Российской Федерации).</w:t>
      </w:r>
    </w:p>
    <w:p w:rsidR="00F87D71" w:rsidRDefault="00F87D71" w:rsidP="009D3052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D71" w:rsidRDefault="00F87D71" w:rsidP="009D3052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уставом МБОУ «Долгоостровская СОШ»</w:t>
      </w:r>
      <w:r w:rsidRPr="00F919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3655">
        <w:rPr>
          <w:rFonts w:ascii="Times New Roman" w:hAnsi="Times New Roman"/>
          <w:color w:val="000000"/>
          <w:sz w:val="24"/>
          <w:szCs w:val="24"/>
        </w:rPr>
        <w:t>Батыревского района Чувашской Республики</w:t>
      </w:r>
      <w:r>
        <w:rPr>
          <w:rFonts w:ascii="Times New Roman" w:hAnsi="Times New Roman"/>
          <w:color w:val="000000"/>
          <w:sz w:val="24"/>
          <w:szCs w:val="24"/>
        </w:rPr>
        <w:t>, с лицензией на осуществление образовательной деятельности, со свидетельством о государственной аккредитации, с основными образовательными программами начального общего, основного общего и среднего общего образования, Правилами внутреннего распорядка обучающихся и другими документами, регламентирующими организацию и осуществление образовательной деятельности, права и обязанности обучающихся, ознакомлен ______________(подпись).</w:t>
      </w:r>
    </w:p>
    <w:p w:rsidR="00F87D71" w:rsidRDefault="00F87D71" w:rsidP="009D3052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D71" w:rsidRDefault="00F87D71" w:rsidP="00F919C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подаче настоящего заявления предъявлены: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214.95pt;margin-top:14.55pt;width:14.25pt;height:15pt;z-index:251653632"/>
        </w:pict>
      </w:r>
      <w:r>
        <w:rPr>
          <w:noProof/>
          <w:lang w:eastAsia="ru-RU"/>
        </w:rPr>
        <w:pict>
          <v:rect id="_x0000_s1027" style="position:absolute;left:0;text-align:left;margin-left:87.45pt;margin-top:14.55pt;width:14.25pt;height:15pt;z-index:251652608"/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1. Оригинал документа, удостоверяющего личность родителя (законного представителя).            Копия документа.  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358.95pt;margin-top:68.7pt;width:14.25pt;height:15pt;z-index:251655680"/>
        </w:pict>
      </w:r>
      <w:r>
        <w:rPr>
          <w:noProof/>
          <w:lang w:eastAsia="ru-RU"/>
        </w:rPr>
        <w:pict>
          <v:rect id="_x0000_s1029" style="position:absolute;left:0;text-align:left;margin-left:235.2pt;margin-top:68.7pt;width:14.25pt;height:15pt;z-index:251654656"/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2. 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             Копия документа 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_x0000_s1030" style="position:absolute;left:0;text-align:left;margin-left:240.45pt;margin-top:13.7pt;width:14.25pt;height:15pt;z-index:251657728"/>
        </w:pict>
      </w:r>
      <w:r>
        <w:rPr>
          <w:noProof/>
          <w:lang w:eastAsia="ru-RU"/>
        </w:rPr>
        <w:pict>
          <v:rect id="_x0000_s1031" style="position:absolute;left:0;text-align:left;margin-left:118.2pt;margin-top:13.7pt;width:14.25pt;height:15pt;z-index:251656704"/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3. Для детей, не проживающих на закрепленной территории: свидетельство о рождении ребенка.            Копия документа 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_x0000_s1032" style="position:absolute;left:0;text-align:left;margin-left:206.7pt;margin-top:40.85pt;width:14.25pt;height:15pt;z-index:251659776"/>
        </w:pict>
      </w:r>
      <w:r>
        <w:rPr>
          <w:noProof/>
          <w:lang w:eastAsia="ru-RU"/>
        </w:rPr>
        <w:pict>
          <v:rect id="_x0000_s1033" style="position:absolute;left:0;text-align:left;margin-left:73.2pt;margin-top:40.85pt;width:14.25pt;height:15pt;z-index:251658752"/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            Копия документа 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_x0000_s1034" style="position:absolute;left:0;text-align:left;margin-left:229.2pt;margin-top:14.15pt;width:14.25pt;height:15pt;z-index:251660800"/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5. Документ о наличии права внеочередного, первоочередного или преимущественного приема (при наличии).             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_x0000_s1035" style="position:absolute;left:0;text-align:left;margin-left:289.2pt;margin-top:69.8pt;width:14.25pt;height:15pt;z-index:251662848"/>
        </w:pict>
      </w:r>
      <w:r>
        <w:rPr>
          <w:noProof/>
          <w:lang w:eastAsia="ru-RU"/>
        </w:rPr>
        <w:pict>
          <v:rect id="_x0000_s1036" style="position:absolute;left:0;text-align:left;margin-left:171.45pt;margin-top:69.8pt;width:14.25pt;height:15pt;z-index:251661824"/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6. Документ о потребности ребенка или поступающего в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            Копия документа 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Согласие родителя(ей) (законного(ых) представителя(ей)) ребенка на обучение ребенка по адаптированной образовательной программе( в случае необходимости обучения ребенка по адаптированной образовательной программе).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Согласен/ не согласен   _______________ /_______________________/ 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Другие документы, представленные по усмотрению родителей (законных представителей) ______________________________________________________________ .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 В соответствии с Федеральным законом от 27.07.2006 №152-ФЗ «О персональных данных» даю/не даю своё согласие на обработку моих/моего ребёнка персональных данных, указанных в заявлении.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  _____г.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____________(подпись)/___________________/(ФИО)</w:t>
      </w: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D71" w:rsidRDefault="00F87D71" w:rsidP="00F919CE">
      <w:pPr>
        <w:pStyle w:val="NoSpacing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</w:t>
      </w:r>
    </w:p>
    <w:p w:rsidR="00F87D71" w:rsidRDefault="00F87D71" w:rsidP="001C6136">
      <w:pPr>
        <w:pStyle w:val="NormalWeb"/>
        <w:ind w:firstLine="426"/>
        <w:rPr>
          <w:color w:val="000000"/>
        </w:rPr>
      </w:pPr>
    </w:p>
    <w:p w:rsidR="00F87D71" w:rsidRDefault="00F87D71" w:rsidP="001C6136">
      <w:pPr>
        <w:pStyle w:val="NormalWeb"/>
        <w:ind w:firstLine="426"/>
        <w:rPr>
          <w:color w:val="000000"/>
        </w:rPr>
      </w:pPr>
      <w:r>
        <w:rPr>
          <w:color w:val="000000"/>
        </w:rPr>
        <w:t>Информация для сведения:</w:t>
      </w:r>
    </w:p>
    <w:p w:rsidR="00F87D71" w:rsidRDefault="00F87D71" w:rsidP="008908E5">
      <w:pPr>
        <w:pStyle w:val="NormalWeb"/>
        <w:ind w:firstLine="426"/>
        <w:jc w:val="both"/>
        <w:rPr>
          <w:color w:val="000000"/>
        </w:rPr>
      </w:pPr>
      <w:r>
        <w:rPr>
          <w:color w:val="000000"/>
        </w:rPr>
        <w:t>Согласно п.23 Порядка при</w:t>
      </w:r>
      <w:bookmarkStart w:id="0" w:name="_GoBack"/>
      <w:bookmarkEnd w:id="0"/>
      <w:r>
        <w:rPr>
          <w:color w:val="000000"/>
        </w:rPr>
        <w:t xml:space="preserve">ема на обучение по образовательным программам начального общего, основного общего, среднего общего образования, утвержденного Приказом Минпросвещения России от </w:t>
      </w:r>
      <w:r>
        <w:t>02.09.2020  №458</w:t>
      </w:r>
      <w:r>
        <w:rPr>
          <w:color w:val="000000"/>
        </w:rPr>
        <w:t xml:space="preserve">, заявление о приеме на обучение и документы для приема на обучение, указанные в п.26 Порядка, подаются одним из следующих способов: </w:t>
      </w:r>
    </w:p>
    <w:p w:rsidR="00F87D71" w:rsidRDefault="00F87D71" w:rsidP="008908E5">
      <w:pPr>
        <w:pStyle w:val="NormalWeb"/>
        <w:ind w:firstLine="426"/>
        <w:jc w:val="both"/>
        <w:rPr>
          <w:color w:val="000000"/>
        </w:rPr>
      </w:pPr>
      <w:r>
        <w:rPr>
          <w:color w:val="000000"/>
        </w:rPr>
        <w:t>лично в образовательную организацию;</w:t>
      </w:r>
    </w:p>
    <w:p w:rsidR="00F87D71" w:rsidRDefault="00F87D71" w:rsidP="008908E5">
      <w:pPr>
        <w:pStyle w:val="NormalWeb"/>
        <w:ind w:firstLine="426"/>
        <w:jc w:val="both"/>
        <w:rPr>
          <w:color w:val="000000"/>
        </w:rPr>
      </w:pPr>
      <w:r>
        <w:rPr>
          <w:color w:val="000000"/>
        </w:rPr>
        <w:t>через операторов почтовой связи общего пользования заказным письмом с уведомлением о вручении;</w:t>
      </w:r>
    </w:p>
    <w:p w:rsidR="00F87D71" w:rsidRDefault="00F87D71" w:rsidP="008908E5">
      <w:pPr>
        <w:pStyle w:val="NormalWeb"/>
        <w:ind w:firstLine="426"/>
        <w:jc w:val="both"/>
        <w:rPr>
          <w:color w:val="000000"/>
        </w:rPr>
      </w:pPr>
      <w:r>
        <w:rPr>
          <w:color w:val="000000"/>
        </w:rPr>
        <w:t xml:space="preserve"> в электронной форме (документ на бумажном носителе преобразованный в электронную форму  путем сканирования или фотографирования с обеспечением машиночитаемого распознавания его реквизитов)</w:t>
      </w:r>
    </w:p>
    <w:p w:rsidR="00F87D71" w:rsidRDefault="00F87D71" w:rsidP="008908E5">
      <w:pPr>
        <w:pStyle w:val="NormalWeb"/>
        <w:ind w:firstLine="426"/>
        <w:jc w:val="both"/>
        <w:rPr>
          <w:color w:val="000000"/>
        </w:rPr>
      </w:pPr>
      <w:r>
        <w:rPr>
          <w:color w:val="000000"/>
        </w:rPr>
        <w:t>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F87D71" w:rsidRDefault="00F87D71" w:rsidP="008908E5">
      <w:pPr>
        <w:pStyle w:val="NormalWeb"/>
        <w:ind w:firstLine="426"/>
        <w:jc w:val="both"/>
        <w:rPr>
          <w:color w:val="000000"/>
        </w:rPr>
      </w:pPr>
      <w:r>
        <w:rPr>
          <w:color w:val="000000"/>
        </w:rPr>
        <w:t xml:space="preserve">с использованием функционала (сервисов) региональных порталов государственных и муниципальных услуг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 </w:t>
      </w:r>
    </w:p>
    <w:p w:rsidR="00F87D71" w:rsidRPr="00C34DA7" w:rsidRDefault="00F87D71" w:rsidP="008908E5">
      <w:pPr>
        <w:pStyle w:val="NormalWeb"/>
        <w:ind w:firstLine="426"/>
        <w:jc w:val="both"/>
        <w:rPr>
          <w:color w:val="000000"/>
        </w:rPr>
      </w:pPr>
    </w:p>
    <w:sectPr w:rsidR="00F87D71" w:rsidRPr="00C34DA7" w:rsidSect="00F044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E60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42E"/>
    <w:rsid w:val="00055DB2"/>
    <w:rsid w:val="001109ED"/>
    <w:rsid w:val="00123CB5"/>
    <w:rsid w:val="0012443E"/>
    <w:rsid w:val="001C6136"/>
    <w:rsid w:val="00243486"/>
    <w:rsid w:val="00277EF3"/>
    <w:rsid w:val="00283F0D"/>
    <w:rsid w:val="002D75DA"/>
    <w:rsid w:val="002E3488"/>
    <w:rsid w:val="003155BD"/>
    <w:rsid w:val="00336170"/>
    <w:rsid w:val="00367161"/>
    <w:rsid w:val="0041025A"/>
    <w:rsid w:val="00462F62"/>
    <w:rsid w:val="004870AE"/>
    <w:rsid w:val="005216CD"/>
    <w:rsid w:val="00593B35"/>
    <w:rsid w:val="005C468E"/>
    <w:rsid w:val="005E5F4F"/>
    <w:rsid w:val="005F57B6"/>
    <w:rsid w:val="006E17CE"/>
    <w:rsid w:val="006F6407"/>
    <w:rsid w:val="00732F3F"/>
    <w:rsid w:val="008908E5"/>
    <w:rsid w:val="009210AA"/>
    <w:rsid w:val="009901F7"/>
    <w:rsid w:val="009D3052"/>
    <w:rsid w:val="009E500B"/>
    <w:rsid w:val="00A22105"/>
    <w:rsid w:val="00A37EF4"/>
    <w:rsid w:val="00A75F1B"/>
    <w:rsid w:val="00BE3194"/>
    <w:rsid w:val="00C0675D"/>
    <w:rsid w:val="00C34DA7"/>
    <w:rsid w:val="00C77F24"/>
    <w:rsid w:val="00CD542E"/>
    <w:rsid w:val="00E93655"/>
    <w:rsid w:val="00ED21E9"/>
    <w:rsid w:val="00F04428"/>
    <w:rsid w:val="00F044C0"/>
    <w:rsid w:val="00F34CC3"/>
    <w:rsid w:val="00F439D1"/>
    <w:rsid w:val="00F87D71"/>
    <w:rsid w:val="00F919CE"/>
    <w:rsid w:val="00F92A22"/>
    <w:rsid w:val="00FB10AF"/>
    <w:rsid w:val="00FC44B0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221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C34DA7"/>
    <w:rPr>
      <w:lang w:eastAsia="en-US"/>
    </w:rPr>
  </w:style>
  <w:style w:type="character" w:customStyle="1" w:styleId="orgcontacts-phone">
    <w:name w:val="orgcontacts-phone"/>
    <w:basedOn w:val="DefaultParagraphFont"/>
    <w:uiPriority w:val="99"/>
    <w:rsid w:val="005E5F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1012</Words>
  <Characters>5772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2021-04-02T18:21:00Z</cp:lastPrinted>
  <dcterms:created xsi:type="dcterms:W3CDTF">2021-03-24T08:35:00Z</dcterms:created>
  <dcterms:modified xsi:type="dcterms:W3CDTF">2021-04-02T18:22:00Z</dcterms:modified>
</cp:coreProperties>
</file>