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B0" w:rsidRPr="007F2AFC" w:rsidRDefault="008969B0" w:rsidP="004118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                УТВЕРЖДАЮ:</w:t>
      </w:r>
    </w:p>
    <w:p w:rsidR="008969B0" w:rsidRPr="007F2AFC" w:rsidRDefault="008969B0" w:rsidP="004118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 xml:space="preserve">На общем собрании трудового коллектива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Директор школы:</w:t>
      </w:r>
      <w:r w:rsidRPr="007F2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МБОУ «Юманайская СОШ им. С.М.Архипова»</w:t>
      </w:r>
      <w:r w:rsidRPr="007F2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969B0" w:rsidRPr="007F2AFC" w:rsidRDefault="008969B0" w:rsidP="004118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 xml:space="preserve">Протокол № 1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F2A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2A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2AF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___________ </w:t>
      </w:r>
      <w:r>
        <w:rPr>
          <w:rFonts w:ascii="Times New Roman" w:hAnsi="Times New Roman" w:cs="Times New Roman"/>
          <w:sz w:val="24"/>
          <w:szCs w:val="24"/>
        </w:rPr>
        <w:t>Федорова Г.А.</w:t>
      </w:r>
    </w:p>
    <w:p w:rsidR="008969B0" w:rsidRPr="007F2AFC" w:rsidRDefault="008969B0" w:rsidP="004118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Приказ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F2AFC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F2A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2A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2AFC">
        <w:rPr>
          <w:rFonts w:ascii="Times New Roman" w:hAnsi="Times New Roman" w:cs="Times New Roman"/>
          <w:sz w:val="24"/>
          <w:szCs w:val="24"/>
        </w:rPr>
        <w:t>г.</w:t>
      </w:r>
    </w:p>
    <w:p w:rsidR="008969B0" w:rsidRPr="007F2AFC" w:rsidRDefault="008969B0" w:rsidP="005516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B0" w:rsidRPr="007F2AFC" w:rsidRDefault="008969B0" w:rsidP="005516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B0" w:rsidRPr="007F2AFC" w:rsidRDefault="008969B0" w:rsidP="005516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B0" w:rsidRPr="007F2AFC" w:rsidRDefault="008969B0" w:rsidP="005516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B0" w:rsidRPr="007F2AFC" w:rsidRDefault="008969B0" w:rsidP="005516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B0" w:rsidRPr="007F2AFC" w:rsidRDefault="008969B0" w:rsidP="005516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B0" w:rsidRPr="007F2AFC" w:rsidRDefault="008969B0" w:rsidP="005516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B0" w:rsidRPr="007F2AFC" w:rsidRDefault="008969B0" w:rsidP="004118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B0" w:rsidRPr="007F2AFC" w:rsidRDefault="008969B0" w:rsidP="004118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AFC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8969B0" w:rsidRPr="007F2AFC" w:rsidRDefault="008969B0" w:rsidP="004118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AFC">
        <w:rPr>
          <w:rFonts w:ascii="Times New Roman" w:hAnsi="Times New Roman" w:cs="Times New Roman"/>
          <w:b/>
          <w:bCs/>
          <w:sz w:val="24"/>
          <w:szCs w:val="24"/>
        </w:rPr>
        <w:t>профессиональной этики и служебного поведения работников</w:t>
      </w:r>
    </w:p>
    <w:p w:rsidR="008969B0" w:rsidRPr="007F2AFC" w:rsidRDefault="008969B0" w:rsidP="004118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B0" w:rsidRPr="007F2AFC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бюджетного общео</w:t>
      </w:r>
      <w:r w:rsidRPr="007F2AFC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</w:p>
    <w:p w:rsidR="008969B0" w:rsidRPr="007F2AFC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«Юманайская СОШ им. С.М.Архипова</w:t>
      </w:r>
      <w:r w:rsidRPr="007F2AF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969B0" w:rsidRPr="007F2AFC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F2AF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8969B0" w:rsidRPr="007F2AFC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br/>
      </w:r>
      <w:r w:rsidRPr="00BA15A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go4.imgsmail.ru/imgpreview?key=4723c892006e8bc9&amp;mb=imgdb_preview_1910" style="width:125.25pt;height:179.25pt;visibility:visible">
            <v:imagedata r:id="rId5" o:title=""/>
          </v:shape>
        </w:pict>
      </w:r>
    </w:p>
    <w:p w:rsidR="008969B0" w:rsidRPr="007F2AFC" w:rsidRDefault="008969B0" w:rsidP="00EC29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9B0" w:rsidRPr="007F2AFC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9B0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9B0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9B0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9B0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9B0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9B0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9B0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9B0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9B0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9B0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9B0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9B0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9B0" w:rsidRPr="007F2AFC" w:rsidRDefault="008969B0" w:rsidP="004118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Юманай, 2019</w:t>
      </w:r>
      <w:r w:rsidRPr="007F2AFC">
        <w:rPr>
          <w:rFonts w:ascii="Times New Roman" w:hAnsi="Times New Roman" w:cs="Times New Roman"/>
          <w:sz w:val="24"/>
          <w:szCs w:val="24"/>
        </w:rPr>
        <w:t>г.</w:t>
      </w:r>
    </w:p>
    <w:p w:rsidR="008969B0" w:rsidRPr="007F2AFC" w:rsidRDefault="008969B0" w:rsidP="004118B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 xml:space="preserve">        Кодекс этики и служебного поведения работников  Муницип</w:t>
      </w:r>
      <w:r>
        <w:rPr>
          <w:rFonts w:ascii="Times New Roman" w:hAnsi="Times New Roman" w:cs="Times New Roman"/>
          <w:sz w:val="24"/>
          <w:szCs w:val="24"/>
        </w:rPr>
        <w:t>ального бюджетного общео</w:t>
      </w:r>
      <w:r w:rsidRPr="007F2AFC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«Юманайская СОШ им. С.М.Архипова</w:t>
      </w:r>
      <w:r w:rsidRPr="007F2AF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F2AFC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Кодекс) основан на положениях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политики", Федерального закона от 25 декабря 2008 года N 273-ФЗ "О противодействии коррупции" и  иных нормативных правовых актах Российской Федерации, а также на общепризнанных нравственных принципах и нормах российского общества и государства.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F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надлежит руков</w:t>
      </w:r>
      <w:r>
        <w:rPr>
          <w:rFonts w:ascii="Times New Roman" w:hAnsi="Times New Roman" w:cs="Times New Roman"/>
          <w:sz w:val="24"/>
          <w:szCs w:val="24"/>
        </w:rPr>
        <w:t>одствоваться работникам МБ</w:t>
      </w:r>
      <w:r w:rsidRPr="007F2AF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«Юманайская СОШ им. С.М.Архипова</w:t>
      </w:r>
      <w:r w:rsidRPr="007F2AF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F2A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sz w:val="24"/>
          <w:szCs w:val="24"/>
        </w:rPr>
        <w:t>(далее – учреждение</w:t>
      </w:r>
      <w:r w:rsidRPr="007F2AFC">
        <w:rPr>
          <w:rFonts w:ascii="Times New Roman" w:hAnsi="Times New Roman" w:cs="Times New Roman"/>
          <w:sz w:val="24"/>
          <w:szCs w:val="24"/>
        </w:rPr>
        <w:t>), независимо от замещаемой должности.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2. Гражданин Российской Федерации, при</w:t>
      </w:r>
      <w:r>
        <w:rPr>
          <w:rFonts w:ascii="Times New Roman" w:hAnsi="Times New Roman" w:cs="Times New Roman"/>
          <w:sz w:val="24"/>
          <w:szCs w:val="24"/>
        </w:rPr>
        <w:t>нимаемый на работу в учреждение</w:t>
      </w:r>
      <w:r w:rsidRPr="007F2AFC">
        <w:rPr>
          <w:rFonts w:ascii="Times New Roman" w:hAnsi="Times New Roman" w:cs="Times New Roman"/>
          <w:sz w:val="24"/>
          <w:szCs w:val="24"/>
        </w:rPr>
        <w:t>,</w:t>
      </w:r>
      <w:r w:rsidRPr="007F2AFC">
        <w:rPr>
          <w:rFonts w:ascii="Times New Roman" w:hAnsi="Times New Roman" w:cs="Times New Roman"/>
          <w:sz w:val="24"/>
          <w:szCs w:val="24"/>
        </w:rPr>
        <w:br/>
        <w:t>знакомится с положениями Кодекса и соблюдает их в процессе своей трудовой деятельности.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 xml:space="preserve">3. Каждый работник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должен принимать все необходимые меры для соблюдения положений настоящего Кодекса, а каждый гражданин Российской Федерации вправ</w:t>
      </w:r>
      <w:r>
        <w:rPr>
          <w:rFonts w:ascii="Times New Roman" w:hAnsi="Times New Roman" w:cs="Times New Roman"/>
          <w:sz w:val="24"/>
          <w:szCs w:val="24"/>
        </w:rPr>
        <w:t>е ожидать от работника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положениями настоящего Кодекса.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4. Целью Кодекса является установление этических норм и правил служебного по</w:t>
      </w:r>
      <w:r>
        <w:rPr>
          <w:rFonts w:ascii="Times New Roman" w:hAnsi="Times New Roman" w:cs="Times New Roman"/>
          <w:sz w:val="24"/>
          <w:szCs w:val="24"/>
        </w:rPr>
        <w:t>ведения работников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для достойного выполнения ими своей профессиональной деятельности, содействие укреплению авторитета и доверия гр</w:t>
      </w:r>
      <w:r>
        <w:rPr>
          <w:rFonts w:ascii="Times New Roman" w:hAnsi="Times New Roman" w:cs="Times New Roman"/>
          <w:sz w:val="24"/>
          <w:szCs w:val="24"/>
        </w:rPr>
        <w:t>аждан к коллективу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в целом. Кодекс призван повысить эффективность выпо</w:t>
      </w:r>
      <w:r>
        <w:rPr>
          <w:rFonts w:ascii="Times New Roman" w:hAnsi="Times New Roman" w:cs="Times New Roman"/>
          <w:sz w:val="24"/>
          <w:szCs w:val="24"/>
        </w:rPr>
        <w:t>лнения работниками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5. Кодекс служит основой для формирования должной морали в сфере образования, выступает как институт общественного сознания и нравств</w:t>
      </w:r>
      <w:r>
        <w:rPr>
          <w:rFonts w:ascii="Times New Roman" w:hAnsi="Times New Roman" w:cs="Times New Roman"/>
          <w:sz w:val="24"/>
          <w:szCs w:val="24"/>
        </w:rPr>
        <w:t>енности работников учреждения</w:t>
      </w:r>
      <w:r w:rsidRPr="007F2AFC">
        <w:rPr>
          <w:rFonts w:ascii="Times New Roman" w:hAnsi="Times New Roman" w:cs="Times New Roman"/>
          <w:sz w:val="24"/>
          <w:szCs w:val="24"/>
        </w:rPr>
        <w:t>, их самоконтроля.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6. Знание и соб</w:t>
      </w:r>
      <w:r>
        <w:rPr>
          <w:rFonts w:ascii="Times New Roman" w:hAnsi="Times New Roman" w:cs="Times New Roman"/>
          <w:sz w:val="24"/>
          <w:szCs w:val="24"/>
        </w:rPr>
        <w:t>людение работником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положений Кодекса является одним из критериев оценки качества его профессиональной деятельности и служебного поведения.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FC">
        <w:rPr>
          <w:rFonts w:ascii="Times New Roman" w:hAnsi="Times New Roman" w:cs="Times New Roman"/>
          <w:b/>
          <w:bCs/>
          <w:sz w:val="24"/>
          <w:szCs w:val="24"/>
        </w:rPr>
        <w:t>II. Основные принципы и правила служебного поведения, которыми надлежит руководств</w:t>
      </w:r>
      <w:r>
        <w:rPr>
          <w:rFonts w:ascii="Times New Roman" w:hAnsi="Times New Roman" w:cs="Times New Roman"/>
          <w:b/>
          <w:bCs/>
          <w:sz w:val="24"/>
          <w:szCs w:val="24"/>
        </w:rPr>
        <w:t>оваться работникам учреждения</w:t>
      </w:r>
    </w:p>
    <w:p w:rsidR="008969B0" w:rsidRPr="007F2AFC" w:rsidRDefault="008969B0" w:rsidP="00EC295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1. Основные принципы служебного по</w:t>
      </w:r>
      <w:r>
        <w:rPr>
          <w:rFonts w:ascii="Times New Roman" w:hAnsi="Times New Roman" w:cs="Times New Roman"/>
          <w:sz w:val="24"/>
          <w:szCs w:val="24"/>
        </w:rPr>
        <w:t>ведения работников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являются основой поведения граждан Российской Федерации, при</w:t>
      </w:r>
      <w:r>
        <w:rPr>
          <w:rFonts w:ascii="Times New Roman" w:hAnsi="Times New Roman" w:cs="Times New Roman"/>
          <w:sz w:val="24"/>
          <w:szCs w:val="24"/>
        </w:rPr>
        <w:t>нимаемых на работу в учреждения</w:t>
      </w:r>
      <w:r w:rsidRPr="007F2AFC">
        <w:rPr>
          <w:rFonts w:ascii="Times New Roman" w:hAnsi="Times New Roman" w:cs="Times New Roman"/>
          <w:sz w:val="24"/>
          <w:szCs w:val="24"/>
        </w:rPr>
        <w:t>.</w:t>
      </w:r>
    </w:p>
    <w:p w:rsidR="008969B0" w:rsidRPr="007F2AFC" w:rsidRDefault="008969B0" w:rsidP="00EC295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Работники учреждения</w:t>
      </w:r>
      <w:r w:rsidRPr="007F2AFC">
        <w:rPr>
          <w:rFonts w:ascii="Times New Roman" w:hAnsi="Times New Roman" w:cs="Times New Roman"/>
          <w:sz w:val="24"/>
          <w:szCs w:val="24"/>
        </w:rPr>
        <w:t>, сознавая ответственность перед государством, обществом и гражданами, призваны: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а) исполнять должностные обязанности честно, добросовестно и на высоком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профессиональном уровне в целях обеспечения </w:t>
      </w:r>
      <w:r>
        <w:rPr>
          <w:rFonts w:ascii="Times New Roman" w:hAnsi="Times New Roman" w:cs="Times New Roman"/>
          <w:sz w:val="24"/>
          <w:szCs w:val="24"/>
        </w:rPr>
        <w:t>эффективной работы учреждения</w:t>
      </w:r>
      <w:r w:rsidRPr="007F2AFC">
        <w:rPr>
          <w:rFonts w:ascii="Times New Roman" w:hAnsi="Times New Roman" w:cs="Times New Roman"/>
          <w:sz w:val="24"/>
          <w:szCs w:val="24"/>
        </w:rPr>
        <w:t>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б) исходить из того, что признание, соблюдение и защита прав и свобод человека и гражданина определяют основной смысл и соде</w:t>
      </w:r>
      <w:r>
        <w:rPr>
          <w:rFonts w:ascii="Times New Roman" w:hAnsi="Times New Roman" w:cs="Times New Roman"/>
          <w:sz w:val="24"/>
          <w:szCs w:val="24"/>
        </w:rPr>
        <w:t>ржание деятельности учреждения</w:t>
      </w:r>
      <w:r w:rsidRPr="007F2AFC">
        <w:rPr>
          <w:rFonts w:ascii="Times New Roman" w:hAnsi="Times New Roman" w:cs="Times New Roman"/>
          <w:sz w:val="24"/>
          <w:szCs w:val="24"/>
        </w:rPr>
        <w:t>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в) осуществлять свою деятельность в пределах полномочий;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е) увед</w:t>
      </w:r>
      <w:r>
        <w:rPr>
          <w:rFonts w:ascii="Times New Roman" w:hAnsi="Times New Roman" w:cs="Times New Roman"/>
          <w:sz w:val="24"/>
          <w:szCs w:val="24"/>
        </w:rPr>
        <w:t>омлять руководителем учреждения</w:t>
      </w:r>
      <w:r w:rsidRPr="007F2AFC">
        <w:rPr>
          <w:rFonts w:ascii="Times New Roman" w:hAnsi="Times New Roman" w:cs="Times New Roman"/>
          <w:sz w:val="24"/>
          <w:szCs w:val="24"/>
        </w:rPr>
        <w:t>, органы прокуратуры или другие</w:t>
      </w:r>
      <w:r w:rsidRPr="007F2AFC">
        <w:rPr>
          <w:rFonts w:ascii="Times New Roman" w:hAnsi="Times New Roman" w:cs="Times New Roman"/>
          <w:sz w:val="24"/>
          <w:szCs w:val="24"/>
        </w:rPr>
        <w:br/>
        <w:t>государственные органы обо всех случаях обращения к работнику каких-либо лиц в целях склонения к совершению коррупционных правонарушений;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ж) соблюдать установленные федеральными законами ограничения и запреты, исполнять обязанности, связанные с трудовой деятельностью;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з) соблюдать правила внутреннего трудового распорядка и использовать рабочее время для производительного труда;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и) соблюдать нормы служебной, профессиональной этики и правила делового поведения;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к) проявлять корректность и внимательность в обращении с гражданами и</w:t>
      </w:r>
      <w:r w:rsidRPr="007F2AFC">
        <w:rPr>
          <w:rFonts w:ascii="Times New Roman" w:hAnsi="Times New Roman" w:cs="Times New Roman"/>
          <w:sz w:val="24"/>
          <w:szCs w:val="24"/>
        </w:rPr>
        <w:br/>
        <w:t>должностными лицами;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м) воздерживаться от поведения, которое могло бы вызвать сомнение в объективном исп</w:t>
      </w:r>
      <w:r>
        <w:rPr>
          <w:rFonts w:ascii="Times New Roman" w:hAnsi="Times New Roman" w:cs="Times New Roman"/>
          <w:sz w:val="24"/>
          <w:szCs w:val="24"/>
        </w:rPr>
        <w:t>олнении работником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должностных обязанностей, а также избегать конфликтных ситуаций, способных нанести ущерб его ре</w:t>
      </w:r>
      <w:r>
        <w:rPr>
          <w:rFonts w:ascii="Times New Roman" w:hAnsi="Times New Roman" w:cs="Times New Roman"/>
          <w:sz w:val="24"/>
          <w:szCs w:val="24"/>
        </w:rPr>
        <w:t>путации или авторитету учреждения</w:t>
      </w:r>
      <w:r w:rsidRPr="007F2AFC">
        <w:rPr>
          <w:rFonts w:ascii="Times New Roman" w:hAnsi="Times New Roman" w:cs="Times New Roman"/>
          <w:sz w:val="24"/>
          <w:szCs w:val="24"/>
        </w:rPr>
        <w:t>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о) не использовать служебное положение для оказания влияния на должностных лиц, работников и граждан при решении вопросов личного характера;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п) воздерживаться от публичных высказываний, суждений и оценок в отно</w:t>
      </w:r>
      <w:r>
        <w:rPr>
          <w:rFonts w:ascii="Times New Roman" w:hAnsi="Times New Roman" w:cs="Times New Roman"/>
          <w:sz w:val="24"/>
          <w:szCs w:val="24"/>
        </w:rPr>
        <w:t>шении деятельности учреждения, его руководителя</w:t>
      </w:r>
      <w:r w:rsidRPr="007F2AFC">
        <w:rPr>
          <w:rFonts w:ascii="Times New Roman" w:hAnsi="Times New Roman" w:cs="Times New Roman"/>
          <w:sz w:val="24"/>
          <w:szCs w:val="24"/>
        </w:rPr>
        <w:t>, если это не входит в должностные обязанности;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р) соблюдать конфиденциальность служебной информации;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с) уважительно относиться к деятельности представителей средств массовойинформации по информированию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общества о работе учреждения</w:t>
      </w:r>
      <w:r w:rsidRPr="007F2AFC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  т) регулярно повышать свою квалификацию и поддерживать ее на уровне,</w:t>
      </w:r>
      <w:r w:rsidRPr="007F2AFC">
        <w:rPr>
          <w:rFonts w:ascii="Times New Roman" w:hAnsi="Times New Roman" w:cs="Times New Roman"/>
          <w:sz w:val="24"/>
          <w:szCs w:val="24"/>
        </w:rPr>
        <w:br/>
        <w:t>необходимом для надлежащего исполнения своих должностных обязанн</w:t>
      </w:r>
      <w:r>
        <w:rPr>
          <w:rFonts w:ascii="Times New Roman" w:hAnsi="Times New Roman" w:cs="Times New Roman"/>
          <w:sz w:val="24"/>
          <w:szCs w:val="24"/>
        </w:rPr>
        <w:t>остей.</w:t>
      </w:r>
      <w:r>
        <w:rPr>
          <w:rFonts w:ascii="Times New Roman" w:hAnsi="Times New Roman" w:cs="Times New Roman"/>
          <w:sz w:val="24"/>
          <w:szCs w:val="24"/>
        </w:rPr>
        <w:br/>
        <w:t>3. Работник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руководствоваться</w:t>
      </w:r>
      <w:r>
        <w:rPr>
          <w:rFonts w:ascii="Times New Roman" w:hAnsi="Times New Roman" w:cs="Times New Roman"/>
          <w:sz w:val="24"/>
          <w:szCs w:val="24"/>
        </w:rPr>
        <w:t xml:space="preserve"> локальными актами учреждения</w:t>
      </w:r>
      <w:r w:rsidRPr="007F2AFC">
        <w:rPr>
          <w:rFonts w:ascii="Times New Roman" w:hAnsi="Times New Roman" w:cs="Times New Roman"/>
          <w:sz w:val="24"/>
          <w:szCs w:val="24"/>
        </w:rPr>
        <w:t>, а также принципами и правилами поведения, установленными настоящим Кодексом, общепринятыми нормами морали и нравственности.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Работник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</w:t>
      </w:r>
      <w:r>
        <w:rPr>
          <w:rFonts w:ascii="Times New Roman" w:hAnsi="Times New Roman" w:cs="Times New Roman"/>
          <w:sz w:val="24"/>
          <w:szCs w:val="24"/>
        </w:rPr>
        <w:t>тивам.</w:t>
      </w:r>
      <w:r>
        <w:rPr>
          <w:rFonts w:ascii="Times New Roman" w:hAnsi="Times New Roman" w:cs="Times New Roman"/>
          <w:sz w:val="24"/>
          <w:szCs w:val="24"/>
        </w:rPr>
        <w:br/>
        <w:t>5. Работник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</w:t>
      </w:r>
      <w:r>
        <w:rPr>
          <w:rFonts w:ascii="Times New Roman" w:hAnsi="Times New Roman" w:cs="Times New Roman"/>
          <w:sz w:val="24"/>
          <w:szCs w:val="24"/>
        </w:rPr>
        <w:t>упции.</w:t>
      </w:r>
      <w:r>
        <w:rPr>
          <w:rFonts w:ascii="Times New Roman" w:hAnsi="Times New Roman" w:cs="Times New Roman"/>
          <w:sz w:val="24"/>
          <w:szCs w:val="24"/>
        </w:rPr>
        <w:br/>
        <w:t>6. Работник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  <w:r w:rsidRPr="007F2AFC">
        <w:rPr>
          <w:rFonts w:ascii="Times New Roman" w:hAnsi="Times New Roman" w:cs="Times New Roman"/>
          <w:sz w:val="24"/>
          <w:szCs w:val="24"/>
        </w:rPr>
        <w:br/>
        <w:t>При назначении на должность и исполнении должностных обя</w:t>
      </w:r>
      <w:r>
        <w:rPr>
          <w:rFonts w:ascii="Times New Roman" w:hAnsi="Times New Roman" w:cs="Times New Roman"/>
          <w:sz w:val="24"/>
          <w:szCs w:val="24"/>
        </w:rPr>
        <w:t>занностей работник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  <w:r w:rsidRPr="007F2AFC">
        <w:rPr>
          <w:rFonts w:ascii="Times New Roman" w:hAnsi="Times New Roman" w:cs="Times New Roman"/>
          <w:sz w:val="24"/>
          <w:szCs w:val="24"/>
        </w:rPr>
        <w:br/>
        <w:t xml:space="preserve">7. Работник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F2AFC">
        <w:rPr>
          <w:rFonts w:ascii="Times New Roman" w:hAnsi="Times New Roman" w:cs="Times New Roman"/>
          <w:sz w:val="24"/>
          <w:szCs w:val="24"/>
        </w:rPr>
        <w:t xml:space="preserve"> обязан увед</w:t>
      </w:r>
      <w:r>
        <w:rPr>
          <w:rFonts w:ascii="Times New Roman" w:hAnsi="Times New Roman" w:cs="Times New Roman"/>
          <w:sz w:val="24"/>
          <w:szCs w:val="24"/>
        </w:rPr>
        <w:t>омлять руководителя учреждения</w:t>
      </w:r>
      <w:r w:rsidRPr="007F2AFC">
        <w:rPr>
          <w:rFonts w:ascii="Times New Roman" w:hAnsi="Times New Roman" w:cs="Times New Roman"/>
          <w:sz w:val="24"/>
          <w:szCs w:val="24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7F2AFC">
        <w:rPr>
          <w:rFonts w:ascii="Times New Roman" w:hAnsi="Times New Roman" w:cs="Times New Roman"/>
          <w:sz w:val="24"/>
          <w:szCs w:val="24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 xml:space="preserve"> фактам проведена или проводится проверка, является должностной обяз</w:t>
      </w:r>
      <w:r>
        <w:rPr>
          <w:rFonts w:ascii="Times New Roman" w:hAnsi="Times New Roman" w:cs="Times New Roman"/>
          <w:sz w:val="24"/>
          <w:szCs w:val="24"/>
        </w:rPr>
        <w:t>анностью работника.</w:t>
      </w:r>
      <w:r>
        <w:rPr>
          <w:rFonts w:ascii="Times New Roman" w:hAnsi="Times New Roman" w:cs="Times New Roman"/>
          <w:sz w:val="24"/>
          <w:szCs w:val="24"/>
        </w:rPr>
        <w:br/>
        <w:t xml:space="preserve">8. Работнику учреждения </w:t>
      </w:r>
      <w:r w:rsidRPr="007F2AFC">
        <w:rPr>
          <w:rFonts w:ascii="Times New Roman" w:hAnsi="Times New Roman" w:cs="Times New Roman"/>
          <w:sz w:val="24"/>
          <w:szCs w:val="24"/>
        </w:rPr>
        <w:t>запрещается получать в связи с исполнением</w:t>
      </w:r>
      <w:r w:rsidRPr="007F2AFC">
        <w:rPr>
          <w:rFonts w:ascii="Times New Roman" w:hAnsi="Times New Roman" w:cs="Times New Roman"/>
          <w:sz w:val="24"/>
          <w:szCs w:val="24"/>
        </w:rPr>
        <w:br/>
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</w:t>
      </w:r>
      <w:r>
        <w:rPr>
          <w:rFonts w:ascii="Times New Roman" w:hAnsi="Times New Roman" w:cs="Times New Roman"/>
          <w:sz w:val="24"/>
          <w:szCs w:val="24"/>
        </w:rPr>
        <w:t xml:space="preserve">ученные работником </w:t>
      </w:r>
      <w:r w:rsidRPr="007F2AFC">
        <w:rPr>
          <w:rFonts w:ascii="Times New Roman" w:hAnsi="Times New Roman" w:cs="Times New Roman"/>
          <w:sz w:val="24"/>
          <w:szCs w:val="24"/>
        </w:rPr>
        <w:t xml:space="preserve"> в связи с официальными мероприятиями признаются собств</w:t>
      </w:r>
      <w:r>
        <w:rPr>
          <w:rFonts w:ascii="Times New Roman" w:hAnsi="Times New Roman" w:cs="Times New Roman"/>
          <w:sz w:val="24"/>
          <w:szCs w:val="24"/>
        </w:rPr>
        <w:t>енностью работника учреждения.</w:t>
      </w:r>
      <w:r>
        <w:rPr>
          <w:rFonts w:ascii="Times New Roman" w:hAnsi="Times New Roman" w:cs="Times New Roman"/>
          <w:sz w:val="24"/>
          <w:szCs w:val="24"/>
        </w:rPr>
        <w:br/>
        <w:t>9. Работник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может обрабатывать и передавать информацию при соблю</w:t>
      </w:r>
      <w:r>
        <w:rPr>
          <w:rFonts w:ascii="Times New Roman" w:hAnsi="Times New Roman" w:cs="Times New Roman"/>
          <w:sz w:val="24"/>
          <w:szCs w:val="24"/>
        </w:rPr>
        <w:t>дении действующих в учреждении</w:t>
      </w:r>
      <w:r w:rsidRPr="007F2AFC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ации.</w:t>
      </w:r>
      <w:r>
        <w:rPr>
          <w:rFonts w:ascii="Times New Roman" w:hAnsi="Times New Roman" w:cs="Times New Roman"/>
          <w:sz w:val="24"/>
          <w:szCs w:val="24"/>
        </w:rPr>
        <w:br/>
        <w:t>10. Работник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</w:t>
      </w:r>
      <w:r>
        <w:rPr>
          <w:rFonts w:ascii="Times New Roman" w:hAnsi="Times New Roman" w:cs="Times New Roman"/>
          <w:sz w:val="24"/>
          <w:szCs w:val="24"/>
        </w:rPr>
        <w:t>стей.</w:t>
      </w:r>
      <w:r>
        <w:rPr>
          <w:rFonts w:ascii="Times New Roman" w:hAnsi="Times New Roman" w:cs="Times New Roman"/>
          <w:sz w:val="24"/>
          <w:szCs w:val="24"/>
        </w:rPr>
        <w:br/>
        <w:t>11. Работник учреждения</w:t>
      </w:r>
      <w:r w:rsidRPr="007F2AFC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</w:t>
      </w:r>
      <w:r w:rsidRPr="007F2AFC">
        <w:rPr>
          <w:rFonts w:ascii="Times New Roman" w:hAnsi="Times New Roman" w:cs="Times New Roman"/>
          <w:sz w:val="24"/>
          <w:szCs w:val="24"/>
        </w:rPr>
        <w:br/>
        <w:t>полномочиями по отношению к дру</w:t>
      </w:r>
      <w:r>
        <w:rPr>
          <w:rFonts w:ascii="Times New Roman" w:hAnsi="Times New Roman" w:cs="Times New Roman"/>
          <w:sz w:val="24"/>
          <w:szCs w:val="24"/>
        </w:rPr>
        <w:t>гим работникам учреждением</w:t>
      </w:r>
      <w:r w:rsidRPr="007F2AFC">
        <w:rPr>
          <w:rFonts w:ascii="Times New Roman" w:hAnsi="Times New Roman" w:cs="Times New Roman"/>
          <w:sz w:val="24"/>
          <w:szCs w:val="24"/>
        </w:rPr>
        <w:t>, должен быть для них образцом профессионализма, безупречной репутации, способство</w:t>
      </w:r>
      <w:r>
        <w:rPr>
          <w:rFonts w:ascii="Times New Roman" w:hAnsi="Times New Roman" w:cs="Times New Roman"/>
          <w:sz w:val="24"/>
          <w:szCs w:val="24"/>
        </w:rPr>
        <w:t>вать формированию в учреждении</w:t>
      </w:r>
      <w:r w:rsidRPr="007F2AFC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Работник учреждения</w:t>
      </w:r>
      <w:r w:rsidRPr="007F2AFC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</w:t>
      </w:r>
      <w:r w:rsidRPr="007F2AFC">
        <w:rPr>
          <w:rFonts w:ascii="Times New Roman" w:hAnsi="Times New Roman" w:cs="Times New Roman"/>
          <w:sz w:val="24"/>
          <w:szCs w:val="24"/>
        </w:rPr>
        <w:br/>
        <w:t>полномочиями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другим работникам учреждения</w:t>
      </w:r>
      <w:r w:rsidRPr="007F2AFC">
        <w:rPr>
          <w:rFonts w:ascii="Times New Roman" w:hAnsi="Times New Roman" w:cs="Times New Roman"/>
          <w:sz w:val="24"/>
          <w:szCs w:val="24"/>
        </w:rPr>
        <w:t>, призван:</w:t>
      </w:r>
      <w:r w:rsidRPr="007F2AFC">
        <w:rPr>
          <w:rFonts w:ascii="Times New Roman" w:hAnsi="Times New Roman" w:cs="Times New Roman"/>
          <w:sz w:val="24"/>
          <w:szCs w:val="24"/>
        </w:rPr>
        <w:br/>
        <w:t>а) принимать меры по предотвращению и урегулированию конфликтов интересов;</w:t>
      </w:r>
      <w:r w:rsidRPr="007F2AFC">
        <w:rPr>
          <w:rFonts w:ascii="Times New Roman" w:hAnsi="Times New Roman" w:cs="Times New Roman"/>
          <w:sz w:val="24"/>
          <w:szCs w:val="24"/>
        </w:rPr>
        <w:br/>
        <w:t>б) принимать меры по предупреждению коррупции;</w:t>
      </w:r>
      <w:r w:rsidRPr="007F2AFC">
        <w:rPr>
          <w:rFonts w:ascii="Times New Roman" w:hAnsi="Times New Roman" w:cs="Times New Roman"/>
          <w:sz w:val="24"/>
          <w:szCs w:val="24"/>
        </w:rPr>
        <w:br/>
        <w:t>в) не допускать случаев прин</w:t>
      </w:r>
      <w:r>
        <w:rPr>
          <w:rFonts w:ascii="Times New Roman" w:hAnsi="Times New Roman" w:cs="Times New Roman"/>
          <w:sz w:val="24"/>
          <w:szCs w:val="24"/>
        </w:rPr>
        <w:t>уждения работников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к участию в</w:t>
      </w:r>
      <w:r w:rsidRPr="007F2AFC">
        <w:rPr>
          <w:rFonts w:ascii="Times New Roman" w:hAnsi="Times New Roman" w:cs="Times New Roman"/>
          <w:sz w:val="24"/>
          <w:szCs w:val="24"/>
        </w:rPr>
        <w:br/>
        <w:t>деятельности политических партий, иных общественных объединений, а также религиозных объединений.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Работник учреждения</w:t>
      </w:r>
      <w:r w:rsidRPr="007F2AFC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</w:t>
      </w:r>
      <w:r w:rsidRPr="007F2AFC">
        <w:rPr>
          <w:rFonts w:ascii="Times New Roman" w:hAnsi="Times New Roman" w:cs="Times New Roman"/>
          <w:sz w:val="24"/>
          <w:szCs w:val="24"/>
        </w:rPr>
        <w:br/>
        <w:t>полномочиями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другим работникам учреждения</w:t>
      </w:r>
      <w:r w:rsidRPr="007F2AFC">
        <w:rPr>
          <w:rFonts w:ascii="Times New Roman" w:hAnsi="Times New Roman" w:cs="Times New Roman"/>
          <w:sz w:val="24"/>
          <w:szCs w:val="24"/>
        </w:rPr>
        <w:t>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14. Р</w:t>
      </w:r>
      <w:r>
        <w:rPr>
          <w:rFonts w:ascii="Times New Roman" w:hAnsi="Times New Roman" w:cs="Times New Roman"/>
          <w:sz w:val="24"/>
          <w:szCs w:val="24"/>
        </w:rPr>
        <w:t>аботник учреждения</w:t>
      </w:r>
      <w:r w:rsidRPr="007F2AFC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</w:t>
      </w:r>
      <w:r w:rsidRPr="007F2AFC">
        <w:rPr>
          <w:rFonts w:ascii="Times New Roman" w:hAnsi="Times New Roman" w:cs="Times New Roman"/>
          <w:sz w:val="24"/>
          <w:szCs w:val="24"/>
        </w:rPr>
        <w:br/>
        <w:t>полномочиями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другим работникам учреждения</w:t>
      </w:r>
      <w:r w:rsidRPr="007F2AFC">
        <w:rPr>
          <w:rFonts w:ascii="Times New Roman" w:hAnsi="Times New Roman" w:cs="Times New Roman"/>
          <w:sz w:val="24"/>
          <w:szCs w:val="24"/>
        </w:rPr>
        <w:t>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FC">
        <w:rPr>
          <w:rFonts w:ascii="Times New Roman" w:hAnsi="Times New Roman" w:cs="Times New Roman"/>
          <w:b/>
          <w:bCs/>
          <w:sz w:val="24"/>
          <w:szCs w:val="24"/>
        </w:rPr>
        <w:br/>
        <w:t>III. Этические правила служебного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ведения работников 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1. В служебном п</w:t>
      </w:r>
      <w:r>
        <w:rPr>
          <w:rFonts w:ascii="Times New Roman" w:hAnsi="Times New Roman" w:cs="Times New Roman"/>
          <w:sz w:val="24"/>
          <w:szCs w:val="24"/>
        </w:rPr>
        <w:t xml:space="preserve">оведении работнику </w:t>
      </w:r>
      <w:r w:rsidRPr="007F2AFC">
        <w:rPr>
          <w:rFonts w:ascii="Times New Roman" w:hAnsi="Times New Roman" w:cs="Times New Roman"/>
          <w:sz w:val="24"/>
          <w:szCs w:val="24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 xml:space="preserve">2. В служебном поведении работник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F2AFC">
        <w:rPr>
          <w:rFonts w:ascii="Times New Roman" w:hAnsi="Times New Roman" w:cs="Times New Roman"/>
          <w:sz w:val="24"/>
          <w:szCs w:val="24"/>
        </w:rPr>
        <w:t xml:space="preserve"> воздерживается от:</w:t>
      </w:r>
      <w:r w:rsidRPr="007F2AFC">
        <w:rPr>
          <w:rFonts w:ascii="Times New Roman" w:hAnsi="Times New Roman" w:cs="Times New Roman"/>
          <w:sz w:val="24"/>
          <w:szCs w:val="24"/>
        </w:rPr>
        <w:br/>
        <w:t>а) любого вида высказываний и действий дискриминационного характера по</w:t>
      </w:r>
      <w:r w:rsidRPr="007F2AFC">
        <w:rPr>
          <w:rFonts w:ascii="Times New Roman" w:hAnsi="Times New Roman" w:cs="Times New Roman"/>
          <w:sz w:val="24"/>
          <w:szCs w:val="24"/>
        </w:rPr>
        <w:br/>
        <w:t>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7F2AFC">
        <w:rPr>
          <w:rFonts w:ascii="Times New Roman" w:hAnsi="Times New Roman" w:cs="Times New Roman"/>
          <w:sz w:val="24"/>
          <w:szCs w:val="24"/>
        </w:rPr>
        <w:br/>
        <w:t>3. Педагогические работники, сознавая ответственность перед государством, обществом и гражданами, призваны: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4.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5. Педагогическим работникам надлежит принимать меры по недопущению а)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7F2AFC">
        <w:rPr>
          <w:rFonts w:ascii="Times New Roman" w:hAnsi="Times New Roman" w:cs="Times New Roman"/>
          <w:sz w:val="24"/>
          <w:szCs w:val="24"/>
        </w:rPr>
        <w:br/>
        <w:t>в) угроз, оскорбительных выражений или реплик, действий, препятствующих</w:t>
      </w:r>
      <w:r w:rsidRPr="007F2AFC">
        <w:rPr>
          <w:rFonts w:ascii="Times New Roman" w:hAnsi="Times New Roman" w:cs="Times New Roman"/>
          <w:sz w:val="24"/>
          <w:szCs w:val="24"/>
        </w:rPr>
        <w:br/>
        <w:t>нормальному общению или провоцирующих противоправное поведение;</w:t>
      </w:r>
      <w:r w:rsidRPr="007F2AFC">
        <w:rPr>
          <w:rFonts w:ascii="Times New Roman" w:hAnsi="Times New Roman" w:cs="Times New Roman"/>
          <w:sz w:val="24"/>
          <w:szCs w:val="24"/>
        </w:rPr>
        <w:br/>
        <w:t>г) курения во время служебных совещаний, бесед, служебного общения с</w:t>
      </w:r>
      <w:r w:rsidRPr="007F2AFC">
        <w:rPr>
          <w:rFonts w:ascii="Times New Roman" w:hAnsi="Times New Roman" w:cs="Times New Roman"/>
          <w:sz w:val="24"/>
          <w:szCs w:val="24"/>
        </w:rPr>
        <w:br/>
        <w:t>гражданами.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6.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7F2AFC">
        <w:rPr>
          <w:rFonts w:ascii="Times New Roman" w:hAnsi="Times New Roman" w:cs="Times New Roman"/>
          <w:sz w:val="24"/>
          <w:szCs w:val="24"/>
        </w:rPr>
        <w:br/>
        <w:t>Р</w:t>
      </w:r>
      <w:r>
        <w:rPr>
          <w:rFonts w:ascii="Times New Roman" w:hAnsi="Times New Roman" w:cs="Times New Roman"/>
          <w:sz w:val="24"/>
          <w:szCs w:val="24"/>
        </w:rPr>
        <w:t>аботники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гражданами, участниками образовательного процесса.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7. Вне</w:t>
      </w:r>
      <w:r>
        <w:rPr>
          <w:rFonts w:ascii="Times New Roman" w:hAnsi="Times New Roman" w:cs="Times New Roman"/>
          <w:sz w:val="24"/>
          <w:szCs w:val="24"/>
        </w:rPr>
        <w:t>шний вид работника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</w:t>
      </w:r>
      <w:r w:rsidRPr="007F2AFC">
        <w:rPr>
          <w:rFonts w:ascii="Times New Roman" w:hAnsi="Times New Roman" w:cs="Times New Roman"/>
          <w:sz w:val="24"/>
          <w:szCs w:val="24"/>
        </w:rPr>
        <w:br/>
        <w:t>обязанностей должен способствовать уважению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AFC">
        <w:rPr>
          <w:rFonts w:ascii="Times New Roman" w:hAnsi="Times New Roman" w:cs="Times New Roman"/>
          <w:b/>
          <w:bCs/>
          <w:sz w:val="24"/>
          <w:szCs w:val="24"/>
        </w:rPr>
        <w:t>IV. Ответственность за нарушение Кодекса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 xml:space="preserve">       На</w:t>
      </w:r>
      <w:r>
        <w:rPr>
          <w:rFonts w:ascii="Times New Roman" w:hAnsi="Times New Roman" w:cs="Times New Roman"/>
          <w:sz w:val="24"/>
          <w:szCs w:val="24"/>
        </w:rPr>
        <w:t>рушение работником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положений Кодекса подлежит </w:t>
      </w:r>
    </w:p>
    <w:p w:rsidR="008969B0" w:rsidRPr="007F2AFC" w:rsidRDefault="008969B0" w:rsidP="004118B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FC">
        <w:rPr>
          <w:rFonts w:ascii="Times New Roman" w:hAnsi="Times New Roman" w:cs="Times New Roman"/>
          <w:sz w:val="24"/>
          <w:szCs w:val="24"/>
        </w:rPr>
        <w:t>моральному осуждению на комиссии по соблюдению требований к служебному по</w:t>
      </w:r>
      <w:r>
        <w:rPr>
          <w:rFonts w:ascii="Times New Roman" w:hAnsi="Times New Roman" w:cs="Times New Roman"/>
          <w:sz w:val="24"/>
          <w:szCs w:val="24"/>
        </w:rPr>
        <w:t>ведению работников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 </w:t>
      </w:r>
      <w:r w:rsidRPr="007F2AFC">
        <w:rPr>
          <w:rFonts w:ascii="Times New Roman" w:hAnsi="Times New Roman" w:cs="Times New Roman"/>
          <w:sz w:val="24"/>
          <w:szCs w:val="24"/>
        </w:rPr>
        <w:br/>
        <w:t>2. Соб</w:t>
      </w:r>
      <w:r>
        <w:rPr>
          <w:rFonts w:ascii="Times New Roman" w:hAnsi="Times New Roman" w:cs="Times New Roman"/>
          <w:sz w:val="24"/>
          <w:szCs w:val="24"/>
        </w:rPr>
        <w:t>людение работником учреждения</w:t>
      </w:r>
      <w:r w:rsidRPr="007F2AFC">
        <w:rPr>
          <w:rFonts w:ascii="Times New Roman" w:hAnsi="Times New Roman" w:cs="Times New Roman"/>
          <w:sz w:val="24"/>
          <w:szCs w:val="24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поощрении и наложении дисциплинарных взысканий.</w:t>
      </w:r>
    </w:p>
    <w:p w:rsidR="008969B0" w:rsidRPr="007F2AFC" w:rsidRDefault="008969B0">
      <w:pPr>
        <w:rPr>
          <w:rFonts w:ascii="Times New Roman" w:hAnsi="Times New Roman" w:cs="Times New Roman"/>
          <w:sz w:val="24"/>
          <w:szCs w:val="24"/>
        </w:rPr>
      </w:pPr>
    </w:p>
    <w:sectPr w:rsidR="008969B0" w:rsidRPr="007F2AFC" w:rsidSect="008177DC">
      <w:pgSz w:w="11906" w:h="16838"/>
      <w:pgMar w:top="851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203E"/>
    <w:multiLevelType w:val="hybridMultilevel"/>
    <w:tmpl w:val="3768128A"/>
    <w:lvl w:ilvl="0" w:tplc="DBD625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640"/>
    <w:rsid w:val="000E1D52"/>
    <w:rsid w:val="00130363"/>
    <w:rsid w:val="00141189"/>
    <w:rsid w:val="00224B5D"/>
    <w:rsid w:val="00265AB9"/>
    <w:rsid w:val="002A7B4F"/>
    <w:rsid w:val="002C08B2"/>
    <w:rsid w:val="0033047B"/>
    <w:rsid w:val="00360266"/>
    <w:rsid w:val="00381445"/>
    <w:rsid w:val="0040570D"/>
    <w:rsid w:val="004118B8"/>
    <w:rsid w:val="00525925"/>
    <w:rsid w:val="00551640"/>
    <w:rsid w:val="00564305"/>
    <w:rsid w:val="006B23FE"/>
    <w:rsid w:val="007F2AFC"/>
    <w:rsid w:val="008177DC"/>
    <w:rsid w:val="008635DE"/>
    <w:rsid w:val="008969B0"/>
    <w:rsid w:val="008D6590"/>
    <w:rsid w:val="008E1C99"/>
    <w:rsid w:val="00950B58"/>
    <w:rsid w:val="009A1DEB"/>
    <w:rsid w:val="00BA15A9"/>
    <w:rsid w:val="00BE290C"/>
    <w:rsid w:val="00C64883"/>
    <w:rsid w:val="00CB75A0"/>
    <w:rsid w:val="00D947CA"/>
    <w:rsid w:val="00DC56B2"/>
    <w:rsid w:val="00EC2955"/>
    <w:rsid w:val="00EF0FF8"/>
    <w:rsid w:val="00F2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164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55164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18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C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6</Pages>
  <Words>2157</Words>
  <Characters>12300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2017-02-17T11:35:00Z</cp:lastPrinted>
  <dcterms:created xsi:type="dcterms:W3CDTF">2016-12-30T13:39:00Z</dcterms:created>
  <dcterms:modified xsi:type="dcterms:W3CDTF">2019-05-15T06:21:00Z</dcterms:modified>
</cp:coreProperties>
</file>